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6E" w:rsidRPr="002C47E6" w:rsidRDefault="009A458B" w:rsidP="007A0BD0">
      <w:pPr>
        <w:ind w:firstLine="0"/>
        <w:jc w:val="center"/>
        <w:rPr>
          <w:rFonts w:ascii="Times New Roman" w:hAnsi="Times New Roman"/>
          <w:b/>
        </w:rPr>
      </w:pPr>
      <w:r w:rsidRPr="003E6E99">
        <w:rPr>
          <w:rFonts w:ascii="Times New Roman" w:hAnsi="Times New Roman"/>
          <w:b/>
          <w:sz w:val="28"/>
        </w:rPr>
        <w:t>СОВЕТ  НАРОДНЫХ  ДЕПУТАТОВ</w:t>
      </w:r>
    </w:p>
    <w:p w:rsidR="0015516E" w:rsidRPr="002C47E6" w:rsidRDefault="009A458B" w:rsidP="007A0BD0">
      <w:pPr>
        <w:ind w:firstLine="0"/>
        <w:jc w:val="center"/>
        <w:rPr>
          <w:rFonts w:ascii="Times New Roman" w:hAnsi="Times New Roman"/>
          <w:b/>
        </w:rPr>
      </w:pPr>
      <w:r w:rsidRPr="002C47E6">
        <w:rPr>
          <w:rFonts w:ascii="Times New Roman" w:hAnsi="Times New Roman"/>
          <w:b/>
        </w:rPr>
        <w:t xml:space="preserve">  </w:t>
      </w:r>
      <w:r w:rsidR="002C47E6" w:rsidRPr="002C47E6">
        <w:rPr>
          <w:rFonts w:ascii="Times New Roman" w:hAnsi="Times New Roman"/>
          <w:b/>
        </w:rPr>
        <w:t>ПЕСКОВСКОГО</w:t>
      </w:r>
      <w:r w:rsidRPr="002C47E6">
        <w:rPr>
          <w:rFonts w:ascii="Times New Roman" w:hAnsi="Times New Roman"/>
          <w:b/>
        </w:rPr>
        <w:t xml:space="preserve"> СЕЛЬСКОГО  ПОСЕЛЕНИЯ     </w:t>
      </w:r>
    </w:p>
    <w:p w:rsidR="0015516E" w:rsidRPr="002C47E6" w:rsidRDefault="009A458B" w:rsidP="007A0BD0">
      <w:pPr>
        <w:ind w:firstLine="0"/>
        <w:jc w:val="center"/>
        <w:rPr>
          <w:rFonts w:ascii="Times New Roman" w:hAnsi="Times New Roman"/>
          <w:b/>
        </w:rPr>
      </w:pPr>
      <w:r w:rsidRPr="002C47E6">
        <w:rPr>
          <w:rFonts w:ascii="Times New Roman" w:hAnsi="Times New Roman"/>
          <w:b/>
        </w:rPr>
        <w:t xml:space="preserve">  </w:t>
      </w:r>
      <w:r w:rsidR="0015516E" w:rsidRPr="002C47E6">
        <w:rPr>
          <w:rFonts w:ascii="Times New Roman" w:hAnsi="Times New Roman"/>
          <w:b/>
        </w:rPr>
        <w:t xml:space="preserve">                    ПЕТРОПАВЛОВСКОГО</w:t>
      </w:r>
      <w:r w:rsidRPr="002C47E6">
        <w:rPr>
          <w:rFonts w:ascii="Times New Roman" w:hAnsi="Times New Roman"/>
          <w:b/>
        </w:rPr>
        <w:t xml:space="preserve"> МУНИЦИПАЛЬНОГО РАЙОНА  </w:t>
      </w:r>
    </w:p>
    <w:p w:rsidR="009A458B" w:rsidRPr="002C47E6" w:rsidRDefault="009A458B" w:rsidP="007A0BD0">
      <w:pPr>
        <w:ind w:firstLine="0"/>
        <w:jc w:val="center"/>
        <w:rPr>
          <w:rFonts w:ascii="Times New Roman" w:hAnsi="Times New Roman"/>
          <w:b/>
        </w:rPr>
      </w:pPr>
      <w:r w:rsidRPr="002C47E6">
        <w:rPr>
          <w:rFonts w:ascii="Times New Roman" w:hAnsi="Times New Roman"/>
          <w:b/>
        </w:rPr>
        <w:t>ВОРОНЕЖСКОЙ ОБЛАСТИ</w:t>
      </w:r>
    </w:p>
    <w:p w:rsidR="009A458B" w:rsidRPr="002C47E6" w:rsidRDefault="009A458B" w:rsidP="007A0BD0">
      <w:pPr>
        <w:ind w:firstLine="0"/>
        <w:jc w:val="center"/>
        <w:rPr>
          <w:rFonts w:ascii="Times New Roman" w:hAnsi="Times New Roman"/>
          <w:b/>
        </w:rPr>
      </w:pPr>
    </w:p>
    <w:p w:rsidR="007A0BD0" w:rsidRPr="002C47E6" w:rsidRDefault="007A0BD0" w:rsidP="007A0BD0">
      <w:pPr>
        <w:ind w:firstLine="0"/>
        <w:jc w:val="center"/>
        <w:rPr>
          <w:rFonts w:ascii="Times New Roman" w:hAnsi="Times New Roman"/>
          <w:b/>
        </w:rPr>
      </w:pPr>
    </w:p>
    <w:p w:rsidR="009A458B" w:rsidRPr="002C47E6" w:rsidRDefault="009A458B" w:rsidP="007A0BD0">
      <w:pPr>
        <w:ind w:firstLine="0"/>
        <w:jc w:val="center"/>
        <w:rPr>
          <w:rFonts w:ascii="Times New Roman" w:hAnsi="Times New Roman"/>
          <w:b/>
        </w:rPr>
      </w:pPr>
      <w:proofErr w:type="gramStart"/>
      <w:r w:rsidRPr="002C47E6">
        <w:rPr>
          <w:rFonts w:ascii="Times New Roman" w:hAnsi="Times New Roman"/>
          <w:b/>
        </w:rPr>
        <w:t>Р</w:t>
      </w:r>
      <w:proofErr w:type="gramEnd"/>
      <w:r w:rsidRPr="002C47E6">
        <w:rPr>
          <w:rFonts w:ascii="Times New Roman" w:hAnsi="Times New Roman"/>
          <w:b/>
        </w:rPr>
        <w:t xml:space="preserve"> Е Ш Е Н И Е</w:t>
      </w:r>
    </w:p>
    <w:p w:rsidR="009A458B" w:rsidRPr="002C47E6" w:rsidRDefault="009A458B" w:rsidP="007A0BD0">
      <w:pPr>
        <w:ind w:firstLine="0"/>
        <w:rPr>
          <w:rFonts w:ascii="Times New Roman" w:hAnsi="Times New Roman"/>
          <w:b/>
          <w:u w:val="single"/>
        </w:rPr>
      </w:pPr>
    </w:p>
    <w:p w:rsidR="007A0BD0" w:rsidRPr="002C47E6" w:rsidRDefault="007A0BD0" w:rsidP="007A0BD0">
      <w:pPr>
        <w:ind w:firstLine="0"/>
        <w:rPr>
          <w:rFonts w:ascii="Times New Roman" w:hAnsi="Times New Roman"/>
        </w:rPr>
      </w:pPr>
    </w:p>
    <w:p w:rsidR="009A458B" w:rsidRPr="002C47E6" w:rsidRDefault="0015516E" w:rsidP="007A0BD0">
      <w:pPr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от  </w:t>
      </w:r>
      <w:r w:rsidR="003E6E99">
        <w:rPr>
          <w:rFonts w:ascii="Times New Roman" w:hAnsi="Times New Roman"/>
        </w:rPr>
        <w:t>27.</w:t>
      </w:r>
      <w:r w:rsidR="002C47E6">
        <w:rPr>
          <w:rFonts w:ascii="Times New Roman" w:hAnsi="Times New Roman"/>
        </w:rPr>
        <w:t>10. 2023 года</w:t>
      </w:r>
      <w:r w:rsidRPr="002C47E6">
        <w:rPr>
          <w:rFonts w:ascii="Times New Roman" w:hAnsi="Times New Roman"/>
        </w:rPr>
        <w:t xml:space="preserve">  №</w:t>
      </w:r>
      <w:r w:rsidR="003E6E99">
        <w:rPr>
          <w:rFonts w:ascii="Times New Roman" w:hAnsi="Times New Roman"/>
        </w:rPr>
        <w:t>46</w:t>
      </w:r>
    </w:p>
    <w:p w:rsidR="009A458B" w:rsidRPr="002C47E6" w:rsidRDefault="009A458B" w:rsidP="007A0BD0">
      <w:pPr>
        <w:autoSpaceDE w:val="0"/>
        <w:autoSpaceDN w:val="0"/>
        <w:adjustRightInd w:val="0"/>
        <w:ind w:right="5601"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            </w:t>
      </w:r>
    </w:p>
    <w:p w:rsidR="009A458B" w:rsidRPr="002C47E6" w:rsidRDefault="009A458B" w:rsidP="007A0BD0">
      <w:pPr>
        <w:autoSpaceDE w:val="0"/>
        <w:autoSpaceDN w:val="0"/>
        <w:adjustRightInd w:val="0"/>
        <w:ind w:right="4819" w:firstLine="0"/>
        <w:rPr>
          <w:rFonts w:ascii="Times New Roman" w:hAnsi="Times New Roman"/>
        </w:rPr>
      </w:pPr>
    </w:p>
    <w:p w:rsidR="009A458B" w:rsidRPr="002C47E6" w:rsidRDefault="009A458B" w:rsidP="007A0BD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C47E6">
        <w:rPr>
          <w:rFonts w:ascii="Times New Roman" w:hAnsi="Times New Roman" w:cs="Times New Roman"/>
          <w:sz w:val="24"/>
          <w:szCs w:val="24"/>
        </w:rPr>
        <w:t xml:space="preserve">Об утверждении перечня услуг, которые </w:t>
      </w:r>
      <w:proofErr w:type="gramStart"/>
      <w:r w:rsidRPr="002C47E6">
        <w:rPr>
          <w:rFonts w:ascii="Times New Roman" w:hAnsi="Times New Roman" w:cs="Times New Roman"/>
          <w:sz w:val="24"/>
          <w:szCs w:val="24"/>
        </w:rPr>
        <w:t xml:space="preserve">являются необходимыми и обязательными для предоставления администрацией </w:t>
      </w:r>
      <w:proofErr w:type="spellStart"/>
      <w:r w:rsidR="002C47E6" w:rsidRPr="002C47E6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2C47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5516E" w:rsidRPr="002C47E6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C47E6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муниципальных услуг и предоставляются</w:t>
      </w:r>
      <w:proofErr w:type="gramEnd"/>
      <w:r w:rsidRPr="002C47E6">
        <w:rPr>
          <w:rFonts w:ascii="Times New Roman" w:hAnsi="Times New Roman" w:cs="Times New Roman"/>
          <w:sz w:val="24"/>
          <w:szCs w:val="24"/>
        </w:rPr>
        <w:t xml:space="preserve"> организациями, участвующими в предоставлении муниципальных услуг</w:t>
      </w:r>
    </w:p>
    <w:p w:rsidR="009A458B" w:rsidRPr="002C47E6" w:rsidRDefault="009A458B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A458B" w:rsidRPr="002C47E6" w:rsidRDefault="009A458B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A458B" w:rsidRPr="002C47E6" w:rsidRDefault="0015516E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          </w:t>
      </w:r>
      <w:r w:rsidR="009A458B" w:rsidRPr="002C47E6">
        <w:rPr>
          <w:rFonts w:ascii="Times New Roman" w:hAnsi="Times New Roman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Совет народных депутатов </w:t>
      </w:r>
      <w:proofErr w:type="spellStart"/>
      <w:r w:rsidR="002C47E6" w:rsidRPr="002C47E6">
        <w:rPr>
          <w:rFonts w:ascii="Times New Roman" w:hAnsi="Times New Roman"/>
        </w:rPr>
        <w:t>Песковского</w:t>
      </w:r>
      <w:proofErr w:type="spellEnd"/>
      <w:r w:rsidR="009A458B" w:rsidRPr="002C47E6">
        <w:rPr>
          <w:rFonts w:ascii="Times New Roman" w:hAnsi="Times New Roman"/>
        </w:rPr>
        <w:t xml:space="preserve"> сельского поселения </w:t>
      </w:r>
    </w:p>
    <w:p w:rsidR="009A458B" w:rsidRPr="002C47E6" w:rsidRDefault="009A458B" w:rsidP="007A0B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9A458B" w:rsidRPr="002C47E6" w:rsidRDefault="009A458B" w:rsidP="007A0B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2C47E6">
        <w:rPr>
          <w:rFonts w:ascii="Times New Roman" w:hAnsi="Times New Roman"/>
        </w:rPr>
        <w:t>РЕШИЛ:</w:t>
      </w:r>
    </w:p>
    <w:p w:rsidR="009A458B" w:rsidRPr="002C47E6" w:rsidRDefault="009A458B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A458B" w:rsidRPr="002C47E6" w:rsidRDefault="009A458B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1. Утвердить Перечень услуг, которые являются необходимыми и обязательными </w:t>
      </w:r>
      <w:proofErr w:type="gramStart"/>
      <w:r w:rsidRPr="002C47E6">
        <w:rPr>
          <w:rFonts w:ascii="Times New Roman" w:hAnsi="Times New Roman"/>
        </w:rPr>
        <w:t>для</w:t>
      </w:r>
      <w:proofErr w:type="gramEnd"/>
      <w:r w:rsidRPr="002C47E6">
        <w:rPr>
          <w:rFonts w:ascii="Times New Roman" w:hAnsi="Times New Roman"/>
        </w:rPr>
        <w:t xml:space="preserve"> предоставления администрацией </w:t>
      </w:r>
      <w:proofErr w:type="spellStart"/>
      <w:r w:rsidR="002C47E6" w:rsidRPr="002C47E6">
        <w:rPr>
          <w:rFonts w:ascii="Times New Roman" w:hAnsi="Times New Roman"/>
        </w:rPr>
        <w:t>Песковского</w:t>
      </w:r>
      <w:proofErr w:type="spellEnd"/>
      <w:r w:rsidRPr="002C47E6">
        <w:rPr>
          <w:rFonts w:ascii="Times New Roman" w:hAnsi="Times New Roman"/>
        </w:rPr>
        <w:t xml:space="preserve"> сельского поселения </w:t>
      </w:r>
      <w:r w:rsidR="0015516E" w:rsidRPr="002C47E6">
        <w:rPr>
          <w:rFonts w:ascii="Times New Roman" w:hAnsi="Times New Roman"/>
        </w:rPr>
        <w:t>Петропавловского</w:t>
      </w:r>
      <w:r w:rsidRPr="002C47E6">
        <w:rPr>
          <w:rFonts w:ascii="Times New Roman" w:hAnsi="Times New Roman"/>
        </w:rPr>
        <w:t xml:space="preserve">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9A458B" w:rsidRPr="002C47E6" w:rsidRDefault="009A458B" w:rsidP="007A0BD0">
      <w:pPr>
        <w:autoSpaceDE w:val="0"/>
        <w:autoSpaceDN w:val="0"/>
        <w:adjustRightInd w:val="0"/>
        <w:ind w:right="-1"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      2. Обнародовать настоящее решение.</w:t>
      </w:r>
    </w:p>
    <w:p w:rsidR="009A458B" w:rsidRPr="002C47E6" w:rsidRDefault="009A458B" w:rsidP="007A0BD0">
      <w:pPr>
        <w:autoSpaceDE w:val="0"/>
        <w:autoSpaceDN w:val="0"/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 </w:t>
      </w:r>
    </w:p>
    <w:p w:rsidR="009A458B" w:rsidRPr="002C47E6" w:rsidRDefault="009A458B" w:rsidP="007A0BD0">
      <w:pPr>
        <w:autoSpaceDE w:val="0"/>
        <w:autoSpaceDN w:val="0"/>
        <w:ind w:firstLine="0"/>
        <w:rPr>
          <w:rFonts w:ascii="Times New Roman" w:hAnsi="Times New Roman"/>
        </w:rPr>
      </w:pPr>
    </w:p>
    <w:p w:rsidR="009A458B" w:rsidRPr="002C47E6" w:rsidRDefault="009A458B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15516E" w:rsidRPr="002C47E6" w:rsidRDefault="009A458B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Глава </w:t>
      </w:r>
      <w:proofErr w:type="spellStart"/>
      <w:r w:rsidR="002C47E6" w:rsidRPr="002C47E6">
        <w:rPr>
          <w:rFonts w:ascii="Times New Roman" w:hAnsi="Times New Roman"/>
        </w:rPr>
        <w:t>Песковского</w:t>
      </w:r>
      <w:proofErr w:type="spellEnd"/>
    </w:p>
    <w:p w:rsidR="009A458B" w:rsidRPr="002C47E6" w:rsidRDefault="009A458B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сельского поселения                                                       </w:t>
      </w:r>
    </w:p>
    <w:p w:rsidR="009A458B" w:rsidRPr="002C47E6" w:rsidRDefault="009A458B" w:rsidP="007A0BD0">
      <w:pPr>
        <w:shd w:val="clear" w:color="auto" w:fill="FFFFFF"/>
        <w:tabs>
          <w:tab w:val="left" w:pos="10490"/>
        </w:tabs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                                          </w:t>
      </w:r>
      <w:r w:rsidR="000B3579" w:rsidRPr="002C47E6">
        <w:rPr>
          <w:rFonts w:ascii="Times New Roman" w:hAnsi="Times New Roman"/>
        </w:rPr>
        <w:t xml:space="preserve">                              </w:t>
      </w:r>
      <w:r w:rsidR="0015516E" w:rsidRPr="002C47E6">
        <w:rPr>
          <w:rFonts w:ascii="Times New Roman" w:hAnsi="Times New Roman"/>
        </w:rPr>
        <w:t xml:space="preserve">                 </w:t>
      </w:r>
      <w:r w:rsidR="002C47E6" w:rsidRPr="002C47E6">
        <w:rPr>
          <w:rFonts w:ascii="Times New Roman" w:hAnsi="Times New Roman"/>
        </w:rPr>
        <w:t xml:space="preserve">                    </w:t>
      </w:r>
      <w:proofErr w:type="spellStart"/>
      <w:r w:rsidR="002C47E6" w:rsidRPr="002C47E6">
        <w:rPr>
          <w:rFonts w:ascii="Times New Roman" w:hAnsi="Times New Roman"/>
        </w:rPr>
        <w:t>В.Г.Лаптиев</w:t>
      </w:r>
      <w:proofErr w:type="spellEnd"/>
    </w:p>
    <w:p w:rsidR="002C47E6" w:rsidRPr="002C47E6" w:rsidRDefault="002C47E6" w:rsidP="002C47E6">
      <w:pPr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Председатель Совета </w:t>
      </w:r>
    </w:p>
    <w:p w:rsidR="002C47E6" w:rsidRPr="002C47E6" w:rsidRDefault="002C47E6" w:rsidP="002C47E6">
      <w:pPr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народных депутатов </w:t>
      </w:r>
    </w:p>
    <w:p w:rsidR="002C47E6" w:rsidRPr="002C47E6" w:rsidRDefault="002C47E6" w:rsidP="002C47E6">
      <w:pPr>
        <w:ind w:firstLine="0"/>
        <w:rPr>
          <w:rFonts w:ascii="Times New Roman" w:hAnsi="Times New Roman"/>
        </w:rPr>
      </w:pPr>
      <w:proofErr w:type="spellStart"/>
      <w:r w:rsidRPr="002C47E6">
        <w:rPr>
          <w:rFonts w:ascii="Times New Roman" w:hAnsi="Times New Roman"/>
        </w:rPr>
        <w:t>Песковского</w:t>
      </w:r>
      <w:proofErr w:type="spellEnd"/>
      <w:r w:rsidRPr="002C47E6">
        <w:rPr>
          <w:rFonts w:ascii="Times New Roman" w:hAnsi="Times New Roman"/>
        </w:rPr>
        <w:t xml:space="preserve"> сельского</w:t>
      </w:r>
    </w:p>
    <w:p w:rsidR="002C47E6" w:rsidRPr="002C47E6" w:rsidRDefault="002C47E6" w:rsidP="002C47E6">
      <w:pPr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поселения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2C47E6">
        <w:rPr>
          <w:rFonts w:ascii="Times New Roman" w:hAnsi="Times New Roman"/>
        </w:rPr>
        <w:t>О.И.Новохатская</w:t>
      </w:r>
    </w:p>
    <w:p w:rsidR="009A458B" w:rsidRPr="002C47E6" w:rsidRDefault="009A458B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A458B" w:rsidRPr="002C47E6" w:rsidRDefault="009A458B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9A458B" w:rsidRPr="002C47E6" w:rsidRDefault="009A458B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7A0BD0" w:rsidRPr="002C47E6" w:rsidRDefault="007A0BD0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405635" w:rsidRPr="002C47E6" w:rsidRDefault="00405635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Утверждено </w:t>
      </w:r>
    </w:p>
    <w:p w:rsidR="00405635" w:rsidRPr="002C47E6" w:rsidRDefault="00405635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решением Совета народных депутатов </w:t>
      </w:r>
    </w:p>
    <w:p w:rsidR="00405635" w:rsidRPr="002C47E6" w:rsidRDefault="002C47E6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Песковского</w:t>
      </w:r>
      <w:proofErr w:type="spellEnd"/>
      <w:r w:rsidR="00405635" w:rsidRPr="002C47E6">
        <w:rPr>
          <w:rFonts w:ascii="Times New Roman" w:hAnsi="Times New Roman"/>
        </w:rPr>
        <w:t xml:space="preserve"> сельского поселения</w:t>
      </w:r>
    </w:p>
    <w:p w:rsidR="00405635" w:rsidRPr="002C47E6" w:rsidRDefault="00405635" w:rsidP="007A0BD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2C47E6">
        <w:rPr>
          <w:rFonts w:ascii="Times New Roman" w:hAnsi="Times New Roman"/>
        </w:rPr>
        <w:t xml:space="preserve">от </w:t>
      </w:r>
      <w:r w:rsidR="002C47E6">
        <w:rPr>
          <w:rFonts w:ascii="Times New Roman" w:hAnsi="Times New Roman"/>
        </w:rPr>
        <w:t xml:space="preserve"> </w:t>
      </w:r>
      <w:r w:rsidR="003E6E99">
        <w:rPr>
          <w:rFonts w:ascii="Times New Roman" w:hAnsi="Times New Roman"/>
        </w:rPr>
        <w:t>27</w:t>
      </w:r>
      <w:r w:rsidR="002C47E6">
        <w:rPr>
          <w:rFonts w:ascii="Times New Roman" w:hAnsi="Times New Roman"/>
        </w:rPr>
        <w:t xml:space="preserve">.10.2023 г </w:t>
      </w:r>
      <w:r w:rsidRPr="002C47E6">
        <w:rPr>
          <w:rFonts w:ascii="Times New Roman" w:hAnsi="Times New Roman"/>
        </w:rPr>
        <w:t xml:space="preserve">№ </w:t>
      </w:r>
      <w:r w:rsidR="003E6E99">
        <w:rPr>
          <w:rFonts w:ascii="Times New Roman" w:hAnsi="Times New Roman"/>
        </w:rPr>
        <w:t>46</w:t>
      </w:r>
      <w:r w:rsidRPr="002C47E6">
        <w:rPr>
          <w:rFonts w:ascii="Times New Roman" w:hAnsi="Times New Roman"/>
          <w:u w:val="single"/>
        </w:rPr>
        <w:t xml:space="preserve"> </w:t>
      </w:r>
    </w:p>
    <w:p w:rsidR="00405635" w:rsidRPr="002C47E6" w:rsidRDefault="00405635" w:rsidP="007A0B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405635" w:rsidRPr="002C47E6" w:rsidRDefault="00405635" w:rsidP="007A0BD0">
      <w:pPr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2C47E6">
        <w:rPr>
          <w:rFonts w:ascii="Times New Roman" w:hAnsi="Times New Roman"/>
          <w:b/>
        </w:rPr>
        <w:t xml:space="preserve">Перечень услуг, </w:t>
      </w:r>
    </w:p>
    <w:p w:rsidR="00405635" w:rsidRPr="002C47E6" w:rsidRDefault="00405635" w:rsidP="007A0BD0">
      <w:pPr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proofErr w:type="gramStart"/>
      <w:r w:rsidRPr="002C47E6">
        <w:rPr>
          <w:rFonts w:ascii="Times New Roman" w:hAnsi="Times New Roman"/>
          <w:b/>
        </w:rPr>
        <w:t>которые</w:t>
      </w:r>
      <w:proofErr w:type="gramEnd"/>
      <w:r w:rsidRPr="002C47E6">
        <w:rPr>
          <w:rFonts w:ascii="Times New Roman" w:hAnsi="Times New Roman"/>
          <w:b/>
        </w:rPr>
        <w:t xml:space="preserve"> </w:t>
      </w:r>
      <w:r w:rsidR="0015516E" w:rsidRPr="002C47E6">
        <w:rPr>
          <w:rFonts w:ascii="Times New Roman" w:hAnsi="Times New Roman"/>
          <w:b/>
        </w:rPr>
        <w:t xml:space="preserve"> </w:t>
      </w:r>
      <w:r w:rsidRPr="002C47E6">
        <w:rPr>
          <w:rFonts w:ascii="Times New Roman" w:hAnsi="Times New Roman"/>
          <w:b/>
        </w:rPr>
        <w:t xml:space="preserve">являются необходимыми и обязательными </w:t>
      </w:r>
    </w:p>
    <w:p w:rsidR="00405635" w:rsidRPr="002C47E6" w:rsidRDefault="00405635" w:rsidP="007A0BD0">
      <w:pPr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2C47E6">
        <w:rPr>
          <w:rFonts w:ascii="Times New Roman" w:hAnsi="Times New Roman"/>
          <w:b/>
        </w:rPr>
        <w:t xml:space="preserve">для предоставления администрацией </w:t>
      </w:r>
      <w:proofErr w:type="spellStart"/>
      <w:r w:rsidR="002C47E6">
        <w:rPr>
          <w:rFonts w:ascii="Times New Roman" w:hAnsi="Times New Roman"/>
          <w:b/>
        </w:rPr>
        <w:t>Песковского</w:t>
      </w:r>
      <w:proofErr w:type="spellEnd"/>
      <w:r w:rsidRPr="002C47E6">
        <w:rPr>
          <w:rFonts w:ascii="Times New Roman" w:hAnsi="Times New Roman"/>
          <w:b/>
        </w:rPr>
        <w:t xml:space="preserve"> сельского поселения </w:t>
      </w:r>
      <w:r w:rsidR="0015516E" w:rsidRPr="002C47E6">
        <w:rPr>
          <w:rFonts w:ascii="Times New Roman" w:hAnsi="Times New Roman"/>
          <w:b/>
        </w:rPr>
        <w:t>Петропавловского</w:t>
      </w:r>
      <w:r w:rsidRPr="002C47E6">
        <w:rPr>
          <w:rFonts w:ascii="Times New Roman" w:hAnsi="Times New Roman"/>
          <w:b/>
        </w:rPr>
        <w:t xml:space="preserve">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</w:p>
    <w:p w:rsidR="00405635" w:rsidRPr="002C47E6" w:rsidRDefault="00405635" w:rsidP="007A0BD0">
      <w:pPr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05635" w:rsidRPr="002C47E6" w:rsidRDefault="00405635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05635" w:rsidRPr="002C47E6" w:rsidRDefault="00405635" w:rsidP="007A0BD0">
      <w:pPr>
        <w:autoSpaceDE w:val="0"/>
        <w:autoSpaceDN w:val="0"/>
        <w:ind w:firstLine="0"/>
        <w:rPr>
          <w:rFonts w:ascii="Times New Roman" w:hAnsi="Times New Roman"/>
        </w:rPr>
      </w:pPr>
      <w:r w:rsidRPr="002C47E6">
        <w:rPr>
          <w:rFonts w:ascii="Times New Roman" w:hAnsi="Times New Roman"/>
        </w:rPr>
        <w:t>1.  Проведение кадастровых работ в целях выдачи межевого плана, представление технического плана, акта обследования.</w:t>
      </w:r>
    </w:p>
    <w:p w:rsidR="00405635" w:rsidRPr="002C47E6" w:rsidRDefault="00405635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05635" w:rsidRPr="002C47E6" w:rsidRDefault="00405635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05635" w:rsidRPr="002C47E6" w:rsidRDefault="00405635" w:rsidP="007A0BD0">
      <w:pPr>
        <w:ind w:firstLine="0"/>
        <w:rPr>
          <w:rFonts w:ascii="Times New Roman" w:hAnsi="Times New Roman"/>
        </w:rPr>
      </w:pPr>
    </w:p>
    <w:p w:rsidR="009A458B" w:rsidRPr="002C47E6" w:rsidRDefault="009A458B" w:rsidP="007A0BD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A458B" w:rsidRPr="002C47E6" w:rsidRDefault="009A458B" w:rsidP="007A0BD0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highlight w:val="white"/>
        </w:rPr>
      </w:pPr>
    </w:p>
    <w:p w:rsidR="006A3803" w:rsidRPr="002C47E6" w:rsidRDefault="006A3803" w:rsidP="007A0BD0">
      <w:pPr>
        <w:ind w:firstLine="0"/>
        <w:rPr>
          <w:rFonts w:ascii="Times New Roman" w:hAnsi="Times New Roman"/>
        </w:rPr>
      </w:pPr>
    </w:p>
    <w:p w:rsidR="009421A4" w:rsidRPr="002C47E6" w:rsidRDefault="009421A4" w:rsidP="007A0BD0">
      <w:pPr>
        <w:ind w:firstLine="0"/>
        <w:rPr>
          <w:rFonts w:ascii="Times New Roman" w:hAnsi="Times New Roman"/>
        </w:rPr>
      </w:pPr>
    </w:p>
    <w:p w:rsidR="009421A4" w:rsidRPr="002C47E6" w:rsidRDefault="009421A4" w:rsidP="007A0BD0">
      <w:pPr>
        <w:ind w:firstLine="0"/>
        <w:rPr>
          <w:rFonts w:ascii="Times New Roman" w:hAnsi="Times New Roman"/>
        </w:rPr>
      </w:pPr>
    </w:p>
    <w:p w:rsidR="009421A4" w:rsidRPr="002C47E6" w:rsidRDefault="009421A4" w:rsidP="007A0BD0">
      <w:pPr>
        <w:ind w:firstLine="0"/>
        <w:rPr>
          <w:rFonts w:ascii="Times New Roman" w:hAnsi="Times New Roman"/>
        </w:rPr>
      </w:pPr>
    </w:p>
    <w:p w:rsidR="009421A4" w:rsidRPr="002C47E6" w:rsidRDefault="009421A4" w:rsidP="007A0BD0">
      <w:pPr>
        <w:ind w:firstLine="0"/>
        <w:rPr>
          <w:rFonts w:ascii="Times New Roman" w:hAnsi="Times New Roman"/>
        </w:rPr>
      </w:pPr>
    </w:p>
    <w:p w:rsidR="009421A4" w:rsidRPr="002C47E6" w:rsidRDefault="009421A4" w:rsidP="007A0BD0">
      <w:pPr>
        <w:ind w:firstLine="0"/>
        <w:rPr>
          <w:rFonts w:ascii="Times New Roman" w:hAnsi="Times New Roman"/>
        </w:rPr>
      </w:pPr>
    </w:p>
    <w:p w:rsidR="009421A4" w:rsidRPr="002C47E6" w:rsidRDefault="009421A4" w:rsidP="007A0BD0">
      <w:pPr>
        <w:ind w:firstLine="0"/>
        <w:rPr>
          <w:rFonts w:ascii="Times New Roman" w:hAnsi="Times New Roman"/>
        </w:rPr>
      </w:pPr>
    </w:p>
    <w:p w:rsidR="009421A4" w:rsidRPr="007A0BD0" w:rsidRDefault="009421A4" w:rsidP="007A0BD0">
      <w:pPr>
        <w:ind w:firstLine="0"/>
        <w:rPr>
          <w:rFonts w:cs="Arial"/>
        </w:rPr>
      </w:pPr>
    </w:p>
    <w:p w:rsidR="009421A4" w:rsidRPr="007A0BD0" w:rsidRDefault="009421A4" w:rsidP="007A0BD0">
      <w:pPr>
        <w:ind w:firstLine="0"/>
        <w:rPr>
          <w:rFonts w:cs="Arial"/>
        </w:rPr>
      </w:pPr>
    </w:p>
    <w:p w:rsidR="009421A4" w:rsidRPr="007A0BD0" w:rsidRDefault="009421A4" w:rsidP="007A0BD0">
      <w:pPr>
        <w:ind w:firstLine="0"/>
        <w:rPr>
          <w:rFonts w:cs="Arial"/>
        </w:rPr>
      </w:pPr>
    </w:p>
    <w:p w:rsidR="009421A4" w:rsidRPr="007A0BD0" w:rsidRDefault="009421A4" w:rsidP="007A0BD0">
      <w:pPr>
        <w:ind w:firstLine="0"/>
        <w:rPr>
          <w:rFonts w:cs="Arial"/>
        </w:rPr>
      </w:pPr>
    </w:p>
    <w:p w:rsidR="009421A4" w:rsidRPr="007A0BD0" w:rsidRDefault="009421A4" w:rsidP="007A0BD0">
      <w:pPr>
        <w:ind w:firstLine="0"/>
        <w:rPr>
          <w:rFonts w:cs="Arial"/>
        </w:rPr>
      </w:pPr>
    </w:p>
    <w:p w:rsidR="009421A4" w:rsidRPr="007A0BD0" w:rsidRDefault="009421A4" w:rsidP="007A0BD0">
      <w:pPr>
        <w:ind w:firstLine="0"/>
        <w:rPr>
          <w:rFonts w:cs="Arial"/>
        </w:rPr>
      </w:pPr>
    </w:p>
    <w:p w:rsidR="009421A4" w:rsidRPr="007A0BD0" w:rsidRDefault="009421A4" w:rsidP="007A0BD0">
      <w:pPr>
        <w:ind w:firstLine="0"/>
        <w:rPr>
          <w:rFonts w:cs="Arial"/>
        </w:rPr>
      </w:pPr>
    </w:p>
    <w:p w:rsidR="009421A4" w:rsidRPr="007A0BD0" w:rsidRDefault="009421A4" w:rsidP="007A0BD0">
      <w:pPr>
        <w:ind w:firstLine="0"/>
        <w:rPr>
          <w:rFonts w:cs="Arial"/>
        </w:rPr>
      </w:pPr>
    </w:p>
    <w:p w:rsidR="009421A4" w:rsidRPr="007A0BD0" w:rsidRDefault="009421A4" w:rsidP="007A0BD0">
      <w:pPr>
        <w:ind w:firstLine="0"/>
        <w:rPr>
          <w:rFonts w:cs="Arial"/>
        </w:rPr>
      </w:pPr>
    </w:p>
    <w:sectPr w:rsidR="009421A4" w:rsidRPr="007A0BD0" w:rsidSect="007A0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E8" w:rsidRDefault="008B40E8" w:rsidP="007A0BD0">
      <w:r>
        <w:separator/>
      </w:r>
    </w:p>
  </w:endnote>
  <w:endnote w:type="continuationSeparator" w:id="0">
    <w:p w:rsidR="008B40E8" w:rsidRDefault="008B40E8" w:rsidP="007A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D0" w:rsidRDefault="007A0B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D0" w:rsidRDefault="007A0B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D0" w:rsidRDefault="007A0B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E8" w:rsidRDefault="008B40E8" w:rsidP="007A0BD0">
      <w:r>
        <w:separator/>
      </w:r>
    </w:p>
  </w:footnote>
  <w:footnote w:type="continuationSeparator" w:id="0">
    <w:p w:rsidR="008B40E8" w:rsidRDefault="008B40E8" w:rsidP="007A0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D0" w:rsidRDefault="007A0B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D0" w:rsidRDefault="007A0B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D0" w:rsidRDefault="007A0B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58B"/>
    <w:rsid w:val="000B3579"/>
    <w:rsid w:val="00132906"/>
    <w:rsid w:val="0015516E"/>
    <w:rsid w:val="002C47E6"/>
    <w:rsid w:val="003B0396"/>
    <w:rsid w:val="003E6E99"/>
    <w:rsid w:val="00405635"/>
    <w:rsid w:val="006A3803"/>
    <w:rsid w:val="007A0BD0"/>
    <w:rsid w:val="008A1C20"/>
    <w:rsid w:val="008B40E8"/>
    <w:rsid w:val="00903BC1"/>
    <w:rsid w:val="009421A4"/>
    <w:rsid w:val="00992221"/>
    <w:rsid w:val="009A458B"/>
    <w:rsid w:val="009F6477"/>
    <w:rsid w:val="00A21774"/>
    <w:rsid w:val="00DB5BD0"/>
    <w:rsid w:val="00F005F2"/>
    <w:rsid w:val="00F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1C2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1C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1C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1C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1C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8B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7A0BD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A0BD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A0BD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A0BD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A1C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8A1C2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7A0BD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A1C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A1C2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7A0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0BD0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0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A0BD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A1C2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1C2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1C2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1C2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1C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1C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1C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1C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8B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7A0BD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A0BD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A0BD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A0BD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A1C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8A1C2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7A0BD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A1C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A1C2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7A0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0BD0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0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A0BD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A1C2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1C2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1C2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5</cp:revision>
  <dcterms:created xsi:type="dcterms:W3CDTF">2023-10-24T05:55:00Z</dcterms:created>
  <dcterms:modified xsi:type="dcterms:W3CDTF">2023-10-27T05:18:00Z</dcterms:modified>
</cp:coreProperties>
</file>