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8" w:rsidRDefault="00220748" w:rsidP="0045464C">
      <w:pPr>
        <w:jc w:val="center"/>
        <w:rPr>
          <w:sz w:val="2"/>
          <w:szCs w:val="2"/>
        </w:rPr>
      </w:pPr>
    </w:p>
    <w:p w:rsidR="00220748" w:rsidRPr="0045464C" w:rsidRDefault="00220748" w:rsidP="0045464C">
      <w:pPr>
        <w:jc w:val="center"/>
        <w:rPr>
          <w:rFonts w:ascii="Times New Roman" w:hAnsi="Times New Roman" w:cs="Times New Roman"/>
          <w:b/>
          <w:bCs/>
        </w:rPr>
      </w:pPr>
      <w:r w:rsidRPr="0045464C">
        <w:rPr>
          <w:rFonts w:ascii="Times New Roman" w:hAnsi="Times New Roman" w:cs="Times New Roman"/>
          <w:b/>
          <w:bCs/>
        </w:rPr>
        <w:t>АДМИНИСТРАЦИЯ НОВОМАРКОВСКОГО СЕЛЬСКОГО ПОСЕЛЕНИЯ</w:t>
      </w:r>
    </w:p>
    <w:p w:rsidR="00220748" w:rsidRPr="0045464C" w:rsidRDefault="00220748" w:rsidP="0045464C">
      <w:pPr>
        <w:jc w:val="center"/>
        <w:rPr>
          <w:rFonts w:ascii="Times New Roman" w:hAnsi="Times New Roman" w:cs="Times New Roman"/>
          <w:b/>
          <w:bCs/>
        </w:rPr>
      </w:pPr>
      <w:r w:rsidRPr="0045464C">
        <w:rPr>
          <w:rFonts w:ascii="Times New Roman" w:hAnsi="Times New Roman" w:cs="Times New Roman"/>
          <w:b/>
          <w:bCs/>
        </w:rPr>
        <w:t>КАНТЕМИРОВСКОГО МУНИЦИПАЛЬНОГО РАЙОНА</w:t>
      </w:r>
    </w:p>
    <w:p w:rsidR="00220748" w:rsidRPr="0045464C" w:rsidRDefault="00220748" w:rsidP="0045464C">
      <w:pPr>
        <w:jc w:val="center"/>
        <w:rPr>
          <w:rFonts w:ascii="Times New Roman" w:hAnsi="Times New Roman" w:cs="Times New Roman"/>
          <w:b/>
          <w:bCs/>
        </w:rPr>
      </w:pPr>
      <w:r w:rsidRPr="0045464C">
        <w:rPr>
          <w:rFonts w:ascii="Times New Roman" w:hAnsi="Times New Roman" w:cs="Times New Roman"/>
          <w:b/>
          <w:bCs/>
        </w:rPr>
        <w:t>ВОРОНЕЖСКОЙ ОБЛАСТИ</w:t>
      </w:r>
    </w:p>
    <w:p w:rsidR="00220748" w:rsidRPr="0045464C" w:rsidRDefault="00220748" w:rsidP="0045464C">
      <w:pPr>
        <w:jc w:val="center"/>
        <w:rPr>
          <w:rFonts w:ascii="Times New Roman" w:hAnsi="Times New Roman" w:cs="Times New Roman"/>
        </w:rPr>
      </w:pPr>
      <w:r w:rsidRPr="0045464C">
        <w:rPr>
          <w:rFonts w:ascii="Times New Roman" w:hAnsi="Times New Roman" w:cs="Times New Roman"/>
          <w:b/>
          <w:bCs/>
        </w:rPr>
        <w:t>РАСПОРЯЖЕНИЕ</w:t>
      </w:r>
    </w:p>
    <w:p w:rsidR="00220748" w:rsidRPr="0045464C" w:rsidRDefault="00220748" w:rsidP="0045464C">
      <w:pPr>
        <w:rPr>
          <w:rFonts w:ascii="Times New Roman" w:hAnsi="Times New Roman" w:cs="Times New Roman"/>
        </w:rPr>
      </w:pPr>
    </w:p>
    <w:p w:rsidR="00220748" w:rsidRDefault="00220748" w:rsidP="00454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№ 3</w:t>
      </w:r>
      <w:r w:rsidRPr="0045464C">
        <w:rPr>
          <w:rFonts w:ascii="Times New Roman" w:hAnsi="Times New Roman" w:cs="Times New Roman"/>
        </w:rPr>
        <w:t xml:space="preserve">  от  1</w:t>
      </w:r>
      <w:r>
        <w:rPr>
          <w:rFonts w:ascii="Times New Roman" w:hAnsi="Times New Roman" w:cs="Times New Roman"/>
        </w:rPr>
        <w:t>0</w:t>
      </w:r>
      <w:r w:rsidRPr="0045464C">
        <w:rPr>
          <w:rFonts w:ascii="Times New Roman" w:hAnsi="Times New Roman" w:cs="Times New Roman"/>
        </w:rPr>
        <w:t>.01.2017 г.</w:t>
      </w:r>
    </w:p>
    <w:p w:rsidR="00220748" w:rsidRPr="0045464C" w:rsidRDefault="00220748" w:rsidP="0045464C">
      <w:pPr>
        <w:rPr>
          <w:rFonts w:ascii="Times New Roman" w:hAnsi="Times New Roman" w:cs="Times New Roman"/>
        </w:rPr>
      </w:pPr>
    </w:p>
    <w:p w:rsidR="00220748" w:rsidRDefault="00220748" w:rsidP="0045464C">
      <w:pPr>
        <w:rPr>
          <w:rFonts w:ascii="Times New Roman" w:hAnsi="Times New Roman" w:cs="Times New Roman"/>
        </w:rPr>
      </w:pPr>
      <w:r w:rsidRPr="0045464C">
        <w:rPr>
          <w:rFonts w:ascii="Times New Roman" w:hAnsi="Times New Roman" w:cs="Times New Roman"/>
        </w:rPr>
        <w:t>с. Новомарковка.</w:t>
      </w:r>
    </w:p>
    <w:p w:rsidR="00220748" w:rsidRPr="0045464C" w:rsidRDefault="00220748" w:rsidP="0045464C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 xml:space="preserve">Об утверждении плана мероприятий </w:t>
      </w:r>
    </w:p>
    <w:p w:rsidR="00220748" w:rsidRPr="002E4BEE" w:rsidRDefault="00220748">
      <w:pPr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 xml:space="preserve">по профилактике наркомании и </w:t>
      </w:r>
    </w:p>
    <w:p w:rsidR="00220748" w:rsidRPr="002E4BEE" w:rsidRDefault="00220748">
      <w:pPr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 xml:space="preserve">токсикомании на территории </w:t>
      </w:r>
    </w:p>
    <w:p w:rsidR="00220748" w:rsidRPr="002E4BEE" w:rsidRDefault="00220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Новомарковского </w:t>
      </w:r>
      <w:r w:rsidRPr="002E4BEE">
        <w:rPr>
          <w:rFonts w:ascii="Times New Roman" w:hAnsi="Times New Roman" w:cs="Times New Roman"/>
        </w:rPr>
        <w:t xml:space="preserve">сельского поселения </w:t>
      </w:r>
    </w:p>
    <w:p w:rsidR="00220748" w:rsidRPr="002E4BEE" w:rsidRDefault="00220748">
      <w:pPr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7</w:t>
      </w:r>
      <w:r w:rsidRPr="002E4BEE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2E4BEE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г</w:t>
      </w:r>
      <w:r w:rsidRPr="002E4BEE">
        <w:rPr>
          <w:rFonts w:ascii="Times New Roman" w:hAnsi="Times New Roman" w:cs="Times New Roman"/>
        </w:rPr>
        <w:t>.</w:t>
      </w: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 w:rsidP="00AB1C43">
      <w:pPr>
        <w:ind w:firstLine="360"/>
        <w:jc w:val="both"/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>В соответствии с Федеральным законом №</w:t>
      </w:r>
      <w:r>
        <w:rPr>
          <w:rFonts w:ascii="Times New Roman" w:hAnsi="Times New Roman" w:cs="Times New Roman"/>
        </w:rPr>
        <w:t xml:space="preserve"> 3-ФЗ от 08.01.2008 г. «</w:t>
      </w:r>
      <w:r w:rsidRPr="002E4BEE">
        <w:rPr>
          <w:rFonts w:ascii="Times New Roman" w:hAnsi="Times New Roman" w:cs="Times New Roman"/>
        </w:rPr>
        <w:t>О наркотических средствах и психотропных веществах», Указом Президе</w:t>
      </w:r>
      <w:r>
        <w:rPr>
          <w:rFonts w:ascii="Times New Roman" w:hAnsi="Times New Roman" w:cs="Times New Roman"/>
        </w:rPr>
        <w:t>нта РФ от 09.06.2010 г. № 690 «</w:t>
      </w:r>
      <w:r w:rsidRPr="002E4BEE">
        <w:rPr>
          <w:rFonts w:ascii="Times New Roman" w:hAnsi="Times New Roman" w:cs="Times New Roman"/>
        </w:rPr>
        <w:t>Об утверждении Стратегии государственной антинаркотической политики Российской Федерации до 2020 года, администраци</w:t>
      </w:r>
      <w:r>
        <w:rPr>
          <w:rFonts w:ascii="Times New Roman" w:hAnsi="Times New Roman" w:cs="Times New Roman"/>
        </w:rPr>
        <w:t>и</w:t>
      </w:r>
      <w:r w:rsidRPr="002E4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Новомарковского</w:t>
      </w:r>
      <w:r w:rsidRPr="002E4BEE">
        <w:rPr>
          <w:rFonts w:ascii="Times New Roman" w:hAnsi="Times New Roman" w:cs="Times New Roman"/>
        </w:rPr>
        <w:t xml:space="preserve"> сельского поселения:</w:t>
      </w:r>
    </w:p>
    <w:p w:rsidR="00220748" w:rsidRPr="002E4BEE" w:rsidRDefault="00220748" w:rsidP="00AB1C43">
      <w:pPr>
        <w:ind w:firstLine="360"/>
        <w:jc w:val="both"/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 xml:space="preserve">1.Утвердить план мероприятий по профилактике наркомании и токсикомании на территории </w:t>
      </w:r>
      <w:r>
        <w:rPr>
          <w:rFonts w:ascii="Times New Roman" w:hAnsi="Times New Roman" w:cs="Times New Roman"/>
        </w:rPr>
        <w:t>Новомарковского</w:t>
      </w:r>
      <w:r w:rsidRPr="002E4BEE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>7-</w:t>
      </w:r>
      <w:r>
        <w:rPr>
          <w:rFonts w:ascii="Times New Roman" w:hAnsi="Times New Roman" w:cs="Times New Roman"/>
        </w:rPr>
        <w:softHyphen/>
        <w:t>2018</w:t>
      </w:r>
      <w:r w:rsidRPr="002E4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гг.</w:t>
      </w:r>
      <w:r w:rsidRPr="002E4BEE">
        <w:rPr>
          <w:rFonts w:ascii="Times New Roman" w:hAnsi="Times New Roman" w:cs="Times New Roman"/>
        </w:rPr>
        <w:t xml:space="preserve"> согласно приложению.</w:t>
      </w:r>
    </w:p>
    <w:p w:rsidR="00220748" w:rsidRPr="00C45DBF" w:rsidRDefault="00220748" w:rsidP="00AB1C43">
      <w:pPr>
        <w:ind w:firstLine="360"/>
        <w:jc w:val="both"/>
        <w:rPr>
          <w:rFonts w:ascii="Times New Roman" w:hAnsi="Times New Roman" w:cs="Times New Roman"/>
        </w:rPr>
      </w:pPr>
      <w:r w:rsidRPr="00C45DBF">
        <w:rPr>
          <w:rFonts w:ascii="Times New Roman" w:hAnsi="Times New Roman" w:cs="Times New Roman"/>
        </w:rPr>
        <w:t xml:space="preserve">2.Опубликовать данное распоряжение и разместить на официальном сайте администрации </w:t>
      </w:r>
      <w:r>
        <w:rPr>
          <w:rFonts w:ascii="Times New Roman" w:hAnsi="Times New Roman" w:cs="Times New Roman"/>
        </w:rPr>
        <w:t>Новомарковского</w:t>
      </w:r>
      <w:r w:rsidRPr="00C45DBF">
        <w:rPr>
          <w:rFonts w:ascii="Times New Roman" w:hAnsi="Times New Roman" w:cs="Times New Roman"/>
        </w:rPr>
        <w:t xml:space="preserve"> сельского поселения в сети "Интернет". </w:t>
      </w:r>
    </w:p>
    <w:p w:rsidR="00220748" w:rsidRPr="002E4BEE" w:rsidRDefault="00220748" w:rsidP="00AB1C43">
      <w:pPr>
        <w:ind w:firstLine="360"/>
        <w:jc w:val="both"/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 xml:space="preserve">3.Контроль за исполнением настоящего </w:t>
      </w:r>
      <w:r>
        <w:rPr>
          <w:rFonts w:ascii="Times New Roman" w:hAnsi="Times New Roman" w:cs="Times New Roman"/>
        </w:rPr>
        <w:t>распоряжения</w:t>
      </w:r>
      <w:r w:rsidRPr="002E4BEE">
        <w:rPr>
          <w:rFonts w:ascii="Times New Roman" w:hAnsi="Times New Roman" w:cs="Times New Roman"/>
        </w:rPr>
        <w:t xml:space="preserve"> возложить на ведущего специалиста администрации </w:t>
      </w:r>
      <w:r>
        <w:rPr>
          <w:rFonts w:ascii="Times New Roman" w:hAnsi="Times New Roman" w:cs="Times New Roman"/>
        </w:rPr>
        <w:t>Булашеву А.Э..</w:t>
      </w: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7E329C" w:rsidRDefault="00220748" w:rsidP="007E329C">
      <w:pPr>
        <w:rPr>
          <w:rFonts w:ascii="Times New Roman" w:hAnsi="Times New Roman" w:cs="Times New Roman"/>
        </w:rPr>
      </w:pPr>
      <w:r w:rsidRPr="007E329C">
        <w:rPr>
          <w:rFonts w:ascii="Times New Roman" w:hAnsi="Times New Roman" w:cs="Times New Roman"/>
        </w:rPr>
        <w:t xml:space="preserve">Глава  Новомарковского сельского поселения        </w:t>
      </w:r>
      <w:r>
        <w:rPr>
          <w:rFonts w:ascii="Times New Roman" w:hAnsi="Times New Roman" w:cs="Times New Roman"/>
        </w:rPr>
        <w:t xml:space="preserve">  </w:t>
      </w:r>
      <w:r w:rsidRPr="007E329C">
        <w:rPr>
          <w:rFonts w:ascii="Times New Roman" w:hAnsi="Times New Roman" w:cs="Times New Roman"/>
        </w:rPr>
        <w:t xml:space="preserve">                                  О.П. Безрукова</w:t>
      </w: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Default="00220748">
      <w:pPr>
        <w:rPr>
          <w:rFonts w:ascii="Times New Roman" w:hAnsi="Times New Roman" w:cs="Times New Roman"/>
        </w:rPr>
      </w:pPr>
    </w:p>
    <w:p w:rsidR="00220748" w:rsidRDefault="00220748">
      <w:pPr>
        <w:rPr>
          <w:rFonts w:ascii="Times New Roman" w:hAnsi="Times New Roman" w:cs="Times New Roman"/>
        </w:rPr>
      </w:pPr>
    </w:p>
    <w:p w:rsidR="00220748" w:rsidRDefault="00220748">
      <w:pPr>
        <w:rPr>
          <w:rFonts w:ascii="Times New Roman" w:hAnsi="Times New Roman" w:cs="Times New Roman"/>
        </w:rPr>
      </w:pPr>
    </w:p>
    <w:p w:rsidR="00220748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Pr="002E4BEE" w:rsidRDefault="00220748">
      <w:pPr>
        <w:rPr>
          <w:rFonts w:ascii="Times New Roman" w:hAnsi="Times New Roman" w:cs="Times New Roman"/>
        </w:rPr>
      </w:pPr>
    </w:p>
    <w:p w:rsidR="00220748" w:rsidRDefault="00220748" w:rsidP="00794D0A">
      <w:pPr>
        <w:jc w:val="right"/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 xml:space="preserve">Приложение </w:t>
      </w:r>
    </w:p>
    <w:p w:rsidR="00220748" w:rsidRDefault="00220748" w:rsidP="00AB1C43">
      <w:pPr>
        <w:jc w:val="right"/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распоряжению </w:t>
      </w:r>
      <w:r w:rsidRPr="002E4BEE">
        <w:rPr>
          <w:rFonts w:ascii="Times New Roman" w:hAnsi="Times New Roman" w:cs="Times New Roman"/>
        </w:rPr>
        <w:t xml:space="preserve">администрации </w:t>
      </w:r>
    </w:p>
    <w:p w:rsidR="00220748" w:rsidRDefault="00220748" w:rsidP="00AB1C43">
      <w:pPr>
        <w:jc w:val="right"/>
        <w:rPr>
          <w:rFonts w:ascii="Times New Roman" w:hAnsi="Times New Roman" w:cs="Times New Roman"/>
        </w:rPr>
      </w:pPr>
      <w:r w:rsidRPr="007E329C">
        <w:rPr>
          <w:rFonts w:ascii="Times New Roman" w:hAnsi="Times New Roman" w:cs="Times New Roman"/>
        </w:rPr>
        <w:t>Новомарковского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220748" w:rsidRDefault="00220748" w:rsidP="00794D0A">
      <w:pPr>
        <w:jc w:val="right"/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10.01</w:t>
      </w:r>
      <w:r w:rsidRPr="002E4BE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2E4B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</w:p>
    <w:p w:rsidR="00220748" w:rsidRDefault="00220748" w:rsidP="00794D0A">
      <w:pPr>
        <w:jc w:val="right"/>
        <w:rPr>
          <w:rFonts w:ascii="Times New Roman" w:hAnsi="Times New Roman" w:cs="Times New Roman"/>
        </w:rPr>
      </w:pPr>
    </w:p>
    <w:p w:rsidR="00220748" w:rsidRPr="002E4BEE" w:rsidRDefault="00220748" w:rsidP="00794D0A">
      <w:pPr>
        <w:jc w:val="right"/>
        <w:rPr>
          <w:rFonts w:ascii="Times New Roman" w:hAnsi="Times New Roman" w:cs="Times New Roman"/>
        </w:rPr>
      </w:pPr>
    </w:p>
    <w:p w:rsidR="00220748" w:rsidRPr="002E4BEE" w:rsidRDefault="00220748" w:rsidP="00794D0A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ПЛА</w:t>
      </w:r>
      <w:r w:rsidRPr="002E4BEE">
        <w:rPr>
          <w:rFonts w:ascii="Times New Roman" w:hAnsi="Times New Roman" w:cs="Times New Roman"/>
        </w:rPr>
        <w:t>Н</w:t>
      </w:r>
      <w:bookmarkEnd w:id="0"/>
    </w:p>
    <w:p w:rsidR="00220748" w:rsidRPr="002E4BEE" w:rsidRDefault="00220748" w:rsidP="00794D0A">
      <w:pPr>
        <w:jc w:val="center"/>
        <w:rPr>
          <w:rFonts w:ascii="Times New Roman" w:hAnsi="Times New Roman" w:cs="Times New Roman"/>
        </w:rPr>
      </w:pPr>
      <w:r w:rsidRPr="002E4BEE">
        <w:rPr>
          <w:rFonts w:ascii="Times New Roman" w:hAnsi="Times New Roman" w:cs="Times New Roman"/>
        </w:rPr>
        <w:t xml:space="preserve">мероприятий по профилактике наркомании и токсикомании на территории </w:t>
      </w:r>
      <w:r w:rsidRPr="007E329C">
        <w:rPr>
          <w:rFonts w:ascii="Times New Roman" w:hAnsi="Times New Roman" w:cs="Times New Roman"/>
        </w:rPr>
        <w:t>Новомарковского</w:t>
      </w:r>
      <w:r w:rsidRPr="002E4BEE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>7</w:t>
      </w:r>
      <w:r w:rsidRPr="002E4BEE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2E4BEE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г.</w:t>
      </w:r>
    </w:p>
    <w:p w:rsidR="00220748" w:rsidRPr="002E4BEE" w:rsidRDefault="00220748" w:rsidP="00794D0A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5"/>
        <w:gridCol w:w="3600"/>
        <w:gridCol w:w="2299"/>
        <w:gridCol w:w="2851"/>
      </w:tblGrid>
      <w:tr w:rsidR="00220748" w:rsidRPr="002E4BEE">
        <w:trPr>
          <w:trHeight w:val="6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№№</w:t>
            </w:r>
          </w:p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Наименование</w:t>
            </w:r>
          </w:p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Дата</w:t>
            </w:r>
          </w:p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Ответственный за проведение</w:t>
            </w:r>
          </w:p>
        </w:tc>
      </w:tr>
      <w:tr w:rsidR="00220748" w:rsidRPr="002E4BEE">
        <w:trPr>
          <w:trHeight w:val="14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Проведение совместных совещаний и встреч с представителями структур по вопросам профилактики наркомании и токсикомании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 w:rsidP="004D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E4BEE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</w:rPr>
              <w:t>Булашева А.Э.</w:t>
            </w:r>
          </w:p>
        </w:tc>
      </w:tr>
      <w:tr w:rsidR="00220748" w:rsidRPr="002E4BEE">
        <w:trPr>
          <w:trHeight w:val="27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Информирование населения по пропаганде здорового образа жизни: лекции для подростков по профилактике наркомании, алкоголизма и правонарушений; разъяснение об ответственности за распространение и употребление психоактивных вещества среди несовершеннолетних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Администрация</w:t>
            </w:r>
          </w:p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220748" w:rsidRPr="002E4BEE">
        <w:trPr>
          <w:trHeight w:val="22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 w:rsidP="004D2DEE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 xml:space="preserve">Размещение в ДК </w:t>
            </w:r>
            <w:r w:rsidRPr="007E329C">
              <w:rPr>
                <w:rFonts w:ascii="Times New Roman" w:hAnsi="Times New Roman" w:cs="Times New Roman"/>
              </w:rPr>
              <w:t>Новомарковского</w:t>
            </w:r>
            <w:r>
              <w:rPr>
                <w:rFonts w:ascii="Times New Roman" w:hAnsi="Times New Roman" w:cs="Times New Roman"/>
              </w:rPr>
              <w:t xml:space="preserve"> сельской</w:t>
            </w:r>
            <w:r w:rsidRPr="002E4BEE">
              <w:rPr>
                <w:rFonts w:ascii="Times New Roman" w:hAnsi="Times New Roman" w:cs="Times New Roman"/>
              </w:rPr>
              <w:t xml:space="preserve"> библиотеке </w:t>
            </w:r>
            <w:r>
              <w:rPr>
                <w:rFonts w:ascii="Times New Roman" w:hAnsi="Times New Roman" w:cs="Times New Roman"/>
              </w:rPr>
              <w:t xml:space="preserve">и в СК </w:t>
            </w:r>
            <w:r w:rsidRPr="007E329C">
              <w:rPr>
                <w:rFonts w:ascii="Times New Roman" w:hAnsi="Times New Roman" w:cs="Times New Roman"/>
              </w:rPr>
              <w:t>Новомарковского</w:t>
            </w:r>
            <w:r>
              <w:rPr>
                <w:rFonts w:ascii="Times New Roman" w:hAnsi="Times New Roman" w:cs="Times New Roman"/>
              </w:rPr>
              <w:t xml:space="preserve"> сельской библиотеке </w:t>
            </w:r>
            <w:r w:rsidRPr="002E4BEE">
              <w:rPr>
                <w:rFonts w:ascii="Times New Roman" w:hAnsi="Times New Roman" w:cs="Times New Roman"/>
              </w:rPr>
              <w:t>рекламной продукции антинаркотического содержания, оформление тематических стендов, выставок.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МКУК «Новомарковский ЦКД» Иващенко Е.Н., </w:t>
            </w:r>
            <w:r w:rsidRPr="002E4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библиотекарь</w:t>
            </w:r>
            <w:r w:rsidRPr="002E4BEE">
              <w:rPr>
                <w:rFonts w:ascii="Times New Roman" w:hAnsi="Times New Roman" w:cs="Times New Roman"/>
              </w:rPr>
              <w:t xml:space="preserve"> </w:t>
            </w:r>
            <w:r w:rsidRPr="007E329C">
              <w:rPr>
                <w:rFonts w:ascii="Times New Roman" w:hAnsi="Times New Roman" w:cs="Times New Roman"/>
              </w:rPr>
              <w:t>Новомарковского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BEE">
              <w:rPr>
                <w:rFonts w:ascii="Times New Roman" w:hAnsi="Times New Roman" w:cs="Times New Roman"/>
              </w:rPr>
              <w:t xml:space="preserve"> сельской</w:t>
            </w:r>
          </w:p>
          <w:p w:rsidR="00220748" w:rsidRPr="002E4BEE" w:rsidRDefault="00220748" w:rsidP="008A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</w:t>
            </w:r>
            <w:r w:rsidRPr="002E4BEE">
              <w:rPr>
                <w:rFonts w:ascii="Times New Roman" w:hAnsi="Times New Roman" w:cs="Times New Roman"/>
              </w:rPr>
              <w:t>блиотек</w:t>
            </w:r>
            <w:r>
              <w:rPr>
                <w:rFonts w:ascii="Times New Roman" w:hAnsi="Times New Roman" w:cs="Times New Roman"/>
              </w:rPr>
              <w:t>и</w:t>
            </w:r>
            <w:r w:rsidRPr="002E4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Петренко О.В.</w:t>
            </w:r>
          </w:p>
        </w:tc>
      </w:tr>
      <w:tr w:rsidR="00220748" w:rsidRPr="002E4BEE">
        <w:trPr>
          <w:trHeight w:val="9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48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О выявлении детей и семей, находящихс</w:t>
            </w:r>
            <w:r>
              <w:rPr>
                <w:rFonts w:ascii="Times New Roman" w:hAnsi="Times New Roman" w:cs="Times New Roman"/>
              </w:rPr>
              <w:t>я в социально опасном положении</w:t>
            </w:r>
            <w:r w:rsidRPr="002E4BEE">
              <w:rPr>
                <w:rFonts w:ascii="Times New Roman" w:hAnsi="Times New Roman" w:cs="Times New Roman"/>
              </w:rPr>
              <w:t>:</w:t>
            </w:r>
          </w:p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обеспечивать охват детей из семей «группы риска» кружками, спортивными секциями, экскурсиями. обеспечивать охват детей из семей «группы риска» кружками, спортивными секциями, экскурсиями.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Новомарковская СОШ, МКУК «Новомарковский ЦКД»</w:t>
            </w:r>
          </w:p>
        </w:tc>
      </w:tr>
      <w:tr w:rsidR="00220748" w:rsidRPr="002E4BEE">
        <w:trPr>
          <w:trHeight w:val="25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Организация досуговых мероприятий, направленных на воспитание патриотизма, пропаганду национальных традиций:</w:t>
            </w:r>
          </w:p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здоровом теле, </w:t>
            </w:r>
            <w:r w:rsidRPr="002E4BEE">
              <w:rPr>
                <w:rFonts w:ascii="Times New Roman" w:hAnsi="Times New Roman" w:cs="Times New Roman"/>
              </w:rPr>
              <w:t>здоровый дух», « Папа-мама, я - здоровая семья</w:t>
            </w:r>
            <w:r>
              <w:rPr>
                <w:rFonts w:ascii="Times New Roman" w:hAnsi="Times New Roman" w:cs="Times New Roman"/>
              </w:rPr>
              <w:t xml:space="preserve">», « День защитника Отечества» </w:t>
            </w:r>
            <w:r w:rsidRPr="002E4BEE">
              <w:rPr>
                <w:rFonts w:ascii="Times New Roman" w:hAnsi="Times New Roman" w:cs="Times New Roman"/>
              </w:rPr>
              <w:t>и</w:t>
            </w:r>
          </w:p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Работники</w:t>
            </w:r>
          </w:p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«Новомарковский ЦКД»</w:t>
            </w:r>
          </w:p>
        </w:tc>
      </w:tr>
      <w:tr w:rsidR="00220748" w:rsidRPr="002E4BEE">
        <w:trPr>
          <w:trHeight w:val="19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Участие в акциях:</w:t>
            </w:r>
          </w:p>
          <w:p w:rsidR="00220748" w:rsidRPr="002E4BEE" w:rsidRDefault="00220748">
            <w:p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день борьбы со СПИДом «</w:t>
            </w:r>
            <w:r w:rsidRPr="002E4BEE">
              <w:rPr>
                <w:rFonts w:ascii="Times New Roman" w:hAnsi="Times New Roman" w:cs="Times New Roman"/>
              </w:rPr>
              <w:t>Будем жить долго»,</w:t>
            </w:r>
          </w:p>
          <w:p w:rsidR="00220748" w:rsidRPr="002E4BEE" w:rsidRDefault="00220748">
            <w:p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-</w:t>
            </w:r>
            <w:r w:rsidRPr="002E4BEE">
              <w:rPr>
                <w:rFonts w:ascii="Times New Roman" w:hAnsi="Times New Roman" w:cs="Times New Roman"/>
              </w:rPr>
              <w:tab/>
              <w:t>Международный день борьбы с наркоманией,</w:t>
            </w:r>
          </w:p>
          <w:p w:rsidR="00220748" w:rsidRPr="002E4BEE" w:rsidRDefault="00220748">
            <w:p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конкурс творческих работ «</w:t>
            </w:r>
            <w:r w:rsidRPr="002E4BEE">
              <w:rPr>
                <w:rFonts w:ascii="Times New Roman" w:hAnsi="Times New Roman" w:cs="Times New Roman"/>
              </w:rPr>
              <w:t>Я выбираю жизнь»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 w:rsidP="0072698C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Новомарковским ФАП, МКОУ Новомарковская СОШ, МКУК «Новомарковский ЦКД»  </w:t>
            </w:r>
            <w:r w:rsidRPr="002E4B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748" w:rsidRPr="002E4BEE">
        <w:trPr>
          <w:trHeight w:val="11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4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Проведение мероприятий, посвященных Междунар</w:t>
            </w:r>
            <w:r>
              <w:rPr>
                <w:rFonts w:ascii="Times New Roman" w:hAnsi="Times New Roman" w:cs="Times New Roman"/>
              </w:rPr>
              <w:t>од</w:t>
            </w:r>
            <w:r w:rsidRPr="002E4BEE">
              <w:rPr>
                <w:rFonts w:ascii="Times New Roman" w:hAnsi="Times New Roman" w:cs="Times New Roman"/>
              </w:rPr>
              <w:t>ному дню защиты детей, дню семьи, дню матери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 w:rsidP="00F90F83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Работники</w:t>
            </w:r>
          </w:p>
          <w:p w:rsidR="00220748" w:rsidRPr="002E4BEE" w:rsidRDefault="00220748" w:rsidP="00F9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«Новомарковский ЦКД»</w:t>
            </w:r>
          </w:p>
        </w:tc>
      </w:tr>
      <w:tr w:rsidR="00220748" w:rsidRPr="002E4BEE">
        <w:trPr>
          <w:trHeight w:val="19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E4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Организация и проведение комплексных</w:t>
            </w:r>
          </w:p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физкультурно-спортивных, культурно-массовых и агитационно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2E4BEE">
              <w:rPr>
                <w:rFonts w:ascii="Times New Roman" w:hAnsi="Times New Roman" w:cs="Times New Roman"/>
              </w:rPr>
              <w:softHyphen/>
              <w:t>пропагандистских мероприятий для детей и молодежи в летний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Default="00220748" w:rsidP="00807C5C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BEE">
              <w:rPr>
                <w:rFonts w:ascii="Times New Roman" w:hAnsi="Times New Roman" w:cs="Times New Roman"/>
              </w:rPr>
              <w:t>- август 201</w:t>
            </w:r>
            <w:r>
              <w:rPr>
                <w:rFonts w:ascii="Times New Roman" w:hAnsi="Times New Roman" w:cs="Times New Roman"/>
              </w:rPr>
              <w:t>7</w:t>
            </w:r>
            <w:r w:rsidRPr="002E4BEE">
              <w:rPr>
                <w:rFonts w:ascii="Times New Roman" w:hAnsi="Times New Roman" w:cs="Times New Roman"/>
              </w:rPr>
              <w:t xml:space="preserve"> г.</w:t>
            </w:r>
          </w:p>
          <w:p w:rsidR="00220748" w:rsidRPr="002E4BEE" w:rsidRDefault="00220748" w:rsidP="00807C5C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BEE">
              <w:rPr>
                <w:rFonts w:ascii="Times New Roman" w:hAnsi="Times New Roman" w:cs="Times New Roman"/>
              </w:rPr>
              <w:t>- август 201</w:t>
            </w:r>
            <w:r>
              <w:rPr>
                <w:rFonts w:ascii="Times New Roman" w:hAnsi="Times New Roman" w:cs="Times New Roman"/>
              </w:rPr>
              <w:t>8</w:t>
            </w:r>
            <w:r w:rsidRPr="002E4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 w:rsidP="00FB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МКОУ Новомарковская СОШ и МКУК «Новомарковский ЦКД»  </w:t>
            </w:r>
            <w:r w:rsidRPr="002E4B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748" w:rsidRPr="002E4BEE">
        <w:trPr>
          <w:trHeight w:val="14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E4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Организация и проведение социально значимого мероприятия, посвященного Дню молодежи и Международному дню борьбы с наркоманией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48" w:rsidRDefault="00220748" w:rsidP="00A8701A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июнь 201</w:t>
            </w:r>
            <w:r>
              <w:rPr>
                <w:rFonts w:ascii="Times New Roman" w:hAnsi="Times New Roman" w:cs="Times New Roman"/>
              </w:rPr>
              <w:t>7 г.</w:t>
            </w:r>
          </w:p>
          <w:p w:rsidR="00220748" w:rsidRPr="002E4BEE" w:rsidRDefault="00220748" w:rsidP="00A8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  <w:r w:rsidRPr="002E4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 w:rsidP="00F90F83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Администрация</w:t>
            </w:r>
          </w:p>
          <w:p w:rsidR="00220748" w:rsidRPr="002E4BEE" w:rsidRDefault="00220748" w:rsidP="00F90F83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Поселения</w:t>
            </w:r>
            <w:r>
              <w:rPr>
                <w:rFonts w:ascii="Times New Roman" w:hAnsi="Times New Roman" w:cs="Times New Roman"/>
              </w:rPr>
              <w:t xml:space="preserve">, МКУК «Новомарковский ЦКД»  </w:t>
            </w:r>
            <w:r w:rsidRPr="002E4B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748" w:rsidRPr="002E4BEE">
        <w:trPr>
          <w:trHeight w:val="9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 w:rsidP="00807C5C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E4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Конкурс рисунков «Защитим детей от наркотиков»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Default="00220748" w:rsidP="00A8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2E4BE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2E4BEE">
              <w:rPr>
                <w:rFonts w:ascii="Times New Roman" w:hAnsi="Times New Roman" w:cs="Times New Roman"/>
              </w:rPr>
              <w:t xml:space="preserve"> г.</w:t>
            </w:r>
          </w:p>
          <w:p w:rsidR="00220748" w:rsidRPr="002E4BEE" w:rsidRDefault="00220748" w:rsidP="00A8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2E4BE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2E4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Новомарковская СОШ</w:t>
            </w:r>
          </w:p>
        </w:tc>
      </w:tr>
      <w:tr w:rsidR="00220748" w:rsidRPr="002E4BEE">
        <w:trPr>
          <w:trHeight w:val="13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 w:rsidP="00807C5C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E4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 w:rsidP="00807C5C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Привлекать детей к благоустройству мест, где проходят спортивные мероприятия и др.)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 w:rsidP="00A8701A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МКОУ Новомарковской СОШ, </w:t>
            </w:r>
          </w:p>
        </w:tc>
      </w:tr>
      <w:tr w:rsidR="00220748" w:rsidRPr="002E4BEE">
        <w:trPr>
          <w:trHeight w:val="9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48" w:rsidRPr="002E4BEE" w:rsidRDefault="00220748" w:rsidP="00807C5C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E4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48" w:rsidRPr="002E4BEE" w:rsidRDefault="00220748" w:rsidP="00807C5C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Разместить при помощи сети Интернет соответствующие баннеры с графическим изображением рекламы, направленной на пропаганду борьбы с распространением наркотиков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 w:rsidRPr="002E4B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748" w:rsidRPr="002E4BEE" w:rsidRDefault="0022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E4BEE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</w:rPr>
              <w:t>Булашева А.Э.</w:t>
            </w:r>
          </w:p>
        </w:tc>
      </w:tr>
    </w:tbl>
    <w:p w:rsidR="00220748" w:rsidRPr="002E4BEE" w:rsidRDefault="00220748">
      <w:pPr>
        <w:rPr>
          <w:rFonts w:ascii="Times New Roman" w:hAnsi="Times New Roman" w:cs="Times New Roman"/>
        </w:rPr>
      </w:pPr>
    </w:p>
    <w:sectPr w:rsidR="00220748" w:rsidRPr="002E4BEE" w:rsidSect="00900579">
      <w:type w:val="continuous"/>
      <w:pgSz w:w="11909" w:h="16834"/>
      <w:pgMar w:top="1134" w:right="144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48" w:rsidRDefault="00220748" w:rsidP="00900579">
      <w:r>
        <w:separator/>
      </w:r>
    </w:p>
  </w:endnote>
  <w:endnote w:type="continuationSeparator" w:id="1">
    <w:p w:rsidR="00220748" w:rsidRDefault="00220748" w:rsidP="0090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48" w:rsidRDefault="00220748"/>
  </w:footnote>
  <w:footnote w:type="continuationSeparator" w:id="1">
    <w:p w:rsidR="00220748" w:rsidRDefault="002207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579"/>
    <w:rsid w:val="0015164D"/>
    <w:rsid w:val="0019641A"/>
    <w:rsid w:val="001A0E60"/>
    <w:rsid w:val="00220748"/>
    <w:rsid w:val="002A629E"/>
    <w:rsid w:val="002E4BEE"/>
    <w:rsid w:val="0044597B"/>
    <w:rsid w:val="0045464C"/>
    <w:rsid w:val="0046158C"/>
    <w:rsid w:val="004B2D21"/>
    <w:rsid w:val="004D24F5"/>
    <w:rsid w:val="004D2DEE"/>
    <w:rsid w:val="005606C2"/>
    <w:rsid w:val="005C1AD6"/>
    <w:rsid w:val="006A42D0"/>
    <w:rsid w:val="00715D22"/>
    <w:rsid w:val="0072698C"/>
    <w:rsid w:val="00794D0A"/>
    <w:rsid w:val="007E329C"/>
    <w:rsid w:val="00807C5C"/>
    <w:rsid w:val="008245DE"/>
    <w:rsid w:val="00843A8F"/>
    <w:rsid w:val="008611E8"/>
    <w:rsid w:val="00863785"/>
    <w:rsid w:val="008A2F62"/>
    <w:rsid w:val="008E7C8C"/>
    <w:rsid w:val="00900579"/>
    <w:rsid w:val="00A84E18"/>
    <w:rsid w:val="00A8701A"/>
    <w:rsid w:val="00AB1C43"/>
    <w:rsid w:val="00B04C2F"/>
    <w:rsid w:val="00B86387"/>
    <w:rsid w:val="00B86E8A"/>
    <w:rsid w:val="00C45DBF"/>
    <w:rsid w:val="00C7137A"/>
    <w:rsid w:val="00CA22FA"/>
    <w:rsid w:val="00CA65EB"/>
    <w:rsid w:val="00D051FB"/>
    <w:rsid w:val="00DD0BE0"/>
    <w:rsid w:val="00F36F8F"/>
    <w:rsid w:val="00F86BB8"/>
    <w:rsid w:val="00F90F83"/>
    <w:rsid w:val="00F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0579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626</Words>
  <Characters>3573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2017-01-25T07:05:00Z</cp:lastPrinted>
  <dcterms:created xsi:type="dcterms:W3CDTF">2017-01-10T12:54:00Z</dcterms:created>
  <dcterms:modified xsi:type="dcterms:W3CDTF">2017-01-25T07:05:00Z</dcterms:modified>
</cp:coreProperties>
</file>