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36D" w:rsidRDefault="00F03B39" w:rsidP="00F03B39">
      <w:pPr>
        <w:tabs>
          <w:tab w:val="center" w:pos="5164"/>
          <w:tab w:val="right" w:pos="9620"/>
        </w:tabs>
        <w:ind w:firstLine="709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Pr="00F03B3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19125" cy="733425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640" t="13733" r="6282" b="12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</w:p>
    <w:p w:rsidR="0040136D" w:rsidRDefault="0040136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307A7" w:rsidRPr="00957FAE" w:rsidRDefault="007307A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>АДМИНИСТРАЦИЯ</w:t>
      </w:r>
    </w:p>
    <w:p w:rsidR="007A3C77" w:rsidRPr="00957FAE" w:rsidRDefault="00BE7E49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>КУЧЕРЯЕВСКОГО</w:t>
      </w:r>
      <w:r w:rsidR="00321E51" w:rsidRPr="00957FAE">
        <w:rPr>
          <w:rFonts w:ascii="Times New Roman" w:hAnsi="Times New Roman"/>
          <w:b/>
          <w:sz w:val="28"/>
          <w:szCs w:val="28"/>
        </w:rPr>
        <w:t xml:space="preserve"> </w:t>
      </w:r>
      <w:r w:rsidR="007A3C77" w:rsidRPr="00957FA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7A3C77" w:rsidRPr="00957FAE" w:rsidRDefault="00321E51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 xml:space="preserve">БУТУРЛИНОВСКОГО </w:t>
      </w:r>
      <w:r w:rsidR="007A3C77" w:rsidRPr="00957FA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7A3C77" w:rsidRPr="00957FAE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A3C77" w:rsidRPr="00957FAE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A3C77" w:rsidRPr="00957FAE" w:rsidRDefault="007A3C77" w:rsidP="007307A7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>ПОСТАНОВЛЕНИЕ</w:t>
      </w:r>
    </w:p>
    <w:p w:rsidR="007A3C77" w:rsidRPr="00321E51" w:rsidRDefault="007A3C7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307A7" w:rsidRPr="00957FAE" w:rsidRDefault="00957FAE" w:rsidP="007307A7">
      <w:pPr>
        <w:ind w:firstLine="709"/>
        <w:rPr>
          <w:rFonts w:ascii="Times New Roman" w:hAnsi="Times New Roman"/>
          <w:b/>
          <w:sz w:val="28"/>
          <w:szCs w:val="28"/>
        </w:rPr>
      </w:pPr>
      <w:r w:rsidRPr="00957FAE">
        <w:rPr>
          <w:rFonts w:ascii="Times New Roman" w:hAnsi="Times New Roman"/>
          <w:b/>
          <w:sz w:val="28"/>
          <w:szCs w:val="28"/>
        </w:rPr>
        <w:t>о</w:t>
      </w:r>
      <w:r w:rsidR="00BE7E49" w:rsidRPr="00957FAE">
        <w:rPr>
          <w:rFonts w:ascii="Times New Roman" w:hAnsi="Times New Roman"/>
          <w:b/>
          <w:sz w:val="28"/>
          <w:szCs w:val="28"/>
        </w:rPr>
        <w:t xml:space="preserve">т </w:t>
      </w:r>
      <w:r w:rsidRPr="00957FAE">
        <w:rPr>
          <w:rFonts w:ascii="Times New Roman" w:hAnsi="Times New Roman"/>
          <w:b/>
          <w:sz w:val="28"/>
          <w:szCs w:val="28"/>
        </w:rPr>
        <w:t xml:space="preserve">28 декабря </w:t>
      </w:r>
      <w:r w:rsidR="00321E51" w:rsidRPr="00957FAE">
        <w:rPr>
          <w:rFonts w:ascii="Times New Roman" w:hAnsi="Times New Roman"/>
          <w:b/>
          <w:sz w:val="28"/>
          <w:szCs w:val="28"/>
        </w:rPr>
        <w:t>2020 года №</w:t>
      </w:r>
      <w:r w:rsidRPr="00957FAE">
        <w:rPr>
          <w:rFonts w:ascii="Times New Roman" w:hAnsi="Times New Roman"/>
          <w:b/>
          <w:sz w:val="28"/>
          <w:szCs w:val="28"/>
        </w:rPr>
        <w:t xml:space="preserve"> 44</w:t>
      </w:r>
      <w:r w:rsidR="00321E51" w:rsidRPr="00957FAE">
        <w:rPr>
          <w:rFonts w:ascii="Times New Roman" w:hAnsi="Times New Roman"/>
          <w:b/>
          <w:sz w:val="28"/>
          <w:szCs w:val="28"/>
        </w:rPr>
        <w:t xml:space="preserve"> </w:t>
      </w:r>
    </w:p>
    <w:p w:rsidR="007307A7" w:rsidRPr="00BE7E49" w:rsidRDefault="007307A7" w:rsidP="007307A7">
      <w:pPr>
        <w:ind w:firstLine="709"/>
        <w:rPr>
          <w:rFonts w:ascii="Times New Roman" w:hAnsi="Times New Roman"/>
        </w:rPr>
      </w:pPr>
      <w:r w:rsidRPr="00BE7E49">
        <w:rPr>
          <w:rFonts w:ascii="Times New Roman" w:hAnsi="Times New Roman"/>
        </w:rPr>
        <w:t xml:space="preserve">с. </w:t>
      </w:r>
      <w:r w:rsidR="00BE7E49" w:rsidRPr="00BE7E49">
        <w:rPr>
          <w:rFonts w:ascii="Times New Roman" w:hAnsi="Times New Roman"/>
        </w:rPr>
        <w:t>Кучеряевка</w:t>
      </w:r>
    </w:p>
    <w:p w:rsidR="007307A7" w:rsidRPr="00321E51" w:rsidRDefault="007307A7" w:rsidP="007307A7">
      <w:pPr>
        <w:tabs>
          <w:tab w:val="left" w:pos="597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ab/>
      </w:r>
    </w:p>
    <w:p w:rsidR="007307A7" w:rsidRPr="00321E51" w:rsidRDefault="00321E51" w:rsidP="007307A7">
      <w:pPr>
        <w:pStyle w:val="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Программы</w:t>
      </w:r>
      <w:r w:rsidR="00787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7307A7" w:rsidRPr="00321E51">
        <w:rPr>
          <w:rFonts w:ascii="Times New Roman" w:hAnsi="Times New Roman" w:cs="Times New Roman"/>
          <w:sz w:val="28"/>
          <w:szCs w:val="28"/>
        </w:rPr>
        <w:t xml:space="preserve"> области энергосбережения и повышения энергетической эффективности администрации</w:t>
      </w:r>
      <w:r w:rsidRPr="00321E51">
        <w:rPr>
          <w:rFonts w:ascii="Times New Roman" w:hAnsi="Times New Roman" w:cs="Times New Roman"/>
          <w:sz w:val="28"/>
          <w:szCs w:val="28"/>
        </w:rPr>
        <w:t xml:space="preserve"> </w:t>
      </w:r>
      <w:r w:rsidR="00BE7E49">
        <w:rPr>
          <w:rFonts w:ascii="Times New Roman" w:hAnsi="Times New Roman" w:cs="Times New Roman"/>
          <w:sz w:val="28"/>
          <w:szCs w:val="28"/>
        </w:rPr>
        <w:t>Кучеряевского</w:t>
      </w:r>
      <w:r w:rsidRPr="00321E51">
        <w:rPr>
          <w:rFonts w:ascii="Times New Roman" w:hAnsi="Times New Roman" w:cs="Times New Roman"/>
          <w:sz w:val="28"/>
          <w:szCs w:val="28"/>
        </w:rPr>
        <w:t xml:space="preserve"> </w:t>
      </w:r>
      <w:r w:rsidR="007307A7" w:rsidRPr="00321E5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21E51">
        <w:rPr>
          <w:rFonts w:ascii="Times New Roman" w:hAnsi="Times New Roman" w:cs="Times New Roman"/>
          <w:sz w:val="28"/>
          <w:szCs w:val="28"/>
        </w:rPr>
        <w:t xml:space="preserve">Бутурлиновского </w:t>
      </w:r>
      <w:r w:rsidR="007307A7" w:rsidRPr="00321E5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на 2021-2023 годы»</w:t>
      </w:r>
    </w:p>
    <w:p w:rsidR="0077312D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от23.11.2009г. № 261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 Правительства Российской Федерации от 31.12.2009г. №1225 «О требованиях к региональным и муниципальным программам в области энергосбережения и повышения энергетической эффективности»</w:t>
      </w:r>
      <w:r w:rsidR="007307A7" w:rsidRPr="00321E51">
        <w:rPr>
          <w:rFonts w:ascii="Times New Roman" w:hAnsi="Times New Roman"/>
          <w:sz w:val="28"/>
          <w:szCs w:val="28"/>
        </w:rPr>
        <w:t xml:space="preserve">, администрация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7307A7" w:rsidRPr="00321E5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7307A7" w:rsidRPr="00321E51" w:rsidRDefault="007307A7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7312D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ПОСТАНОВЛЯ</w:t>
      </w:r>
      <w:r w:rsidR="007307A7" w:rsidRPr="00321E51">
        <w:rPr>
          <w:rFonts w:ascii="Times New Roman" w:hAnsi="Times New Roman"/>
          <w:sz w:val="28"/>
          <w:szCs w:val="28"/>
        </w:rPr>
        <w:t>ЕТ:</w:t>
      </w:r>
    </w:p>
    <w:p w:rsidR="0077312D" w:rsidRPr="00321E51" w:rsidRDefault="00321E51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Программу «В</w:t>
      </w:r>
      <w:r w:rsidR="0077312D" w:rsidRPr="00321E51">
        <w:rPr>
          <w:rFonts w:ascii="Times New Roman" w:hAnsi="Times New Roman"/>
          <w:sz w:val="28"/>
          <w:szCs w:val="28"/>
        </w:rPr>
        <w:t xml:space="preserve"> области энергосбережения и повышения энергетической эффективности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Pr="00321E51">
        <w:rPr>
          <w:rFonts w:ascii="Times New Roman" w:hAnsi="Times New Roman"/>
          <w:sz w:val="28"/>
          <w:szCs w:val="28"/>
        </w:rPr>
        <w:t xml:space="preserve"> </w:t>
      </w:r>
      <w:r w:rsidR="00036834" w:rsidRPr="00321E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21E51">
        <w:rPr>
          <w:rFonts w:ascii="Times New Roman" w:hAnsi="Times New Roman"/>
          <w:sz w:val="28"/>
          <w:szCs w:val="28"/>
        </w:rPr>
        <w:t xml:space="preserve">Бутурлиновского </w:t>
      </w:r>
      <w:r w:rsidR="00036834" w:rsidRPr="00321E51">
        <w:rPr>
          <w:rFonts w:ascii="Times New Roman" w:hAnsi="Times New Roman"/>
          <w:sz w:val="28"/>
          <w:szCs w:val="28"/>
        </w:rPr>
        <w:t xml:space="preserve"> района Воронежской области </w:t>
      </w:r>
      <w:r w:rsidR="0077312D" w:rsidRPr="00321E51">
        <w:rPr>
          <w:rFonts w:ascii="Times New Roman" w:hAnsi="Times New Roman"/>
          <w:sz w:val="28"/>
          <w:szCs w:val="28"/>
        </w:rPr>
        <w:t>на 20</w:t>
      </w:r>
      <w:r w:rsidR="00036834" w:rsidRPr="00321E51">
        <w:rPr>
          <w:rFonts w:ascii="Times New Roman" w:hAnsi="Times New Roman"/>
          <w:sz w:val="28"/>
          <w:szCs w:val="28"/>
        </w:rPr>
        <w:t>2</w:t>
      </w:r>
      <w:r w:rsidR="0077312D" w:rsidRPr="00321E51">
        <w:rPr>
          <w:rFonts w:ascii="Times New Roman" w:hAnsi="Times New Roman"/>
          <w:sz w:val="28"/>
          <w:szCs w:val="28"/>
        </w:rPr>
        <w:t>1-202</w:t>
      </w:r>
      <w:r w:rsidR="00036834" w:rsidRPr="00321E51">
        <w:rPr>
          <w:rFonts w:ascii="Times New Roman" w:hAnsi="Times New Roman"/>
          <w:sz w:val="28"/>
          <w:szCs w:val="28"/>
        </w:rPr>
        <w:t>3</w:t>
      </w:r>
      <w:r w:rsidR="0077312D" w:rsidRPr="00321E51">
        <w:rPr>
          <w:rFonts w:ascii="Times New Roman" w:hAnsi="Times New Roman"/>
          <w:sz w:val="28"/>
          <w:szCs w:val="28"/>
        </w:rPr>
        <w:t xml:space="preserve"> годы» (приложение).</w:t>
      </w:r>
    </w:p>
    <w:p w:rsidR="0077312D" w:rsidRPr="00321E51" w:rsidRDefault="00406A1F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Настоящее постановления </w:t>
      </w:r>
      <w:r w:rsidR="005121B5" w:rsidRPr="00321E51">
        <w:rPr>
          <w:rFonts w:ascii="Times New Roman" w:hAnsi="Times New Roman"/>
          <w:sz w:val="28"/>
          <w:szCs w:val="28"/>
        </w:rPr>
        <w:t xml:space="preserve">подлежит обнародованию и размещению на официальном сайте администрации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5121B5" w:rsidRPr="00321E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1E51" w:rsidRPr="00321E51">
        <w:rPr>
          <w:rFonts w:ascii="Times New Roman" w:hAnsi="Times New Roman"/>
          <w:sz w:val="28"/>
          <w:szCs w:val="28"/>
        </w:rPr>
        <w:t xml:space="preserve">Бутурлиновского </w:t>
      </w:r>
      <w:r w:rsidR="005121B5" w:rsidRPr="00321E51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77312D" w:rsidRPr="00321E51">
        <w:rPr>
          <w:rFonts w:ascii="Times New Roman" w:hAnsi="Times New Roman"/>
          <w:sz w:val="28"/>
          <w:szCs w:val="28"/>
        </w:rPr>
        <w:t>в сети «Интернет».</w:t>
      </w:r>
    </w:p>
    <w:p w:rsidR="0077312D" w:rsidRPr="00321E51" w:rsidRDefault="0077312D" w:rsidP="007307A7">
      <w:pPr>
        <w:numPr>
          <w:ilvl w:val="0"/>
          <w:numId w:val="17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Контроль</w:t>
      </w:r>
      <w:r w:rsidR="00321E51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 xml:space="preserve">за выполнением настоящего постановления </w:t>
      </w:r>
      <w:r w:rsidR="005121B5" w:rsidRPr="00321E51">
        <w:rPr>
          <w:rFonts w:ascii="Times New Roman" w:hAnsi="Times New Roman"/>
          <w:sz w:val="28"/>
          <w:szCs w:val="28"/>
        </w:rPr>
        <w:t>оставляю за собой.</w:t>
      </w:r>
    </w:p>
    <w:p w:rsidR="0077312D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276"/>
        <w:gridCol w:w="3277"/>
        <w:gridCol w:w="3277"/>
      </w:tblGrid>
      <w:tr w:rsidR="007307A7" w:rsidRPr="00321E51" w:rsidTr="00D97755">
        <w:tc>
          <w:tcPr>
            <w:tcW w:w="3276" w:type="dxa"/>
            <w:shd w:val="clear" w:color="auto" w:fill="auto"/>
          </w:tcPr>
          <w:p w:rsidR="007307A7" w:rsidRPr="00321E51" w:rsidRDefault="007307A7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BE7E49">
              <w:rPr>
                <w:rFonts w:ascii="Times New Roman" w:hAnsi="Times New Roman"/>
                <w:sz w:val="28"/>
                <w:szCs w:val="28"/>
              </w:rPr>
              <w:t>Кучеряевского</w:t>
            </w:r>
            <w:r w:rsidR="00321E51" w:rsidRPr="0032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307A7" w:rsidRPr="00321E51" w:rsidRDefault="007307A7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3277" w:type="dxa"/>
            <w:shd w:val="clear" w:color="auto" w:fill="auto"/>
          </w:tcPr>
          <w:p w:rsidR="007307A7" w:rsidRPr="00321E51" w:rsidRDefault="007307A7" w:rsidP="00D97755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7" w:type="dxa"/>
            <w:shd w:val="clear" w:color="auto" w:fill="auto"/>
          </w:tcPr>
          <w:p w:rsidR="007307A7" w:rsidRPr="00321E51" w:rsidRDefault="00321E51" w:rsidP="00BE7E49">
            <w:pPr>
              <w:pStyle w:val="a4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Л.М.</w:t>
            </w:r>
            <w:r w:rsidR="00BE7E49">
              <w:rPr>
                <w:rFonts w:ascii="Times New Roman" w:hAnsi="Times New Roman"/>
                <w:sz w:val="28"/>
                <w:szCs w:val="28"/>
              </w:rPr>
              <w:t>Гуренко</w:t>
            </w:r>
          </w:p>
        </w:tc>
      </w:tr>
    </w:tbl>
    <w:p w:rsidR="007E1734" w:rsidRPr="00321E51" w:rsidRDefault="007307A7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br w:type="page"/>
      </w:r>
      <w:r w:rsidR="0077312D" w:rsidRPr="00321E51">
        <w:rPr>
          <w:rFonts w:ascii="Times New Roman" w:hAnsi="Times New Roman"/>
          <w:bCs/>
          <w:sz w:val="28"/>
          <w:szCs w:val="28"/>
        </w:rPr>
        <w:lastRenderedPageBreak/>
        <w:t>УТВЕРЖД</w:t>
      </w:r>
      <w:r w:rsidR="007C56DD" w:rsidRPr="00321E51">
        <w:rPr>
          <w:rFonts w:ascii="Times New Roman" w:hAnsi="Times New Roman"/>
          <w:bCs/>
          <w:sz w:val="28"/>
          <w:szCs w:val="28"/>
        </w:rPr>
        <w:t>ЕНА</w:t>
      </w:r>
      <w:r w:rsidR="0077312D" w:rsidRPr="00321E51">
        <w:rPr>
          <w:rFonts w:ascii="Times New Roman" w:hAnsi="Times New Roman"/>
          <w:bCs/>
          <w:sz w:val="28"/>
          <w:szCs w:val="28"/>
        </w:rPr>
        <w:t>:</w:t>
      </w:r>
    </w:p>
    <w:p w:rsidR="007C56DD" w:rsidRPr="00321E51" w:rsidRDefault="007C56DD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7C56DD" w:rsidRPr="00321E51" w:rsidRDefault="00BE7E49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bCs/>
          <w:sz w:val="28"/>
          <w:szCs w:val="28"/>
        </w:rPr>
        <w:t xml:space="preserve"> </w:t>
      </w:r>
      <w:r w:rsidR="007C56DD" w:rsidRPr="00321E5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</w:p>
    <w:p w:rsidR="007C56DD" w:rsidRPr="00321E51" w:rsidRDefault="00321E51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 xml:space="preserve">Бутурлиновского </w:t>
      </w:r>
      <w:r w:rsidR="007C56DD" w:rsidRPr="00321E51">
        <w:rPr>
          <w:rFonts w:ascii="Times New Roman" w:hAnsi="Times New Roman"/>
          <w:bCs/>
          <w:sz w:val="28"/>
          <w:szCs w:val="28"/>
        </w:rPr>
        <w:t xml:space="preserve"> муниципального района</w:t>
      </w:r>
    </w:p>
    <w:p w:rsidR="007C56DD" w:rsidRPr="00321E51" w:rsidRDefault="007C56DD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1A775C" w:rsidRPr="00321E51" w:rsidRDefault="00957FAE" w:rsidP="007307A7">
      <w:pPr>
        <w:ind w:left="5103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1A775C" w:rsidRPr="00321E51">
        <w:rPr>
          <w:rFonts w:ascii="Times New Roman" w:hAnsi="Times New Roman"/>
          <w:bCs/>
          <w:sz w:val="28"/>
          <w:szCs w:val="28"/>
        </w:rPr>
        <w:t>т</w:t>
      </w:r>
      <w:r w:rsidR="0040136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28.12.2020г.</w:t>
      </w:r>
      <w:r w:rsidR="00E859A5" w:rsidRPr="00321E51">
        <w:rPr>
          <w:rFonts w:ascii="Times New Roman" w:hAnsi="Times New Roman"/>
          <w:bCs/>
          <w:sz w:val="28"/>
          <w:szCs w:val="28"/>
        </w:rPr>
        <w:t xml:space="preserve"> № </w:t>
      </w:r>
      <w:r>
        <w:rPr>
          <w:rFonts w:ascii="Times New Roman" w:hAnsi="Times New Roman"/>
          <w:bCs/>
          <w:sz w:val="28"/>
          <w:szCs w:val="28"/>
        </w:rPr>
        <w:t>44</w:t>
      </w:r>
    </w:p>
    <w:p w:rsidR="007E1734" w:rsidRPr="00321E51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321E51">
      <w:pPr>
        <w:ind w:firstLine="0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ПРОГРАММА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1A775C" w:rsidRPr="00321E51" w:rsidRDefault="007307A7" w:rsidP="007307A7">
      <w:pPr>
        <w:tabs>
          <w:tab w:val="left" w:pos="1055"/>
        </w:tabs>
        <w:ind w:left="709" w:firstLine="0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 xml:space="preserve">В </w:t>
      </w:r>
      <w:r w:rsidR="0077312D" w:rsidRPr="00321E51">
        <w:rPr>
          <w:rFonts w:ascii="Times New Roman" w:hAnsi="Times New Roman"/>
          <w:bCs/>
          <w:sz w:val="28"/>
          <w:szCs w:val="28"/>
        </w:rPr>
        <w:t xml:space="preserve">области энергосбережения и повышения энергетической эффективности Администрации </w:t>
      </w:r>
      <w:r w:rsidR="00BE7E49">
        <w:rPr>
          <w:rFonts w:ascii="Times New Roman" w:hAnsi="Times New Roman"/>
          <w:bCs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bCs/>
          <w:sz w:val="28"/>
          <w:szCs w:val="28"/>
        </w:rPr>
        <w:t xml:space="preserve"> </w:t>
      </w:r>
      <w:r w:rsidR="001A775C" w:rsidRPr="00321E5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r w:rsidR="00321E51" w:rsidRPr="00321E51">
        <w:rPr>
          <w:rFonts w:ascii="Times New Roman" w:hAnsi="Times New Roman"/>
          <w:bCs/>
          <w:sz w:val="28"/>
          <w:szCs w:val="28"/>
        </w:rPr>
        <w:t xml:space="preserve">Бутурлиновского </w:t>
      </w:r>
      <w:r w:rsidR="001A775C" w:rsidRPr="00321E51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 на 2021-2023 годы.</w:t>
      </w:r>
    </w:p>
    <w:p w:rsidR="007E1734" w:rsidRPr="00321E51" w:rsidRDefault="007E1734" w:rsidP="007307A7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E1734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321E51" w:rsidRPr="00321E51" w:rsidRDefault="00321E51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с. </w:t>
      </w:r>
      <w:r w:rsidR="00BE7E49">
        <w:rPr>
          <w:rFonts w:ascii="Times New Roman" w:hAnsi="Times New Roman"/>
          <w:sz w:val="28"/>
          <w:szCs w:val="28"/>
        </w:rPr>
        <w:t>Кучеряевка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307A7" w:rsidRPr="00321E51" w:rsidRDefault="007307A7" w:rsidP="007307A7">
      <w:pPr>
        <w:ind w:firstLine="709"/>
        <w:rPr>
          <w:rFonts w:ascii="Times New Roman" w:hAnsi="Times New Roman"/>
          <w:sz w:val="28"/>
          <w:szCs w:val="28"/>
        </w:rPr>
        <w:sectPr w:rsidR="007307A7" w:rsidRPr="00321E51">
          <w:type w:val="continuous"/>
          <w:pgSz w:w="11900" w:h="16838"/>
          <w:pgMar w:top="1130" w:right="846" w:bottom="732" w:left="1440" w:header="0" w:footer="0" w:gutter="0"/>
          <w:cols w:space="720" w:equalWidth="0">
            <w:col w:w="9620"/>
          </w:cols>
        </w:sect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>Содержание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321E51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</w:t>
      </w:r>
      <w:r w:rsidR="000317B4">
        <w:rPr>
          <w:rFonts w:ascii="Times New Roman" w:hAnsi="Times New Roman"/>
          <w:sz w:val="28"/>
          <w:szCs w:val="28"/>
        </w:rPr>
        <w:t>ПРОГРАММЫ…………………………….……..4</w:t>
      </w:r>
      <w:r w:rsidR="00787618">
        <w:rPr>
          <w:rFonts w:ascii="Times New Roman" w:hAnsi="Times New Roman"/>
          <w:sz w:val="28"/>
          <w:szCs w:val="28"/>
        </w:rPr>
        <w:t>-</w:t>
      </w:r>
      <w:r w:rsidR="000317B4">
        <w:rPr>
          <w:rFonts w:ascii="Times New Roman" w:hAnsi="Times New Roman"/>
          <w:sz w:val="28"/>
          <w:szCs w:val="28"/>
        </w:rPr>
        <w:t>5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ВВЕДЕНИЕ………………………………………</w:t>
      </w:r>
      <w:r w:rsidR="00321E51">
        <w:rPr>
          <w:rFonts w:ascii="Times New Roman" w:hAnsi="Times New Roman"/>
          <w:sz w:val="28"/>
          <w:szCs w:val="28"/>
        </w:rPr>
        <w:t>……………</w:t>
      </w:r>
      <w:r w:rsidR="000317B4">
        <w:rPr>
          <w:rFonts w:ascii="Times New Roman" w:hAnsi="Times New Roman"/>
          <w:sz w:val="28"/>
          <w:szCs w:val="28"/>
        </w:rPr>
        <w:t>6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</w:t>
      </w:r>
      <w:r w:rsidR="00321E51">
        <w:rPr>
          <w:rFonts w:ascii="Times New Roman" w:hAnsi="Times New Roman"/>
          <w:sz w:val="28"/>
          <w:szCs w:val="28"/>
        </w:rPr>
        <w:t>БЩИЕ ПОЛОЖЕНИЯ……………………………</w:t>
      </w:r>
      <w:r w:rsidRPr="00321E51">
        <w:rPr>
          <w:rFonts w:ascii="Times New Roman" w:hAnsi="Times New Roman"/>
          <w:sz w:val="28"/>
          <w:szCs w:val="28"/>
        </w:rPr>
        <w:t>…………</w:t>
      </w:r>
      <w:r w:rsidR="000317B4">
        <w:rPr>
          <w:rFonts w:ascii="Times New Roman" w:hAnsi="Times New Roman"/>
          <w:sz w:val="28"/>
          <w:szCs w:val="28"/>
        </w:rPr>
        <w:t>7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56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ЦЕЛИ, ЗАДАЧИ И СРОК РЕАЛИЗАЦИИ ПРОГРАММЫ…………………</w:t>
      </w:r>
      <w:r w:rsidR="00321E51">
        <w:rPr>
          <w:rFonts w:ascii="Times New Roman" w:hAnsi="Times New Roman"/>
          <w:sz w:val="28"/>
          <w:szCs w:val="28"/>
        </w:rPr>
        <w:t>…………………………………………..</w:t>
      </w:r>
      <w:r w:rsidRPr="00321E51">
        <w:rPr>
          <w:rFonts w:ascii="Times New Roman" w:hAnsi="Times New Roman"/>
          <w:sz w:val="28"/>
          <w:szCs w:val="28"/>
        </w:rPr>
        <w:t>.</w:t>
      </w:r>
      <w:r w:rsidR="000317B4">
        <w:rPr>
          <w:rFonts w:ascii="Times New Roman" w:hAnsi="Times New Roman"/>
          <w:sz w:val="28"/>
          <w:szCs w:val="28"/>
        </w:rPr>
        <w:t>8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ЦЕЛЕВЫЕ ПОКАЗАТЕЛИ ЭНЕРГОСБЕРЕЖЕНИЯ И ПОВЫШЕНИЯ ЭНЕРГЕТИЧЕСКОЙ ЭФФЕКТИВНОСТИ ПРОГРАММЫ……………………………</w:t>
      </w:r>
      <w:r w:rsidR="00321E51">
        <w:rPr>
          <w:rFonts w:ascii="Times New Roman" w:hAnsi="Times New Roman"/>
          <w:sz w:val="28"/>
          <w:szCs w:val="28"/>
        </w:rPr>
        <w:t>………………………….</w:t>
      </w:r>
      <w:r w:rsidRPr="00321E51">
        <w:rPr>
          <w:rFonts w:ascii="Times New Roman" w:hAnsi="Times New Roman"/>
          <w:sz w:val="28"/>
          <w:szCs w:val="28"/>
        </w:rPr>
        <w:t>…….</w:t>
      </w:r>
      <w:r w:rsidR="000317B4">
        <w:rPr>
          <w:rFonts w:ascii="Times New Roman" w:hAnsi="Times New Roman"/>
          <w:sz w:val="28"/>
          <w:szCs w:val="28"/>
        </w:rPr>
        <w:t>9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321E51">
      <w:pPr>
        <w:numPr>
          <w:ilvl w:val="0"/>
          <w:numId w:val="2"/>
        </w:numPr>
        <w:tabs>
          <w:tab w:val="left" w:pos="50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ПЕ</w:t>
      </w:r>
      <w:r w:rsidR="00321E51">
        <w:rPr>
          <w:rFonts w:ascii="Times New Roman" w:hAnsi="Times New Roman"/>
          <w:sz w:val="28"/>
          <w:szCs w:val="28"/>
        </w:rPr>
        <w:t>РЕЧЕНЬ МЕРОПРИЯТИЙ ПРОГРАММЫ…</w:t>
      </w:r>
      <w:r w:rsidR="00787618">
        <w:rPr>
          <w:rFonts w:ascii="Times New Roman" w:hAnsi="Times New Roman"/>
          <w:sz w:val="28"/>
          <w:szCs w:val="28"/>
        </w:rPr>
        <w:t>…………..</w:t>
      </w:r>
      <w:r w:rsidR="000317B4">
        <w:rPr>
          <w:rFonts w:ascii="Times New Roman" w:hAnsi="Times New Roman"/>
          <w:sz w:val="28"/>
          <w:szCs w:val="28"/>
        </w:rPr>
        <w:t>11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321E51">
      <w:pPr>
        <w:numPr>
          <w:ilvl w:val="0"/>
          <w:numId w:val="2"/>
        </w:numPr>
        <w:tabs>
          <w:tab w:val="left" w:pos="56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РЕСУ</w:t>
      </w:r>
      <w:r w:rsidR="00321E51">
        <w:rPr>
          <w:rFonts w:ascii="Times New Roman" w:hAnsi="Times New Roman"/>
          <w:sz w:val="28"/>
          <w:szCs w:val="28"/>
        </w:rPr>
        <w:t>РСНОЕ ОБЕСПЕЧЕНИЕ ПРОГРАММ….</w:t>
      </w:r>
      <w:r w:rsidRPr="00321E51">
        <w:rPr>
          <w:rFonts w:ascii="Times New Roman" w:hAnsi="Times New Roman"/>
          <w:sz w:val="28"/>
          <w:szCs w:val="28"/>
        </w:rPr>
        <w:t>……...…...</w:t>
      </w:r>
      <w:r w:rsidR="000317B4">
        <w:rPr>
          <w:rFonts w:ascii="Times New Roman" w:hAnsi="Times New Roman"/>
          <w:sz w:val="28"/>
          <w:szCs w:val="28"/>
        </w:rPr>
        <w:t>12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812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МЕХАНИЗМ РЕАЛИЗАЦИИ ПРОГРАММЫ И КОНТРОЛЬ ЗА ЕЕ ИСПОЛНЕНИЕМ…</w:t>
      </w:r>
      <w:r w:rsidR="007307A7" w:rsidRPr="00321E51">
        <w:rPr>
          <w:rFonts w:ascii="Times New Roman" w:hAnsi="Times New Roman"/>
          <w:sz w:val="28"/>
          <w:szCs w:val="28"/>
        </w:rPr>
        <w:t>……………...</w:t>
      </w:r>
      <w:r w:rsidRPr="00321E51">
        <w:rPr>
          <w:rFonts w:ascii="Times New Roman" w:hAnsi="Times New Roman"/>
          <w:sz w:val="28"/>
          <w:szCs w:val="28"/>
        </w:rPr>
        <w:t>………</w:t>
      </w:r>
      <w:r w:rsidR="00321E51">
        <w:rPr>
          <w:rFonts w:ascii="Times New Roman" w:hAnsi="Times New Roman"/>
          <w:sz w:val="28"/>
          <w:szCs w:val="28"/>
        </w:rPr>
        <w:t>……</w:t>
      </w:r>
      <w:r w:rsidRPr="00321E51">
        <w:rPr>
          <w:rFonts w:ascii="Times New Roman" w:hAnsi="Times New Roman"/>
          <w:sz w:val="28"/>
          <w:szCs w:val="28"/>
        </w:rPr>
        <w:t>………………………....</w:t>
      </w:r>
      <w:r w:rsidR="000317B4">
        <w:rPr>
          <w:rFonts w:ascii="Times New Roman" w:hAnsi="Times New Roman"/>
          <w:sz w:val="28"/>
          <w:szCs w:val="28"/>
        </w:rPr>
        <w:t>14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2"/>
        </w:numPr>
        <w:tabs>
          <w:tab w:val="left" w:pos="5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ОЖИДАЕМЫЕ КОНЕЧНЫЕ РЕЗУЛЬТАТЫ РЕАЛИЗАЦИИ ПРОГРАММЫ</w:t>
      </w:r>
      <w:r w:rsidR="00321E51">
        <w:rPr>
          <w:rFonts w:ascii="Times New Roman" w:hAnsi="Times New Roman"/>
          <w:sz w:val="28"/>
          <w:szCs w:val="28"/>
        </w:rPr>
        <w:t>………………………………………………………………</w:t>
      </w:r>
      <w:r w:rsidR="004C6476">
        <w:rPr>
          <w:rFonts w:ascii="Times New Roman" w:hAnsi="Times New Roman"/>
          <w:sz w:val="28"/>
          <w:szCs w:val="28"/>
        </w:rPr>
        <w:t>15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321E51" w:rsidP="007307A7">
      <w:pPr>
        <w:numPr>
          <w:ilvl w:val="0"/>
          <w:numId w:val="2"/>
        </w:numPr>
        <w:tabs>
          <w:tab w:val="left" w:pos="68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</w:t>
      </w:r>
      <w:r w:rsidR="00787618">
        <w:rPr>
          <w:rFonts w:ascii="Times New Roman" w:hAnsi="Times New Roman"/>
          <w:sz w:val="28"/>
          <w:szCs w:val="28"/>
        </w:rPr>
        <w:t>…………………….</w:t>
      </w:r>
      <w:r w:rsidR="000317B4">
        <w:rPr>
          <w:rFonts w:ascii="Times New Roman" w:hAnsi="Times New Roman"/>
          <w:sz w:val="28"/>
          <w:szCs w:val="28"/>
        </w:rPr>
        <w:t>1</w:t>
      </w:r>
      <w:r w:rsidR="004C6476">
        <w:rPr>
          <w:rFonts w:ascii="Times New Roman" w:hAnsi="Times New Roman"/>
          <w:sz w:val="28"/>
          <w:szCs w:val="28"/>
        </w:rPr>
        <w:t>5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321E51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ПАСПОРТ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ПРОГРАММЫ ЭНЕРГОСБЕРЕЖЕНИЯ И ПОВЫШЕНИЯ</w:t>
      </w: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ЭНЕРГЕТИЧЕСКОЙ ЭФФЕКТИВНОСТИ</w:t>
      </w:r>
    </w:p>
    <w:p w:rsidR="006A0007" w:rsidRPr="00321E51" w:rsidRDefault="006A0007" w:rsidP="007307A7">
      <w:pPr>
        <w:ind w:firstLine="709"/>
        <w:rPr>
          <w:rFonts w:ascii="Times New Roman" w:hAnsi="Times New Roman"/>
          <w:bCs/>
          <w:sz w:val="28"/>
          <w:szCs w:val="28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6741"/>
        <w:gridCol w:w="6"/>
      </w:tblGrid>
      <w:tr w:rsidR="007307A7" w:rsidRPr="00321E51" w:rsidTr="00BE7E49">
        <w:tc>
          <w:tcPr>
            <w:tcW w:w="3369" w:type="dxa"/>
            <w:shd w:val="clear" w:color="auto" w:fill="auto"/>
          </w:tcPr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Полное наименование организации</w:t>
            </w:r>
          </w:p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7" w:type="dxa"/>
            <w:gridSpan w:val="2"/>
            <w:shd w:val="clear" w:color="auto" w:fill="auto"/>
          </w:tcPr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BE7E49">
              <w:rPr>
                <w:rFonts w:ascii="Times New Roman" w:hAnsi="Times New Roman"/>
                <w:sz w:val="28"/>
                <w:szCs w:val="28"/>
              </w:rPr>
              <w:t>Кучеряевского</w:t>
            </w:r>
            <w:r w:rsidR="00321E51" w:rsidRPr="0032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1E51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</w:p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="00321E51" w:rsidRPr="00321E51">
              <w:rPr>
                <w:rFonts w:ascii="Times New Roman" w:hAnsi="Times New Roman"/>
                <w:sz w:val="28"/>
                <w:szCs w:val="28"/>
              </w:rPr>
              <w:t xml:space="preserve">Бутурлиновского </w:t>
            </w:r>
            <w:r w:rsidRPr="00321E51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 xml:space="preserve">Воронежской области </w:t>
            </w:r>
          </w:p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 w:rsidTr="00BE7E49">
        <w:tc>
          <w:tcPr>
            <w:tcW w:w="3369" w:type="dxa"/>
            <w:shd w:val="clear" w:color="auto" w:fill="auto"/>
          </w:tcPr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 xml:space="preserve">Основание для разработки </w:t>
            </w:r>
          </w:p>
          <w:p w:rsidR="006A0007" w:rsidRPr="00321E51" w:rsidRDefault="006A000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47" w:type="dxa"/>
            <w:gridSpan w:val="2"/>
            <w:shd w:val="clear" w:color="auto" w:fill="auto"/>
          </w:tcPr>
          <w:p w:rsidR="0049247B" w:rsidRPr="00F03B39" w:rsidRDefault="006A0007" w:rsidP="007307A7">
            <w:pPr>
              <w:tabs>
                <w:tab w:val="left" w:pos="434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-Федеральныйзаконот23.11.2009№261-ФЗ«Об</w:t>
            </w:r>
            <w:r w:rsidR="0049247B" w:rsidRPr="00F03B39">
              <w:rPr>
                <w:rFonts w:ascii="Times New Roman" w:hAnsi="Times New Roman"/>
                <w:sz w:val="26"/>
                <w:szCs w:val="26"/>
              </w:rPr>
              <w:t xml:space="preserve">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Федеральный закон от 28.12.2013 № 399-ФЗ « О внесении изменений в 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Постановление Правительства Российской Федерации от 31.12.2009 № 1225 «О требованиях к региональным и муниципальным программам в</w:t>
            </w: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области энергосбережения и повышения энергетической эффективности»;</w:t>
            </w: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Распоряжение Правительства Российской Федерации от 01.12.2009 № 1830-р «Об утверждении плана мероприятий по энергосбережению и повышению энергетической эффективности в Российской Федерации»;</w:t>
            </w:r>
          </w:p>
          <w:p w:rsidR="0049247B" w:rsidRPr="00F03B39" w:rsidRDefault="0049247B" w:rsidP="007307A7">
            <w:pPr>
              <w:tabs>
                <w:tab w:val="left" w:pos="4650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Приказ Министерства регионального развития Российской Федерации от 17.02.2010 № 61 «Об утверждении примерного перечня мероприятий в</w:t>
            </w: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49247B" w:rsidRPr="00F03B39" w:rsidRDefault="0049247B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области энергосбережения и повышения энергетической эффективности»;</w:t>
            </w:r>
          </w:p>
          <w:p w:rsidR="0049247B" w:rsidRPr="00F03B39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- Приказ Министерства экономического развития Российской Федерации от 24.10.2011 № 591 «О порядке определения объемов снижения потребляемых государственным учреждением ресурсов в сопоставимых условиях»; </w:t>
            </w:r>
          </w:p>
          <w:p w:rsidR="006A0007" w:rsidRPr="00F03B39" w:rsidRDefault="0049247B" w:rsidP="007307A7">
            <w:pPr>
              <w:tabs>
                <w:tab w:val="left" w:pos="4612"/>
              </w:tabs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Приказ от 30.06.2014г. № 398 «Об утверждении требований к форме программ в области энергосбережения и повышения энергетической эффективности ор</w:t>
            </w:r>
            <w:r w:rsidR="00A261C4" w:rsidRPr="00F03B39">
              <w:rPr>
                <w:rFonts w:ascii="Times New Roman" w:hAnsi="Times New Roman"/>
                <w:sz w:val="26"/>
                <w:szCs w:val="26"/>
              </w:rPr>
              <w:t xml:space="preserve">ганизаций с участием государства, и муниципального образования, организаций, осуществляющих регулируемые виды деятельности о </w:t>
            </w:r>
            <w:r w:rsidR="00A261C4" w:rsidRPr="00F03B39">
              <w:rPr>
                <w:rFonts w:ascii="Times New Roman" w:hAnsi="Times New Roman"/>
                <w:sz w:val="26"/>
                <w:szCs w:val="26"/>
              </w:rPr>
              <w:lastRenderedPageBreak/>
              <w:t>ходе их реализации»</w:t>
            </w:r>
            <w:r w:rsidR="005A51D2" w:rsidRPr="00F03B39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A261C4" w:rsidRPr="00321E51" w:rsidRDefault="00A261C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1" w:type="dxa"/>
            <w:shd w:val="clear" w:color="auto" w:fill="auto"/>
          </w:tcPr>
          <w:p w:rsidR="00A261C4" w:rsidRPr="00F03B39" w:rsidRDefault="00A261C4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- Приказ </w:t>
            </w:r>
            <w:r w:rsidR="00E51426" w:rsidRPr="00F03B39">
              <w:rPr>
                <w:rFonts w:ascii="Times New Roman" w:hAnsi="Times New Roman"/>
                <w:sz w:val="26"/>
                <w:szCs w:val="26"/>
              </w:rPr>
              <w:t>Минэнерго России от 30.06.2014г.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</w:t>
            </w:r>
            <w:r w:rsidR="005A51D2" w:rsidRPr="00F03B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8451A" w:rsidRPr="00F03B39" w:rsidRDefault="00E51426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Постановление Правительства Р</w:t>
            </w:r>
            <w:r w:rsidR="00E8451A" w:rsidRPr="00F03B39">
              <w:rPr>
                <w:rFonts w:ascii="Times New Roman" w:hAnsi="Times New Roman"/>
                <w:sz w:val="26"/>
                <w:szCs w:val="26"/>
              </w:rPr>
              <w:t xml:space="preserve">оссийской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>Ф</w:t>
            </w:r>
            <w:r w:rsidR="00E8451A" w:rsidRPr="00F03B39">
              <w:rPr>
                <w:rFonts w:ascii="Times New Roman" w:hAnsi="Times New Roman"/>
                <w:sz w:val="26"/>
                <w:szCs w:val="26"/>
              </w:rPr>
              <w:t>едерации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от 07.10.2019г. «О требованиях к снижению государственными (муниципальными) учреждениями в сопоставимых </w:t>
            </w:r>
            <w:r w:rsidR="00E8451A" w:rsidRPr="00F03B39">
              <w:rPr>
                <w:rFonts w:ascii="Times New Roman" w:hAnsi="Times New Roman"/>
                <w:sz w:val="26"/>
                <w:szCs w:val="26"/>
              </w:rPr>
              <w:t>условиях суммарного объема потребляемых ими дизельного и иного топливо, мазута, природного газа, тепловой энергии, электрической энергии, угля, а также объема потребляемой ими воды»</w:t>
            </w:r>
            <w:r w:rsidR="005A51D2" w:rsidRPr="00F03B39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51426" w:rsidRPr="00F03B39" w:rsidRDefault="00E8451A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-Постановление Правительства Российской Федерации от 23 июня 2020г. №914 «О внесении изменений в требования к снижению государственными (муниципальными) учреждениями в сопост</w:t>
            </w:r>
            <w:r w:rsidR="005A51D2" w:rsidRPr="00F03B39">
              <w:rPr>
                <w:rFonts w:ascii="Times New Roman" w:hAnsi="Times New Roman"/>
                <w:sz w:val="26"/>
                <w:szCs w:val="26"/>
              </w:rPr>
              <w:t>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воды».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5A51D2" w:rsidRPr="00321E51" w:rsidRDefault="005A51D2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Полное наименование исполнителей</w:t>
            </w:r>
          </w:p>
          <w:p w:rsidR="005A51D2" w:rsidRPr="00321E51" w:rsidRDefault="005A51D2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и (или) соисполнителей программы</w:t>
            </w:r>
          </w:p>
        </w:tc>
        <w:tc>
          <w:tcPr>
            <w:tcW w:w="6741" w:type="dxa"/>
            <w:shd w:val="clear" w:color="auto" w:fill="auto"/>
          </w:tcPr>
          <w:p w:rsidR="005A51D2" w:rsidRPr="00F03B39" w:rsidRDefault="005A51D2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BE7E49" w:rsidRPr="00F03B39">
              <w:rPr>
                <w:rFonts w:ascii="Times New Roman" w:hAnsi="Times New Roman"/>
                <w:sz w:val="26"/>
                <w:szCs w:val="26"/>
              </w:rPr>
              <w:t>Кучеряевского</w:t>
            </w:r>
            <w:r w:rsidR="00321E51" w:rsidRPr="00F03B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321E51" w:rsidRPr="00F03B39">
              <w:rPr>
                <w:rFonts w:ascii="Times New Roman" w:hAnsi="Times New Roman"/>
                <w:sz w:val="26"/>
                <w:szCs w:val="26"/>
              </w:rPr>
              <w:t xml:space="preserve">Бутурлиновского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</w:t>
            </w:r>
            <w:r w:rsidR="00406B6E" w:rsidRPr="00F03B39">
              <w:rPr>
                <w:rFonts w:ascii="Times New Roman" w:hAnsi="Times New Roman"/>
                <w:sz w:val="26"/>
                <w:szCs w:val="26"/>
              </w:rPr>
              <w:t>б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>ласти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406B6E" w:rsidRPr="00321E51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Полное наименование разработчиков</w:t>
            </w:r>
          </w:p>
          <w:p w:rsidR="00406B6E" w:rsidRPr="00321E51" w:rsidRDefault="00406B6E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41" w:type="dxa"/>
            <w:shd w:val="clear" w:color="auto" w:fill="auto"/>
          </w:tcPr>
          <w:p w:rsidR="00406B6E" w:rsidRPr="00F03B39" w:rsidRDefault="00406B6E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BE7E49" w:rsidRPr="00F03B39">
              <w:rPr>
                <w:rFonts w:ascii="Times New Roman" w:hAnsi="Times New Roman"/>
                <w:sz w:val="26"/>
                <w:szCs w:val="26"/>
              </w:rPr>
              <w:t>Кучеряевского</w:t>
            </w:r>
            <w:r w:rsidR="00321E51" w:rsidRPr="00F03B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r w:rsidR="00321E51" w:rsidRPr="00F03B39">
              <w:rPr>
                <w:rFonts w:ascii="Times New Roman" w:hAnsi="Times New Roman"/>
                <w:sz w:val="26"/>
                <w:szCs w:val="26"/>
              </w:rPr>
              <w:t xml:space="preserve">Бутурлиновского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Воронежской области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406B6E" w:rsidRPr="00321E51" w:rsidRDefault="00406B6E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Цели программы</w:t>
            </w:r>
          </w:p>
        </w:tc>
        <w:tc>
          <w:tcPr>
            <w:tcW w:w="6741" w:type="dxa"/>
            <w:shd w:val="clear" w:color="auto" w:fill="auto"/>
          </w:tcPr>
          <w:p w:rsidR="00406B6E" w:rsidRPr="00F03B39" w:rsidRDefault="00406B6E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Обеспечение рационального</w:t>
            </w:r>
            <w:r w:rsidR="006D06F2" w:rsidRPr="00F03B39">
              <w:rPr>
                <w:rFonts w:ascii="Times New Roman" w:hAnsi="Times New Roman"/>
                <w:sz w:val="26"/>
                <w:szCs w:val="26"/>
              </w:rPr>
              <w:t xml:space="preserve"> использования энергетических ресурсов в организации за счет реализации мероприятий по энергосбережению и повышению </w:t>
            </w:r>
            <w:r w:rsidR="00796004" w:rsidRPr="00F03B39">
              <w:rPr>
                <w:rFonts w:ascii="Times New Roman" w:hAnsi="Times New Roman"/>
                <w:sz w:val="26"/>
                <w:szCs w:val="26"/>
              </w:rPr>
              <w:t>энергетической</w:t>
            </w:r>
            <w:r w:rsidR="006D06F2" w:rsidRPr="00F03B39">
              <w:rPr>
                <w:rFonts w:ascii="Times New Roman" w:hAnsi="Times New Roman"/>
                <w:sz w:val="26"/>
                <w:szCs w:val="26"/>
              </w:rPr>
              <w:t xml:space="preserve"> эффективности.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6D06F2" w:rsidRPr="00321E51" w:rsidRDefault="00796004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Задачи программы</w:t>
            </w:r>
          </w:p>
        </w:tc>
        <w:tc>
          <w:tcPr>
            <w:tcW w:w="6741" w:type="dxa"/>
            <w:shd w:val="clear" w:color="auto" w:fill="auto"/>
          </w:tcPr>
          <w:p w:rsidR="006D06F2" w:rsidRPr="00F03B39" w:rsidRDefault="00796004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Реализация мероприятий по энергосбережению и повышению энергетической эффективности.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796004" w:rsidRPr="00321E51" w:rsidRDefault="00796004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741" w:type="dxa"/>
            <w:shd w:val="clear" w:color="auto" w:fill="auto"/>
          </w:tcPr>
          <w:p w:rsidR="00796004" w:rsidRPr="00F03B39" w:rsidRDefault="00796004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Снижения к 2023 году:</w:t>
            </w:r>
          </w:p>
          <w:p w:rsidR="00EA6308" w:rsidRPr="00F03B39" w:rsidRDefault="00EA6308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удельного потребления электроэнергии,</w:t>
            </w:r>
          </w:p>
          <w:p w:rsidR="00EA6308" w:rsidRPr="00F03B39" w:rsidRDefault="00EA6308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удельного потребления тепловой энергии,</w:t>
            </w:r>
          </w:p>
          <w:p w:rsidR="00EA6308" w:rsidRPr="00F03B39" w:rsidRDefault="00EA6308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CC1227" w:rsidRPr="00F03B39">
              <w:rPr>
                <w:rFonts w:ascii="Times New Roman" w:hAnsi="Times New Roman"/>
                <w:sz w:val="26"/>
                <w:szCs w:val="26"/>
              </w:rPr>
              <w:t>потребления тепловой в натуральном выражении,</w:t>
            </w:r>
          </w:p>
          <w:p w:rsidR="00EA6308" w:rsidRPr="00F03B39" w:rsidRDefault="00EA6308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- потребления тепловой энергии в натуральном выражении.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CC1227" w:rsidRPr="00321E51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41" w:type="dxa"/>
            <w:shd w:val="clear" w:color="auto" w:fill="auto"/>
          </w:tcPr>
          <w:p w:rsidR="00CC1227" w:rsidRPr="00F03B39" w:rsidRDefault="00CC1227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2021-2023 года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CC1227" w:rsidRPr="00321E51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Источники и объемы финансового</w:t>
            </w:r>
          </w:p>
          <w:p w:rsidR="00CC1227" w:rsidRPr="00321E51" w:rsidRDefault="00CC1227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обеспечения реализации программы</w:t>
            </w:r>
          </w:p>
        </w:tc>
        <w:tc>
          <w:tcPr>
            <w:tcW w:w="6741" w:type="dxa"/>
            <w:shd w:val="clear" w:color="auto" w:fill="auto"/>
          </w:tcPr>
          <w:p w:rsidR="00CC1227" w:rsidRPr="00F03B39" w:rsidRDefault="00CC1227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 w:rsidR="00BE7E49" w:rsidRPr="00F03B39">
              <w:rPr>
                <w:rFonts w:ascii="Times New Roman" w:hAnsi="Times New Roman"/>
                <w:sz w:val="26"/>
                <w:szCs w:val="26"/>
              </w:rPr>
              <w:t>Кучеряевского</w:t>
            </w:r>
            <w:r w:rsidR="00321E51" w:rsidRPr="00F03B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3B39">
              <w:rPr>
                <w:rFonts w:ascii="Times New Roman" w:hAnsi="Times New Roman"/>
                <w:sz w:val="26"/>
                <w:szCs w:val="26"/>
              </w:rPr>
              <w:t xml:space="preserve"> сельского поселения:</w:t>
            </w:r>
          </w:p>
          <w:p w:rsidR="00CC1227" w:rsidRPr="00F03B39" w:rsidRDefault="00CC1227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2021г. – </w:t>
            </w:r>
            <w:r w:rsidR="00946870">
              <w:rPr>
                <w:rFonts w:ascii="Times New Roman" w:hAnsi="Times New Roman"/>
                <w:sz w:val="26"/>
                <w:szCs w:val="26"/>
              </w:rPr>
              <w:t>136</w:t>
            </w:r>
            <w:r w:rsidR="00413145" w:rsidRPr="00F03B39">
              <w:rPr>
                <w:rFonts w:ascii="Times New Roman" w:hAnsi="Times New Roman"/>
                <w:sz w:val="26"/>
                <w:szCs w:val="26"/>
              </w:rPr>
              <w:t>000 рублей</w:t>
            </w:r>
          </w:p>
          <w:p w:rsidR="00CC1227" w:rsidRPr="00F03B39" w:rsidRDefault="00CC1227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2022г. –</w:t>
            </w:r>
            <w:r w:rsidR="00946870">
              <w:rPr>
                <w:rFonts w:ascii="Times New Roman" w:hAnsi="Times New Roman"/>
                <w:sz w:val="26"/>
                <w:szCs w:val="26"/>
              </w:rPr>
              <w:t>1500</w:t>
            </w:r>
            <w:r w:rsidR="00413145" w:rsidRPr="00F03B39">
              <w:rPr>
                <w:rFonts w:ascii="Times New Roman" w:hAnsi="Times New Roman"/>
                <w:sz w:val="26"/>
                <w:szCs w:val="26"/>
              </w:rPr>
              <w:t>00 рублей</w:t>
            </w:r>
          </w:p>
          <w:p w:rsidR="00CC1227" w:rsidRPr="00F03B39" w:rsidRDefault="00CC1227" w:rsidP="00946870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>2023г. –</w:t>
            </w:r>
            <w:r w:rsidR="00946870">
              <w:rPr>
                <w:rFonts w:ascii="Times New Roman" w:hAnsi="Times New Roman"/>
                <w:sz w:val="26"/>
                <w:szCs w:val="26"/>
              </w:rPr>
              <w:t>170</w:t>
            </w:r>
            <w:r w:rsidR="00413145" w:rsidRPr="00F03B39">
              <w:rPr>
                <w:rFonts w:ascii="Times New Roman" w:hAnsi="Times New Roman"/>
                <w:sz w:val="26"/>
                <w:szCs w:val="26"/>
              </w:rPr>
              <w:t>000 рублей</w:t>
            </w:r>
          </w:p>
        </w:tc>
      </w:tr>
      <w:tr w:rsidR="007307A7" w:rsidRPr="00321E51" w:rsidTr="00BE7E49">
        <w:trPr>
          <w:gridAfter w:val="1"/>
          <w:wAfter w:w="6" w:type="dxa"/>
        </w:trPr>
        <w:tc>
          <w:tcPr>
            <w:tcW w:w="3369" w:type="dxa"/>
            <w:shd w:val="clear" w:color="auto" w:fill="auto"/>
          </w:tcPr>
          <w:p w:rsidR="00CC1227" w:rsidRPr="00321E51" w:rsidRDefault="00CC1227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Планируемые результаты реализации</w:t>
            </w:r>
          </w:p>
          <w:p w:rsidR="00134238" w:rsidRPr="00321E51" w:rsidRDefault="00134238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41" w:type="dxa"/>
            <w:shd w:val="clear" w:color="auto" w:fill="auto"/>
          </w:tcPr>
          <w:p w:rsidR="00CC1227" w:rsidRPr="00F03B39" w:rsidRDefault="00134238" w:rsidP="007307A7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3B39">
              <w:rPr>
                <w:rFonts w:ascii="Times New Roman" w:hAnsi="Times New Roman"/>
                <w:sz w:val="26"/>
                <w:szCs w:val="26"/>
              </w:rPr>
              <w:t xml:space="preserve">Экономия энергетических ресурсов и снижения затрат. </w:t>
            </w:r>
          </w:p>
        </w:tc>
      </w:tr>
    </w:tbl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321E51">
          <w:pgSz w:w="11900" w:h="16838"/>
          <w:pgMar w:top="1112" w:right="506" w:bottom="419" w:left="1440" w:header="0" w:footer="0" w:gutter="0"/>
          <w:cols w:space="720" w:equalWidth="0">
            <w:col w:w="9960"/>
          </w:cols>
        </w:sectPr>
      </w:pP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>ВВЕДЕНИЕ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Программа в области энергосбережения и повышения энергетической эффективности на 20</w:t>
      </w:r>
      <w:r w:rsidR="00A83E52" w:rsidRPr="00321E51">
        <w:rPr>
          <w:rFonts w:ascii="Times New Roman" w:hAnsi="Times New Roman"/>
          <w:sz w:val="28"/>
          <w:szCs w:val="28"/>
        </w:rPr>
        <w:t>2</w:t>
      </w:r>
      <w:r w:rsidRPr="00321E51">
        <w:rPr>
          <w:rFonts w:ascii="Times New Roman" w:hAnsi="Times New Roman"/>
          <w:sz w:val="28"/>
          <w:szCs w:val="28"/>
        </w:rPr>
        <w:t>1-202</w:t>
      </w:r>
      <w:r w:rsidR="00A83E52" w:rsidRPr="00321E51">
        <w:rPr>
          <w:rFonts w:ascii="Times New Roman" w:hAnsi="Times New Roman"/>
          <w:sz w:val="28"/>
          <w:szCs w:val="28"/>
        </w:rPr>
        <w:t>3</w:t>
      </w:r>
      <w:r w:rsidRPr="00321E51">
        <w:rPr>
          <w:rFonts w:ascii="Times New Roman" w:hAnsi="Times New Roman"/>
          <w:sz w:val="28"/>
          <w:szCs w:val="28"/>
        </w:rPr>
        <w:t xml:space="preserve"> годы (далее - Программа) является системным документом, определяющим цели и задачи учреждения в области энергосбережения и повышения энергетической эффективности на период с 20</w:t>
      </w:r>
      <w:r w:rsidR="00A83E52" w:rsidRPr="00321E51">
        <w:rPr>
          <w:rFonts w:ascii="Times New Roman" w:hAnsi="Times New Roman"/>
          <w:sz w:val="28"/>
          <w:szCs w:val="28"/>
        </w:rPr>
        <w:t>2</w:t>
      </w:r>
      <w:r w:rsidRPr="00321E51">
        <w:rPr>
          <w:rFonts w:ascii="Times New Roman" w:hAnsi="Times New Roman"/>
          <w:sz w:val="28"/>
          <w:szCs w:val="28"/>
        </w:rPr>
        <w:t>1 по 202</w:t>
      </w:r>
      <w:r w:rsidR="00A83E52" w:rsidRPr="00321E51">
        <w:rPr>
          <w:rFonts w:ascii="Times New Roman" w:hAnsi="Times New Roman"/>
          <w:sz w:val="28"/>
          <w:szCs w:val="28"/>
        </w:rPr>
        <w:t>3</w:t>
      </w:r>
      <w:r w:rsidRPr="00321E51">
        <w:rPr>
          <w:rFonts w:ascii="Times New Roman" w:hAnsi="Times New Roman"/>
          <w:sz w:val="28"/>
          <w:szCs w:val="28"/>
        </w:rPr>
        <w:t xml:space="preserve"> год, пути и средства их достижения, выявленные на основе анализа проблем в сфере энергосбережения.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Программа содержит комплекс организационных, экономических, технических и иных мероприятий, взаимосвязанных по ресурсам и срокам реализации, направленных на решение задач энергосбережения.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Механизм реализации Программы предполагает осуществление мониторинга, ежегодный анализ полученных результатов и корректировку действий с учетом изменения социально-экономических условий.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Реализация Программы обеспечит исполнение требований законодательства в части необходимого снижения потребления энергоресурсов учреждением.</w:t>
      </w:r>
    </w:p>
    <w:p w:rsidR="007E1734" w:rsidRPr="00321E51" w:rsidRDefault="007307A7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br w:type="page"/>
      </w:r>
      <w:r w:rsidR="0077312D" w:rsidRPr="00321E51">
        <w:rPr>
          <w:rFonts w:ascii="Times New Roman" w:hAnsi="Times New Roman"/>
          <w:bCs/>
          <w:sz w:val="28"/>
          <w:szCs w:val="28"/>
        </w:rPr>
        <w:lastRenderedPageBreak/>
        <w:t>I. ОБЩИЕ ПОЛОЖЕНИЯ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1.1. Основания для разработки Программы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Программа разработана в соответствии с Федеральным законом от 23 ноября 2009</w:t>
      </w:r>
      <w:r w:rsidR="007307A7" w:rsidRPr="00321E51">
        <w:rPr>
          <w:rFonts w:ascii="Times New Roman" w:hAnsi="Times New Roman"/>
          <w:sz w:val="28"/>
          <w:szCs w:val="28"/>
        </w:rPr>
        <w:t xml:space="preserve"> г. </w:t>
      </w:r>
      <w:r w:rsidRPr="00321E51">
        <w:rPr>
          <w:rFonts w:ascii="Times New Roman" w:hAnsi="Times New Roman"/>
          <w:sz w:val="28"/>
          <w:szCs w:val="28"/>
        </w:rPr>
        <w:t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Приказом Минэнерго России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</w:t>
      </w:r>
      <w:r w:rsidR="00A83E52" w:rsidRPr="00321E51">
        <w:rPr>
          <w:rFonts w:ascii="Times New Roman" w:hAnsi="Times New Roman"/>
          <w:sz w:val="28"/>
          <w:szCs w:val="28"/>
        </w:rPr>
        <w:t>.</w:t>
      </w:r>
    </w:p>
    <w:p w:rsidR="00A83E52" w:rsidRPr="00321E51" w:rsidRDefault="00A83E52" w:rsidP="007307A7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1.2. Основные сведения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Таблица 1 Основные сведения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40"/>
        <w:gridCol w:w="5360"/>
      </w:tblGrid>
      <w:tr w:rsidR="007307A7" w:rsidRPr="00321E51" w:rsidTr="003F08E9">
        <w:trPr>
          <w:trHeight w:val="302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bCs/>
                <w:w w:val="99"/>
                <w:sz w:val="28"/>
                <w:szCs w:val="28"/>
              </w:rPr>
              <w:t>Наименование</w:t>
            </w:r>
          </w:p>
        </w:tc>
        <w:tc>
          <w:tcPr>
            <w:tcW w:w="5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bCs/>
                <w:w w:val="98"/>
                <w:sz w:val="28"/>
                <w:szCs w:val="28"/>
              </w:rPr>
              <w:t>Значение</w:t>
            </w:r>
          </w:p>
        </w:tc>
      </w:tr>
      <w:tr w:rsidR="007307A7" w:rsidRPr="00321E51" w:rsidTr="003F08E9">
        <w:trPr>
          <w:trHeight w:val="89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Полное наименование учреждения</w:t>
            </w:r>
          </w:p>
          <w:p w:rsidR="00BA0E34" w:rsidRPr="00321E51" w:rsidRDefault="00BA0E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 xml:space="preserve">Администрация </w:t>
            </w:r>
            <w:r w:rsidR="00BE7E49">
              <w:rPr>
                <w:rFonts w:ascii="Times New Roman" w:hAnsi="Times New Roman"/>
                <w:w w:val="99"/>
                <w:sz w:val="28"/>
                <w:szCs w:val="28"/>
              </w:rPr>
              <w:t>Кучеряевского</w:t>
            </w:r>
            <w:r w:rsidR="00321E51" w:rsidRPr="00321E51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="00413145" w:rsidRPr="00321E51">
              <w:rPr>
                <w:rFonts w:ascii="Times New Roman" w:hAnsi="Times New Roman"/>
                <w:w w:val="99"/>
                <w:sz w:val="28"/>
                <w:szCs w:val="28"/>
              </w:rPr>
              <w:t xml:space="preserve"> сельского поселения </w:t>
            </w:r>
            <w:r w:rsidR="00321E51" w:rsidRPr="00321E51">
              <w:rPr>
                <w:rFonts w:ascii="Times New Roman" w:hAnsi="Times New Roman"/>
                <w:w w:val="99"/>
                <w:sz w:val="28"/>
                <w:szCs w:val="28"/>
              </w:rPr>
              <w:t xml:space="preserve">Бутурлиновского </w:t>
            </w:r>
            <w:r w:rsidR="00413145" w:rsidRPr="00321E51">
              <w:rPr>
                <w:rFonts w:ascii="Times New Roman" w:hAnsi="Times New Roman"/>
                <w:w w:val="99"/>
                <w:sz w:val="28"/>
                <w:szCs w:val="28"/>
              </w:rPr>
              <w:t xml:space="preserve"> района Воронежской области </w:t>
            </w: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</w:tr>
      <w:tr w:rsidR="007307A7" w:rsidRPr="00321E51" w:rsidTr="003F08E9">
        <w:trPr>
          <w:trHeight w:val="319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Юридический адрес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BE7E49" w:rsidP="00BE7E49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397544</w:t>
            </w:r>
            <w:r w:rsidR="00321E51" w:rsidRPr="00321E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E51">
              <w:rPr>
                <w:rFonts w:ascii="Times New Roman" w:hAnsi="Times New Roman"/>
                <w:sz w:val="28"/>
                <w:szCs w:val="28"/>
              </w:rPr>
              <w:t xml:space="preserve">Воронежская область Бутурлиновский район, село </w:t>
            </w:r>
            <w:r>
              <w:rPr>
                <w:rFonts w:ascii="Times New Roman" w:hAnsi="Times New Roman"/>
                <w:sz w:val="28"/>
                <w:szCs w:val="28"/>
              </w:rPr>
              <w:t>Кучеряевка</w:t>
            </w:r>
            <w:r w:rsidR="00321E5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Октябрьская </w:t>
            </w:r>
            <w:r w:rsidR="00321E51">
              <w:rPr>
                <w:rFonts w:ascii="Times New Roman" w:hAnsi="Times New Roman"/>
                <w:sz w:val="28"/>
                <w:szCs w:val="28"/>
              </w:rPr>
              <w:t xml:space="preserve"> д.4</w:t>
            </w:r>
            <w:r>
              <w:rPr>
                <w:rFonts w:ascii="Times New Roman" w:hAnsi="Times New Roman"/>
                <w:sz w:val="28"/>
                <w:szCs w:val="28"/>
              </w:rPr>
              <w:t>6а</w:t>
            </w:r>
          </w:p>
        </w:tc>
      </w:tr>
      <w:tr w:rsidR="007307A7" w:rsidRPr="00321E51" w:rsidTr="003F08E9">
        <w:trPr>
          <w:trHeight w:val="317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BA0E34" w:rsidRPr="00321E51" w:rsidRDefault="00BA0E34" w:rsidP="007307A7">
            <w:pPr>
              <w:ind w:firstLine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Фактический адрес учреждения</w:t>
            </w:r>
          </w:p>
          <w:p w:rsidR="00BA0E34" w:rsidRPr="00321E51" w:rsidRDefault="00BA0E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BE7E49" w:rsidP="00BE7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397544</w:t>
            </w:r>
            <w:r w:rsidR="00321E51">
              <w:rPr>
                <w:rFonts w:ascii="Times New Roman" w:hAnsi="Times New Roman"/>
                <w:sz w:val="28"/>
                <w:szCs w:val="28"/>
              </w:rPr>
              <w:t xml:space="preserve">, село </w:t>
            </w:r>
            <w:r>
              <w:rPr>
                <w:rFonts w:ascii="Times New Roman" w:hAnsi="Times New Roman"/>
                <w:sz w:val="28"/>
                <w:szCs w:val="28"/>
              </w:rPr>
              <w:t>Кучеряевка</w:t>
            </w:r>
            <w:r w:rsidR="00321E51">
              <w:rPr>
                <w:rFonts w:ascii="Times New Roman" w:hAnsi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/>
                <w:sz w:val="28"/>
                <w:szCs w:val="28"/>
              </w:rPr>
              <w:t>Ленина д.96</w:t>
            </w:r>
            <w:r w:rsidR="00A64B80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1E51">
              <w:rPr>
                <w:rFonts w:ascii="Times New Roman" w:hAnsi="Times New Roman"/>
                <w:sz w:val="28"/>
                <w:szCs w:val="28"/>
              </w:rPr>
              <w:t>Бутурлиновского района ,Воронежской области</w:t>
            </w: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ИНН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A64B80" w:rsidP="00BE7E4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3605002</w:t>
            </w:r>
            <w:r w:rsidR="00BE7E4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7307A7" w:rsidRPr="00321E51" w:rsidTr="003F08E9">
        <w:trPr>
          <w:trHeight w:val="94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 w:rsidTr="003F08E9">
        <w:trPr>
          <w:trHeight w:val="263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ФИО Руководителя учреждения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BE7E49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Гуренко Людмила Михайловна</w:t>
            </w:r>
          </w:p>
        </w:tc>
      </w:tr>
      <w:tr w:rsidR="007307A7" w:rsidRPr="00321E51" w:rsidTr="003F08E9">
        <w:trPr>
          <w:trHeight w:val="255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 w:rsidTr="003F08E9">
        <w:trPr>
          <w:trHeight w:val="265"/>
        </w:trPr>
        <w:tc>
          <w:tcPr>
            <w:tcW w:w="4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Должность руководителя</w:t>
            </w:r>
          </w:p>
        </w:tc>
        <w:tc>
          <w:tcPr>
            <w:tcW w:w="536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605F07">
              <w:rPr>
                <w:rFonts w:ascii="Times New Roman" w:hAnsi="Times New Roman"/>
                <w:sz w:val="28"/>
                <w:szCs w:val="28"/>
              </w:rPr>
              <w:t xml:space="preserve"> администрации</w:t>
            </w:r>
          </w:p>
        </w:tc>
      </w:tr>
      <w:tr w:rsidR="007307A7" w:rsidRPr="00321E51" w:rsidTr="003F08E9">
        <w:trPr>
          <w:trHeight w:val="101"/>
        </w:trPr>
        <w:tc>
          <w:tcPr>
            <w:tcW w:w="4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3F08E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1.3. Основные показатели потребления энергетических ресурсов и оснащенности приборами учета</w:t>
      </w: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Администрация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BC41E5" w:rsidRPr="00321E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1E51" w:rsidRPr="00321E51">
        <w:rPr>
          <w:rFonts w:ascii="Times New Roman" w:hAnsi="Times New Roman"/>
          <w:sz w:val="28"/>
          <w:szCs w:val="28"/>
        </w:rPr>
        <w:t xml:space="preserve">Бутурлиновского </w:t>
      </w:r>
      <w:r w:rsidR="00BC41E5" w:rsidRPr="00321E51">
        <w:rPr>
          <w:rFonts w:ascii="Times New Roman" w:hAnsi="Times New Roman"/>
          <w:sz w:val="28"/>
          <w:szCs w:val="28"/>
        </w:rPr>
        <w:t xml:space="preserve"> района Воронежской </w:t>
      </w:r>
      <w:r w:rsidRPr="00321E51">
        <w:rPr>
          <w:rFonts w:ascii="Times New Roman" w:hAnsi="Times New Roman"/>
          <w:sz w:val="28"/>
          <w:szCs w:val="28"/>
        </w:rPr>
        <w:t xml:space="preserve">области представлена </w:t>
      </w:r>
      <w:r w:rsidR="00A64B80">
        <w:rPr>
          <w:rFonts w:ascii="Times New Roman" w:hAnsi="Times New Roman"/>
          <w:sz w:val="28"/>
          <w:szCs w:val="28"/>
        </w:rPr>
        <w:t>1 зданием</w:t>
      </w:r>
      <w:r w:rsidRPr="00321E51">
        <w:rPr>
          <w:rFonts w:ascii="Times New Roman" w:hAnsi="Times New Roman"/>
          <w:sz w:val="28"/>
          <w:szCs w:val="28"/>
        </w:rPr>
        <w:t xml:space="preserve">, в учреждении назначены ответственные за проведение энергосберегающих мероприятий: </w:t>
      </w:r>
      <w:r w:rsidR="00BE7E49">
        <w:rPr>
          <w:rFonts w:ascii="Times New Roman" w:hAnsi="Times New Roman"/>
          <w:sz w:val="28"/>
          <w:szCs w:val="28"/>
        </w:rPr>
        <w:t>Гуренко</w:t>
      </w:r>
      <w:r w:rsidR="00A64B80">
        <w:rPr>
          <w:rFonts w:ascii="Times New Roman" w:hAnsi="Times New Roman"/>
          <w:sz w:val="28"/>
          <w:szCs w:val="28"/>
        </w:rPr>
        <w:t xml:space="preserve">Людмила Михайловна </w:t>
      </w:r>
      <w:r w:rsidRPr="00321E51">
        <w:rPr>
          <w:rFonts w:ascii="Times New Roman" w:hAnsi="Times New Roman"/>
          <w:sz w:val="28"/>
          <w:szCs w:val="28"/>
        </w:rPr>
        <w:t>-</w:t>
      </w:r>
      <w:r w:rsidR="00787618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Глав</w:t>
      </w:r>
      <w:r w:rsidR="00BC41E5" w:rsidRPr="00321E51">
        <w:rPr>
          <w:rFonts w:ascii="Times New Roman" w:hAnsi="Times New Roman"/>
          <w:sz w:val="28"/>
          <w:szCs w:val="28"/>
        </w:rPr>
        <w:t xml:space="preserve">а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BC41E5" w:rsidRPr="00321E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1E51">
        <w:rPr>
          <w:rFonts w:ascii="Times New Roman" w:hAnsi="Times New Roman"/>
          <w:sz w:val="28"/>
          <w:szCs w:val="28"/>
        </w:rPr>
        <w:t>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Default="0077312D" w:rsidP="007307A7">
      <w:pPr>
        <w:numPr>
          <w:ilvl w:val="0"/>
          <w:numId w:val="5"/>
        </w:numPr>
        <w:tabs>
          <w:tab w:val="left" w:pos="1234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lastRenderedPageBreak/>
        <w:t>ситуации, когда энергоресурсы становятся рыночным фактором и формируют значительную часть затрат бюджета учреждения, возникает необходимость в энергосбережении и повышении энергетической эффективности зданий, находящихся введении учреждения, и как следствие, в выработке алгоритма эффективных действий по проведению политики по энергосбережению и повышению энергетической эффективности.</w:t>
      </w:r>
    </w:p>
    <w:p w:rsidR="00AD55D9" w:rsidRPr="00321E51" w:rsidRDefault="00AD55D9" w:rsidP="003F08E9">
      <w:pPr>
        <w:tabs>
          <w:tab w:val="left" w:pos="1234"/>
        </w:tabs>
        <w:ind w:firstLine="0"/>
        <w:rPr>
          <w:rFonts w:ascii="Times New Roman" w:hAnsi="Times New Roman"/>
          <w:sz w:val="28"/>
          <w:szCs w:val="28"/>
        </w:rPr>
      </w:pPr>
    </w:p>
    <w:p w:rsidR="00AD55D9" w:rsidRPr="006A21E3" w:rsidRDefault="00AD55D9" w:rsidP="006A21E3">
      <w:pPr>
        <w:numPr>
          <w:ilvl w:val="0"/>
          <w:numId w:val="7"/>
        </w:numPr>
        <w:tabs>
          <w:tab w:val="left" w:pos="19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ЦЕЛИ, ЗАДАЧИ И СРОК РЕАЛИЗАЦИИ ПРОГРАММЫ</w:t>
      </w:r>
    </w:p>
    <w:p w:rsidR="00AD55D9" w:rsidRPr="00321E51" w:rsidRDefault="00AD55D9" w:rsidP="003F08E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Основная цель Программы - повышение энергетической эффективности при потреблении энергетических ресурсов и реализация мероприятий в области энергосбережения.</w:t>
      </w:r>
    </w:p>
    <w:p w:rsidR="00AD55D9" w:rsidRPr="00321E51" w:rsidRDefault="00AD55D9" w:rsidP="003F08E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Так же целями Программы является:</w:t>
      </w:r>
    </w:p>
    <w:p w:rsidR="00AD55D9" w:rsidRPr="00BE7E49" w:rsidRDefault="00AD55D9" w:rsidP="00AD55D9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снижение потерь потребляемых энергетических ресурсов в течение 3 лет;</w:t>
      </w:r>
    </w:p>
    <w:p w:rsidR="00AD55D9" w:rsidRPr="00321E51" w:rsidRDefault="00AD55D9" w:rsidP="00AD55D9">
      <w:pPr>
        <w:numPr>
          <w:ilvl w:val="0"/>
          <w:numId w:val="8"/>
        </w:numPr>
        <w:tabs>
          <w:tab w:val="left" w:pos="1347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использование оптимальных, апробированных и рекомендованных к использованию энергосберегающих технологий, отвечающих актуальным и перспективным потребностям.</w:t>
      </w:r>
    </w:p>
    <w:p w:rsidR="00AD55D9" w:rsidRPr="00321E51" w:rsidRDefault="00AD55D9" w:rsidP="00AD55D9">
      <w:pPr>
        <w:ind w:firstLine="709"/>
        <w:rPr>
          <w:rFonts w:ascii="Times New Roman" w:hAnsi="Times New Roman"/>
          <w:sz w:val="28"/>
          <w:szCs w:val="28"/>
        </w:rPr>
      </w:pPr>
    </w:p>
    <w:p w:rsidR="00AD55D9" w:rsidRPr="00321E51" w:rsidRDefault="00AD55D9" w:rsidP="003F08E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Для достижения поставленных целей необходимо выполнение следующих задач:</w:t>
      </w:r>
    </w:p>
    <w:p w:rsidR="00AD55D9" w:rsidRPr="00BE7E49" w:rsidRDefault="00AD55D9" w:rsidP="00AD55D9">
      <w:pPr>
        <w:numPr>
          <w:ilvl w:val="0"/>
          <w:numId w:val="8"/>
        </w:numPr>
        <w:tabs>
          <w:tab w:val="left" w:pos="1143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сокращение потребления топливно-энергетических ресурсов за счет повышения энергетической эффективности использования;</w:t>
      </w:r>
    </w:p>
    <w:p w:rsidR="00AD55D9" w:rsidRPr="00BE7E49" w:rsidRDefault="00AD55D9" w:rsidP="00AD55D9">
      <w:pPr>
        <w:numPr>
          <w:ilvl w:val="0"/>
          <w:numId w:val="8"/>
        </w:numPr>
        <w:tabs>
          <w:tab w:val="left" w:pos="1258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выполнение мероприятий в области энергосбережения, предусмотренных Программой;</w:t>
      </w:r>
    </w:p>
    <w:p w:rsidR="00AD55D9" w:rsidRPr="00321E51" w:rsidRDefault="00AD55D9" w:rsidP="00AD55D9">
      <w:pPr>
        <w:numPr>
          <w:ilvl w:val="0"/>
          <w:numId w:val="8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достижение установленных целевых показателей Программы.</w:t>
      </w:r>
    </w:p>
    <w:p w:rsidR="00AD55D9" w:rsidRPr="00321E51" w:rsidRDefault="00AD55D9" w:rsidP="00AD55D9">
      <w:pPr>
        <w:ind w:firstLine="709"/>
        <w:rPr>
          <w:rFonts w:ascii="Times New Roman" w:hAnsi="Times New Roman"/>
          <w:sz w:val="28"/>
          <w:szCs w:val="28"/>
        </w:rPr>
      </w:pPr>
    </w:p>
    <w:p w:rsidR="00AD55D9" w:rsidRPr="00321E51" w:rsidRDefault="00AD55D9" w:rsidP="00AD55D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Срок реализации Программы: 2021–2023 годы.</w:t>
      </w:r>
    </w:p>
    <w:p w:rsidR="00AD55D9" w:rsidRPr="00321E51" w:rsidRDefault="00AD55D9" w:rsidP="00AD55D9">
      <w:pPr>
        <w:ind w:firstLine="709"/>
        <w:rPr>
          <w:rFonts w:ascii="Times New Roman" w:hAnsi="Times New Roman"/>
          <w:sz w:val="28"/>
          <w:szCs w:val="28"/>
        </w:rPr>
      </w:pPr>
    </w:p>
    <w:p w:rsidR="006A21E3" w:rsidRPr="00321E51" w:rsidRDefault="006A21E3" w:rsidP="006A21E3">
      <w:pPr>
        <w:numPr>
          <w:ilvl w:val="0"/>
          <w:numId w:val="9"/>
        </w:numPr>
        <w:tabs>
          <w:tab w:val="left" w:pos="1220"/>
        </w:tabs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ЦЕЛЕВЫЕ ПОКАЗАТЕЛИ ЭНЕРГОСБЕРЕЖЕНИЯ И ПОВЫШЕНИЯ</w:t>
      </w:r>
    </w:p>
    <w:p w:rsidR="006A21E3" w:rsidRPr="00321E51" w:rsidRDefault="006A21E3" w:rsidP="006A21E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ЭНЕРГЕТИЧЕСКОЙ ЭФФЕКТИВНОСТИ ПРОГРАММЫ</w:t>
      </w:r>
    </w:p>
    <w:p w:rsidR="006A21E3" w:rsidRPr="00321E51" w:rsidRDefault="006A21E3" w:rsidP="006A21E3">
      <w:p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Целевые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выражены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 xml:space="preserve">показателями администрации </w:t>
      </w:r>
      <w:r>
        <w:rPr>
          <w:rFonts w:ascii="Times New Roman" w:hAnsi="Times New Roman"/>
          <w:sz w:val="28"/>
          <w:szCs w:val="28"/>
        </w:rPr>
        <w:t>Кучеряевского</w:t>
      </w:r>
      <w:r w:rsidRPr="00321E51">
        <w:rPr>
          <w:rFonts w:ascii="Times New Roman" w:hAnsi="Times New Roman"/>
          <w:sz w:val="28"/>
          <w:szCs w:val="28"/>
        </w:rPr>
        <w:t xml:space="preserve">  сельского поселения представленными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таблице 1:</w:t>
      </w:r>
    </w:p>
    <w:p w:rsidR="006A21E3" w:rsidRPr="00321E51" w:rsidRDefault="006A21E3" w:rsidP="006A21E3">
      <w:pPr>
        <w:ind w:firstLine="709"/>
        <w:rPr>
          <w:rFonts w:ascii="Times New Roman" w:hAnsi="Times New Roman"/>
          <w:sz w:val="28"/>
          <w:szCs w:val="28"/>
        </w:rPr>
      </w:pPr>
    </w:p>
    <w:p w:rsidR="006A21E3" w:rsidRPr="00BE7E49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Удельное потребление электроэнергии,</w:t>
      </w:r>
    </w:p>
    <w:p w:rsidR="006A21E3" w:rsidRPr="00321E51" w:rsidRDefault="006A21E3" w:rsidP="006A21E3">
      <w:pPr>
        <w:tabs>
          <w:tab w:val="left" w:pos="110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1E51">
        <w:rPr>
          <w:rFonts w:ascii="Times New Roman" w:hAnsi="Times New Roman"/>
          <w:sz w:val="28"/>
          <w:szCs w:val="28"/>
        </w:rPr>
        <w:t>Удельное потребление воды,</w:t>
      </w:r>
    </w:p>
    <w:p w:rsidR="006A21E3" w:rsidRPr="00BE7E49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Потребление электроэнергии,</w:t>
      </w:r>
    </w:p>
    <w:p w:rsidR="006A21E3" w:rsidRPr="00321E51" w:rsidRDefault="006A21E3" w:rsidP="006A21E3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21E51">
        <w:rPr>
          <w:rFonts w:ascii="Times New Roman" w:hAnsi="Times New Roman"/>
          <w:sz w:val="28"/>
          <w:szCs w:val="28"/>
        </w:rPr>
        <w:t>Потребление воды.</w:t>
      </w:r>
    </w:p>
    <w:p w:rsidR="006A21E3" w:rsidRPr="00321E51" w:rsidRDefault="006A21E3" w:rsidP="006A21E3">
      <w:pPr>
        <w:tabs>
          <w:tab w:val="left" w:pos="1590"/>
        </w:tabs>
        <w:ind w:firstLine="709"/>
        <w:rPr>
          <w:rFonts w:ascii="Times New Roman" w:hAnsi="Times New Roman"/>
          <w:sz w:val="28"/>
          <w:szCs w:val="28"/>
        </w:rPr>
      </w:pPr>
    </w:p>
    <w:p w:rsidR="006A21E3" w:rsidRPr="006A21E3" w:rsidRDefault="006A21E3" w:rsidP="006A21E3">
      <w:pPr>
        <w:pStyle w:val="a6"/>
        <w:numPr>
          <w:ilvl w:val="1"/>
          <w:numId w:val="18"/>
        </w:numPr>
        <w:tabs>
          <w:tab w:val="left" w:pos="2000"/>
          <w:tab w:val="left" w:pos="3280"/>
          <w:tab w:val="left" w:pos="4640"/>
          <w:tab w:val="left" w:pos="5880"/>
          <w:tab w:val="left" w:pos="7480"/>
          <w:tab w:val="left" w:pos="9480"/>
        </w:tabs>
        <w:ind w:left="0"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Целевые показатели Программы выражены показателями </w:t>
      </w:r>
      <w:r>
        <w:rPr>
          <w:rFonts w:ascii="Times New Roman" w:hAnsi="Times New Roman"/>
          <w:sz w:val="28"/>
          <w:szCs w:val="28"/>
        </w:rPr>
        <w:t>Кучеряевского</w:t>
      </w:r>
      <w:r w:rsidRPr="00321E51">
        <w:rPr>
          <w:rFonts w:ascii="Times New Roman" w:hAnsi="Times New Roman"/>
          <w:sz w:val="28"/>
          <w:szCs w:val="28"/>
        </w:rPr>
        <w:t xml:space="preserve">  Дома культуры представленными в таблице 1:</w:t>
      </w:r>
    </w:p>
    <w:p w:rsidR="006A21E3" w:rsidRPr="00321E51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Удельное потребление электроэнергии,</w:t>
      </w:r>
    </w:p>
    <w:p w:rsidR="006A21E3" w:rsidRPr="006A21E3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Удельное потребление воды,</w:t>
      </w:r>
    </w:p>
    <w:p w:rsidR="006A21E3" w:rsidRPr="00321E51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Потребление электроэнергии</w:t>
      </w:r>
    </w:p>
    <w:p w:rsidR="007E1734" w:rsidRPr="006A21E3" w:rsidRDefault="006A21E3" w:rsidP="006A21E3">
      <w:pPr>
        <w:numPr>
          <w:ilvl w:val="0"/>
          <w:numId w:val="10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Потребление воды.</w:t>
      </w:r>
      <w:r w:rsidR="007307A7" w:rsidRPr="006A21E3">
        <w:rPr>
          <w:rFonts w:ascii="Times New Roman" w:hAnsi="Times New Roman"/>
          <w:sz w:val="28"/>
          <w:szCs w:val="28"/>
        </w:rPr>
        <w:br w:type="page"/>
      </w:r>
    </w:p>
    <w:p w:rsidR="007307A7" w:rsidRPr="00321E51" w:rsidRDefault="007307A7" w:rsidP="007307A7">
      <w:pPr>
        <w:ind w:firstLine="709"/>
        <w:rPr>
          <w:rFonts w:ascii="Times New Roman" w:hAnsi="Times New Roman"/>
          <w:sz w:val="28"/>
          <w:szCs w:val="28"/>
        </w:rPr>
        <w:sectPr w:rsidR="007307A7" w:rsidRPr="00321E51" w:rsidSect="007C533B">
          <w:pgSz w:w="11900" w:h="16838"/>
          <w:pgMar w:top="993" w:right="846" w:bottom="851" w:left="1440" w:header="0" w:footer="0" w:gutter="0"/>
          <w:cols w:space="720" w:equalWidth="0">
            <w:col w:w="9620"/>
          </w:cols>
        </w:sectPr>
      </w:pPr>
    </w:p>
    <w:p w:rsidR="007307A7" w:rsidRPr="00D26399" w:rsidRDefault="0077312D" w:rsidP="00D26399">
      <w:pPr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D26399">
        <w:rPr>
          <w:rFonts w:ascii="Times New Roman" w:hAnsi="Times New Roman"/>
          <w:bCs/>
          <w:sz w:val="20"/>
          <w:szCs w:val="20"/>
        </w:rPr>
        <w:lastRenderedPageBreak/>
        <w:t xml:space="preserve">Таблица </w:t>
      </w:r>
      <w:r w:rsidR="004B57D1" w:rsidRPr="00D26399">
        <w:rPr>
          <w:rFonts w:ascii="Times New Roman" w:hAnsi="Times New Roman"/>
          <w:bCs/>
          <w:sz w:val="20"/>
          <w:szCs w:val="20"/>
        </w:rPr>
        <w:t>1</w:t>
      </w:r>
      <w:r w:rsidRPr="00D26399">
        <w:rPr>
          <w:rFonts w:ascii="Times New Roman" w:hAnsi="Times New Roman"/>
          <w:bCs/>
          <w:sz w:val="20"/>
          <w:szCs w:val="20"/>
        </w:rPr>
        <w:t xml:space="preserve"> СВЕДЕНИЯ О ЦЕЛЕВЫХ ПОКАЗАТЕЛЯХ ПРОГРАММЫ ЭНЕРГОСБЕРЕЖЕНИЯ И ПОВЫШЕ</w:t>
      </w:r>
      <w:r w:rsidR="00D26399" w:rsidRPr="00D26399">
        <w:rPr>
          <w:rFonts w:ascii="Times New Roman" w:hAnsi="Times New Roman"/>
          <w:bCs/>
          <w:sz w:val="20"/>
          <w:szCs w:val="20"/>
        </w:rPr>
        <w:t>НИЯ ЭНЕРГЕТИЧЕСКОЙ ЭФФЕКТИВНОСТИ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14"/>
        <w:gridCol w:w="1426"/>
        <w:gridCol w:w="552"/>
        <w:gridCol w:w="141"/>
        <w:gridCol w:w="733"/>
        <w:gridCol w:w="685"/>
        <w:gridCol w:w="740"/>
        <w:gridCol w:w="536"/>
        <w:gridCol w:w="890"/>
        <w:gridCol w:w="385"/>
        <w:gridCol w:w="1040"/>
        <w:gridCol w:w="661"/>
        <w:gridCol w:w="765"/>
        <w:gridCol w:w="1362"/>
        <w:gridCol w:w="64"/>
        <w:gridCol w:w="1495"/>
        <w:gridCol w:w="833"/>
      </w:tblGrid>
      <w:tr w:rsidR="007307A7" w:rsidRPr="00D26399" w:rsidTr="007307A7">
        <w:trPr>
          <w:trHeight w:val="300"/>
        </w:trPr>
        <w:tc>
          <w:tcPr>
            <w:tcW w:w="729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6399">
              <w:rPr>
                <w:rFonts w:ascii="Times New Roman" w:hAnsi="Times New Roman"/>
                <w:bCs/>
                <w:sz w:val="20"/>
                <w:szCs w:val="20"/>
              </w:rPr>
              <w:t>Расчет потенциала и целевого уровня снижения (ЦУС) потребления ресурсов</w:t>
            </w: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7" w:rsidRPr="00D26399" w:rsidTr="007307A7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7" w:rsidRPr="00D26399" w:rsidTr="007307A7">
        <w:trPr>
          <w:trHeight w:val="19"/>
        </w:trPr>
        <w:tc>
          <w:tcPr>
            <w:tcW w:w="15322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Автоматизированная расчетная форма для определения в сопоставимых условиях целевого уровня снижения государственными (муниципальными) учреждениями потребляемых каждым зданием этого учреждения дизельного и иного топлива, мазута, природного газа, тепловой энергии, электрической энергии, угля, объема потребляемой ими воды, а также моторного топлива транспортными средствами на балансе данного учреждения</w:t>
            </w:r>
          </w:p>
        </w:tc>
      </w:tr>
      <w:tr w:rsidR="007307A7" w:rsidRPr="00D26399" w:rsidTr="007307A7">
        <w:trPr>
          <w:trHeight w:val="67"/>
        </w:trPr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07A7" w:rsidRPr="00D26399" w:rsidTr="007307A7">
        <w:trPr>
          <w:trHeight w:val="58"/>
        </w:trPr>
        <w:tc>
          <w:tcPr>
            <w:tcW w:w="15322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Расчеты проводятся в соответствии с Методическими Рекомендациями по определению в сопоставимых условиях целевого уровня снижения государственными (муниципальными) учреждениями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</w:t>
            </w: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Дата заполнения</w:t>
            </w:r>
          </w:p>
        </w:tc>
        <w:tc>
          <w:tcPr>
            <w:tcW w:w="2119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01 октября 2020 г.</w:t>
            </w:r>
          </w:p>
        </w:tc>
        <w:tc>
          <w:tcPr>
            <w:tcW w:w="73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ФИО заполняющего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727069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Снопова Валентина Ивановна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Должность заполняющего</w:t>
            </w:r>
          </w:p>
        </w:tc>
        <w:tc>
          <w:tcPr>
            <w:tcW w:w="2852" w:type="dxa"/>
            <w:gridSpan w:val="4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7307A7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ведущ</w:t>
            </w:r>
            <w:r w:rsidR="009345CD" w:rsidRPr="00D26399">
              <w:rPr>
                <w:rFonts w:ascii="Times New Roman" w:hAnsi="Times New Roman"/>
                <w:sz w:val="20"/>
                <w:szCs w:val="20"/>
              </w:rPr>
              <w:t>ий специалист</w:t>
            </w: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4813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7E49" w:rsidRPr="00D26399">
              <w:rPr>
                <w:rFonts w:ascii="Times New Roman" w:hAnsi="Times New Roman"/>
                <w:sz w:val="20"/>
                <w:szCs w:val="20"/>
              </w:rPr>
              <w:t>Кучеряевского</w:t>
            </w:r>
            <w:r w:rsidR="00321E51" w:rsidRPr="00D26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39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ИНН учреждения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  <w:shd w:val="clear" w:color="auto" w:fill="auto"/>
          </w:tcPr>
          <w:p w:rsidR="009345CD" w:rsidRPr="00D26399" w:rsidRDefault="00A64B80" w:rsidP="00727069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3605002</w:t>
            </w:r>
            <w:r w:rsidR="00727069" w:rsidRPr="00D26399">
              <w:rPr>
                <w:rFonts w:ascii="Times New Roman" w:hAnsi="Times New Roman"/>
                <w:sz w:val="20"/>
                <w:szCs w:val="20"/>
              </w:rPr>
              <w:t>231</w:t>
            </w:r>
          </w:p>
        </w:tc>
        <w:tc>
          <w:tcPr>
            <w:tcW w:w="142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Наименование здания, строения, сооружения</w:t>
            </w:r>
          </w:p>
        </w:tc>
        <w:tc>
          <w:tcPr>
            <w:tcW w:w="4813" w:type="dxa"/>
            <w:gridSpan w:val="7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 w:rsidR="00BE7E49" w:rsidRPr="00D26399">
              <w:rPr>
                <w:rFonts w:ascii="Times New Roman" w:hAnsi="Times New Roman"/>
                <w:sz w:val="20"/>
                <w:szCs w:val="20"/>
              </w:rPr>
              <w:t>Кучеряевского</w:t>
            </w:r>
            <w:r w:rsidR="00321E51" w:rsidRPr="00D263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26399">
              <w:rPr>
                <w:rFonts w:ascii="Times New Roman" w:hAnsi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069" w:rsidRPr="00D26399" w:rsidTr="00D26399">
        <w:trPr>
          <w:trHeight w:val="66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Уровень высокой эффективности (справочно)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Целевой уровень снижения </w:t>
            </w:r>
          </w:p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за первый год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Целевой уровень снижения </w:t>
            </w:r>
          </w:p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за первый и второй год</w:t>
            </w:r>
          </w:p>
        </w:tc>
        <w:tc>
          <w:tcPr>
            <w:tcW w:w="2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 xml:space="preserve">Целевой уровень снижения </w:t>
            </w:r>
          </w:p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за трехлетний период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тепловой энергии на отопление и вентиляцию, Втч/м2/ГСОП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горячей воды, м3/чел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jc w:val="left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87618" w:rsidRPr="00D26399" w:rsidRDefault="0078761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холодной воды, м3/чел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618" w:rsidRPr="00D26399" w:rsidRDefault="00787618" w:rsidP="0078761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787618" w:rsidRPr="00D26399" w:rsidRDefault="0078761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электрической энергии, кВтч/м2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361F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1</w:t>
            </w:r>
            <w:r w:rsidR="00361FF3" w:rsidRPr="00D26399">
              <w:rPr>
                <w:rFonts w:ascii="Times New Roman" w:hAnsi="Times New Roman"/>
                <w:sz w:val="20"/>
                <w:szCs w:val="20"/>
              </w:rPr>
              <w:t>53,17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361FF3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29,1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361FF3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74</w:t>
            </w:r>
            <w:r w:rsidR="009345CD" w:rsidRPr="00D2639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361FF3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26</w:t>
            </w:r>
            <w:r w:rsidR="009345CD" w:rsidRPr="00D2639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361F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1</w:t>
            </w:r>
            <w:r w:rsidR="00361FF3" w:rsidRPr="00D26399">
              <w:rPr>
                <w:rFonts w:ascii="Times New Roman" w:hAnsi="Times New Roman"/>
                <w:sz w:val="20"/>
                <w:szCs w:val="20"/>
              </w:rPr>
              <w:t>54,01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361F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1</w:t>
            </w:r>
            <w:r w:rsidR="00361FF3" w:rsidRPr="00D26399">
              <w:rPr>
                <w:rFonts w:ascii="Times New Roman" w:hAnsi="Times New Roman"/>
                <w:sz w:val="20"/>
                <w:szCs w:val="20"/>
              </w:rPr>
              <w:t>49,38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361FF3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1</w:t>
            </w:r>
            <w:r w:rsidR="00361FF3" w:rsidRPr="00D26399">
              <w:rPr>
                <w:rFonts w:ascii="Times New Roman" w:hAnsi="Times New Roman"/>
                <w:sz w:val="20"/>
                <w:szCs w:val="20"/>
              </w:rPr>
              <w:t>17,44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природного газа, м3/м2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твердого топлива на нужды отопления и вентиляции, Втч/м2/ГСОП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иного энергетического ресурса нанужды отопления и вентиляции, Втч/м2/ГСОП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384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1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E85E0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E85E0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E85E0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85E08" w:rsidRPr="00D26399" w:rsidRDefault="00E85E08" w:rsidP="00E85E08">
            <w:pPr>
              <w:ind w:firstLine="0"/>
              <w:rPr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</w:t>
            </w:r>
          </w:p>
        </w:tc>
        <w:tc>
          <w:tcPr>
            <w:tcW w:w="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clear" w:color="auto" w:fill="auto"/>
          </w:tcPr>
          <w:p w:rsidR="00E85E08" w:rsidRPr="00D26399" w:rsidRDefault="00E85E08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Готово</w:t>
            </w:r>
          </w:p>
        </w:tc>
      </w:tr>
      <w:tr w:rsidR="00727069" w:rsidRPr="00D26399" w:rsidTr="00D26399">
        <w:trPr>
          <w:trHeight w:val="139"/>
        </w:trPr>
        <w:tc>
          <w:tcPr>
            <w:tcW w:w="301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  <w:gridSpan w:val="9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D26399">
              <w:rPr>
                <w:rFonts w:ascii="Times New Roman" w:hAnsi="Times New Roman"/>
                <w:sz w:val="20"/>
                <w:szCs w:val="20"/>
              </w:rPr>
              <w:t>неприменимо - невозможно рассчитать для данного ресурса и данного типа учреждения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345CD" w:rsidRPr="00D26399" w:rsidRDefault="009345CD" w:rsidP="007307A7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1734" w:rsidRPr="00321E51" w:rsidRDefault="007E1734" w:rsidP="00D26399">
      <w:pPr>
        <w:ind w:firstLine="0"/>
        <w:rPr>
          <w:rFonts w:ascii="Times New Roman" w:hAnsi="Times New Roman"/>
          <w:sz w:val="28"/>
          <w:szCs w:val="28"/>
        </w:rPr>
        <w:sectPr w:rsidR="007E1734" w:rsidRPr="00321E51" w:rsidSect="00763C97">
          <w:pgSz w:w="16838" w:h="11900" w:orient="landscape"/>
          <w:pgMar w:top="284" w:right="536" w:bottom="284" w:left="419" w:header="0" w:footer="0" w:gutter="0"/>
          <w:cols w:space="720" w:equalWidth="0">
            <w:col w:w="15883"/>
          </w:cols>
          <w:docGrid w:linePitch="299"/>
        </w:sectPr>
      </w:pPr>
    </w:p>
    <w:p w:rsidR="00573062" w:rsidRPr="00321E51" w:rsidRDefault="00573062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>IV. ПЕРЕЧЕНЬ МЕРОПРИЯТИЙ ПРОГРАММЫ</w:t>
      </w: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Система мероприятий по реализации Программы состоит из следующих рекомендованных мероприятий:</w:t>
      </w: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73062" w:rsidRPr="00321E51" w:rsidRDefault="00573062" w:rsidP="007307A7">
      <w:pPr>
        <w:numPr>
          <w:ilvl w:val="0"/>
          <w:numId w:val="11"/>
        </w:numPr>
        <w:tabs>
          <w:tab w:val="left" w:pos="206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Организационные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и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малозатратные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мероприятия: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обучение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персонала,</w:t>
      </w:r>
      <w:r w:rsidR="00D82E9E">
        <w:rPr>
          <w:rFonts w:ascii="Times New Roman" w:hAnsi="Times New Roman"/>
          <w:sz w:val="28"/>
          <w:szCs w:val="28"/>
        </w:rPr>
        <w:t xml:space="preserve"> </w:t>
      </w:r>
      <w:r w:rsidRPr="00321E51">
        <w:rPr>
          <w:rFonts w:ascii="Times New Roman" w:hAnsi="Times New Roman"/>
          <w:sz w:val="28"/>
          <w:szCs w:val="28"/>
        </w:rPr>
        <w:t>разработка памяток, табличек и стендов, проведение собраний и т.п.</w:t>
      </w: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73062" w:rsidRPr="00321E51" w:rsidRDefault="00573062" w:rsidP="007307A7">
      <w:pPr>
        <w:numPr>
          <w:ilvl w:val="0"/>
          <w:numId w:val="11"/>
        </w:numPr>
        <w:tabs>
          <w:tab w:val="left" w:pos="188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Среднезатратные:</w:t>
      </w: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2.1. Замена всех видов ламп на светодиодные.</w:t>
      </w:r>
    </w:p>
    <w:p w:rsidR="00573062" w:rsidRPr="00321E51" w:rsidRDefault="00573062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573062" w:rsidRPr="00321E51" w:rsidRDefault="00573062" w:rsidP="007307A7">
      <w:pPr>
        <w:numPr>
          <w:ilvl w:val="0"/>
          <w:numId w:val="12"/>
        </w:numPr>
        <w:tabs>
          <w:tab w:val="left" w:pos="188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Крупнозатратные: не предусмотрено.</w:t>
      </w: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ind w:firstLine="0"/>
        <w:rPr>
          <w:rFonts w:ascii="Times New Roman" w:hAnsi="Times New Roman"/>
          <w:sz w:val="28"/>
          <w:szCs w:val="28"/>
        </w:rPr>
      </w:pP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V. РЕСУРСНОЕ ОБЕСПЕЧЕНИЕ ПРОГРАММЫ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Общий объем финансирования Программы составляет </w:t>
      </w:r>
      <w:r>
        <w:rPr>
          <w:rFonts w:ascii="Times New Roman" w:hAnsi="Times New Roman"/>
          <w:sz w:val="28"/>
          <w:szCs w:val="28"/>
        </w:rPr>
        <w:t>1227</w:t>
      </w:r>
      <w:r w:rsidRPr="00321E51">
        <w:rPr>
          <w:rFonts w:ascii="Times New Roman" w:hAnsi="Times New Roman"/>
          <w:sz w:val="28"/>
          <w:szCs w:val="28"/>
        </w:rPr>
        <w:t xml:space="preserve"> тыс. рублей.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Таблица 3 Финансирование мероприятий Программы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73"/>
        <w:gridCol w:w="13"/>
        <w:gridCol w:w="4654"/>
        <w:gridCol w:w="23"/>
      </w:tblGrid>
      <w:tr w:rsidR="00D26399" w:rsidRPr="00321E51" w:rsidTr="003F08E9">
        <w:trPr>
          <w:gridAfter w:val="1"/>
          <w:wAfter w:w="23" w:type="dxa"/>
          <w:trHeight w:val="278"/>
        </w:trPr>
        <w:tc>
          <w:tcPr>
            <w:tcW w:w="3673" w:type="dxa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Годы</w:t>
            </w:r>
          </w:p>
        </w:tc>
        <w:tc>
          <w:tcPr>
            <w:tcW w:w="4667" w:type="dxa"/>
            <w:gridSpan w:val="2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Объемы затрат по источникам</w:t>
            </w:r>
          </w:p>
        </w:tc>
      </w:tr>
      <w:tr w:rsidR="00D26399" w:rsidRPr="00321E51" w:rsidTr="003F08E9">
        <w:trPr>
          <w:gridAfter w:val="1"/>
          <w:wAfter w:w="23" w:type="dxa"/>
          <w:trHeight w:val="317"/>
        </w:trPr>
        <w:tc>
          <w:tcPr>
            <w:tcW w:w="3673" w:type="dxa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w w:val="99"/>
                <w:sz w:val="28"/>
                <w:szCs w:val="28"/>
              </w:rPr>
              <w:t>реализации Программы</w:t>
            </w:r>
          </w:p>
        </w:tc>
        <w:tc>
          <w:tcPr>
            <w:tcW w:w="4667" w:type="dxa"/>
            <w:gridSpan w:val="2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hAnsi="Times New Roman"/>
                <w:sz w:val="28"/>
                <w:szCs w:val="28"/>
              </w:rPr>
              <w:t>финансирования, тыс. рублей</w:t>
            </w:r>
          </w:p>
        </w:tc>
      </w:tr>
      <w:tr w:rsidR="00D26399" w:rsidRPr="00321E51" w:rsidTr="003F08E9">
        <w:trPr>
          <w:gridAfter w:val="1"/>
          <w:wAfter w:w="23" w:type="dxa"/>
          <w:trHeight w:val="910"/>
        </w:trPr>
        <w:tc>
          <w:tcPr>
            <w:tcW w:w="3673" w:type="dxa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7" w:type="dxa"/>
            <w:gridSpan w:val="2"/>
            <w:vAlign w:val="bottom"/>
          </w:tcPr>
          <w:p w:rsidR="00D26399" w:rsidRPr="00321E51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6399" w:rsidRPr="00BC5A48" w:rsidTr="003F08E9">
        <w:trPr>
          <w:trHeight w:val="268"/>
        </w:trPr>
        <w:tc>
          <w:tcPr>
            <w:tcW w:w="3686" w:type="dxa"/>
            <w:gridSpan w:val="2"/>
            <w:vAlign w:val="bottom"/>
          </w:tcPr>
          <w:p w:rsidR="00D26399" w:rsidRPr="00BC5A48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5A48">
              <w:rPr>
                <w:rFonts w:ascii="Times New Roman" w:hAnsi="Times New Roman"/>
                <w:w w:val="99"/>
                <w:sz w:val="28"/>
                <w:szCs w:val="28"/>
              </w:rPr>
              <w:t>2021</w:t>
            </w:r>
          </w:p>
        </w:tc>
        <w:tc>
          <w:tcPr>
            <w:tcW w:w="4677" w:type="dxa"/>
            <w:gridSpan w:val="2"/>
            <w:vAlign w:val="bottom"/>
          </w:tcPr>
          <w:p w:rsidR="00D26399" w:rsidRPr="00BC5A48" w:rsidRDefault="00946870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  <w:tr w:rsidR="00D26399" w:rsidRPr="00BC5A48" w:rsidTr="003F08E9">
        <w:trPr>
          <w:trHeight w:val="317"/>
        </w:trPr>
        <w:tc>
          <w:tcPr>
            <w:tcW w:w="3686" w:type="dxa"/>
            <w:gridSpan w:val="2"/>
            <w:vAlign w:val="bottom"/>
          </w:tcPr>
          <w:p w:rsidR="00D26399" w:rsidRPr="00BC5A48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5A48">
              <w:rPr>
                <w:rFonts w:ascii="Times New Roman" w:hAnsi="Times New Roman"/>
                <w:w w:val="99"/>
                <w:sz w:val="28"/>
                <w:szCs w:val="28"/>
              </w:rPr>
              <w:t>2022</w:t>
            </w:r>
          </w:p>
        </w:tc>
        <w:tc>
          <w:tcPr>
            <w:tcW w:w="4677" w:type="dxa"/>
            <w:gridSpan w:val="2"/>
            <w:vAlign w:val="bottom"/>
          </w:tcPr>
          <w:p w:rsidR="00D26399" w:rsidRPr="00BC5A48" w:rsidRDefault="00946870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D26399" w:rsidRPr="00BC5A48" w:rsidTr="003F08E9">
        <w:trPr>
          <w:trHeight w:val="320"/>
        </w:trPr>
        <w:tc>
          <w:tcPr>
            <w:tcW w:w="3686" w:type="dxa"/>
            <w:gridSpan w:val="2"/>
            <w:vAlign w:val="bottom"/>
          </w:tcPr>
          <w:p w:rsidR="00D26399" w:rsidRPr="00BC5A48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5A48">
              <w:rPr>
                <w:rFonts w:ascii="Times New Roman" w:hAnsi="Times New Roman"/>
                <w:w w:val="99"/>
                <w:sz w:val="28"/>
                <w:szCs w:val="28"/>
              </w:rPr>
              <w:t>2023</w:t>
            </w:r>
          </w:p>
        </w:tc>
        <w:tc>
          <w:tcPr>
            <w:tcW w:w="4677" w:type="dxa"/>
            <w:gridSpan w:val="2"/>
            <w:vAlign w:val="bottom"/>
          </w:tcPr>
          <w:p w:rsidR="00D26399" w:rsidRPr="00BC5A48" w:rsidRDefault="00946870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</w:tr>
      <w:tr w:rsidR="00D26399" w:rsidRPr="00321E51" w:rsidTr="003F08E9">
        <w:trPr>
          <w:trHeight w:val="322"/>
        </w:trPr>
        <w:tc>
          <w:tcPr>
            <w:tcW w:w="3686" w:type="dxa"/>
            <w:gridSpan w:val="2"/>
            <w:vAlign w:val="bottom"/>
          </w:tcPr>
          <w:p w:rsidR="00D26399" w:rsidRPr="00BC5A48" w:rsidRDefault="00D26399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C5A4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gridSpan w:val="2"/>
            <w:vAlign w:val="bottom"/>
          </w:tcPr>
          <w:p w:rsidR="00D26399" w:rsidRPr="00BC5A48" w:rsidRDefault="00946870" w:rsidP="003F08E9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</w:t>
            </w:r>
          </w:p>
        </w:tc>
      </w:tr>
    </w:tbl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Основными источниками финансирования Программы являются собственные средства учреждения, либо средства, полученные в рамках софинансирования из бюджетов любых уровней или кредитные ресурсы банков.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Программа предусматривает программно-целевое финансирование мероприятий, что соответствует принципам формирования бюджета.</w:t>
      </w:r>
    </w:p>
    <w:p w:rsidR="00D26399" w:rsidRPr="00321E51" w:rsidRDefault="007307A7" w:rsidP="00D26399">
      <w:pPr>
        <w:ind w:firstLine="0"/>
        <w:rPr>
          <w:rFonts w:ascii="Times New Roman" w:hAnsi="Times New Roman"/>
          <w:bCs/>
          <w:sz w:val="28"/>
          <w:szCs w:val="28"/>
        </w:rPr>
      </w:pPr>
      <w:r w:rsidRPr="00D26399">
        <w:rPr>
          <w:rFonts w:ascii="Times New Roman" w:hAnsi="Times New Roman"/>
          <w:sz w:val="28"/>
          <w:szCs w:val="28"/>
        </w:rPr>
        <w:br w:type="page"/>
      </w:r>
      <w:r w:rsidR="00D26399" w:rsidRPr="00321E51">
        <w:rPr>
          <w:rFonts w:ascii="Times New Roman" w:hAnsi="Times New Roman"/>
          <w:bCs/>
          <w:sz w:val="28"/>
          <w:szCs w:val="28"/>
        </w:rPr>
        <w:lastRenderedPageBreak/>
        <w:t xml:space="preserve"> </w:t>
      </w: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VI. МЕХАНИЗМ РЕАЛИЗАЦИИ ПРОГРАММЫИ КОНТРОЛЬ ЗА ЕЕ ИСПОЛНЕНИЕМ</w:t>
      </w:r>
    </w:p>
    <w:p w:rsidR="007E1734" w:rsidRPr="00321E51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исполнителей, осуществляемые в рамках комплекса проектов,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«Об энергосбережении и о повышении энергетической эффективности и о внесении изменений в отдельные законодательные акты Российской Федерации» и другими нормативными правовыми актами Российской Федерации.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Государственным заказчиком Программы является Администрация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882175" w:rsidRPr="00321E5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321E51" w:rsidRPr="00321E51">
        <w:rPr>
          <w:rFonts w:ascii="Times New Roman" w:hAnsi="Times New Roman"/>
          <w:sz w:val="28"/>
          <w:szCs w:val="28"/>
        </w:rPr>
        <w:t xml:space="preserve">Бутурлиновского </w:t>
      </w:r>
      <w:r w:rsidR="00882175" w:rsidRPr="00321E51">
        <w:rPr>
          <w:rFonts w:ascii="Times New Roman" w:hAnsi="Times New Roman"/>
          <w:sz w:val="28"/>
          <w:szCs w:val="28"/>
        </w:rPr>
        <w:t xml:space="preserve"> района Воронежской области</w:t>
      </w:r>
      <w:r w:rsidRPr="00321E51">
        <w:rPr>
          <w:rFonts w:ascii="Times New Roman" w:hAnsi="Times New Roman"/>
          <w:sz w:val="28"/>
          <w:szCs w:val="28"/>
        </w:rPr>
        <w:t>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Контроль за выполнением Программы осуществляется </w:t>
      </w:r>
      <w:r w:rsidR="00B36236" w:rsidRPr="00321E51">
        <w:rPr>
          <w:rFonts w:ascii="Times New Roman" w:hAnsi="Times New Roman"/>
          <w:sz w:val="28"/>
          <w:szCs w:val="28"/>
        </w:rPr>
        <w:t xml:space="preserve">главой </w:t>
      </w:r>
      <w:r w:rsidR="00BE7E49">
        <w:rPr>
          <w:rFonts w:ascii="Times New Roman" w:hAnsi="Times New Roman"/>
          <w:sz w:val="28"/>
          <w:szCs w:val="28"/>
        </w:rPr>
        <w:t>Кучеряевского</w:t>
      </w:r>
      <w:r w:rsidR="00321E51" w:rsidRPr="00321E51">
        <w:rPr>
          <w:rFonts w:ascii="Times New Roman" w:hAnsi="Times New Roman"/>
          <w:sz w:val="28"/>
          <w:szCs w:val="28"/>
        </w:rPr>
        <w:t xml:space="preserve"> </w:t>
      </w:r>
      <w:r w:rsidR="00B36236" w:rsidRPr="00321E51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numPr>
          <w:ilvl w:val="0"/>
          <w:numId w:val="13"/>
        </w:numPr>
        <w:tabs>
          <w:tab w:val="left" w:pos="1193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 xml:space="preserve">таблицах </w:t>
      </w:r>
      <w:r w:rsidR="00B36236" w:rsidRPr="00321E51">
        <w:rPr>
          <w:rFonts w:ascii="Times New Roman" w:hAnsi="Times New Roman"/>
          <w:sz w:val="28"/>
          <w:szCs w:val="28"/>
        </w:rPr>
        <w:t>4</w:t>
      </w:r>
      <w:r w:rsidRPr="00321E51">
        <w:rPr>
          <w:rFonts w:ascii="Times New Roman" w:hAnsi="Times New Roman"/>
          <w:sz w:val="28"/>
          <w:szCs w:val="28"/>
        </w:rPr>
        <w:t xml:space="preserve">.1. и </w:t>
      </w:r>
      <w:r w:rsidR="00B36236" w:rsidRPr="00321E51">
        <w:rPr>
          <w:rFonts w:ascii="Times New Roman" w:hAnsi="Times New Roman"/>
          <w:sz w:val="28"/>
          <w:szCs w:val="28"/>
        </w:rPr>
        <w:t>4</w:t>
      </w:r>
      <w:r w:rsidRPr="00321E51">
        <w:rPr>
          <w:rFonts w:ascii="Times New Roman" w:hAnsi="Times New Roman"/>
          <w:sz w:val="28"/>
          <w:szCs w:val="28"/>
        </w:rPr>
        <w:t>.2.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321E51">
          <w:pgSz w:w="11900" w:h="16838"/>
          <w:pgMar w:top="1130" w:right="846" w:bottom="419" w:left="1440" w:header="0" w:footer="0" w:gutter="0"/>
          <w:cols w:space="720" w:equalWidth="0">
            <w:col w:w="9620"/>
          </w:cols>
        </w:sectPr>
      </w:pPr>
    </w:p>
    <w:p w:rsidR="007E1734" w:rsidRPr="00321E51" w:rsidRDefault="0077312D" w:rsidP="00A64B80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 w:rsidR="00B36236" w:rsidRPr="00321E51">
        <w:rPr>
          <w:rFonts w:ascii="Times New Roman" w:hAnsi="Times New Roman"/>
          <w:bCs/>
          <w:sz w:val="28"/>
          <w:szCs w:val="28"/>
        </w:rPr>
        <w:t>4</w:t>
      </w:r>
      <w:r w:rsidRPr="00321E51">
        <w:rPr>
          <w:rFonts w:ascii="Times New Roman" w:hAnsi="Times New Roman"/>
          <w:bCs/>
          <w:sz w:val="28"/>
          <w:szCs w:val="28"/>
        </w:rPr>
        <w:t>.1 Форма отчета о достижении значений целевых показателей программы энергосбережения и повышения энергетической эффективности</w:t>
      </w:r>
    </w:p>
    <w:p w:rsidR="007E1734" w:rsidRPr="00321E51" w:rsidRDefault="0077312D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eastAsia="Courier New" w:hAnsi="Times New Roman"/>
          <w:sz w:val="28"/>
          <w:szCs w:val="28"/>
        </w:rPr>
        <w:t>ОТЧЕТ</w:t>
      </w:r>
    </w:p>
    <w:p w:rsidR="007E1734" w:rsidRPr="00321E51" w:rsidRDefault="0077312D" w:rsidP="007307A7">
      <w:pPr>
        <w:numPr>
          <w:ilvl w:val="0"/>
          <w:numId w:val="14"/>
        </w:numPr>
        <w:tabs>
          <w:tab w:val="left" w:pos="860"/>
        </w:tabs>
        <w:ind w:firstLine="709"/>
        <w:jc w:val="center"/>
        <w:rPr>
          <w:rFonts w:ascii="Times New Roman" w:eastAsia="Courier New" w:hAnsi="Times New Roman"/>
          <w:sz w:val="28"/>
          <w:szCs w:val="28"/>
        </w:rPr>
      </w:pPr>
      <w:r w:rsidRPr="00321E51">
        <w:rPr>
          <w:rFonts w:ascii="Times New Roman" w:eastAsia="Courier New" w:hAnsi="Times New Roman"/>
          <w:sz w:val="28"/>
          <w:szCs w:val="28"/>
        </w:rPr>
        <w:t>ДОСТИЖЕНИИ ЗНАЧЕНИЙ ЦЕЛЕВЫХ ПОКАЗАТЕЛЕЙ ПРОГРАММЫ ЭНЕРГОСБЕРЕЖЕНИЯ</w:t>
      </w:r>
    </w:p>
    <w:p w:rsidR="007E1734" w:rsidRPr="00321E51" w:rsidRDefault="0077312D" w:rsidP="007307A7">
      <w:pPr>
        <w:numPr>
          <w:ilvl w:val="1"/>
          <w:numId w:val="14"/>
        </w:numPr>
        <w:tabs>
          <w:tab w:val="left" w:pos="2540"/>
        </w:tabs>
        <w:ind w:firstLine="709"/>
        <w:jc w:val="center"/>
        <w:rPr>
          <w:rFonts w:ascii="Times New Roman" w:eastAsia="Courier New" w:hAnsi="Times New Roman"/>
          <w:sz w:val="28"/>
          <w:szCs w:val="28"/>
        </w:rPr>
      </w:pPr>
      <w:r w:rsidRPr="00321E51">
        <w:rPr>
          <w:rFonts w:ascii="Times New Roman" w:eastAsia="Courier New" w:hAnsi="Times New Roman"/>
          <w:sz w:val="28"/>
          <w:szCs w:val="28"/>
        </w:rPr>
        <w:t>ПОВЫШЕНИЯ ЭНЕРГЕТИЧЕСКОЙ ЭФФЕКТИВНОСТИ</w:t>
      </w:r>
    </w:p>
    <w:p w:rsidR="007E1734" w:rsidRPr="00321E51" w:rsidRDefault="007E1734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3340"/>
        <w:gridCol w:w="380"/>
        <w:gridCol w:w="1700"/>
        <w:gridCol w:w="720"/>
        <w:gridCol w:w="120"/>
        <w:gridCol w:w="260"/>
        <w:gridCol w:w="880"/>
        <w:gridCol w:w="220"/>
        <w:gridCol w:w="1480"/>
      </w:tblGrid>
      <w:tr w:rsidR="007307A7" w:rsidRPr="00321E51">
        <w:trPr>
          <w:trHeight w:val="227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┌───────────────┐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│</w:t>
            </w:r>
          </w:p>
        </w:tc>
        <w:tc>
          <w:tcPr>
            <w:tcW w:w="110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КОДЫ</w:t>
            </w:r>
          </w:p>
        </w:tc>
        <w:tc>
          <w:tcPr>
            <w:tcW w:w="148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│</w:t>
            </w:r>
          </w:p>
        </w:tc>
      </w:tr>
      <w:tr w:rsidR="007307A7" w:rsidRPr="00321E51">
        <w:trPr>
          <w:trHeight w:val="228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├───────────────┤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2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на 1 января 20__ г.</w:t>
            </w:r>
          </w:p>
        </w:tc>
        <w:tc>
          <w:tcPr>
            <w:tcW w:w="110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Дата │</w:t>
            </w: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│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├───────────────┤</w:t>
            </w:r>
          </w:p>
        </w:tc>
      </w:tr>
      <w:tr w:rsidR="007307A7" w:rsidRPr="00321E51">
        <w:trPr>
          <w:trHeight w:val="228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│</w:t>
            </w: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│</w:t>
            </w:r>
          </w:p>
        </w:tc>
      </w:tr>
      <w:tr w:rsidR="007307A7" w:rsidRPr="00321E51">
        <w:trPr>
          <w:trHeight w:val="226"/>
        </w:trPr>
        <w:tc>
          <w:tcPr>
            <w:tcW w:w="6040" w:type="dxa"/>
            <w:gridSpan w:val="4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Наименование организации _________________________</w:t>
            </w: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4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└───────────────┘</w:t>
            </w:r>
          </w:p>
        </w:tc>
      </w:tr>
      <w:tr w:rsidR="007307A7" w:rsidRPr="00321E51">
        <w:trPr>
          <w:trHeight w:val="250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N п/п</w:t>
            </w:r>
          </w:p>
        </w:tc>
        <w:tc>
          <w:tcPr>
            <w:tcW w:w="334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9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8"/>
                <w:sz w:val="28"/>
                <w:szCs w:val="28"/>
              </w:rPr>
              <w:t>Единица</w:t>
            </w:r>
          </w:p>
        </w:tc>
        <w:tc>
          <w:tcPr>
            <w:tcW w:w="3680" w:type="dxa"/>
            <w:gridSpan w:val="6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9"/>
                <w:sz w:val="28"/>
                <w:szCs w:val="28"/>
              </w:rPr>
              <w:t>Значения целевых показателей</w:t>
            </w:r>
          </w:p>
        </w:tc>
      </w:tr>
      <w:tr w:rsidR="007307A7" w:rsidRPr="00321E51">
        <w:trPr>
          <w:trHeight w:val="230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9"/>
                <w:sz w:val="28"/>
                <w:szCs w:val="28"/>
              </w:rPr>
              <w:t>измерения</w:t>
            </w: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9"/>
                <w:sz w:val="28"/>
                <w:szCs w:val="28"/>
              </w:rPr>
              <w:t>программы</w:t>
            </w:r>
          </w:p>
        </w:tc>
      </w:tr>
      <w:tr w:rsidR="007307A7" w:rsidRPr="00321E51">
        <w:trPr>
          <w:trHeight w:val="107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8"/>
                <w:sz w:val="28"/>
                <w:szCs w:val="28"/>
              </w:rPr>
              <w:t>план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факт</w:t>
            </w: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98"/>
                <w:sz w:val="28"/>
                <w:szCs w:val="28"/>
              </w:rPr>
              <w:t>отклонение</w:t>
            </w:r>
          </w:p>
        </w:tc>
      </w:tr>
      <w:tr w:rsidR="007307A7" w:rsidRPr="00321E51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318"/>
        </w:trPr>
        <w:tc>
          <w:tcPr>
            <w:tcW w:w="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1</w:t>
            </w:r>
          </w:p>
        </w:tc>
        <w:tc>
          <w:tcPr>
            <w:tcW w:w="334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2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w w:val="89"/>
                <w:sz w:val="28"/>
                <w:szCs w:val="28"/>
              </w:rPr>
              <w:t>3</w:t>
            </w:r>
          </w:p>
        </w:tc>
        <w:tc>
          <w:tcPr>
            <w:tcW w:w="72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5</w:t>
            </w: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Arial" w:hAnsi="Times New Roman"/>
                <w:sz w:val="28"/>
                <w:szCs w:val="28"/>
              </w:rPr>
              <w:t>6</w:t>
            </w:r>
          </w:p>
        </w:tc>
      </w:tr>
      <w:tr w:rsidR="007307A7" w:rsidRPr="00321E51">
        <w:trPr>
          <w:trHeight w:val="106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424"/>
        </w:trPr>
        <w:tc>
          <w:tcPr>
            <w:tcW w:w="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426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__________________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(расшифровка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подписи)</w:t>
            </w:r>
          </w:p>
        </w:tc>
      </w:tr>
      <w:tr w:rsidR="007307A7" w:rsidRPr="00321E51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Руководитель технической службы</w:t>
            </w: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__________________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(расшифровка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подписи)</w:t>
            </w:r>
          </w:p>
        </w:tc>
      </w:tr>
      <w:tr w:rsidR="007307A7" w:rsidRPr="00321E51">
        <w:trPr>
          <w:trHeight w:val="454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Руководитель финансово-</w:t>
            </w: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228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экономической службы</w:t>
            </w: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07A7" w:rsidRPr="00321E51">
        <w:trPr>
          <w:trHeight w:val="226"/>
        </w:trPr>
        <w:tc>
          <w:tcPr>
            <w:tcW w:w="3960" w:type="dxa"/>
            <w:gridSpan w:val="2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(уполномоченное лицо)</w:t>
            </w:r>
          </w:p>
        </w:tc>
        <w:tc>
          <w:tcPr>
            <w:tcW w:w="280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___________________</w:t>
            </w:r>
          </w:p>
        </w:tc>
        <w:tc>
          <w:tcPr>
            <w:tcW w:w="2960" w:type="dxa"/>
            <w:gridSpan w:val="5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sz w:val="28"/>
                <w:szCs w:val="28"/>
              </w:rPr>
              <w:t>__________________</w:t>
            </w:r>
          </w:p>
        </w:tc>
      </w:tr>
      <w:tr w:rsidR="007307A7" w:rsidRPr="00321E51">
        <w:trPr>
          <w:trHeight w:val="226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(должность)</w:t>
            </w: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(расшифровка</w:t>
            </w:r>
          </w:p>
        </w:tc>
      </w:tr>
      <w:tr w:rsidR="007307A7" w:rsidRPr="00321E51">
        <w:trPr>
          <w:trHeight w:val="228"/>
        </w:trPr>
        <w:tc>
          <w:tcPr>
            <w:tcW w:w="6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4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" w:type="dxa"/>
            <w:vAlign w:val="bottom"/>
          </w:tcPr>
          <w:p w:rsidR="007E1734" w:rsidRPr="00321E51" w:rsidRDefault="007E1734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0" w:type="dxa"/>
            <w:gridSpan w:val="3"/>
            <w:vAlign w:val="bottom"/>
          </w:tcPr>
          <w:p w:rsidR="007E1734" w:rsidRPr="00321E51" w:rsidRDefault="0077312D" w:rsidP="007307A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321E51">
              <w:rPr>
                <w:rFonts w:ascii="Times New Roman" w:eastAsia="Courier New" w:hAnsi="Times New Roman"/>
                <w:w w:val="99"/>
                <w:sz w:val="28"/>
                <w:szCs w:val="28"/>
              </w:rPr>
              <w:t>подписи)</w:t>
            </w:r>
          </w:p>
        </w:tc>
      </w:tr>
    </w:tbl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eastAsia="Courier New" w:hAnsi="Times New Roman"/>
          <w:sz w:val="28"/>
          <w:szCs w:val="28"/>
        </w:rPr>
        <w:t>"__" ______________ 20__ г.</w:t>
      </w:r>
    </w:p>
    <w:p w:rsidR="007307A7" w:rsidRPr="00321E51" w:rsidRDefault="007307A7" w:rsidP="00D26399">
      <w:pPr>
        <w:ind w:firstLine="0"/>
        <w:rPr>
          <w:rFonts w:ascii="Times New Roman" w:hAnsi="Times New Roman"/>
          <w:sz w:val="28"/>
          <w:szCs w:val="28"/>
        </w:rPr>
        <w:sectPr w:rsidR="007307A7" w:rsidRPr="00321E51">
          <w:pgSz w:w="11900" w:h="16838"/>
          <w:pgMar w:top="1142" w:right="506" w:bottom="419" w:left="1440" w:header="0" w:footer="0" w:gutter="0"/>
          <w:cols w:space="720" w:equalWidth="0">
            <w:col w:w="9960"/>
          </w:cols>
        </w:sectPr>
      </w:pPr>
    </w:p>
    <w:p w:rsidR="007E1734" w:rsidRPr="00321E51" w:rsidRDefault="0077312D" w:rsidP="00D2639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 xml:space="preserve">Таблица </w:t>
      </w:r>
      <w:r w:rsidR="00B36236" w:rsidRPr="00321E51">
        <w:rPr>
          <w:rFonts w:ascii="Times New Roman" w:hAnsi="Times New Roman"/>
          <w:bCs/>
          <w:sz w:val="28"/>
          <w:szCs w:val="28"/>
        </w:rPr>
        <w:t>4</w:t>
      </w:r>
      <w:r w:rsidRPr="00321E51">
        <w:rPr>
          <w:rFonts w:ascii="Times New Roman" w:hAnsi="Times New Roman"/>
          <w:bCs/>
          <w:sz w:val="28"/>
          <w:szCs w:val="28"/>
        </w:rPr>
        <w:t>.2 Форма отчета о реализации мероприятий программы энергосбережения и повышения энергетической эффективности</w:t>
      </w:r>
    </w:p>
    <w:p w:rsidR="007E1734" w:rsidRPr="005C46EF" w:rsidRDefault="0077312D" w:rsidP="007307A7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5C46EF">
        <w:rPr>
          <w:rFonts w:ascii="Times New Roman" w:eastAsia="Courier New" w:hAnsi="Times New Roman"/>
          <w:sz w:val="20"/>
          <w:szCs w:val="20"/>
        </w:rPr>
        <w:t>ОТЧЕТ</w:t>
      </w:r>
    </w:p>
    <w:p w:rsidR="007E1734" w:rsidRPr="005C46EF" w:rsidRDefault="005C46EF" w:rsidP="005C46EF">
      <w:pPr>
        <w:tabs>
          <w:tab w:val="left" w:pos="1700"/>
        </w:tabs>
        <w:ind w:left="709" w:firstLine="0"/>
        <w:rPr>
          <w:rFonts w:ascii="Times New Roman" w:eastAsia="Courier New" w:hAnsi="Times New Roman"/>
          <w:sz w:val="20"/>
          <w:szCs w:val="20"/>
        </w:rPr>
      </w:pPr>
      <w:r>
        <w:rPr>
          <w:rFonts w:ascii="Times New Roman" w:eastAsia="Courier New" w:hAnsi="Times New Roman"/>
          <w:sz w:val="20"/>
          <w:szCs w:val="20"/>
        </w:rPr>
        <w:t xml:space="preserve">О </w:t>
      </w:r>
      <w:r w:rsidR="0077312D" w:rsidRPr="005C46EF">
        <w:rPr>
          <w:rFonts w:ascii="Times New Roman" w:eastAsia="Courier New" w:hAnsi="Times New Roman"/>
          <w:sz w:val="20"/>
          <w:szCs w:val="20"/>
        </w:rPr>
        <w:t>РЕАЛИЗАЦИИ МЕРОПРИЯТИЙ ПРОГРАММЫ ЭНЕРГОСБЕРЕЖЕНИЯ</w:t>
      </w:r>
      <w:r>
        <w:rPr>
          <w:rFonts w:ascii="Times New Roman" w:eastAsia="Courier New" w:hAnsi="Times New Roman"/>
          <w:sz w:val="20"/>
          <w:szCs w:val="20"/>
        </w:rPr>
        <w:t xml:space="preserve"> И </w:t>
      </w:r>
      <w:r w:rsidR="0077312D" w:rsidRPr="005C46EF">
        <w:rPr>
          <w:rFonts w:ascii="Times New Roman" w:eastAsia="Courier New" w:hAnsi="Times New Roman"/>
          <w:sz w:val="20"/>
          <w:szCs w:val="20"/>
        </w:rPr>
        <w:t>ПОВЫШЕНИЯ ЭНЕРГЕТИЧЕСКОЙ ЭФФЕКТИВНОСТИ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2120"/>
        <w:gridCol w:w="1580"/>
        <w:gridCol w:w="40"/>
        <w:gridCol w:w="680"/>
        <w:gridCol w:w="260"/>
        <w:gridCol w:w="744"/>
        <w:gridCol w:w="196"/>
        <w:gridCol w:w="1100"/>
        <w:gridCol w:w="940"/>
        <w:gridCol w:w="960"/>
        <w:gridCol w:w="64"/>
        <w:gridCol w:w="36"/>
        <w:gridCol w:w="980"/>
        <w:gridCol w:w="240"/>
        <w:gridCol w:w="640"/>
        <w:gridCol w:w="940"/>
        <w:gridCol w:w="960"/>
        <w:gridCol w:w="30"/>
        <w:gridCol w:w="1080"/>
        <w:gridCol w:w="30"/>
      </w:tblGrid>
      <w:tr w:rsidR="007307A7" w:rsidRPr="00D26399" w:rsidTr="007307A7">
        <w:trPr>
          <w:trHeight w:val="227"/>
        </w:trPr>
        <w:tc>
          <w:tcPr>
            <w:tcW w:w="5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┌───────────────┐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6"/>
        </w:trPr>
        <w:tc>
          <w:tcPr>
            <w:tcW w:w="5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│</w:t>
            </w:r>
          </w:p>
        </w:tc>
        <w:tc>
          <w:tcPr>
            <w:tcW w:w="94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  <w:w w:val="91"/>
              </w:rPr>
              <w:t>КОДЫ</w:t>
            </w:r>
          </w:p>
        </w:tc>
        <w:tc>
          <w:tcPr>
            <w:tcW w:w="1060" w:type="dxa"/>
            <w:gridSpan w:val="3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6"/>
        </w:trPr>
        <w:tc>
          <w:tcPr>
            <w:tcW w:w="5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8"/>
        </w:trPr>
        <w:tc>
          <w:tcPr>
            <w:tcW w:w="5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500" w:type="dxa"/>
            <w:gridSpan w:val="6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на 1 января 20__ г.</w:t>
            </w:r>
          </w:p>
        </w:tc>
        <w:tc>
          <w:tcPr>
            <w:tcW w:w="110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Дата │</w:t>
            </w: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3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│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6"/>
        </w:trPr>
        <w:tc>
          <w:tcPr>
            <w:tcW w:w="5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├───────────────┤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6"/>
        </w:trPr>
        <w:tc>
          <w:tcPr>
            <w:tcW w:w="6140" w:type="dxa"/>
            <w:gridSpan w:val="8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Наименование организации _________________________</w:t>
            </w:r>
          </w:p>
        </w:tc>
        <w:tc>
          <w:tcPr>
            <w:tcW w:w="3100" w:type="dxa"/>
            <w:gridSpan w:val="5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Courier New" w:hAnsi="Times New Roman"/>
              </w:rPr>
              <w:t>└───────────────┘</w:t>
            </w:r>
          </w:p>
        </w:tc>
        <w:tc>
          <w:tcPr>
            <w:tcW w:w="9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50"/>
        </w:trPr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N</w:t>
            </w:r>
          </w:p>
        </w:tc>
        <w:tc>
          <w:tcPr>
            <w:tcW w:w="212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Наименование</w:t>
            </w:r>
          </w:p>
        </w:tc>
        <w:tc>
          <w:tcPr>
            <w:tcW w:w="460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Финансовое обеспечение реализации</w:t>
            </w: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850" w:type="dxa"/>
            <w:gridSpan w:val="9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Экономия топливно-энергетических ресурсов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106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п/п</w:t>
            </w:r>
          </w:p>
        </w:tc>
        <w:tc>
          <w:tcPr>
            <w:tcW w:w="2120" w:type="dxa"/>
            <w:vMerge w:val="restart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9"/>
              </w:rPr>
              <w:t>мероприятия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4"/>
            <w:vMerge w:val="restart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9"/>
              </w:rPr>
              <w:t>мероприятий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104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Merge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880" w:type="dxa"/>
            <w:gridSpan w:val="4"/>
            <w:vMerge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6"/>
            <w:vMerge w:val="restart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в натуральном выражении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в стоимостном выражении,</w:t>
            </w: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7307A7">
        <w:trPr>
          <w:trHeight w:val="22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9"/>
              </w:rPr>
              <w:t>программы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220" w:type="dxa"/>
            <w:gridSpan w:val="6"/>
            <w:vMerge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22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0" w:type="dxa"/>
            <w:gridSpan w:val="2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тыс. руб.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факт</w:t>
            </w: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9"/>
              </w:rPr>
              <w:t>отклонени</w:t>
            </w: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10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источник</w:t>
            </w: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объем, тыс. руб.</w:t>
            </w: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 w:val="restart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6"/>
              </w:rPr>
              <w:t>количество</w:t>
            </w: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ед. изм.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21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3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24" w:type="dxa"/>
            <w:gridSpan w:val="2"/>
            <w:vMerge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106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план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6"/>
              </w:rPr>
              <w:t>факт</w:t>
            </w: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9"/>
              </w:rPr>
              <w:t>отклонени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план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факт</w:t>
            </w: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отклонен</w:t>
            </w: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23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ие</w:t>
            </w: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1</w:t>
            </w:r>
          </w:p>
        </w:tc>
        <w:tc>
          <w:tcPr>
            <w:tcW w:w="212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2</w:t>
            </w:r>
          </w:p>
        </w:tc>
        <w:tc>
          <w:tcPr>
            <w:tcW w:w="1580" w:type="dxa"/>
            <w:tcBorders>
              <w:lef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3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5</w:t>
            </w: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6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7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8</w:t>
            </w: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9</w:t>
            </w: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10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11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12</w:t>
            </w: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  <w:w w:val="98"/>
              </w:rPr>
              <w:t>13</w:t>
            </w: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106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424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Итого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106"/>
        </w:trPr>
        <w:tc>
          <w:tcPr>
            <w:tcW w:w="2640" w:type="dxa"/>
            <w:gridSpan w:val="2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318"/>
        </w:trPr>
        <w:tc>
          <w:tcPr>
            <w:tcW w:w="2640" w:type="dxa"/>
            <w:gridSpan w:val="2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Всего по мероприятиям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68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64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24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D26399" w:rsidTr="00D26399">
        <w:trPr>
          <w:trHeight w:val="106"/>
        </w:trPr>
        <w:tc>
          <w:tcPr>
            <w:tcW w:w="2640" w:type="dxa"/>
            <w:gridSpan w:val="2"/>
            <w:vAlign w:val="bottom"/>
          </w:tcPr>
          <w:p w:rsidR="007E1734" w:rsidRPr="00D26399" w:rsidRDefault="0077312D" w:rsidP="00D26399">
            <w:pPr>
              <w:ind w:firstLine="0"/>
              <w:rPr>
                <w:rFonts w:ascii="Times New Roman" w:hAnsi="Times New Roman"/>
              </w:rPr>
            </w:pPr>
            <w:r w:rsidRPr="00D26399">
              <w:rPr>
                <w:rFonts w:ascii="Times New Roman" w:eastAsia="Arial" w:hAnsi="Times New Roman"/>
              </w:rPr>
              <w:t>СПРАВОЧНО:</w:t>
            </w:r>
          </w:p>
        </w:tc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9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1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30" w:type="dxa"/>
            <w:vAlign w:val="bottom"/>
          </w:tcPr>
          <w:p w:rsidR="007E1734" w:rsidRPr="00D26399" w:rsidRDefault="007E1734" w:rsidP="00D26399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321E51">
          <w:pgSz w:w="16840" w:h="11906" w:orient="landscape"/>
          <w:pgMar w:top="849" w:right="1138" w:bottom="419" w:left="1120" w:header="0" w:footer="0" w:gutter="0"/>
          <w:cols w:space="720" w:equalWidth="0">
            <w:col w:w="145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960"/>
        <w:gridCol w:w="260"/>
        <w:gridCol w:w="960"/>
        <w:gridCol w:w="700"/>
        <w:gridCol w:w="240"/>
        <w:gridCol w:w="1100"/>
        <w:gridCol w:w="940"/>
        <w:gridCol w:w="960"/>
        <w:gridCol w:w="1080"/>
        <w:gridCol w:w="880"/>
        <w:gridCol w:w="940"/>
        <w:gridCol w:w="960"/>
        <w:gridCol w:w="1100"/>
        <w:gridCol w:w="30"/>
      </w:tblGrid>
      <w:tr w:rsidR="007307A7" w:rsidRPr="005C46EF">
        <w:trPr>
          <w:trHeight w:val="335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lastRenderedPageBreak/>
              <w:t>Всего с начала года реализации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t>X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31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Arial" w:hAnsi="Times New Roman"/>
              </w:rPr>
              <w:t>программы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109"/>
        </w:trPr>
        <w:tc>
          <w:tcPr>
            <w:tcW w:w="3960" w:type="dxa"/>
            <w:vMerge w:val="restart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Руководитель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424"/>
        </w:trPr>
        <w:tc>
          <w:tcPr>
            <w:tcW w:w="3960" w:type="dxa"/>
            <w:vMerge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6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451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Руководитель технической службы</w:t>
            </w: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6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452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Руководитель финансово-</w:t>
            </w: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экономической службы</w:t>
            </w: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6"/>
        </w:trPr>
        <w:tc>
          <w:tcPr>
            <w:tcW w:w="3960" w:type="dxa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(уполномоченное лицо)</w:t>
            </w:r>
          </w:p>
        </w:tc>
        <w:tc>
          <w:tcPr>
            <w:tcW w:w="1920" w:type="dxa"/>
            <w:gridSpan w:val="3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_________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______________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8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(должность)</w:t>
            </w:r>
          </w:p>
        </w:tc>
        <w:tc>
          <w:tcPr>
            <w:tcW w:w="134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</w:rPr>
              <w:t>(подпись)</w:t>
            </w: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(расшифровка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  <w:tr w:rsidR="007307A7" w:rsidRPr="005C46EF">
        <w:trPr>
          <w:trHeight w:val="226"/>
        </w:trPr>
        <w:tc>
          <w:tcPr>
            <w:tcW w:w="3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7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7E1734" w:rsidRPr="005C46EF" w:rsidRDefault="0077312D" w:rsidP="007307A7">
            <w:pPr>
              <w:ind w:firstLine="0"/>
              <w:rPr>
                <w:rFonts w:ascii="Times New Roman" w:hAnsi="Times New Roman"/>
              </w:rPr>
            </w:pPr>
            <w:r w:rsidRPr="005C46EF">
              <w:rPr>
                <w:rFonts w:ascii="Times New Roman" w:eastAsia="Courier New" w:hAnsi="Times New Roman"/>
                <w:w w:val="99"/>
              </w:rPr>
              <w:t>подписи)</w:t>
            </w:r>
          </w:p>
        </w:tc>
        <w:tc>
          <w:tcPr>
            <w:tcW w:w="10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88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4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6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0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0" w:type="dxa"/>
            <w:vAlign w:val="bottom"/>
          </w:tcPr>
          <w:p w:rsidR="007E1734" w:rsidRPr="005C46EF" w:rsidRDefault="007E1734" w:rsidP="007307A7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7312D" w:rsidP="007307A7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eastAsia="Calibri" w:hAnsi="Times New Roman"/>
          <w:sz w:val="28"/>
          <w:szCs w:val="28"/>
        </w:rPr>
        <w:t>"__" ______________ 20__ г.</w:t>
      </w: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7E1734" w:rsidP="007307A7">
      <w:pPr>
        <w:ind w:firstLine="709"/>
        <w:rPr>
          <w:rFonts w:ascii="Times New Roman" w:hAnsi="Times New Roman"/>
          <w:sz w:val="28"/>
          <w:szCs w:val="28"/>
        </w:rPr>
        <w:sectPr w:rsidR="007E1734" w:rsidRPr="00321E51">
          <w:pgSz w:w="16840" w:h="11906" w:orient="landscape"/>
          <w:pgMar w:top="832" w:right="1138" w:bottom="419" w:left="1140" w:header="0" w:footer="0" w:gutter="0"/>
          <w:cols w:space="720" w:equalWidth="0">
            <w:col w:w="14560"/>
          </w:cols>
        </w:sectPr>
      </w:pPr>
    </w:p>
    <w:p w:rsidR="007E1734" w:rsidRPr="00321E51" w:rsidRDefault="0077312D" w:rsidP="00D2639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lastRenderedPageBreak/>
        <w:t>VII. ОЖИДАЕМЫЕ КОНЕЧНЫЕ РЕЗУЛЬТАТЫ РЕАЛИЗАЦИИ ПРОГРАММЫ</w:t>
      </w:r>
    </w:p>
    <w:p w:rsidR="007E1734" w:rsidRPr="00321E51" w:rsidRDefault="00D26399" w:rsidP="00D26399">
      <w:pPr>
        <w:tabs>
          <w:tab w:val="left" w:pos="315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E1734" w:rsidRPr="00321E51" w:rsidRDefault="0077312D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Ожидаемыми результатами реализации Программы является обеспечение экономии потребления к 202</w:t>
      </w:r>
      <w:r w:rsidR="00B36236" w:rsidRPr="00321E51">
        <w:rPr>
          <w:rFonts w:ascii="Times New Roman" w:hAnsi="Times New Roman"/>
          <w:sz w:val="28"/>
          <w:szCs w:val="28"/>
        </w:rPr>
        <w:t>3</w:t>
      </w:r>
      <w:r w:rsidRPr="00321E51">
        <w:rPr>
          <w:rFonts w:ascii="Times New Roman" w:hAnsi="Times New Roman"/>
          <w:sz w:val="28"/>
          <w:szCs w:val="28"/>
        </w:rPr>
        <w:t xml:space="preserve"> году:</w:t>
      </w:r>
    </w:p>
    <w:p w:rsidR="007E1734" w:rsidRPr="00321E51" w:rsidRDefault="007E1734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B36236" w:rsidP="00D26399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электрической энергии,</w:t>
      </w:r>
    </w:p>
    <w:p w:rsidR="007E1734" w:rsidRPr="00321E51" w:rsidRDefault="007E1734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7E1734" w:rsidRPr="00321E51" w:rsidRDefault="00B36236" w:rsidP="00D26399">
      <w:pPr>
        <w:numPr>
          <w:ilvl w:val="0"/>
          <w:numId w:val="16"/>
        </w:numPr>
        <w:tabs>
          <w:tab w:val="left" w:pos="1100"/>
        </w:tabs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тепловой энергии,</w:t>
      </w: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Pr="00D26399" w:rsidRDefault="00D26399" w:rsidP="00D26399">
      <w:pPr>
        <w:rPr>
          <w:rFonts w:ascii="Times New Roman" w:hAnsi="Times New Roman"/>
          <w:sz w:val="28"/>
          <w:szCs w:val="28"/>
        </w:rPr>
      </w:pP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Default="00D26399" w:rsidP="007307A7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26399" w:rsidRDefault="00D26399" w:rsidP="00D26399">
      <w:pPr>
        <w:tabs>
          <w:tab w:val="left" w:pos="1005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6399" w:rsidRPr="00321E51" w:rsidRDefault="00D26399" w:rsidP="00D2639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ЗАКЛЮЧЕНИЕ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Программа в области энергосбережения и повышения энергетической эффективности на 2021-2023 годы обеспечивает переход на энергоэффективный путь развития - минимальные затраты на ТЭР.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sz w:val="28"/>
          <w:szCs w:val="28"/>
        </w:rPr>
        <w:t>Учет топливно-энергетических ресурсов, их экономия, нормирование и лимитирование, оптимизация топливно-энергетического баланса позволяет снизить бюджетные затраты на приобретение энергоресурсов.</w:t>
      </w: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</w:p>
    <w:p w:rsidR="00D26399" w:rsidRPr="00321E51" w:rsidRDefault="00D26399" w:rsidP="00D26399">
      <w:pPr>
        <w:ind w:firstLine="709"/>
        <w:rPr>
          <w:rFonts w:ascii="Times New Roman" w:hAnsi="Times New Roman"/>
          <w:sz w:val="28"/>
          <w:szCs w:val="28"/>
        </w:rPr>
      </w:pPr>
      <w:r w:rsidRPr="00321E51">
        <w:rPr>
          <w:rFonts w:ascii="Times New Roman" w:hAnsi="Times New Roman"/>
          <w:bCs/>
          <w:sz w:val="28"/>
          <w:szCs w:val="28"/>
        </w:rPr>
        <w:t>_____________________</w:t>
      </w:r>
    </w:p>
    <w:p w:rsidR="007E1734" w:rsidRPr="00321E51" w:rsidRDefault="007E1734" w:rsidP="00D26399">
      <w:pPr>
        <w:ind w:firstLine="0"/>
        <w:rPr>
          <w:rFonts w:ascii="Times New Roman" w:hAnsi="Times New Roman"/>
          <w:sz w:val="28"/>
          <w:szCs w:val="28"/>
        </w:rPr>
      </w:pPr>
    </w:p>
    <w:sectPr w:rsidR="007E1734" w:rsidRPr="00321E51" w:rsidSect="007E1734">
      <w:pgSz w:w="11900" w:h="16838"/>
      <w:pgMar w:top="1130" w:right="846" w:bottom="419" w:left="1440" w:header="0" w:footer="0" w:gutter="0"/>
      <w:cols w:space="720" w:equalWidth="0">
        <w:col w:w="96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0B1" w:rsidRDefault="00AA20B1" w:rsidP="00763C97">
      <w:r>
        <w:separator/>
      </w:r>
    </w:p>
  </w:endnote>
  <w:endnote w:type="continuationSeparator" w:id="1">
    <w:p w:rsidR="00AA20B1" w:rsidRDefault="00AA20B1" w:rsidP="00763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0B1" w:rsidRDefault="00AA20B1" w:rsidP="00763C97">
      <w:r>
        <w:separator/>
      </w:r>
    </w:p>
  </w:footnote>
  <w:footnote w:type="continuationSeparator" w:id="1">
    <w:p w:rsidR="00AA20B1" w:rsidRDefault="00AA20B1" w:rsidP="00763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98CABEA"/>
    <w:lvl w:ilvl="0" w:tplc="9DA68BA8">
      <w:start w:val="1"/>
      <w:numFmt w:val="bullet"/>
      <w:lvlText w:val="-"/>
      <w:lvlJc w:val="left"/>
    </w:lvl>
    <w:lvl w:ilvl="1" w:tplc="47EEE972">
      <w:numFmt w:val="decimal"/>
      <w:lvlText w:val=""/>
      <w:lvlJc w:val="left"/>
    </w:lvl>
    <w:lvl w:ilvl="2" w:tplc="63B80F86">
      <w:numFmt w:val="decimal"/>
      <w:lvlText w:val=""/>
      <w:lvlJc w:val="left"/>
    </w:lvl>
    <w:lvl w:ilvl="3" w:tplc="0E088452">
      <w:numFmt w:val="decimal"/>
      <w:lvlText w:val=""/>
      <w:lvlJc w:val="left"/>
    </w:lvl>
    <w:lvl w:ilvl="4" w:tplc="BC56C98E">
      <w:numFmt w:val="decimal"/>
      <w:lvlText w:val=""/>
      <w:lvlJc w:val="left"/>
    </w:lvl>
    <w:lvl w:ilvl="5" w:tplc="C246A78A">
      <w:numFmt w:val="decimal"/>
      <w:lvlText w:val=""/>
      <w:lvlJc w:val="left"/>
    </w:lvl>
    <w:lvl w:ilvl="6" w:tplc="F81E5D92">
      <w:numFmt w:val="decimal"/>
      <w:lvlText w:val=""/>
      <w:lvlJc w:val="left"/>
    </w:lvl>
    <w:lvl w:ilvl="7" w:tplc="2CBED8E4">
      <w:numFmt w:val="decimal"/>
      <w:lvlText w:val=""/>
      <w:lvlJc w:val="left"/>
    </w:lvl>
    <w:lvl w:ilvl="8" w:tplc="21C01CD8">
      <w:numFmt w:val="decimal"/>
      <w:lvlText w:val=""/>
      <w:lvlJc w:val="left"/>
    </w:lvl>
  </w:abstractNum>
  <w:abstractNum w:abstractNumId="1">
    <w:nsid w:val="00000124"/>
    <w:multiLevelType w:val="hybridMultilevel"/>
    <w:tmpl w:val="D7AA38C8"/>
    <w:lvl w:ilvl="0" w:tplc="BE36BC2A">
      <w:start w:val="61"/>
      <w:numFmt w:val="upperLetter"/>
      <w:lvlText w:val="%1."/>
      <w:lvlJc w:val="left"/>
    </w:lvl>
    <w:lvl w:ilvl="1" w:tplc="38A6810A">
      <w:numFmt w:val="decimal"/>
      <w:lvlText w:val=""/>
      <w:lvlJc w:val="left"/>
    </w:lvl>
    <w:lvl w:ilvl="2" w:tplc="E71CE07E">
      <w:numFmt w:val="decimal"/>
      <w:lvlText w:val=""/>
      <w:lvlJc w:val="left"/>
    </w:lvl>
    <w:lvl w:ilvl="3" w:tplc="E614301A">
      <w:numFmt w:val="decimal"/>
      <w:lvlText w:val=""/>
      <w:lvlJc w:val="left"/>
    </w:lvl>
    <w:lvl w:ilvl="4" w:tplc="C72A0F0A">
      <w:numFmt w:val="decimal"/>
      <w:lvlText w:val=""/>
      <w:lvlJc w:val="left"/>
    </w:lvl>
    <w:lvl w:ilvl="5" w:tplc="525CEA9E">
      <w:numFmt w:val="decimal"/>
      <w:lvlText w:val=""/>
      <w:lvlJc w:val="left"/>
    </w:lvl>
    <w:lvl w:ilvl="6" w:tplc="3364D99A">
      <w:numFmt w:val="decimal"/>
      <w:lvlText w:val=""/>
      <w:lvlJc w:val="left"/>
    </w:lvl>
    <w:lvl w:ilvl="7" w:tplc="A2B0E352">
      <w:numFmt w:val="decimal"/>
      <w:lvlText w:val=""/>
      <w:lvlJc w:val="left"/>
    </w:lvl>
    <w:lvl w:ilvl="8" w:tplc="4D1EF1FA">
      <w:numFmt w:val="decimal"/>
      <w:lvlText w:val=""/>
      <w:lvlJc w:val="left"/>
    </w:lvl>
  </w:abstractNum>
  <w:abstractNum w:abstractNumId="2">
    <w:nsid w:val="00000BB3"/>
    <w:multiLevelType w:val="hybridMultilevel"/>
    <w:tmpl w:val="4D64660A"/>
    <w:lvl w:ilvl="0" w:tplc="FAC2B0CA">
      <w:start w:val="1"/>
      <w:numFmt w:val="bullet"/>
      <w:lvlText w:val="в"/>
      <w:lvlJc w:val="left"/>
    </w:lvl>
    <w:lvl w:ilvl="1" w:tplc="EBE0ADB8">
      <w:numFmt w:val="decimal"/>
      <w:lvlText w:val=""/>
      <w:lvlJc w:val="left"/>
    </w:lvl>
    <w:lvl w:ilvl="2" w:tplc="E0582FE0">
      <w:numFmt w:val="decimal"/>
      <w:lvlText w:val=""/>
      <w:lvlJc w:val="left"/>
    </w:lvl>
    <w:lvl w:ilvl="3" w:tplc="10CCDA52">
      <w:numFmt w:val="decimal"/>
      <w:lvlText w:val=""/>
      <w:lvlJc w:val="left"/>
    </w:lvl>
    <w:lvl w:ilvl="4" w:tplc="3A760D78">
      <w:numFmt w:val="decimal"/>
      <w:lvlText w:val=""/>
      <w:lvlJc w:val="left"/>
    </w:lvl>
    <w:lvl w:ilvl="5" w:tplc="FC8E5DA8">
      <w:numFmt w:val="decimal"/>
      <w:lvlText w:val=""/>
      <w:lvlJc w:val="left"/>
    </w:lvl>
    <w:lvl w:ilvl="6" w:tplc="50765890">
      <w:numFmt w:val="decimal"/>
      <w:lvlText w:val=""/>
      <w:lvlJc w:val="left"/>
    </w:lvl>
    <w:lvl w:ilvl="7" w:tplc="E852330C">
      <w:numFmt w:val="decimal"/>
      <w:lvlText w:val=""/>
      <w:lvlJc w:val="left"/>
    </w:lvl>
    <w:lvl w:ilvl="8" w:tplc="A9E8D2EC">
      <w:numFmt w:val="decimal"/>
      <w:lvlText w:val=""/>
      <w:lvlJc w:val="left"/>
    </w:lvl>
  </w:abstractNum>
  <w:abstractNum w:abstractNumId="3">
    <w:nsid w:val="00000F3E"/>
    <w:multiLevelType w:val="hybridMultilevel"/>
    <w:tmpl w:val="EB06DBC8"/>
    <w:lvl w:ilvl="0" w:tplc="3238F7C2">
      <w:start w:val="35"/>
      <w:numFmt w:val="upperLetter"/>
      <w:lvlText w:val="%1."/>
      <w:lvlJc w:val="left"/>
    </w:lvl>
    <w:lvl w:ilvl="1" w:tplc="53DEEC1E">
      <w:numFmt w:val="decimal"/>
      <w:lvlText w:val=""/>
      <w:lvlJc w:val="left"/>
    </w:lvl>
    <w:lvl w:ilvl="2" w:tplc="BE9AA5CA">
      <w:numFmt w:val="decimal"/>
      <w:lvlText w:val=""/>
      <w:lvlJc w:val="left"/>
    </w:lvl>
    <w:lvl w:ilvl="3" w:tplc="B90CB194">
      <w:numFmt w:val="decimal"/>
      <w:lvlText w:val=""/>
      <w:lvlJc w:val="left"/>
    </w:lvl>
    <w:lvl w:ilvl="4" w:tplc="0FBC0ACA">
      <w:numFmt w:val="decimal"/>
      <w:lvlText w:val=""/>
      <w:lvlJc w:val="left"/>
    </w:lvl>
    <w:lvl w:ilvl="5" w:tplc="45CE861E">
      <w:numFmt w:val="decimal"/>
      <w:lvlText w:val=""/>
      <w:lvlJc w:val="left"/>
    </w:lvl>
    <w:lvl w:ilvl="6" w:tplc="C0006C6C">
      <w:numFmt w:val="decimal"/>
      <w:lvlText w:val=""/>
      <w:lvlJc w:val="left"/>
    </w:lvl>
    <w:lvl w:ilvl="7" w:tplc="F406111C">
      <w:numFmt w:val="decimal"/>
      <w:lvlText w:val=""/>
      <w:lvlJc w:val="left"/>
    </w:lvl>
    <w:lvl w:ilvl="8" w:tplc="E0D8427A">
      <w:numFmt w:val="decimal"/>
      <w:lvlText w:val=""/>
      <w:lvlJc w:val="left"/>
    </w:lvl>
  </w:abstractNum>
  <w:abstractNum w:abstractNumId="4">
    <w:nsid w:val="000012DB"/>
    <w:multiLevelType w:val="hybridMultilevel"/>
    <w:tmpl w:val="FD9E4BDA"/>
    <w:lvl w:ilvl="0" w:tplc="4156E030">
      <w:start w:val="1"/>
      <w:numFmt w:val="bullet"/>
      <w:lvlText w:val="-"/>
      <w:lvlJc w:val="left"/>
    </w:lvl>
    <w:lvl w:ilvl="1" w:tplc="35CE6EFA">
      <w:numFmt w:val="decimal"/>
      <w:lvlText w:val=""/>
      <w:lvlJc w:val="left"/>
    </w:lvl>
    <w:lvl w:ilvl="2" w:tplc="F774AB2C">
      <w:numFmt w:val="decimal"/>
      <w:lvlText w:val=""/>
      <w:lvlJc w:val="left"/>
    </w:lvl>
    <w:lvl w:ilvl="3" w:tplc="4C4087A8">
      <w:numFmt w:val="decimal"/>
      <w:lvlText w:val=""/>
      <w:lvlJc w:val="left"/>
    </w:lvl>
    <w:lvl w:ilvl="4" w:tplc="C1243D40">
      <w:numFmt w:val="decimal"/>
      <w:lvlText w:val=""/>
      <w:lvlJc w:val="left"/>
    </w:lvl>
    <w:lvl w:ilvl="5" w:tplc="500AF326">
      <w:numFmt w:val="decimal"/>
      <w:lvlText w:val=""/>
      <w:lvlJc w:val="left"/>
    </w:lvl>
    <w:lvl w:ilvl="6" w:tplc="88466986">
      <w:numFmt w:val="decimal"/>
      <w:lvlText w:val=""/>
      <w:lvlJc w:val="left"/>
    </w:lvl>
    <w:lvl w:ilvl="7" w:tplc="B88451FA">
      <w:numFmt w:val="decimal"/>
      <w:lvlText w:val=""/>
      <w:lvlJc w:val="left"/>
    </w:lvl>
    <w:lvl w:ilvl="8" w:tplc="4E60244E">
      <w:numFmt w:val="decimal"/>
      <w:lvlText w:val=""/>
      <w:lvlJc w:val="left"/>
    </w:lvl>
  </w:abstractNum>
  <w:abstractNum w:abstractNumId="5">
    <w:nsid w:val="0000153C"/>
    <w:multiLevelType w:val="hybridMultilevel"/>
    <w:tmpl w:val="3092AD94"/>
    <w:lvl w:ilvl="0" w:tplc="72B04D26">
      <w:start w:val="1"/>
      <w:numFmt w:val="bullet"/>
      <w:lvlText w:val="г."/>
      <w:lvlJc w:val="left"/>
    </w:lvl>
    <w:lvl w:ilvl="1" w:tplc="10969132">
      <w:numFmt w:val="decimal"/>
      <w:lvlText w:val=""/>
      <w:lvlJc w:val="left"/>
    </w:lvl>
    <w:lvl w:ilvl="2" w:tplc="C9F8D998">
      <w:numFmt w:val="decimal"/>
      <w:lvlText w:val=""/>
      <w:lvlJc w:val="left"/>
    </w:lvl>
    <w:lvl w:ilvl="3" w:tplc="5EB81CFE">
      <w:numFmt w:val="decimal"/>
      <w:lvlText w:val=""/>
      <w:lvlJc w:val="left"/>
    </w:lvl>
    <w:lvl w:ilvl="4" w:tplc="C6008154">
      <w:numFmt w:val="decimal"/>
      <w:lvlText w:val=""/>
      <w:lvlJc w:val="left"/>
    </w:lvl>
    <w:lvl w:ilvl="5" w:tplc="D6A064FE">
      <w:numFmt w:val="decimal"/>
      <w:lvlText w:val=""/>
      <w:lvlJc w:val="left"/>
    </w:lvl>
    <w:lvl w:ilvl="6" w:tplc="027CBA1A">
      <w:numFmt w:val="decimal"/>
      <w:lvlText w:val=""/>
      <w:lvlJc w:val="left"/>
    </w:lvl>
    <w:lvl w:ilvl="7" w:tplc="11E4C26C">
      <w:numFmt w:val="decimal"/>
      <w:lvlText w:val=""/>
      <w:lvlJc w:val="left"/>
    </w:lvl>
    <w:lvl w:ilvl="8" w:tplc="2F58A722">
      <w:numFmt w:val="decimal"/>
      <w:lvlText w:val=""/>
      <w:lvlJc w:val="left"/>
    </w:lvl>
  </w:abstractNum>
  <w:abstractNum w:abstractNumId="6">
    <w:nsid w:val="00001547"/>
    <w:multiLevelType w:val="hybridMultilevel"/>
    <w:tmpl w:val="015EB464"/>
    <w:lvl w:ilvl="0" w:tplc="DCE6208A">
      <w:start w:val="1"/>
      <w:numFmt w:val="bullet"/>
      <w:lvlText w:val="О"/>
      <w:lvlJc w:val="left"/>
    </w:lvl>
    <w:lvl w:ilvl="1" w:tplc="BF5843C8">
      <w:start w:val="1"/>
      <w:numFmt w:val="bullet"/>
      <w:lvlText w:val="И"/>
      <w:lvlJc w:val="left"/>
    </w:lvl>
    <w:lvl w:ilvl="2" w:tplc="A9F4629A">
      <w:numFmt w:val="decimal"/>
      <w:lvlText w:val=""/>
      <w:lvlJc w:val="left"/>
    </w:lvl>
    <w:lvl w:ilvl="3" w:tplc="37DA0F32">
      <w:numFmt w:val="decimal"/>
      <w:lvlText w:val=""/>
      <w:lvlJc w:val="left"/>
    </w:lvl>
    <w:lvl w:ilvl="4" w:tplc="5E3231EC">
      <w:numFmt w:val="decimal"/>
      <w:lvlText w:val=""/>
      <w:lvlJc w:val="left"/>
    </w:lvl>
    <w:lvl w:ilvl="5" w:tplc="A740B0D6">
      <w:numFmt w:val="decimal"/>
      <w:lvlText w:val=""/>
      <w:lvlJc w:val="left"/>
    </w:lvl>
    <w:lvl w:ilvl="6" w:tplc="A6CC799C">
      <w:numFmt w:val="decimal"/>
      <w:lvlText w:val=""/>
      <w:lvlJc w:val="left"/>
    </w:lvl>
    <w:lvl w:ilvl="7" w:tplc="DBA63386">
      <w:numFmt w:val="decimal"/>
      <w:lvlText w:val=""/>
      <w:lvlJc w:val="left"/>
    </w:lvl>
    <w:lvl w:ilvl="8" w:tplc="12349AFA">
      <w:numFmt w:val="decimal"/>
      <w:lvlText w:val=""/>
      <w:lvlJc w:val="left"/>
    </w:lvl>
  </w:abstractNum>
  <w:abstractNum w:abstractNumId="7">
    <w:nsid w:val="00002EA6"/>
    <w:multiLevelType w:val="hybridMultilevel"/>
    <w:tmpl w:val="4D784FA8"/>
    <w:lvl w:ilvl="0" w:tplc="78A82836">
      <w:start w:val="1"/>
      <w:numFmt w:val="decimal"/>
      <w:lvlText w:val="%1."/>
      <w:lvlJc w:val="left"/>
    </w:lvl>
    <w:lvl w:ilvl="1" w:tplc="27F2C352">
      <w:numFmt w:val="decimal"/>
      <w:lvlText w:val=""/>
      <w:lvlJc w:val="left"/>
    </w:lvl>
    <w:lvl w:ilvl="2" w:tplc="D020E802">
      <w:numFmt w:val="decimal"/>
      <w:lvlText w:val=""/>
      <w:lvlJc w:val="left"/>
    </w:lvl>
    <w:lvl w:ilvl="3" w:tplc="251631A0">
      <w:numFmt w:val="decimal"/>
      <w:lvlText w:val=""/>
      <w:lvlJc w:val="left"/>
    </w:lvl>
    <w:lvl w:ilvl="4" w:tplc="4C70D198">
      <w:numFmt w:val="decimal"/>
      <w:lvlText w:val=""/>
      <w:lvlJc w:val="left"/>
    </w:lvl>
    <w:lvl w:ilvl="5" w:tplc="2E7A6BD8">
      <w:numFmt w:val="decimal"/>
      <w:lvlText w:val=""/>
      <w:lvlJc w:val="left"/>
    </w:lvl>
    <w:lvl w:ilvl="6" w:tplc="B93822B4">
      <w:numFmt w:val="decimal"/>
      <w:lvlText w:val=""/>
      <w:lvlJc w:val="left"/>
    </w:lvl>
    <w:lvl w:ilvl="7" w:tplc="A59E24E6">
      <w:numFmt w:val="decimal"/>
      <w:lvlText w:val=""/>
      <w:lvlJc w:val="left"/>
    </w:lvl>
    <w:lvl w:ilvl="8" w:tplc="0290B8F4">
      <w:numFmt w:val="decimal"/>
      <w:lvlText w:val=""/>
      <w:lvlJc w:val="left"/>
    </w:lvl>
  </w:abstractNum>
  <w:abstractNum w:abstractNumId="8">
    <w:nsid w:val="0000305E"/>
    <w:multiLevelType w:val="hybridMultilevel"/>
    <w:tmpl w:val="CB980540"/>
    <w:lvl w:ilvl="0" w:tplc="ACDCFFF4">
      <w:start w:val="1"/>
      <w:numFmt w:val="bullet"/>
      <w:lvlText w:val="-"/>
      <w:lvlJc w:val="left"/>
    </w:lvl>
    <w:lvl w:ilvl="1" w:tplc="C08A0640">
      <w:numFmt w:val="decimal"/>
      <w:lvlText w:val=""/>
      <w:lvlJc w:val="left"/>
    </w:lvl>
    <w:lvl w:ilvl="2" w:tplc="29669CE6">
      <w:numFmt w:val="decimal"/>
      <w:lvlText w:val=""/>
      <w:lvlJc w:val="left"/>
    </w:lvl>
    <w:lvl w:ilvl="3" w:tplc="C88083E8">
      <w:numFmt w:val="decimal"/>
      <w:lvlText w:val=""/>
      <w:lvlJc w:val="left"/>
    </w:lvl>
    <w:lvl w:ilvl="4" w:tplc="DEAABB7E">
      <w:numFmt w:val="decimal"/>
      <w:lvlText w:val=""/>
      <w:lvlJc w:val="left"/>
    </w:lvl>
    <w:lvl w:ilvl="5" w:tplc="55F4068C">
      <w:numFmt w:val="decimal"/>
      <w:lvlText w:val=""/>
      <w:lvlJc w:val="left"/>
    </w:lvl>
    <w:lvl w:ilvl="6" w:tplc="A8429F90">
      <w:numFmt w:val="decimal"/>
      <w:lvlText w:val=""/>
      <w:lvlJc w:val="left"/>
    </w:lvl>
    <w:lvl w:ilvl="7" w:tplc="ED74FC74">
      <w:numFmt w:val="decimal"/>
      <w:lvlText w:val=""/>
      <w:lvlJc w:val="left"/>
    </w:lvl>
    <w:lvl w:ilvl="8" w:tplc="8E8645B0">
      <w:numFmt w:val="decimal"/>
      <w:lvlText w:val=""/>
      <w:lvlJc w:val="left"/>
    </w:lvl>
  </w:abstractNum>
  <w:abstractNum w:abstractNumId="9">
    <w:nsid w:val="0000390C"/>
    <w:multiLevelType w:val="hybridMultilevel"/>
    <w:tmpl w:val="ADC00BF8"/>
    <w:lvl w:ilvl="0" w:tplc="8A5A3DE6">
      <w:start w:val="1"/>
      <w:numFmt w:val="bullet"/>
      <w:lvlText w:val="В"/>
      <w:lvlJc w:val="left"/>
    </w:lvl>
    <w:lvl w:ilvl="1" w:tplc="04B8476E">
      <w:numFmt w:val="decimal"/>
      <w:lvlText w:val=""/>
      <w:lvlJc w:val="left"/>
    </w:lvl>
    <w:lvl w:ilvl="2" w:tplc="9C68B130">
      <w:numFmt w:val="decimal"/>
      <w:lvlText w:val=""/>
      <w:lvlJc w:val="left"/>
    </w:lvl>
    <w:lvl w:ilvl="3" w:tplc="FEFA53C8">
      <w:numFmt w:val="decimal"/>
      <w:lvlText w:val=""/>
      <w:lvlJc w:val="left"/>
    </w:lvl>
    <w:lvl w:ilvl="4" w:tplc="B79C4CFE">
      <w:numFmt w:val="decimal"/>
      <w:lvlText w:val=""/>
      <w:lvlJc w:val="left"/>
    </w:lvl>
    <w:lvl w:ilvl="5" w:tplc="2A705982">
      <w:numFmt w:val="decimal"/>
      <w:lvlText w:val=""/>
      <w:lvlJc w:val="left"/>
    </w:lvl>
    <w:lvl w:ilvl="6" w:tplc="51326E52">
      <w:numFmt w:val="decimal"/>
      <w:lvlText w:val=""/>
      <w:lvlJc w:val="left"/>
    </w:lvl>
    <w:lvl w:ilvl="7" w:tplc="BC2ED358">
      <w:numFmt w:val="decimal"/>
      <w:lvlText w:val=""/>
      <w:lvlJc w:val="left"/>
    </w:lvl>
    <w:lvl w:ilvl="8" w:tplc="77D00122">
      <w:numFmt w:val="decimal"/>
      <w:lvlText w:val=""/>
      <w:lvlJc w:val="left"/>
    </w:lvl>
  </w:abstractNum>
  <w:abstractNum w:abstractNumId="10">
    <w:nsid w:val="0000440D"/>
    <w:multiLevelType w:val="hybridMultilevel"/>
    <w:tmpl w:val="D91E129C"/>
    <w:lvl w:ilvl="0" w:tplc="5CFA3FA4">
      <w:start w:val="1"/>
      <w:numFmt w:val="decimal"/>
      <w:lvlText w:val="%1."/>
      <w:lvlJc w:val="left"/>
    </w:lvl>
    <w:lvl w:ilvl="1" w:tplc="E40E9322">
      <w:numFmt w:val="decimal"/>
      <w:lvlText w:val=""/>
      <w:lvlJc w:val="left"/>
    </w:lvl>
    <w:lvl w:ilvl="2" w:tplc="27BCE416">
      <w:numFmt w:val="decimal"/>
      <w:lvlText w:val=""/>
      <w:lvlJc w:val="left"/>
    </w:lvl>
    <w:lvl w:ilvl="3" w:tplc="E06C3708">
      <w:numFmt w:val="decimal"/>
      <w:lvlText w:val=""/>
      <w:lvlJc w:val="left"/>
    </w:lvl>
    <w:lvl w:ilvl="4" w:tplc="7D825DCE">
      <w:numFmt w:val="decimal"/>
      <w:lvlText w:val=""/>
      <w:lvlJc w:val="left"/>
    </w:lvl>
    <w:lvl w:ilvl="5" w:tplc="39B40B00">
      <w:numFmt w:val="decimal"/>
      <w:lvlText w:val=""/>
      <w:lvlJc w:val="left"/>
    </w:lvl>
    <w:lvl w:ilvl="6" w:tplc="6B3A19BE">
      <w:numFmt w:val="decimal"/>
      <w:lvlText w:val=""/>
      <w:lvlJc w:val="left"/>
    </w:lvl>
    <w:lvl w:ilvl="7" w:tplc="DA2A019E">
      <w:numFmt w:val="decimal"/>
      <w:lvlText w:val=""/>
      <w:lvlJc w:val="left"/>
    </w:lvl>
    <w:lvl w:ilvl="8" w:tplc="7F60E48C">
      <w:numFmt w:val="decimal"/>
      <w:lvlText w:val=""/>
      <w:lvlJc w:val="left"/>
    </w:lvl>
  </w:abstractNum>
  <w:abstractNum w:abstractNumId="11">
    <w:nsid w:val="0000491C"/>
    <w:multiLevelType w:val="hybridMultilevel"/>
    <w:tmpl w:val="6F9419DE"/>
    <w:lvl w:ilvl="0" w:tplc="D13453DA">
      <w:start w:val="3"/>
      <w:numFmt w:val="decimal"/>
      <w:lvlText w:val="%1."/>
      <w:lvlJc w:val="left"/>
    </w:lvl>
    <w:lvl w:ilvl="1" w:tplc="3314FF5E">
      <w:numFmt w:val="decimal"/>
      <w:lvlText w:val=""/>
      <w:lvlJc w:val="left"/>
    </w:lvl>
    <w:lvl w:ilvl="2" w:tplc="8354952A">
      <w:numFmt w:val="decimal"/>
      <w:lvlText w:val=""/>
      <w:lvlJc w:val="left"/>
    </w:lvl>
    <w:lvl w:ilvl="3" w:tplc="F766A86E">
      <w:numFmt w:val="decimal"/>
      <w:lvlText w:val=""/>
      <w:lvlJc w:val="left"/>
    </w:lvl>
    <w:lvl w:ilvl="4" w:tplc="1DA6D506">
      <w:numFmt w:val="decimal"/>
      <w:lvlText w:val=""/>
      <w:lvlJc w:val="left"/>
    </w:lvl>
    <w:lvl w:ilvl="5" w:tplc="E83E4184">
      <w:numFmt w:val="decimal"/>
      <w:lvlText w:val=""/>
      <w:lvlJc w:val="left"/>
    </w:lvl>
    <w:lvl w:ilvl="6" w:tplc="B1689A12">
      <w:numFmt w:val="decimal"/>
      <w:lvlText w:val=""/>
      <w:lvlJc w:val="left"/>
    </w:lvl>
    <w:lvl w:ilvl="7" w:tplc="31A4CE14">
      <w:numFmt w:val="decimal"/>
      <w:lvlText w:val=""/>
      <w:lvlJc w:val="left"/>
    </w:lvl>
    <w:lvl w:ilvl="8" w:tplc="52EC9EB0">
      <w:numFmt w:val="decimal"/>
      <w:lvlText w:val=""/>
      <w:lvlJc w:val="left"/>
    </w:lvl>
  </w:abstractNum>
  <w:abstractNum w:abstractNumId="12">
    <w:nsid w:val="00004D06"/>
    <w:multiLevelType w:val="hybridMultilevel"/>
    <w:tmpl w:val="369089B8"/>
    <w:lvl w:ilvl="0" w:tplc="E8AC9382">
      <w:start w:val="1"/>
      <w:numFmt w:val="bullet"/>
      <w:lvlText w:val="В"/>
      <w:lvlJc w:val="left"/>
    </w:lvl>
    <w:lvl w:ilvl="1" w:tplc="802E0606">
      <w:numFmt w:val="decimal"/>
      <w:lvlText w:val=""/>
      <w:lvlJc w:val="left"/>
    </w:lvl>
    <w:lvl w:ilvl="2" w:tplc="741EFC82">
      <w:numFmt w:val="decimal"/>
      <w:lvlText w:val=""/>
      <w:lvlJc w:val="left"/>
    </w:lvl>
    <w:lvl w:ilvl="3" w:tplc="CBF296A8">
      <w:numFmt w:val="decimal"/>
      <w:lvlText w:val=""/>
      <w:lvlJc w:val="left"/>
    </w:lvl>
    <w:lvl w:ilvl="4" w:tplc="5AE80048">
      <w:numFmt w:val="decimal"/>
      <w:lvlText w:val=""/>
      <w:lvlJc w:val="left"/>
    </w:lvl>
    <w:lvl w:ilvl="5" w:tplc="1452E63C">
      <w:numFmt w:val="decimal"/>
      <w:lvlText w:val=""/>
      <w:lvlJc w:val="left"/>
    </w:lvl>
    <w:lvl w:ilvl="6" w:tplc="5088CCB6">
      <w:numFmt w:val="decimal"/>
      <w:lvlText w:val=""/>
      <w:lvlJc w:val="left"/>
    </w:lvl>
    <w:lvl w:ilvl="7" w:tplc="E86C032C">
      <w:numFmt w:val="decimal"/>
      <w:lvlText w:val=""/>
      <w:lvlJc w:val="left"/>
    </w:lvl>
    <w:lvl w:ilvl="8" w:tplc="1DC6BDAC">
      <w:numFmt w:val="decimal"/>
      <w:lvlText w:val=""/>
      <w:lvlJc w:val="left"/>
    </w:lvl>
  </w:abstractNum>
  <w:abstractNum w:abstractNumId="13">
    <w:nsid w:val="00004DB7"/>
    <w:multiLevelType w:val="hybridMultilevel"/>
    <w:tmpl w:val="269A4266"/>
    <w:lvl w:ilvl="0" w:tplc="96C6A8FA">
      <w:start w:val="1"/>
      <w:numFmt w:val="bullet"/>
      <w:lvlText w:val="О"/>
      <w:lvlJc w:val="left"/>
    </w:lvl>
    <w:lvl w:ilvl="1" w:tplc="25F8109A">
      <w:start w:val="1"/>
      <w:numFmt w:val="bullet"/>
      <w:lvlText w:val="И"/>
      <w:lvlJc w:val="left"/>
    </w:lvl>
    <w:lvl w:ilvl="2" w:tplc="4308F0F0">
      <w:numFmt w:val="decimal"/>
      <w:lvlText w:val=""/>
      <w:lvlJc w:val="left"/>
    </w:lvl>
    <w:lvl w:ilvl="3" w:tplc="B8A07D2C">
      <w:numFmt w:val="decimal"/>
      <w:lvlText w:val=""/>
      <w:lvlJc w:val="left"/>
    </w:lvl>
    <w:lvl w:ilvl="4" w:tplc="A044EC48">
      <w:numFmt w:val="decimal"/>
      <w:lvlText w:val=""/>
      <w:lvlJc w:val="left"/>
    </w:lvl>
    <w:lvl w:ilvl="5" w:tplc="262244F4">
      <w:numFmt w:val="decimal"/>
      <w:lvlText w:val=""/>
      <w:lvlJc w:val="left"/>
    </w:lvl>
    <w:lvl w:ilvl="6" w:tplc="BEE0421C">
      <w:numFmt w:val="decimal"/>
      <w:lvlText w:val=""/>
      <w:lvlJc w:val="left"/>
    </w:lvl>
    <w:lvl w:ilvl="7" w:tplc="BF047704">
      <w:numFmt w:val="decimal"/>
      <w:lvlText w:val=""/>
      <w:lvlJc w:val="left"/>
    </w:lvl>
    <w:lvl w:ilvl="8" w:tplc="63566DD4">
      <w:numFmt w:val="decimal"/>
      <w:lvlText w:val=""/>
      <w:lvlJc w:val="left"/>
    </w:lvl>
  </w:abstractNum>
  <w:abstractNum w:abstractNumId="14">
    <w:nsid w:val="000054DE"/>
    <w:multiLevelType w:val="hybridMultilevel"/>
    <w:tmpl w:val="FAA897EC"/>
    <w:lvl w:ilvl="0" w:tplc="BBD0C736">
      <w:start w:val="1"/>
      <w:numFmt w:val="bullet"/>
      <w:lvlText w:val="-"/>
      <w:lvlJc w:val="left"/>
    </w:lvl>
    <w:lvl w:ilvl="1" w:tplc="1C381536">
      <w:numFmt w:val="decimal"/>
      <w:lvlText w:val=""/>
      <w:lvlJc w:val="left"/>
    </w:lvl>
    <w:lvl w:ilvl="2" w:tplc="1FA67846">
      <w:numFmt w:val="decimal"/>
      <w:lvlText w:val=""/>
      <w:lvlJc w:val="left"/>
    </w:lvl>
    <w:lvl w:ilvl="3" w:tplc="72A4563E">
      <w:numFmt w:val="decimal"/>
      <w:lvlText w:val=""/>
      <w:lvlJc w:val="left"/>
    </w:lvl>
    <w:lvl w:ilvl="4" w:tplc="F85ECE8A">
      <w:numFmt w:val="decimal"/>
      <w:lvlText w:val=""/>
      <w:lvlJc w:val="left"/>
    </w:lvl>
    <w:lvl w:ilvl="5" w:tplc="24E6F540">
      <w:numFmt w:val="decimal"/>
      <w:lvlText w:val=""/>
      <w:lvlJc w:val="left"/>
    </w:lvl>
    <w:lvl w:ilvl="6" w:tplc="6308A698">
      <w:numFmt w:val="decimal"/>
      <w:lvlText w:val=""/>
      <w:lvlJc w:val="left"/>
    </w:lvl>
    <w:lvl w:ilvl="7" w:tplc="8D2A2E80">
      <w:numFmt w:val="decimal"/>
      <w:lvlText w:val=""/>
      <w:lvlJc w:val="left"/>
    </w:lvl>
    <w:lvl w:ilvl="8" w:tplc="4F46C8D8">
      <w:numFmt w:val="decimal"/>
      <w:lvlText w:val=""/>
      <w:lvlJc w:val="left"/>
    </w:lvl>
  </w:abstractNum>
  <w:abstractNum w:abstractNumId="15">
    <w:nsid w:val="00007E87"/>
    <w:multiLevelType w:val="hybridMultilevel"/>
    <w:tmpl w:val="48BE192A"/>
    <w:lvl w:ilvl="0" w:tplc="A002E0C2">
      <w:start w:val="1"/>
      <w:numFmt w:val="bullet"/>
      <w:lvlText w:val="В"/>
      <w:lvlJc w:val="left"/>
    </w:lvl>
    <w:lvl w:ilvl="1" w:tplc="1AEA0BA6">
      <w:numFmt w:val="decimal"/>
      <w:lvlText w:val=""/>
      <w:lvlJc w:val="left"/>
    </w:lvl>
    <w:lvl w:ilvl="2" w:tplc="372C261E">
      <w:numFmt w:val="decimal"/>
      <w:lvlText w:val=""/>
      <w:lvlJc w:val="left"/>
    </w:lvl>
    <w:lvl w:ilvl="3" w:tplc="C786EF76">
      <w:numFmt w:val="decimal"/>
      <w:lvlText w:val=""/>
      <w:lvlJc w:val="left"/>
    </w:lvl>
    <w:lvl w:ilvl="4" w:tplc="3F68F14C">
      <w:numFmt w:val="decimal"/>
      <w:lvlText w:val=""/>
      <w:lvlJc w:val="left"/>
    </w:lvl>
    <w:lvl w:ilvl="5" w:tplc="B7AA844C">
      <w:numFmt w:val="decimal"/>
      <w:lvlText w:val=""/>
      <w:lvlJc w:val="left"/>
    </w:lvl>
    <w:lvl w:ilvl="6" w:tplc="BC744D1A">
      <w:numFmt w:val="decimal"/>
      <w:lvlText w:val=""/>
      <w:lvlJc w:val="left"/>
    </w:lvl>
    <w:lvl w:ilvl="7" w:tplc="745C6870">
      <w:numFmt w:val="decimal"/>
      <w:lvlText w:val=""/>
      <w:lvlJc w:val="left"/>
    </w:lvl>
    <w:lvl w:ilvl="8" w:tplc="068A45F2">
      <w:numFmt w:val="decimal"/>
      <w:lvlText w:val=""/>
      <w:lvlJc w:val="left"/>
    </w:lvl>
  </w:abstractNum>
  <w:abstractNum w:abstractNumId="16">
    <w:nsid w:val="0C0131DF"/>
    <w:multiLevelType w:val="multilevel"/>
    <w:tmpl w:val="086EBF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7">
    <w:nsid w:val="4F900293"/>
    <w:multiLevelType w:val="multilevel"/>
    <w:tmpl w:val="32DC7A9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8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734"/>
    <w:rsid w:val="0000710D"/>
    <w:rsid w:val="000317B4"/>
    <w:rsid w:val="00036834"/>
    <w:rsid w:val="0008142D"/>
    <w:rsid w:val="00084144"/>
    <w:rsid w:val="000A7B57"/>
    <w:rsid w:val="000D4ABC"/>
    <w:rsid w:val="000E6C7A"/>
    <w:rsid w:val="00134238"/>
    <w:rsid w:val="001342D2"/>
    <w:rsid w:val="00153832"/>
    <w:rsid w:val="00155524"/>
    <w:rsid w:val="001A775C"/>
    <w:rsid w:val="00230182"/>
    <w:rsid w:val="002C30AC"/>
    <w:rsid w:val="002C7495"/>
    <w:rsid w:val="002D0D4D"/>
    <w:rsid w:val="002F5070"/>
    <w:rsid w:val="00321E51"/>
    <w:rsid w:val="00361FF3"/>
    <w:rsid w:val="003A61C0"/>
    <w:rsid w:val="003C4D40"/>
    <w:rsid w:val="003E6B36"/>
    <w:rsid w:val="003F08E9"/>
    <w:rsid w:val="00400305"/>
    <w:rsid w:val="0040136D"/>
    <w:rsid w:val="00406A1F"/>
    <w:rsid w:val="00406B6E"/>
    <w:rsid w:val="00413145"/>
    <w:rsid w:val="00453CCA"/>
    <w:rsid w:val="00464B0D"/>
    <w:rsid w:val="0049247B"/>
    <w:rsid w:val="004B57D1"/>
    <w:rsid w:val="004C6476"/>
    <w:rsid w:val="004C6A21"/>
    <w:rsid w:val="005121B5"/>
    <w:rsid w:val="005311D8"/>
    <w:rsid w:val="00534C0F"/>
    <w:rsid w:val="00563BA4"/>
    <w:rsid w:val="00573062"/>
    <w:rsid w:val="00577C1A"/>
    <w:rsid w:val="005A51D2"/>
    <w:rsid w:val="005C46EF"/>
    <w:rsid w:val="005C55F9"/>
    <w:rsid w:val="005D27E0"/>
    <w:rsid w:val="00605F07"/>
    <w:rsid w:val="00623F2B"/>
    <w:rsid w:val="006369D3"/>
    <w:rsid w:val="00645DC9"/>
    <w:rsid w:val="00651669"/>
    <w:rsid w:val="006A0007"/>
    <w:rsid w:val="006A21E3"/>
    <w:rsid w:val="006B4971"/>
    <w:rsid w:val="006C536B"/>
    <w:rsid w:val="006D06F2"/>
    <w:rsid w:val="007228D3"/>
    <w:rsid w:val="00727069"/>
    <w:rsid w:val="007307A7"/>
    <w:rsid w:val="00746F5E"/>
    <w:rsid w:val="0075713F"/>
    <w:rsid w:val="00763C97"/>
    <w:rsid w:val="0077312D"/>
    <w:rsid w:val="00787618"/>
    <w:rsid w:val="00796004"/>
    <w:rsid w:val="007A3C77"/>
    <w:rsid w:val="007C533B"/>
    <w:rsid w:val="007C56DD"/>
    <w:rsid w:val="007E1734"/>
    <w:rsid w:val="008310AF"/>
    <w:rsid w:val="0087690D"/>
    <w:rsid w:val="00882175"/>
    <w:rsid w:val="008A26D8"/>
    <w:rsid w:val="008E5ECC"/>
    <w:rsid w:val="008E75EF"/>
    <w:rsid w:val="00902C41"/>
    <w:rsid w:val="009345CD"/>
    <w:rsid w:val="009346F6"/>
    <w:rsid w:val="00945076"/>
    <w:rsid w:val="00946870"/>
    <w:rsid w:val="00957FAE"/>
    <w:rsid w:val="00975613"/>
    <w:rsid w:val="009B3AA5"/>
    <w:rsid w:val="009C7197"/>
    <w:rsid w:val="00A01D22"/>
    <w:rsid w:val="00A171C4"/>
    <w:rsid w:val="00A2274B"/>
    <w:rsid w:val="00A261C4"/>
    <w:rsid w:val="00A64B80"/>
    <w:rsid w:val="00A83E52"/>
    <w:rsid w:val="00A907D1"/>
    <w:rsid w:val="00AA20B1"/>
    <w:rsid w:val="00AC42D0"/>
    <w:rsid w:val="00AD55D9"/>
    <w:rsid w:val="00AD6D62"/>
    <w:rsid w:val="00AE30D0"/>
    <w:rsid w:val="00AF47CE"/>
    <w:rsid w:val="00AF77B6"/>
    <w:rsid w:val="00B34894"/>
    <w:rsid w:val="00B36236"/>
    <w:rsid w:val="00B55EFA"/>
    <w:rsid w:val="00BA0E34"/>
    <w:rsid w:val="00BC41E5"/>
    <w:rsid w:val="00BC5A48"/>
    <w:rsid w:val="00BD197A"/>
    <w:rsid w:val="00BD7CE7"/>
    <w:rsid w:val="00BE52FB"/>
    <w:rsid w:val="00BE7E49"/>
    <w:rsid w:val="00C21790"/>
    <w:rsid w:val="00C43C38"/>
    <w:rsid w:val="00C442ED"/>
    <w:rsid w:val="00CC1227"/>
    <w:rsid w:val="00CD3DE7"/>
    <w:rsid w:val="00CE73FF"/>
    <w:rsid w:val="00D10743"/>
    <w:rsid w:val="00D26399"/>
    <w:rsid w:val="00D556BE"/>
    <w:rsid w:val="00D569DF"/>
    <w:rsid w:val="00D82E9E"/>
    <w:rsid w:val="00D93452"/>
    <w:rsid w:val="00D97540"/>
    <w:rsid w:val="00D97755"/>
    <w:rsid w:val="00E12739"/>
    <w:rsid w:val="00E40894"/>
    <w:rsid w:val="00E51426"/>
    <w:rsid w:val="00E8451A"/>
    <w:rsid w:val="00E859A5"/>
    <w:rsid w:val="00E85E08"/>
    <w:rsid w:val="00EA6308"/>
    <w:rsid w:val="00ED336E"/>
    <w:rsid w:val="00F03B39"/>
    <w:rsid w:val="00F12588"/>
    <w:rsid w:val="00F57D0B"/>
    <w:rsid w:val="00F76373"/>
    <w:rsid w:val="00F85E1F"/>
    <w:rsid w:val="00FF1F81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aliases w:val="!Части документа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F03B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F5070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F5070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F5070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F5070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F5070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2F507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2F5070"/>
  </w:style>
  <w:style w:type="character" w:styleId="a3">
    <w:name w:val="Hyperlink"/>
    <w:basedOn w:val="a0"/>
    <w:rsid w:val="002F5070"/>
    <w:rPr>
      <w:color w:val="0000FF"/>
      <w:u w:val="none"/>
    </w:rPr>
  </w:style>
  <w:style w:type="paragraph" w:styleId="a4">
    <w:name w:val="No Spacing"/>
    <w:uiPriority w:val="1"/>
    <w:qFormat/>
    <w:rsid w:val="0077312D"/>
    <w:rPr>
      <w:rFonts w:ascii="Calibri" w:hAnsi="Calibri"/>
      <w:sz w:val="22"/>
      <w:szCs w:val="22"/>
    </w:rPr>
  </w:style>
  <w:style w:type="table" w:styleId="a5">
    <w:name w:val="Table Grid"/>
    <w:basedOn w:val="a1"/>
    <w:uiPriority w:val="59"/>
    <w:rsid w:val="006A00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21790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B36236"/>
  </w:style>
  <w:style w:type="paragraph" w:styleId="a8">
    <w:name w:val="header"/>
    <w:basedOn w:val="a"/>
    <w:link w:val="a9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63C97"/>
  </w:style>
  <w:style w:type="paragraph" w:styleId="aa">
    <w:name w:val="footer"/>
    <w:basedOn w:val="a"/>
    <w:link w:val="ab"/>
    <w:uiPriority w:val="99"/>
    <w:unhideWhenUsed/>
    <w:rsid w:val="00763C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63C97"/>
  </w:style>
  <w:style w:type="character" w:customStyle="1" w:styleId="10">
    <w:name w:val="Заголовок 1 Знак"/>
    <w:link w:val="1"/>
    <w:rsid w:val="007307A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7307A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link w:val="3"/>
    <w:rsid w:val="007307A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link w:val="4"/>
    <w:rsid w:val="007307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2F5070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2F5070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link w:val="ac"/>
    <w:semiHidden/>
    <w:rsid w:val="007307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2F5070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F5070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F5070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F5070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2F5070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2F507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5E9F-2847-4521-B8C6-DC4E3510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85</TotalTime>
  <Pages>15</Pages>
  <Words>2851</Words>
  <Characters>16256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Юлия Андреевна</dc:creator>
  <cp:lastModifiedBy>Пользователь</cp:lastModifiedBy>
  <cp:revision>13</cp:revision>
  <cp:lastPrinted>2020-12-07T06:17:00Z</cp:lastPrinted>
  <dcterms:created xsi:type="dcterms:W3CDTF">2020-12-17T05:52:00Z</dcterms:created>
  <dcterms:modified xsi:type="dcterms:W3CDTF">2021-01-22T13:13:00Z</dcterms:modified>
</cp:coreProperties>
</file>