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A" w:rsidRDefault="00757CAA" w:rsidP="008E7A1C">
      <w:pPr>
        <w:jc w:val="center"/>
        <w:rPr>
          <w:b/>
          <w:caps/>
          <w:sz w:val="24"/>
          <w:szCs w:val="24"/>
        </w:rPr>
      </w:pPr>
    </w:p>
    <w:p w:rsidR="00757CAA" w:rsidRPr="00757CAA" w:rsidRDefault="00757CAA" w:rsidP="00757CAA">
      <w:pPr>
        <w:jc w:val="center"/>
        <w:rPr>
          <w:sz w:val="28"/>
          <w:szCs w:val="28"/>
        </w:rPr>
      </w:pPr>
      <w:r w:rsidRPr="00757CAA">
        <w:rPr>
          <w:noProof/>
          <w:sz w:val="28"/>
          <w:szCs w:val="28"/>
        </w:rPr>
        <w:drawing>
          <wp:inline distT="0" distB="0" distL="0" distR="0" wp14:anchorId="476DDF06" wp14:editId="5D11B7A1">
            <wp:extent cx="497205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AA" w:rsidRPr="00757CAA" w:rsidRDefault="00757CAA" w:rsidP="00757CAA">
      <w:pPr>
        <w:jc w:val="center"/>
        <w:rPr>
          <w:sz w:val="28"/>
          <w:szCs w:val="28"/>
        </w:rPr>
      </w:pPr>
    </w:p>
    <w:p w:rsidR="00757CAA" w:rsidRPr="00757CAA" w:rsidRDefault="00757CAA" w:rsidP="00757CAA">
      <w:pPr>
        <w:jc w:val="center"/>
        <w:rPr>
          <w:sz w:val="28"/>
          <w:szCs w:val="28"/>
        </w:rPr>
      </w:pPr>
      <w:r w:rsidRPr="00757CAA">
        <w:rPr>
          <w:sz w:val="28"/>
          <w:szCs w:val="28"/>
        </w:rPr>
        <w:t xml:space="preserve">АДМИНИСТРАЦИЯ </w:t>
      </w:r>
    </w:p>
    <w:p w:rsidR="00757CAA" w:rsidRPr="00757CAA" w:rsidRDefault="00757CAA" w:rsidP="00757CAA">
      <w:pPr>
        <w:jc w:val="center"/>
        <w:rPr>
          <w:sz w:val="28"/>
          <w:szCs w:val="28"/>
        </w:rPr>
      </w:pPr>
      <w:r w:rsidRPr="00757CAA">
        <w:rPr>
          <w:sz w:val="28"/>
          <w:szCs w:val="28"/>
        </w:rPr>
        <w:t>АКЧЕРНСКОГО СЕЛЬСКОГО ПОСЕЛЕНИЯ</w:t>
      </w:r>
    </w:p>
    <w:p w:rsidR="00757CAA" w:rsidRPr="00757CAA" w:rsidRDefault="00757CAA" w:rsidP="00757CAA">
      <w:pPr>
        <w:jc w:val="center"/>
        <w:rPr>
          <w:sz w:val="28"/>
          <w:szCs w:val="28"/>
        </w:rPr>
      </w:pPr>
      <w:r w:rsidRPr="00757CAA">
        <w:rPr>
          <w:sz w:val="28"/>
          <w:szCs w:val="28"/>
        </w:rPr>
        <w:t>УРЮПИНСКОГО МУНИЦИПАЛЬНОГО РАЙОНА</w:t>
      </w:r>
    </w:p>
    <w:p w:rsidR="00757CAA" w:rsidRPr="00757CAA" w:rsidRDefault="00757CAA" w:rsidP="00757CAA">
      <w:pPr>
        <w:jc w:val="center"/>
        <w:rPr>
          <w:sz w:val="28"/>
          <w:szCs w:val="28"/>
        </w:rPr>
      </w:pPr>
      <w:r w:rsidRPr="00757CAA">
        <w:rPr>
          <w:sz w:val="28"/>
          <w:szCs w:val="28"/>
        </w:rPr>
        <w:t>ВОЛГОГРАДСКОЙ ОБЛАСТИ</w:t>
      </w:r>
    </w:p>
    <w:p w:rsidR="00757CAA" w:rsidRPr="00757CAA" w:rsidRDefault="00757CAA" w:rsidP="00757CAA">
      <w:pPr>
        <w:jc w:val="center"/>
        <w:rPr>
          <w:sz w:val="28"/>
          <w:szCs w:val="28"/>
        </w:rPr>
      </w:pPr>
    </w:p>
    <w:p w:rsidR="00757CAA" w:rsidRPr="00757CAA" w:rsidRDefault="00757CAA" w:rsidP="00757CAA">
      <w:pPr>
        <w:jc w:val="center"/>
        <w:rPr>
          <w:sz w:val="28"/>
          <w:szCs w:val="28"/>
        </w:rPr>
      </w:pPr>
      <w:r w:rsidRPr="00757CAA">
        <w:rPr>
          <w:sz w:val="28"/>
          <w:szCs w:val="28"/>
        </w:rPr>
        <w:t>ПОСТАНОВЛЕНИЕ</w:t>
      </w:r>
    </w:p>
    <w:p w:rsidR="00757CAA" w:rsidRPr="00757CAA" w:rsidRDefault="00757CAA" w:rsidP="00757CAA">
      <w:pPr>
        <w:rPr>
          <w:sz w:val="28"/>
          <w:szCs w:val="28"/>
        </w:rPr>
      </w:pPr>
    </w:p>
    <w:p w:rsidR="00757CAA" w:rsidRPr="00757CAA" w:rsidRDefault="000B339F" w:rsidP="00757CAA">
      <w:pPr>
        <w:rPr>
          <w:sz w:val="28"/>
          <w:szCs w:val="28"/>
        </w:rPr>
      </w:pPr>
      <w:r>
        <w:rPr>
          <w:sz w:val="28"/>
          <w:szCs w:val="28"/>
        </w:rPr>
        <w:t xml:space="preserve">  от 12.03</w:t>
      </w:r>
      <w:r w:rsidR="00757CAA" w:rsidRPr="00757CAA">
        <w:rPr>
          <w:sz w:val="28"/>
          <w:szCs w:val="28"/>
        </w:rPr>
        <w:t>. 2024</w:t>
      </w:r>
      <w:r>
        <w:rPr>
          <w:sz w:val="28"/>
          <w:szCs w:val="28"/>
        </w:rPr>
        <w:t xml:space="preserve"> г</w:t>
      </w:r>
      <w:r w:rsidR="00757CAA" w:rsidRPr="00757CAA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              № 12</w:t>
      </w:r>
      <w:r w:rsidR="00757CAA" w:rsidRPr="00757CAA">
        <w:rPr>
          <w:sz w:val="28"/>
          <w:szCs w:val="28"/>
        </w:rPr>
        <w:t xml:space="preserve"> </w:t>
      </w:r>
    </w:p>
    <w:p w:rsidR="00757CAA" w:rsidRPr="00757CAA" w:rsidRDefault="00757CAA" w:rsidP="008E7A1C">
      <w:pPr>
        <w:jc w:val="center"/>
        <w:rPr>
          <w:b/>
          <w:caps/>
          <w:sz w:val="28"/>
          <w:szCs w:val="28"/>
        </w:rPr>
      </w:pPr>
    </w:p>
    <w:p w:rsidR="008E7A1C" w:rsidRPr="00757CAA" w:rsidRDefault="008E7A1C" w:rsidP="009F27DB">
      <w:pPr>
        <w:spacing w:line="276" w:lineRule="auto"/>
        <w:rPr>
          <w:sz w:val="28"/>
          <w:szCs w:val="28"/>
        </w:rPr>
      </w:pPr>
      <w:r w:rsidRPr="00757CAA">
        <w:rPr>
          <w:sz w:val="28"/>
          <w:szCs w:val="28"/>
        </w:rPr>
        <w:t>Об утверждении плана мероприятий по благоустройству</w:t>
      </w:r>
      <w:r w:rsidR="00802ACE">
        <w:rPr>
          <w:sz w:val="28"/>
          <w:szCs w:val="28"/>
        </w:rPr>
        <w:t xml:space="preserve"> и санитарному содержанию </w:t>
      </w:r>
      <w:r w:rsidR="009F27DB" w:rsidRPr="00757CAA">
        <w:rPr>
          <w:sz w:val="28"/>
          <w:szCs w:val="28"/>
        </w:rPr>
        <w:t xml:space="preserve">территории </w:t>
      </w:r>
      <w:proofErr w:type="spellStart"/>
      <w:r w:rsidR="009F27DB" w:rsidRPr="00757CAA">
        <w:rPr>
          <w:sz w:val="28"/>
          <w:szCs w:val="28"/>
        </w:rPr>
        <w:t>Акчернского</w:t>
      </w:r>
      <w:proofErr w:type="spellEnd"/>
      <w:r w:rsidR="00BD1995" w:rsidRPr="00757CAA">
        <w:rPr>
          <w:sz w:val="28"/>
          <w:szCs w:val="28"/>
        </w:rPr>
        <w:t xml:space="preserve"> сельского поселения на 202</w:t>
      </w:r>
      <w:r w:rsidR="009F27DB" w:rsidRPr="00757CAA">
        <w:rPr>
          <w:sz w:val="28"/>
          <w:szCs w:val="28"/>
        </w:rPr>
        <w:t>4</w:t>
      </w:r>
      <w:r w:rsidRPr="00757CAA">
        <w:rPr>
          <w:sz w:val="28"/>
          <w:szCs w:val="28"/>
        </w:rPr>
        <w:t xml:space="preserve"> год</w:t>
      </w:r>
    </w:p>
    <w:p w:rsidR="008E7A1C" w:rsidRPr="00757CAA" w:rsidRDefault="008E7A1C" w:rsidP="00BD1995">
      <w:pPr>
        <w:spacing w:line="276" w:lineRule="auto"/>
        <w:rPr>
          <w:b/>
          <w:sz w:val="28"/>
          <w:szCs w:val="28"/>
        </w:rPr>
      </w:pPr>
    </w:p>
    <w:p w:rsidR="008E7A1C" w:rsidRPr="00757CAA" w:rsidRDefault="008E7A1C" w:rsidP="00BD1995">
      <w:pPr>
        <w:pStyle w:val="a3"/>
        <w:spacing w:line="276" w:lineRule="auto"/>
        <w:jc w:val="left"/>
        <w:rPr>
          <w:szCs w:val="28"/>
        </w:rPr>
      </w:pPr>
      <w:r w:rsidRPr="00757CAA">
        <w:rPr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</w:t>
      </w:r>
      <w:r w:rsidR="00757CAA">
        <w:rPr>
          <w:szCs w:val="28"/>
        </w:rPr>
        <w:t xml:space="preserve"> Федерации», </w:t>
      </w:r>
      <w:r w:rsidRPr="00757CAA">
        <w:rPr>
          <w:szCs w:val="28"/>
        </w:rPr>
        <w:t xml:space="preserve"> Правилами благоустройства </w:t>
      </w:r>
      <w:r w:rsidR="00757CAA">
        <w:rPr>
          <w:szCs w:val="28"/>
        </w:rPr>
        <w:t xml:space="preserve">и санитарного содержания территории </w:t>
      </w:r>
      <w:proofErr w:type="spellStart"/>
      <w:r w:rsidR="00757CAA">
        <w:rPr>
          <w:szCs w:val="28"/>
        </w:rPr>
        <w:t>Акчернского</w:t>
      </w:r>
      <w:proofErr w:type="spellEnd"/>
      <w:r w:rsidRPr="00757CAA">
        <w:rPr>
          <w:szCs w:val="28"/>
        </w:rPr>
        <w:t xml:space="preserve"> сельского поселения, утвер</w:t>
      </w:r>
      <w:r w:rsidR="00757CAA">
        <w:rPr>
          <w:szCs w:val="28"/>
        </w:rPr>
        <w:t xml:space="preserve">жденными решением </w:t>
      </w:r>
      <w:r w:rsidRPr="00757CAA">
        <w:rPr>
          <w:szCs w:val="28"/>
        </w:rPr>
        <w:t xml:space="preserve"> Совета </w:t>
      </w:r>
      <w:r w:rsidR="00757CAA">
        <w:rPr>
          <w:szCs w:val="28"/>
        </w:rPr>
        <w:t xml:space="preserve">депутатов </w:t>
      </w:r>
      <w:proofErr w:type="spellStart"/>
      <w:r w:rsidR="00757CAA">
        <w:rPr>
          <w:szCs w:val="28"/>
        </w:rPr>
        <w:t>Акчернского</w:t>
      </w:r>
      <w:proofErr w:type="spellEnd"/>
      <w:r w:rsidR="00FA0463">
        <w:rPr>
          <w:szCs w:val="28"/>
        </w:rPr>
        <w:t xml:space="preserve"> сельского поселения  от 14.11.2017 года № 40/148,</w:t>
      </w:r>
      <w:r w:rsidR="00FA0463" w:rsidRPr="00FA0463">
        <w:rPr>
          <w:szCs w:val="28"/>
        </w:rPr>
        <w:t xml:space="preserve"> </w:t>
      </w:r>
      <w:r w:rsidR="00FA0463">
        <w:rPr>
          <w:szCs w:val="28"/>
        </w:rPr>
        <w:t xml:space="preserve">Уставом </w:t>
      </w:r>
      <w:proofErr w:type="spellStart"/>
      <w:r w:rsidR="00FA0463">
        <w:rPr>
          <w:szCs w:val="28"/>
        </w:rPr>
        <w:t>Акчернского</w:t>
      </w:r>
      <w:proofErr w:type="spellEnd"/>
      <w:r w:rsidR="00FA0463" w:rsidRPr="00757CAA">
        <w:rPr>
          <w:szCs w:val="28"/>
        </w:rPr>
        <w:t xml:space="preserve"> сельского поселения</w:t>
      </w:r>
    </w:p>
    <w:p w:rsidR="008E7A1C" w:rsidRPr="00757CAA" w:rsidRDefault="008E7A1C" w:rsidP="00BD1995">
      <w:pPr>
        <w:pStyle w:val="a3"/>
        <w:spacing w:line="276" w:lineRule="auto"/>
        <w:jc w:val="left"/>
        <w:rPr>
          <w:szCs w:val="28"/>
        </w:rPr>
      </w:pPr>
    </w:p>
    <w:p w:rsidR="008E7A1C" w:rsidRPr="00757CAA" w:rsidRDefault="008E7A1C" w:rsidP="00BD1995">
      <w:pPr>
        <w:pStyle w:val="a3"/>
        <w:spacing w:line="276" w:lineRule="auto"/>
        <w:rPr>
          <w:b/>
          <w:szCs w:val="28"/>
        </w:rPr>
      </w:pPr>
      <w:r w:rsidRPr="00757CAA">
        <w:rPr>
          <w:b/>
          <w:szCs w:val="28"/>
        </w:rPr>
        <w:t>ПОСТАНОВЛЯЕТ:</w:t>
      </w:r>
    </w:p>
    <w:p w:rsidR="008E7A1C" w:rsidRPr="00757CAA" w:rsidRDefault="008E7A1C" w:rsidP="00BD1995">
      <w:pPr>
        <w:pStyle w:val="a3"/>
        <w:spacing w:line="276" w:lineRule="auto"/>
        <w:rPr>
          <w:b/>
          <w:szCs w:val="28"/>
        </w:rPr>
      </w:pPr>
    </w:p>
    <w:p w:rsidR="009F27DB" w:rsidRPr="00757CAA" w:rsidRDefault="008E7A1C" w:rsidP="009F27DB">
      <w:pPr>
        <w:pStyle w:val="a3"/>
        <w:numPr>
          <w:ilvl w:val="0"/>
          <w:numId w:val="5"/>
        </w:numPr>
        <w:spacing w:line="276" w:lineRule="auto"/>
        <w:jc w:val="left"/>
        <w:rPr>
          <w:szCs w:val="28"/>
        </w:rPr>
      </w:pPr>
      <w:r w:rsidRPr="00757CAA">
        <w:rPr>
          <w:szCs w:val="28"/>
        </w:rPr>
        <w:t>Утвердить план мероприятий по бл</w:t>
      </w:r>
      <w:r w:rsidR="009F27DB" w:rsidRPr="00757CAA">
        <w:rPr>
          <w:szCs w:val="28"/>
        </w:rPr>
        <w:t xml:space="preserve">агоустройству территории </w:t>
      </w:r>
      <w:proofErr w:type="spellStart"/>
      <w:r w:rsidR="009F27DB" w:rsidRPr="00757CAA">
        <w:rPr>
          <w:szCs w:val="28"/>
        </w:rPr>
        <w:t>Акчернского</w:t>
      </w:r>
      <w:proofErr w:type="spellEnd"/>
    </w:p>
    <w:p w:rsidR="008E7A1C" w:rsidRPr="00757CAA" w:rsidRDefault="009F27DB" w:rsidP="009F27DB">
      <w:pPr>
        <w:pStyle w:val="a3"/>
        <w:spacing w:line="276" w:lineRule="auto"/>
        <w:ind w:left="708"/>
        <w:jc w:val="left"/>
        <w:rPr>
          <w:szCs w:val="28"/>
        </w:rPr>
      </w:pPr>
      <w:r w:rsidRPr="00757CAA">
        <w:rPr>
          <w:szCs w:val="28"/>
        </w:rPr>
        <w:t xml:space="preserve"> </w:t>
      </w:r>
      <w:r w:rsidR="00BD1995" w:rsidRPr="00757CAA">
        <w:rPr>
          <w:szCs w:val="28"/>
        </w:rPr>
        <w:t>сельского поселения на 202</w:t>
      </w:r>
      <w:r w:rsidRPr="00757CAA">
        <w:rPr>
          <w:szCs w:val="28"/>
        </w:rPr>
        <w:t>4</w:t>
      </w:r>
      <w:r w:rsidR="008E7A1C" w:rsidRPr="00757CAA">
        <w:rPr>
          <w:szCs w:val="28"/>
        </w:rPr>
        <w:t xml:space="preserve"> год.</w:t>
      </w:r>
    </w:p>
    <w:p w:rsidR="008E7A1C" w:rsidRPr="00757CAA" w:rsidRDefault="008E7A1C" w:rsidP="00BD1995">
      <w:pPr>
        <w:pStyle w:val="a3"/>
        <w:spacing w:line="276" w:lineRule="auto"/>
        <w:ind w:firstLine="708"/>
        <w:jc w:val="left"/>
        <w:rPr>
          <w:szCs w:val="28"/>
        </w:rPr>
      </w:pPr>
      <w:r w:rsidRPr="00757CAA">
        <w:rPr>
          <w:szCs w:val="28"/>
        </w:rPr>
        <w:t xml:space="preserve">2. </w:t>
      </w:r>
      <w:proofErr w:type="gramStart"/>
      <w:r w:rsidRPr="00757CAA">
        <w:rPr>
          <w:szCs w:val="28"/>
        </w:rPr>
        <w:t>Контроль за</w:t>
      </w:r>
      <w:proofErr w:type="gramEnd"/>
      <w:r w:rsidRPr="00757CAA">
        <w:rPr>
          <w:szCs w:val="28"/>
        </w:rPr>
        <w:t xml:space="preserve"> выполнением постановления оставляю за собой.</w:t>
      </w:r>
    </w:p>
    <w:p w:rsidR="00BD1995" w:rsidRPr="00757CAA" w:rsidRDefault="00BD1995" w:rsidP="00BD1995">
      <w:pPr>
        <w:pStyle w:val="a3"/>
        <w:spacing w:line="276" w:lineRule="auto"/>
        <w:ind w:firstLine="708"/>
        <w:jc w:val="left"/>
        <w:rPr>
          <w:szCs w:val="28"/>
        </w:rPr>
      </w:pPr>
    </w:p>
    <w:p w:rsidR="00BD1995" w:rsidRPr="00757CAA" w:rsidRDefault="00BD1995" w:rsidP="00BD1995">
      <w:pPr>
        <w:pStyle w:val="a3"/>
        <w:spacing w:line="276" w:lineRule="auto"/>
        <w:ind w:firstLine="708"/>
        <w:jc w:val="left"/>
        <w:rPr>
          <w:szCs w:val="28"/>
        </w:rPr>
      </w:pPr>
    </w:p>
    <w:p w:rsidR="008E7A1C" w:rsidRPr="00757CAA" w:rsidRDefault="008E7A1C" w:rsidP="008E7A1C">
      <w:pPr>
        <w:tabs>
          <w:tab w:val="left" w:pos="0"/>
        </w:tabs>
        <w:ind w:firstLine="720"/>
        <w:rPr>
          <w:sz w:val="28"/>
          <w:szCs w:val="28"/>
        </w:rPr>
      </w:pPr>
    </w:p>
    <w:p w:rsidR="008E7A1C" w:rsidRPr="00757CAA" w:rsidRDefault="008E7A1C" w:rsidP="008E7A1C">
      <w:pPr>
        <w:tabs>
          <w:tab w:val="left" w:pos="0"/>
        </w:tabs>
        <w:ind w:firstLine="720"/>
        <w:rPr>
          <w:sz w:val="28"/>
          <w:szCs w:val="28"/>
        </w:rPr>
      </w:pPr>
    </w:p>
    <w:p w:rsidR="001D1433" w:rsidRPr="00757CAA" w:rsidRDefault="009F27DB" w:rsidP="006C4FAC">
      <w:pPr>
        <w:tabs>
          <w:tab w:val="left" w:pos="0"/>
        </w:tabs>
        <w:ind w:firstLine="720"/>
        <w:rPr>
          <w:sz w:val="28"/>
          <w:szCs w:val="28"/>
        </w:rPr>
      </w:pPr>
      <w:r w:rsidRPr="00757CAA">
        <w:rPr>
          <w:sz w:val="28"/>
          <w:szCs w:val="28"/>
        </w:rPr>
        <w:t xml:space="preserve">Глава </w:t>
      </w:r>
      <w:proofErr w:type="spellStart"/>
      <w:r w:rsidRPr="00757CAA">
        <w:rPr>
          <w:sz w:val="28"/>
          <w:szCs w:val="28"/>
        </w:rPr>
        <w:t>Акчернского</w:t>
      </w:r>
      <w:proofErr w:type="spellEnd"/>
    </w:p>
    <w:p w:rsidR="009F27DB" w:rsidRPr="00757CAA" w:rsidRDefault="009F27DB" w:rsidP="006C4FAC">
      <w:pPr>
        <w:tabs>
          <w:tab w:val="left" w:pos="0"/>
        </w:tabs>
        <w:ind w:firstLine="720"/>
        <w:rPr>
          <w:sz w:val="28"/>
          <w:szCs w:val="28"/>
        </w:rPr>
      </w:pPr>
      <w:r w:rsidRPr="00757CAA">
        <w:rPr>
          <w:sz w:val="28"/>
          <w:szCs w:val="28"/>
        </w:rPr>
        <w:t xml:space="preserve">сельского поселения                                                       А.Л. </w:t>
      </w:r>
      <w:proofErr w:type="spellStart"/>
      <w:r w:rsidRPr="00757CAA">
        <w:rPr>
          <w:sz w:val="28"/>
          <w:szCs w:val="28"/>
        </w:rPr>
        <w:t>Кутыркин</w:t>
      </w:r>
      <w:proofErr w:type="spellEnd"/>
    </w:p>
    <w:p w:rsidR="008E7A1C" w:rsidRDefault="008E7A1C" w:rsidP="00AF3B35">
      <w:pPr>
        <w:tabs>
          <w:tab w:val="left" w:pos="0"/>
        </w:tabs>
        <w:ind w:firstLine="720"/>
        <w:jc w:val="right"/>
        <w:sectPr w:rsidR="008E7A1C" w:rsidSect="00757CAA">
          <w:pgSz w:w="11906" w:h="16838"/>
          <w:pgMar w:top="284" w:right="567" w:bottom="851" w:left="1134" w:header="720" w:footer="720" w:gutter="0"/>
          <w:cols w:space="720"/>
        </w:sectPr>
      </w:pPr>
    </w:p>
    <w:p w:rsidR="006C4FAC" w:rsidRDefault="006C4FAC" w:rsidP="00AF3B35">
      <w:pPr>
        <w:tabs>
          <w:tab w:val="left" w:pos="0"/>
        </w:tabs>
        <w:ind w:firstLine="720"/>
        <w:jc w:val="right"/>
      </w:pPr>
      <w:r>
        <w:lastRenderedPageBreak/>
        <w:t xml:space="preserve">  УТВЕРЖДЕН</w:t>
      </w:r>
    </w:p>
    <w:p w:rsidR="00BA3F49" w:rsidRDefault="006C4FAC" w:rsidP="00BA3F49">
      <w:pPr>
        <w:jc w:val="right"/>
      </w:pPr>
      <w:r>
        <w:t xml:space="preserve">                                                                                      </w:t>
      </w:r>
      <w:r w:rsidR="00BA3F49">
        <w:t xml:space="preserve">                             </w:t>
      </w:r>
      <w:r>
        <w:t>Постановлением</w:t>
      </w:r>
      <w:r w:rsidR="00BA3F49">
        <w:t xml:space="preserve">  а</w:t>
      </w:r>
      <w:r>
        <w:t>дминистрации</w:t>
      </w:r>
    </w:p>
    <w:p w:rsidR="009F27DB" w:rsidRDefault="006C4FAC" w:rsidP="00BA3F49">
      <w:pPr>
        <w:jc w:val="right"/>
      </w:pPr>
      <w:r>
        <w:t xml:space="preserve"> </w:t>
      </w:r>
      <w:proofErr w:type="spellStart"/>
      <w:r w:rsidR="009F27DB">
        <w:t>Акчернского</w:t>
      </w:r>
      <w:proofErr w:type="spellEnd"/>
      <w:r w:rsidR="009F27DB">
        <w:t xml:space="preserve"> сельского поселения </w:t>
      </w:r>
    </w:p>
    <w:p w:rsidR="006C4FAC" w:rsidRDefault="000B339F" w:rsidP="00BA3F49">
      <w:pPr>
        <w:jc w:val="right"/>
      </w:pPr>
      <w:r>
        <w:t>от 12.03.2024</w:t>
      </w:r>
      <w:r w:rsidR="0057499B">
        <w:t xml:space="preserve"> </w:t>
      </w:r>
      <w:r>
        <w:t xml:space="preserve">г </w:t>
      </w:r>
      <w:r w:rsidR="00BD1995">
        <w:t xml:space="preserve"> №</w:t>
      </w:r>
      <w:r>
        <w:t xml:space="preserve"> 12</w:t>
      </w:r>
      <w:r w:rsidR="00BD1995">
        <w:t xml:space="preserve"> </w:t>
      </w:r>
    </w:p>
    <w:p w:rsidR="006C4FAC" w:rsidRDefault="006C4FAC" w:rsidP="006C4FAC">
      <w:pPr>
        <w:jc w:val="right"/>
      </w:pPr>
      <w:r>
        <w:t xml:space="preserve">                                                                                                          </w:t>
      </w:r>
    </w:p>
    <w:p w:rsidR="006C4FAC" w:rsidRDefault="006C4FAC" w:rsidP="006C4FAC">
      <w:pPr>
        <w:jc w:val="right"/>
      </w:pPr>
    </w:p>
    <w:p w:rsidR="005663B5" w:rsidRDefault="005663B5" w:rsidP="008E7A1C">
      <w:pPr>
        <w:jc w:val="center"/>
      </w:pPr>
      <w:bookmarkStart w:id="0" w:name="_GoBack"/>
      <w:bookmarkEnd w:id="0"/>
    </w:p>
    <w:p w:rsidR="006C4FAC" w:rsidRDefault="006C4FAC" w:rsidP="006C4FAC"/>
    <w:p w:rsidR="006C4FAC" w:rsidRPr="008C5A98" w:rsidRDefault="006C4FAC" w:rsidP="006C4FAC">
      <w:pPr>
        <w:jc w:val="center"/>
        <w:rPr>
          <w:b/>
          <w:sz w:val="28"/>
          <w:szCs w:val="28"/>
        </w:rPr>
      </w:pPr>
      <w:r w:rsidRPr="008C5A98">
        <w:rPr>
          <w:b/>
          <w:sz w:val="28"/>
          <w:szCs w:val="28"/>
        </w:rPr>
        <w:t>ПЛАН</w:t>
      </w:r>
    </w:p>
    <w:p w:rsidR="006C4FAC" w:rsidRPr="007B3E47" w:rsidRDefault="006C4FAC" w:rsidP="006C4FAC">
      <w:pPr>
        <w:jc w:val="center"/>
        <w:rPr>
          <w:sz w:val="28"/>
          <w:szCs w:val="28"/>
        </w:rPr>
      </w:pPr>
      <w:r w:rsidRPr="007B3E47">
        <w:rPr>
          <w:sz w:val="28"/>
          <w:szCs w:val="28"/>
        </w:rPr>
        <w:t>мероприятий по благоустройству территории</w:t>
      </w:r>
    </w:p>
    <w:p w:rsidR="006C4FAC" w:rsidRPr="007B3E47" w:rsidRDefault="009F27DB" w:rsidP="00B35E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Акчернского</w:t>
      </w:r>
      <w:proofErr w:type="spellEnd"/>
      <w:r w:rsidR="00AF3B35" w:rsidRPr="007B3E47">
        <w:rPr>
          <w:sz w:val="28"/>
          <w:szCs w:val="28"/>
        </w:rPr>
        <w:t xml:space="preserve"> сельского поселения  на 2</w:t>
      </w:r>
      <w:r>
        <w:rPr>
          <w:sz w:val="28"/>
          <w:szCs w:val="28"/>
        </w:rPr>
        <w:t>024</w:t>
      </w:r>
      <w:r w:rsidR="006C4FAC" w:rsidRPr="007B3E47">
        <w:rPr>
          <w:sz w:val="28"/>
          <w:szCs w:val="28"/>
        </w:rPr>
        <w:t xml:space="preserve"> год</w:t>
      </w:r>
    </w:p>
    <w:p w:rsidR="006C4FAC" w:rsidRPr="007B3E47" w:rsidRDefault="006C4FAC" w:rsidP="006C4FAC">
      <w:pPr>
        <w:jc w:val="center"/>
        <w:rPr>
          <w:sz w:val="28"/>
          <w:szCs w:val="28"/>
        </w:rPr>
      </w:pPr>
    </w:p>
    <w:p w:rsidR="006C4FAC" w:rsidRDefault="006C4FAC" w:rsidP="006C4F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88"/>
        <w:gridCol w:w="2562"/>
        <w:gridCol w:w="2386"/>
      </w:tblGrid>
      <w:tr w:rsidR="006C4FAC" w:rsidRPr="007B3E47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7B3E47" w:rsidRDefault="006C4FAC" w:rsidP="00CB4048">
            <w:pPr>
              <w:jc w:val="center"/>
              <w:rPr>
                <w:sz w:val="24"/>
                <w:szCs w:val="24"/>
              </w:rPr>
            </w:pPr>
            <w:r w:rsidRPr="007B3E47">
              <w:rPr>
                <w:sz w:val="24"/>
                <w:szCs w:val="24"/>
              </w:rPr>
              <w:t>№п/п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7B3E47" w:rsidRDefault="006C4FAC" w:rsidP="00CB4048">
            <w:pPr>
              <w:jc w:val="center"/>
              <w:rPr>
                <w:sz w:val="24"/>
                <w:szCs w:val="24"/>
              </w:rPr>
            </w:pPr>
            <w:r w:rsidRPr="007B3E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7B3E47" w:rsidRDefault="006C4FAC" w:rsidP="00CB4048">
            <w:pPr>
              <w:jc w:val="center"/>
              <w:rPr>
                <w:sz w:val="24"/>
                <w:szCs w:val="24"/>
              </w:rPr>
            </w:pPr>
            <w:r w:rsidRPr="007B3E4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7B3E47" w:rsidRDefault="006C4FAC" w:rsidP="00CB4048">
            <w:pPr>
              <w:jc w:val="center"/>
              <w:rPr>
                <w:sz w:val="24"/>
                <w:szCs w:val="24"/>
              </w:rPr>
            </w:pPr>
            <w:r w:rsidRPr="007B3E47">
              <w:rPr>
                <w:sz w:val="24"/>
                <w:szCs w:val="24"/>
              </w:rPr>
              <w:t>Срок исполнения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6C4FAC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6C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Аллеи семьи</w:t>
            </w:r>
            <w:r w:rsidR="00FA0463">
              <w:rPr>
                <w:sz w:val="24"/>
                <w:szCs w:val="24"/>
              </w:rPr>
              <w:t>, разбивка клумб и цветников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7A34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F27DB">
              <w:rPr>
                <w:sz w:val="24"/>
                <w:szCs w:val="24"/>
              </w:rPr>
              <w:t>Акчернского</w:t>
            </w:r>
            <w:proofErr w:type="spellEnd"/>
            <w:r w:rsidR="009F27DB">
              <w:rPr>
                <w:sz w:val="24"/>
                <w:szCs w:val="24"/>
              </w:rPr>
              <w:t xml:space="preserve"> сельского </w:t>
            </w:r>
            <w:r w:rsidRPr="00CB4048">
              <w:rPr>
                <w:sz w:val="24"/>
                <w:szCs w:val="24"/>
              </w:rPr>
              <w:t>поселения</w:t>
            </w:r>
            <w:r w:rsidR="00B8214C">
              <w:rPr>
                <w:sz w:val="24"/>
                <w:szCs w:val="24"/>
              </w:rPr>
              <w:t>, МКУ «АКСК»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2A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Апрель -</w:t>
            </w:r>
            <w:r w:rsidR="00B82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ED4A7F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8017E7" w:rsidP="009F27DB">
            <w:pPr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>Проведение рейдов по обследованию территории по вопросам благоустройства, пожарной безопасности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Акчернского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CB4048">
              <w:rPr>
                <w:sz w:val="24"/>
                <w:szCs w:val="24"/>
              </w:rPr>
              <w:t>поселения</w:t>
            </w:r>
            <w:r w:rsidR="00B8214C">
              <w:rPr>
                <w:sz w:val="24"/>
                <w:szCs w:val="24"/>
              </w:rPr>
              <w:t xml:space="preserve">, </w:t>
            </w:r>
            <w:proofErr w:type="gramStart"/>
            <w:r w:rsidR="00B8214C">
              <w:rPr>
                <w:sz w:val="24"/>
                <w:szCs w:val="24"/>
              </w:rPr>
              <w:t>ДОП</w:t>
            </w:r>
            <w:proofErr w:type="gramEnd"/>
            <w:r w:rsidR="00B8214C">
              <w:rPr>
                <w:sz w:val="24"/>
                <w:szCs w:val="24"/>
              </w:rPr>
              <w:t xml:space="preserve"> ПЧ №80 ГКУ ВО 1 отряд ПС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7" w:rsidRPr="00CB4048" w:rsidRDefault="00B8214C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октябрь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B35E19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FA0463" w:rsidP="006C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</w:t>
            </w:r>
            <w:r w:rsidR="006C4FAC" w:rsidRPr="00CB4048">
              <w:rPr>
                <w:sz w:val="24"/>
                <w:szCs w:val="24"/>
              </w:rPr>
              <w:t xml:space="preserve"> по благоустройству, весен</w:t>
            </w:r>
            <w:r w:rsidR="008329DD">
              <w:rPr>
                <w:sz w:val="24"/>
                <w:szCs w:val="24"/>
              </w:rPr>
              <w:t>ней очистке</w:t>
            </w:r>
            <w:r w:rsidR="006C4FAC" w:rsidRPr="00CB4048">
              <w:rPr>
                <w:sz w:val="24"/>
                <w:szCs w:val="24"/>
              </w:rPr>
              <w:t xml:space="preserve"> от мусора и озеленению поселения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6C4FAC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>Администрация поселения, учреждения и организации, расположенные на территории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9F27DB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B35E19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B8214C" w:rsidP="009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FA0463">
              <w:rPr>
                <w:sz w:val="24"/>
                <w:szCs w:val="24"/>
              </w:rPr>
              <w:t>борка</w:t>
            </w:r>
            <w:r w:rsidR="009F27DB">
              <w:rPr>
                <w:sz w:val="24"/>
                <w:szCs w:val="24"/>
              </w:rPr>
              <w:t xml:space="preserve"> </w:t>
            </w:r>
            <w:r w:rsidR="006C4FAC" w:rsidRPr="00CB4048">
              <w:rPr>
                <w:sz w:val="24"/>
                <w:szCs w:val="24"/>
              </w:rPr>
              <w:t>кладбищ</w:t>
            </w:r>
            <w:r w:rsidR="009F27DB">
              <w:rPr>
                <w:sz w:val="24"/>
                <w:szCs w:val="24"/>
              </w:rPr>
              <w:t>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Акчернского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CB4048">
              <w:rPr>
                <w:sz w:val="24"/>
                <w:szCs w:val="24"/>
              </w:rPr>
              <w:t>поселения</w:t>
            </w:r>
            <w:r w:rsidR="00B8214C">
              <w:rPr>
                <w:sz w:val="24"/>
                <w:szCs w:val="24"/>
              </w:rPr>
              <w:t>, МКУ «АКСК»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8329DD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FA0463">
              <w:rPr>
                <w:sz w:val="24"/>
                <w:szCs w:val="24"/>
              </w:rPr>
              <w:t>сентябрь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B35E19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FA0463" w:rsidP="009E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B4048">
              <w:rPr>
                <w:sz w:val="24"/>
                <w:szCs w:val="24"/>
              </w:rPr>
              <w:t>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6C4FAC" w:rsidRPr="00CB4048">
              <w:rPr>
                <w:sz w:val="24"/>
                <w:szCs w:val="24"/>
              </w:rPr>
              <w:t>и оз</w:t>
            </w:r>
            <w:r w:rsidR="009E4341">
              <w:rPr>
                <w:sz w:val="24"/>
                <w:szCs w:val="24"/>
              </w:rPr>
              <w:t>еленение территории</w:t>
            </w:r>
            <w:r w:rsidR="007B3E47">
              <w:rPr>
                <w:sz w:val="24"/>
                <w:szCs w:val="24"/>
              </w:rPr>
              <w:t xml:space="preserve"> у памятника</w:t>
            </w:r>
            <w:r w:rsidR="006C4FAC" w:rsidRPr="00CB4048">
              <w:rPr>
                <w:sz w:val="24"/>
                <w:szCs w:val="24"/>
              </w:rPr>
              <w:t xml:space="preserve"> </w:t>
            </w:r>
            <w:r w:rsidR="002A0E9F">
              <w:rPr>
                <w:sz w:val="24"/>
                <w:szCs w:val="24"/>
              </w:rPr>
              <w:t xml:space="preserve">воинам </w:t>
            </w:r>
            <w:r w:rsidR="009E4341">
              <w:rPr>
                <w:sz w:val="24"/>
                <w:szCs w:val="24"/>
              </w:rPr>
              <w:t>- землякам,</w:t>
            </w:r>
            <w:r>
              <w:rPr>
                <w:sz w:val="24"/>
                <w:szCs w:val="24"/>
              </w:rPr>
              <w:t xml:space="preserve"> </w:t>
            </w:r>
            <w:r w:rsidR="009E4341" w:rsidRPr="00CB4048">
              <w:rPr>
                <w:sz w:val="24"/>
                <w:szCs w:val="24"/>
              </w:rPr>
              <w:t>погибшим</w:t>
            </w:r>
            <w:r w:rsidR="009E4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ВОВ 1941-1945гг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Акчернского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CB4048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МКУ «АКСК», МКОУ Буденновская СШ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B35E19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6C4FAC" w:rsidRPr="00CB4048">
              <w:rPr>
                <w:sz w:val="24"/>
                <w:szCs w:val="24"/>
              </w:rPr>
              <w:t xml:space="preserve"> мая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7B3E47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B8214C" w:rsidP="006C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6C4FAC" w:rsidRPr="00CB4048">
              <w:rPr>
                <w:sz w:val="24"/>
                <w:szCs w:val="24"/>
              </w:rPr>
              <w:t xml:space="preserve">  территории около магазинов, учреждений, организаций, предприятий независимо от форм собственности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6C4FAC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>Руководители организаций, предприятий,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</w:tr>
      <w:tr w:rsidR="006C4FAC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7B3E47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FA0463" w:rsidP="006C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Ликвидация</w:t>
            </w:r>
            <w:r w:rsidR="006C4FAC" w:rsidRPr="00CB4048">
              <w:rPr>
                <w:sz w:val="24"/>
                <w:szCs w:val="24"/>
              </w:rPr>
              <w:t xml:space="preserve"> несанкционированных свалок на территории сельского поселения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2A0E9F" w:rsidP="00B8214C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8214C">
              <w:rPr>
                <w:sz w:val="24"/>
                <w:szCs w:val="24"/>
              </w:rPr>
              <w:t>Акчернского</w:t>
            </w:r>
            <w:proofErr w:type="spellEnd"/>
            <w:r w:rsidR="00B8214C">
              <w:rPr>
                <w:sz w:val="24"/>
                <w:szCs w:val="24"/>
              </w:rPr>
              <w:t xml:space="preserve"> сельского </w:t>
            </w:r>
            <w:r w:rsidR="00B8214C" w:rsidRPr="00CB4048">
              <w:rPr>
                <w:sz w:val="24"/>
                <w:szCs w:val="24"/>
              </w:rPr>
              <w:t>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C" w:rsidRPr="00CB4048" w:rsidRDefault="005663B5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>Постоянно</w:t>
            </w:r>
          </w:p>
        </w:tc>
      </w:tr>
      <w:tr w:rsidR="005663B5" w:rsidRPr="00CB4048" w:rsidTr="00832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5" w:rsidRPr="00CB4048" w:rsidRDefault="007B3E47" w:rsidP="00CB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5" w:rsidRPr="00CB4048" w:rsidRDefault="005663B5" w:rsidP="006C4FAC">
            <w:pPr>
              <w:rPr>
                <w:sz w:val="24"/>
                <w:szCs w:val="24"/>
              </w:rPr>
            </w:pPr>
            <w:proofErr w:type="spellStart"/>
            <w:r w:rsidRPr="00CB4048">
              <w:rPr>
                <w:sz w:val="24"/>
                <w:szCs w:val="24"/>
              </w:rPr>
              <w:t>Окашивание</w:t>
            </w:r>
            <w:proofErr w:type="spellEnd"/>
            <w:r w:rsidRPr="00CB4048">
              <w:rPr>
                <w:sz w:val="24"/>
                <w:szCs w:val="24"/>
              </w:rPr>
              <w:t xml:space="preserve"> территорий во всех населенных пунктах</w:t>
            </w:r>
            <w:r w:rsidR="002A0E9F">
              <w:rPr>
                <w:sz w:val="24"/>
                <w:szCs w:val="24"/>
              </w:rPr>
              <w:t xml:space="preserve"> </w:t>
            </w:r>
            <w:proofErr w:type="spellStart"/>
            <w:r w:rsidR="002A0E9F">
              <w:rPr>
                <w:sz w:val="24"/>
                <w:szCs w:val="24"/>
              </w:rPr>
              <w:t>Акчернского</w:t>
            </w:r>
            <w:proofErr w:type="spellEnd"/>
            <w:r w:rsidR="002A0E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5" w:rsidRPr="00CB4048" w:rsidRDefault="002A0E9F" w:rsidP="00CB4048">
            <w:pPr>
              <w:jc w:val="center"/>
              <w:rPr>
                <w:sz w:val="24"/>
                <w:szCs w:val="24"/>
              </w:rPr>
            </w:pPr>
            <w:r w:rsidRPr="00CB404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Акчернского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CB4048">
              <w:rPr>
                <w:sz w:val="24"/>
                <w:szCs w:val="24"/>
              </w:rPr>
              <w:t>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5" w:rsidRPr="00CB4048" w:rsidRDefault="002A0E9F" w:rsidP="002A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B33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B3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</w:p>
        </w:tc>
      </w:tr>
    </w:tbl>
    <w:p w:rsidR="00CA606F" w:rsidRPr="007D24E1" w:rsidRDefault="006C4FAC" w:rsidP="007D24E1">
      <w:pPr>
        <w:jc w:val="center"/>
        <w:rPr>
          <w:sz w:val="24"/>
          <w:szCs w:val="24"/>
        </w:rPr>
      </w:pPr>
      <w:r w:rsidRPr="006C4FAC">
        <w:rPr>
          <w:sz w:val="24"/>
          <w:szCs w:val="24"/>
        </w:rPr>
        <w:t xml:space="preserve"> </w:t>
      </w:r>
    </w:p>
    <w:sectPr w:rsidR="00CA606F" w:rsidRPr="007D24E1" w:rsidSect="00DE6371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4255E2"/>
    <w:multiLevelType w:val="hybridMultilevel"/>
    <w:tmpl w:val="88FE1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4">
    <w:nsid w:val="67EE638A"/>
    <w:multiLevelType w:val="hybridMultilevel"/>
    <w:tmpl w:val="33E8951C"/>
    <w:lvl w:ilvl="0" w:tplc="CBFC0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27"/>
    <w:rsid w:val="000067D2"/>
    <w:rsid w:val="00013C16"/>
    <w:rsid w:val="000224DA"/>
    <w:rsid w:val="000233B1"/>
    <w:rsid w:val="00026900"/>
    <w:rsid w:val="00027D1F"/>
    <w:rsid w:val="00034B5E"/>
    <w:rsid w:val="000379D9"/>
    <w:rsid w:val="000401A4"/>
    <w:rsid w:val="00041AE7"/>
    <w:rsid w:val="00050AE6"/>
    <w:rsid w:val="00056D03"/>
    <w:rsid w:val="0006082E"/>
    <w:rsid w:val="0007275A"/>
    <w:rsid w:val="0007432E"/>
    <w:rsid w:val="00075C63"/>
    <w:rsid w:val="000A1564"/>
    <w:rsid w:val="000B339F"/>
    <w:rsid w:val="000C0C07"/>
    <w:rsid w:val="000C64CC"/>
    <w:rsid w:val="000D15A6"/>
    <w:rsid w:val="000E67A3"/>
    <w:rsid w:val="000F664F"/>
    <w:rsid w:val="00101E51"/>
    <w:rsid w:val="0010632A"/>
    <w:rsid w:val="001216CD"/>
    <w:rsid w:val="00131C04"/>
    <w:rsid w:val="00136616"/>
    <w:rsid w:val="001721C0"/>
    <w:rsid w:val="0017730F"/>
    <w:rsid w:val="00192B5B"/>
    <w:rsid w:val="00192BA4"/>
    <w:rsid w:val="00193C54"/>
    <w:rsid w:val="00196359"/>
    <w:rsid w:val="001B48BD"/>
    <w:rsid w:val="001C1647"/>
    <w:rsid w:val="001D00D1"/>
    <w:rsid w:val="001D1433"/>
    <w:rsid w:val="001D48AF"/>
    <w:rsid w:val="001E1A2D"/>
    <w:rsid w:val="001E5371"/>
    <w:rsid w:val="00201F32"/>
    <w:rsid w:val="00223237"/>
    <w:rsid w:val="002270AA"/>
    <w:rsid w:val="00227B59"/>
    <w:rsid w:val="0024747B"/>
    <w:rsid w:val="00251C20"/>
    <w:rsid w:val="00253EB2"/>
    <w:rsid w:val="00256ADF"/>
    <w:rsid w:val="00270F32"/>
    <w:rsid w:val="002776C6"/>
    <w:rsid w:val="00291F2D"/>
    <w:rsid w:val="002929EE"/>
    <w:rsid w:val="00295D75"/>
    <w:rsid w:val="002A0E9F"/>
    <w:rsid w:val="002A3B95"/>
    <w:rsid w:val="002A593E"/>
    <w:rsid w:val="002A692F"/>
    <w:rsid w:val="002A7A34"/>
    <w:rsid w:val="002C0A76"/>
    <w:rsid w:val="002C53A9"/>
    <w:rsid w:val="002C7838"/>
    <w:rsid w:val="002E30CD"/>
    <w:rsid w:val="002E3B79"/>
    <w:rsid w:val="00301508"/>
    <w:rsid w:val="003045CE"/>
    <w:rsid w:val="00314BCC"/>
    <w:rsid w:val="00320836"/>
    <w:rsid w:val="003239E4"/>
    <w:rsid w:val="00337778"/>
    <w:rsid w:val="00341037"/>
    <w:rsid w:val="00344805"/>
    <w:rsid w:val="00350EE8"/>
    <w:rsid w:val="00380A38"/>
    <w:rsid w:val="003874BA"/>
    <w:rsid w:val="003A6C71"/>
    <w:rsid w:val="003B0441"/>
    <w:rsid w:val="003B0E9D"/>
    <w:rsid w:val="003B1439"/>
    <w:rsid w:val="003B7CAC"/>
    <w:rsid w:val="003C05AD"/>
    <w:rsid w:val="003C6E6A"/>
    <w:rsid w:val="003D4F30"/>
    <w:rsid w:val="003E1B43"/>
    <w:rsid w:val="003E5E77"/>
    <w:rsid w:val="003F06D5"/>
    <w:rsid w:val="003F150B"/>
    <w:rsid w:val="004000FC"/>
    <w:rsid w:val="00407E78"/>
    <w:rsid w:val="00410735"/>
    <w:rsid w:val="00425109"/>
    <w:rsid w:val="0043090A"/>
    <w:rsid w:val="00431B10"/>
    <w:rsid w:val="0043749A"/>
    <w:rsid w:val="00442FF2"/>
    <w:rsid w:val="004646DC"/>
    <w:rsid w:val="0046690D"/>
    <w:rsid w:val="00474388"/>
    <w:rsid w:val="00480144"/>
    <w:rsid w:val="00481F70"/>
    <w:rsid w:val="00484091"/>
    <w:rsid w:val="00484A28"/>
    <w:rsid w:val="00491287"/>
    <w:rsid w:val="00492BC8"/>
    <w:rsid w:val="004959D2"/>
    <w:rsid w:val="004A14FC"/>
    <w:rsid w:val="004A3682"/>
    <w:rsid w:val="004A50C0"/>
    <w:rsid w:val="004A593B"/>
    <w:rsid w:val="004A69A1"/>
    <w:rsid w:val="004B3E35"/>
    <w:rsid w:val="004D7C38"/>
    <w:rsid w:val="004D7DD7"/>
    <w:rsid w:val="004E370F"/>
    <w:rsid w:val="004F2957"/>
    <w:rsid w:val="004F37BE"/>
    <w:rsid w:val="004F4B67"/>
    <w:rsid w:val="00500490"/>
    <w:rsid w:val="00506F1A"/>
    <w:rsid w:val="00515075"/>
    <w:rsid w:val="00515213"/>
    <w:rsid w:val="00516A61"/>
    <w:rsid w:val="005212DA"/>
    <w:rsid w:val="00525F4A"/>
    <w:rsid w:val="00526194"/>
    <w:rsid w:val="00527E4F"/>
    <w:rsid w:val="005315EC"/>
    <w:rsid w:val="0054224F"/>
    <w:rsid w:val="00551C2B"/>
    <w:rsid w:val="0056246B"/>
    <w:rsid w:val="00566075"/>
    <w:rsid w:val="005663B5"/>
    <w:rsid w:val="005731F1"/>
    <w:rsid w:val="0057499B"/>
    <w:rsid w:val="00581749"/>
    <w:rsid w:val="0059017C"/>
    <w:rsid w:val="00590272"/>
    <w:rsid w:val="00592397"/>
    <w:rsid w:val="005A4458"/>
    <w:rsid w:val="005B10CD"/>
    <w:rsid w:val="005B1EC6"/>
    <w:rsid w:val="005D4D94"/>
    <w:rsid w:val="005E126C"/>
    <w:rsid w:val="005E5798"/>
    <w:rsid w:val="005E5A7A"/>
    <w:rsid w:val="005F143B"/>
    <w:rsid w:val="005F5FCA"/>
    <w:rsid w:val="005F7609"/>
    <w:rsid w:val="0061187C"/>
    <w:rsid w:val="00612F3D"/>
    <w:rsid w:val="006217D4"/>
    <w:rsid w:val="00625E36"/>
    <w:rsid w:val="00626AFD"/>
    <w:rsid w:val="006306E4"/>
    <w:rsid w:val="00640876"/>
    <w:rsid w:val="0065153F"/>
    <w:rsid w:val="00652DFC"/>
    <w:rsid w:val="00663A68"/>
    <w:rsid w:val="00670B09"/>
    <w:rsid w:val="00676AC7"/>
    <w:rsid w:val="00684237"/>
    <w:rsid w:val="0068580C"/>
    <w:rsid w:val="006961EF"/>
    <w:rsid w:val="006A1D74"/>
    <w:rsid w:val="006A6E33"/>
    <w:rsid w:val="006A721F"/>
    <w:rsid w:val="006C4FAC"/>
    <w:rsid w:val="006C669E"/>
    <w:rsid w:val="006C78C1"/>
    <w:rsid w:val="006D0967"/>
    <w:rsid w:val="006D2847"/>
    <w:rsid w:val="006E60B9"/>
    <w:rsid w:val="006F29AC"/>
    <w:rsid w:val="007048BF"/>
    <w:rsid w:val="007239AA"/>
    <w:rsid w:val="007477F7"/>
    <w:rsid w:val="00754E1A"/>
    <w:rsid w:val="00757CAA"/>
    <w:rsid w:val="00764081"/>
    <w:rsid w:val="007660E3"/>
    <w:rsid w:val="00780B7F"/>
    <w:rsid w:val="00780D9A"/>
    <w:rsid w:val="007912CD"/>
    <w:rsid w:val="007A45FD"/>
    <w:rsid w:val="007A54FB"/>
    <w:rsid w:val="007B3E47"/>
    <w:rsid w:val="007D1A83"/>
    <w:rsid w:val="007D1ED4"/>
    <w:rsid w:val="007D24E1"/>
    <w:rsid w:val="007D41FF"/>
    <w:rsid w:val="007E40BA"/>
    <w:rsid w:val="007E65D0"/>
    <w:rsid w:val="008017E7"/>
    <w:rsid w:val="0080206F"/>
    <w:rsid w:val="00802ACE"/>
    <w:rsid w:val="00803A70"/>
    <w:rsid w:val="00806C27"/>
    <w:rsid w:val="00811BC2"/>
    <w:rsid w:val="008329DD"/>
    <w:rsid w:val="00844AD3"/>
    <w:rsid w:val="0085035D"/>
    <w:rsid w:val="0085197E"/>
    <w:rsid w:val="00860400"/>
    <w:rsid w:val="00861CD6"/>
    <w:rsid w:val="00886F72"/>
    <w:rsid w:val="00896464"/>
    <w:rsid w:val="008964D0"/>
    <w:rsid w:val="008A083F"/>
    <w:rsid w:val="008A5B6D"/>
    <w:rsid w:val="008B5F5F"/>
    <w:rsid w:val="008C754E"/>
    <w:rsid w:val="008C7C5B"/>
    <w:rsid w:val="008D31A5"/>
    <w:rsid w:val="008D716B"/>
    <w:rsid w:val="008E26F9"/>
    <w:rsid w:val="008E7A1C"/>
    <w:rsid w:val="008F52AA"/>
    <w:rsid w:val="008F533D"/>
    <w:rsid w:val="00912AB5"/>
    <w:rsid w:val="00915206"/>
    <w:rsid w:val="0091655A"/>
    <w:rsid w:val="00950081"/>
    <w:rsid w:val="0096160F"/>
    <w:rsid w:val="00962FC6"/>
    <w:rsid w:val="00970926"/>
    <w:rsid w:val="0097333D"/>
    <w:rsid w:val="00984387"/>
    <w:rsid w:val="0099121C"/>
    <w:rsid w:val="009964D5"/>
    <w:rsid w:val="0099770C"/>
    <w:rsid w:val="009C226B"/>
    <w:rsid w:val="009D4705"/>
    <w:rsid w:val="009D60C7"/>
    <w:rsid w:val="009E4341"/>
    <w:rsid w:val="009E7EA1"/>
    <w:rsid w:val="009F27DB"/>
    <w:rsid w:val="00A057BB"/>
    <w:rsid w:val="00A217AA"/>
    <w:rsid w:val="00A2407D"/>
    <w:rsid w:val="00A27C14"/>
    <w:rsid w:val="00A44DE5"/>
    <w:rsid w:val="00A45A71"/>
    <w:rsid w:val="00A56DBC"/>
    <w:rsid w:val="00A73113"/>
    <w:rsid w:val="00A7699F"/>
    <w:rsid w:val="00A9111F"/>
    <w:rsid w:val="00A94F40"/>
    <w:rsid w:val="00AA6037"/>
    <w:rsid w:val="00AA6DEC"/>
    <w:rsid w:val="00AB0D85"/>
    <w:rsid w:val="00AD0DA9"/>
    <w:rsid w:val="00AF321E"/>
    <w:rsid w:val="00AF3B35"/>
    <w:rsid w:val="00AF7228"/>
    <w:rsid w:val="00B02339"/>
    <w:rsid w:val="00B1125D"/>
    <w:rsid w:val="00B2786C"/>
    <w:rsid w:val="00B30EC5"/>
    <w:rsid w:val="00B34C40"/>
    <w:rsid w:val="00B35E19"/>
    <w:rsid w:val="00B43B3F"/>
    <w:rsid w:val="00B46C07"/>
    <w:rsid w:val="00B61051"/>
    <w:rsid w:val="00B64E15"/>
    <w:rsid w:val="00B7750F"/>
    <w:rsid w:val="00B804AB"/>
    <w:rsid w:val="00B8059E"/>
    <w:rsid w:val="00B8214C"/>
    <w:rsid w:val="00BA3F49"/>
    <w:rsid w:val="00BA426F"/>
    <w:rsid w:val="00BB2DF4"/>
    <w:rsid w:val="00BB61D1"/>
    <w:rsid w:val="00BC1675"/>
    <w:rsid w:val="00BC59A5"/>
    <w:rsid w:val="00BC7BAF"/>
    <w:rsid w:val="00BD1995"/>
    <w:rsid w:val="00BD4CA7"/>
    <w:rsid w:val="00BD51EB"/>
    <w:rsid w:val="00BD6DFD"/>
    <w:rsid w:val="00BE5D4F"/>
    <w:rsid w:val="00BE7C6E"/>
    <w:rsid w:val="00BF4499"/>
    <w:rsid w:val="00BF653F"/>
    <w:rsid w:val="00C004FD"/>
    <w:rsid w:val="00C00A8A"/>
    <w:rsid w:val="00C0193D"/>
    <w:rsid w:val="00C1192A"/>
    <w:rsid w:val="00C16976"/>
    <w:rsid w:val="00C17C04"/>
    <w:rsid w:val="00C236AD"/>
    <w:rsid w:val="00C45160"/>
    <w:rsid w:val="00C52C4F"/>
    <w:rsid w:val="00C54F40"/>
    <w:rsid w:val="00C56E1B"/>
    <w:rsid w:val="00C72378"/>
    <w:rsid w:val="00C74C49"/>
    <w:rsid w:val="00C754E1"/>
    <w:rsid w:val="00C760E5"/>
    <w:rsid w:val="00C9517D"/>
    <w:rsid w:val="00CA606F"/>
    <w:rsid w:val="00CB2B01"/>
    <w:rsid w:val="00CB4048"/>
    <w:rsid w:val="00CB6883"/>
    <w:rsid w:val="00CB73AD"/>
    <w:rsid w:val="00CC5018"/>
    <w:rsid w:val="00CC6681"/>
    <w:rsid w:val="00CD52FC"/>
    <w:rsid w:val="00CF0A22"/>
    <w:rsid w:val="00CF32B3"/>
    <w:rsid w:val="00CF3566"/>
    <w:rsid w:val="00CF3A13"/>
    <w:rsid w:val="00D1075F"/>
    <w:rsid w:val="00D16938"/>
    <w:rsid w:val="00D26165"/>
    <w:rsid w:val="00D34E30"/>
    <w:rsid w:val="00D35A66"/>
    <w:rsid w:val="00D51529"/>
    <w:rsid w:val="00D534AA"/>
    <w:rsid w:val="00D56E2A"/>
    <w:rsid w:val="00D57D0D"/>
    <w:rsid w:val="00D805E9"/>
    <w:rsid w:val="00D97C3C"/>
    <w:rsid w:val="00DA2D62"/>
    <w:rsid w:val="00DB62C4"/>
    <w:rsid w:val="00DB6366"/>
    <w:rsid w:val="00DC41EE"/>
    <w:rsid w:val="00DD2DF7"/>
    <w:rsid w:val="00DD469F"/>
    <w:rsid w:val="00DD788D"/>
    <w:rsid w:val="00DE6371"/>
    <w:rsid w:val="00DF6089"/>
    <w:rsid w:val="00E13946"/>
    <w:rsid w:val="00E16AD5"/>
    <w:rsid w:val="00E271AF"/>
    <w:rsid w:val="00E314D0"/>
    <w:rsid w:val="00E32349"/>
    <w:rsid w:val="00E4449B"/>
    <w:rsid w:val="00E4712B"/>
    <w:rsid w:val="00E5467F"/>
    <w:rsid w:val="00E5664A"/>
    <w:rsid w:val="00E57BC8"/>
    <w:rsid w:val="00E66D1E"/>
    <w:rsid w:val="00E73EBA"/>
    <w:rsid w:val="00E75273"/>
    <w:rsid w:val="00E810D3"/>
    <w:rsid w:val="00E84A9D"/>
    <w:rsid w:val="00E85534"/>
    <w:rsid w:val="00E94B47"/>
    <w:rsid w:val="00EA0832"/>
    <w:rsid w:val="00EA1BE1"/>
    <w:rsid w:val="00EA4C2A"/>
    <w:rsid w:val="00EB1FCC"/>
    <w:rsid w:val="00EB7742"/>
    <w:rsid w:val="00ED05FF"/>
    <w:rsid w:val="00ED2EB4"/>
    <w:rsid w:val="00ED4A7F"/>
    <w:rsid w:val="00ED646D"/>
    <w:rsid w:val="00EE15AD"/>
    <w:rsid w:val="00EE7504"/>
    <w:rsid w:val="00EF0BE5"/>
    <w:rsid w:val="00EF1C67"/>
    <w:rsid w:val="00F05074"/>
    <w:rsid w:val="00F05E3D"/>
    <w:rsid w:val="00F063A0"/>
    <w:rsid w:val="00F13BA3"/>
    <w:rsid w:val="00F16786"/>
    <w:rsid w:val="00F2659C"/>
    <w:rsid w:val="00F379EA"/>
    <w:rsid w:val="00F465F9"/>
    <w:rsid w:val="00F475F8"/>
    <w:rsid w:val="00F623A3"/>
    <w:rsid w:val="00F705F3"/>
    <w:rsid w:val="00F82DE0"/>
    <w:rsid w:val="00F87676"/>
    <w:rsid w:val="00F95587"/>
    <w:rsid w:val="00F9635F"/>
    <w:rsid w:val="00FA0463"/>
    <w:rsid w:val="00FA6330"/>
    <w:rsid w:val="00FA68B3"/>
    <w:rsid w:val="00FB1028"/>
    <w:rsid w:val="00FC46C0"/>
    <w:rsid w:val="00FD7FEF"/>
    <w:rsid w:val="00FE2DAB"/>
    <w:rsid w:val="00FE36E8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1"/>
  </w:style>
  <w:style w:type="paragraph" w:styleId="1">
    <w:name w:val="heading 1"/>
    <w:basedOn w:val="a"/>
    <w:next w:val="a"/>
    <w:qFormat/>
    <w:rsid w:val="00DE63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63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E6371"/>
    <w:pPr>
      <w:keepNext/>
      <w:ind w:firstLine="72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371"/>
    <w:pPr>
      <w:tabs>
        <w:tab w:val="left" w:pos="0"/>
      </w:tabs>
      <w:jc w:val="center"/>
    </w:pPr>
    <w:rPr>
      <w:sz w:val="28"/>
    </w:rPr>
  </w:style>
  <w:style w:type="paragraph" w:styleId="a5">
    <w:name w:val="Body Text Indent"/>
    <w:basedOn w:val="a"/>
    <w:rsid w:val="00DE6371"/>
    <w:pPr>
      <w:tabs>
        <w:tab w:val="left" w:pos="0"/>
      </w:tabs>
      <w:ind w:firstLine="720"/>
    </w:pPr>
    <w:rPr>
      <w:sz w:val="28"/>
    </w:rPr>
  </w:style>
  <w:style w:type="paragraph" w:styleId="a6">
    <w:name w:val="Balloon Text"/>
    <w:basedOn w:val="a"/>
    <w:semiHidden/>
    <w:rsid w:val="005E57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C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8E7A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1"/>
  </w:style>
  <w:style w:type="paragraph" w:styleId="1">
    <w:name w:val="heading 1"/>
    <w:basedOn w:val="a"/>
    <w:next w:val="a"/>
    <w:qFormat/>
    <w:rsid w:val="00DE63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63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E6371"/>
    <w:pPr>
      <w:keepNext/>
      <w:ind w:firstLine="72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371"/>
    <w:pPr>
      <w:tabs>
        <w:tab w:val="left" w:pos="0"/>
      </w:tabs>
      <w:jc w:val="center"/>
    </w:pPr>
    <w:rPr>
      <w:sz w:val="28"/>
    </w:rPr>
  </w:style>
  <w:style w:type="paragraph" w:styleId="a5">
    <w:name w:val="Body Text Indent"/>
    <w:basedOn w:val="a"/>
    <w:rsid w:val="00DE6371"/>
    <w:pPr>
      <w:tabs>
        <w:tab w:val="left" w:pos="0"/>
      </w:tabs>
      <w:ind w:firstLine="720"/>
    </w:pPr>
    <w:rPr>
      <w:sz w:val="28"/>
    </w:rPr>
  </w:style>
  <w:style w:type="paragraph" w:styleId="a6">
    <w:name w:val="Balloon Text"/>
    <w:basedOn w:val="a"/>
    <w:semiHidden/>
    <w:rsid w:val="005E57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C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8E7A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Администрация</cp:lastModifiedBy>
  <cp:revision>10</cp:revision>
  <cp:lastPrinted>2024-03-12T07:54:00Z</cp:lastPrinted>
  <dcterms:created xsi:type="dcterms:W3CDTF">2024-03-05T08:01:00Z</dcterms:created>
  <dcterms:modified xsi:type="dcterms:W3CDTF">2024-03-12T07:55:00Z</dcterms:modified>
</cp:coreProperties>
</file>