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19" w:rsidRPr="00780E19" w:rsidRDefault="00A02895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21pt;width:276.75pt;height:117pt;z-index:251664384;mso-width-relative:margin;mso-height-relative:margin" strokecolor="white [3212]">
            <v:textbox>
              <w:txbxContent>
                <w:p w:rsidR="00F03FC1" w:rsidRPr="00C70535" w:rsidRDefault="00F03FC1" w:rsidP="005D42AE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923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енений в Постановление о</w:t>
                  </w:r>
                  <w:r w:rsidRPr="00F923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25.12.2018 № 321 «Об утверждении плана закупок товаров, работ, услуг для обеспечения муниципальных нужд на 2019 финансовый год и на плановый период 2020 и 2021 года».</w:t>
                  </w:r>
                </w:p>
                <w:p w:rsidR="00F03FC1" w:rsidRPr="00A954DC" w:rsidRDefault="00F03FC1" w:rsidP="00A954DC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64.5pt;width:94.5pt;height:21.8pt;z-index:251662336;mso-width-relative:margin;mso-height-relative:margin" strokecolor="white [3212]">
            <v:textbox style="mso-next-textbox:#_x0000_s1032">
              <w:txbxContent>
                <w:p w:rsidR="00F03FC1" w:rsidRPr="00192125" w:rsidRDefault="007719DA" w:rsidP="0019212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F03FC1" w:rsidRPr="00D0032D" w:rsidRDefault="007719DA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  <w:r w:rsidR="001642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.06</w:t>
                  </w:r>
                  <w:r w:rsidR="00F03FC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.2019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0B4" w:rsidRDefault="006770B4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5D42AE" w:rsidRDefault="005D42AE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5D42AE" w:rsidRDefault="005D42AE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5D42AE" w:rsidRDefault="005D42AE" w:rsidP="005D42A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 муниципальных нужд»,  постановлением Правительства РФ от 21.11.2013 № 1043 «О требованиях к формированию, утверждению и ведению плана закупок товаров, работ, услуг </w:t>
      </w:r>
      <w:r w:rsidRPr="00227D13">
        <w:rPr>
          <w:rFonts w:ascii="Times New Roman" w:hAnsi="Times New Roman"/>
          <w:sz w:val="28"/>
          <w:szCs w:val="28"/>
        </w:rPr>
        <w:t>для обеспечения нужд субъектов РФ</w:t>
      </w:r>
      <w:r>
        <w:rPr>
          <w:rFonts w:ascii="Times New Roman" w:hAnsi="Times New Roman"/>
          <w:sz w:val="28"/>
          <w:szCs w:val="28"/>
        </w:rPr>
        <w:t xml:space="preserve"> и муниципальных нужд на 2018</w:t>
      </w:r>
      <w:r w:rsidRPr="00227D13">
        <w:rPr>
          <w:rFonts w:ascii="Times New Roman" w:hAnsi="Times New Roman"/>
          <w:sz w:val="28"/>
          <w:szCs w:val="28"/>
        </w:rPr>
        <w:t xml:space="preserve"> финансовый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227D1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227D1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 (в  редакции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29.10.2014 № 1113, от </w:t>
      </w:r>
      <w:proofErr w:type="gramStart"/>
      <w:r>
        <w:rPr>
          <w:rFonts w:ascii="Times New Roman" w:hAnsi="Times New Roman"/>
          <w:sz w:val="28"/>
          <w:szCs w:val="28"/>
        </w:rPr>
        <w:t>25.01.20</w:t>
      </w:r>
      <w:r w:rsidR="000C736E">
        <w:rPr>
          <w:rFonts w:ascii="Times New Roman" w:hAnsi="Times New Roman"/>
          <w:sz w:val="28"/>
          <w:szCs w:val="28"/>
        </w:rPr>
        <w:t xml:space="preserve">17 № 73, от 16.08.2018 № 952), </w:t>
      </w:r>
      <w:r>
        <w:rPr>
          <w:rFonts w:ascii="Times New Roman" w:hAnsi="Times New Roman"/>
          <w:sz w:val="28"/>
          <w:szCs w:val="28"/>
        </w:rPr>
        <w:t>Администрация Частинского сельского поселения</w:t>
      </w:r>
      <w:proofErr w:type="gramEnd"/>
    </w:p>
    <w:p w:rsidR="000950F1" w:rsidRPr="0025529B" w:rsidRDefault="000950F1" w:rsidP="000C736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529B">
        <w:rPr>
          <w:rFonts w:ascii="Times New Roman" w:hAnsi="Times New Roman"/>
          <w:sz w:val="28"/>
          <w:szCs w:val="28"/>
        </w:rPr>
        <w:t>ПОСТАНОВЛЯЕТ:</w:t>
      </w:r>
    </w:p>
    <w:p w:rsidR="000950F1" w:rsidRPr="0025529B" w:rsidRDefault="000950F1" w:rsidP="000950F1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29B">
        <w:rPr>
          <w:rFonts w:ascii="Times New Roman" w:hAnsi="Times New Roman"/>
          <w:sz w:val="28"/>
          <w:szCs w:val="28"/>
        </w:rPr>
        <w:t>Внести изменения в постановление администрации Частинского сельского поселения от 2</w:t>
      </w:r>
      <w:r>
        <w:rPr>
          <w:rFonts w:ascii="Times New Roman" w:hAnsi="Times New Roman"/>
          <w:sz w:val="28"/>
          <w:szCs w:val="28"/>
        </w:rPr>
        <w:t>5</w:t>
      </w:r>
      <w:r w:rsidRPr="0025529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25529B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21</w:t>
      </w:r>
      <w:r w:rsidRPr="0025529B">
        <w:rPr>
          <w:rFonts w:ascii="Times New Roman" w:hAnsi="Times New Roman"/>
          <w:sz w:val="28"/>
          <w:szCs w:val="28"/>
        </w:rPr>
        <w:t xml:space="preserve"> «Об утверждении плана закупок товаров, работ, услуг для обеспечения муниципальных нужд на 201</w:t>
      </w:r>
      <w:r>
        <w:rPr>
          <w:rFonts w:ascii="Times New Roman" w:hAnsi="Times New Roman"/>
          <w:sz w:val="28"/>
          <w:szCs w:val="28"/>
        </w:rPr>
        <w:t>9</w:t>
      </w:r>
      <w:r w:rsidRPr="0025529B">
        <w:rPr>
          <w:rFonts w:ascii="Times New Roman" w:hAnsi="Times New Roman"/>
          <w:sz w:val="28"/>
          <w:szCs w:val="28"/>
        </w:rPr>
        <w:t xml:space="preserve"> финансо</w:t>
      </w:r>
      <w:r>
        <w:rPr>
          <w:rFonts w:ascii="Times New Roman" w:hAnsi="Times New Roman"/>
          <w:sz w:val="28"/>
          <w:szCs w:val="28"/>
        </w:rPr>
        <w:t>вый год и на плановый период 2020</w:t>
      </w:r>
      <w:r w:rsidRPr="002552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25529B">
        <w:rPr>
          <w:rFonts w:ascii="Times New Roman" w:hAnsi="Times New Roman"/>
          <w:sz w:val="28"/>
          <w:szCs w:val="28"/>
        </w:rPr>
        <w:t xml:space="preserve"> года»:</w:t>
      </w:r>
    </w:p>
    <w:p w:rsidR="000950F1" w:rsidRPr="0025529B" w:rsidRDefault="000950F1" w:rsidP="000950F1">
      <w:pPr>
        <w:pStyle w:val="a6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29B">
        <w:rPr>
          <w:rFonts w:ascii="Times New Roman" w:hAnsi="Times New Roman"/>
          <w:sz w:val="28"/>
          <w:szCs w:val="28"/>
        </w:rPr>
        <w:t>План закупок товаров, работ, услуг для обеспечения муниципальных нужд  на 201</w:t>
      </w:r>
      <w:r>
        <w:rPr>
          <w:rFonts w:ascii="Times New Roman" w:hAnsi="Times New Roman"/>
          <w:sz w:val="28"/>
          <w:szCs w:val="28"/>
        </w:rPr>
        <w:t>9</w:t>
      </w:r>
      <w:r w:rsidRPr="0025529B">
        <w:rPr>
          <w:rFonts w:ascii="Times New Roman" w:hAnsi="Times New Roman"/>
          <w:sz w:val="28"/>
          <w:szCs w:val="28"/>
        </w:rPr>
        <w:t xml:space="preserve"> финансо</w:t>
      </w:r>
      <w:r>
        <w:rPr>
          <w:rFonts w:ascii="Times New Roman" w:hAnsi="Times New Roman"/>
          <w:sz w:val="28"/>
          <w:szCs w:val="28"/>
        </w:rPr>
        <w:t>вый год и на плановый период 2020</w:t>
      </w:r>
      <w:r w:rsidRPr="0025529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25529B">
        <w:rPr>
          <w:rFonts w:ascii="Times New Roman" w:hAnsi="Times New Roman"/>
          <w:sz w:val="28"/>
          <w:szCs w:val="28"/>
        </w:rPr>
        <w:t xml:space="preserve"> года изложить в новой редакции согласно приложению 1 к настоящему постановлению.</w:t>
      </w:r>
    </w:p>
    <w:p w:rsidR="000950F1" w:rsidRPr="0025529B" w:rsidRDefault="000C736E" w:rsidP="000C736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950F1" w:rsidRPr="0025529B">
        <w:rPr>
          <w:rFonts w:ascii="Times New Roman" w:hAnsi="Times New Roman"/>
          <w:sz w:val="28"/>
          <w:szCs w:val="28"/>
        </w:rPr>
        <w:t>Контрактному</w:t>
      </w:r>
      <w:r w:rsidR="00F03FC1">
        <w:rPr>
          <w:rFonts w:ascii="Times New Roman" w:hAnsi="Times New Roman"/>
          <w:sz w:val="28"/>
          <w:szCs w:val="28"/>
        </w:rPr>
        <w:t xml:space="preserve"> </w:t>
      </w:r>
      <w:r w:rsidR="000950F1" w:rsidRPr="0025529B">
        <w:rPr>
          <w:rFonts w:ascii="Times New Roman" w:hAnsi="Times New Roman"/>
          <w:sz w:val="28"/>
          <w:szCs w:val="28"/>
        </w:rPr>
        <w:t>управляющему в течение 3 рабочих дней разместить на офици</w:t>
      </w:r>
      <w:r>
        <w:rPr>
          <w:rFonts w:ascii="Times New Roman" w:hAnsi="Times New Roman"/>
          <w:sz w:val="28"/>
          <w:szCs w:val="28"/>
        </w:rPr>
        <w:t xml:space="preserve">альном сайте РФ в информационно - </w:t>
      </w:r>
      <w:r w:rsidR="000950F1" w:rsidRPr="0025529B">
        <w:rPr>
          <w:rFonts w:ascii="Times New Roman" w:hAnsi="Times New Roman"/>
          <w:sz w:val="28"/>
          <w:szCs w:val="28"/>
        </w:rPr>
        <w:t>телеко</w:t>
      </w:r>
      <w:r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proofErr w:type="spellStart"/>
      <w:r w:rsidR="000950F1" w:rsidRPr="0025529B">
        <w:rPr>
          <w:rFonts w:ascii="Times New Roman" w:hAnsi="Times New Roman"/>
          <w:sz w:val="28"/>
          <w:szCs w:val="28"/>
        </w:rPr>
        <w:t>zakupki.gov.</w:t>
      </w:r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действующим </w:t>
      </w:r>
      <w:r w:rsidR="000950F1" w:rsidRPr="0025529B">
        <w:rPr>
          <w:rFonts w:ascii="Times New Roman" w:hAnsi="Times New Roman"/>
          <w:sz w:val="28"/>
          <w:szCs w:val="28"/>
        </w:rPr>
        <w:t>законодательством.</w:t>
      </w:r>
    </w:p>
    <w:p w:rsidR="000950F1" w:rsidRPr="0025529B" w:rsidRDefault="000950F1" w:rsidP="000950F1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5529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950F1" w:rsidRPr="0025529B" w:rsidRDefault="000950F1" w:rsidP="000950F1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25529B">
        <w:rPr>
          <w:rFonts w:ascii="Times New Roman" w:hAnsi="Times New Roman"/>
          <w:sz w:val="28"/>
          <w:szCs w:val="28"/>
        </w:rPr>
        <w:t xml:space="preserve">4. </w:t>
      </w:r>
      <w:r w:rsidR="00FC11F0" w:rsidRPr="00FC11F0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Частинского сельского поселения и разместить на официальном сайте администрации Частинского сельского поселения в сети «Интернет».</w:t>
      </w:r>
    </w:p>
    <w:p w:rsidR="000950F1" w:rsidRPr="0025529B" w:rsidRDefault="000950F1" w:rsidP="000950F1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529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52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2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консультанта по закупу товаров, работ (услуг) для муниципальных нужд, главного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 Частинского сельского поселения.</w:t>
      </w:r>
    </w:p>
    <w:p w:rsidR="005D42AE" w:rsidRDefault="005D42AE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5D42AE" w:rsidRDefault="005D42AE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5D42AE" w:rsidRDefault="005D42AE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192125" w:rsidRPr="009278AA" w:rsidRDefault="00164288" w:rsidP="001921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92125" w:rsidRPr="009278AA">
        <w:rPr>
          <w:rFonts w:ascii="Times New Roman" w:hAnsi="Times New Roman"/>
          <w:sz w:val="28"/>
          <w:szCs w:val="28"/>
        </w:rPr>
        <w:t xml:space="preserve">  сельского поселения-  </w:t>
      </w:r>
    </w:p>
    <w:p w:rsidR="00192125" w:rsidRPr="009278AA" w:rsidRDefault="00164288" w:rsidP="0019212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92125" w:rsidRPr="009278AA">
        <w:rPr>
          <w:rFonts w:ascii="Times New Roman" w:hAnsi="Times New Roman"/>
          <w:sz w:val="28"/>
          <w:szCs w:val="28"/>
        </w:rPr>
        <w:t xml:space="preserve">   администрации Частинского</w:t>
      </w:r>
    </w:p>
    <w:p w:rsidR="00192125" w:rsidRDefault="00192125" w:rsidP="00192125">
      <w:pPr>
        <w:pStyle w:val="a6"/>
      </w:pPr>
      <w:r>
        <w:rPr>
          <w:rFonts w:ascii="Times New Roman" w:hAnsi="Times New Roman"/>
          <w:sz w:val="28"/>
          <w:szCs w:val="28"/>
        </w:rPr>
        <w:t>с</w:t>
      </w:r>
      <w:r w:rsidRPr="009278AA">
        <w:rPr>
          <w:rFonts w:ascii="Times New Roman" w:hAnsi="Times New Roman"/>
          <w:sz w:val="28"/>
          <w:szCs w:val="28"/>
        </w:rPr>
        <w:t>ельского поселения</w:t>
      </w:r>
      <w:r w:rsidR="00F03FC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64288">
        <w:rPr>
          <w:rFonts w:ascii="Times New Roman" w:hAnsi="Times New Roman"/>
          <w:sz w:val="28"/>
          <w:szCs w:val="28"/>
        </w:rPr>
        <w:t>П.А. Голдобин</w:t>
      </w:r>
    </w:p>
    <w:sectPr w:rsidR="00192125" w:rsidSect="001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C1" w:rsidRDefault="00F03FC1" w:rsidP="006F07DB">
      <w:pPr>
        <w:spacing w:after="0" w:line="240" w:lineRule="auto"/>
      </w:pPr>
      <w:r>
        <w:separator/>
      </w:r>
    </w:p>
  </w:endnote>
  <w:endnote w:type="continuationSeparator" w:id="1">
    <w:p w:rsidR="00F03FC1" w:rsidRDefault="00F03FC1" w:rsidP="006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C1" w:rsidRDefault="00F03FC1" w:rsidP="006F07DB">
      <w:pPr>
        <w:spacing w:after="0" w:line="240" w:lineRule="auto"/>
      </w:pPr>
      <w:r>
        <w:separator/>
      </w:r>
    </w:p>
  </w:footnote>
  <w:footnote w:type="continuationSeparator" w:id="1">
    <w:p w:rsidR="00F03FC1" w:rsidRDefault="00F03FC1" w:rsidP="006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078A"/>
    <w:multiLevelType w:val="multilevel"/>
    <w:tmpl w:val="ADC87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32D"/>
    <w:rsid w:val="000115D9"/>
    <w:rsid w:val="000371FB"/>
    <w:rsid w:val="000950F1"/>
    <w:rsid w:val="000C4D41"/>
    <w:rsid w:val="000C736E"/>
    <w:rsid w:val="00113376"/>
    <w:rsid w:val="00125821"/>
    <w:rsid w:val="001478F7"/>
    <w:rsid w:val="00160209"/>
    <w:rsid w:val="00164288"/>
    <w:rsid w:val="001869BA"/>
    <w:rsid w:val="00192125"/>
    <w:rsid w:val="002B39F2"/>
    <w:rsid w:val="002E3343"/>
    <w:rsid w:val="0030528E"/>
    <w:rsid w:val="00383059"/>
    <w:rsid w:val="003D345C"/>
    <w:rsid w:val="0040518A"/>
    <w:rsid w:val="00407A59"/>
    <w:rsid w:val="00411CB2"/>
    <w:rsid w:val="004242BC"/>
    <w:rsid w:val="00424E72"/>
    <w:rsid w:val="00432242"/>
    <w:rsid w:val="004610E3"/>
    <w:rsid w:val="0049129B"/>
    <w:rsid w:val="004A162E"/>
    <w:rsid w:val="004B1AA4"/>
    <w:rsid w:val="005274CD"/>
    <w:rsid w:val="00546972"/>
    <w:rsid w:val="005D42AE"/>
    <w:rsid w:val="005F7D02"/>
    <w:rsid w:val="00600C28"/>
    <w:rsid w:val="00631BC2"/>
    <w:rsid w:val="00653249"/>
    <w:rsid w:val="00664A8C"/>
    <w:rsid w:val="00670BA8"/>
    <w:rsid w:val="00671B2D"/>
    <w:rsid w:val="006770B4"/>
    <w:rsid w:val="00692443"/>
    <w:rsid w:val="006F07DB"/>
    <w:rsid w:val="006F0A5A"/>
    <w:rsid w:val="00702A97"/>
    <w:rsid w:val="007405C2"/>
    <w:rsid w:val="00743A4A"/>
    <w:rsid w:val="00760B55"/>
    <w:rsid w:val="007719DA"/>
    <w:rsid w:val="00780E19"/>
    <w:rsid w:val="007F7DCB"/>
    <w:rsid w:val="00815792"/>
    <w:rsid w:val="008418B1"/>
    <w:rsid w:val="00854BD2"/>
    <w:rsid w:val="008950D2"/>
    <w:rsid w:val="008B7709"/>
    <w:rsid w:val="008F75F5"/>
    <w:rsid w:val="00951C51"/>
    <w:rsid w:val="00967B86"/>
    <w:rsid w:val="00970EC1"/>
    <w:rsid w:val="009D189C"/>
    <w:rsid w:val="009D6C8A"/>
    <w:rsid w:val="009F5FBD"/>
    <w:rsid w:val="00A02895"/>
    <w:rsid w:val="00A954DC"/>
    <w:rsid w:val="00AC165D"/>
    <w:rsid w:val="00AD53F4"/>
    <w:rsid w:val="00AF3D38"/>
    <w:rsid w:val="00B4490F"/>
    <w:rsid w:val="00B65387"/>
    <w:rsid w:val="00BA3CBF"/>
    <w:rsid w:val="00BB12ED"/>
    <w:rsid w:val="00BE3935"/>
    <w:rsid w:val="00C55893"/>
    <w:rsid w:val="00CB5D5D"/>
    <w:rsid w:val="00CD3718"/>
    <w:rsid w:val="00D0032D"/>
    <w:rsid w:val="00D22722"/>
    <w:rsid w:val="00D70615"/>
    <w:rsid w:val="00D866F6"/>
    <w:rsid w:val="00D86B03"/>
    <w:rsid w:val="00DA3CC7"/>
    <w:rsid w:val="00DB24A5"/>
    <w:rsid w:val="00DC1304"/>
    <w:rsid w:val="00E75230"/>
    <w:rsid w:val="00EB5022"/>
    <w:rsid w:val="00ED2541"/>
    <w:rsid w:val="00F03FC1"/>
    <w:rsid w:val="00F127AE"/>
    <w:rsid w:val="00F64125"/>
    <w:rsid w:val="00F71599"/>
    <w:rsid w:val="00FB3862"/>
    <w:rsid w:val="00FC11F0"/>
    <w:rsid w:val="00FC5F14"/>
    <w:rsid w:val="00FD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254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B39F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07D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7D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A954D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бычный1"/>
    <w:rsid w:val="004242BC"/>
    <w:rPr>
      <w:sz w:val="20"/>
    </w:rPr>
  </w:style>
  <w:style w:type="paragraph" w:customStyle="1" w:styleId="ConsPlusNormal">
    <w:name w:val="ConsPlusNormal"/>
    <w:next w:val="a"/>
    <w:rsid w:val="00192125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DD27-C00F-41A8-926B-86A3BB65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образец.dotx</Template>
  <TotalTime>739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Irbis</cp:lastModifiedBy>
  <cp:revision>44</cp:revision>
  <cp:lastPrinted>2019-06-10T09:10:00Z</cp:lastPrinted>
  <dcterms:created xsi:type="dcterms:W3CDTF">2013-01-14T06:04:00Z</dcterms:created>
  <dcterms:modified xsi:type="dcterms:W3CDTF">2019-06-10T09:13:00Z</dcterms:modified>
</cp:coreProperties>
</file>