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C8" w:rsidRPr="000844B0" w:rsidRDefault="009C7AC8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44B0">
        <w:rPr>
          <w:rFonts w:ascii="Times New Roman" w:hAnsi="Times New Roman"/>
          <w:sz w:val="28"/>
          <w:szCs w:val="28"/>
        </w:rPr>
        <w:t>АДМИНИСТРАЦИЯ</w:t>
      </w:r>
    </w:p>
    <w:p w:rsidR="00B9387D" w:rsidRPr="000844B0" w:rsidRDefault="000844B0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ПЕТРОПАВЛОВСК</w:t>
      </w:r>
      <w:r w:rsidR="009C7AC8" w:rsidRPr="000844B0">
        <w:rPr>
          <w:rFonts w:ascii="Times New Roman" w:hAnsi="Times New Roman"/>
          <w:sz w:val="28"/>
          <w:szCs w:val="28"/>
        </w:rPr>
        <w:t>ОГО</w:t>
      </w:r>
      <w:r w:rsidR="001A7218" w:rsidRPr="000844B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9387D" w:rsidRPr="000844B0" w:rsidRDefault="009C7AC8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ЛИСКИНСКОГО</w:t>
      </w:r>
      <w:r w:rsidR="001A7218" w:rsidRPr="000844B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7218" w:rsidRPr="000844B0" w:rsidRDefault="001A7218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ВОРОНЕЖСКОЙ ОБЛАСТИ</w:t>
      </w:r>
    </w:p>
    <w:p w:rsidR="009C7AC8" w:rsidRPr="000844B0" w:rsidRDefault="009C7AC8" w:rsidP="000844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__________________________________</w:t>
      </w:r>
      <w:r w:rsidR="00E93232" w:rsidRPr="000844B0">
        <w:rPr>
          <w:rFonts w:ascii="Times New Roman" w:hAnsi="Times New Roman"/>
          <w:sz w:val="28"/>
          <w:szCs w:val="28"/>
        </w:rPr>
        <w:t>_____________________________</w:t>
      </w:r>
      <w:r w:rsidR="000844B0">
        <w:rPr>
          <w:rFonts w:ascii="Times New Roman" w:hAnsi="Times New Roman"/>
          <w:sz w:val="28"/>
          <w:szCs w:val="28"/>
        </w:rPr>
        <w:t>_______</w:t>
      </w:r>
    </w:p>
    <w:p w:rsidR="00B9387D" w:rsidRPr="000844B0" w:rsidRDefault="00B9387D" w:rsidP="00E93232">
      <w:pPr>
        <w:pStyle w:val="a3"/>
        <w:ind w:firstLine="709"/>
        <w:jc w:val="both"/>
        <w:rPr>
          <w:rFonts w:ascii="Times New Roman" w:hAnsi="Times New Roman"/>
          <w:spacing w:val="30"/>
          <w:sz w:val="32"/>
          <w:szCs w:val="32"/>
        </w:rPr>
      </w:pPr>
    </w:p>
    <w:p w:rsidR="001A7218" w:rsidRDefault="001A7218" w:rsidP="00E93232">
      <w:pPr>
        <w:pStyle w:val="a3"/>
        <w:ind w:firstLine="709"/>
        <w:jc w:val="center"/>
        <w:rPr>
          <w:rFonts w:ascii="Times New Roman" w:hAnsi="Times New Roman"/>
          <w:spacing w:val="30"/>
          <w:sz w:val="32"/>
          <w:szCs w:val="32"/>
        </w:rPr>
      </w:pPr>
      <w:r w:rsidRPr="000844B0">
        <w:rPr>
          <w:rFonts w:ascii="Times New Roman" w:hAnsi="Times New Roman"/>
          <w:spacing w:val="30"/>
          <w:sz w:val="32"/>
          <w:szCs w:val="32"/>
        </w:rPr>
        <w:t>ПОСТАНОВЛЕНИЕ</w:t>
      </w:r>
    </w:p>
    <w:p w:rsidR="000844B0" w:rsidRPr="000844B0" w:rsidRDefault="000844B0" w:rsidP="00E93232">
      <w:pPr>
        <w:pStyle w:val="a3"/>
        <w:ind w:firstLine="709"/>
        <w:jc w:val="center"/>
        <w:rPr>
          <w:rFonts w:ascii="Times New Roman" w:hAnsi="Times New Roman"/>
          <w:spacing w:val="30"/>
          <w:sz w:val="32"/>
          <w:szCs w:val="32"/>
        </w:rPr>
      </w:pPr>
    </w:p>
    <w:p w:rsidR="00B9387D" w:rsidRPr="000844B0" w:rsidRDefault="000E7431" w:rsidP="00E932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о</w:t>
      </w:r>
      <w:r w:rsidR="00B9387D" w:rsidRPr="000844B0">
        <w:rPr>
          <w:rFonts w:ascii="Times New Roman" w:hAnsi="Times New Roman"/>
          <w:sz w:val="28"/>
          <w:szCs w:val="28"/>
        </w:rPr>
        <w:t xml:space="preserve">т </w:t>
      </w:r>
      <w:r w:rsidR="000844B0">
        <w:rPr>
          <w:rFonts w:ascii="Times New Roman" w:hAnsi="Times New Roman"/>
          <w:sz w:val="28"/>
          <w:szCs w:val="28"/>
        </w:rPr>
        <w:t>«25» октября</w:t>
      </w:r>
      <w:r w:rsidRPr="000844B0">
        <w:rPr>
          <w:rFonts w:ascii="Times New Roman" w:hAnsi="Times New Roman"/>
          <w:sz w:val="28"/>
          <w:szCs w:val="28"/>
        </w:rPr>
        <w:t xml:space="preserve"> 202</w:t>
      </w:r>
      <w:r w:rsidR="000844B0">
        <w:rPr>
          <w:rFonts w:ascii="Times New Roman" w:hAnsi="Times New Roman"/>
          <w:sz w:val="28"/>
          <w:szCs w:val="28"/>
        </w:rPr>
        <w:t>2</w:t>
      </w:r>
      <w:r w:rsidRPr="000844B0">
        <w:rPr>
          <w:rFonts w:ascii="Times New Roman" w:hAnsi="Times New Roman"/>
          <w:sz w:val="28"/>
          <w:szCs w:val="28"/>
        </w:rPr>
        <w:t xml:space="preserve"> г. </w:t>
      </w:r>
      <w:r w:rsidR="00B9387D" w:rsidRPr="000844B0">
        <w:rPr>
          <w:rFonts w:ascii="Times New Roman" w:hAnsi="Times New Roman"/>
          <w:sz w:val="28"/>
          <w:szCs w:val="28"/>
        </w:rPr>
        <w:t xml:space="preserve">№ </w:t>
      </w:r>
      <w:r w:rsidR="000844B0">
        <w:rPr>
          <w:rFonts w:ascii="Times New Roman" w:hAnsi="Times New Roman"/>
          <w:sz w:val="28"/>
          <w:szCs w:val="28"/>
        </w:rPr>
        <w:t>47</w:t>
      </w:r>
    </w:p>
    <w:p w:rsidR="00E93232" w:rsidRPr="000844B0" w:rsidRDefault="000844B0" w:rsidP="000844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1A7218" w:rsidRPr="000844B0">
        <w:rPr>
          <w:rFonts w:ascii="Times New Roman" w:hAnsi="Times New Roman"/>
          <w:sz w:val="20"/>
          <w:szCs w:val="20"/>
        </w:rPr>
        <w:t xml:space="preserve">с. </w:t>
      </w:r>
      <w:r>
        <w:rPr>
          <w:rFonts w:ascii="Times New Roman" w:hAnsi="Times New Roman"/>
          <w:sz w:val="20"/>
          <w:szCs w:val="20"/>
        </w:rPr>
        <w:t>Петропавловка</w:t>
      </w:r>
    </w:p>
    <w:p w:rsidR="00E93232" w:rsidRPr="000844B0" w:rsidRDefault="00E93232" w:rsidP="00E9323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3232" w:rsidRPr="000844B0" w:rsidRDefault="00E93232" w:rsidP="000844B0">
      <w:pPr>
        <w:pStyle w:val="Title"/>
        <w:spacing w:before="0" w:after="0"/>
        <w:ind w:right="59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4B0">
        <w:rPr>
          <w:rFonts w:ascii="Times New Roman" w:hAnsi="Times New Roman" w:cs="Times New Roman"/>
          <w:sz w:val="28"/>
          <w:szCs w:val="28"/>
        </w:rPr>
        <w:t xml:space="preserve">Об утверждении порядка согласования и утверждения уставов создаваемых (действующих) казачьих обществ на территории </w:t>
      </w:r>
      <w:r w:rsidR="000844B0">
        <w:rPr>
          <w:rFonts w:ascii="Times New Roman" w:hAnsi="Times New Roman" w:cs="Times New Roman"/>
          <w:sz w:val="28"/>
          <w:szCs w:val="28"/>
        </w:rPr>
        <w:t>Петропавловск</w:t>
      </w:r>
      <w:r w:rsidRPr="000844B0">
        <w:rPr>
          <w:rFonts w:ascii="Times New Roman" w:hAnsi="Times New Roman" w:cs="Times New Roman"/>
          <w:sz w:val="28"/>
          <w:szCs w:val="28"/>
        </w:rPr>
        <w:t>ого сельского поселения Лискинского муниципального района Воронежской области</w:t>
      </w:r>
    </w:p>
    <w:p w:rsidR="00E93232" w:rsidRPr="000844B0" w:rsidRDefault="00E93232" w:rsidP="00E9323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2AA5" w:rsidRDefault="000844B0" w:rsidP="000844B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соответствие</w:t>
      </w:r>
      <w:r w:rsidR="001A7218" w:rsidRPr="000844B0">
        <w:rPr>
          <w:rFonts w:ascii="Times New Roman" w:hAnsi="Times New Roman"/>
          <w:bCs/>
          <w:sz w:val="28"/>
          <w:szCs w:val="28"/>
        </w:rPr>
        <w:t xml:space="preserve">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Times New Roman" w:hAnsi="Times New Roman"/>
          <w:bCs/>
          <w:sz w:val="28"/>
          <w:szCs w:val="28"/>
        </w:rPr>
        <w:t xml:space="preserve">ества», Федеральным законом от </w:t>
      </w:r>
      <w:r w:rsidR="001A7218" w:rsidRPr="000844B0">
        <w:rPr>
          <w:rFonts w:ascii="Times New Roman" w:hAnsi="Times New Roman"/>
          <w:bCs/>
          <w:sz w:val="28"/>
          <w:szCs w:val="28"/>
        </w:rPr>
        <w:t>5 декабря 2005 года № 154-ФЗ «О государственной службе российского казачества», приказ</w:t>
      </w:r>
      <w:r>
        <w:rPr>
          <w:rFonts w:ascii="Times New Roman" w:hAnsi="Times New Roman"/>
          <w:bCs/>
          <w:sz w:val="28"/>
          <w:szCs w:val="28"/>
        </w:rPr>
        <w:t xml:space="preserve">ом ФАДН России от 6 апреля </w:t>
      </w:r>
      <w:r w:rsidR="001A7218" w:rsidRPr="000844B0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1A7218" w:rsidRPr="000844B0">
        <w:rPr>
          <w:rFonts w:ascii="Times New Roman" w:hAnsi="Times New Roman"/>
          <w:bCs/>
          <w:sz w:val="28"/>
          <w:szCs w:val="28"/>
        </w:rPr>
        <w:t xml:space="preserve"> № 45 «Об утверждении Типового положения о согласовании и утверждении уставов казачьих обществ»</w:t>
      </w:r>
      <w:r w:rsidR="001A7218" w:rsidRPr="000844B0">
        <w:rPr>
          <w:rFonts w:ascii="Times New Roman" w:hAnsi="Times New Roman"/>
          <w:sz w:val="28"/>
          <w:szCs w:val="28"/>
        </w:rPr>
        <w:t xml:space="preserve">, </w:t>
      </w:r>
      <w:r w:rsidR="009C7AC8" w:rsidRPr="000844B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Петропавловск</w:t>
      </w:r>
      <w:r w:rsidR="009C7AC8" w:rsidRPr="000844B0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Лискинского муниципального района Воронежской области</w:t>
      </w:r>
    </w:p>
    <w:p w:rsidR="000844B0" w:rsidRPr="000844B0" w:rsidRDefault="000844B0" w:rsidP="000844B0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9C7AC8" w:rsidRDefault="000844B0" w:rsidP="000844B0">
      <w:pPr>
        <w:pStyle w:val="a3"/>
        <w:spacing w:line="360" w:lineRule="auto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 w:rsidR="009C7AC8" w:rsidRPr="000844B0">
        <w:rPr>
          <w:rFonts w:ascii="Times New Roman" w:hAnsi="Times New Roman"/>
          <w:spacing w:val="40"/>
          <w:sz w:val="28"/>
          <w:szCs w:val="28"/>
        </w:rPr>
        <w:t>:</w:t>
      </w:r>
    </w:p>
    <w:p w:rsidR="000844B0" w:rsidRPr="000844B0" w:rsidRDefault="000844B0" w:rsidP="000844B0">
      <w:pPr>
        <w:pStyle w:val="a3"/>
        <w:spacing w:line="360" w:lineRule="auto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1A7218" w:rsidRPr="000844B0" w:rsidRDefault="001A7218" w:rsidP="000844B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9C7AC8" w:rsidRPr="000844B0">
        <w:rPr>
          <w:rFonts w:ascii="Times New Roman" w:hAnsi="Times New Roman"/>
          <w:sz w:val="28"/>
          <w:szCs w:val="28"/>
        </w:rPr>
        <w:t>ого</w:t>
      </w:r>
      <w:r w:rsidRPr="000844B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7AC8" w:rsidRPr="000844B0">
        <w:rPr>
          <w:rFonts w:ascii="Times New Roman" w:hAnsi="Times New Roman"/>
          <w:sz w:val="28"/>
          <w:szCs w:val="28"/>
        </w:rPr>
        <w:t>Лискинского</w:t>
      </w:r>
      <w:r w:rsidRPr="000844B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8A19CF" w:rsidRPr="000844B0" w:rsidRDefault="008A19CF" w:rsidP="000844B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 xml:space="preserve">2. Назначить </w:t>
      </w:r>
      <w:r w:rsidR="000844B0">
        <w:rPr>
          <w:rFonts w:ascii="Times New Roman" w:hAnsi="Times New Roman"/>
          <w:sz w:val="28"/>
          <w:szCs w:val="28"/>
        </w:rPr>
        <w:t>Чалую Анну Александровну</w:t>
      </w:r>
      <w:r w:rsidRPr="000844B0">
        <w:rPr>
          <w:rFonts w:ascii="Times New Roman" w:hAnsi="Times New Roman"/>
          <w:sz w:val="28"/>
          <w:szCs w:val="28"/>
        </w:rPr>
        <w:t xml:space="preserve"> должностным лицом администрации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9C7AC8" w:rsidRPr="000844B0">
        <w:rPr>
          <w:rFonts w:ascii="Times New Roman" w:hAnsi="Times New Roman"/>
          <w:sz w:val="28"/>
          <w:szCs w:val="28"/>
        </w:rPr>
        <w:t>ого сельского поселения Лискинского</w:t>
      </w:r>
      <w:r w:rsidRPr="000844B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ответственным за</w:t>
      </w:r>
      <w:r w:rsidR="00F76EF7" w:rsidRPr="000844B0">
        <w:rPr>
          <w:rFonts w:ascii="Times New Roman" w:hAnsi="Times New Roman"/>
          <w:sz w:val="28"/>
          <w:szCs w:val="28"/>
        </w:rPr>
        <w:t xml:space="preserve"> прием </w:t>
      </w:r>
      <w:r w:rsidR="00F76EF7" w:rsidRPr="000844B0">
        <w:rPr>
          <w:rFonts w:ascii="Times New Roman" w:hAnsi="Times New Roman"/>
          <w:sz w:val="28"/>
          <w:szCs w:val="28"/>
        </w:rPr>
        <w:lastRenderedPageBreak/>
        <w:t>представлений с приложенными документами,</w:t>
      </w:r>
      <w:r w:rsidRPr="000844B0">
        <w:rPr>
          <w:rFonts w:ascii="Times New Roman" w:hAnsi="Times New Roman"/>
          <w:sz w:val="28"/>
          <w:szCs w:val="28"/>
        </w:rPr>
        <w:t xml:space="preserve"> согласование и утверждение уставов казачьих обществ. </w:t>
      </w:r>
    </w:p>
    <w:p w:rsidR="001A7218" w:rsidRPr="000844B0" w:rsidRDefault="008A19CF" w:rsidP="000844B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3</w:t>
      </w:r>
      <w:r w:rsidR="001A7218" w:rsidRPr="000844B0">
        <w:rPr>
          <w:rFonts w:ascii="Times New Roman" w:hAnsi="Times New Roman"/>
          <w:sz w:val="28"/>
          <w:szCs w:val="28"/>
        </w:rPr>
        <w:t>. Настоящие постановление</w:t>
      </w:r>
      <w:r w:rsidR="00B9387D" w:rsidRPr="000844B0">
        <w:rPr>
          <w:rFonts w:ascii="Times New Roman" w:hAnsi="Times New Roman"/>
          <w:sz w:val="28"/>
          <w:szCs w:val="28"/>
        </w:rPr>
        <w:t xml:space="preserve"> опубликовать в </w:t>
      </w:r>
      <w:r w:rsidR="009C7AC8" w:rsidRPr="000844B0">
        <w:rPr>
          <w:rFonts w:ascii="Times New Roman" w:hAnsi="Times New Roman"/>
          <w:sz w:val="28"/>
          <w:szCs w:val="28"/>
        </w:rPr>
        <w:t>газете «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9C7AC8" w:rsidRPr="000844B0">
        <w:rPr>
          <w:rFonts w:ascii="Times New Roman" w:hAnsi="Times New Roman"/>
          <w:sz w:val="28"/>
          <w:szCs w:val="28"/>
        </w:rPr>
        <w:t>ой муниципальный вестник»</w:t>
      </w:r>
      <w:r w:rsidR="000844B0">
        <w:rPr>
          <w:rFonts w:ascii="Times New Roman" w:hAnsi="Times New Roman"/>
          <w:sz w:val="28"/>
          <w:szCs w:val="28"/>
        </w:rPr>
        <w:t xml:space="preserve"> </w:t>
      </w:r>
      <w:r w:rsidR="009C7AC8" w:rsidRPr="000844B0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9C7AC8" w:rsidRPr="000844B0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="000844B0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</w:t>
      </w:r>
      <w:r w:rsidR="009C7AC8" w:rsidRPr="000844B0">
        <w:rPr>
          <w:rFonts w:ascii="Times New Roman" w:hAnsi="Times New Roman"/>
          <w:sz w:val="28"/>
          <w:szCs w:val="28"/>
        </w:rPr>
        <w:t xml:space="preserve">в </w:t>
      </w:r>
      <w:r w:rsidR="000844B0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9C7AC8" w:rsidRPr="000844B0">
        <w:rPr>
          <w:rFonts w:ascii="Times New Roman" w:hAnsi="Times New Roman"/>
          <w:sz w:val="28"/>
          <w:szCs w:val="28"/>
        </w:rPr>
        <w:t xml:space="preserve">сети </w:t>
      </w:r>
      <w:r w:rsidR="000844B0">
        <w:rPr>
          <w:rFonts w:ascii="Times New Roman" w:hAnsi="Times New Roman"/>
          <w:sz w:val="28"/>
          <w:szCs w:val="28"/>
        </w:rPr>
        <w:t>«</w:t>
      </w:r>
      <w:r w:rsidR="009C7AC8" w:rsidRPr="000844B0">
        <w:rPr>
          <w:rFonts w:ascii="Times New Roman" w:hAnsi="Times New Roman"/>
          <w:sz w:val="28"/>
          <w:szCs w:val="28"/>
        </w:rPr>
        <w:t>Интернет</w:t>
      </w:r>
      <w:r w:rsidR="000844B0">
        <w:rPr>
          <w:rFonts w:ascii="Times New Roman" w:hAnsi="Times New Roman"/>
          <w:sz w:val="28"/>
          <w:szCs w:val="28"/>
        </w:rPr>
        <w:t>»</w:t>
      </w:r>
      <w:r w:rsidR="009C7AC8" w:rsidRPr="000844B0">
        <w:rPr>
          <w:rFonts w:ascii="Times New Roman" w:hAnsi="Times New Roman"/>
          <w:sz w:val="28"/>
          <w:szCs w:val="28"/>
        </w:rPr>
        <w:t>.</w:t>
      </w:r>
    </w:p>
    <w:p w:rsidR="00B9387D" w:rsidRPr="000844B0" w:rsidRDefault="008A19CF" w:rsidP="000844B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4</w:t>
      </w:r>
      <w:r w:rsidR="00B9387D" w:rsidRPr="000844B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00E80" w:rsidRPr="000844B0" w:rsidRDefault="00000E8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E80" w:rsidRPr="000844B0" w:rsidRDefault="00000E8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232" w:rsidRPr="000844B0" w:rsidRDefault="00E932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4B0" w:rsidRDefault="004C1B4E" w:rsidP="000844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 xml:space="preserve">Глава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9C7AC8" w:rsidRPr="000844B0">
        <w:rPr>
          <w:rFonts w:ascii="Times New Roman" w:hAnsi="Times New Roman"/>
          <w:sz w:val="28"/>
          <w:szCs w:val="28"/>
        </w:rPr>
        <w:t xml:space="preserve">ого </w:t>
      </w:r>
    </w:p>
    <w:p w:rsidR="009C7AC8" w:rsidRPr="000844B0" w:rsidRDefault="009C7AC8" w:rsidP="000844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сельского поселения</w:t>
      </w:r>
      <w:r w:rsidR="000844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В.А. Климов</w:t>
      </w:r>
    </w:p>
    <w:p w:rsidR="000E7431" w:rsidRPr="000844B0" w:rsidRDefault="000E7431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431" w:rsidRPr="000844B0" w:rsidRDefault="00E932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br w:type="page"/>
      </w:r>
    </w:p>
    <w:p w:rsidR="001A7218" w:rsidRPr="000844B0" w:rsidRDefault="001A7218" w:rsidP="00E93232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УТВЕРЖДЕН</w:t>
      </w:r>
    </w:p>
    <w:p w:rsidR="00000E80" w:rsidRPr="000844B0" w:rsidRDefault="001A7218" w:rsidP="00E93232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 xml:space="preserve">постановлением </w:t>
      </w:r>
      <w:r w:rsidR="00000E80" w:rsidRPr="000844B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00E80" w:rsidRPr="000844B0" w:rsidRDefault="000844B0" w:rsidP="00E93232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Петропавловск</w:t>
      </w:r>
      <w:r w:rsidR="00000E80" w:rsidRPr="000844B0">
        <w:rPr>
          <w:rFonts w:ascii="Times New Roman" w:hAnsi="Times New Roman"/>
          <w:sz w:val="28"/>
          <w:szCs w:val="28"/>
        </w:rPr>
        <w:t>ого</w:t>
      </w:r>
      <w:r w:rsidR="00BD0BA6" w:rsidRPr="000844B0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D0BA6" w:rsidRPr="000844B0">
        <w:rPr>
          <w:rFonts w:ascii="Times New Roman" w:hAnsi="Times New Roman"/>
          <w:sz w:val="28"/>
          <w:szCs w:val="28"/>
        </w:rPr>
        <w:t xml:space="preserve">поселения </w:t>
      </w:r>
    </w:p>
    <w:p w:rsidR="00AE1183" w:rsidRPr="000844B0" w:rsidRDefault="009C7AC8" w:rsidP="00E93232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Лискинского</w:t>
      </w:r>
      <w:r w:rsidR="00BD0BA6" w:rsidRPr="000844B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7218" w:rsidRPr="000844B0" w:rsidRDefault="00BD0BA6" w:rsidP="00E93232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Воронежской области</w:t>
      </w:r>
    </w:p>
    <w:p w:rsidR="00BD0BA6" w:rsidRPr="000844B0" w:rsidRDefault="00BD0BA6" w:rsidP="00E93232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от «</w:t>
      </w:r>
      <w:r w:rsidR="000844B0">
        <w:rPr>
          <w:rFonts w:ascii="Times New Roman" w:hAnsi="Times New Roman"/>
          <w:sz w:val="28"/>
          <w:szCs w:val="28"/>
        </w:rPr>
        <w:t>25</w:t>
      </w:r>
      <w:r w:rsidRPr="000844B0">
        <w:rPr>
          <w:rFonts w:ascii="Times New Roman" w:hAnsi="Times New Roman"/>
          <w:sz w:val="28"/>
          <w:szCs w:val="28"/>
        </w:rPr>
        <w:t xml:space="preserve">» </w:t>
      </w:r>
      <w:r w:rsidR="000844B0">
        <w:rPr>
          <w:rFonts w:ascii="Times New Roman" w:hAnsi="Times New Roman"/>
          <w:sz w:val="28"/>
          <w:szCs w:val="28"/>
        </w:rPr>
        <w:t>октября</w:t>
      </w:r>
      <w:r w:rsidRPr="000844B0">
        <w:rPr>
          <w:rFonts w:ascii="Times New Roman" w:hAnsi="Times New Roman"/>
          <w:sz w:val="28"/>
          <w:szCs w:val="28"/>
        </w:rPr>
        <w:t xml:space="preserve"> 202</w:t>
      </w:r>
      <w:r w:rsidR="000844B0">
        <w:rPr>
          <w:rFonts w:ascii="Times New Roman" w:hAnsi="Times New Roman"/>
          <w:sz w:val="28"/>
          <w:szCs w:val="28"/>
        </w:rPr>
        <w:t>2</w:t>
      </w:r>
      <w:r w:rsidRPr="000844B0">
        <w:rPr>
          <w:rFonts w:ascii="Times New Roman" w:hAnsi="Times New Roman"/>
          <w:sz w:val="28"/>
          <w:szCs w:val="28"/>
        </w:rPr>
        <w:t xml:space="preserve"> г. №</w:t>
      </w:r>
      <w:r w:rsidR="000844B0">
        <w:rPr>
          <w:rFonts w:ascii="Times New Roman" w:hAnsi="Times New Roman"/>
          <w:sz w:val="28"/>
          <w:szCs w:val="28"/>
        </w:rPr>
        <w:t xml:space="preserve"> 47</w:t>
      </w:r>
    </w:p>
    <w:p w:rsidR="00BD0BA6" w:rsidRPr="000844B0" w:rsidRDefault="00BD0BA6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4B0" w:rsidRDefault="000844B0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1183" w:rsidRPr="000844B0" w:rsidRDefault="001140E0" w:rsidP="000844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Порядок</w:t>
      </w:r>
    </w:p>
    <w:p w:rsidR="00BD0BA6" w:rsidRPr="000844B0" w:rsidRDefault="001140E0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 xml:space="preserve">согласования и утверждения уставов создаваемых (действующих) казачьих обществ на территории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000E80" w:rsidRPr="000844B0">
        <w:rPr>
          <w:rFonts w:ascii="Times New Roman" w:hAnsi="Times New Roman"/>
          <w:sz w:val="28"/>
          <w:szCs w:val="28"/>
        </w:rPr>
        <w:t xml:space="preserve">ого </w:t>
      </w:r>
      <w:r w:rsidRPr="000844B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C7AC8" w:rsidRPr="000844B0">
        <w:rPr>
          <w:rFonts w:ascii="Times New Roman" w:hAnsi="Times New Roman"/>
          <w:sz w:val="28"/>
          <w:szCs w:val="28"/>
        </w:rPr>
        <w:t>Лискинского</w:t>
      </w:r>
      <w:r w:rsidRPr="000844B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1140E0" w:rsidRPr="000844B0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0E0" w:rsidRPr="000844B0" w:rsidRDefault="001140E0" w:rsidP="000844B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1. ОБЩИЕ ПОЛОЖЕНИЯ</w:t>
      </w:r>
    </w:p>
    <w:p w:rsidR="001140E0" w:rsidRPr="000844B0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0E0" w:rsidRPr="000844B0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000E80" w:rsidRPr="000844B0">
        <w:rPr>
          <w:rFonts w:ascii="Times New Roman" w:hAnsi="Times New Roman"/>
          <w:sz w:val="28"/>
          <w:szCs w:val="28"/>
        </w:rPr>
        <w:t>ого</w:t>
      </w:r>
      <w:r w:rsidRPr="000844B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7AC8" w:rsidRPr="000844B0">
        <w:rPr>
          <w:rFonts w:ascii="Times New Roman" w:hAnsi="Times New Roman"/>
          <w:sz w:val="28"/>
          <w:szCs w:val="28"/>
        </w:rPr>
        <w:t>Лискинского</w:t>
      </w:r>
      <w:r w:rsidRPr="000844B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1140E0" w:rsidRPr="000844B0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</w:t>
      </w:r>
      <w:r w:rsidR="000844B0">
        <w:rPr>
          <w:rFonts w:ascii="Times New Roman" w:hAnsi="Times New Roman"/>
          <w:sz w:val="28"/>
          <w:szCs w:val="28"/>
        </w:rPr>
        <w:t xml:space="preserve">а», Федеральным законом от </w:t>
      </w:r>
      <w:r w:rsidRPr="000844B0">
        <w:rPr>
          <w:rFonts w:ascii="Times New Roman" w:hAnsi="Times New Roman"/>
          <w:sz w:val="28"/>
          <w:szCs w:val="28"/>
        </w:rPr>
        <w:t xml:space="preserve">5 декабря 2005 года </w:t>
      </w:r>
      <w:r w:rsidRPr="000844B0">
        <w:rPr>
          <w:rFonts w:ascii="Times New Roman" w:hAnsi="Times New Roman"/>
          <w:sz w:val="28"/>
          <w:szCs w:val="28"/>
        </w:rPr>
        <w:br/>
        <w:t>№ 154-ФЗ «О государственной службе российского казаче</w:t>
      </w:r>
      <w:r w:rsidR="000844B0">
        <w:rPr>
          <w:rFonts w:ascii="Times New Roman" w:hAnsi="Times New Roman"/>
          <w:sz w:val="28"/>
          <w:szCs w:val="28"/>
        </w:rPr>
        <w:t xml:space="preserve">ства», приказом ФАДН России от 6 апреля </w:t>
      </w:r>
      <w:r w:rsidRPr="000844B0">
        <w:rPr>
          <w:rFonts w:ascii="Times New Roman" w:hAnsi="Times New Roman"/>
          <w:sz w:val="28"/>
          <w:szCs w:val="28"/>
        </w:rPr>
        <w:t>2020</w:t>
      </w:r>
      <w:r w:rsidR="000844B0">
        <w:rPr>
          <w:rFonts w:ascii="Times New Roman" w:hAnsi="Times New Roman"/>
          <w:sz w:val="28"/>
          <w:szCs w:val="28"/>
        </w:rPr>
        <w:t xml:space="preserve"> года</w:t>
      </w:r>
      <w:r w:rsidRPr="000844B0">
        <w:rPr>
          <w:rFonts w:ascii="Times New Roman" w:hAnsi="Times New Roman"/>
          <w:sz w:val="28"/>
          <w:szCs w:val="28"/>
        </w:rPr>
        <w:t xml:space="preserve"> № 45 «Об утверждении Типового положения о согласовании и утверждении уставов казачьих обществ».</w:t>
      </w:r>
    </w:p>
    <w:p w:rsidR="00CC4D95" w:rsidRPr="000844B0" w:rsidRDefault="00CC4D95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</w:rPr>
        <w:t xml:space="preserve">3. </w:t>
      </w:r>
      <w:r w:rsidRPr="000844B0">
        <w:rPr>
          <w:rFonts w:ascii="Times New Roman" w:hAnsi="Times New Roman"/>
          <w:sz w:val="28"/>
          <w:szCs w:val="28"/>
          <w:lang w:eastAsia="ru-RU"/>
        </w:rPr>
        <w:t xml:space="preserve">Уставы казачьих обществ, создаваемых (действующих) на территории </w:t>
      </w:r>
      <w:r w:rsidR="00E62740">
        <w:rPr>
          <w:rFonts w:ascii="Times New Roman" w:hAnsi="Times New Roman"/>
          <w:sz w:val="28"/>
          <w:szCs w:val="28"/>
          <w:lang w:eastAsia="ru-RU"/>
        </w:rPr>
        <w:t xml:space="preserve">Петропавловского </w:t>
      </w:r>
      <w:r w:rsidRPr="000844B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E62740">
        <w:rPr>
          <w:rFonts w:ascii="Times New Roman" w:hAnsi="Times New Roman"/>
          <w:sz w:val="28"/>
          <w:szCs w:val="28"/>
          <w:lang w:eastAsia="ru-RU"/>
        </w:rPr>
        <w:t xml:space="preserve">Лискинского муниципального района Воронежской области </w:t>
      </w:r>
      <w:r w:rsidRPr="000844B0">
        <w:rPr>
          <w:rFonts w:ascii="Times New Roman" w:hAnsi="Times New Roman"/>
          <w:sz w:val="28"/>
          <w:szCs w:val="28"/>
          <w:lang w:eastAsia="ru-RU"/>
        </w:rPr>
        <w:t>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1140E0" w:rsidRPr="000844B0" w:rsidRDefault="005678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4</w:t>
      </w:r>
      <w:r w:rsidR="00CC4D95" w:rsidRPr="000844B0">
        <w:rPr>
          <w:rFonts w:ascii="Times New Roman" w:hAnsi="Times New Roman"/>
          <w:sz w:val="28"/>
          <w:szCs w:val="28"/>
        </w:rPr>
        <w:t>. У</w:t>
      </w:r>
      <w:r w:rsidR="001140E0" w:rsidRPr="000844B0">
        <w:rPr>
          <w:rFonts w:ascii="Times New Roman" w:hAnsi="Times New Roman"/>
          <w:sz w:val="28"/>
          <w:szCs w:val="28"/>
        </w:rPr>
        <w:t xml:space="preserve">тверждение уставов создаваемых (действующих) казачьих обществ осуществляется главой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000E80" w:rsidRPr="000844B0">
        <w:rPr>
          <w:rFonts w:ascii="Times New Roman" w:hAnsi="Times New Roman"/>
          <w:sz w:val="28"/>
          <w:szCs w:val="28"/>
        </w:rPr>
        <w:t>ого</w:t>
      </w:r>
      <w:r w:rsidR="001140E0" w:rsidRPr="000844B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7AC8" w:rsidRPr="000844B0">
        <w:rPr>
          <w:rFonts w:ascii="Times New Roman" w:hAnsi="Times New Roman"/>
          <w:sz w:val="28"/>
          <w:szCs w:val="28"/>
        </w:rPr>
        <w:t>Лискинского</w:t>
      </w:r>
      <w:r w:rsidR="001140E0" w:rsidRPr="000844B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настоящим Порядком.</w:t>
      </w:r>
    </w:p>
    <w:p w:rsidR="00CC4D95" w:rsidRPr="000844B0" w:rsidRDefault="005678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5</w:t>
      </w:r>
      <w:r w:rsidR="00CC4D95" w:rsidRPr="000844B0">
        <w:rPr>
          <w:rFonts w:ascii="Times New Roman" w:hAnsi="Times New Roman"/>
          <w:sz w:val="28"/>
          <w:szCs w:val="28"/>
        </w:rPr>
        <w:t xml:space="preserve">. Утверждение уставов </w:t>
      </w:r>
      <w:r w:rsidR="003B4AED" w:rsidRPr="000844B0">
        <w:rPr>
          <w:rFonts w:ascii="Times New Roman" w:hAnsi="Times New Roman"/>
          <w:sz w:val="28"/>
          <w:szCs w:val="28"/>
        </w:rPr>
        <w:t xml:space="preserve">создаваемых (действующих) </w:t>
      </w:r>
      <w:r w:rsidR="00CC4D95" w:rsidRPr="000844B0">
        <w:rPr>
          <w:rFonts w:ascii="Times New Roman" w:hAnsi="Times New Roman"/>
          <w:sz w:val="28"/>
          <w:szCs w:val="28"/>
        </w:rPr>
        <w:t xml:space="preserve">казачьих обществ главой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000E80" w:rsidRPr="000844B0">
        <w:rPr>
          <w:rFonts w:ascii="Times New Roman" w:hAnsi="Times New Roman"/>
          <w:sz w:val="28"/>
          <w:szCs w:val="28"/>
        </w:rPr>
        <w:t>ого</w:t>
      </w:r>
      <w:r w:rsidR="0052450A" w:rsidRPr="000844B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7AC8" w:rsidRPr="000844B0">
        <w:rPr>
          <w:rFonts w:ascii="Times New Roman" w:hAnsi="Times New Roman"/>
          <w:sz w:val="28"/>
          <w:szCs w:val="28"/>
        </w:rPr>
        <w:t>Лискинского</w:t>
      </w:r>
      <w:r w:rsidR="0052450A" w:rsidRPr="000844B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CC4D95" w:rsidRPr="000844B0">
        <w:rPr>
          <w:rFonts w:ascii="Times New Roman" w:hAnsi="Times New Roman"/>
          <w:sz w:val="28"/>
          <w:szCs w:val="28"/>
        </w:rPr>
        <w:t xml:space="preserve">осуществляется </w:t>
      </w:r>
      <w:r w:rsidR="0052450A" w:rsidRPr="000844B0">
        <w:rPr>
          <w:rFonts w:ascii="Times New Roman" w:hAnsi="Times New Roman"/>
          <w:sz w:val="28"/>
          <w:szCs w:val="28"/>
        </w:rPr>
        <w:t>после их согласования должностным лицом, указанным в пункте 3 настоящего П</w:t>
      </w:r>
      <w:r w:rsidR="00DB38B0" w:rsidRPr="000844B0">
        <w:rPr>
          <w:rFonts w:ascii="Times New Roman" w:hAnsi="Times New Roman"/>
          <w:sz w:val="28"/>
          <w:szCs w:val="28"/>
        </w:rPr>
        <w:t>орядка</w:t>
      </w:r>
      <w:r w:rsidRPr="000844B0">
        <w:rPr>
          <w:rFonts w:ascii="Times New Roman" w:hAnsi="Times New Roman"/>
          <w:sz w:val="28"/>
          <w:szCs w:val="28"/>
        </w:rPr>
        <w:t xml:space="preserve"> в </w:t>
      </w:r>
      <w:r w:rsidR="00DB38B0" w:rsidRPr="000844B0">
        <w:rPr>
          <w:rFonts w:ascii="Times New Roman" w:hAnsi="Times New Roman"/>
          <w:sz w:val="28"/>
          <w:szCs w:val="28"/>
        </w:rPr>
        <w:t xml:space="preserve">соответствии с </w:t>
      </w:r>
      <w:r w:rsidR="00E62740">
        <w:rPr>
          <w:rFonts w:ascii="Times New Roman" w:hAnsi="Times New Roman"/>
          <w:bCs/>
          <w:sz w:val="28"/>
          <w:szCs w:val="28"/>
        </w:rPr>
        <w:t xml:space="preserve">приказом ФАДН России от 6 апреля </w:t>
      </w:r>
      <w:r w:rsidRPr="000844B0">
        <w:rPr>
          <w:rFonts w:ascii="Times New Roman" w:hAnsi="Times New Roman"/>
          <w:bCs/>
          <w:sz w:val="28"/>
          <w:szCs w:val="28"/>
        </w:rPr>
        <w:t>2020</w:t>
      </w:r>
      <w:r w:rsidR="00E62740">
        <w:rPr>
          <w:rFonts w:ascii="Times New Roman" w:hAnsi="Times New Roman"/>
          <w:bCs/>
          <w:sz w:val="28"/>
          <w:szCs w:val="28"/>
        </w:rPr>
        <w:t xml:space="preserve"> года</w:t>
      </w:r>
      <w:r w:rsidRPr="000844B0">
        <w:rPr>
          <w:rFonts w:ascii="Times New Roman" w:hAnsi="Times New Roman"/>
          <w:bCs/>
          <w:sz w:val="28"/>
          <w:szCs w:val="28"/>
        </w:rPr>
        <w:t xml:space="preserve"> № 45 «Об утверждении Типового положения о согласовании и утверждении уставов казачьих обществ»</w:t>
      </w:r>
      <w:r w:rsidR="0052450A" w:rsidRPr="000844B0">
        <w:rPr>
          <w:rFonts w:ascii="Times New Roman" w:hAnsi="Times New Roman"/>
          <w:sz w:val="28"/>
          <w:szCs w:val="28"/>
        </w:rPr>
        <w:t>.</w:t>
      </w:r>
    </w:p>
    <w:p w:rsidR="0052450A" w:rsidRPr="000844B0" w:rsidRDefault="005678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6</w:t>
      </w:r>
      <w:r w:rsidR="0052450A" w:rsidRPr="000844B0">
        <w:rPr>
          <w:rFonts w:ascii="Times New Roman" w:hAnsi="Times New Roman"/>
          <w:sz w:val="28"/>
          <w:szCs w:val="28"/>
          <w:lang w:eastAsia="ru-RU"/>
        </w:rPr>
        <w:t xml:space="preserve">. Для утверждения устава действующего казачьего общества атаман </w:t>
      </w:r>
      <w:r w:rsidR="009F2E81" w:rsidRPr="000844B0">
        <w:rPr>
          <w:rFonts w:ascii="Times New Roman" w:hAnsi="Times New Roman"/>
          <w:sz w:val="28"/>
          <w:szCs w:val="28"/>
          <w:lang w:eastAsia="ru-RU"/>
        </w:rPr>
        <w:t xml:space="preserve">(уполномоченное лицо) </w:t>
      </w:r>
      <w:r w:rsidR="0052450A" w:rsidRPr="000844B0">
        <w:rPr>
          <w:rFonts w:ascii="Times New Roman" w:hAnsi="Times New Roman"/>
          <w:sz w:val="28"/>
          <w:szCs w:val="28"/>
          <w:lang w:eastAsia="ru-RU"/>
        </w:rPr>
        <w:t xml:space="preserve">этого казачьего общества в течение 5 календарных дней со дня получения согласованного устава казачьего общества </w:t>
      </w:r>
      <w:r w:rsidR="00DB38B0" w:rsidRPr="000844B0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52450A" w:rsidRPr="000844B0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7C1E6B" w:rsidRPr="000844B0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000E80" w:rsidRPr="000844B0">
        <w:rPr>
          <w:rFonts w:ascii="Times New Roman" w:hAnsi="Times New Roman"/>
          <w:sz w:val="28"/>
          <w:szCs w:val="28"/>
        </w:rPr>
        <w:t>ого</w:t>
      </w:r>
      <w:r w:rsidR="00E62740">
        <w:rPr>
          <w:rFonts w:ascii="Times New Roman" w:hAnsi="Times New Roman"/>
          <w:sz w:val="28"/>
          <w:szCs w:val="28"/>
        </w:rPr>
        <w:t xml:space="preserve"> </w:t>
      </w:r>
      <w:r w:rsidR="007C1E6B" w:rsidRPr="000844B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E62740">
        <w:rPr>
          <w:rFonts w:ascii="Times New Roman" w:hAnsi="Times New Roman"/>
          <w:sz w:val="28"/>
          <w:szCs w:val="28"/>
          <w:lang w:eastAsia="ru-RU"/>
        </w:rPr>
        <w:t xml:space="preserve"> Лискинского муниципального района Воронежской области</w:t>
      </w:r>
      <w:r w:rsidR="0052450A" w:rsidRPr="000844B0">
        <w:rPr>
          <w:rFonts w:ascii="Times New Roman" w:hAnsi="Times New Roman"/>
          <w:sz w:val="28"/>
          <w:szCs w:val="28"/>
          <w:lang w:eastAsia="ru-RU"/>
        </w:rPr>
        <w:t>, представление об утверждении устава казачьего общества. К представлению прилагаются:</w:t>
      </w:r>
    </w:p>
    <w:p w:rsidR="0052450A" w:rsidRPr="000844B0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</w:t>
      </w:r>
      <w:r w:rsidR="00E627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44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Гражданского кодекса Российской Федерации</w:t>
      </w:r>
      <w:r w:rsidRPr="000844B0">
        <w:rPr>
          <w:rFonts w:ascii="Times New Roman" w:hAnsi="Times New Roman"/>
          <w:sz w:val="28"/>
          <w:szCs w:val="28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52450A" w:rsidRPr="000844B0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450A" w:rsidRPr="000844B0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</w:t>
      </w:r>
      <w:r w:rsidR="00DB38B0" w:rsidRPr="000844B0">
        <w:rPr>
          <w:rFonts w:ascii="Times New Roman" w:hAnsi="Times New Roman"/>
          <w:sz w:val="28"/>
          <w:szCs w:val="28"/>
          <w:lang w:eastAsia="ru-RU"/>
        </w:rPr>
        <w:t xml:space="preserve"> лицом, указанным</w:t>
      </w:r>
      <w:r w:rsidRPr="000844B0">
        <w:rPr>
          <w:rFonts w:ascii="Times New Roman" w:hAnsi="Times New Roman"/>
          <w:sz w:val="28"/>
          <w:szCs w:val="28"/>
          <w:lang w:eastAsia="ru-RU"/>
        </w:rPr>
        <w:t xml:space="preserve"> в пункт</w:t>
      </w:r>
      <w:r w:rsidR="00DB38B0" w:rsidRPr="000844B0">
        <w:rPr>
          <w:rFonts w:ascii="Times New Roman" w:hAnsi="Times New Roman"/>
          <w:sz w:val="28"/>
          <w:szCs w:val="28"/>
          <w:lang w:eastAsia="ru-RU"/>
        </w:rPr>
        <w:t>е 3 П</w:t>
      </w:r>
      <w:r w:rsidRPr="000844B0">
        <w:rPr>
          <w:rFonts w:ascii="Times New Roman" w:hAnsi="Times New Roman"/>
          <w:sz w:val="28"/>
          <w:szCs w:val="28"/>
          <w:lang w:eastAsia="ru-RU"/>
        </w:rPr>
        <w:t>о</w:t>
      </w:r>
      <w:r w:rsidR="00DB38B0" w:rsidRPr="000844B0">
        <w:rPr>
          <w:rFonts w:ascii="Times New Roman" w:hAnsi="Times New Roman"/>
          <w:sz w:val="28"/>
          <w:szCs w:val="28"/>
          <w:lang w:eastAsia="ru-RU"/>
        </w:rPr>
        <w:t>рядка;</w:t>
      </w:r>
    </w:p>
    <w:p w:rsidR="0052450A" w:rsidRPr="000844B0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0844B0" w:rsidRDefault="00DB38B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7</w:t>
      </w:r>
      <w:r w:rsidR="0052450A" w:rsidRPr="000844B0">
        <w:rPr>
          <w:rFonts w:ascii="Times New Roman" w:hAnsi="Times New Roman"/>
          <w:sz w:val="28"/>
          <w:szCs w:val="28"/>
          <w:lang w:eastAsia="ru-RU"/>
        </w:rPr>
        <w:t>.</w:t>
      </w:r>
      <w:r w:rsidR="009F2E81" w:rsidRPr="000844B0">
        <w:rPr>
          <w:rFonts w:ascii="Times New Roman" w:hAnsi="Times New Roman"/>
          <w:sz w:val="28"/>
          <w:szCs w:val="28"/>
          <w:lang w:eastAsia="ru-RU"/>
        </w:rPr>
        <w:t xml:space="preserve"> Для утверждения устава создаваемого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="009F2E81" w:rsidRPr="000844B0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9F2E81" w:rsidRPr="000844B0">
        <w:rPr>
          <w:rFonts w:ascii="Times New Roman" w:hAnsi="Times New Roman"/>
          <w:sz w:val="28"/>
          <w:szCs w:val="28"/>
          <w:lang w:eastAsia="ru-RU"/>
        </w:rPr>
        <w:t xml:space="preserve">направляет главе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000E80" w:rsidRPr="000844B0">
        <w:rPr>
          <w:rFonts w:ascii="Times New Roman" w:hAnsi="Times New Roman"/>
          <w:sz w:val="28"/>
          <w:szCs w:val="28"/>
        </w:rPr>
        <w:t>ого</w:t>
      </w:r>
      <w:r w:rsidR="009F2E81" w:rsidRPr="000844B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2450A" w:rsidRPr="000844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740">
        <w:rPr>
          <w:rFonts w:ascii="Times New Roman" w:hAnsi="Times New Roman"/>
          <w:sz w:val="28"/>
          <w:szCs w:val="28"/>
          <w:lang w:eastAsia="ru-RU"/>
        </w:rPr>
        <w:t xml:space="preserve">Лискинского муниципального района Воронежской области </w:t>
      </w:r>
      <w:r w:rsidR="0052450A" w:rsidRPr="000844B0">
        <w:rPr>
          <w:rFonts w:ascii="Times New Roman" w:hAnsi="Times New Roman"/>
          <w:sz w:val="28"/>
          <w:szCs w:val="28"/>
          <w:lang w:eastAsia="ru-RU"/>
        </w:rPr>
        <w:t>представление об утверждении устава казачьего общества. К представлению прилагаются:</w:t>
      </w:r>
    </w:p>
    <w:p w:rsidR="0052450A" w:rsidRPr="000844B0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450A" w:rsidRPr="000844B0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450A" w:rsidRPr="000844B0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 лиц</w:t>
      </w:r>
      <w:r w:rsidR="009F2E81" w:rsidRPr="000844B0">
        <w:rPr>
          <w:rFonts w:ascii="Times New Roman" w:hAnsi="Times New Roman"/>
          <w:sz w:val="28"/>
          <w:szCs w:val="28"/>
          <w:lang w:eastAsia="ru-RU"/>
        </w:rPr>
        <w:t>ом, указанным в пункте 3 Порядка</w:t>
      </w:r>
      <w:r w:rsidRPr="000844B0">
        <w:rPr>
          <w:rFonts w:ascii="Times New Roman" w:hAnsi="Times New Roman"/>
          <w:sz w:val="28"/>
          <w:szCs w:val="28"/>
          <w:lang w:eastAsia="ru-RU"/>
        </w:rPr>
        <w:t>;</w:t>
      </w:r>
    </w:p>
    <w:p w:rsidR="0052450A" w:rsidRPr="000844B0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000E80" w:rsidRPr="000844B0" w:rsidRDefault="009F2E81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8. Указанные в пунктах 6</w:t>
      </w:r>
      <w:r w:rsidR="0052450A" w:rsidRPr="000844B0">
        <w:rPr>
          <w:rFonts w:ascii="Times New Roman" w:hAnsi="Times New Roman"/>
          <w:sz w:val="28"/>
          <w:szCs w:val="28"/>
        </w:rPr>
        <w:t xml:space="preserve"> и </w:t>
      </w:r>
      <w:r w:rsidRPr="000844B0">
        <w:rPr>
          <w:rFonts w:ascii="Times New Roman" w:hAnsi="Times New Roman"/>
          <w:sz w:val="28"/>
          <w:szCs w:val="28"/>
        </w:rPr>
        <w:t>7 н</w:t>
      </w:r>
      <w:r w:rsidR="0052450A" w:rsidRPr="000844B0">
        <w:rPr>
          <w:rFonts w:ascii="Times New Roman" w:hAnsi="Times New Roman"/>
          <w:sz w:val="28"/>
          <w:szCs w:val="28"/>
        </w:rPr>
        <w:t xml:space="preserve">астоящего </w:t>
      </w:r>
      <w:r w:rsidRPr="000844B0">
        <w:rPr>
          <w:rFonts w:ascii="Times New Roman" w:hAnsi="Times New Roman"/>
          <w:sz w:val="28"/>
          <w:szCs w:val="28"/>
        </w:rPr>
        <w:t xml:space="preserve">Порядка </w:t>
      </w:r>
      <w:r w:rsidR="0052450A" w:rsidRPr="000844B0">
        <w:rPr>
          <w:rFonts w:ascii="Times New Roman" w:hAnsi="Times New Roman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40E0" w:rsidRPr="000844B0" w:rsidRDefault="00A64831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9</w:t>
      </w:r>
      <w:r w:rsidR="001140E0" w:rsidRPr="000844B0">
        <w:rPr>
          <w:rFonts w:ascii="Times New Roman" w:hAnsi="Times New Roman"/>
          <w:sz w:val="28"/>
          <w:szCs w:val="28"/>
        </w:rPr>
        <w:t xml:space="preserve">. Прием представлений и документов, указанных в пунктах </w:t>
      </w:r>
      <w:r w:rsidR="00BE2B02" w:rsidRPr="000844B0">
        <w:rPr>
          <w:rFonts w:ascii="Times New Roman" w:hAnsi="Times New Roman"/>
          <w:sz w:val="28"/>
          <w:szCs w:val="28"/>
        </w:rPr>
        <w:t xml:space="preserve">6 и 7 </w:t>
      </w:r>
      <w:r w:rsidR="001140E0" w:rsidRPr="000844B0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000E80" w:rsidRPr="000844B0">
        <w:rPr>
          <w:rFonts w:ascii="Times New Roman" w:hAnsi="Times New Roman"/>
          <w:sz w:val="28"/>
          <w:szCs w:val="28"/>
        </w:rPr>
        <w:t xml:space="preserve">осуществляется в администрации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000E80" w:rsidRPr="000844B0">
        <w:rPr>
          <w:rFonts w:ascii="Times New Roman" w:hAnsi="Times New Roman"/>
          <w:sz w:val="28"/>
          <w:szCs w:val="28"/>
        </w:rPr>
        <w:t>ого</w:t>
      </w:r>
      <w:r w:rsidR="001140E0" w:rsidRPr="000844B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62740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ежедневно </w:t>
      </w:r>
      <w:r w:rsidR="00BE2B02" w:rsidRPr="000844B0">
        <w:rPr>
          <w:rFonts w:ascii="Times New Roman" w:hAnsi="Times New Roman"/>
          <w:sz w:val="28"/>
          <w:szCs w:val="28"/>
        </w:rPr>
        <w:t xml:space="preserve">с </w:t>
      </w:r>
      <w:r w:rsidR="00000E80" w:rsidRPr="000844B0">
        <w:rPr>
          <w:rFonts w:ascii="Times New Roman" w:hAnsi="Times New Roman"/>
          <w:sz w:val="28"/>
          <w:szCs w:val="28"/>
        </w:rPr>
        <w:t xml:space="preserve">8 </w:t>
      </w:r>
      <w:r w:rsidR="00000E80" w:rsidRPr="000844B0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000E80" w:rsidRPr="000844B0">
        <w:rPr>
          <w:rFonts w:ascii="Times New Roman" w:hAnsi="Times New Roman"/>
          <w:sz w:val="28"/>
          <w:szCs w:val="28"/>
        </w:rPr>
        <w:t xml:space="preserve">до 17 </w:t>
      </w:r>
      <w:r w:rsidR="00000E80" w:rsidRPr="000844B0">
        <w:rPr>
          <w:rFonts w:ascii="Times New Roman" w:hAnsi="Times New Roman"/>
          <w:sz w:val="28"/>
          <w:szCs w:val="28"/>
          <w:vertAlign w:val="superscript"/>
        </w:rPr>
        <w:t>00</w:t>
      </w:r>
      <w:r w:rsidR="00E62740">
        <w:rPr>
          <w:rFonts w:ascii="Times New Roman" w:hAnsi="Times New Roman"/>
          <w:sz w:val="28"/>
          <w:szCs w:val="28"/>
        </w:rPr>
        <w:t>,</w:t>
      </w:r>
      <w:r w:rsidR="00000E80" w:rsidRPr="000844B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140E0" w:rsidRPr="000844B0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F76EF7" w:rsidRPr="000844B0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10</w:t>
      </w:r>
      <w:r w:rsidR="001140E0" w:rsidRPr="000844B0">
        <w:rPr>
          <w:rFonts w:ascii="Times New Roman" w:hAnsi="Times New Roman"/>
          <w:sz w:val="28"/>
          <w:szCs w:val="28"/>
        </w:rPr>
        <w:t xml:space="preserve">. Консультации по вопросам предоставления информации о принятии и рассмотрении представлений о согласовании и утверждении уставов казачьих обществ, </w:t>
      </w:r>
      <w:r w:rsidR="009F2AE2" w:rsidRPr="000844B0">
        <w:rPr>
          <w:rFonts w:ascii="Times New Roman" w:hAnsi="Times New Roman"/>
          <w:sz w:val="28"/>
          <w:szCs w:val="28"/>
        </w:rPr>
        <w:t xml:space="preserve">предоставления </w:t>
      </w:r>
      <w:r w:rsidR="001140E0" w:rsidRPr="000844B0">
        <w:rPr>
          <w:rFonts w:ascii="Times New Roman" w:hAnsi="Times New Roman"/>
          <w:sz w:val="28"/>
          <w:szCs w:val="28"/>
        </w:rPr>
        <w:t xml:space="preserve">указанных в пунктах </w:t>
      </w:r>
      <w:r w:rsidRPr="000844B0">
        <w:rPr>
          <w:rFonts w:ascii="Times New Roman" w:hAnsi="Times New Roman"/>
          <w:sz w:val="28"/>
          <w:szCs w:val="28"/>
        </w:rPr>
        <w:t xml:space="preserve">6-7 </w:t>
      </w:r>
      <w:r w:rsidR="001140E0" w:rsidRPr="000844B0">
        <w:rPr>
          <w:rFonts w:ascii="Times New Roman" w:hAnsi="Times New Roman"/>
          <w:sz w:val="28"/>
          <w:szCs w:val="28"/>
        </w:rPr>
        <w:t xml:space="preserve">настоящего Порядка, осуществляются </w:t>
      </w:r>
      <w:r w:rsidRPr="000844B0">
        <w:rPr>
          <w:rFonts w:ascii="Times New Roman" w:hAnsi="Times New Roman"/>
          <w:sz w:val="28"/>
          <w:szCs w:val="28"/>
        </w:rPr>
        <w:t xml:space="preserve">должностным лицом, </w:t>
      </w:r>
      <w:r w:rsidR="001140E0" w:rsidRPr="000844B0">
        <w:rPr>
          <w:rFonts w:ascii="Times New Roman" w:hAnsi="Times New Roman"/>
          <w:sz w:val="28"/>
          <w:szCs w:val="28"/>
        </w:rPr>
        <w:t xml:space="preserve">ответственным за </w:t>
      </w:r>
      <w:r w:rsidRPr="000844B0">
        <w:rPr>
          <w:rFonts w:ascii="Times New Roman" w:hAnsi="Times New Roman"/>
          <w:sz w:val="28"/>
          <w:szCs w:val="28"/>
        </w:rPr>
        <w:t xml:space="preserve">прием представлений с приложенными документами, согласованиеи утверждение уставов казачьих обществ. </w:t>
      </w:r>
    </w:p>
    <w:p w:rsidR="001140E0" w:rsidRPr="000844B0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11</w:t>
      </w:r>
      <w:r w:rsidR="001140E0" w:rsidRPr="000844B0">
        <w:rPr>
          <w:rFonts w:ascii="Times New Roman" w:hAnsi="Times New Roman"/>
          <w:sz w:val="28"/>
          <w:szCs w:val="28"/>
        </w:rPr>
        <w:t xml:space="preserve">. Настоящий Порядок </w:t>
      </w:r>
      <w:r w:rsidRPr="000844B0">
        <w:rPr>
          <w:rFonts w:ascii="Times New Roman" w:hAnsi="Times New Roman"/>
          <w:sz w:val="28"/>
          <w:szCs w:val="28"/>
        </w:rPr>
        <w:t xml:space="preserve">подлежит </w:t>
      </w:r>
      <w:r w:rsidR="00000E80" w:rsidRPr="000844B0">
        <w:rPr>
          <w:rFonts w:ascii="Times New Roman" w:hAnsi="Times New Roman"/>
          <w:sz w:val="28"/>
          <w:szCs w:val="28"/>
        </w:rPr>
        <w:t>опубликованию в газете «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000E80" w:rsidRPr="000844B0">
        <w:rPr>
          <w:rFonts w:ascii="Times New Roman" w:hAnsi="Times New Roman"/>
          <w:sz w:val="28"/>
          <w:szCs w:val="28"/>
        </w:rPr>
        <w:t>ой муниципальный вестник»</w:t>
      </w:r>
      <w:r w:rsidR="001140E0" w:rsidRPr="000844B0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000E80" w:rsidRPr="000844B0">
        <w:rPr>
          <w:rFonts w:ascii="Times New Roman" w:hAnsi="Times New Roman"/>
          <w:sz w:val="28"/>
          <w:szCs w:val="28"/>
        </w:rPr>
        <w:t>ого</w:t>
      </w:r>
      <w:r w:rsidR="001140E0" w:rsidRPr="000844B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62740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</w:t>
      </w:r>
      <w:r w:rsidR="001140E0" w:rsidRPr="000844B0">
        <w:rPr>
          <w:rFonts w:ascii="Times New Roman" w:hAnsi="Times New Roman"/>
          <w:sz w:val="28"/>
          <w:szCs w:val="28"/>
        </w:rPr>
        <w:t xml:space="preserve">в </w:t>
      </w:r>
      <w:r w:rsidR="00E62740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1140E0" w:rsidRPr="000844B0">
        <w:rPr>
          <w:rFonts w:ascii="Times New Roman" w:hAnsi="Times New Roman"/>
          <w:sz w:val="28"/>
          <w:szCs w:val="28"/>
        </w:rPr>
        <w:t xml:space="preserve">сети </w:t>
      </w:r>
      <w:r w:rsidR="00E62740">
        <w:rPr>
          <w:rFonts w:ascii="Times New Roman" w:hAnsi="Times New Roman"/>
          <w:sz w:val="28"/>
          <w:szCs w:val="28"/>
        </w:rPr>
        <w:t>«</w:t>
      </w:r>
      <w:r w:rsidR="001140E0" w:rsidRPr="000844B0">
        <w:rPr>
          <w:rFonts w:ascii="Times New Roman" w:hAnsi="Times New Roman"/>
          <w:sz w:val="28"/>
          <w:szCs w:val="28"/>
        </w:rPr>
        <w:t>Интернет</w:t>
      </w:r>
      <w:r w:rsidR="00E62740">
        <w:rPr>
          <w:rFonts w:ascii="Times New Roman" w:hAnsi="Times New Roman"/>
          <w:sz w:val="28"/>
          <w:szCs w:val="28"/>
        </w:rPr>
        <w:t>»</w:t>
      </w:r>
      <w:r w:rsidR="001140E0" w:rsidRPr="000844B0">
        <w:rPr>
          <w:rFonts w:ascii="Times New Roman" w:hAnsi="Times New Roman"/>
          <w:sz w:val="28"/>
          <w:szCs w:val="28"/>
        </w:rPr>
        <w:t>.</w:t>
      </w:r>
    </w:p>
    <w:p w:rsidR="001140E0" w:rsidRPr="000844B0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12</w:t>
      </w:r>
      <w:r w:rsidR="001140E0" w:rsidRPr="000844B0">
        <w:rPr>
          <w:rFonts w:ascii="Times New Roman" w:hAnsi="Times New Roman"/>
          <w:sz w:val="28"/>
          <w:szCs w:val="28"/>
        </w:rPr>
        <w:t xml:space="preserve">. Администрация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000E80" w:rsidRPr="000844B0">
        <w:rPr>
          <w:rFonts w:ascii="Times New Roman" w:hAnsi="Times New Roman"/>
          <w:sz w:val="28"/>
          <w:szCs w:val="28"/>
        </w:rPr>
        <w:t>ого</w:t>
      </w:r>
      <w:r w:rsidR="001140E0" w:rsidRPr="000844B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62740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</w:t>
      </w:r>
      <w:r w:rsidR="001140E0" w:rsidRPr="000844B0">
        <w:rPr>
          <w:rFonts w:ascii="Times New Roman" w:hAnsi="Times New Roman"/>
          <w:sz w:val="28"/>
          <w:szCs w:val="28"/>
        </w:rPr>
        <w:t>осуществляет информирование заявителей по следующим вопросам:</w:t>
      </w:r>
    </w:p>
    <w:p w:rsidR="001140E0" w:rsidRPr="000844B0" w:rsidRDefault="009F2AE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 xml:space="preserve">- </w:t>
      </w:r>
      <w:r w:rsidR="001140E0" w:rsidRPr="000844B0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9575BC" w:rsidRPr="000844B0">
        <w:rPr>
          <w:rFonts w:ascii="Times New Roman" w:hAnsi="Times New Roman"/>
          <w:sz w:val="28"/>
          <w:szCs w:val="28"/>
        </w:rPr>
        <w:t>ого</w:t>
      </w:r>
      <w:r w:rsidR="00E62740">
        <w:rPr>
          <w:rFonts w:ascii="Times New Roman" w:hAnsi="Times New Roman"/>
          <w:sz w:val="28"/>
          <w:szCs w:val="28"/>
        </w:rPr>
        <w:t xml:space="preserve"> </w:t>
      </w:r>
      <w:r w:rsidR="001140E0" w:rsidRPr="000844B0">
        <w:rPr>
          <w:rFonts w:ascii="Times New Roman" w:hAnsi="Times New Roman"/>
          <w:sz w:val="28"/>
          <w:szCs w:val="28"/>
        </w:rPr>
        <w:t>сельского поселения</w:t>
      </w:r>
      <w:r w:rsidR="00E62740" w:rsidRPr="00E62740">
        <w:rPr>
          <w:rFonts w:ascii="Times New Roman" w:hAnsi="Times New Roman"/>
          <w:sz w:val="28"/>
          <w:szCs w:val="28"/>
        </w:rPr>
        <w:t xml:space="preserve"> </w:t>
      </w:r>
      <w:r w:rsidR="00E62740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</w:t>
      </w:r>
      <w:r w:rsidR="001140E0" w:rsidRPr="000844B0">
        <w:rPr>
          <w:rFonts w:ascii="Times New Roman" w:hAnsi="Times New Roman"/>
          <w:sz w:val="28"/>
          <w:szCs w:val="28"/>
        </w:rPr>
        <w:t>;</w:t>
      </w:r>
    </w:p>
    <w:p w:rsidR="001140E0" w:rsidRPr="000844B0" w:rsidRDefault="009F2AE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 xml:space="preserve">- </w:t>
      </w:r>
      <w:r w:rsidR="001140E0" w:rsidRPr="000844B0">
        <w:rPr>
          <w:rFonts w:ascii="Times New Roman" w:hAnsi="Times New Roman"/>
          <w:sz w:val="28"/>
          <w:szCs w:val="28"/>
        </w:rPr>
        <w:t>о порядке и условиях согласования и утверждения создаваемых (действующих) уставов казачьих обществ;</w:t>
      </w:r>
    </w:p>
    <w:p w:rsidR="001140E0" w:rsidRPr="000844B0" w:rsidRDefault="009F2AE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 xml:space="preserve">- </w:t>
      </w:r>
      <w:r w:rsidR="001140E0" w:rsidRPr="000844B0">
        <w:rPr>
          <w:rFonts w:ascii="Times New Roman" w:hAnsi="Times New Roman"/>
          <w:sz w:val="28"/>
          <w:szCs w:val="28"/>
        </w:rPr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1140E0" w:rsidRPr="000844B0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 xml:space="preserve">13. </w:t>
      </w:r>
      <w:r w:rsidR="001140E0" w:rsidRPr="000844B0">
        <w:rPr>
          <w:rFonts w:ascii="Times New Roman" w:hAnsi="Times New Roman"/>
          <w:sz w:val="28"/>
          <w:szCs w:val="28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заявителя), в электронной форме на официальном сайте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9575BC" w:rsidRPr="000844B0">
        <w:rPr>
          <w:rFonts w:ascii="Times New Roman" w:hAnsi="Times New Roman"/>
          <w:sz w:val="28"/>
          <w:szCs w:val="28"/>
        </w:rPr>
        <w:t>ого</w:t>
      </w:r>
      <w:r w:rsidR="00E62740">
        <w:rPr>
          <w:rFonts w:ascii="Times New Roman" w:hAnsi="Times New Roman"/>
          <w:sz w:val="28"/>
          <w:szCs w:val="28"/>
        </w:rPr>
        <w:t xml:space="preserve"> </w:t>
      </w:r>
      <w:r w:rsidR="001140E0" w:rsidRPr="000844B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2740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</w:t>
      </w:r>
      <w:r w:rsidR="00E62740" w:rsidRPr="000844B0">
        <w:rPr>
          <w:rFonts w:ascii="Times New Roman" w:hAnsi="Times New Roman"/>
          <w:sz w:val="28"/>
          <w:szCs w:val="28"/>
        </w:rPr>
        <w:t xml:space="preserve"> </w:t>
      </w:r>
      <w:r w:rsidR="001140E0" w:rsidRPr="000844B0">
        <w:rPr>
          <w:rFonts w:ascii="Times New Roman" w:hAnsi="Times New Roman"/>
          <w:sz w:val="28"/>
          <w:szCs w:val="28"/>
        </w:rPr>
        <w:t xml:space="preserve">в </w:t>
      </w:r>
      <w:r w:rsidR="00E62740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1140E0" w:rsidRPr="000844B0">
        <w:rPr>
          <w:rFonts w:ascii="Times New Roman" w:hAnsi="Times New Roman"/>
          <w:sz w:val="28"/>
          <w:szCs w:val="28"/>
        </w:rPr>
        <w:t xml:space="preserve">сети </w:t>
      </w:r>
      <w:r w:rsidR="00E62740">
        <w:rPr>
          <w:rFonts w:ascii="Times New Roman" w:hAnsi="Times New Roman"/>
          <w:sz w:val="28"/>
          <w:szCs w:val="28"/>
        </w:rPr>
        <w:t>«</w:t>
      </w:r>
      <w:r w:rsidR="001140E0" w:rsidRPr="000844B0">
        <w:rPr>
          <w:rFonts w:ascii="Times New Roman" w:hAnsi="Times New Roman"/>
          <w:sz w:val="28"/>
          <w:szCs w:val="28"/>
        </w:rPr>
        <w:t>Интернет</w:t>
      </w:r>
      <w:r w:rsidR="00E62740">
        <w:rPr>
          <w:rFonts w:ascii="Times New Roman" w:hAnsi="Times New Roman"/>
          <w:sz w:val="28"/>
          <w:szCs w:val="28"/>
        </w:rPr>
        <w:t>»</w:t>
      </w:r>
      <w:r w:rsidR="001140E0" w:rsidRPr="000844B0">
        <w:rPr>
          <w:rFonts w:ascii="Times New Roman" w:hAnsi="Times New Roman"/>
          <w:sz w:val="28"/>
          <w:szCs w:val="28"/>
        </w:rPr>
        <w:t>.</w:t>
      </w:r>
    </w:p>
    <w:p w:rsidR="001140E0" w:rsidRPr="000844B0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14</w:t>
      </w:r>
      <w:r w:rsidR="001140E0" w:rsidRPr="000844B0">
        <w:rPr>
          <w:rFonts w:ascii="Times New Roman" w:hAnsi="Times New Roman"/>
          <w:sz w:val="28"/>
          <w:szCs w:val="28"/>
        </w:rPr>
        <w:t xml:space="preserve">. Администрация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9575BC" w:rsidRPr="000844B0">
        <w:rPr>
          <w:rFonts w:ascii="Times New Roman" w:hAnsi="Times New Roman"/>
          <w:sz w:val="28"/>
          <w:szCs w:val="28"/>
        </w:rPr>
        <w:t>ого</w:t>
      </w:r>
      <w:r w:rsidR="00E62740">
        <w:rPr>
          <w:rFonts w:ascii="Times New Roman" w:hAnsi="Times New Roman"/>
          <w:sz w:val="28"/>
          <w:szCs w:val="28"/>
        </w:rPr>
        <w:t xml:space="preserve"> </w:t>
      </w:r>
      <w:r w:rsidR="001140E0" w:rsidRPr="000844B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2740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</w:t>
      </w:r>
      <w:r w:rsidR="00E62740" w:rsidRPr="000844B0">
        <w:rPr>
          <w:rFonts w:ascii="Times New Roman" w:hAnsi="Times New Roman"/>
          <w:sz w:val="28"/>
          <w:szCs w:val="28"/>
        </w:rPr>
        <w:t xml:space="preserve"> </w:t>
      </w:r>
      <w:r w:rsidR="001140E0" w:rsidRPr="000844B0">
        <w:rPr>
          <w:rFonts w:ascii="Times New Roman" w:hAnsi="Times New Roman"/>
          <w:sz w:val="28"/>
          <w:szCs w:val="28"/>
        </w:rPr>
        <w:t xml:space="preserve">расположена по адресу : </w:t>
      </w:r>
      <w:r w:rsidR="009575BC" w:rsidRPr="000844B0">
        <w:rPr>
          <w:rFonts w:ascii="Times New Roman" w:hAnsi="Times New Roman"/>
          <w:sz w:val="28"/>
          <w:szCs w:val="28"/>
        </w:rPr>
        <w:t xml:space="preserve">Воронежская область, Лискинский район, с. </w:t>
      </w:r>
      <w:r w:rsidR="00E62740">
        <w:rPr>
          <w:rFonts w:ascii="Times New Roman" w:hAnsi="Times New Roman"/>
          <w:sz w:val="28"/>
          <w:szCs w:val="28"/>
        </w:rPr>
        <w:t>Петропавловка, ул. Административная</w:t>
      </w:r>
      <w:r w:rsidR="009575BC" w:rsidRPr="000844B0">
        <w:rPr>
          <w:rFonts w:ascii="Times New Roman" w:hAnsi="Times New Roman"/>
          <w:sz w:val="28"/>
          <w:szCs w:val="28"/>
        </w:rPr>
        <w:t>, д.</w:t>
      </w:r>
      <w:r w:rsidR="00E62740">
        <w:rPr>
          <w:rFonts w:ascii="Times New Roman" w:hAnsi="Times New Roman"/>
          <w:sz w:val="28"/>
          <w:szCs w:val="28"/>
        </w:rPr>
        <w:t xml:space="preserve"> 2, телефон для справок: 8(47391)52122</w:t>
      </w:r>
      <w:r w:rsidR="001140E0" w:rsidRPr="000844B0">
        <w:rPr>
          <w:rFonts w:ascii="Times New Roman" w:hAnsi="Times New Roman"/>
          <w:sz w:val="28"/>
          <w:szCs w:val="28"/>
        </w:rPr>
        <w:t>.</w:t>
      </w:r>
    </w:p>
    <w:p w:rsidR="00A64831" w:rsidRPr="000844B0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0844B0">
        <w:rPr>
          <w:rFonts w:ascii="Times New Roman" w:hAnsi="Times New Roman"/>
          <w:sz w:val="28"/>
          <w:szCs w:val="28"/>
          <w:lang w:eastAsia="ru-RU"/>
        </w:rPr>
        <w:t>5</w:t>
      </w:r>
      <w:r w:rsidR="00A64831" w:rsidRPr="000844B0">
        <w:rPr>
          <w:rFonts w:ascii="Times New Roman" w:hAnsi="Times New Roman"/>
          <w:sz w:val="28"/>
          <w:szCs w:val="28"/>
          <w:lang w:eastAsia="ru-RU"/>
        </w:rPr>
        <w:t>. Рассмотрение представленных для утверждения устава казачьего общества документов</w:t>
      </w:r>
      <w:r w:rsidR="001F7C0F" w:rsidRPr="000844B0">
        <w:rPr>
          <w:rFonts w:ascii="Times New Roman" w:hAnsi="Times New Roman"/>
          <w:sz w:val="28"/>
          <w:szCs w:val="28"/>
          <w:lang w:eastAsia="ru-RU"/>
        </w:rPr>
        <w:t>, указанных в пунктах 6-7 Порядка</w:t>
      </w:r>
      <w:r w:rsidR="00A64831" w:rsidRPr="000844B0">
        <w:rPr>
          <w:rFonts w:ascii="Times New Roman" w:hAnsi="Times New Roman"/>
          <w:sz w:val="28"/>
          <w:szCs w:val="28"/>
          <w:lang w:eastAsia="ru-RU"/>
        </w:rPr>
        <w:t xml:space="preserve"> и принятие по ним решения производится</w:t>
      </w:r>
      <w:r w:rsidR="00E627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831" w:rsidRPr="000844B0"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9575BC" w:rsidRPr="000844B0">
        <w:rPr>
          <w:rFonts w:ascii="Times New Roman" w:hAnsi="Times New Roman"/>
          <w:sz w:val="28"/>
          <w:szCs w:val="28"/>
        </w:rPr>
        <w:t>ого</w:t>
      </w:r>
      <w:r w:rsidR="00A64831" w:rsidRPr="000844B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E62740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</w:t>
      </w:r>
      <w:r w:rsidR="00E62740" w:rsidRPr="000844B0">
        <w:rPr>
          <w:rFonts w:ascii="Times New Roman" w:hAnsi="Times New Roman"/>
          <w:sz w:val="28"/>
          <w:szCs w:val="28"/>
        </w:rPr>
        <w:t xml:space="preserve"> </w:t>
      </w:r>
      <w:r w:rsidR="00A64831" w:rsidRPr="000844B0">
        <w:rPr>
          <w:rFonts w:ascii="Times New Roman" w:hAnsi="Times New Roman"/>
          <w:sz w:val="28"/>
          <w:szCs w:val="28"/>
          <w:lang w:eastAsia="ru-RU"/>
        </w:rPr>
        <w:t>в течение 30 календарных дней со дня поступления указанных документов.</w:t>
      </w:r>
    </w:p>
    <w:p w:rsidR="00BE2B02" w:rsidRPr="000844B0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0844B0">
        <w:rPr>
          <w:rFonts w:ascii="Times New Roman" w:hAnsi="Times New Roman"/>
          <w:sz w:val="28"/>
          <w:szCs w:val="28"/>
          <w:lang w:eastAsia="ru-RU"/>
        </w:rPr>
        <w:t>6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. По истечен</w:t>
      </w:r>
      <w:r w:rsidRPr="000844B0">
        <w:rPr>
          <w:rFonts w:ascii="Times New Roman" w:hAnsi="Times New Roman"/>
          <w:sz w:val="28"/>
          <w:szCs w:val="28"/>
          <w:lang w:eastAsia="ru-RU"/>
        </w:rPr>
        <w:t>ии срока, указанного в пункте 14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Pr="000844B0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E2B02" w:rsidRPr="000844B0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0844B0">
        <w:rPr>
          <w:rFonts w:ascii="Times New Roman" w:hAnsi="Times New Roman"/>
          <w:sz w:val="28"/>
          <w:szCs w:val="28"/>
          <w:lang w:eastAsia="ru-RU"/>
        </w:rPr>
        <w:t>7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F7C0F" w:rsidRPr="000844B0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0844B0">
        <w:rPr>
          <w:rFonts w:ascii="Times New Roman" w:hAnsi="Times New Roman"/>
          <w:sz w:val="28"/>
          <w:szCs w:val="28"/>
          <w:lang w:eastAsia="ru-RU"/>
        </w:rPr>
        <w:t>8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. Утверждение устава казачьего общества оформляется </w:t>
      </w:r>
      <w:r w:rsidR="00E45054" w:rsidRPr="000844B0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0844B0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="009575BC" w:rsidRPr="000844B0">
        <w:rPr>
          <w:rFonts w:ascii="Times New Roman" w:hAnsi="Times New Roman"/>
          <w:sz w:val="28"/>
          <w:szCs w:val="28"/>
        </w:rPr>
        <w:t>ого</w:t>
      </w:r>
      <w:r w:rsidRPr="000844B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9C7AC8" w:rsidRPr="000844B0">
        <w:rPr>
          <w:rFonts w:ascii="Times New Roman" w:hAnsi="Times New Roman"/>
          <w:sz w:val="28"/>
          <w:szCs w:val="28"/>
          <w:lang w:eastAsia="ru-RU"/>
        </w:rPr>
        <w:t>Лискинского</w:t>
      </w:r>
      <w:r w:rsidRPr="000844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BE2B02" w:rsidRPr="000844B0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0844B0">
        <w:rPr>
          <w:rFonts w:ascii="Times New Roman" w:hAnsi="Times New Roman"/>
          <w:sz w:val="28"/>
          <w:szCs w:val="28"/>
          <w:lang w:eastAsia="ru-RU"/>
        </w:rPr>
        <w:t>9</w:t>
      </w:r>
      <w:r w:rsidRPr="000844B0">
        <w:rPr>
          <w:rFonts w:ascii="Times New Roman" w:hAnsi="Times New Roman"/>
          <w:sz w:val="28"/>
          <w:szCs w:val="28"/>
          <w:lang w:eastAsia="ru-RU"/>
        </w:rPr>
        <w:t>.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 Копия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0844B0">
        <w:rPr>
          <w:rFonts w:ascii="Times New Roman" w:hAnsi="Times New Roman"/>
          <w:sz w:val="28"/>
          <w:szCs w:val="28"/>
          <w:lang w:eastAsia="ru-RU"/>
        </w:rPr>
        <w:t>едомлением, указанным в пункте 15 настоящего Порядка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0844B0" w:rsidRDefault="009575BC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20</w:t>
      </w:r>
      <w:r w:rsidR="001F7C0F" w:rsidRPr="000844B0">
        <w:rPr>
          <w:rFonts w:ascii="Times New Roman" w:hAnsi="Times New Roman"/>
          <w:sz w:val="28"/>
          <w:szCs w:val="28"/>
          <w:lang w:eastAsia="ru-RU"/>
        </w:rPr>
        <w:t>.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 На титульном листе утверждаемого устава казачьего общества рекомендуется указывать:</w:t>
      </w:r>
    </w:p>
    <w:p w:rsidR="00BE2B02" w:rsidRPr="000844B0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E2B02" w:rsidRPr="000844B0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E2B02" w:rsidRPr="000844B0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гриф утверждени</w:t>
      </w:r>
      <w:r w:rsidR="00B01F08">
        <w:rPr>
          <w:rFonts w:ascii="Times New Roman" w:hAnsi="Times New Roman"/>
          <w:sz w:val="28"/>
          <w:szCs w:val="28"/>
          <w:lang w:eastAsia="ru-RU"/>
        </w:rPr>
        <w:t>я, состоящий из слова УТВЕРЖДЕН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F7C0F" w:rsidRPr="000844B0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гриф согласования</w:t>
      </w:r>
      <w:r w:rsidR="00B01F08">
        <w:rPr>
          <w:rFonts w:ascii="Times New Roman" w:hAnsi="Times New Roman"/>
          <w:sz w:val="28"/>
          <w:szCs w:val="28"/>
          <w:lang w:eastAsia="ru-RU"/>
        </w:rPr>
        <w:t>, состоящий из слова СОГЛАСОВАН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</w:p>
    <w:p w:rsidR="00BE2B02" w:rsidRPr="000844B0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Рекомендуемый образец титульного листа устава казачьего общества приведен в п</w:t>
      </w:r>
      <w:r w:rsidR="001F7C0F" w:rsidRPr="000844B0">
        <w:rPr>
          <w:rFonts w:ascii="Times New Roman" w:hAnsi="Times New Roman"/>
          <w:sz w:val="28"/>
          <w:szCs w:val="28"/>
          <w:lang w:eastAsia="ru-RU"/>
        </w:rPr>
        <w:t>риложении к настоящему Порядку</w:t>
      </w:r>
      <w:r w:rsidRPr="000844B0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0844B0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2</w:t>
      </w:r>
      <w:r w:rsidR="009575BC" w:rsidRPr="000844B0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BE2B02" w:rsidRPr="000844B0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2B02" w:rsidRPr="000844B0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0844B0">
        <w:rPr>
          <w:rFonts w:ascii="Times New Roman" w:hAnsi="Times New Roman"/>
          <w:sz w:val="28"/>
          <w:szCs w:val="28"/>
          <w:lang w:eastAsia="ru-RU"/>
        </w:rPr>
        <w:t>нтов, предусмотренных пунктами 6-7</w:t>
      </w:r>
      <w:r w:rsidRPr="000844B0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0844B0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0844B0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0844B0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E2B02" w:rsidRPr="000844B0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2</w:t>
      </w:r>
      <w:r w:rsidR="009575BC" w:rsidRPr="000844B0">
        <w:rPr>
          <w:rFonts w:ascii="Times New Roman" w:hAnsi="Times New Roman"/>
          <w:sz w:val="28"/>
          <w:szCs w:val="28"/>
          <w:lang w:eastAsia="ru-RU"/>
        </w:rPr>
        <w:t>2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BE2B02" w:rsidRPr="000844B0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2B02" w:rsidRPr="000844B0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0844B0">
        <w:rPr>
          <w:rFonts w:ascii="Times New Roman" w:hAnsi="Times New Roman"/>
          <w:sz w:val="28"/>
          <w:szCs w:val="28"/>
          <w:lang w:eastAsia="ru-RU"/>
        </w:rPr>
        <w:t>нтов, предусмотренных пунктами 6-7</w:t>
      </w:r>
      <w:r w:rsidR="00E627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44B0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1F7C0F" w:rsidRPr="000844B0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0844B0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0844B0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BE2B02" w:rsidRPr="000844B0" w:rsidRDefault="009575BC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23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. Отказ в утверждении устава казачьего общества не является препятствием для повторного направления</w:t>
      </w:r>
      <w:r w:rsidR="00EC419B" w:rsidRPr="000844B0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r w:rsidR="000844B0">
        <w:rPr>
          <w:rFonts w:ascii="Times New Roman" w:hAnsi="Times New Roman"/>
          <w:sz w:val="28"/>
          <w:szCs w:val="28"/>
        </w:rPr>
        <w:t>Петропавловск</w:t>
      </w:r>
      <w:r w:rsidRPr="000844B0">
        <w:rPr>
          <w:rFonts w:ascii="Times New Roman" w:hAnsi="Times New Roman"/>
          <w:sz w:val="28"/>
          <w:szCs w:val="28"/>
        </w:rPr>
        <w:t>ого</w:t>
      </w:r>
      <w:r w:rsidR="00EC419B" w:rsidRPr="000844B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E62740" w:rsidRPr="00E62740">
        <w:rPr>
          <w:rFonts w:ascii="Times New Roman" w:hAnsi="Times New Roman"/>
          <w:sz w:val="28"/>
          <w:szCs w:val="28"/>
        </w:rPr>
        <w:t xml:space="preserve"> </w:t>
      </w:r>
      <w:r w:rsidR="00E62740">
        <w:rPr>
          <w:rFonts w:ascii="Times New Roman" w:hAnsi="Times New Roman"/>
          <w:sz w:val="28"/>
          <w:szCs w:val="28"/>
        </w:rPr>
        <w:t>Лискинского муниципального района Воронежской области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, представления об утверждении устава казачьего общества и документов, предусмотренных пунктами </w:t>
      </w:r>
      <w:r w:rsidR="00EC419B" w:rsidRPr="000844B0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EC419B" w:rsidRPr="000844B0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, при условии устранения оснований, послуживших причиной для принятия указанного решения.</w:t>
      </w:r>
    </w:p>
    <w:p w:rsidR="00BE2B02" w:rsidRPr="000844B0" w:rsidRDefault="00EC419B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2</w:t>
      </w:r>
      <w:r w:rsidR="009575BC" w:rsidRPr="000844B0">
        <w:rPr>
          <w:rFonts w:ascii="Times New Roman" w:hAnsi="Times New Roman"/>
          <w:sz w:val="28"/>
          <w:szCs w:val="28"/>
          <w:lang w:eastAsia="ru-RU"/>
        </w:rPr>
        <w:t>4</w:t>
      </w:r>
      <w:r w:rsidRPr="000844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Pr="000844B0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0844B0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, и принятие по этому представлению решения осуществляются в порядке, </w:t>
      </w:r>
      <w:r w:rsidRPr="000844B0">
        <w:rPr>
          <w:rFonts w:ascii="Times New Roman" w:hAnsi="Times New Roman"/>
          <w:sz w:val="28"/>
          <w:szCs w:val="28"/>
          <w:lang w:eastAsia="ru-RU"/>
        </w:rPr>
        <w:t>предусмотренном пунктами</w:t>
      </w:r>
      <w:r w:rsidR="00E627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44B0">
        <w:rPr>
          <w:rFonts w:ascii="Times New Roman" w:hAnsi="Times New Roman"/>
          <w:sz w:val="28"/>
          <w:szCs w:val="28"/>
          <w:lang w:eastAsia="ru-RU"/>
        </w:rPr>
        <w:t xml:space="preserve">3-8, 14-18 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0844B0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0844B0" w:rsidRDefault="00EC419B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4B0">
        <w:rPr>
          <w:rFonts w:ascii="Times New Roman" w:hAnsi="Times New Roman"/>
          <w:sz w:val="28"/>
          <w:szCs w:val="28"/>
          <w:lang w:eastAsia="ru-RU"/>
        </w:rPr>
        <w:t>2</w:t>
      </w:r>
      <w:r w:rsidR="009575BC" w:rsidRPr="000844B0">
        <w:rPr>
          <w:rFonts w:ascii="Times New Roman" w:hAnsi="Times New Roman"/>
          <w:sz w:val="28"/>
          <w:szCs w:val="28"/>
          <w:lang w:eastAsia="ru-RU"/>
        </w:rPr>
        <w:t>5</w:t>
      </w:r>
      <w:r w:rsidRPr="000844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Pr="000844B0">
        <w:rPr>
          <w:rFonts w:ascii="Times New Roman" w:hAnsi="Times New Roman"/>
          <w:sz w:val="28"/>
          <w:szCs w:val="28"/>
          <w:lang w:eastAsia="ru-RU"/>
        </w:rPr>
        <w:t>6-7</w:t>
      </w:r>
      <w:r w:rsidR="00E627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44B0"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="00BE2B02" w:rsidRPr="000844B0">
        <w:rPr>
          <w:rFonts w:ascii="Times New Roman" w:hAnsi="Times New Roman"/>
          <w:sz w:val="28"/>
          <w:szCs w:val="28"/>
          <w:lang w:eastAsia="ru-RU"/>
        </w:rPr>
        <w:t>, не ограничено.</w:t>
      </w:r>
    </w:p>
    <w:p w:rsidR="00BE2B02" w:rsidRPr="000844B0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5BC" w:rsidRPr="000844B0" w:rsidRDefault="009575BC" w:rsidP="00E93232">
      <w:pPr>
        <w:ind w:firstLine="709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br w:type="page"/>
      </w:r>
    </w:p>
    <w:p w:rsidR="00EC419B" w:rsidRPr="000844B0" w:rsidRDefault="00EC419B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Приложение</w:t>
      </w:r>
    </w:p>
    <w:p w:rsidR="009575BC" w:rsidRPr="000844B0" w:rsidRDefault="00EC419B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к Порядку согласования и утверждения</w:t>
      </w:r>
    </w:p>
    <w:p w:rsidR="009575BC" w:rsidRPr="000844B0" w:rsidRDefault="00EC419B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 xml:space="preserve">уставов создаваемых (действующих) </w:t>
      </w:r>
    </w:p>
    <w:p w:rsidR="009575BC" w:rsidRPr="000844B0" w:rsidRDefault="00EC419B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 xml:space="preserve">казачьихобществ на территории </w:t>
      </w:r>
    </w:p>
    <w:p w:rsidR="009575BC" w:rsidRPr="000844B0" w:rsidRDefault="000844B0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Петропавловск</w:t>
      </w:r>
      <w:r w:rsidR="009575BC" w:rsidRPr="000844B0">
        <w:rPr>
          <w:rFonts w:ascii="Times New Roman" w:hAnsi="Times New Roman"/>
          <w:sz w:val="28"/>
          <w:szCs w:val="28"/>
        </w:rPr>
        <w:t>ого</w:t>
      </w:r>
      <w:r w:rsidR="00EC419B" w:rsidRPr="000844B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575BC" w:rsidRPr="000844B0" w:rsidRDefault="009C7AC8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Лискинского</w:t>
      </w:r>
      <w:r w:rsidR="00EC419B" w:rsidRPr="000844B0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C419B" w:rsidRPr="000844B0" w:rsidRDefault="00EC419B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Воронежской области</w:t>
      </w:r>
    </w:p>
    <w:p w:rsidR="00EC419B" w:rsidRPr="000844B0" w:rsidRDefault="00EC419B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431" w:rsidRPr="000844B0" w:rsidRDefault="000E7431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19B" w:rsidRPr="000844B0" w:rsidRDefault="00EC419B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ОБРАЗЕЦ</w:t>
      </w:r>
    </w:p>
    <w:p w:rsidR="00EC419B" w:rsidRPr="000844B0" w:rsidRDefault="00EC419B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844B0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EC419B" w:rsidRPr="000844B0" w:rsidRDefault="00EC419B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7"/>
        <w:gridCol w:w="4397"/>
        <w:gridCol w:w="766"/>
      </w:tblGrid>
      <w:tr w:rsidR="00E93232" w:rsidRPr="000844B0" w:rsidTr="00F57C06">
        <w:trPr>
          <w:gridAfter w:val="1"/>
          <w:wAfter w:w="766" w:type="dxa"/>
          <w:trHeight w:val="20"/>
        </w:trPr>
        <w:tc>
          <w:tcPr>
            <w:tcW w:w="4397" w:type="dxa"/>
          </w:tcPr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844B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4B0">
              <w:rPr>
                <w:rFonts w:ascii="Times New Roman" w:hAnsi="Times New Roman"/>
                <w:sz w:val="28"/>
                <w:szCs w:val="28"/>
              </w:rPr>
              <w:t>постановлением главы сельского поселения от ___________№ ____</w:t>
            </w:r>
          </w:p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4B0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4B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4B0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4B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0844B0">
              <w:rPr>
                <w:rFonts w:ascii="Times New Roman" w:hAnsi="Times New Roman"/>
                <w:sz w:val="28"/>
                <w:szCs w:val="28"/>
              </w:rPr>
              <w:br/>
              <w:t>(ФИО)</w:t>
            </w:r>
          </w:p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4B0">
              <w:rPr>
                <w:rFonts w:ascii="Times New Roman" w:hAnsi="Times New Roman"/>
                <w:sz w:val="28"/>
                <w:szCs w:val="28"/>
              </w:rPr>
              <w:t>письмо от _____________№_____</w:t>
            </w:r>
          </w:p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93232" w:rsidRPr="000844B0" w:rsidTr="00F57C06">
        <w:trPr>
          <w:gridAfter w:val="1"/>
          <w:wAfter w:w="766" w:type="dxa"/>
          <w:trHeight w:val="20"/>
        </w:trPr>
        <w:tc>
          <w:tcPr>
            <w:tcW w:w="4397" w:type="dxa"/>
          </w:tcPr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93232" w:rsidRPr="000844B0" w:rsidTr="00F57C06">
        <w:trPr>
          <w:gridAfter w:val="1"/>
          <w:wAfter w:w="766" w:type="dxa"/>
          <w:trHeight w:val="20"/>
        </w:trPr>
        <w:tc>
          <w:tcPr>
            <w:tcW w:w="4397" w:type="dxa"/>
            <w:vAlign w:val="center"/>
          </w:tcPr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EC419B" w:rsidRPr="000844B0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93232" w:rsidRPr="000844B0" w:rsidTr="00B01F08">
        <w:trPr>
          <w:trHeight w:val="20"/>
        </w:trPr>
        <w:tc>
          <w:tcPr>
            <w:tcW w:w="9560" w:type="dxa"/>
            <w:gridSpan w:val="3"/>
            <w:hideMark/>
          </w:tcPr>
          <w:p w:rsidR="00EC419B" w:rsidRPr="000844B0" w:rsidRDefault="00EC419B" w:rsidP="00B01F08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844B0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E93232" w:rsidRPr="000844B0" w:rsidTr="00B01F08">
        <w:trPr>
          <w:trHeight w:val="20"/>
        </w:trPr>
        <w:tc>
          <w:tcPr>
            <w:tcW w:w="9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19B" w:rsidRPr="000844B0" w:rsidRDefault="00EC419B" w:rsidP="00B01F08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93232" w:rsidRPr="000844B0" w:rsidTr="00B01F08">
        <w:trPr>
          <w:trHeight w:val="20"/>
        </w:trPr>
        <w:tc>
          <w:tcPr>
            <w:tcW w:w="95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19B" w:rsidRPr="000844B0" w:rsidRDefault="00EC419B" w:rsidP="00B01F08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844B0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EC419B" w:rsidRPr="000844B0" w:rsidRDefault="00EC419B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C419B" w:rsidRPr="000844B0" w:rsidRDefault="00EC419B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B01F08" w:rsidRDefault="00B01F08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B01F08" w:rsidRDefault="00B01F08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B01F08" w:rsidRDefault="00B01F08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B01F08" w:rsidRDefault="00B01F08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B01F08" w:rsidRDefault="00B01F08" w:rsidP="00B01F08">
      <w:pPr>
        <w:shd w:val="clear" w:color="auto" w:fill="FFFFFF"/>
        <w:ind w:firstLine="0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B01F08" w:rsidRDefault="00B01F08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C419B" w:rsidRPr="000844B0" w:rsidRDefault="004C1B4E" w:rsidP="00B01F08">
      <w:pPr>
        <w:shd w:val="clear" w:color="auto" w:fill="FFFFFF"/>
        <w:ind w:firstLine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0844B0">
        <w:rPr>
          <w:rFonts w:ascii="Times New Roman" w:hAnsi="Times New Roman"/>
          <w:bCs/>
          <w:sz w:val="28"/>
          <w:szCs w:val="28"/>
        </w:rPr>
        <w:t>20___ год</w:t>
      </w:r>
    </w:p>
    <w:p w:rsidR="00EC419B" w:rsidRPr="000844B0" w:rsidRDefault="00EC419B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C419B" w:rsidRPr="000844B0" w:rsidRDefault="00EC419B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sectPr w:rsidR="00EC419B" w:rsidRPr="000844B0" w:rsidSect="000844B0"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37" w:rsidRDefault="00053C37" w:rsidP="003548E0">
      <w:r>
        <w:separator/>
      </w:r>
    </w:p>
  </w:endnote>
  <w:endnote w:type="continuationSeparator" w:id="1">
    <w:p w:rsidR="00053C37" w:rsidRDefault="00053C37" w:rsidP="0035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37" w:rsidRDefault="00053C37" w:rsidP="003548E0">
      <w:r>
        <w:separator/>
      </w:r>
    </w:p>
  </w:footnote>
  <w:footnote w:type="continuationSeparator" w:id="1">
    <w:p w:rsidR="00053C37" w:rsidRDefault="00053C37" w:rsidP="00354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7951"/>
    <w:rsid w:val="00000E80"/>
    <w:rsid w:val="00053C37"/>
    <w:rsid w:val="00077951"/>
    <w:rsid w:val="000844B0"/>
    <w:rsid w:val="00087973"/>
    <w:rsid w:val="0009508A"/>
    <w:rsid w:val="000E547B"/>
    <w:rsid w:val="000E7431"/>
    <w:rsid w:val="001140E0"/>
    <w:rsid w:val="00116A5D"/>
    <w:rsid w:val="00126367"/>
    <w:rsid w:val="00151153"/>
    <w:rsid w:val="0016500E"/>
    <w:rsid w:val="00166EF6"/>
    <w:rsid w:val="001A7218"/>
    <w:rsid w:val="001E0A32"/>
    <w:rsid w:val="001F7C0F"/>
    <w:rsid w:val="00210B0C"/>
    <w:rsid w:val="002232F9"/>
    <w:rsid w:val="00226B6B"/>
    <w:rsid w:val="00247EE6"/>
    <w:rsid w:val="00270281"/>
    <w:rsid w:val="002C3C2C"/>
    <w:rsid w:val="003548E0"/>
    <w:rsid w:val="00356D61"/>
    <w:rsid w:val="00386537"/>
    <w:rsid w:val="00392B74"/>
    <w:rsid w:val="003B106F"/>
    <w:rsid w:val="003B4AED"/>
    <w:rsid w:val="003C0336"/>
    <w:rsid w:val="003C7982"/>
    <w:rsid w:val="00412630"/>
    <w:rsid w:val="00446A89"/>
    <w:rsid w:val="004848E1"/>
    <w:rsid w:val="004C1B4E"/>
    <w:rsid w:val="005042E7"/>
    <w:rsid w:val="0052160C"/>
    <w:rsid w:val="0052450A"/>
    <w:rsid w:val="00532DED"/>
    <w:rsid w:val="00547696"/>
    <w:rsid w:val="00552AA5"/>
    <w:rsid w:val="00567832"/>
    <w:rsid w:val="005732B5"/>
    <w:rsid w:val="00653B97"/>
    <w:rsid w:val="006B1487"/>
    <w:rsid w:val="00704BF6"/>
    <w:rsid w:val="00750C00"/>
    <w:rsid w:val="00762C2A"/>
    <w:rsid w:val="00783F74"/>
    <w:rsid w:val="007C1E6B"/>
    <w:rsid w:val="007E1BD7"/>
    <w:rsid w:val="008300B1"/>
    <w:rsid w:val="00843FF2"/>
    <w:rsid w:val="00876762"/>
    <w:rsid w:val="008A19CF"/>
    <w:rsid w:val="008F0AE1"/>
    <w:rsid w:val="00935061"/>
    <w:rsid w:val="009575BC"/>
    <w:rsid w:val="00962FDB"/>
    <w:rsid w:val="009C7AC8"/>
    <w:rsid w:val="009D0E63"/>
    <w:rsid w:val="009D1251"/>
    <w:rsid w:val="009F2AE2"/>
    <w:rsid w:val="009F2E81"/>
    <w:rsid w:val="00A64831"/>
    <w:rsid w:val="00A72501"/>
    <w:rsid w:val="00A90C41"/>
    <w:rsid w:val="00AE1183"/>
    <w:rsid w:val="00B01F08"/>
    <w:rsid w:val="00B14895"/>
    <w:rsid w:val="00B2712A"/>
    <w:rsid w:val="00B37BBF"/>
    <w:rsid w:val="00B9387D"/>
    <w:rsid w:val="00B9580F"/>
    <w:rsid w:val="00BD0BA6"/>
    <w:rsid w:val="00BD5063"/>
    <w:rsid w:val="00BE2B02"/>
    <w:rsid w:val="00BE7D51"/>
    <w:rsid w:val="00C03470"/>
    <w:rsid w:val="00C950D7"/>
    <w:rsid w:val="00CB52CC"/>
    <w:rsid w:val="00CC4D95"/>
    <w:rsid w:val="00D704A7"/>
    <w:rsid w:val="00DB38B0"/>
    <w:rsid w:val="00E11694"/>
    <w:rsid w:val="00E136D9"/>
    <w:rsid w:val="00E304AA"/>
    <w:rsid w:val="00E45054"/>
    <w:rsid w:val="00E62740"/>
    <w:rsid w:val="00E6695B"/>
    <w:rsid w:val="00E93232"/>
    <w:rsid w:val="00E93566"/>
    <w:rsid w:val="00EC419B"/>
    <w:rsid w:val="00ED5987"/>
    <w:rsid w:val="00EE21C3"/>
    <w:rsid w:val="00F57C06"/>
    <w:rsid w:val="00F7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06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10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10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10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0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</w:pPr>
    <w:rPr>
      <w:rFonts w:ascii="Calibri" w:hAnsi="Calibri" w:cs="Calibri"/>
      <w:sz w:val="28"/>
      <w:szCs w:val="24"/>
      <w:lang w:eastAsia="en-US"/>
    </w:rPr>
  </w:style>
  <w:style w:type="paragraph" w:customStyle="1" w:styleId="ConsPlusNonformat">
    <w:name w:val="ConsPlusNonformat"/>
    <w:rsid w:val="00A72501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lang w:eastAsia="ar-SA"/>
    </w:rPr>
  </w:style>
  <w:style w:type="paragraph" w:styleId="a3">
    <w:name w:val="No Spacing"/>
    <w:uiPriority w:val="1"/>
    <w:qFormat/>
    <w:rsid w:val="00B9387D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1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E932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9323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9323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9323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10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B106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9323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B10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B106F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3548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548E0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548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548E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B106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06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06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6665-5380-4AB3-AEFA-E400FBD6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порядка согласования и утверждения уставов создаваемых (действующ</vt:lpstr>
    </vt:vector>
  </TitlesOfParts>
  <Company>SPecialiST RePack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ppavl</cp:lastModifiedBy>
  <cp:revision>2</cp:revision>
  <cp:lastPrinted>2021-02-08T13:23:00Z</cp:lastPrinted>
  <dcterms:created xsi:type="dcterms:W3CDTF">2022-10-20T07:57:00Z</dcterms:created>
  <dcterms:modified xsi:type="dcterms:W3CDTF">2022-10-26T06:03:00Z</dcterms:modified>
</cp:coreProperties>
</file>