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50C" w:rsidRPr="002A4170" w:rsidRDefault="0077150C" w:rsidP="00C72C1A">
      <w:pPr>
        <w:spacing w:line="240" w:lineRule="atLeast"/>
        <w:jc w:val="center"/>
        <w:rPr>
          <w:b/>
        </w:rPr>
      </w:pPr>
      <w:r>
        <w:rPr>
          <w:b/>
        </w:rPr>
        <w:t>А</w:t>
      </w:r>
      <w:r w:rsidRPr="002A4170">
        <w:rPr>
          <w:b/>
        </w:rPr>
        <w:t>ДМИНИСТРАЦИЯ</w:t>
      </w:r>
    </w:p>
    <w:p w:rsidR="0077150C" w:rsidRPr="002A4170" w:rsidRDefault="0077150C" w:rsidP="00C72C1A">
      <w:pPr>
        <w:spacing w:line="240" w:lineRule="atLeast"/>
        <w:jc w:val="center"/>
        <w:rPr>
          <w:b/>
        </w:rPr>
      </w:pPr>
      <w:r w:rsidRPr="002A4170">
        <w:rPr>
          <w:b/>
        </w:rPr>
        <w:t>МУНИЦИПАЛЬНОГО ОБРАЗОВАНИЯ</w:t>
      </w:r>
    </w:p>
    <w:p w:rsidR="0077150C" w:rsidRPr="002A4170" w:rsidRDefault="0077150C" w:rsidP="00C72C1A">
      <w:pPr>
        <w:spacing w:line="240" w:lineRule="atLeast"/>
        <w:jc w:val="center"/>
        <w:rPr>
          <w:b/>
        </w:rPr>
      </w:pPr>
      <w:r>
        <w:rPr>
          <w:b/>
        </w:rPr>
        <w:t>СЕЛЬСКОЕ ПОСЕЛЕНИЕ «ДЕРЕВНЯ ПУТОГИНО»</w:t>
      </w:r>
    </w:p>
    <w:p w:rsidR="0077150C" w:rsidRPr="002A4170" w:rsidRDefault="0077150C" w:rsidP="00C72C1A">
      <w:pPr>
        <w:spacing w:line="240" w:lineRule="atLeast"/>
        <w:jc w:val="center"/>
        <w:rPr>
          <w:b/>
        </w:rPr>
      </w:pPr>
      <w:r w:rsidRPr="002A4170">
        <w:rPr>
          <w:b/>
        </w:rPr>
        <w:t>Мосальского района Калужской области</w:t>
      </w:r>
    </w:p>
    <w:p w:rsidR="0077150C" w:rsidRPr="002A4170" w:rsidRDefault="0077150C" w:rsidP="00C72C1A">
      <w:pPr>
        <w:jc w:val="center"/>
        <w:rPr>
          <w:b/>
        </w:rPr>
      </w:pPr>
    </w:p>
    <w:p w:rsidR="0077150C" w:rsidRPr="002A4170" w:rsidRDefault="0077150C" w:rsidP="00C72C1A">
      <w:pPr>
        <w:jc w:val="center"/>
        <w:rPr>
          <w:b/>
        </w:rPr>
      </w:pPr>
      <w:r w:rsidRPr="002A4170">
        <w:rPr>
          <w:b/>
        </w:rPr>
        <w:t>ПОСТАНОВЛЕНИЕ</w:t>
      </w:r>
    </w:p>
    <w:p w:rsidR="0077150C" w:rsidRPr="002A4170" w:rsidRDefault="0077150C" w:rsidP="00C72C1A"/>
    <w:p w:rsidR="0077150C" w:rsidRPr="002A4170" w:rsidRDefault="0077150C" w:rsidP="00C72C1A">
      <w:pPr>
        <w:rPr>
          <w:b/>
        </w:rPr>
      </w:pPr>
      <w:r>
        <w:rPr>
          <w:b/>
        </w:rPr>
        <w:t xml:space="preserve">от 14 декабря 2018г.                                                                                                     </w:t>
      </w:r>
      <w:r w:rsidRPr="002A4170">
        <w:rPr>
          <w:b/>
        </w:rPr>
        <w:t xml:space="preserve">№ </w:t>
      </w:r>
      <w:r>
        <w:rPr>
          <w:b/>
        </w:rPr>
        <w:t>49</w:t>
      </w:r>
    </w:p>
    <w:p w:rsidR="0077150C" w:rsidRPr="002A4170" w:rsidRDefault="0077150C" w:rsidP="00C72C1A">
      <w:pPr>
        <w:rPr>
          <w:b/>
        </w:rPr>
      </w:pPr>
    </w:p>
    <w:p w:rsidR="0077150C" w:rsidRDefault="0077150C" w:rsidP="00F212E2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Об утверждении Правил</w:t>
      </w:r>
      <w:r w:rsidRPr="006A111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обустройства мест</w:t>
      </w:r>
    </w:p>
    <w:p w:rsidR="0077150C" w:rsidRDefault="0077150C" w:rsidP="00F212E2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A111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(площадок) накопления твердых коммунальных</w:t>
      </w:r>
    </w:p>
    <w:p w:rsidR="0077150C" w:rsidRDefault="0077150C" w:rsidP="00F212E2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A111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отходов и ведения их реестра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на территории </w:t>
      </w:r>
    </w:p>
    <w:p w:rsidR="0077150C" w:rsidRPr="006A111F" w:rsidRDefault="0077150C" w:rsidP="00F212E2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сельского поселения «Деревня Путогино»</w:t>
      </w:r>
    </w:p>
    <w:p w:rsidR="0077150C" w:rsidRPr="002A4170" w:rsidRDefault="0077150C" w:rsidP="00C72C1A">
      <w:pPr>
        <w:rPr>
          <w:rStyle w:val="Strong"/>
          <w:color w:val="000000"/>
        </w:rPr>
      </w:pPr>
    </w:p>
    <w:p w:rsidR="0077150C" w:rsidRPr="002A4170" w:rsidRDefault="0077150C" w:rsidP="00C72C1A">
      <w:pPr>
        <w:rPr>
          <w:rStyle w:val="Strong"/>
          <w:color w:val="000000"/>
        </w:rPr>
      </w:pPr>
    </w:p>
    <w:p w:rsidR="0077150C" w:rsidRPr="002A4170" w:rsidRDefault="0077150C" w:rsidP="00F212E2">
      <w:pPr>
        <w:jc w:val="both"/>
        <w:rPr>
          <w:color w:val="000000"/>
        </w:rPr>
      </w:pPr>
      <w:r>
        <w:t xml:space="preserve">                </w:t>
      </w:r>
      <w:r w:rsidRPr="00212981">
        <w:t>В соответствии с Федеральным законом от 06.10.2003 № 131-ФЗ «Об общих принципах организации местного самоуправления в Российской Федерации», с Федеральным законом от 24.06.1998 № 89-ФЗ «Об отходах производства и потребления», с Федеральным законом от 31.12.2017 № 503-ФЗ «О внесении изменений в Федеральный закон «Об отходах производства и потребления» и отдельные законодательные акты Российской Федерации», с постановлением правительства Российской Федерации от 31.08.2018 № 1039 «</w:t>
      </w:r>
      <w:r w:rsidRPr="00212981">
        <w:rPr>
          <w:bCs/>
        </w:rPr>
        <w:t>Об утверждении</w:t>
      </w:r>
      <w:r>
        <w:rPr>
          <w:bCs/>
        </w:rPr>
        <w:t xml:space="preserve"> Правил обустройства мест(площадок) накопления твердых коммунальных отходов и ведения их реестра</w:t>
      </w:r>
      <w:r w:rsidRPr="00212981">
        <w:t>»</w:t>
      </w:r>
      <w:r>
        <w:t>,  Уставом сельского поселения «Деревня Путогино»  администрация  сельского поселения «Деревня Путогино» ПОСТАНОВЛЯЕТ</w:t>
      </w:r>
      <w:r w:rsidRPr="00212981">
        <w:t>:</w:t>
      </w:r>
    </w:p>
    <w:p w:rsidR="0077150C" w:rsidRPr="002A4170" w:rsidRDefault="0077150C" w:rsidP="00F212E2">
      <w:pPr>
        <w:numPr>
          <w:ilvl w:val="0"/>
          <w:numId w:val="1"/>
        </w:numPr>
        <w:autoSpaceDE w:val="0"/>
        <w:autoSpaceDN w:val="0"/>
        <w:ind w:left="0" w:firstLine="567"/>
        <w:jc w:val="both"/>
      </w:pPr>
      <w:r>
        <w:rPr>
          <w:color w:val="000000"/>
        </w:rPr>
        <w:t>Утвердить Правила обустройства мест (площадок) накопления твердых коммунальных отходов и ведения их реестра на территории сельского поселения «Деревня Путогино».  согласно приложению №1</w:t>
      </w:r>
    </w:p>
    <w:p w:rsidR="0077150C" w:rsidRPr="002A4170" w:rsidRDefault="0077150C" w:rsidP="00F212E2">
      <w:pPr>
        <w:numPr>
          <w:ilvl w:val="0"/>
          <w:numId w:val="1"/>
        </w:numPr>
        <w:autoSpaceDE w:val="0"/>
        <w:autoSpaceDN w:val="0"/>
        <w:ind w:left="0" w:firstLine="567"/>
        <w:jc w:val="both"/>
      </w:pPr>
      <w:r w:rsidRPr="002A4170">
        <w:t>Утвердить форму Заявки для заявителей о согласовании с админ</w:t>
      </w:r>
      <w:r>
        <w:t>истрацией сельского  поселения «Деревня Путогино»</w:t>
      </w:r>
      <w:r w:rsidRPr="002A4170">
        <w:t xml:space="preserve">  создания места (площадки) накопления </w:t>
      </w:r>
      <w:r w:rsidRPr="002A4170">
        <w:rPr>
          <w:color w:val="000000"/>
        </w:rPr>
        <w:t xml:space="preserve">твёрдых коммунальных отходов </w:t>
      </w:r>
      <w:r w:rsidRPr="002A4170">
        <w:t>на т</w:t>
      </w:r>
      <w:r>
        <w:t>ерритории сельского  поселения «Деревня Путогино»</w:t>
      </w:r>
      <w:r w:rsidRPr="002A4170">
        <w:t xml:space="preserve"> согласно приложению </w:t>
      </w:r>
      <w:r>
        <w:t>2</w:t>
      </w:r>
      <w:r w:rsidRPr="002A4170">
        <w:t>.</w:t>
      </w:r>
    </w:p>
    <w:p w:rsidR="0077150C" w:rsidRPr="002A4170" w:rsidRDefault="0077150C" w:rsidP="00F212E2">
      <w:pPr>
        <w:numPr>
          <w:ilvl w:val="0"/>
          <w:numId w:val="1"/>
        </w:numPr>
        <w:autoSpaceDE w:val="0"/>
        <w:autoSpaceDN w:val="0"/>
        <w:ind w:left="0" w:firstLine="568"/>
        <w:jc w:val="both"/>
      </w:pPr>
      <w:r w:rsidRPr="002A4170">
        <w:t>Утвердить форму Заявки для включения сведений о месте (площадке) накопления твёрдых коммунальных отходов в реестр на т</w:t>
      </w:r>
      <w:r>
        <w:t>ерритории сельского  поселения «Деревня Путогино»</w:t>
      </w:r>
      <w:r w:rsidRPr="002A4170">
        <w:t xml:space="preserve"> согласно приложению</w:t>
      </w:r>
      <w:r>
        <w:t>3</w:t>
      </w:r>
      <w:r w:rsidRPr="002A4170">
        <w:t>.</w:t>
      </w:r>
    </w:p>
    <w:p w:rsidR="0077150C" w:rsidRPr="002A4170" w:rsidRDefault="0077150C" w:rsidP="00F212E2">
      <w:pPr>
        <w:numPr>
          <w:ilvl w:val="0"/>
          <w:numId w:val="1"/>
        </w:numPr>
        <w:autoSpaceDE w:val="0"/>
        <w:autoSpaceDN w:val="0"/>
        <w:ind w:left="0" w:firstLine="568"/>
        <w:jc w:val="both"/>
      </w:pPr>
      <w:r w:rsidRPr="002A4170">
        <w:t>Утвердить форму Реестра мест (площадок) накопления твёрдых коммунальных отходов на т</w:t>
      </w:r>
      <w:r>
        <w:t>ерритории сельского  поселения «Деревня Путогино»</w:t>
      </w:r>
      <w:r w:rsidRPr="002A4170">
        <w:t xml:space="preserve"> согласно приложению </w:t>
      </w:r>
      <w:r>
        <w:t>№ 4</w:t>
      </w:r>
      <w:r w:rsidRPr="002A4170">
        <w:t>.</w:t>
      </w:r>
    </w:p>
    <w:p w:rsidR="0077150C" w:rsidRPr="002A4170" w:rsidRDefault="0077150C" w:rsidP="00F212E2">
      <w:pPr>
        <w:jc w:val="both"/>
        <w:rPr>
          <w:color w:val="000000"/>
        </w:rPr>
      </w:pPr>
    </w:p>
    <w:p w:rsidR="0077150C" w:rsidRPr="002A4170" w:rsidRDefault="0077150C" w:rsidP="00F212E2">
      <w:pPr>
        <w:pStyle w:val="Standard"/>
        <w:numPr>
          <w:ilvl w:val="0"/>
          <w:numId w:val="1"/>
        </w:numPr>
        <w:ind w:left="0" w:right="-5" w:firstLine="567"/>
        <w:jc w:val="both"/>
      </w:pPr>
      <w:r w:rsidRPr="002A4170">
        <w:t>Настоящее Постано</w:t>
      </w:r>
      <w:r>
        <w:t>вление вступает в силу с 01 января 2019г.</w:t>
      </w:r>
    </w:p>
    <w:p w:rsidR="0077150C" w:rsidRPr="00392653" w:rsidRDefault="0077150C" w:rsidP="00F212E2">
      <w:pPr>
        <w:pStyle w:val="1"/>
        <w:numPr>
          <w:ilvl w:val="0"/>
          <w:numId w:val="1"/>
        </w:numPr>
        <w:ind w:left="0" w:right="-5" w:firstLine="567"/>
        <w:jc w:val="both"/>
        <w:rPr>
          <w:rFonts w:ascii="Times New Roman" w:hAnsi="Times New Roman"/>
          <w:sz w:val="24"/>
          <w:szCs w:val="24"/>
        </w:rPr>
      </w:pPr>
      <w:r w:rsidRPr="002A4170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оставляю за </w:t>
      </w:r>
      <w:r>
        <w:rPr>
          <w:rFonts w:ascii="Times New Roman" w:hAnsi="Times New Roman"/>
          <w:sz w:val="24"/>
          <w:szCs w:val="24"/>
        </w:rPr>
        <w:t>собой.</w:t>
      </w:r>
    </w:p>
    <w:p w:rsidR="0077150C" w:rsidRPr="002A4170" w:rsidRDefault="0077150C" w:rsidP="00C72C1A">
      <w:pPr>
        <w:rPr>
          <w:color w:val="000000"/>
        </w:rPr>
      </w:pPr>
    </w:p>
    <w:p w:rsidR="0077150C" w:rsidRPr="002A4170" w:rsidRDefault="0077150C" w:rsidP="00C72C1A">
      <w:pPr>
        <w:rPr>
          <w:color w:val="000000"/>
        </w:rPr>
      </w:pPr>
    </w:p>
    <w:p w:rsidR="0077150C" w:rsidRPr="002A4170" w:rsidRDefault="0077150C" w:rsidP="00C72C1A">
      <w:pPr>
        <w:rPr>
          <w:color w:val="000000"/>
        </w:rPr>
      </w:pPr>
    </w:p>
    <w:p w:rsidR="0077150C" w:rsidRPr="002A4170" w:rsidRDefault="0077150C" w:rsidP="00C72C1A">
      <w:pPr>
        <w:rPr>
          <w:color w:val="000000"/>
        </w:rPr>
      </w:pPr>
    </w:p>
    <w:p w:rsidR="0077150C" w:rsidRDefault="0077150C" w:rsidP="00392653">
      <w:pPr>
        <w:rPr>
          <w:color w:val="000000"/>
        </w:rPr>
      </w:pPr>
      <w:r>
        <w:rPr>
          <w:color w:val="000000"/>
        </w:rPr>
        <w:t xml:space="preserve">Глава администрации МО </w:t>
      </w:r>
    </w:p>
    <w:p w:rsidR="0077150C" w:rsidRPr="002A4170" w:rsidRDefault="0077150C" w:rsidP="00392653">
      <w:pPr>
        <w:rPr>
          <w:color w:val="000000"/>
        </w:rPr>
      </w:pPr>
      <w:r>
        <w:rPr>
          <w:color w:val="000000"/>
        </w:rPr>
        <w:t xml:space="preserve">СП </w:t>
      </w:r>
      <w:r>
        <w:t>«Деревня Путогино»</w:t>
      </w:r>
      <w:r>
        <w:rPr>
          <w:color w:val="000000"/>
        </w:rPr>
        <w:t xml:space="preserve">                                                       Е.А.Сидорина</w:t>
      </w:r>
    </w:p>
    <w:p w:rsidR="0077150C" w:rsidRPr="002A4170" w:rsidRDefault="0077150C" w:rsidP="00C72C1A">
      <w:pPr>
        <w:rPr>
          <w:color w:val="000000"/>
        </w:rPr>
      </w:pPr>
    </w:p>
    <w:p w:rsidR="0077150C" w:rsidRDefault="0077150C" w:rsidP="008E432A">
      <w:pPr>
        <w:ind w:left="7200"/>
        <w:jc w:val="right"/>
      </w:pPr>
    </w:p>
    <w:p w:rsidR="0077150C" w:rsidRDefault="0077150C" w:rsidP="008E432A">
      <w:pPr>
        <w:ind w:left="7200"/>
        <w:jc w:val="right"/>
      </w:pPr>
    </w:p>
    <w:p w:rsidR="0077150C" w:rsidRDefault="0077150C" w:rsidP="008E432A">
      <w:pPr>
        <w:ind w:left="7200"/>
        <w:jc w:val="right"/>
      </w:pPr>
    </w:p>
    <w:p w:rsidR="0077150C" w:rsidRDefault="0077150C" w:rsidP="008E432A">
      <w:pPr>
        <w:ind w:left="7200"/>
        <w:jc w:val="right"/>
      </w:pPr>
    </w:p>
    <w:p w:rsidR="0077150C" w:rsidRPr="002A4170" w:rsidRDefault="0077150C" w:rsidP="008E432A">
      <w:pPr>
        <w:ind w:left="7200"/>
        <w:jc w:val="right"/>
      </w:pPr>
      <w:r w:rsidRPr="002A4170">
        <w:t>Приложение</w:t>
      </w:r>
      <w:r>
        <w:t xml:space="preserve"> №</w:t>
      </w:r>
      <w:r w:rsidRPr="002A4170">
        <w:t xml:space="preserve"> 1</w:t>
      </w:r>
    </w:p>
    <w:p w:rsidR="0077150C" w:rsidRPr="002A4170" w:rsidRDefault="0077150C" w:rsidP="008E432A">
      <w:pPr>
        <w:ind w:left="5954" w:hanging="425"/>
        <w:jc w:val="right"/>
      </w:pPr>
      <w:r w:rsidRPr="002A4170">
        <w:t xml:space="preserve"> к Постановлению администрации</w:t>
      </w:r>
    </w:p>
    <w:p w:rsidR="0077150C" w:rsidRPr="002A4170" w:rsidRDefault="0077150C" w:rsidP="00C72C1A">
      <w:pPr>
        <w:rPr>
          <w:color w:val="000000"/>
        </w:rPr>
      </w:pPr>
    </w:p>
    <w:p w:rsidR="0077150C" w:rsidRPr="002A4170" w:rsidRDefault="0077150C" w:rsidP="00C72C1A">
      <w:pPr>
        <w:rPr>
          <w:color w:val="000000"/>
        </w:rPr>
      </w:pPr>
    </w:p>
    <w:p w:rsidR="0077150C" w:rsidRPr="002A4170" w:rsidRDefault="0077150C" w:rsidP="00C72C1A">
      <w:pPr>
        <w:rPr>
          <w:color w:val="000000"/>
        </w:rPr>
      </w:pPr>
    </w:p>
    <w:p w:rsidR="0077150C" w:rsidRDefault="0077150C" w:rsidP="00F212E2">
      <w:pPr>
        <w:ind w:firstLine="540"/>
        <w:jc w:val="both"/>
        <w:rPr>
          <w:kern w:val="1"/>
        </w:rPr>
      </w:pPr>
    </w:p>
    <w:p w:rsidR="0077150C" w:rsidRDefault="0077150C" w:rsidP="00F212E2">
      <w:pPr>
        <w:ind w:firstLine="540"/>
        <w:jc w:val="both"/>
        <w:rPr>
          <w:kern w:val="1"/>
        </w:rPr>
      </w:pPr>
    </w:p>
    <w:p w:rsidR="0077150C" w:rsidRPr="006A111F" w:rsidRDefault="0077150C" w:rsidP="00F212E2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A111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Правила обустройства мест (площадок) накопления твердых коммунальных отходов и ведения их реестра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на территории сельского поселения «Деревня Путогино»</w:t>
      </w:r>
    </w:p>
    <w:p w:rsidR="0077150C" w:rsidRPr="006A111F" w:rsidRDefault="0077150C" w:rsidP="00F212E2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77150C" w:rsidRPr="006A111F" w:rsidRDefault="0077150C" w:rsidP="00F212E2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A111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I. Общие положения </w:t>
      </w:r>
    </w:p>
    <w:p w:rsidR="0077150C" w:rsidRPr="006A111F" w:rsidRDefault="0077150C" w:rsidP="00F212E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A111F">
        <w:rPr>
          <w:rFonts w:ascii="Times New Roman" w:hAnsi="Times New Roman" w:cs="Times New Roman"/>
          <w:sz w:val="24"/>
          <w:szCs w:val="24"/>
        </w:rPr>
        <w:t xml:space="preserve">1. Настоящие Правила определяют порядок создания мест (площадок) накопления твердых коммунальных отходов, правила формирования и ведения реестра мест (площадок) накопления твердых коммунальных отходов, требования к содержанию указанного реестра. </w:t>
      </w:r>
    </w:p>
    <w:p w:rsidR="0077150C" w:rsidRPr="006A111F" w:rsidRDefault="0077150C" w:rsidP="00F212E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A111F">
        <w:rPr>
          <w:rFonts w:ascii="Times New Roman" w:hAnsi="Times New Roman" w:cs="Times New Roman"/>
          <w:sz w:val="24"/>
          <w:szCs w:val="24"/>
        </w:rPr>
        <w:t>2. Места (площадки) накопления твердых коммунальных отходов должны соответствовать требованиям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а также правилам благоустро</w:t>
      </w:r>
      <w:r>
        <w:rPr>
          <w:rFonts w:ascii="Times New Roman" w:hAnsi="Times New Roman" w:cs="Times New Roman"/>
          <w:sz w:val="24"/>
          <w:szCs w:val="24"/>
        </w:rPr>
        <w:t>йства территории муниципального образования сельского поселения «Деревня Путогино»</w:t>
      </w:r>
      <w:r w:rsidRPr="006A11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50C" w:rsidRPr="006A111F" w:rsidRDefault="0077150C" w:rsidP="00F212E2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77150C" w:rsidRPr="006A111F" w:rsidRDefault="0077150C" w:rsidP="00F212E2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A111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II. Порядок создания мест (площадок) накопления твердых коммунальных отходов </w:t>
      </w:r>
    </w:p>
    <w:p w:rsidR="0077150C" w:rsidRPr="006A111F" w:rsidRDefault="0077150C" w:rsidP="00F212E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A111F">
        <w:rPr>
          <w:rFonts w:ascii="Times New Roman" w:hAnsi="Times New Roman" w:cs="Times New Roman"/>
          <w:sz w:val="24"/>
          <w:szCs w:val="24"/>
        </w:rPr>
        <w:t>. Места (площадки) накопления твердых коммунальных отходов создаются</w:t>
      </w:r>
      <w:r>
        <w:rPr>
          <w:rFonts w:ascii="Times New Roman" w:hAnsi="Times New Roman" w:cs="Times New Roman"/>
          <w:sz w:val="24"/>
          <w:szCs w:val="24"/>
        </w:rPr>
        <w:t xml:space="preserve">  муниципальным образованием сельского поселения «Деревня Путогино»</w:t>
      </w:r>
      <w:r w:rsidRPr="006A111F">
        <w:rPr>
          <w:rFonts w:ascii="Times New Roman" w:hAnsi="Times New Roman" w:cs="Times New Roman"/>
          <w:sz w:val="24"/>
          <w:szCs w:val="24"/>
        </w:rPr>
        <w:t>, за исключением установленных законодательством Российской Федерации случаев, когда такая обязанность лежит на других лицах</w:t>
      </w:r>
      <w:r>
        <w:rPr>
          <w:rFonts w:ascii="Times New Roman" w:hAnsi="Times New Roman" w:cs="Times New Roman"/>
          <w:sz w:val="24"/>
          <w:szCs w:val="24"/>
        </w:rPr>
        <w:t>. Муниципальное образование сельское поселение «Деревня Путогино» создае</w:t>
      </w:r>
      <w:r w:rsidRPr="006A111F">
        <w:rPr>
          <w:rFonts w:ascii="Times New Roman" w:hAnsi="Times New Roman" w:cs="Times New Roman"/>
          <w:sz w:val="24"/>
          <w:szCs w:val="24"/>
        </w:rPr>
        <w:t xml:space="preserve">т места (площадки) накопления твердых коммунальных отходов путем принятия решения в соответствии с требованиями правил благоустройства </w:t>
      </w:r>
      <w:r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Pr="006A111F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 </w:t>
      </w:r>
    </w:p>
    <w:p w:rsidR="0077150C" w:rsidRPr="006A111F" w:rsidRDefault="0077150C" w:rsidP="00F212E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A111F">
        <w:rPr>
          <w:rFonts w:ascii="Times New Roman" w:hAnsi="Times New Roman" w:cs="Times New Roman"/>
          <w:sz w:val="24"/>
          <w:szCs w:val="24"/>
        </w:rPr>
        <w:t xml:space="preserve">. В случае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лицах, такие лица согласовывают создание места (площадки) накопления твердых коммунальных отходов с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«Деревня Путогино» </w:t>
      </w:r>
      <w:r w:rsidRPr="006A111F">
        <w:rPr>
          <w:rFonts w:ascii="Times New Roman" w:hAnsi="Times New Roman" w:cs="Times New Roman"/>
          <w:sz w:val="24"/>
          <w:szCs w:val="24"/>
        </w:rPr>
        <w:t xml:space="preserve"> на основании письменной заявки, форма которой устана</w:t>
      </w:r>
      <w:r>
        <w:rPr>
          <w:rFonts w:ascii="Times New Roman" w:hAnsi="Times New Roman" w:cs="Times New Roman"/>
          <w:sz w:val="24"/>
          <w:szCs w:val="24"/>
        </w:rPr>
        <w:t>вливается администрацией сельского поселения</w:t>
      </w:r>
      <w:r w:rsidRPr="006A111F">
        <w:rPr>
          <w:rFonts w:ascii="Times New Roman" w:hAnsi="Times New Roman" w:cs="Times New Roman"/>
          <w:sz w:val="24"/>
          <w:szCs w:val="24"/>
        </w:rPr>
        <w:t xml:space="preserve"> (далее - заявка). </w:t>
      </w:r>
    </w:p>
    <w:p w:rsidR="0077150C" w:rsidRPr="006A111F" w:rsidRDefault="0077150C" w:rsidP="00F212E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Администрация сельского поселения</w:t>
      </w:r>
      <w:r w:rsidRPr="006A111F">
        <w:rPr>
          <w:rFonts w:ascii="Times New Roman" w:hAnsi="Times New Roman" w:cs="Times New Roman"/>
          <w:sz w:val="24"/>
          <w:szCs w:val="24"/>
        </w:rPr>
        <w:t xml:space="preserve"> рассматривает заявку в срок не позднее 10 календарных дней со дня ее поступления. </w:t>
      </w:r>
    </w:p>
    <w:p w:rsidR="0077150C" w:rsidRPr="006A111F" w:rsidRDefault="0077150C" w:rsidP="00F212E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A111F">
        <w:rPr>
          <w:rFonts w:ascii="Times New Roman" w:hAnsi="Times New Roman" w:cs="Times New Roman"/>
          <w:sz w:val="24"/>
          <w:szCs w:val="24"/>
        </w:rPr>
        <w:t>.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</w:t>
      </w:r>
      <w:r>
        <w:rPr>
          <w:rFonts w:ascii="Times New Roman" w:hAnsi="Times New Roman" w:cs="Times New Roman"/>
          <w:sz w:val="24"/>
          <w:szCs w:val="24"/>
        </w:rPr>
        <w:t>ных отходов администрация сельского поселения</w:t>
      </w:r>
      <w:r w:rsidRPr="006A111F">
        <w:rPr>
          <w:rFonts w:ascii="Times New Roman" w:hAnsi="Times New Roman" w:cs="Times New Roman"/>
          <w:sz w:val="24"/>
          <w:szCs w:val="24"/>
        </w:rPr>
        <w:t xml:space="preserve">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 </w:t>
      </w:r>
    </w:p>
    <w:p w:rsidR="0077150C" w:rsidRPr="006A111F" w:rsidRDefault="0077150C" w:rsidP="00F212E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A111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запросу администрации сельского поселения</w:t>
      </w:r>
      <w:r w:rsidRPr="006A111F">
        <w:rPr>
          <w:rFonts w:ascii="Times New Roman" w:hAnsi="Times New Roman" w:cs="Times New Roman"/>
          <w:sz w:val="24"/>
          <w:szCs w:val="24"/>
        </w:rPr>
        <w:t xml:space="preserve">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подготавливает заключение и направляет его в </w:t>
      </w:r>
      <w:r>
        <w:rPr>
          <w:rFonts w:ascii="Times New Roman" w:hAnsi="Times New Roman" w:cs="Times New Roman"/>
          <w:sz w:val="24"/>
          <w:szCs w:val="24"/>
        </w:rPr>
        <w:t>администрацию сельского поселения.</w:t>
      </w:r>
    </w:p>
    <w:p w:rsidR="0077150C" w:rsidRPr="006A111F" w:rsidRDefault="0077150C" w:rsidP="00F212E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A111F">
        <w:rPr>
          <w:rFonts w:ascii="Times New Roman" w:hAnsi="Times New Roman" w:cs="Times New Roman"/>
          <w:sz w:val="24"/>
          <w:szCs w:val="24"/>
        </w:rPr>
        <w:t>В случае направления запроса срок рассмотрения заявки может быть увеличен п</w:t>
      </w:r>
      <w:r>
        <w:rPr>
          <w:rFonts w:ascii="Times New Roman" w:hAnsi="Times New Roman" w:cs="Times New Roman"/>
          <w:sz w:val="24"/>
          <w:szCs w:val="24"/>
        </w:rPr>
        <w:t>о решению администрации сельского поселения</w:t>
      </w:r>
      <w:r w:rsidRPr="006A111F">
        <w:rPr>
          <w:rFonts w:ascii="Times New Roman" w:hAnsi="Times New Roman" w:cs="Times New Roman"/>
          <w:sz w:val="24"/>
          <w:szCs w:val="24"/>
        </w:rPr>
        <w:t xml:space="preserve"> до 20 календарных дней, при этом заявителю не позднее 3 календарных дней со дня принятия таког</w:t>
      </w:r>
      <w:r>
        <w:rPr>
          <w:rFonts w:ascii="Times New Roman" w:hAnsi="Times New Roman" w:cs="Times New Roman"/>
          <w:sz w:val="24"/>
          <w:szCs w:val="24"/>
        </w:rPr>
        <w:t xml:space="preserve">о решения администрацией сельского поселения </w:t>
      </w:r>
      <w:r w:rsidRPr="006A111F">
        <w:rPr>
          <w:rFonts w:ascii="Times New Roman" w:hAnsi="Times New Roman" w:cs="Times New Roman"/>
          <w:sz w:val="24"/>
          <w:szCs w:val="24"/>
        </w:rPr>
        <w:t xml:space="preserve"> направляется соответствующее уведомление. </w:t>
      </w:r>
    </w:p>
    <w:p w:rsidR="0077150C" w:rsidRPr="006A111F" w:rsidRDefault="0077150C" w:rsidP="00F212E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A111F">
        <w:rPr>
          <w:rFonts w:ascii="Times New Roman" w:hAnsi="Times New Roman" w:cs="Times New Roman"/>
          <w:sz w:val="24"/>
          <w:szCs w:val="24"/>
        </w:rPr>
        <w:t>. По результатам рассмотр</w:t>
      </w:r>
      <w:r>
        <w:rPr>
          <w:rFonts w:ascii="Times New Roman" w:hAnsi="Times New Roman" w:cs="Times New Roman"/>
          <w:sz w:val="24"/>
          <w:szCs w:val="24"/>
        </w:rPr>
        <w:t>ения заявки администрация сельского поселения</w:t>
      </w:r>
      <w:r w:rsidRPr="006A111F">
        <w:rPr>
          <w:rFonts w:ascii="Times New Roman" w:hAnsi="Times New Roman" w:cs="Times New Roman"/>
          <w:sz w:val="24"/>
          <w:szCs w:val="24"/>
        </w:rPr>
        <w:t xml:space="preserve"> принимает решение о согласовании или отказе в согласовании создания места (площадки) накопления твердых коммунальных отходов. </w:t>
      </w:r>
    </w:p>
    <w:p w:rsidR="0077150C" w:rsidRPr="006A111F" w:rsidRDefault="0077150C" w:rsidP="00F212E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A111F">
        <w:rPr>
          <w:rFonts w:ascii="Times New Roman" w:hAnsi="Times New Roman" w:cs="Times New Roman"/>
          <w:sz w:val="24"/>
          <w:szCs w:val="24"/>
        </w:rPr>
        <w:t>. Основания</w:t>
      </w:r>
      <w:r>
        <w:rPr>
          <w:rFonts w:ascii="Times New Roman" w:hAnsi="Times New Roman" w:cs="Times New Roman"/>
          <w:sz w:val="24"/>
          <w:szCs w:val="24"/>
        </w:rPr>
        <w:t>ми отказа администрации сельского поселения</w:t>
      </w:r>
      <w:r w:rsidRPr="006A111F">
        <w:rPr>
          <w:rFonts w:ascii="Times New Roman" w:hAnsi="Times New Roman" w:cs="Times New Roman"/>
          <w:sz w:val="24"/>
          <w:szCs w:val="24"/>
        </w:rPr>
        <w:t xml:space="preserve"> в согласовании создания места (площадки) накопления твердых коммунальных отходов являются: </w:t>
      </w:r>
    </w:p>
    <w:p w:rsidR="0077150C" w:rsidRPr="006A111F" w:rsidRDefault="0077150C" w:rsidP="00F212E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A111F">
        <w:rPr>
          <w:rFonts w:ascii="Times New Roman" w:hAnsi="Times New Roman" w:cs="Times New Roman"/>
          <w:sz w:val="24"/>
          <w:szCs w:val="24"/>
        </w:rPr>
        <w:t xml:space="preserve">а) несоответствие заявки установленной форме; </w:t>
      </w:r>
    </w:p>
    <w:p w:rsidR="0077150C" w:rsidRPr="006A111F" w:rsidRDefault="0077150C" w:rsidP="00F212E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A111F">
        <w:rPr>
          <w:rFonts w:ascii="Times New Roman" w:hAnsi="Times New Roman" w:cs="Times New Roman"/>
          <w:sz w:val="24"/>
          <w:szCs w:val="24"/>
        </w:rPr>
        <w:t xml:space="preserve">б) несоответствие места (площадки) накопления твердых коммунальных отходов требованиям правил благоустройства </w:t>
      </w:r>
      <w:r>
        <w:rPr>
          <w:rFonts w:ascii="Times New Roman" w:hAnsi="Times New Roman" w:cs="Times New Roman"/>
          <w:sz w:val="24"/>
          <w:szCs w:val="24"/>
        </w:rPr>
        <w:t>сельского поселения «Деревня Путогино»</w:t>
      </w:r>
      <w:r w:rsidRPr="006A111F">
        <w:rPr>
          <w:rFonts w:ascii="Times New Roman" w:hAnsi="Times New Roman" w:cs="Times New Roman"/>
          <w:sz w:val="24"/>
          <w:szCs w:val="24"/>
        </w:rPr>
        <w:t xml:space="preserve">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 </w:t>
      </w:r>
    </w:p>
    <w:p w:rsidR="0077150C" w:rsidRPr="006A111F" w:rsidRDefault="0077150C" w:rsidP="00F212E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6A111F">
        <w:rPr>
          <w:rFonts w:ascii="Times New Roman" w:hAnsi="Times New Roman" w:cs="Times New Roman"/>
          <w:sz w:val="24"/>
          <w:szCs w:val="24"/>
        </w:rPr>
        <w:t xml:space="preserve">. О принятом решении уполномоченный орган уведомляет заявителя в срок, установленный </w:t>
      </w:r>
      <w:r w:rsidRPr="006A111F">
        <w:rPr>
          <w:rFonts w:ascii="Times New Roman" w:hAnsi="Times New Roman" w:cs="Times New Roman"/>
          <w:sz w:val="24"/>
          <w:szCs w:val="24"/>
        </w:rPr>
        <w:fldChar w:fldCharType="begin"/>
      </w:r>
      <w:r w:rsidRPr="006A111F">
        <w:rPr>
          <w:rFonts w:ascii="Times New Roman" w:hAnsi="Times New Roman" w:cs="Times New Roman"/>
          <w:sz w:val="24"/>
          <w:szCs w:val="24"/>
        </w:rPr>
        <w:instrText xml:space="preserve"> HYPERLINK "kodeks://link/d?nd=551031834&amp;point=mark=000000000000000000000000000000000000000000000000007DA0K6"\o"’’Об утверждении Правил обустройства мест (площадок) накопления твердых коммунальных отходов и ведения их реестра’’</w:instrText>
      </w:r>
    </w:p>
    <w:p w:rsidR="0077150C" w:rsidRPr="006A111F" w:rsidRDefault="0077150C" w:rsidP="00F212E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A111F">
        <w:rPr>
          <w:rFonts w:ascii="Times New Roman" w:hAnsi="Times New Roman" w:cs="Times New Roman"/>
          <w:sz w:val="24"/>
          <w:szCs w:val="24"/>
        </w:rPr>
        <w:instrText>Постановление Правительства РФ от 31.08.2018 N 1039</w:instrText>
      </w:r>
    </w:p>
    <w:p w:rsidR="0077150C" w:rsidRPr="006A111F" w:rsidRDefault="0077150C" w:rsidP="00F212E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A111F">
        <w:rPr>
          <w:rFonts w:ascii="Times New Roman" w:hAnsi="Times New Roman" w:cs="Times New Roman"/>
          <w:sz w:val="24"/>
          <w:szCs w:val="24"/>
        </w:rPr>
        <w:instrText>Статус: вступает в силу с 01.01.2019"</w:instrText>
      </w:r>
      <w:r w:rsidRPr="00094922">
        <w:rPr>
          <w:rFonts w:ascii="Times New Roman" w:hAnsi="Times New Roman" w:cs="Times New Roman"/>
          <w:sz w:val="24"/>
          <w:szCs w:val="24"/>
        </w:rPr>
      </w:r>
      <w:r w:rsidRPr="006A111F">
        <w:rPr>
          <w:rFonts w:ascii="Times New Roman" w:hAnsi="Times New Roman" w:cs="Times New Roman"/>
          <w:sz w:val="24"/>
          <w:szCs w:val="24"/>
        </w:rPr>
        <w:fldChar w:fldCharType="separate"/>
      </w:r>
      <w:r w:rsidRPr="006A111F">
        <w:rPr>
          <w:rFonts w:ascii="Times New Roman" w:hAnsi="Times New Roman" w:cs="Times New Roman"/>
          <w:sz w:val="24"/>
          <w:szCs w:val="24"/>
        </w:rPr>
        <w:t xml:space="preserve">пунктами 5 </w:t>
      </w:r>
      <w:r w:rsidRPr="006A111F">
        <w:rPr>
          <w:rFonts w:ascii="Times New Roman" w:hAnsi="Times New Roman" w:cs="Times New Roman"/>
          <w:sz w:val="24"/>
          <w:szCs w:val="24"/>
        </w:rPr>
        <w:fldChar w:fldCharType="end"/>
      </w:r>
      <w:r w:rsidRPr="006A111F">
        <w:rPr>
          <w:rFonts w:ascii="Times New Roman" w:hAnsi="Times New Roman" w:cs="Times New Roman"/>
          <w:sz w:val="24"/>
          <w:szCs w:val="24"/>
        </w:rPr>
        <w:t xml:space="preserve"> и </w:t>
      </w:r>
      <w:r w:rsidRPr="006A111F">
        <w:rPr>
          <w:rFonts w:ascii="Times New Roman" w:hAnsi="Times New Roman" w:cs="Times New Roman"/>
          <w:sz w:val="24"/>
          <w:szCs w:val="24"/>
        </w:rPr>
        <w:fldChar w:fldCharType="begin"/>
      </w:r>
      <w:r w:rsidRPr="006A111F">
        <w:rPr>
          <w:rFonts w:ascii="Times New Roman" w:hAnsi="Times New Roman" w:cs="Times New Roman"/>
          <w:sz w:val="24"/>
          <w:szCs w:val="24"/>
        </w:rPr>
        <w:instrText xml:space="preserve"> HYPERLINK "kodeks://link/d?nd=551031834&amp;point=mark=000000000000000000000000000000000000000000000000007DC0K7"\o"’’Об утверждении Правил обустройства мест (площадок) накопления твердых коммунальных отходов и ведения их реестра’’</w:instrText>
      </w:r>
    </w:p>
    <w:p w:rsidR="0077150C" w:rsidRPr="006A111F" w:rsidRDefault="0077150C" w:rsidP="00F212E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A111F">
        <w:rPr>
          <w:rFonts w:ascii="Times New Roman" w:hAnsi="Times New Roman" w:cs="Times New Roman"/>
          <w:sz w:val="24"/>
          <w:szCs w:val="24"/>
        </w:rPr>
        <w:instrText>Постановление Правительства РФ от 31.08.2018 N 1039</w:instrText>
      </w:r>
    </w:p>
    <w:p w:rsidR="0077150C" w:rsidRPr="006A111F" w:rsidRDefault="0077150C" w:rsidP="00F212E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A111F">
        <w:rPr>
          <w:rFonts w:ascii="Times New Roman" w:hAnsi="Times New Roman" w:cs="Times New Roman"/>
          <w:sz w:val="24"/>
          <w:szCs w:val="24"/>
        </w:rPr>
        <w:instrText>Статус: вступает в силу с 01.01.2019"</w:instrText>
      </w:r>
      <w:r w:rsidRPr="00094922">
        <w:rPr>
          <w:rFonts w:ascii="Times New Roman" w:hAnsi="Times New Roman" w:cs="Times New Roman"/>
          <w:sz w:val="24"/>
          <w:szCs w:val="24"/>
        </w:rPr>
      </w:r>
      <w:r w:rsidRPr="006A111F">
        <w:rPr>
          <w:rFonts w:ascii="Times New Roman" w:hAnsi="Times New Roman" w:cs="Times New Roman"/>
          <w:sz w:val="24"/>
          <w:szCs w:val="24"/>
        </w:rPr>
        <w:fldChar w:fldCharType="separate"/>
      </w:r>
      <w:r w:rsidRPr="006A111F">
        <w:rPr>
          <w:rFonts w:ascii="Times New Roman" w:hAnsi="Times New Roman" w:cs="Times New Roman"/>
          <w:sz w:val="24"/>
          <w:szCs w:val="24"/>
        </w:rPr>
        <w:t xml:space="preserve">6 настоящих Правил </w:t>
      </w:r>
      <w:r w:rsidRPr="006A111F">
        <w:rPr>
          <w:rFonts w:ascii="Times New Roman" w:hAnsi="Times New Roman" w:cs="Times New Roman"/>
          <w:sz w:val="24"/>
          <w:szCs w:val="24"/>
        </w:rPr>
        <w:fldChar w:fldCharType="end"/>
      </w:r>
      <w:r w:rsidRPr="006A111F">
        <w:rPr>
          <w:rFonts w:ascii="Times New Roman" w:hAnsi="Times New Roman" w:cs="Times New Roman"/>
          <w:sz w:val="24"/>
          <w:szCs w:val="24"/>
        </w:rPr>
        <w:t xml:space="preserve">. В решении об отказе в согласовании создания места (площадки) накопления твердых коммунальных отходов в обязательном порядке указывается основание такого отказа. </w:t>
      </w:r>
    </w:p>
    <w:p w:rsidR="0077150C" w:rsidRPr="006A111F" w:rsidRDefault="0077150C" w:rsidP="00F212E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6A111F">
        <w:rPr>
          <w:rFonts w:ascii="Times New Roman" w:hAnsi="Times New Roman" w:cs="Times New Roman"/>
          <w:sz w:val="24"/>
          <w:szCs w:val="24"/>
        </w:rPr>
        <w:t>. После устранения основания отказа в согласовании создания места (площадки) накопления твердых коммунальных отходов заявитель вправе повторно о</w:t>
      </w:r>
      <w:r>
        <w:rPr>
          <w:rFonts w:ascii="Times New Roman" w:hAnsi="Times New Roman" w:cs="Times New Roman"/>
          <w:sz w:val="24"/>
          <w:szCs w:val="24"/>
        </w:rPr>
        <w:t>братиться в администрацию сельского поселения</w:t>
      </w:r>
      <w:r w:rsidRPr="006A111F">
        <w:rPr>
          <w:rFonts w:ascii="Times New Roman" w:hAnsi="Times New Roman" w:cs="Times New Roman"/>
          <w:sz w:val="24"/>
          <w:szCs w:val="24"/>
        </w:rPr>
        <w:t xml:space="preserve"> за согласованием создания места (площадки) накопления твердых коммунальных отходов в порядке, установленном настоящим разделом Правил. </w:t>
      </w:r>
    </w:p>
    <w:p w:rsidR="0077150C" w:rsidRPr="006A111F" w:rsidRDefault="0077150C" w:rsidP="00F212E2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77150C" w:rsidRPr="006A111F" w:rsidRDefault="0077150C" w:rsidP="00F212E2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A111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III. Правила формирования и ведения реестра мест (площадок) накопления твердых коммунальных отходов, требования к его содержанию </w:t>
      </w:r>
    </w:p>
    <w:p w:rsidR="0077150C" w:rsidRPr="006A111F" w:rsidRDefault="0077150C" w:rsidP="00F212E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A111F">
        <w:rPr>
          <w:rFonts w:ascii="Times New Roman" w:hAnsi="Times New Roman" w:cs="Times New Roman"/>
          <w:sz w:val="24"/>
          <w:szCs w:val="24"/>
        </w:rPr>
        <w:t xml:space="preserve">1. Реестр мест (площадок) накопления твердых коммунальных отходов (далее - реестр) представляет собой базу данных о местах (площадках) накопления твердых коммунальных отходов. </w:t>
      </w:r>
    </w:p>
    <w:p w:rsidR="0077150C" w:rsidRPr="006A111F" w:rsidRDefault="0077150C" w:rsidP="00F212E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A111F">
        <w:rPr>
          <w:rFonts w:ascii="Times New Roman" w:hAnsi="Times New Roman" w:cs="Times New Roman"/>
          <w:sz w:val="24"/>
          <w:szCs w:val="24"/>
        </w:rPr>
        <w:t>2. Реестр ведется на бумажном носителе и в электро</w:t>
      </w:r>
      <w:r>
        <w:rPr>
          <w:rFonts w:ascii="Times New Roman" w:hAnsi="Times New Roman" w:cs="Times New Roman"/>
          <w:sz w:val="24"/>
          <w:szCs w:val="24"/>
        </w:rPr>
        <w:t>нном виде администрацией сельского поселения</w:t>
      </w:r>
      <w:r w:rsidRPr="006A111F">
        <w:rPr>
          <w:rFonts w:ascii="Times New Roman" w:hAnsi="Times New Roman" w:cs="Times New Roman"/>
          <w:sz w:val="24"/>
          <w:szCs w:val="24"/>
        </w:rPr>
        <w:t>. Сведения в</w:t>
      </w:r>
      <w:r>
        <w:rPr>
          <w:rFonts w:ascii="Times New Roman" w:hAnsi="Times New Roman" w:cs="Times New Roman"/>
          <w:sz w:val="24"/>
          <w:szCs w:val="24"/>
        </w:rPr>
        <w:t xml:space="preserve"> реестр вносятся администрацией сельского поселения</w:t>
      </w:r>
      <w:r w:rsidRPr="006A111F">
        <w:rPr>
          <w:rFonts w:ascii="Times New Roman" w:hAnsi="Times New Roman" w:cs="Times New Roman"/>
          <w:sz w:val="24"/>
          <w:szCs w:val="24"/>
        </w:rPr>
        <w:t xml:space="preserve"> в течение 5 рабочих дней со дня принятия решения о внесении в него сведений о создании места (площадки) накопления твердых коммунальных отходов. </w:t>
      </w:r>
    </w:p>
    <w:p w:rsidR="0077150C" w:rsidRPr="006A111F" w:rsidRDefault="0077150C" w:rsidP="00F212E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A111F">
        <w:rPr>
          <w:rFonts w:ascii="Times New Roman" w:hAnsi="Times New Roman" w:cs="Times New Roman"/>
          <w:sz w:val="24"/>
          <w:szCs w:val="24"/>
        </w:rPr>
        <w:t>3. В течение 10 рабочих дней со дня внесения в реестр сведений о создании места (площадки) накопления твердых коммунальных отходов такие сведения ра</w:t>
      </w:r>
      <w:r>
        <w:rPr>
          <w:rFonts w:ascii="Times New Roman" w:hAnsi="Times New Roman" w:cs="Times New Roman"/>
          <w:sz w:val="24"/>
          <w:szCs w:val="24"/>
        </w:rPr>
        <w:t>змещаются администрацией сельского поселения</w:t>
      </w:r>
      <w:r w:rsidRPr="006A111F">
        <w:rPr>
          <w:rFonts w:ascii="Times New Roman" w:hAnsi="Times New Roman" w:cs="Times New Roman"/>
          <w:sz w:val="24"/>
          <w:szCs w:val="24"/>
        </w:rPr>
        <w:t xml:space="preserve"> на его официальном сайте в информационно-телекоммуникационной сети "Интернет", а при его отсутствии - на официальном сайте органа исполнительной власти субъекта Российской Федерации, являющегося стороной соглашения об организации деятельности по обращению с твердыми коммунальными отходами с региональным оператором по обращению с твердыми коммунальными отходами, в информационно-телекоммуникационной сети "Интернет"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 </w:t>
      </w:r>
    </w:p>
    <w:p w:rsidR="0077150C" w:rsidRPr="006A111F" w:rsidRDefault="0077150C" w:rsidP="00F212E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A111F">
        <w:rPr>
          <w:rFonts w:ascii="Times New Roman" w:hAnsi="Times New Roman" w:cs="Times New Roman"/>
          <w:sz w:val="24"/>
          <w:szCs w:val="24"/>
        </w:rPr>
        <w:t xml:space="preserve">4. Реестр ведется на государственном языке Российской Федерации. </w:t>
      </w:r>
    </w:p>
    <w:p w:rsidR="0077150C" w:rsidRPr="006A111F" w:rsidRDefault="0077150C" w:rsidP="00F212E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A111F">
        <w:rPr>
          <w:rFonts w:ascii="Times New Roman" w:hAnsi="Times New Roman" w:cs="Times New Roman"/>
          <w:sz w:val="24"/>
          <w:szCs w:val="24"/>
        </w:rPr>
        <w:t xml:space="preserve">5. В соответствии с пунктом 5 </w:t>
      </w:r>
      <w:r w:rsidRPr="006A111F">
        <w:rPr>
          <w:rFonts w:ascii="Times New Roman" w:hAnsi="Times New Roman" w:cs="Times New Roman"/>
          <w:sz w:val="24"/>
          <w:szCs w:val="24"/>
        </w:rPr>
        <w:fldChar w:fldCharType="begin"/>
      </w:r>
      <w:r w:rsidRPr="006A111F">
        <w:rPr>
          <w:rFonts w:ascii="Times New Roman" w:hAnsi="Times New Roman" w:cs="Times New Roman"/>
          <w:sz w:val="24"/>
          <w:szCs w:val="24"/>
        </w:rPr>
        <w:instrText xml:space="preserve"> HYPERLINK "kodeks://link/d?nd=901711591&amp;point=mark=000000000000000000000000000000000000000000000000008QG0M2"\o"’’Об отходах производства и потребления (с изменениями на 29 июля 2018 года)’’</w:instrText>
      </w:r>
    </w:p>
    <w:p w:rsidR="0077150C" w:rsidRPr="006A111F" w:rsidRDefault="0077150C" w:rsidP="00F212E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A111F">
        <w:rPr>
          <w:rFonts w:ascii="Times New Roman" w:hAnsi="Times New Roman" w:cs="Times New Roman"/>
          <w:sz w:val="24"/>
          <w:szCs w:val="24"/>
        </w:rPr>
        <w:instrText>Федеральный закон от 24.06.1998 N 89-ФЗ</w:instrText>
      </w:r>
    </w:p>
    <w:p w:rsidR="0077150C" w:rsidRPr="006A111F" w:rsidRDefault="0077150C" w:rsidP="00F212E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A111F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30.07.2018)"</w:instrText>
      </w:r>
      <w:r w:rsidRPr="00094922">
        <w:rPr>
          <w:rFonts w:ascii="Times New Roman" w:hAnsi="Times New Roman" w:cs="Times New Roman"/>
          <w:sz w:val="24"/>
          <w:szCs w:val="24"/>
        </w:rPr>
      </w:r>
      <w:r w:rsidRPr="006A111F">
        <w:rPr>
          <w:rFonts w:ascii="Times New Roman" w:hAnsi="Times New Roman" w:cs="Times New Roman"/>
          <w:sz w:val="24"/>
          <w:szCs w:val="24"/>
        </w:rPr>
        <w:fldChar w:fldCharType="separate"/>
      </w:r>
      <w:r w:rsidRPr="006A111F">
        <w:rPr>
          <w:rFonts w:ascii="Times New Roman" w:hAnsi="Times New Roman" w:cs="Times New Roman"/>
          <w:sz w:val="24"/>
          <w:szCs w:val="24"/>
        </w:rPr>
        <w:t xml:space="preserve">статьи 13_4 Федерального закона "Об отходах производства и потребления" </w:t>
      </w:r>
      <w:r w:rsidRPr="006A111F">
        <w:rPr>
          <w:rFonts w:ascii="Times New Roman" w:hAnsi="Times New Roman" w:cs="Times New Roman"/>
          <w:sz w:val="24"/>
          <w:szCs w:val="24"/>
        </w:rPr>
        <w:fldChar w:fldCharType="end"/>
      </w:r>
      <w:r w:rsidRPr="006A111F">
        <w:rPr>
          <w:rFonts w:ascii="Times New Roman" w:hAnsi="Times New Roman" w:cs="Times New Roman"/>
          <w:sz w:val="24"/>
          <w:szCs w:val="24"/>
        </w:rPr>
        <w:t xml:space="preserve"> реестр включает в себя следующие разделы: </w:t>
      </w:r>
    </w:p>
    <w:p w:rsidR="0077150C" w:rsidRPr="006A111F" w:rsidRDefault="0077150C" w:rsidP="00F212E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A111F">
        <w:rPr>
          <w:rFonts w:ascii="Times New Roman" w:hAnsi="Times New Roman" w:cs="Times New Roman"/>
          <w:sz w:val="24"/>
          <w:szCs w:val="24"/>
        </w:rPr>
        <w:t xml:space="preserve">данные о нахождении мест (площадок) накопления твердых коммунальных отходов; </w:t>
      </w:r>
    </w:p>
    <w:p w:rsidR="0077150C" w:rsidRPr="006A111F" w:rsidRDefault="0077150C" w:rsidP="00F212E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A111F">
        <w:rPr>
          <w:rFonts w:ascii="Times New Roman" w:hAnsi="Times New Roman" w:cs="Times New Roman"/>
          <w:sz w:val="24"/>
          <w:szCs w:val="24"/>
        </w:rPr>
        <w:t xml:space="preserve">данные о технических характеристиках мест (площадок) накопления твердых коммунальных отходов; </w:t>
      </w:r>
    </w:p>
    <w:p w:rsidR="0077150C" w:rsidRPr="006A111F" w:rsidRDefault="0077150C" w:rsidP="00F212E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A111F">
        <w:rPr>
          <w:rFonts w:ascii="Times New Roman" w:hAnsi="Times New Roman" w:cs="Times New Roman"/>
          <w:sz w:val="24"/>
          <w:szCs w:val="24"/>
        </w:rPr>
        <w:t xml:space="preserve">данные о собственниках мест (площадок) накопления твердых коммунальных отходов; </w:t>
      </w:r>
    </w:p>
    <w:p w:rsidR="0077150C" w:rsidRPr="006A111F" w:rsidRDefault="0077150C" w:rsidP="00F212E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A111F">
        <w:rPr>
          <w:rFonts w:ascii="Times New Roman" w:hAnsi="Times New Roman" w:cs="Times New Roman"/>
          <w:sz w:val="24"/>
          <w:szCs w:val="24"/>
        </w:rPr>
        <w:t xml:space="preserve">данные об источниках образования твердых коммунальных отходов, которые складируются в местах (на площадках) накопления твердых коммунальных отходов. </w:t>
      </w:r>
    </w:p>
    <w:p w:rsidR="0077150C" w:rsidRPr="006A111F" w:rsidRDefault="0077150C" w:rsidP="00F212E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A111F">
        <w:rPr>
          <w:rFonts w:ascii="Times New Roman" w:hAnsi="Times New Roman" w:cs="Times New Roman"/>
          <w:sz w:val="24"/>
          <w:szCs w:val="24"/>
        </w:rPr>
        <w:t xml:space="preserve">6. Раздел "Данные о нахождении мест (площадок) накопления твердых коммунальных отходов" содержит сведения об адресе и (или) географических координатах мест (площадок) накопления твердых коммунальных отходов, а также схему размещения мест (площадок) накопления твердых коммунальных отходов. </w:t>
      </w:r>
    </w:p>
    <w:p w:rsidR="0077150C" w:rsidRPr="006A111F" w:rsidRDefault="0077150C" w:rsidP="00F212E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A111F">
        <w:rPr>
          <w:rFonts w:ascii="Times New Roman" w:hAnsi="Times New Roman" w:cs="Times New Roman"/>
          <w:sz w:val="24"/>
          <w:szCs w:val="24"/>
        </w:rPr>
        <w:t xml:space="preserve">7. Раздел "Данные о технических характеристиках мест (площадок) накопления твердых коммунальных отходов" содержит сведения об используемом покрытии, площади, количестве размещенных и планируемых к размещению контейнеров и бункеров с указанием их объема. </w:t>
      </w:r>
    </w:p>
    <w:p w:rsidR="0077150C" w:rsidRPr="006A111F" w:rsidRDefault="0077150C" w:rsidP="00F212E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A111F">
        <w:rPr>
          <w:rFonts w:ascii="Times New Roman" w:hAnsi="Times New Roman" w:cs="Times New Roman"/>
          <w:sz w:val="24"/>
          <w:szCs w:val="24"/>
        </w:rPr>
        <w:t xml:space="preserve">8. Раздел "Данные о собственниках мест (площадок) накопления твердых коммунальных отходов" содержит сведения: </w:t>
      </w:r>
    </w:p>
    <w:p w:rsidR="0077150C" w:rsidRPr="006A111F" w:rsidRDefault="0077150C" w:rsidP="00F212E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A111F">
        <w:rPr>
          <w:rFonts w:ascii="Times New Roman" w:hAnsi="Times New Roman" w:cs="Times New Roman"/>
          <w:sz w:val="24"/>
          <w:szCs w:val="24"/>
        </w:rPr>
        <w:t xml:space="preserve">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 </w:t>
      </w:r>
    </w:p>
    <w:p w:rsidR="0077150C" w:rsidRPr="006A111F" w:rsidRDefault="0077150C" w:rsidP="00F212E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A111F">
        <w:rPr>
          <w:rFonts w:ascii="Times New Roman" w:hAnsi="Times New Roman" w:cs="Times New Roman"/>
          <w:sz w:val="24"/>
          <w:szCs w:val="24"/>
        </w:rPr>
        <w:t xml:space="preserve"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 </w:t>
      </w:r>
    </w:p>
    <w:p w:rsidR="0077150C" w:rsidRPr="006A111F" w:rsidRDefault="0077150C" w:rsidP="00F212E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A111F">
        <w:rPr>
          <w:rFonts w:ascii="Times New Roman" w:hAnsi="Times New Roman" w:cs="Times New Roman"/>
          <w:sz w:val="24"/>
          <w:szCs w:val="24"/>
        </w:rPr>
        <w:t xml:space="preserve"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 </w:t>
      </w:r>
    </w:p>
    <w:p w:rsidR="0077150C" w:rsidRPr="006A111F" w:rsidRDefault="0077150C" w:rsidP="00F212E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A111F">
        <w:rPr>
          <w:rFonts w:ascii="Times New Roman" w:hAnsi="Times New Roman" w:cs="Times New Roman"/>
          <w:sz w:val="24"/>
          <w:szCs w:val="24"/>
        </w:rPr>
        <w:t xml:space="preserve">9. Раздел "Данные об источниках образования твердых коммунальных отходов, которые складируются в местах (на площадках) накопления твердых коммунальных отходов" 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 </w:t>
      </w:r>
    </w:p>
    <w:p w:rsidR="0077150C" w:rsidRPr="006A111F" w:rsidRDefault="0077150C" w:rsidP="00F212E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A111F">
        <w:rPr>
          <w:rFonts w:ascii="Times New Roman" w:hAnsi="Times New Roman" w:cs="Times New Roman"/>
          <w:sz w:val="24"/>
          <w:szCs w:val="24"/>
        </w:rPr>
        <w:t>0. В случае если место (площадка) накопления твердых коммунальных отходов создано</w:t>
      </w:r>
      <w:r>
        <w:rPr>
          <w:rFonts w:ascii="Times New Roman" w:hAnsi="Times New Roman" w:cs="Times New Roman"/>
          <w:sz w:val="24"/>
          <w:szCs w:val="24"/>
        </w:rPr>
        <w:t xml:space="preserve"> сельским поселением «Деревня Путогино»</w:t>
      </w:r>
      <w:r w:rsidRPr="006A111F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6A111F">
        <w:rPr>
          <w:rFonts w:ascii="Times New Roman" w:hAnsi="Times New Roman" w:cs="Times New Roman"/>
          <w:sz w:val="24"/>
          <w:szCs w:val="24"/>
        </w:rPr>
        <w:fldChar w:fldCharType="begin"/>
      </w:r>
      <w:r w:rsidRPr="006A111F">
        <w:rPr>
          <w:rFonts w:ascii="Times New Roman" w:hAnsi="Times New Roman" w:cs="Times New Roman"/>
          <w:sz w:val="24"/>
          <w:szCs w:val="24"/>
        </w:rPr>
        <w:instrText xml:space="preserve"> HYPERLINK "kodeks://link/d?nd=551031834&amp;point=mark=000000000000000000000000000000000000000000000000007D60K4"\o"’’Об утверждении Правил обустройства мест (площадок) накопления твердых коммунальных отходов и ведения их реестра’’</w:instrText>
      </w:r>
    </w:p>
    <w:p w:rsidR="0077150C" w:rsidRPr="006A111F" w:rsidRDefault="0077150C" w:rsidP="00F212E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A111F">
        <w:rPr>
          <w:rFonts w:ascii="Times New Roman" w:hAnsi="Times New Roman" w:cs="Times New Roman"/>
          <w:sz w:val="24"/>
          <w:szCs w:val="24"/>
        </w:rPr>
        <w:instrText>Постановление Правительства РФ от 31.08.2018 N 1039</w:instrText>
      </w:r>
    </w:p>
    <w:p w:rsidR="0077150C" w:rsidRPr="006A111F" w:rsidRDefault="0077150C" w:rsidP="00F212E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A111F">
        <w:rPr>
          <w:rFonts w:ascii="Times New Roman" w:hAnsi="Times New Roman" w:cs="Times New Roman"/>
          <w:sz w:val="24"/>
          <w:szCs w:val="24"/>
        </w:rPr>
        <w:instrText>Статус: вступает в силу с 01.01.2019"</w:instrText>
      </w:r>
      <w:r w:rsidRPr="00094922">
        <w:rPr>
          <w:rFonts w:ascii="Times New Roman" w:hAnsi="Times New Roman" w:cs="Times New Roman"/>
          <w:sz w:val="24"/>
          <w:szCs w:val="24"/>
        </w:rPr>
      </w:r>
      <w:r w:rsidRPr="006A111F">
        <w:rPr>
          <w:rFonts w:ascii="Times New Roman" w:hAnsi="Times New Roman" w:cs="Times New Roman"/>
          <w:sz w:val="24"/>
          <w:szCs w:val="24"/>
        </w:rPr>
        <w:fldChar w:fldCharType="separate"/>
      </w:r>
      <w:r w:rsidRPr="006A111F">
        <w:rPr>
          <w:rFonts w:ascii="Times New Roman" w:hAnsi="Times New Roman" w:cs="Times New Roman"/>
          <w:sz w:val="24"/>
          <w:szCs w:val="24"/>
        </w:rPr>
        <w:t xml:space="preserve">пунктом 3 настоящих Правил </w:t>
      </w:r>
      <w:r w:rsidRPr="006A111F">
        <w:rPr>
          <w:rFonts w:ascii="Times New Roman" w:hAnsi="Times New Roman" w:cs="Times New Roman"/>
          <w:sz w:val="24"/>
          <w:szCs w:val="24"/>
        </w:rPr>
        <w:fldChar w:fldCharType="end"/>
      </w:r>
      <w:r w:rsidRPr="006A111F">
        <w:rPr>
          <w:rFonts w:ascii="Times New Roman" w:hAnsi="Times New Roman" w:cs="Times New Roman"/>
          <w:sz w:val="24"/>
          <w:szCs w:val="24"/>
        </w:rPr>
        <w:t xml:space="preserve">, сведения о таком месте (площадке) накопления твердых коммунальных отходов </w:t>
      </w:r>
      <w:r>
        <w:rPr>
          <w:rFonts w:ascii="Times New Roman" w:hAnsi="Times New Roman" w:cs="Times New Roman"/>
          <w:sz w:val="24"/>
          <w:szCs w:val="24"/>
        </w:rPr>
        <w:t>подлежат включению администрацией сельского поселения</w:t>
      </w:r>
      <w:r w:rsidRPr="006A111F">
        <w:rPr>
          <w:rFonts w:ascii="Times New Roman" w:hAnsi="Times New Roman" w:cs="Times New Roman"/>
          <w:sz w:val="24"/>
          <w:szCs w:val="24"/>
        </w:rPr>
        <w:t xml:space="preserve"> в реестр в срок не позднее 3 рабочих дней со дня принятия решения о его создании. </w:t>
      </w:r>
    </w:p>
    <w:p w:rsidR="0077150C" w:rsidRPr="006A111F" w:rsidRDefault="0077150C" w:rsidP="00F212E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A111F">
        <w:rPr>
          <w:rFonts w:ascii="Times New Roman" w:hAnsi="Times New Roman" w:cs="Times New Roman"/>
          <w:sz w:val="24"/>
          <w:szCs w:val="24"/>
        </w:rPr>
        <w:t>1. В случае если место (площадка) накопления твердых коммунальных отходов создано заявителем, он обязан о</w:t>
      </w:r>
      <w:r>
        <w:rPr>
          <w:rFonts w:ascii="Times New Roman" w:hAnsi="Times New Roman" w:cs="Times New Roman"/>
          <w:sz w:val="24"/>
          <w:szCs w:val="24"/>
        </w:rPr>
        <w:t>братиться в администрацию сельского поселения</w:t>
      </w:r>
      <w:r w:rsidRPr="006A111F">
        <w:rPr>
          <w:rFonts w:ascii="Times New Roman" w:hAnsi="Times New Roman" w:cs="Times New Roman"/>
          <w:sz w:val="24"/>
          <w:szCs w:val="24"/>
        </w:rPr>
        <w:t xml:space="preserve"> с заявкой о включении сведений о месте (площадке) накопления твердых коммунальных отходов в реестр не позднее 3 рабочих дней со дня начала его использования. </w:t>
      </w:r>
    </w:p>
    <w:p w:rsidR="0077150C" w:rsidRPr="006A111F" w:rsidRDefault="0077150C" w:rsidP="00F212E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A111F">
        <w:rPr>
          <w:rFonts w:ascii="Times New Roman" w:hAnsi="Times New Roman" w:cs="Times New Roman"/>
          <w:sz w:val="24"/>
          <w:szCs w:val="24"/>
        </w:rPr>
        <w:t>2. Заявитель н</w:t>
      </w:r>
      <w:r>
        <w:rPr>
          <w:rFonts w:ascii="Times New Roman" w:hAnsi="Times New Roman" w:cs="Times New Roman"/>
          <w:sz w:val="24"/>
          <w:szCs w:val="24"/>
        </w:rPr>
        <w:t>аправляет в администрацию сельского поселения</w:t>
      </w:r>
      <w:r w:rsidRPr="006A111F">
        <w:rPr>
          <w:rFonts w:ascii="Times New Roman" w:hAnsi="Times New Roman" w:cs="Times New Roman"/>
          <w:sz w:val="24"/>
          <w:szCs w:val="24"/>
        </w:rPr>
        <w:t xml:space="preserve"> заявку о включении сведений о месте (площадке) накопления твердых коммунальных отходов в реестр по форме, уста</w:t>
      </w:r>
      <w:r>
        <w:rPr>
          <w:rFonts w:ascii="Times New Roman" w:hAnsi="Times New Roman" w:cs="Times New Roman"/>
          <w:sz w:val="24"/>
          <w:szCs w:val="24"/>
        </w:rPr>
        <w:t>новленной администрацией сельского поселения</w:t>
      </w:r>
      <w:r w:rsidRPr="006A11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150C" w:rsidRPr="006A111F" w:rsidRDefault="0077150C" w:rsidP="00F212E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A111F">
        <w:rPr>
          <w:rFonts w:ascii="Times New Roman" w:hAnsi="Times New Roman" w:cs="Times New Roman"/>
          <w:sz w:val="24"/>
          <w:szCs w:val="24"/>
        </w:rPr>
        <w:t>3. Рассмотрение заявки о включении сведений о месте (площадке) накопления твердых коммунальных отходов в реестр осуще</w:t>
      </w:r>
      <w:r>
        <w:rPr>
          <w:rFonts w:ascii="Times New Roman" w:hAnsi="Times New Roman" w:cs="Times New Roman"/>
          <w:sz w:val="24"/>
          <w:szCs w:val="24"/>
        </w:rPr>
        <w:t>ствляется администрацией сельского поселения</w:t>
      </w:r>
      <w:r w:rsidRPr="006A111F">
        <w:rPr>
          <w:rFonts w:ascii="Times New Roman" w:hAnsi="Times New Roman" w:cs="Times New Roman"/>
          <w:sz w:val="24"/>
          <w:szCs w:val="24"/>
        </w:rPr>
        <w:t xml:space="preserve"> в течение 10 рабочих дней со дня ее получения. </w:t>
      </w:r>
    </w:p>
    <w:p w:rsidR="0077150C" w:rsidRPr="006A111F" w:rsidRDefault="0077150C" w:rsidP="00F212E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A111F">
        <w:rPr>
          <w:rFonts w:ascii="Times New Roman" w:hAnsi="Times New Roman" w:cs="Times New Roman"/>
          <w:sz w:val="24"/>
          <w:szCs w:val="24"/>
        </w:rPr>
        <w:t>4. По результатам рассмотрения заявки о включении сведений о месте (площадке) накопления твердых коммунальных отход</w:t>
      </w:r>
      <w:r>
        <w:rPr>
          <w:rFonts w:ascii="Times New Roman" w:hAnsi="Times New Roman" w:cs="Times New Roman"/>
          <w:sz w:val="24"/>
          <w:szCs w:val="24"/>
        </w:rPr>
        <w:t>ов в реестр администрация сельского поселения</w:t>
      </w:r>
      <w:r w:rsidRPr="006A111F">
        <w:rPr>
          <w:rFonts w:ascii="Times New Roman" w:hAnsi="Times New Roman" w:cs="Times New Roman"/>
          <w:sz w:val="24"/>
          <w:szCs w:val="24"/>
        </w:rPr>
        <w:t xml:space="preserve"> принимает решение о включении сведений о месте (площадке) накопления твердых коммунальных отходов в реестр или об отказе во включении таких сведений в реестр. </w:t>
      </w:r>
    </w:p>
    <w:p w:rsidR="0077150C" w:rsidRPr="006A111F" w:rsidRDefault="0077150C" w:rsidP="00F212E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A111F">
        <w:rPr>
          <w:rFonts w:ascii="Times New Roman" w:hAnsi="Times New Roman" w:cs="Times New Roman"/>
          <w:sz w:val="24"/>
          <w:szCs w:val="24"/>
        </w:rPr>
        <w:t xml:space="preserve">5. Решение об отказе во включении сведений о месте (площадке) накопления твердых коммунальных отходов в реестр принимается в следующих случаях: </w:t>
      </w:r>
    </w:p>
    <w:p w:rsidR="0077150C" w:rsidRPr="006A111F" w:rsidRDefault="0077150C" w:rsidP="00F212E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A111F">
        <w:rPr>
          <w:rFonts w:ascii="Times New Roman" w:hAnsi="Times New Roman" w:cs="Times New Roman"/>
          <w:sz w:val="24"/>
          <w:szCs w:val="24"/>
        </w:rPr>
        <w:t xml:space="preserve">а) несоответствие заявки о включении сведений о месте (площадке) накопления твердых коммунальных отходов в реестр установленной форме; </w:t>
      </w:r>
    </w:p>
    <w:p w:rsidR="0077150C" w:rsidRPr="006A111F" w:rsidRDefault="0077150C" w:rsidP="00F212E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A111F">
        <w:rPr>
          <w:rFonts w:ascii="Times New Roman" w:hAnsi="Times New Roman" w:cs="Times New Roman"/>
          <w:sz w:val="24"/>
          <w:szCs w:val="24"/>
        </w:rPr>
        <w:t xml:space="preserve">б) наличие в заявке о включении сведений о месте (площадке) накопления твердых коммунальных отходов в реестр недостоверной информации; </w:t>
      </w:r>
    </w:p>
    <w:p w:rsidR="0077150C" w:rsidRPr="006A111F" w:rsidRDefault="0077150C" w:rsidP="00F212E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A111F">
        <w:rPr>
          <w:rFonts w:ascii="Times New Roman" w:hAnsi="Times New Roman" w:cs="Times New Roman"/>
          <w:sz w:val="24"/>
          <w:szCs w:val="24"/>
        </w:rPr>
        <w:t>в) отсутствие согласования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администрацией сельского поселения</w:t>
      </w:r>
      <w:r w:rsidRPr="006A111F">
        <w:rPr>
          <w:rFonts w:ascii="Times New Roman" w:hAnsi="Times New Roman" w:cs="Times New Roman"/>
          <w:sz w:val="24"/>
          <w:szCs w:val="24"/>
        </w:rPr>
        <w:t xml:space="preserve"> создания места (площадки) накопления твердых коммунальных отходов. </w:t>
      </w:r>
    </w:p>
    <w:p w:rsidR="0077150C" w:rsidRPr="006A111F" w:rsidRDefault="0077150C" w:rsidP="00F212E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A111F">
        <w:rPr>
          <w:rFonts w:ascii="Times New Roman" w:hAnsi="Times New Roman" w:cs="Times New Roman"/>
          <w:sz w:val="24"/>
          <w:szCs w:val="24"/>
        </w:rPr>
        <w:t xml:space="preserve">6. В решении об отказе во включении сведений о месте (площадке) накопления твердых коммунальных отходов в реестр в обязательном порядке указывается основание такого отказа. </w:t>
      </w:r>
    </w:p>
    <w:p w:rsidR="0077150C" w:rsidRPr="006A111F" w:rsidRDefault="0077150C" w:rsidP="00F212E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Администрация сельского поселения</w:t>
      </w:r>
      <w:r w:rsidRPr="006A111F">
        <w:rPr>
          <w:rFonts w:ascii="Times New Roman" w:hAnsi="Times New Roman" w:cs="Times New Roman"/>
          <w:sz w:val="24"/>
          <w:szCs w:val="24"/>
        </w:rPr>
        <w:t xml:space="preserve"> уведомляет заявителя о принятом решении в течение 3 рабочих дней со дня его принятия. </w:t>
      </w:r>
    </w:p>
    <w:p w:rsidR="0077150C" w:rsidRPr="006A111F" w:rsidRDefault="0077150C" w:rsidP="00F212E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A111F">
        <w:rPr>
          <w:rFonts w:ascii="Times New Roman" w:hAnsi="Times New Roman" w:cs="Times New Roman"/>
          <w:sz w:val="24"/>
          <w:szCs w:val="24"/>
        </w:rPr>
        <w:t>8. 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о</w:t>
      </w:r>
      <w:r>
        <w:rPr>
          <w:rFonts w:ascii="Times New Roman" w:hAnsi="Times New Roman" w:cs="Times New Roman"/>
          <w:sz w:val="24"/>
          <w:szCs w:val="24"/>
        </w:rPr>
        <w:t>братиться в администрацию сельского поселения</w:t>
      </w:r>
      <w:r w:rsidRPr="006A111F">
        <w:rPr>
          <w:rFonts w:ascii="Times New Roman" w:hAnsi="Times New Roman" w:cs="Times New Roman"/>
          <w:sz w:val="24"/>
          <w:szCs w:val="24"/>
        </w:rPr>
        <w:t xml:space="preserve"> с заявкой о включении сведений о месте (площадке) накопления твердых коммунальных отходов в реестр. Заявка, по</w:t>
      </w:r>
      <w:r>
        <w:rPr>
          <w:rFonts w:ascii="Times New Roman" w:hAnsi="Times New Roman" w:cs="Times New Roman"/>
          <w:sz w:val="24"/>
          <w:szCs w:val="24"/>
        </w:rPr>
        <w:t xml:space="preserve">ступившая в администрацию сельского поселения </w:t>
      </w:r>
      <w:r w:rsidRPr="006A111F">
        <w:rPr>
          <w:rFonts w:ascii="Times New Roman" w:hAnsi="Times New Roman" w:cs="Times New Roman"/>
          <w:sz w:val="24"/>
          <w:szCs w:val="24"/>
        </w:rPr>
        <w:t xml:space="preserve">повторно, рассматривается в порядке и сроки, которые установлены </w:t>
      </w:r>
      <w:r w:rsidRPr="006A111F">
        <w:rPr>
          <w:rFonts w:ascii="Times New Roman" w:hAnsi="Times New Roman" w:cs="Times New Roman"/>
          <w:sz w:val="24"/>
          <w:szCs w:val="24"/>
        </w:rPr>
        <w:fldChar w:fldCharType="begin"/>
      </w:r>
      <w:r w:rsidRPr="006A111F">
        <w:rPr>
          <w:rFonts w:ascii="Times New Roman" w:hAnsi="Times New Roman" w:cs="Times New Roman"/>
          <w:sz w:val="24"/>
          <w:szCs w:val="24"/>
        </w:rPr>
        <w:instrText xml:space="preserve"> HYPERLINK "kodeks://link/d?nd=551031834&amp;point=mark=000000000000000000000000000000000000000000000000007DI0K8"\o"’’Об утверждении Правил обустройства мест (площадок) накопления твердых коммунальных отходов и ведения их реестра’’</w:instrText>
      </w:r>
    </w:p>
    <w:p w:rsidR="0077150C" w:rsidRPr="006A111F" w:rsidRDefault="0077150C" w:rsidP="00F212E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A111F">
        <w:rPr>
          <w:rFonts w:ascii="Times New Roman" w:hAnsi="Times New Roman" w:cs="Times New Roman"/>
          <w:sz w:val="24"/>
          <w:szCs w:val="24"/>
        </w:rPr>
        <w:instrText>Постановление Правительства РФ от 31.08.2018 N 1039</w:instrText>
      </w:r>
    </w:p>
    <w:p w:rsidR="0077150C" w:rsidRPr="006A111F" w:rsidRDefault="0077150C" w:rsidP="00F212E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A111F">
        <w:rPr>
          <w:rFonts w:ascii="Times New Roman" w:hAnsi="Times New Roman" w:cs="Times New Roman"/>
          <w:sz w:val="24"/>
          <w:szCs w:val="24"/>
        </w:rPr>
        <w:instrText>Статус: вступает в силу с 01.01.2019"</w:instrText>
      </w:r>
      <w:r w:rsidRPr="00094922">
        <w:rPr>
          <w:rFonts w:ascii="Times New Roman" w:hAnsi="Times New Roman" w:cs="Times New Roman"/>
          <w:sz w:val="24"/>
          <w:szCs w:val="24"/>
        </w:rPr>
      </w:r>
      <w:r w:rsidRPr="006A111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пунктами 2</w:t>
      </w:r>
      <w:r w:rsidRPr="006A111F">
        <w:rPr>
          <w:rFonts w:ascii="Times New Roman" w:hAnsi="Times New Roman" w:cs="Times New Roman"/>
          <w:sz w:val="24"/>
          <w:szCs w:val="24"/>
        </w:rPr>
        <w:t xml:space="preserve">2 </w:t>
      </w:r>
      <w:r w:rsidRPr="006A111F">
        <w:rPr>
          <w:rFonts w:ascii="Times New Roman" w:hAnsi="Times New Roman" w:cs="Times New Roman"/>
          <w:sz w:val="24"/>
          <w:szCs w:val="24"/>
        </w:rPr>
        <w:fldChar w:fldCharType="end"/>
      </w:r>
      <w:r w:rsidRPr="006A111F">
        <w:rPr>
          <w:rFonts w:ascii="Times New Roman" w:hAnsi="Times New Roman" w:cs="Times New Roman"/>
          <w:sz w:val="24"/>
          <w:szCs w:val="24"/>
        </w:rPr>
        <w:t>-</w:t>
      </w:r>
      <w:r w:rsidRPr="006A111F">
        <w:rPr>
          <w:rFonts w:ascii="Times New Roman" w:hAnsi="Times New Roman" w:cs="Times New Roman"/>
          <w:sz w:val="24"/>
          <w:szCs w:val="24"/>
        </w:rPr>
        <w:fldChar w:fldCharType="begin"/>
      </w:r>
      <w:r w:rsidRPr="006A111F">
        <w:rPr>
          <w:rFonts w:ascii="Times New Roman" w:hAnsi="Times New Roman" w:cs="Times New Roman"/>
          <w:sz w:val="24"/>
          <w:szCs w:val="24"/>
        </w:rPr>
        <w:instrText xml:space="preserve"> HYPERLINK "kodeks://link/d?nd=551031834&amp;point=mark=000000000000000000000000000000000000000000000000007DI0K7"\o"’’Об утверждении Правил обустройства мест (площадок) накопления твердых коммунальных отходов и ведения их реестра’’</w:instrText>
      </w:r>
    </w:p>
    <w:p w:rsidR="0077150C" w:rsidRPr="006A111F" w:rsidRDefault="0077150C" w:rsidP="00F212E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A111F">
        <w:rPr>
          <w:rFonts w:ascii="Times New Roman" w:hAnsi="Times New Roman" w:cs="Times New Roman"/>
          <w:sz w:val="24"/>
          <w:szCs w:val="24"/>
        </w:rPr>
        <w:instrText>Постановление Правительства РФ от 31.08.2018 N 1039</w:instrText>
      </w:r>
    </w:p>
    <w:p w:rsidR="0077150C" w:rsidRPr="006A111F" w:rsidRDefault="0077150C" w:rsidP="00F212E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A111F">
        <w:rPr>
          <w:rFonts w:ascii="Times New Roman" w:hAnsi="Times New Roman" w:cs="Times New Roman"/>
          <w:sz w:val="24"/>
          <w:szCs w:val="24"/>
        </w:rPr>
        <w:instrText>Статус: вступает в силу с 01.01.2019"</w:instrText>
      </w:r>
      <w:r w:rsidRPr="00094922">
        <w:rPr>
          <w:rFonts w:ascii="Times New Roman" w:hAnsi="Times New Roman" w:cs="Times New Roman"/>
          <w:sz w:val="24"/>
          <w:szCs w:val="24"/>
        </w:rPr>
      </w:r>
      <w:r w:rsidRPr="006A111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2</w:t>
      </w:r>
      <w:r w:rsidRPr="006A111F">
        <w:rPr>
          <w:rFonts w:ascii="Times New Roman" w:hAnsi="Times New Roman" w:cs="Times New Roman"/>
          <w:sz w:val="24"/>
          <w:szCs w:val="24"/>
        </w:rPr>
        <w:t xml:space="preserve">7 настоящих Правил </w:t>
      </w:r>
      <w:r w:rsidRPr="006A111F">
        <w:rPr>
          <w:rFonts w:ascii="Times New Roman" w:hAnsi="Times New Roman" w:cs="Times New Roman"/>
          <w:sz w:val="24"/>
          <w:szCs w:val="24"/>
        </w:rPr>
        <w:fldChar w:fldCharType="end"/>
      </w:r>
      <w:r w:rsidRPr="006A11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150C" w:rsidRPr="006A111F" w:rsidRDefault="0077150C" w:rsidP="00F212E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A111F">
        <w:rPr>
          <w:rFonts w:ascii="Times New Roman" w:hAnsi="Times New Roman" w:cs="Times New Roman"/>
          <w:sz w:val="24"/>
          <w:szCs w:val="24"/>
        </w:rPr>
        <w:t>9. Заявитель обязан сообща</w:t>
      </w:r>
      <w:r>
        <w:rPr>
          <w:rFonts w:ascii="Times New Roman" w:hAnsi="Times New Roman" w:cs="Times New Roman"/>
          <w:sz w:val="24"/>
          <w:szCs w:val="24"/>
        </w:rPr>
        <w:t>ть в администрацию сельского поселения</w:t>
      </w:r>
      <w:r w:rsidRPr="006A111F">
        <w:rPr>
          <w:rFonts w:ascii="Times New Roman" w:hAnsi="Times New Roman" w:cs="Times New Roman"/>
          <w:sz w:val="24"/>
          <w:szCs w:val="24"/>
        </w:rPr>
        <w:t xml:space="preserve">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 </w:t>
      </w:r>
    </w:p>
    <w:p w:rsidR="0077150C" w:rsidRPr="002A4170" w:rsidRDefault="0077150C" w:rsidP="008E432A"/>
    <w:p w:rsidR="0077150C" w:rsidRPr="002A4170" w:rsidRDefault="0077150C" w:rsidP="008E432A"/>
    <w:p w:rsidR="0077150C" w:rsidRPr="002A4170" w:rsidRDefault="0077150C" w:rsidP="008E432A"/>
    <w:p w:rsidR="0077150C" w:rsidRPr="002A4170" w:rsidRDefault="0077150C" w:rsidP="008E432A"/>
    <w:p w:rsidR="0077150C" w:rsidRPr="002A4170" w:rsidRDefault="0077150C" w:rsidP="008E432A"/>
    <w:p w:rsidR="0077150C" w:rsidRPr="002A4170" w:rsidRDefault="0077150C" w:rsidP="008E432A"/>
    <w:p w:rsidR="0077150C" w:rsidRPr="002A4170" w:rsidRDefault="0077150C" w:rsidP="008E432A"/>
    <w:p w:rsidR="0077150C" w:rsidRPr="002A4170" w:rsidRDefault="0077150C" w:rsidP="008E432A"/>
    <w:p w:rsidR="0077150C" w:rsidRPr="002A4170" w:rsidRDefault="0077150C" w:rsidP="008E432A"/>
    <w:p w:rsidR="0077150C" w:rsidRPr="002A4170" w:rsidRDefault="0077150C" w:rsidP="008E432A"/>
    <w:p w:rsidR="0077150C" w:rsidRPr="002A4170" w:rsidRDefault="0077150C" w:rsidP="008E432A"/>
    <w:p w:rsidR="0077150C" w:rsidRPr="002A4170" w:rsidRDefault="0077150C" w:rsidP="008E432A"/>
    <w:p w:rsidR="0077150C" w:rsidRPr="002A4170" w:rsidRDefault="0077150C" w:rsidP="008E432A"/>
    <w:p w:rsidR="0077150C" w:rsidRPr="002A4170" w:rsidRDefault="0077150C" w:rsidP="008E432A"/>
    <w:p w:rsidR="0077150C" w:rsidRPr="002A4170" w:rsidRDefault="0077150C" w:rsidP="008E432A"/>
    <w:p w:rsidR="0077150C" w:rsidRPr="002A4170" w:rsidRDefault="0077150C" w:rsidP="008E432A"/>
    <w:p w:rsidR="0077150C" w:rsidRPr="002A4170" w:rsidRDefault="0077150C" w:rsidP="008E432A"/>
    <w:p w:rsidR="0077150C" w:rsidRDefault="0077150C" w:rsidP="008E432A"/>
    <w:p w:rsidR="0077150C" w:rsidRDefault="0077150C" w:rsidP="008E432A"/>
    <w:p w:rsidR="0077150C" w:rsidRDefault="0077150C" w:rsidP="008E432A"/>
    <w:p w:rsidR="0077150C" w:rsidRDefault="0077150C" w:rsidP="008E432A"/>
    <w:p w:rsidR="0077150C" w:rsidRDefault="0077150C" w:rsidP="008E432A"/>
    <w:p w:rsidR="0077150C" w:rsidRDefault="0077150C" w:rsidP="008E432A"/>
    <w:p w:rsidR="0077150C" w:rsidRDefault="0077150C" w:rsidP="008E432A"/>
    <w:p w:rsidR="0077150C" w:rsidRDefault="0077150C" w:rsidP="008E432A"/>
    <w:p w:rsidR="0077150C" w:rsidRDefault="0077150C" w:rsidP="008E432A"/>
    <w:p w:rsidR="0077150C" w:rsidRDefault="0077150C" w:rsidP="008E432A"/>
    <w:p w:rsidR="0077150C" w:rsidRDefault="0077150C" w:rsidP="008E432A"/>
    <w:p w:rsidR="0077150C" w:rsidRPr="002A4170" w:rsidRDefault="0077150C" w:rsidP="008E432A"/>
    <w:p w:rsidR="0077150C" w:rsidRPr="002A4170" w:rsidRDefault="0077150C" w:rsidP="008E432A"/>
    <w:p w:rsidR="0077150C" w:rsidRDefault="0077150C" w:rsidP="008E432A">
      <w:pPr>
        <w:ind w:left="7200"/>
        <w:jc w:val="right"/>
      </w:pPr>
    </w:p>
    <w:p w:rsidR="0077150C" w:rsidRDefault="0077150C" w:rsidP="008E432A">
      <w:pPr>
        <w:ind w:left="7200"/>
        <w:jc w:val="right"/>
      </w:pPr>
    </w:p>
    <w:p w:rsidR="0077150C" w:rsidRPr="002A4170" w:rsidRDefault="0077150C" w:rsidP="008E432A">
      <w:pPr>
        <w:ind w:left="7200"/>
        <w:jc w:val="right"/>
      </w:pPr>
      <w:r w:rsidRPr="002A4170">
        <w:t xml:space="preserve">Приложение </w:t>
      </w:r>
      <w:r>
        <w:t xml:space="preserve">№ </w:t>
      </w:r>
      <w:r w:rsidRPr="002A4170">
        <w:t>2</w:t>
      </w:r>
    </w:p>
    <w:p w:rsidR="0077150C" w:rsidRPr="002A4170" w:rsidRDefault="0077150C" w:rsidP="00392653">
      <w:pPr>
        <w:ind w:left="5954" w:hanging="425"/>
        <w:jc w:val="right"/>
      </w:pPr>
      <w:r w:rsidRPr="002A4170">
        <w:t xml:space="preserve"> к Постановлению администрации</w:t>
      </w:r>
      <w:r>
        <w:t xml:space="preserve"> </w:t>
      </w:r>
      <w:r w:rsidRPr="002A4170">
        <w:t xml:space="preserve">                                                                     </w:t>
      </w:r>
      <w:r>
        <w:t xml:space="preserve">                            МО СП «Деревня Путогино»</w:t>
      </w:r>
      <w:r w:rsidRPr="002A4170">
        <w:t>от</w:t>
      </w:r>
    </w:p>
    <w:p w:rsidR="0077150C" w:rsidRPr="002A4170" w:rsidRDefault="0077150C" w:rsidP="008E432A"/>
    <w:p w:rsidR="0077150C" w:rsidRPr="002A4170" w:rsidRDefault="0077150C" w:rsidP="008E432A"/>
    <w:p w:rsidR="0077150C" w:rsidRPr="002A4170" w:rsidRDefault="0077150C" w:rsidP="008E432A"/>
    <w:p w:rsidR="0077150C" w:rsidRPr="002A4170" w:rsidRDefault="0077150C" w:rsidP="002A452E">
      <w:pPr>
        <w:widowControl w:val="0"/>
        <w:adjustRightInd w:val="0"/>
        <w:ind w:right="-2"/>
        <w:jc w:val="right"/>
      </w:pPr>
      <w:r w:rsidRPr="002A4170">
        <w:t xml:space="preserve">   Главе администрации сельского поселения</w:t>
      </w:r>
    </w:p>
    <w:p w:rsidR="0077150C" w:rsidRDefault="0077150C" w:rsidP="002A452E">
      <w:pPr>
        <w:widowControl w:val="0"/>
        <w:adjustRightInd w:val="0"/>
        <w:ind w:right="-2"/>
        <w:jc w:val="right"/>
      </w:pPr>
      <w:r>
        <w:t>«Деревня Путогино»</w:t>
      </w:r>
      <w:r w:rsidRPr="002A4170">
        <w:t xml:space="preserve">                   </w:t>
      </w:r>
    </w:p>
    <w:p w:rsidR="0077150C" w:rsidRPr="002A4170" w:rsidRDefault="0077150C" w:rsidP="002A452E">
      <w:pPr>
        <w:widowControl w:val="0"/>
        <w:adjustRightInd w:val="0"/>
        <w:ind w:right="-2"/>
        <w:jc w:val="right"/>
      </w:pPr>
      <w:r w:rsidRPr="002A4170">
        <w:t xml:space="preserve">  от _</w:t>
      </w:r>
      <w:r>
        <w:t>__________________</w:t>
      </w:r>
    </w:p>
    <w:p w:rsidR="0077150C" w:rsidRPr="002A4170" w:rsidRDefault="0077150C" w:rsidP="002A452E">
      <w:pPr>
        <w:jc w:val="right"/>
      </w:pPr>
    </w:p>
    <w:p w:rsidR="0077150C" w:rsidRPr="002A4170" w:rsidRDefault="0077150C" w:rsidP="002A452E">
      <w:pPr>
        <w:widowControl w:val="0"/>
        <w:adjustRightInd w:val="0"/>
        <w:jc w:val="center"/>
        <w:rPr>
          <w:b/>
        </w:rPr>
      </w:pPr>
      <w:r w:rsidRPr="002A4170">
        <w:rPr>
          <w:b/>
        </w:rPr>
        <w:t>Заявка</w:t>
      </w:r>
    </w:p>
    <w:p w:rsidR="0077150C" w:rsidRPr="002A4170" w:rsidRDefault="0077150C" w:rsidP="00F645CF">
      <w:pPr>
        <w:widowControl w:val="0"/>
        <w:adjustRightInd w:val="0"/>
        <w:jc w:val="center"/>
        <w:rPr>
          <w:b/>
        </w:rPr>
      </w:pPr>
      <w:r w:rsidRPr="002A4170">
        <w:rPr>
          <w:b/>
        </w:rPr>
        <w:t>о согласовании с администрацией сельского  поселения</w:t>
      </w:r>
      <w:r>
        <w:rPr>
          <w:b/>
        </w:rPr>
        <w:t xml:space="preserve"> </w:t>
      </w:r>
      <w:r w:rsidRPr="00F645CF">
        <w:rPr>
          <w:b/>
        </w:rPr>
        <w:t>«Деревня Путогино»</w:t>
      </w:r>
      <w:r>
        <w:t xml:space="preserve"> </w:t>
      </w:r>
      <w:r w:rsidRPr="002A4170">
        <w:rPr>
          <w:b/>
        </w:rPr>
        <w:t>создания места (площадки) накопления твёрдых коммунальных отходов на территории</w:t>
      </w:r>
      <w:r>
        <w:rPr>
          <w:b/>
        </w:rPr>
        <w:t xml:space="preserve"> сельского поселения </w:t>
      </w:r>
      <w:r w:rsidRPr="00F645CF">
        <w:rPr>
          <w:b/>
        </w:rPr>
        <w:t>«Деревня Путогино»</w:t>
      </w:r>
    </w:p>
    <w:p w:rsidR="0077150C" w:rsidRPr="002A4170" w:rsidRDefault="0077150C" w:rsidP="008E432A">
      <w:pPr>
        <w:rPr>
          <w:b/>
        </w:rPr>
      </w:pPr>
    </w:p>
    <w:p w:rsidR="0077150C" w:rsidRPr="002A4170" w:rsidRDefault="0077150C" w:rsidP="008E432A">
      <w:pPr>
        <w:ind w:right="-73" w:firstLine="708"/>
        <w:jc w:val="both"/>
        <w:rPr>
          <w:lang w:eastAsia="en-US"/>
        </w:rPr>
      </w:pPr>
      <w:r w:rsidRPr="002A4170">
        <w:rPr>
          <w:lang w:eastAsia="en-US"/>
        </w:rPr>
        <w:t xml:space="preserve">Прошу согласовать создание </w:t>
      </w:r>
      <w:r w:rsidRPr="002A4170">
        <w:t xml:space="preserve">места (площадки) накопления твёрдых коммунальных отходов на </w:t>
      </w:r>
      <w:r>
        <w:t>территории сельского поселения «Деревня Путогино»</w:t>
      </w:r>
      <w:r w:rsidRPr="002A4170">
        <w:t>:</w:t>
      </w:r>
    </w:p>
    <w:p w:rsidR="0077150C" w:rsidRPr="002A4170" w:rsidRDefault="0077150C" w:rsidP="008E432A">
      <w:pPr>
        <w:widowControl w:val="0"/>
        <w:adjustRightInd w:val="0"/>
        <w:ind w:left="-44" w:right="-73" w:firstLine="752"/>
        <w:jc w:val="both"/>
      </w:pPr>
      <w:r w:rsidRPr="002A4170">
        <w:t>1.</w:t>
      </w:r>
      <w:r w:rsidRPr="002A4170">
        <w:tab/>
        <w:t>Данные о предполагаемом нахождении места (площадки) накопления ТКО:</w:t>
      </w:r>
    </w:p>
    <w:p w:rsidR="0077150C" w:rsidRPr="002A4170" w:rsidRDefault="0077150C" w:rsidP="008E432A">
      <w:pPr>
        <w:widowControl w:val="0"/>
        <w:adjustRightInd w:val="0"/>
        <w:ind w:left="-44" w:right="-46" w:firstLine="752"/>
        <w:jc w:val="both"/>
      </w:pPr>
      <w:r w:rsidRPr="002A4170">
        <w:t>1.1.</w:t>
      </w:r>
      <w:r w:rsidRPr="002A4170">
        <w:tab/>
        <w:t>Адрес:_______________________________________________________</w:t>
      </w:r>
    </w:p>
    <w:p w:rsidR="0077150C" w:rsidRPr="002A4170" w:rsidRDefault="0077150C" w:rsidP="008E432A">
      <w:pPr>
        <w:widowControl w:val="0"/>
        <w:adjustRightInd w:val="0"/>
        <w:ind w:left="-44" w:right="-46" w:firstLine="752"/>
        <w:jc w:val="both"/>
      </w:pPr>
      <w:r w:rsidRPr="002A4170">
        <w:t>1.2.</w:t>
      </w:r>
      <w:r w:rsidRPr="002A4170">
        <w:tab/>
        <w:t>Географические координаты:___________________________________</w:t>
      </w:r>
    </w:p>
    <w:p w:rsidR="0077150C" w:rsidRPr="002A4170" w:rsidRDefault="0077150C" w:rsidP="008E432A">
      <w:pPr>
        <w:widowControl w:val="0"/>
        <w:adjustRightInd w:val="0"/>
        <w:ind w:left="-66" w:right="-52" w:firstLine="774"/>
        <w:jc w:val="both"/>
      </w:pPr>
      <w:r w:rsidRPr="002A4170">
        <w:rPr>
          <w:lang w:eastAsia="en-US"/>
        </w:rPr>
        <w:t>2.</w:t>
      </w:r>
      <w:r w:rsidRPr="002A4170">
        <w:rPr>
          <w:lang w:eastAsia="en-US"/>
        </w:rPr>
        <w:tab/>
      </w:r>
      <w:r w:rsidRPr="002A4170">
        <w:t>Данные о технических характеристиках предполагаемого места (площадки) накопления ТКО:</w:t>
      </w:r>
    </w:p>
    <w:p w:rsidR="0077150C" w:rsidRPr="002A4170" w:rsidRDefault="0077150C" w:rsidP="008E432A">
      <w:pPr>
        <w:widowControl w:val="0"/>
        <w:adjustRightInd w:val="0"/>
        <w:ind w:left="-66" w:right="-52" w:firstLine="774"/>
        <w:jc w:val="both"/>
      </w:pPr>
      <w:r w:rsidRPr="002A4170">
        <w:t>2.1.</w:t>
      </w:r>
      <w:r w:rsidRPr="002A4170">
        <w:tab/>
        <w:t>покрытие:____________________________________________________</w:t>
      </w:r>
    </w:p>
    <w:p w:rsidR="0077150C" w:rsidRPr="002A4170" w:rsidRDefault="0077150C" w:rsidP="008E432A">
      <w:pPr>
        <w:widowControl w:val="0"/>
        <w:adjustRightInd w:val="0"/>
        <w:ind w:left="-66" w:right="-52" w:firstLine="774"/>
        <w:jc w:val="both"/>
      </w:pPr>
      <w:r w:rsidRPr="002A4170">
        <w:t>2.2.</w:t>
      </w:r>
      <w:r w:rsidRPr="002A4170">
        <w:tab/>
        <w:t>площадь:____________________________________________________</w:t>
      </w:r>
    </w:p>
    <w:p w:rsidR="0077150C" w:rsidRPr="002A4170" w:rsidRDefault="0077150C" w:rsidP="008E432A">
      <w:pPr>
        <w:widowControl w:val="0"/>
        <w:adjustRightInd w:val="0"/>
        <w:ind w:left="-66" w:right="-52" w:firstLine="774"/>
        <w:jc w:val="both"/>
      </w:pPr>
      <w:r w:rsidRPr="002A4170">
        <w:t>2.3.</w:t>
      </w:r>
      <w:r w:rsidRPr="002A4170">
        <w:tab/>
        <w:t>количество планируемых к размещению контейнеров и бункеров с указанием их объема:_____________________________________________________</w:t>
      </w:r>
    </w:p>
    <w:p w:rsidR="0077150C" w:rsidRPr="002A4170" w:rsidRDefault="0077150C" w:rsidP="008E432A">
      <w:pPr>
        <w:ind w:firstLine="708"/>
        <w:jc w:val="both"/>
        <w:rPr>
          <w:lang w:eastAsia="en-US"/>
        </w:rPr>
      </w:pPr>
      <w:r w:rsidRPr="002A4170">
        <w:rPr>
          <w:lang w:eastAsia="en-US"/>
        </w:rPr>
        <w:t>3.</w:t>
      </w:r>
      <w:r w:rsidRPr="002A4170">
        <w:rPr>
          <w:lang w:eastAsia="en-US"/>
        </w:rPr>
        <w:tab/>
        <w:t>Данные о собственнике планируемого места (площадки) накопления ТКО:</w:t>
      </w:r>
    </w:p>
    <w:p w:rsidR="0077150C" w:rsidRPr="002A4170" w:rsidRDefault="0077150C" w:rsidP="008E432A">
      <w:pPr>
        <w:ind w:firstLine="708"/>
        <w:jc w:val="both"/>
        <w:rPr>
          <w:lang w:eastAsia="en-US"/>
        </w:rPr>
      </w:pPr>
      <w:r w:rsidRPr="002A4170">
        <w:rPr>
          <w:lang w:eastAsia="en-US"/>
        </w:rPr>
        <w:t>3.1.</w:t>
      </w:r>
      <w:r w:rsidRPr="002A4170">
        <w:rPr>
          <w:lang w:eastAsia="en-US"/>
        </w:rPr>
        <w:tab/>
        <w:t xml:space="preserve">для ЮЛ: </w:t>
      </w:r>
    </w:p>
    <w:p w:rsidR="0077150C" w:rsidRPr="002A4170" w:rsidRDefault="0077150C" w:rsidP="008E432A">
      <w:pPr>
        <w:ind w:firstLine="708"/>
        <w:jc w:val="both"/>
        <w:rPr>
          <w:lang w:eastAsia="en-US"/>
        </w:rPr>
      </w:pPr>
      <w:r w:rsidRPr="002A4170">
        <w:rPr>
          <w:lang w:eastAsia="en-US"/>
        </w:rPr>
        <w:t>-</w:t>
      </w:r>
      <w:r w:rsidRPr="002A4170">
        <w:rPr>
          <w:lang w:eastAsia="en-US"/>
        </w:rPr>
        <w:tab/>
        <w:t xml:space="preserve">полное наименование:_________________________________________ </w:t>
      </w:r>
    </w:p>
    <w:p w:rsidR="0077150C" w:rsidRPr="002A4170" w:rsidRDefault="0077150C" w:rsidP="008E432A">
      <w:pPr>
        <w:ind w:firstLine="708"/>
        <w:jc w:val="both"/>
        <w:rPr>
          <w:lang w:eastAsia="en-US"/>
        </w:rPr>
      </w:pPr>
      <w:r w:rsidRPr="002A4170">
        <w:rPr>
          <w:lang w:eastAsia="en-US"/>
        </w:rPr>
        <w:t>-</w:t>
      </w:r>
      <w:r w:rsidRPr="002A4170">
        <w:rPr>
          <w:lang w:eastAsia="en-US"/>
        </w:rPr>
        <w:tab/>
        <w:t xml:space="preserve">ОГРН записи в ЕГРЮЛ:_______________________________________ </w:t>
      </w:r>
    </w:p>
    <w:p w:rsidR="0077150C" w:rsidRPr="002A4170" w:rsidRDefault="0077150C" w:rsidP="008E432A">
      <w:pPr>
        <w:ind w:firstLine="708"/>
        <w:jc w:val="both"/>
        <w:rPr>
          <w:lang w:eastAsia="en-US"/>
        </w:rPr>
      </w:pPr>
      <w:r w:rsidRPr="002A4170">
        <w:rPr>
          <w:lang w:eastAsia="en-US"/>
        </w:rPr>
        <w:t>-</w:t>
      </w:r>
      <w:r w:rsidRPr="002A4170">
        <w:rPr>
          <w:lang w:eastAsia="en-US"/>
        </w:rPr>
        <w:tab/>
        <w:t>фактический адрес:___________________________________________</w:t>
      </w:r>
    </w:p>
    <w:p w:rsidR="0077150C" w:rsidRPr="002A4170" w:rsidRDefault="0077150C" w:rsidP="008E432A">
      <w:pPr>
        <w:ind w:firstLine="708"/>
        <w:jc w:val="both"/>
        <w:rPr>
          <w:lang w:eastAsia="en-US"/>
        </w:rPr>
      </w:pPr>
      <w:r w:rsidRPr="002A4170">
        <w:rPr>
          <w:lang w:eastAsia="en-US"/>
        </w:rPr>
        <w:t>3.2.</w:t>
      </w:r>
      <w:r w:rsidRPr="002A4170">
        <w:rPr>
          <w:lang w:eastAsia="en-US"/>
        </w:rPr>
        <w:tab/>
        <w:t xml:space="preserve">для ИП: </w:t>
      </w:r>
    </w:p>
    <w:p w:rsidR="0077150C" w:rsidRPr="002A4170" w:rsidRDefault="0077150C" w:rsidP="008E432A">
      <w:pPr>
        <w:ind w:firstLine="708"/>
        <w:jc w:val="both"/>
        <w:rPr>
          <w:lang w:eastAsia="en-US"/>
        </w:rPr>
      </w:pPr>
      <w:r w:rsidRPr="002A4170">
        <w:rPr>
          <w:lang w:eastAsia="en-US"/>
        </w:rPr>
        <w:t>-</w:t>
      </w:r>
      <w:r w:rsidRPr="002A4170">
        <w:rPr>
          <w:lang w:eastAsia="en-US"/>
        </w:rPr>
        <w:tab/>
        <w:t>Ф.И.О.:______________________________________________________</w:t>
      </w:r>
    </w:p>
    <w:p w:rsidR="0077150C" w:rsidRPr="002A4170" w:rsidRDefault="0077150C" w:rsidP="008E432A">
      <w:pPr>
        <w:ind w:left="708"/>
        <w:jc w:val="both"/>
        <w:rPr>
          <w:lang w:eastAsia="en-US"/>
        </w:rPr>
      </w:pPr>
      <w:r w:rsidRPr="002A4170">
        <w:rPr>
          <w:lang w:eastAsia="en-US"/>
        </w:rPr>
        <w:t>-</w:t>
      </w:r>
      <w:r w:rsidRPr="002A4170">
        <w:rPr>
          <w:lang w:eastAsia="en-US"/>
        </w:rPr>
        <w:tab/>
        <w:t xml:space="preserve">ОГРН записи в ЕГРИП:________________________________________ </w:t>
      </w:r>
    </w:p>
    <w:p w:rsidR="0077150C" w:rsidRPr="002A4170" w:rsidRDefault="0077150C" w:rsidP="008E432A">
      <w:pPr>
        <w:ind w:left="708"/>
        <w:jc w:val="both"/>
        <w:rPr>
          <w:lang w:eastAsia="en-US"/>
        </w:rPr>
      </w:pPr>
      <w:r w:rsidRPr="002A4170">
        <w:rPr>
          <w:lang w:eastAsia="en-US"/>
        </w:rPr>
        <w:t>-</w:t>
      </w:r>
      <w:r w:rsidRPr="002A4170">
        <w:rPr>
          <w:lang w:eastAsia="en-US"/>
        </w:rPr>
        <w:tab/>
        <w:t>адрес регистрации по месту жительства:__________________________</w:t>
      </w:r>
    </w:p>
    <w:p w:rsidR="0077150C" w:rsidRPr="002A4170" w:rsidRDefault="0077150C" w:rsidP="008E432A">
      <w:pPr>
        <w:ind w:firstLine="708"/>
        <w:jc w:val="both"/>
        <w:rPr>
          <w:lang w:eastAsia="en-US"/>
        </w:rPr>
      </w:pPr>
      <w:r w:rsidRPr="002A4170">
        <w:rPr>
          <w:lang w:eastAsia="en-US"/>
        </w:rPr>
        <w:t>3.3.</w:t>
      </w:r>
      <w:r w:rsidRPr="002A4170">
        <w:rPr>
          <w:lang w:eastAsia="en-US"/>
        </w:rPr>
        <w:tab/>
        <w:t xml:space="preserve">для ФЛ: </w:t>
      </w:r>
    </w:p>
    <w:p w:rsidR="0077150C" w:rsidRPr="002A4170" w:rsidRDefault="0077150C" w:rsidP="008E432A">
      <w:pPr>
        <w:ind w:firstLine="708"/>
        <w:jc w:val="both"/>
        <w:rPr>
          <w:lang w:eastAsia="en-US"/>
        </w:rPr>
      </w:pPr>
      <w:r w:rsidRPr="002A4170">
        <w:rPr>
          <w:lang w:eastAsia="en-US"/>
        </w:rPr>
        <w:t>-</w:t>
      </w:r>
      <w:r w:rsidRPr="002A4170">
        <w:rPr>
          <w:lang w:eastAsia="en-US"/>
        </w:rPr>
        <w:tab/>
        <w:t>Ф.И.О.:______________________________________________________</w:t>
      </w:r>
    </w:p>
    <w:p w:rsidR="0077150C" w:rsidRPr="002A4170" w:rsidRDefault="0077150C" w:rsidP="008E432A">
      <w:pPr>
        <w:ind w:firstLine="708"/>
        <w:jc w:val="both"/>
        <w:rPr>
          <w:lang w:eastAsia="en-US"/>
        </w:rPr>
      </w:pPr>
      <w:r w:rsidRPr="002A4170">
        <w:rPr>
          <w:lang w:eastAsia="en-US"/>
        </w:rPr>
        <w:t>-</w:t>
      </w:r>
      <w:r w:rsidRPr="002A4170">
        <w:rPr>
          <w:lang w:eastAsia="en-US"/>
        </w:rPr>
        <w:tab/>
        <w:t>серия, номер и дата выдачи паспорта или иного документа, удостоверяющего личность:______________________________________________</w:t>
      </w:r>
    </w:p>
    <w:p w:rsidR="0077150C" w:rsidRPr="002A4170" w:rsidRDefault="0077150C" w:rsidP="008E432A">
      <w:pPr>
        <w:ind w:firstLine="708"/>
        <w:jc w:val="both"/>
        <w:rPr>
          <w:lang w:eastAsia="en-US"/>
        </w:rPr>
      </w:pPr>
      <w:r w:rsidRPr="002A4170">
        <w:rPr>
          <w:lang w:eastAsia="en-US"/>
        </w:rPr>
        <w:t>-</w:t>
      </w:r>
      <w:r w:rsidRPr="002A4170">
        <w:rPr>
          <w:lang w:eastAsia="en-US"/>
        </w:rPr>
        <w:tab/>
        <w:t>адрес регистрации по месту жительства:__________________________</w:t>
      </w:r>
    </w:p>
    <w:p w:rsidR="0077150C" w:rsidRPr="002A4170" w:rsidRDefault="0077150C" w:rsidP="008E432A">
      <w:pPr>
        <w:ind w:firstLine="708"/>
        <w:jc w:val="both"/>
        <w:rPr>
          <w:lang w:eastAsia="en-US"/>
        </w:rPr>
      </w:pPr>
      <w:r w:rsidRPr="002A4170">
        <w:rPr>
          <w:lang w:eastAsia="en-US"/>
        </w:rPr>
        <w:t>-</w:t>
      </w:r>
      <w:r w:rsidRPr="002A4170">
        <w:rPr>
          <w:lang w:eastAsia="en-US"/>
        </w:rPr>
        <w:tab/>
        <w:t>контактные данные:___________________________________________</w:t>
      </w:r>
    </w:p>
    <w:p w:rsidR="0077150C" w:rsidRPr="002A4170" w:rsidRDefault="0077150C" w:rsidP="008E432A">
      <w:pPr>
        <w:ind w:firstLine="708"/>
        <w:jc w:val="both"/>
        <w:rPr>
          <w:lang w:eastAsia="en-US"/>
        </w:rPr>
      </w:pPr>
      <w:r w:rsidRPr="002A4170">
        <w:rPr>
          <w:lang w:eastAsia="en-US"/>
        </w:rPr>
        <w:t>4.</w:t>
      </w:r>
      <w:r w:rsidRPr="002A4170">
        <w:rPr>
          <w:lang w:eastAsia="en-US"/>
        </w:rPr>
        <w:tab/>
        <w:t>Данные о предполагаемых источниках образования ТКО, которые планируются к складированию в месте (на площадке) накопления ТКО:</w:t>
      </w:r>
    </w:p>
    <w:p w:rsidR="0077150C" w:rsidRDefault="0077150C" w:rsidP="008E432A">
      <w:pPr>
        <w:ind w:firstLine="708"/>
        <w:jc w:val="both"/>
        <w:rPr>
          <w:lang w:eastAsia="en-US"/>
        </w:rPr>
      </w:pPr>
    </w:p>
    <w:p w:rsidR="0077150C" w:rsidRPr="002A4170" w:rsidRDefault="0077150C" w:rsidP="008E432A">
      <w:pPr>
        <w:ind w:firstLine="708"/>
        <w:jc w:val="both"/>
        <w:rPr>
          <w:lang w:eastAsia="en-US"/>
        </w:rPr>
      </w:pPr>
    </w:p>
    <w:p w:rsidR="0077150C" w:rsidRPr="002A4170" w:rsidRDefault="0077150C" w:rsidP="008E432A">
      <w:pPr>
        <w:adjustRightInd w:val="0"/>
        <w:ind w:firstLine="709"/>
        <w:jc w:val="both"/>
        <w:rPr>
          <w:color w:val="000000"/>
          <w:lang w:eastAsia="en-US"/>
        </w:rPr>
      </w:pPr>
      <w:r w:rsidRPr="002A4170">
        <w:rPr>
          <w:color w:val="000000"/>
          <w:lang w:eastAsia="en-US"/>
        </w:rPr>
        <w:t>Заявитель:</w:t>
      </w:r>
      <w:r>
        <w:rPr>
          <w:color w:val="000000"/>
          <w:lang w:eastAsia="en-US"/>
        </w:rPr>
        <w:t xml:space="preserve"> ___________     ____________________   "___"______"__________</w:t>
      </w:r>
    </w:p>
    <w:p w:rsidR="0077150C" w:rsidRPr="002A4170" w:rsidRDefault="0077150C" w:rsidP="008E432A">
      <w:pPr>
        <w:jc w:val="both"/>
        <w:rPr>
          <w:lang w:eastAsia="en-US"/>
        </w:rPr>
      </w:pPr>
    </w:p>
    <w:p w:rsidR="0077150C" w:rsidRPr="002A4170" w:rsidRDefault="0077150C" w:rsidP="008E432A"/>
    <w:p w:rsidR="0077150C" w:rsidRPr="002A4170" w:rsidRDefault="0077150C" w:rsidP="008E432A"/>
    <w:p w:rsidR="0077150C" w:rsidRPr="002A4170" w:rsidRDefault="0077150C" w:rsidP="008E432A"/>
    <w:p w:rsidR="0077150C" w:rsidRPr="002A4170" w:rsidRDefault="0077150C" w:rsidP="008E432A"/>
    <w:p w:rsidR="0077150C" w:rsidRPr="002A4170" w:rsidRDefault="0077150C" w:rsidP="008E432A"/>
    <w:p w:rsidR="0077150C" w:rsidRPr="002A4170" w:rsidRDefault="0077150C" w:rsidP="002A452E">
      <w:pPr>
        <w:jc w:val="right"/>
      </w:pPr>
      <w:r w:rsidRPr="002A4170">
        <w:t>Приложение №3</w:t>
      </w:r>
    </w:p>
    <w:p w:rsidR="0077150C" w:rsidRPr="002A4170" w:rsidRDefault="0077150C" w:rsidP="002A452E">
      <w:pPr>
        <w:jc w:val="right"/>
      </w:pPr>
      <w:r w:rsidRPr="002A4170">
        <w:t>к постановлению администрации</w:t>
      </w:r>
    </w:p>
    <w:p w:rsidR="0077150C" w:rsidRPr="002A4170" w:rsidRDefault="0077150C" w:rsidP="002A452E">
      <w:pPr>
        <w:jc w:val="right"/>
      </w:pPr>
      <w:r>
        <w:t xml:space="preserve"> СП «Деревня Путогино»</w:t>
      </w:r>
    </w:p>
    <w:p w:rsidR="0077150C" w:rsidRPr="002A4170" w:rsidRDefault="0077150C" w:rsidP="002A452E">
      <w:pPr>
        <w:jc w:val="right"/>
      </w:pPr>
      <w:r>
        <w:t>о</w:t>
      </w:r>
      <w:r w:rsidRPr="002A4170">
        <w:t>т</w:t>
      </w:r>
      <w:r>
        <w:t>___________20__г._____</w:t>
      </w:r>
    </w:p>
    <w:p w:rsidR="0077150C" w:rsidRPr="002A4170" w:rsidRDefault="0077150C" w:rsidP="002A452E">
      <w:pPr>
        <w:jc w:val="right"/>
      </w:pPr>
    </w:p>
    <w:p w:rsidR="0077150C" w:rsidRPr="002A4170" w:rsidRDefault="0077150C" w:rsidP="002A452E">
      <w:pPr>
        <w:widowControl w:val="0"/>
        <w:adjustRightInd w:val="0"/>
        <w:ind w:right="-2"/>
        <w:jc w:val="right"/>
      </w:pPr>
      <w:r w:rsidRPr="002A4170">
        <w:t xml:space="preserve">                 Главе администрации сельского поселения</w:t>
      </w:r>
    </w:p>
    <w:p w:rsidR="0077150C" w:rsidRDefault="0077150C" w:rsidP="002A452E">
      <w:pPr>
        <w:widowControl w:val="0"/>
        <w:adjustRightInd w:val="0"/>
        <w:ind w:right="-2"/>
        <w:jc w:val="right"/>
      </w:pPr>
      <w:r>
        <w:t>«Деревня Путогино»</w:t>
      </w:r>
      <w:r w:rsidRPr="002A4170">
        <w:t xml:space="preserve">                   </w:t>
      </w:r>
    </w:p>
    <w:p w:rsidR="0077150C" w:rsidRDefault="0077150C" w:rsidP="002A452E">
      <w:pPr>
        <w:widowControl w:val="0"/>
        <w:adjustRightInd w:val="0"/>
        <w:ind w:right="-2"/>
        <w:jc w:val="right"/>
      </w:pPr>
      <w:r w:rsidRPr="002A4170">
        <w:t xml:space="preserve"> от _________________________________</w:t>
      </w:r>
    </w:p>
    <w:p w:rsidR="0077150C" w:rsidRPr="002A4170" w:rsidRDefault="0077150C" w:rsidP="002A452E">
      <w:pPr>
        <w:widowControl w:val="0"/>
        <w:adjustRightInd w:val="0"/>
        <w:ind w:right="-2"/>
        <w:jc w:val="center"/>
        <w:rPr>
          <w:b/>
        </w:rPr>
      </w:pPr>
    </w:p>
    <w:p w:rsidR="0077150C" w:rsidRPr="002A4170" w:rsidRDefault="0077150C" w:rsidP="002A452E">
      <w:pPr>
        <w:widowControl w:val="0"/>
        <w:adjustRightInd w:val="0"/>
        <w:ind w:right="-2"/>
        <w:jc w:val="center"/>
        <w:rPr>
          <w:b/>
        </w:rPr>
      </w:pPr>
      <w:r w:rsidRPr="002A4170">
        <w:rPr>
          <w:b/>
        </w:rPr>
        <w:t xml:space="preserve">Заявка </w:t>
      </w:r>
    </w:p>
    <w:p w:rsidR="0077150C" w:rsidRPr="002A4170" w:rsidRDefault="0077150C" w:rsidP="002A452E">
      <w:pPr>
        <w:widowControl w:val="0"/>
        <w:adjustRightInd w:val="0"/>
        <w:ind w:right="-2"/>
        <w:jc w:val="center"/>
        <w:rPr>
          <w:b/>
        </w:rPr>
      </w:pPr>
      <w:r w:rsidRPr="002A4170">
        <w:rPr>
          <w:b/>
        </w:rPr>
        <w:t xml:space="preserve">для включения сведений о месте (площадке) накопления твёрдых коммунальных отходов в реестр на территории </w:t>
      </w:r>
    </w:p>
    <w:p w:rsidR="0077150C" w:rsidRPr="002A4170" w:rsidRDefault="0077150C" w:rsidP="002A452E">
      <w:pPr>
        <w:widowControl w:val="0"/>
        <w:adjustRightInd w:val="0"/>
        <w:ind w:right="-2"/>
        <w:jc w:val="center"/>
        <w:rPr>
          <w:b/>
        </w:rPr>
      </w:pPr>
      <w:r>
        <w:rPr>
          <w:b/>
        </w:rPr>
        <w:t xml:space="preserve">сельского  поселения </w:t>
      </w:r>
      <w:r w:rsidRPr="00F645CF">
        <w:rPr>
          <w:b/>
        </w:rPr>
        <w:t>«Деревня Путогино»</w:t>
      </w:r>
    </w:p>
    <w:p w:rsidR="0077150C" w:rsidRPr="002A4170" w:rsidRDefault="0077150C" w:rsidP="002A452E">
      <w:pPr>
        <w:widowControl w:val="0"/>
        <w:adjustRightInd w:val="0"/>
        <w:ind w:right="-2"/>
        <w:jc w:val="center"/>
        <w:rPr>
          <w:b/>
        </w:rPr>
      </w:pPr>
    </w:p>
    <w:p w:rsidR="0077150C" w:rsidRPr="002A4170" w:rsidRDefault="0077150C" w:rsidP="002A452E">
      <w:pPr>
        <w:ind w:firstLine="708"/>
        <w:jc w:val="both"/>
        <w:rPr>
          <w:lang w:eastAsia="en-US"/>
        </w:rPr>
      </w:pPr>
      <w:r w:rsidRPr="002A4170">
        <w:rPr>
          <w:lang w:eastAsia="en-US"/>
        </w:rPr>
        <w:t xml:space="preserve">Прошу включить в Реестр </w:t>
      </w:r>
      <w:r w:rsidRPr="002A4170">
        <w:t xml:space="preserve">мест (площадок) накопления твёрдых коммунальных отходов на территории сельского  </w:t>
      </w:r>
      <w:r>
        <w:t xml:space="preserve">поселения «Деревня Путогино» </w:t>
      </w:r>
      <w:r w:rsidRPr="002A4170">
        <w:rPr>
          <w:lang w:eastAsia="en-US"/>
        </w:rPr>
        <w:t xml:space="preserve">место (площадку) </w:t>
      </w:r>
      <w:r w:rsidRPr="002A4170">
        <w:t>накопления твёрдых коммунальных отходов:</w:t>
      </w:r>
    </w:p>
    <w:p w:rsidR="0077150C" w:rsidRPr="002A4170" w:rsidRDefault="0077150C" w:rsidP="002A452E">
      <w:pPr>
        <w:widowControl w:val="0"/>
        <w:adjustRightInd w:val="0"/>
        <w:ind w:left="-44" w:right="-46" w:firstLine="752"/>
        <w:jc w:val="both"/>
      </w:pPr>
      <w:r w:rsidRPr="002A4170">
        <w:t>1.</w:t>
      </w:r>
      <w:r w:rsidRPr="002A4170">
        <w:tab/>
        <w:t>Данные о нахождении места (площадки) накопления ТКО:</w:t>
      </w:r>
    </w:p>
    <w:p w:rsidR="0077150C" w:rsidRPr="002A4170" w:rsidRDefault="0077150C" w:rsidP="002A452E">
      <w:pPr>
        <w:widowControl w:val="0"/>
        <w:adjustRightInd w:val="0"/>
        <w:ind w:left="-44" w:right="-46" w:firstLine="752"/>
        <w:jc w:val="both"/>
      </w:pPr>
      <w:r w:rsidRPr="002A4170">
        <w:t>1.1.</w:t>
      </w:r>
      <w:r w:rsidRPr="002A4170">
        <w:tab/>
        <w:t>Адрес:_______________________________________________________</w:t>
      </w:r>
    </w:p>
    <w:p w:rsidR="0077150C" w:rsidRPr="002A4170" w:rsidRDefault="0077150C" w:rsidP="002A452E">
      <w:pPr>
        <w:widowControl w:val="0"/>
        <w:adjustRightInd w:val="0"/>
        <w:ind w:left="-44" w:right="-46" w:firstLine="752"/>
        <w:jc w:val="both"/>
      </w:pPr>
      <w:r w:rsidRPr="002A4170">
        <w:t>1.2.</w:t>
      </w:r>
      <w:r w:rsidRPr="002A4170">
        <w:tab/>
        <w:t>Географические координаты:___________________________________</w:t>
      </w:r>
    </w:p>
    <w:p w:rsidR="0077150C" w:rsidRPr="002A4170" w:rsidRDefault="0077150C" w:rsidP="002A452E">
      <w:pPr>
        <w:widowControl w:val="0"/>
        <w:adjustRightInd w:val="0"/>
        <w:ind w:left="-66" w:right="-52" w:firstLine="774"/>
        <w:jc w:val="both"/>
      </w:pPr>
      <w:r w:rsidRPr="002A4170">
        <w:rPr>
          <w:lang w:eastAsia="en-US"/>
        </w:rPr>
        <w:t>2.</w:t>
      </w:r>
      <w:r w:rsidRPr="002A4170">
        <w:rPr>
          <w:lang w:eastAsia="en-US"/>
        </w:rPr>
        <w:tab/>
      </w:r>
      <w:r w:rsidRPr="002A4170">
        <w:t>Данные о технических характеристиках места (площадки) накопления ТКО:</w:t>
      </w:r>
    </w:p>
    <w:p w:rsidR="0077150C" w:rsidRPr="002A4170" w:rsidRDefault="0077150C" w:rsidP="002A452E">
      <w:pPr>
        <w:widowControl w:val="0"/>
        <w:adjustRightInd w:val="0"/>
        <w:ind w:left="-66" w:right="-52" w:firstLine="774"/>
        <w:jc w:val="both"/>
      </w:pPr>
      <w:r w:rsidRPr="002A4170">
        <w:t>2.1.</w:t>
      </w:r>
      <w:r w:rsidRPr="002A4170">
        <w:tab/>
        <w:t>покрытие:____________________________________________________</w:t>
      </w:r>
    </w:p>
    <w:p w:rsidR="0077150C" w:rsidRPr="002A4170" w:rsidRDefault="0077150C" w:rsidP="002A452E">
      <w:pPr>
        <w:widowControl w:val="0"/>
        <w:adjustRightInd w:val="0"/>
        <w:ind w:left="-66" w:right="-52" w:firstLine="774"/>
        <w:jc w:val="both"/>
      </w:pPr>
      <w:r w:rsidRPr="002A4170">
        <w:t>2.2.</w:t>
      </w:r>
      <w:r w:rsidRPr="002A4170">
        <w:tab/>
        <w:t>площадь:____________________________________________________</w:t>
      </w:r>
    </w:p>
    <w:p w:rsidR="0077150C" w:rsidRPr="002A4170" w:rsidRDefault="0077150C" w:rsidP="002A452E">
      <w:pPr>
        <w:widowControl w:val="0"/>
        <w:adjustRightInd w:val="0"/>
        <w:ind w:left="-66" w:right="-52" w:firstLine="774"/>
        <w:jc w:val="both"/>
      </w:pPr>
      <w:r w:rsidRPr="002A4170">
        <w:t>2.3.</w:t>
      </w:r>
      <w:r w:rsidRPr="002A4170">
        <w:tab/>
        <w:t>количество размещенных и планируемых к размещению контейнеров и бункеров с указанием их объема:_________________________________________</w:t>
      </w:r>
    </w:p>
    <w:p w:rsidR="0077150C" w:rsidRPr="002A4170" w:rsidRDefault="0077150C" w:rsidP="002A452E">
      <w:pPr>
        <w:ind w:firstLine="708"/>
        <w:jc w:val="both"/>
        <w:rPr>
          <w:lang w:eastAsia="en-US"/>
        </w:rPr>
      </w:pPr>
      <w:r w:rsidRPr="002A4170">
        <w:rPr>
          <w:lang w:eastAsia="en-US"/>
        </w:rPr>
        <w:t>3.</w:t>
      </w:r>
      <w:r w:rsidRPr="002A4170">
        <w:rPr>
          <w:lang w:eastAsia="en-US"/>
        </w:rPr>
        <w:tab/>
        <w:t>Данные о собственнике места (площадки) накопления ТКО:</w:t>
      </w:r>
    </w:p>
    <w:p w:rsidR="0077150C" w:rsidRPr="002A4170" w:rsidRDefault="0077150C" w:rsidP="002A452E">
      <w:pPr>
        <w:ind w:firstLine="708"/>
        <w:jc w:val="both"/>
        <w:rPr>
          <w:lang w:eastAsia="en-US"/>
        </w:rPr>
      </w:pPr>
      <w:r w:rsidRPr="002A4170">
        <w:rPr>
          <w:lang w:eastAsia="en-US"/>
        </w:rPr>
        <w:t>3.1.</w:t>
      </w:r>
      <w:r w:rsidRPr="002A4170">
        <w:rPr>
          <w:lang w:eastAsia="en-US"/>
        </w:rPr>
        <w:tab/>
        <w:t xml:space="preserve">для ЮЛ: </w:t>
      </w:r>
    </w:p>
    <w:p w:rsidR="0077150C" w:rsidRPr="002A4170" w:rsidRDefault="0077150C" w:rsidP="002A452E">
      <w:pPr>
        <w:ind w:firstLine="708"/>
        <w:jc w:val="both"/>
        <w:rPr>
          <w:lang w:eastAsia="en-US"/>
        </w:rPr>
      </w:pPr>
      <w:r w:rsidRPr="002A4170">
        <w:rPr>
          <w:lang w:eastAsia="en-US"/>
        </w:rPr>
        <w:t>-</w:t>
      </w:r>
      <w:r w:rsidRPr="002A4170">
        <w:rPr>
          <w:lang w:eastAsia="en-US"/>
        </w:rPr>
        <w:tab/>
        <w:t xml:space="preserve">полное наименование:_________________________________________ </w:t>
      </w:r>
    </w:p>
    <w:p w:rsidR="0077150C" w:rsidRPr="002A4170" w:rsidRDefault="0077150C" w:rsidP="002A452E">
      <w:pPr>
        <w:ind w:firstLine="708"/>
        <w:jc w:val="both"/>
        <w:rPr>
          <w:lang w:eastAsia="en-US"/>
        </w:rPr>
      </w:pPr>
      <w:r w:rsidRPr="002A4170">
        <w:rPr>
          <w:lang w:eastAsia="en-US"/>
        </w:rPr>
        <w:t>-</w:t>
      </w:r>
      <w:r w:rsidRPr="002A4170">
        <w:rPr>
          <w:lang w:eastAsia="en-US"/>
        </w:rPr>
        <w:tab/>
        <w:t xml:space="preserve">ОГРН записи в ЕГРЮЛ:_______________________________________ </w:t>
      </w:r>
    </w:p>
    <w:p w:rsidR="0077150C" w:rsidRPr="002A4170" w:rsidRDefault="0077150C" w:rsidP="002A452E">
      <w:pPr>
        <w:ind w:firstLine="708"/>
        <w:jc w:val="both"/>
        <w:rPr>
          <w:lang w:eastAsia="en-US"/>
        </w:rPr>
      </w:pPr>
      <w:r w:rsidRPr="002A4170">
        <w:rPr>
          <w:lang w:eastAsia="en-US"/>
        </w:rPr>
        <w:t>-</w:t>
      </w:r>
      <w:r w:rsidRPr="002A4170">
        <w:rPr>
          <w:lang w:eastAsia="en-US"/>
        </w:rPr>
        <w:tab/>
        <w:t>фактический адрес:___________________________________________</w:t>
      </w:r>
    </w:p>
    <w:p w:rsidR="0077150C" w:rsidRPr="002A4170" w:rsidRDefault="0077150C" w:rsidP="002A452E">
      <w:pPr>
        <w:ind w:firstLine="708"/>
        <w:jc w:val="both"/>
        <w:rPr>
          <w:lang w:eastAsia="en-US"/>
        </w:rPr>
      </w:pPr>
      <w:r w:rsidRPr="002A4170">
        <w:rPr>
          <w:lang w:eastAsia="en-US"/>
        </w:rPr>
        <w:t>3.2.</w:t>
      </w:r>
      <w:r w:rsidRPr="002A4170">
        <w:rPr>
          <w:lang w:eastAsia="en-US"/>
        </w:rPr>
        <w:tab/>
        <w:t xml:space="preserve">для ИП: </w:t>
      </w:r>
    </w:p>
    <w:p w:rsidR="0077150C" w:rsidRPr="002A4170" w:rsidRDefault="0077150C" w:rsidP="002A452E">
      <w:pPr>
        <w:ind w:firstLine="708"/>
        <w:jc w:val="both"/>
        <w:rPr>
          <w:lang w:eastAsia="en-US"/>
        </w:rPr>
      </w:pPr>
      <w:r w:rsidRPr="002A4170">
        <w:rPr>
          <w:lang w:eastAsia="en-US"/>
        </w:rPr>
        <w:t>-</w:t>
      </w:r>
      <w:r w:rsidRPr="002A4170">
        <w:rPr>
          <w:lang w:eastAsia="en-US"/>
        </w:rPr>
        <w:tab/>
        <w:t>Ф.И.О.:______________________________________________________</w:t>
      </w:r>
    </w:p>
    <w:p w:rsidR="0077150C" w:rsidRPr="002A4170" w:rsidRDefault="0077150C" w:rsidP="002A452E">
      <w:pPr>
        <w:ind w:left="708"/>
        <w:jc w:val="both"/>
        <w:rPr>
          <w:lang w:eastAsia="en-US"/>
        </w:rPr>
      </w:pPr>
      <w:r w:rsidRPr="002A4170">
        <w:rPr>
          <w:lang w:eastAsia="en-US"/>
        </w:rPr>
        <w:t>-</w:t>
      </w:r>
      <w:r w:rsidRPr="002A4170">
        <w:rPr>
          <w:lang w:eastAsia="en-US"/>
        </w:rPr>
        <w:tab/>
        <w:t xml:space="preserve">ОГРН записи в ЕГРИП:________________________________________ </w:t>
      </w:r>
    </w:p>
    <w:p w:rsidR="0077150C" w:rsidRPr="002A4170" w:rsidRDefault="0077150C" w:rsidP="002A452E">
      <w:pPr>
        <w:ind w:left="708"/>
        <w:jc w:val="both"/>
        <w:rPr>
          <w:lang w:eastAsia="en-US"/>
        </w:rPr>
      </w:pPr>
      <w:r w:rsidRPr="002A4170">
        <w:rPr>
          <w:lang w:eastAsia="en-US"/>
        </w:rPr>
        <w:t>-</w:t>
      </w:r>
      <w:r w:rsidRPr="002A4170">
        <w:rPr>
          <w:lang w:eastAsia="en-US"/>
        </w:rPr>
        <w:tab/>
        <w:t>адрес регистрации по месту жительства:__________________________</w:t>
      </w:r>
    </w:p>
    <w:p w:rsidR="0077150C" w:rsidRPr="002A4170" w:rsidRDefault="0077150C" w:rsidP="002A452E">
      <w:pPr>
        <w:ind w:firstLine="708"/>
        <w:jc w:val="both"/>
        <w:rPr>
          <w:lang w:eastAsia="en-US"/>
        </w:rPr>
      </w:pPr>
      <w:r w:rsidRPr="002A4170">
        <w:rPr>
          <w:lang w:eastAsia="en-US"/>
        </w:rPr>
        <w:t>3.3.</w:t>
      </w:r>
      <w:r w:rsidRPr="002A4170">
        <w:rPr>
          <w:lang w:eastAsia="en-US"/>
        </w:rPr>
        <w:tab/>
        <w:t xml:space="preserve">для ФЛ: </w:t>
      </w:r>
    </w:p>
    <w:p w:rsidR="0077150C" w:rsidRPr="002A4170" w:rsidRDefault="0077150C" w:rsidP="002A452E">
      <w:pPr>
        <w:ind w:firstLine="708"/>
        <w:jc w:val="both"/>
        <w:rPr>
          <w:lang w:eastAsia="en-US"/>
        </w:rPr>
      </w:pPr>
      <w:r w:rsidRPr="002A4170">
        <w:rPr>
          <w:lang w:eastAsia="en-US"/>
        </w:rPr>
        <w:t>-</w:t>
      </w:r>
      <w:r w:rsidRPr="002A4170">
        <w:rPr>
          <w:lang w:eastAsia="en-US"/>
        </w:rPr>
        <w:tab/>
        <w:t>Ф.И.О.:______________________________________________________</w:t>
      </w:r>
    </w:p>
    <w:p w:rsidR="0077150C" w:rsidRPr="002A4170" w:rsidRDefault="0077150C" w:rsidP="002A452E">
      <w:pPr>
        <w:ind w:firstLine="708"/>
        <w:jc w:val="both"/>
        <w:rPr>
          <w:lang w:eastAsia="en-US"/>
        </w:rPr>
      </w:pPr>
      <w:r w:rsidRPr="002A4170">
        <w:rPr>
          <w:lang w:eastAsia="en-US"/>
        </w:rPr>
        <w:t>-</w:t>
      </w:r>
      <w:r w:rsidRPr="002A4170">
        <w:rPr>
          <w:lang w:eastAsia="en-US"/>
        </w:rPr>
        <w:tab/>
        <w:t>серия, номер и дата выдачи паспорта или иного документа, удостоверяющего личность:______________________________________________</w:t>
      </w:r>
    </w:p>
    <w:p w:rsidR="0077150C" w:rsidRPr="002A4170" w:rsidRDefault="0077150C" w:rsidP="002A452E">
      <w:pPr>
        <w:ind w:firstLine="708"/>
        <w:jc w:val="both"/>
        <w:rPr>
          <w:lang w:eastAsia="en-US"/>
        </w:rPr>
      </w:pPr>
      <w:r w:rsidRPr="002A4170">
        <w:rPr>
          <w:lang w:eastAsia="en-US"/>
        </w:rPr>
        <w:t>-</w:t>
      </w:r>
      <w:r w:rsidRPr="002A4170">
        <w:rPr>
          <w:lang w:eastAsia="en-US"/>
        </w:rPr>
        <w:tab/>
        <w:t>адрес регистрации по месту жительства:__________________________</w:t>
      </w:r>
    </w:p>
    <w:p w:rsidR="0077150C" w:rsidRPr="002A4170" w:rsidRDefault="0077150C" w:rsidP="002A452E">
      <w:pPr>
        <w:ind w:firstLine="708"/>
        <w:jc w:val="both"/>
        <w:rPr>
          <w:lang w:eastAsia="en-US"/>
        </w:rPr>
      </w:pPr>
      <w:r w:rsidRPr="002A4170">
        <w:rPr>
          <w:lang w:eastAsia="en-US"/>
        </w:rPr>
        <w:t>-</w:t>
      </w:r>
      <w:r w:rsidRPr="002A4170">
        <w:rPr>
          <w:lang w:eastAsia="en-US"/>
        </w:rPr>
        <w:tab/>
        <w:t>контактные данные:___________________________________________</w:t>
      </w:r>
    </w:p>
    <w:p w:rsidR="0077150C" w:rsidRPr="002A4170" w:rsidRDefault="0077150C" w:rsidP="002A452E">
      <w:pPr>
        <w:ind w:firstLine="708"/>
        <w:jc w:val="both"/>
        <w:rPr>
          <w:lang w:eastAsia="en-US"/>
        </w:rPr>
      </w:pPr>
      <w:r w:rsidRPr="002A4170">
        <w:rPr>
          <w:lang w:eastAsia="en-US"/>
        </w:rPr>
        <w:t>4.</w:t>
      </w:r>
      <w:r w:rsidRPr="002A4170">
        <w:rPr>
          <w:lang w:eastAsia="en-US"/>
        </w:rPr>
        <w:tab/>
        <w:t>Данные об источниках образования ТКО, которые складируются в месте (на площадке) накопления ТКО:</w:t>
      </w:r>
    </w:p>
    <w:p w:rsidR="0077150C" w:rsidRDefault="0077150C" w:rsidP="002A452E">
      <w:pPr>
        <w:adjustRightInd w:val="0"/>
        <w:ind w:firstLine="709"/>
        <w:jc w:val="both"/>
        <w:rPr>
          <w:lang w:eastAsia="en-US"/>
        </w:rPr>
      </w:pPr>
    </w:p>
    <w:p w:rsidR="0077150C" w:rsidRPr="002A4170" w:rsidRDefault="0077150C" w:rsidP="002A452E">
      <w:pPr>
        <w:adjustRightInd w:val="0"/>
        <w:ind w:firstLine="709"/>
        <w:jc w:val="both"/>
        <w:rPr>
          <w:color w:val="000000"/>
          <w:lang w:eastAsia="en-US"/>
        </w:rPr>
      </w:pPr>
      <w:r w:rsidRPr="002A4170">
        <w:rPr>
          <w:color w:val="000000"/>
          <w:lang w:eastAsia="en-US"/>
        </w:rPr>
        <w:t>Заявитель:</w:t>
      </w:r>
    </w:p>
    <w:p w:rsidR="0077150C" w:rsidRPr="002A4170" w:rsidRDefault="0077150C" w:rsidP="002A452E">
      <w:pPr>
        <w:jc w:val="both"/>
        <w:rPr>
          <w:lang w:eastAsia="en-US"/>
        </w:rPr>
      </w:pPr>
    </w:p>
    <w:p w:rsidR="0077150C" w:rsidRPr="002A4170" w:rsidRDefault="0077150C" w:rsidP="002A452E">
      <w:pPr>
        <w:jc w:val="both"/>
        <w:rPr>
          <w:lang w:eastAsia="en-US"/>
        </w:rPr>
      </w:pPr>
      <w:r w:rsidRPr="002A4170">
        <w:rPr>
          <w:lang w:eastAsia="en-US"/>
        </w:rPr>
        <w:t>«___» ___________ 20__ года                                 _________________/ __________/</w:t>
      </w:r>
    </w:p>
    <w:p w:rsidR="0077150C" w:rsidRPr="002A4170" w:rsidRDefault="0077150C" w:rsidP="002A452E">
      <w:pPr>
        <w:jc w:val="both"/>
      </w:pPr>
    </w:p>
    <w:p w:rsidR="0077150C" w:rsidRDefault="0077150C" w:rsidP="002A452E">
      <w:pPr>
        <w:ind w:left="7200"/>
        <w:jc w:val="right"/>
      </w:pPr>
    </w:p>
    <w:p w:rsidR="0077150C" w:rsidRDefault="0077150C" w:rsidP="002A452E">
      <w:pPr>
        <w:ind w:left="7200"/>
        <w:jc w:val="right"/>
      </w:pPr>
    </w:p>
    <w:p w:rsidR="0077150C" w:rsidRDefault="0077150C" w:rsidP="002A452E">
      <w:pPr>
        <w:ind w:left="7200"/>
        <w:jc w:val="right"/>
      </w:pPr>
    </w:p>
    <w:p w:rsidR="0077150C" w:rsidRDefault="0077150C" w:rsidP="002A452E">
      <w:pPr>
        <w:ind w:left="7200"/>
        <w:jc w:val="right"/>
      </w:pPr>
    </w:p>
    <w:p w:rsidR="0077150C" w:rsidRDefault="0077150C" w:rsidP="002A452E">
      <w:pPr>
        <w:ind w:left="7200"/>
        <w:jc w:val="right"/>
      </w:pPr>
    </w:p>
    <w:p w:rsidR="0077150C" w:rsidRPr="002A4170" w:rsidRDefault="0077150C" w:rsidP="002A452E">
      <w:pPr>
        <w:ind w:left="7200"/>
        <w:jc w:val="right"/>
      </w:pPr>
      <w:r w:rsidRPr="002A4170">
        <w:t>Приложение</w:t>
      </w:r>
      <w:r>
        <w:t xml:space="preserve"> № </w:t>
      </w:r>
      <w:r w:rsidRPr="002A4170">
        <w:t xml:space="preserve"> 4</w:t>
      </w:r>
    </w:p>
    <w:p w:rsidR="0077150C" w:rsidRPr="002A4170" w:rsidRDefault="0077150C" w:rsidP="002A452E">
      <w:pPr>
        <w:ind w:left="5954" w:hanging="425"/>
        <w:jc w:val="right"/>
      </w:pPr>
      <w:r w:rsidRPr="002A4170">
        <w:t xml:space="preserve"> к Постановлению администрации</w:t>
      </w:r>
    </w:p>
    <w:p w:rsidR="0077150C" w:rsidRPr="002A4170" w:rsidRDefault="0077150C" w:rsidP="002A452E">
      <w:pPr>
        <w:ind w:left="5954" w:hanging="425"/>
        <w:jc w:val="right"/>
      </w:pPr>
      <w:r>
        <w:t xml:space="preserve">МО </w:t>
      </w:r>
      <w:r w:rsidRPr="002A4170">
        <w:t>сельского поселения</w:t>
      </w:r>
    </w:p>
    <w:p w:rsidR="0077150C" w:rsidRPr="002A4170" w:rsidRDefault="0077150C" w:rsidP="002A452E">
      <w:pPr>
        <w:ind w:left="7200"/>
        <w:jc w:val="right"/>
      </w:pPr>
      <w:r>
        <w:t>«Деревня Путогино»</w:t>
      </w:r>
      <w:r w:rsidRPr="002A4170">
        <w:t xml:space="preserve">   от</w:t>
      </w:r>
    </w:p>
    <w:p w:rsidR="0077150C" w:rsidRPr="002A4170" w:rsidRDefault="0077150C" w:rsidP="002A452E">
      <w:pPr>
        <w:ind w:left="7200"/>
        <w:jc w:val="right"/>
      </w:pPr>
    </w:p>
    <w:p w:rsidR="0077150C" w:rsidRPr="002A4170" w:rsidRDefault="0077150C" w:rsidP="002A452E">
      <w:pPr>
        <w:ind w:left="7200"/>
        <w:jc w:val="right"/>
      </w:pPr>
    </w:p>
    <w:p w:rsidR="0077150C" w:rsidRPr="002A4170" w:rsidRDefault="0077150C" w:rsidP="002A452E">
      <w:pPr>
        <w:widowControl w:val="0"/>
        <w:adjustRightInd w:val="0"/>
        <w:ind w:right="-2"/>
        <w:jc w:val="center"/>
        <w:rPr>
          <w:b/>
        </w:rPr>
      </w:pPr>
      <w:r w:rsidRPr="002A4170">
        <w:rPr>
          <w:b/>
        </w:rPr>
        <w:t>Реестр</w:t>
      </w:r>
    </w:p>
    <w:p w:rsidR="0077150C" w:rsidRPr="002A4170" w:rsidRDefault="0077150C" w:rsidP="002A452E">
      <w:pPr>
        <w:widowControl w:val="0"/>
        <w:adjustRightInd w:val="0"/>
        <w:ind w:right="-2"/>
        <w:jc w:val="center"/>
        <w:rPr>
          <w:b/>
        </w:rPr>
      </w:pPr>
      <w:r w:rsidRPr="002A4170">
        <w:rPr>
          <w:b/>
        </w:rPr>
        <w:t xml:space="preserve"> мест (площадок) накопления твёрдых коммунальных отходов на территории сельского поселения</w:t>
      </w:r>
    </w:p>
    <w:p w:rsidR="0077150C" w:rsidRPr="002A4170" w:rsidRDefault="0077150C" w:rsidP="002A452E">
      <w:pPr>
        <w:widowControl w:val="0"/>
        <w:adjustRightInd w:val="0"/>
        <w:ind w:right="-2"/>
        <w:jc w:val="center"/>
        <w:rPr>
          <w:b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1407"/>
        <w:gridCol w:w="2307"/>
        <w:gridCol w:w="2340"/>
        <w:gridCol w:w="2520"/>
      </w:tblGrid>
      <w:tr w:rsidR="0077150C" w:rsidRPr="002A4170" w:rsidTr="003536DA">
        <w:tc>
          <w:tcPr>
            <w:tcW w:w="534" w:type="dxa"/>
          </w:tcPr>
          <w:p w:rsidR="0077150C" w:rsidRPr="002A4170" w:rsidRDefault="0077150C" w:rsidP="00897892">
            <w:pPr>
              <w:widowControl w:val="0"/>
              <w:adjustRightInd w:val="0"/>
              <w:ind w:left="-98" w:right="-87" w:firstLine="14"/>
              <w:jc w:val="center"/>
            </w:pPr>
            <w:r w:rsidRPr="002A4170">
              <w:t>№ п/п</w:t>
            </w:r>
          </w:p>
        </w:tc>
        <w:tc>
          <w:tcPr>
            <w:tcW w:w="1407" w:type="dxa"/>
          </w:tcPr>
          <w:p w:rsidR="0077150C" w:rsidRPr="002A4170" w:rsidRDefault="0077150C" w:rsidP="00897892">
            <w:pPr>
              <w:widowControl w:val="0"/>
              <w:adjustRightInd w:val="0"/>
              <w:ind w:left="-44" w:right="-46" w:firstLine="14"/>
              <w:jc w:val="both"/>
            </w:pPr>
            <w:r w:rsidRPr="002A4170">
              <w:t>Адрес о нахождения мест (площадок) накопления ТКО</w:t>
            </w:r>
          </w:p>
          <w:p w:rsidR="0077150C" w:rsidRPr="002A4170" w:rsidRDefault="0077150C" w:rsidP="002A452E">
            <w:pPr>
              <w:widowControl w:val="0"/>
              <w:adjustRightInd w:val="0"/>
              <w:ind w:left="-44" w:right="-46" w:firstLine="14"/>
              <w:jc w:val="both"/>
            </w:pPr>
          </w:p>
        </w:tc>
        <w:tc>
          <w:tcPr>
            <w:tcW w:w="2307" w:type="dxa"/>
          </w:tcPr>
          <w:p w:rsidR="0077150C" w:rsidRPr="002A4170" w:rsidRDefault="0077150C" w:rsidP="00897892">
            <w:pPr>
              <w:widowControl w:val="0"/>
              <w:adjustRightInd w:val="0"/>
              <w:ind w:left="-66" w:right="-52"/>
              <w:jc w:val="both"/>
            </w:pPr>
            <w:r w:rsidRPr="002A4170">
              <w:t>Данные о технических характеристиках мест (площадок) накопления ТКО</w:t>
            </w:r>
          </w:p>
          <w:p w:rsidR="0077150C" w:rsidRPr="002A4170" w:rsidRDefault="0077150C" w:rsidP="002A452E">
            <w:pPr>
              <w:widowControl w:val="0"/>
              <w:adjustRightInd w:val="0"/>
              <w:ind w:left="-66" w:right="-52"/>
              <w:jc w:val="both"/>
            </w:pPr>
            <w:r w:rsidRPr="002A4170">
              <w:t>(сведения об используемом покрытии, площади, количестве размещенных и планируемых к размещению контейнеров)</w:t>
            </w:r>
          </w:p>
        </w:tc>
        <w:tc>
          <w:tcPr>
            <w:tcW w:w="2340" w:type="dxa"/>
          </w:tcPr>
          <w:p w:rsidR="0077150C" w:rsidRPr="002A4170" w:rsidRDefault="0077150C" w:rsidP="00897892">
            <w:pPr>
              <w:widowControl w:val="0"/>
              <w:adjustRightInd w:val="0"/>
              <w:ind w:left="-61" w:right="-74"/>
              <w:jc w:val="both"/>
            </w:pPr>
            <w:r>
              <w:t xml:space="preserve">Данные о собственниках </w:t>
            </w:r>
            <w:r w:rsidRPr="002A4170">
              <w:t>мест (площадок) накопления ТКО</w:t>
            </w:r>
          </w:p>
          <w:p w:rsidR="0077150C" w:rsidRPr="002A4170" w:rsidRDefault="0077150C" w:rsidP="002A452E">
            <w:pPr>
              <w:widowControl w:val="0"/>
              <w:adjustRightInd w:val="0"/>
              <w:ind w:left="-61" w:right="-74"/>
              <w:jc w:val="both"/>
            </w:pPr>
          </w:p>
          <w:p w:rsidR="0077150C" w:rsidRPr="002A4170" w:rsidRDefault="0077150C" w:rsidP="00897892">
            <w:pPr>
              <w:widowControl w:val="0"/>
              <w:adjustRightInd w:val="0"/>
              <w:ind w:left="-61" w:right="-74"/>
              <w:jc w:val="both"/>
            </w:pPr>
          </w:p>
          <w:p w:rsidR="0077150C" w:rsidRPr="002A4170" w:rsidRDefault="0077150C" w:rsidP="00897892">
            <w:pPr>
              <w:widowControl w:val="0"/>
              <w:adjustRightInd w:val="0"/>
              <w:ind w:right="-2"/>
              <w:jc w:val="center"/>
            </w:pPr>
          </w:p>
        </w:tc>
        <w:tc>
          <w:tcPr>
            <w:tcW w:w="2520" w:type="dxa"/>
          </w:tcPr>
          <w:p w:rsidR="0077150C" w:rsidRPr="002A4170" w:rsidRDefault="0077150C">
            <w:r>
              <w:t>Данные об источниках образования ТКО, которые складируются в местах (на площадках) накопления твердых коммунальных отходов</w:t>
            </w:r>
          </w:p>
        </w:tc>
      </w:tr>
      <w:tr w:rsidR="0077150C" w:rsidRPr="002A4170" w:rsidTr="003536DA">
        <w:tc>
          <w:tcPr>
            <w:tcW w:w="534" w:type="dxa"/>
            <w:vAlign w:val="center"/>
          </w:tcPr>
          <w:p w:rsidR="0077150C" w:rsidRPr="002A4170" w:rsidRDefault="0077150C" w:rsidP="00897892">
            <w:pPr>
              <w:widowControl w:val="0"/>
              <w:adjustRightInd w:val="0"/>
              <w:ind w:right="-2"/>
              <w:jc w:val="center"/>
            </w:pPr>
          </w:p>
        </w:tc>
        <w:tc>
          <w:tcPr>
            <w:tcW w:w="1407" w:type="dxa"/>
            <w:vAlign w:val="center"/>
          </w:tcPr>
          <w:p w:rsidR="0077150C" w:rsidRPr="002A4170" w:rsidRDefault="0077150C" w:rsidP="00897892">
            <w:pPr>
              <w:widowControl w:val="0"/>
              <w:adjustRightInd w:val="0"/>
              <w:ind w:right="-2"/>
              <w:jc w:val="center"/>
            </w:pPr>
          </w:p>
        </w:tc>
        <w:tc>
          <w:tcPr>
            <w:tcW w:w="2307" w:type="dxa"/>
            <w:vAlign w:val="center"/>
          </w:tcPr>
          <w:p w:rsidR="0077150C" w:rsidRPr="002A4170" w:rsidRDefault="0077150C" w:rsidP="00897892">
            <w:pPr>
              <w:widowControl w:val="0"/>
              <w:adjustRightInd w:val="0"/>
              <w:ind w:right="-2"/>
              <w:jc w:val="center"/>
            </w:pPr>
          </w:p>
        </w:tc>
        <w:tc>
          <w:tcPr>
            <w:tcW w:w="2340" w:type="dxa"/>
            <w:vAlign w:val="center"/>
          </w:tcPr>
          <w:p w:rsidR="0077150C" w:rsidRPr="002A4170" w:rsidRDefault="0077150C" w:rsidP="00897892">
            <w:pPr>
              <w:widowControl w:val="0"/>
              <w:adjustRightInd w:val="0"/>
              <w:ind w:firstLine="720"/>
              <w:jc w:val="both"/>
            </w:pPr>
          </w:p>
        </w:tc>
        <w:tc>
          <w:tcPr>
            <w:tcW w:w="2520" w:type="dxa"/>
          </w:tcPr>
          <w:p w:rsidR="0077150C" w:rsidRPr="002A4170" w:rsidRDefault="0077150C"/>
        </w:tc>
      </w:tr>
    </w:tbl>
    <w:p w:rsidR="0077150C" w:rsidRDefault="0077150C" w:rsidP="002A452E">
      <w:pPr>
        <w:jc w:val="both"/>
      </w:pPr>
    </w:p>
    <w:sectPr w:rsidR="0077150C" w:rsidSect="000C6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44116"/>
    <w:multiLevelType w:val="hybridMultilevel"/>
    <w:tmpl w:val="DE26FB0E"/>
    <w:lvl w:ilvl="0" w:tplc="CC7A062C">
      <w:start w:val="1"/>
      <w:numFmt w:val="decimal"/>
      <w:lvlText w:val="%1."/>
      <w:lvlJc w:val="left"/>
      <w:pPr>
        <w:ind w:left="2008" w:hanging="144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5F3837DD"/>
    <w:multiLevelType w:val="hybridMultilevel"/>
    <w:tmpl w:val="DE26FB0E"/>
    <w:lvl w:ilvl="0" w:tplc="CC7A062C">
      <w:start w:val="1"/>
      <w:numFmt w:val="decimal"/>
      <w:lvlText w:val="%1."/>
      <w:lvlJc w:val="left"/>
      <w:pPr>
        <w:ind w:left="2149" w:hanging="144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C1A"/>
    <w:rsid w:val="00094922"/>
    <w:rsid w:val="000B2202"/>
    <w:rsid w:val="000C6D86"/>
    <w:rsid w:val="00155380"/>
    <w:rsid w:val="00173B24"/>
    <w:rsid w:val="00205AEB"/>
    <w:rsid w:val="00212981"/>
    <w:rsid w:val="002777FA"/>
    <w:rsid w:val="002A20F6"/>
    <w:rsid w:val="002A4170"/>
    <w:rsid w:val="002A452E"/>
    <w:rsid w:val="002C6088"/>
    <w:rsid w:val="003341B5"/>
    <w:rsid w:val="003536DA"/>
    <w:rsid w:val="00391A2C"/>
    <w:rsid w:val="00392653"/>
    <w:rsid w:val="0042274A"/>
    <w:rsid w:val="00454C8F"/>
    <w:rsid w:val="00464E0F"/>
    <w:rsid w:val="00493F70"/>
    <w:rsid w:val="00515006"/>
    <w:rsid w:val="005F7AB8"/>
    <w:rsid w:val="00674E43"/>
    <w:rsid w:val="00690C93"/>
    <w:rsid w:val="006A111F"/>
    <w:rsid w:val="006A7C5A"/>
    <w:rsid w:val="00733258"/>
    <w:rsid w:val="0077150C"/>
    <w:rsid w:val="008348D3"/>
    <w:rsid w:val="008374AB"/>
    <w:rsid w:val="008452C0"/>
    <w:rsid w:val="00895312"/>
    <w:rsid w:val="00897892"/>
    <w:rsid w:val="008E432A"/>
    <w:rsid w:val="00912BD1"/>
    <w:rsid w:val="009A03CC"/>
    <w:rsid w:val="00A81126"/>
    <w:rsid w:val="00AC27D2"/>
    <w:rsid w:val="00AF1921"/>
    <w:rsid w:val="00B3574B"/>
    <w:rsid w:val="00B645B3"/>
    <w:rsid w:val="00B81F1C"/>
    <w:rsid w:val="00BD7C33"/>
    <w:rsid w:val="00C409B1"/>
    <w:rsid w:val="00C44843"/>
    <w:rsid w:val="00C70FB9"/>
    <w:rsid w:val="00C72C1A"/>
    <w:rsid w:val="00C77B25"/>
    <w:rsid w:val="00C92245"/>
    <w:rsid w:val="00C961BC"/>
    <w:rsid w:val="00D1362D"/>
    <w:rsid w:val="00DF3193"/>
    <w:rsid w:val="00E159D3"/>
    <w:rsid w:val="00E32748"/>
    <w:rsid w:val="00E91659"/>
    <w:rsid w:val="00EE3632"/>
    <w:rsid w:val="00F1310A"/>
    <w:rsid w:val="00F212E2"/>
    <w:rsid w:val="00F43099"/>
    <w:rsid w:val="00F645CF"/>
    <w:rsid w:val="00F6584D"/>
    <w:rsid w:val="00FA2D7B"/>
    <w:rsid w:val="00FF2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C1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C72C1A"/>
    <w:rPr>
      <w:rFonts w:cs="Times New Roman"/>
      <w:b/>
      <w:bCs/>
    </w:rPr>
  </w:style>
  <w:style w:type="paragraph" w:customStyle="1" w:styleId="1">
    <w:name w:val="Без интервала1"/>
    <w:uiPriority w:val="99"/>
    <w:rsid w:val="008E432A"/>
    <w:rPr>
      <w:rFonts w:eastAsia="Times New Roman"/>
      <w:lang w:eastAsia="en-US"/>
    </w:rPr>
  </w:style>
  <w:style w:type="paragraph" w:customStyle="1" w:styleId="Standard">
    <w:name w:val="Standard"/>
    <w:uiPriority w:val="99"/>
    <w:rsid w:val="008E432A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HEADERTEXT">
    <w:name w:val=".HEADERTEXT"/>
    <w:uiPriority w:val="99"/>
    <w:rsid w:val="00F212E2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0"/>
      <w:szCs w:val="20"/>
    </w:rPr>
  </w:style>
  <w:style w:type="paragraph" w:customStyle="1" w:styleId="FORMATTEXT">
    <w:name w:val=".FORMATTEXT"/>
    <w:uiPriority w:val="99"/>
    <w:rsid w:val="00F212E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173</TotalTime>
  <Pages>8</Pages>
  <Words>3093</Words>
  <Characters>17631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Voronino</dc:creator>
  <cp:keywords/>
  <dc:description/>
  <cp:lastModifiedBy>User</cp:lastModifiedBy>
  <cp:revision>15</cp:revision>
  <cp:lastPrinted>2018-12-14T08:33:00Z</cp:lastPrinted>
  <dcterms:created xsi:type="dcterms:W3CDTF">2018-11-22T15:03:00Z</dcterms:created>
  <dcterms:modified xsi:type="dcterms:W3CDTF">2018-12-14T08:33:00Z</dcterms:modified>
</cp:coreProperties>
</file>