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7C" w:rsidRDefault="00121F7C" w:rsidP="0000734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121F7C" w:rsidRDefault="00121F7C" w:rsidP="00007348">
      <w:pPr>
        <w:pStyle w:val="ConsPlusTitle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ЕЛОВСКОГО СЕЛЬСКОГО ПОСЕЛЕНИЯ</w:t>
      </w:r>
    </w:p>
    <w:p w:rsidR="00121F7C" w:rsidRDefault="00121F7C" w:rsidP="00007348">
      <w:pPr>
        <w:pStyle w:val="ConsPlusTitle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21F7C" w:rsidRDefault="00121F7C" w:rsidP="007A3107">
      <w:pPr>
        <w:tabs>
          <w:tab w:val="left" w:pos="9072"/>
        </w:tabs>
        <w:autoSpaceDE w:val="0"/>
        <w:autoSpaceDN w:val="0"/>
        <w:adjustRightInd w:val="0"/>
        <w:spacing w:before="480" w:after="480"/>
        <w:jc w:val="both"/>
        <w:rPr>
          <w:sz w:val="28"/>
          <w:szCs w:val="28"/>
        </w:rPr>
      </w:pPr>
      <w:r>
        <w:rPr>
          <w:sz w:val="28"/>
          <w:szCs w:val="28"/>
        </w:rPr>
        <w:t>29.05.2019</w:t>
      </w:r>
      <w:r>
        <w:rPr>
          <w:sz w:val="28"/>
          <w:szCs w:val="28"/>
        </w:rPr>
        <w:tab/>
        <w:t>№ 21</w:t>
      </w:r>
    </w:p>
    <w:p w:rsidR="00121F7C" w:rsidRPr="000C7463" w:rsidRDefault="00121F7C" w:rsidP="00F71D68">
      <w:pPr>
        <w:spacing w:before="480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</w:t>
      </w:r>
    </w:p>
    <w:p w:rsidR="00121F7C" w:rsidRDefault="00121F7C" w:rsidP="001C489C">
      <w:pPr>
        <w:rPr>
          <w:b/>
          <w:sz w:val="28"/>
          <w:szCs w:val="28"/>
        </w:rPr>
      </w:pPr>
      <w:r w:rsidRPr="000C7463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проекту</w:t>
      </w:r>
      <w:r w:rsidRPr="008E451D">
        <w:rPr>
          <w:b/>
          <w:sz w:val="28"/>
          <w:szCs w:val="28"/>
        </w:rPr>
        <w:t xml:space="preserve"> внесени</w:t>
      </w:r>
      <w:r>
        <w:rPr>
          <w:b/>
          <w:sz w:val="28"/>
          <w:szCs w:val="28"/>
        </w:rPr>
        <w:t>я</w:t>
      </w:r>
      <w:r w:rsidRPr="008E451D">
        <w:rPr>
          <w:b/>
          <w:sz w:val="28"/>
          <w:szCs w:val="28"/>
        </w:rPr>
        <w:t xml:space="preserve"> изменений и </w:t>
      </w:r>
    </w:p>
    <w:p w:rsidR="00121F7C" w:rsidRDefault="00121F7C" w:rsidP="001C489C">
      <w:pPr>
        <w:rPr>
          <w:b/>
          <w:sz w:val="28"/>
          <w:szCs w:val="28"/>
        </w:rPr>
      </w:pPr>
      <w:r w:rsidRPr="008E451D">
        <w:rPr>
          <w:b/>
          <w:sz w:val="28"/>
          <w:szCs w:val="28"/>
        </w:rPr>
        <w:t>дополнений</w:t>
      </w:r>
      <w:r>
        <w:rPr>
          <w:b/>
          <w:sz w:val="28"/>
          <w:szCs w:val="28"/>
        </w:rPr>
        <w:t xml:space="preserve"> </w:t>
      </w:r>
      <w:r w:rsidRPr="008E451D">
        <w:rPr>
          <w:b/>
          <w:sz w:val="28"/>
          <w:szCs w:val="28"/>
        </w:rPr>
        <w:t xml:space="preserve">в Устав муниципального </w:t>
      </w:r>
    </w:p>
    <w:p w:rsidR="00121F7C" w:rsidRPr="008E451D" w:rsidRDefault="00121F7C" w:rsidP="001C489C">
      <w:pPr>
        <w:rPr>
          <w:b/>
          <w:sz w:val="28"/>
          <w:szCs w:val="28"/>
        </w:rPr>
      </w:pPr>
      <w:r w:rsidRPr="008E451D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</w:t>
      </w:r>
      <w:r w:rsidRPr="008E451D">
        <w:rPr>
          <w:b/>
          <w:sz w:val="28"/>
          <w:szCs w:val="28"/>
        </w:rPr>
        <w:t>«Еловское сельское поселение»</w:t>
      </w:r>
    </w:p>
    <w:p w:rsidR="00121F7C" w:rsidRDefault="00121F7C" w:rsidP="00F71D68">
      <w:pPr>
        <w:spacing w:after="480"/>
        <w:rPr>
          <w:b/>
          <w:sz w:val="28"/>
          <w:szCs w:val="28"/>
        </w:rPr>
      </w:pPr>
      <w:r w:rsidRPr="008E451D">
        <w:rPr>
          <w:b/>
          <w:sz w:val="28"/>
          <w:szCs w:val="28"/>
        </w:rPr>
        <w:t>(первое чтение)</w:t>
      </w:r>
      <w:r>
        <w:rPr>
          <w:b/>
          <w:sz w:val="28"/>
          <w:szCs w:val="28"/>
        </w:rPr>
        <w:t>»</w:t>
      </w:r>
    </w:p>
    <w:p w:rsidR="00121F7C" w:rsidRDefault="00121F7C" w:rsidP="00F71D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Федерации», Уставом муниципального образования «Еловское сельское поселение» Совет депутатов</w:t>
      </w:r>
    </w:p>
    <w:p w:rsidR="00121F7C" w:rsidRDefault="00121F7C" w:rsidP="00007348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РЕШАЕТ:</w:t>
      </w:r>
    </w:p>
    <w:p w:rsidR="00121F7C" w:rsidRDefault="00121F7C" w:rsidP="000073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503D1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публичные слушания по проекту внесения изменений и дополнений в Устав муниципального образования «Еловское сельское поселение» (первое чтение)» 17 июня 2019 года в 16-00 в помещении Администрации Еловского сельского поселения по адресу: с. Елово, ул. Ленина, 34.</w:t>
      </w:r>
    </w:p>
    <w:p w:rsidR="00121F7C" w:rsidRDefault="00121F7C" w:rsidP="000073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оргкомитет по подготовке и проведению публичных слушаний по проекту внесения изменений и дополнений в Устав муниципального образования «Еловское сельское поселение» (первое чтение)» в составе депутатской комиссии по социальной политике.</w:t>
      </w:r>
    </w:p>
    <w:p w:rsidR="00121F7C" w:rsidRDefault="00121F7C" w:rsidP="000073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000000"/>
          <w:spacing w:val="-2"/>
          <w:sz w:val="28"/>
          <w:szCs w:val="28"/>
        </w:rPr>
        <w:t xml:space="preserve"> Обнародовать данное решение в порядке, предусмотренном Уставом муниципального образования «Еловское сельское поселение»</w:t>
      </w:r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разместить на официальном сайте Администрации Еловского сельского поселения.</w:t>
      </w:r>
    </w:p>
    <w:p w:rsidR="00121F7C" w:rsidRDefault="00121F7C" w:rsidP="00007348">
      <w:pPr>
        <w:shd w:val="clear" w:color="auto" w:fill="FFFFFF"/>
        <w:tabs>
          <w:tab w:val="left" w:pos="1234"/>
        </w:tabs>
        <w:ind w:left="24" w:firstLine="696"/>
        <w:jc w:val="both"/>
      </w:pPr>
      <w:r>
        <w:rPr>
          <w:sz w:val="28"/>
          <w:szCs w:val="28"/>
        </w:rPr>
        <w:t>4. Настоящее решение вступает в силу после его</w:t>
      </w:r>
      <w:r w:rsidRPr="00961209">
        <w:rPr>
          <w:color w:val="000000"/>
          <w:spacing w:val="1"/>
          <w:sz w:val="28"/>
          <w:szCs w:val="28"/>
        </w:rPr>
        <w:t xml:space="preserve"> официального</w:t>
      </w:r>
      <w:r>
        <w:rPr>
          <w:sz w:val="28"/>
          <w:szCs w:val="28"/>
        </w:rPr>
        <w:t xml:space="preserve"> обнародования</w:t>
      </w:r>
      <w:r>
        <w:rPr>
          <w:color w:val="000000"/>
          <w:spacing w:val="-3"/>
          <w:sz w:val="28"/>
          <w:szCs w:val="28"/>
        </w:rPr>
        <w:t>.</w:t>
      </w:r>
    </w:p>
    <w:p w:rsidR="00121F7C" w:rsidRDefault="00121F7C" w:rsidP="000073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за исполнением решения возложить на</w:t>
      </w:r>
      <w:r w:rsidRPr="00360B63">
        <w:rPr>
          <w:sz w:val="28"/>
          <w:szCs w:val="28"/>
        </w:rPr>
        <w:t xml:space="preserve"> </w:t>
      </w:r>
      <w:r>
        <w:rPr>
          <w:sz w:val="28"/>
          <w:szCs w:val="28"/>
        </w:rPr>
        <w:t>оргкомитет.</w:t>
      </w:r>
    </w:p>
    <w:p w:rsidR="00121F7C" w:rsidRDefault="00121F7C" w:rsidP="000073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F7C" w:rsidRDefault="00121F7C" w:rsidP="000073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F7C" w:rsidRDefault="00121F7C" w:rsidP="000073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F7C" w:rsidRPr="00316AC2" w:rsidRDefault="00121F7C" w:rsidP="00652745">
      <w:pPr>
        <w:tabs>
          <w:tab w:val="left" w:pos="60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16AC2">
        <w:rPr>
          <w:sz w:val="28"/>
          <w:szCs w:val="28"/>
        </w:rPr>
        <w:t xml:space="preserve">Глава сельского поселения – </w:t>
      </w:r>
      <w:r w:rsidRPr="00316AC2">
        <w:rPr>
          <w:sz w:val="28"/>
          <w:szCs w:val="28"/>
        </w:rPr>
        <w:tab/>
        <w:t>Председатель Совета депутатов</w:t>
      </w:r>
    </w:p>
    <w:p w:rsidR="00121F7C" w:rsidRPr="00316AC2" w:rsidRDefault="00121F7C" w:rsidP="00652745">
      <w:pPr>
        <w:tabs>
          <w:tab w:val="left" w:pos="60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16AC2">
        <w:rPr>
          <w:sz w:val="28"/>
          <w:szCs w:val="28"/>
        </w:rPr>
        <w:t xml:space="preserve">глава Администрации Еловского </w:t>
      </w:r>
      <w:r w:rsidRPr="00316AC2">
        <w:rPr>
          <w:sz w:val="28"/>
          <w:szCs w:val="28"/>
        </w:rPr>
        <w:tab/>
        <w:t>Еловского сельского поселения</w:t>
      </w:r>
    </w:p>
    <w:p w:rsidR="00121F7C" w:rsidRPr="00316AC2" w:rsidRDefault="00121F7C" w:rsidP="006527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6AC2">
        <w:rPr>
          <w:sz w:val="28"/>
          <w:szCs w:val="28"/>
        </w:rPr>
        <w:t>сельского поселения</w:t>
      </w:r>
    </w:p>
    <w:p w:rsidR="00121F7C" w:rsidRDefault="00121F7C" w:rsidP="00652745">
      <w:pPr>
        <w:tabs>
          <w:tab w:val="left" w:pos="2040"/>
          <w:tab w:val="left" w:pos="7920"/>
        </w:tabs>
        <w:autoSpaceDE w:val="0"/>
        <w:autoSpaceDN w:val="0"/>
        <w:adjustRightInd w:val="0"/>
        <w:jc w:val="both"/>
      </w:pPr>
      <w:r w:rsidRPr="00316AC2">
        <w:rPr>
          <w:sz w:val="28"/>
          <w:szCs w:val="28"/>
        </w:rPr>
        <w:tab/>
        <w:t>А.В. Пахтинова</w:t>
      </w:r>
      <w:r w:rsidRPr="00316AC2">
        <w:rPr>
          <w:sz w:val="28"/>
          <w:szCs w:val="28"/>
        </w:rPr>
        <w:tab/>
        <w:t>Е.Л. Крылосова</w:t>
      </w:r>
    </w:p>
    <w:sectPr w:rsidR="00121F7C" w:rsidSect="0000734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348"/>
    <w:rsid w:val="00005291"/>
    <w:rsid w:val="00007348"/>
    <w:rsid w:val="00074FD9"/>
    <w:rsid w:val="000B39EC"/>
    <w:rsid w:val="000C2EF5"/>
    <w:rsid w:val="000C7463"/>
    <w:rsid w:val="000E2860"/>
    <w:rsid w:val="00115E06"/>
    <w:rsid w:val="00121F7C"/>
    <w:rsid w:val="00132402"/>
    <w:rsid w:val="00181112"/>
    <w:rsid w:val="001B60F7"/>
    <w:rsid w:val="001C489C"/>
    <w:rsid w:val="001D0C61"/>
    <w:rsid w:val="001E1CC0"/>
    <w:rsid w:val="001E483F"/>
    <w:rsid w:val="00201E16"/>
    <w:rsid w:val="00214977"/>
    <w:rsid w:val="00225B77"/>
    <w:rsid w:val="00272D24"/>
    <w:rsid w:val="002C761C"/>
    <w:rsid w:val="00316AC2"/>
    <w:rsid w:val="00321E93"/>
    <w:rsid w:val="00323444"/>
    <w:rsid w:val="00327222"/>
    <w:rsid w:val="00360B63"/>
    <w:rsid w:val="003C58E8"/>
    <w:rsid w:val="00471017"/>
    <w:rsid w:val="004C12CC"/>
    <w:rsid w:val="004C3FDD"/>
    <w:rsid w:val="004F0FA9"/>
    <w:rsid w:val="0052125E"/>
    <w:rsid w:val="0056703C"/>
    <w:rsid w:val="00577C19"/>
    <w:rsid w:val="005B7241"/>
    <w:rsid w:val="005E3B93"/>
    <w:rsid w:val="005F52AF"/>
    <w:rsid w:val="00636A05"/>
    <w:rsid w:val="006441AB"/>
    <w:rsid w:val="00652745"/>
    <w:rsid w:val="006852E9"/>
    <w:rsid w:val="006A3351"/>
    <w:rsid w:val="006D0B69"/>
    <w:rsid w:val="006E1529"/>
    <w:rsid w:val="006E15D8"/>
    <w:rsid w:val="006E6582"/>
    <w:rsid w:val="006F4E96"/>
    <w:rsid w:val="007114FF"/>
    <w:rsid w:val="0072276C"/>
    <w:rsid w:val="007774FC"/>
    <w:rsid w:val="00785451"/>
    <w:rsid w:val="0079558B"/>
    <w:rsid w:val="007A3107"/>
    <w:rsid w:val="007C26B9"/>
    <w:rsid w:val="007F2BA3"/>
    <w:rsid w:val="007F72CA"/>
    <w:rsid w:val="00804ECD"/>
    <w:rsid w:val="0083130E"/>
    <w:rsid w:val="00845F3A"/>
    <w:rsid w:val="008460A4"/>
    <w:rsid w:val="008653BF"/>
    <w:rsid w:val="00867E91"/>
    <w:rsid w:val="008C6106"/>
    <w:rsid w:val="008C7A25"/>
    <w:rsid w:val="008D02E8"/>
    <w:rsid w:val="008E451D"/>
    <w:rsid w:val="00907F50"/>
    <w:rsid w:val="0092244F"/>
    <w:rsid w:val="009411C9"/>
    <w:rsid w:val="00961209"/>
    <w:rsid w:val="009627C3"/>
    <w:rsid w:val="00995267"/>
    <w:rsid w:val="00997EF3"/>
    <w:rsid w:val="009C42DC"/>
    <w:rsid w:val="00A12D7D"/>
    <w:rsid w:val="00A87EA8"/>
    <w:rsid w:val="00A96FE3"/>
    <w:rsid w:val="00AD1B41"/>
    <w:rsid w:val="00AD554F"/>
    <w:rsid w:val="00AE14D4"/>
    <w:rsid w:val="00AE3797"/>
    <w:rsid w:val="00AF54C9"/>
    <w:rsid w:val="00B10EC4"/>
    <w:rsid w:val="00B21068"/>
    <w:rsid w:val="00B23F7D"/>
    <w:rsid w:val="00B51158"/>
    <w:rsid w:val="00BD140C"/>
    <w:rsid w:val="00BE5AB7"/>
    <w:rsid w:val="00C43E86"/>
    <w:rsid w:val="00CA6D71"/>
    <w:rsid w:val="00D41F70"/>
    <w:rsid w:val="00D503D1"/>
    <w:rsid w:val="00D572E1"/>
    <w:rsid w:val="00D7798C"/>
    <w:rsid w:val="00D85212"/>
    <w:rsid w:val="00D962C3"/>
    <w:rsid w:val="00E96937"/>
    <w:rsid w:val="00EF7864"/>
    <w:rsid w:val="00F0181E"/>
    <w:rsid w:val="00F413C8"/>
    <w:rsid w:val="00F71D68"/>
    <w:rsid w:val="00F7768C"/>
    <w:rsid w:val="00FB59E1"/>
    <w:rsid w:val="00FB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3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073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99526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97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57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6728</TotalTime>
  <Pages>1</Pages>
  <Words>224</Words>
  <Characters>1279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</cp:lastModifiedBy>
  <cp:revision>41</cp:revision>
  <cp:lastPrinted>2019-05-16T07:36:00Z</cp:lastPrinted>
  <dcterms:created xsi:type="dcterms:W3CDTF">2014-04-28T08:35:00Z</dcterms:created>
  <dcterms:modified xsi:type="dcterms:W3CDTF">2019-05-16T07:56:00Z</dcterms:modified>
</cp:coreProperties>
</file>