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21" w:rsidRPr="002468B6" w:rsidRDefault="00015021" w:rsidP="002468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015021" w:rsidRPr="002468B6" w:rsidRDefault="00015021" w:rsidP="002468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ПРИОЗЕРНОГО</w:t>
      </w: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015021" w:rsidRPr="002468B6" w:rsidRDefault="00015021" w:rsidP="002468B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5021" w:rsidRDefault="00015021" w:rsidP="002468B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015021" w:rsidRPr="002468B6" w:rsidRDefault="00015021" w:rsidP="002468B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5021" w:rsidRPr="002468B6" w:rsidRDefault="00015021" w:rsidP="002468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27.02.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   п. </w:t>
      </w:r>
      <w:r>
        <w:rPr>
          <w:rFonts w:ascii="Times New Roman" w:hAnsi="Times New Roman" w:cs="Times New Roman"/>
          <w:sz w:val="24"/>
          <w:szCs w:val="24"/>
          <w:lang w:eastAsia="ru-RU"/>
        </w:rPr>
        <w:t>Путь Ильича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№ 11</w:t>
      </w:r>
    </w:p>
    <w:p w:rsidR="00015021" w:rsidRPr="002468B6" w:rsidRDefault="00015021" w:rsidP="0024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5021" w:rsidRPr="002468B6" w:rsidRDefault="00015021" w:rsidP="00246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015021" w:rsidRDefault="00015021" w:rsidP="00246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B06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 61 от 18 июля 2016 года</w:t>
      </w:r>
      <w:r w:rsidRPr="00AC29BB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7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</w:p>
    <w:p w:rsidR="00015021" w:rsidRDefault="00015021" w:rsidP="00246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Требований к порядку разработки и принятия правовых</w:t>
      </w:r>
    </w:p>
    <w:p w:rsidR="00015021" w:rsidRDefault="00015021" w:rsidP="00246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актов о нормировании в сфере закупок для обеспечения</w:t>
      </w:r>
    </w:p>
    <w:p w:rsidR="00015021" w:rsidRDefault="00015021" w:rsidP="00246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муниципальных нужд Приозерного</w:t>
      </w:r>
      <w:r w:rsidRPr="0037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</w:t>
      </w:r>
    </w:p>
    <w:p w:rsidR="00015021" w:rsidRDefault="00015021" w:rsidP="00246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содержанию указанных актов и обеспечению их исполнения</w:t>
      </w: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15021" w:rsidRPr="002468B6" w:rsidRDefault="00015021" w:rsidP="00246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5021" w:rsidRPr="002468B6" w:rsidRDefault="00015021" w:rsidP="0024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       С целью приведения законодательства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Приозерного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Приозерного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15021" w:rsidRDefault="00015021" w:rsidP="002468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015021" w:rsidRPr="002468B6" w:rsidRDefault="00015021" w:rsidP="002468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5021" w:rsidRPr="00D12361" w:rsidRDefault="00015021" w:rsidP="00D41ADB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      1.Внести изменения и дополнения  в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Приозерного</w:t>
      </w:r>
      <w:r w:rsidRPr="00D133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06A2">
        <w:rPr>
          <w:rFonts w:ascii="Times New Roman" w:hAnsi="Times New Roman" w:cs="Times New Roman"/>
          <w:sz w:val="24"/>
          <w:szCs w:val="24"/>
          <w:lang w:eastAsia="ru-RU"/>
        </w:rPr>
        <w:t>№ 61 от 18 июля 2016 года</w:t>
      </w:r>
      <w:r w:rsidRPr="00AC29BB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D41AD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86A48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Приозерного</w:t>
      </w:r>
      <w:r w:rsidRPr="00886A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содержанию указанных актов и обеспечению их исполнения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остановление):</w:t>
      </w:r>
    </w:p>
    <w:p w:rsidR="00015021" w:rsidRDefault="00015021" w:rsidP="002468B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1.1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Абзац 2 пп. «а» п.1 Требований изложить в следующей редакции:</w:t>
      </w:r>
    </w:p>
    <w:p w:rsidR="00015021" w:rsidRDefault="00015021" w:rsidP="0024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«-</w:t>
      </w:r>
      <w:r w:rsidRPr="00D1333F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определения требований к закупаемым </w:t>
      </w:r>
      <w:r w:rsidRPr="001518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Приозерного</w:t>
      </w:r>
      <w:r w:rsidRPr="001518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подведомственными ей казенными учреждениями, бюджетными учреждениями и унитарными предприятиям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8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333F">
        <w:rPr>
          <w:rFonts w:ascii="Times New Roman" w:hAnsi="Times New Roman" w:cs="Times New Roman"/>
          <w:sz w:val="24"/>
          <w:szCs w:val="24"/>
          <w:lang w:eastAsia="ru-RU"/>
        </w:rPr>
        <w:t>отдельным видам товаров, работ, услуг (в том числе предельные цены товаров, работ, услуг);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015021" w:rsidRDefault="00015021" w:rsidP="0024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1.2 Абзац 3 пп. «б» п.1 Требований изложить в следующей редакции:</w:t>
      </w:r>
    </w:p>
    <w:p w:rsidR="00015021" w:rsidRPr="00813439" w:rsidRDefault="00015021" w:rsidP="0024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«-</w:t>
      </w:r>
      <w:r w:rsidRPr="00E276B5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к закупаемым </w:t>
      </w:r>
      <w:r w:rsidRPr="001518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Приозерного</w:t>
      </w:r>
      <w:r w:rsidRPr="001518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подведомственными ей казенными учреждениями, бюджетными учреждениями и унитарными предприятиями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76B5">
        <w:rPr>
          <w:rFonts w:ascii="Times New Roman" w:hAnsi="Times New Roman" w:cs="Times New Roman"/>
          <w:sz w:val="24"/>
          <w:szCs w:val="24"/>
          <w:lang w:eastAsia="ru-RU"/>
        </w:rPr>
        <w:t>отдельным видам товаров, работ, услуг (в том числе предельные цены товаров, работ, услуг).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015021" w:rsidRDefault="00015021" w:rsidP="0024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1.3 Дополни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ть Требования пунктом 3.1 следующего содержания:</w:t>
      </w:r>
    </w:p>
    <w:p w:rsidR="00015021" w:rsidRDefault="00015021" w:rsidP="0024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«3.1</w:t>
      </w:r>
      <w:r w:rsidRPr="001518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Приозерного</w:t>
      </w:r>
      <w:r w:rsidRPr="001518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подведомственные учреждения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66AF">
        <w:rPr>
          <w:rFonts w:ascii="Times New Roman" w:hAnsi="Times New Roman" w:cs="Times New Roman"/>
          <w:sz w:val="24"/>
          <w:szCs w:val="24"/>
          <w:lang w:eastAsia="ru-RU"/>
        </w:rPr>
        <w:t xml:space="preserve">вправе предварительно обсудить проекты правовых актов, указанных в </w:t>
      </w:r>
      <w:r w:rsidRPr="001518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абзаце втором  подпункта "а" и абзаце третьем подпункта "б" пункта 1 настоящих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8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Pr="006A66AF">
        <w:rPr>
          <w:rFonts w:ascii="Times New Roman" w:hAnsi="Times New Roman" w:cs="Times New Roman"/>
          <w:sz w:val="24"/>
          <w:szCs w:val="24"/>
          <w:lang w:eastAsia="ru-RU"/>
        </w:rPr>
        <w:t>, на заседаниях общественных советов при указанных органах.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015021" w:rsidRPr="006A66AF" w:rsidRDefault="00015021" w:rsidP="0024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1.4 Пункты 9, 10 Требований – исключить.</w:t>
      </w:r>
    </w:p>
    <w:p w:rsidR="00015021" w:rsidRPr="002468B6" w:rsidRDefault="00015021" w:rsidP="0024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2.Контроль за исполнением настоящего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015021" w:rsidRDefault="00015021" w:rsidP="002468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 w:rsidRPr="002468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.Настоящее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468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остановление вступает в силу со дня его официальног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опубликования (обнародования)</w:t>
      </w:r>
      <w:r w:rsidRPr="002468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5021" w:rsidRPr="002468B6" w:rsidRDefault="00015021" w:rsidP="002468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15021" w:rsidRPr="00AC30FB" w:rsidRDefault="00015021" w:rsidP="00246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30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Приозерного</w:t>
      </w:r>
    </w:p>
    <w:p w:rsidR="00015021" w:rsidRPr="00AC30FB" w:rsidRDefault="00015021" w:rsidP="00246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30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поселения                                В.Н.Галичкин</w:t>
      </w:r>
    </w:p>
    <w:p w:rsidR="00015021" w:rsidRPr="002468B6" w:rsidRDefault="00015021" w:rsidP="00246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5021" w:rsidRDefault="00015021" w:rsidP="0024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Рег. № 11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/201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015021" w:rsidRPr="002468B6" w:rsidRDefault="00015021" w:rsidP="0024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15021" w:rsidRPr="002468B6" w:rsidSect="004E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448"/>
    <w:rsid w:val="00015021"/>
    <w:rsid w:val="00031109"/>
    <w:rsid w:val="000561B2"/>
    <w:rsid w:val="000709B8"/>
    <w:rsid w:val="000A0F16"/>
    <w:rsid w:val="000C20D7"/>
    <w:rsid w:val="001019D1"/>
    <w:rsid w:val="001518FC"/>
    <w:rsid w:val="00156DF6"/>
    <w:rsid w:val="001C0413"/>
    <w:rsid w:val="00213F0F"/>
    <w:rsid w:val="002468B6"/>
    <w:rsid w:val="002659A8"/>
    <w:rsid w:val="002B1372"/>
    <w:rsid w:val="002F4BF7"/>
    <w:rsid w:val="0037157D"/>
    <w:rsid w:val="00387F61"/>
    <w:rsid w:val="003A1AE6"/>
    <w:rsid w:val="003C5EF6"/>
    <w:rsid w:val="003E621A"/>
    <w:rsid w:val="004337F5"/>
    <w:rsid w:val="004E4AE0"/>
    <w:rsid w:val="004E4FF2"/>
    <w:rsid w:val="004F09EF"/>
    <w:rsid w:val="0052384C"/>
    <w:rsid w:val="005733E6"/>
    <w:rsid w:val="005F2D29"/>
    <w:rsid w:val="005F4959"/>
    <w:rsid w:val="00631C94"/>
    <w:rsid w:val="0064372E"/>
    <w:rsid w:val="006A66AF"/>
    <w:rsid w:val="006B4B01"/>
    <w:rsid w:val="006D5759"/>
    <w:rsid w:val="00715EDF"/>
    <w:rsid w:val="00760F16"/>
    <w:rsid w:val="0078300C"/>
    <w:rsid w:val="00813439"/>
    <w:rsid w:val="008239B6"/>
    <w:rsid w:val="00850458"/>
    <w:rsid w:val="008837F8"/>
    <w:rsid w:val="00884448"/>
    <w:rsid w:val="00886A48"/>
    <w:rsid w:val="00887799"/>
    <w:rsid w:val="0089281E"/>
    <w:rsid w:val="008B11F1"/>
    <w:rsid w:val="00901E92"/>
    <w:rsid w:val="009457D0"/>
    <w:rsid w:val="00974A48"/>
    <w:rsid w:val="009B5F78"/>
    <w:rsid w:val="009C0DC2"/>
    <w:rsid w:val="009F73A3"/>
    <w:rsid w:val="00A538B1"/>
    <w:rsid w:val="00A70257"/>
    <w:rsid w:val="00A80D78"/>
    <w:rsid w:val="00AC29BB"/>
    <w:rsid w:val="00AC30FB"/>
    <w:rsid w:val="00B51C4D"/>
    <w:rsid w:val="00B83D17"/>
    <w:rsid w:val="00CF4AB6"/>
    <w:rsid w:val="00D0229D"/>
    <w:rsid w:val="00D12361"/>
    <w:rsid w:val="00D1333F"/>
    <w:rsid w:val="00D41ADB"/>
    <w:rsid w:val="00D46115"/>
    <w:rsid w:val="00D74287"/>
    <w:rsid w:val="00D75326"/>
    <w:rsid w:val="00D8168A"/>
    <w:rsid w:val="00DB06A2"/>
    <w:rsid w:val="00DF0E0A"/>
    <w:rsid w:val="00DF4E73"/>
    <w:rsid w:val="00E276B5"/>
    <w:rsid w:val="00F02927"/>
    <w:rsid w:val="00FB04D9"/>
    <w:rsid w:val="00FC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B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468B6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02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3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397</Words>
  <Characters>2265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User</dc:creator>
  <cp:keywords/>
  <dc:description/>
  <cp:lastModifiedBy>Priozerka</cp:lastModifiedBy>
  <cp:revision>3</cp:revision>
  <cp:lastPrinted>2019-02-28T10:55:00Z</cp:lastPrinted>
  <dcterms:created xsi:type="dcterms:W3CDTF">2019-02-27T12:20:00Z</dcterms:created>
  <dcterms:modified xsi:type="dcterms:W3CDTF">2019-02-28T10:55:00Z</dcterms:modified>
</cp:coreProperties>
</file>