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883A1" w14:textId="77777777" w:rsidR="00E74565" w:rsidRPr="00683ABE" w:rsidRDefault="00956646" w:rsidP="00677371">
      <w:pPr>
        <w:pStyle w:val="af9"/>
        <w:ind w:firstLine="709"/>
        <w:jc w:val="center"/>
        <w:rPr>
          <w:rFonts w:ascii="Times New Roman" w:hAnsi="Times New Roman"/>
          <w:sz w:val="24"/>
          <w:szCs w:val="24"/>
        </w:rPr>
      </w:pPr>
      <w:r w:rsidRPr="00683ABE">
        <w:rPr>
          <w:rFonts w:ascii="Times New Roman" w:hAnsi="Times New Roman"/>
          <w:sz w:val="24"/>
          <w:szCs w:val="24"/>
        </w:rPr>
        <w:t>АДМИНИСТРАЦИЯ</w:t>
      </w:r>
    </w:p>
    <w:p w14:paraId="5F0EA1F6" w14:textId="44775AC2" w:rsidR="00956646" w:rsidRPr="00683ABE" w:rsidRDefault="00D230F0" w:rsidP="00677371">
      <w:pPr>
        <w:pStyle w:val="af9"/>
        <w:ind w:firstLine="709"/>
        <w:jc w:val="center"/>
        <w:rPr>
          <w:rFonts w:ascii="Times New Roman" w:hAnsi="Times New Roman"/>
          <w:sz w:val="24"/>
          <w:szCs w:val="24"/>
        </w:rPr>
      </w:pPr>
      <w:r>
        <w:rPr>
          <w:rFonts w:ascii="Times New Roman" w:hAnsi="Times New Roman"/>
          <w:sz w:val="24"/>
          <w:szCs w:val="24"/>
        </w:rPr>
        <w:t>КРУГЛЯНСКОГО</w:t>
      </w:r>
      <w:r w:rsidR="00677371" w:rsidRPr="00683ABE">
        <w:rPr>
          <w:rFonts w:ascii="Times New Roman" w:hAnsi="Times New Roman"/>
          <w:sz w:val="24"/>
          <w:szCs w:val="24"/>
        </w:rPr>
        <w:t xml:space="preserve"> </w:t>
      </w:r>
      <w:r w:rsidR="00956646" w:rsidRPr="00683ABE">
        <w:rPr>
          <w:rFonts w:ascii="Times New Roman" w:hAnsi="Times New Roman"/>
          <w:sz w:val="24"/>
          <w:szCs w:val="24"/>
        </w:rPr>
        <w:t>СЕЛЬСКОГО ПОСЕЛЕНИЯ</w:t>
      </w:r>
    </w:p>
    <w:p w14:paraId="4F68387A" w14:textId="2389470D" w:rsidR="00956646" w:rsidRPr="00683ABE" w:rsidRDefault="00683ABE" w:rsidP="00677371">
      <w:pPr>
        <w:pStyle w:val="af9"/>
        <w:ind w:firstLine="709"/>
        <w:jc w:val="center"/>
        <w:rPr>
          <w:rFonts w:ascii="Times New Roman" w:hAnsi="Times New Roman"/>
          <w:sz w:val="24"/>
          <w:szCs w:val="24"/>
        </w:rPr>
      </w:pPr>
      <w:r>
        <w:rPr>
          <w:rFonts w:ascii="Times New Roman" w:hAnsi="Times New Roman"/>
          <w:sz w:val="24"/>
          <w:szCs w:val="24"/>
        </w:rPr>
        <w:t>КАШИРСКОГО</w:t>
      </w:r>
      <w:r w:rsidR="00956646" w:rsidRPr="00683ABE">
        <w:rPr>
          <w:rFonts w:ascii="Times New Roman" w:hAnsi="Times New Roman"/>
          <w:sz w:val="24"/>
          <w:szCs w:val="24"/>
        </w:rPr>
        <w:t xml:space="preserve"> МУНИЦИПАЛЬНОГО РАЙОНА</w:t>
      </w:r>
    </w:p>
    <w:p w14:paraId="6C4B7F8D" w14:textId="77777777" w:rsidR="00956646" w:rsidRPr="00683ABE" w:rsidRDefault="00956646" w:rsidP="00677371">
      <w:pPr>
        <w:pStyle w:val="af9"/>
        <w:ind w:firstLine="709"/>
        <w:jc w:val="center"/>
        <w:rPr>
          <w:rFonts w:ascii="Times New Roman" w:hAnsi="Times New Roman"/>
          <w:sz w:val="24"/>
          <w:szCs w:val="24"/>
        </w:rPr>
      </w:pPr>
      <w:r w:rsidRPr="00683ABE">
        <w:rPr>
          <w:rFonts w:ascii="Times New Roman" w:hAnsi="Times New Roman"/>
          <w:sz w:val="24"/>
          <w:szCs w:val="24"/>
        </w:rPr>
        <w:t>ВОРОНЕЖСКОЙ ОБЛАСТИ</w:t>
      </w:r>
    </w:p>
    <w:p w14:paraId="27693F42" w14:textId="77777777" w:rsidR="00EF52A3" w:rsidRPr="00683ABE" w:rsidRDefault="00EF52A3" w:rsidP="00677371">
      <w:pPr>
        <w:pStyle w:val="af9"/>
        <w:ind w:firstLine="709"/>
        <w:jc w:val="center"/>
        <w:rPr>
          <w:rFonts w:ascii="Times New Roman" w:hAnsi="Times New Roman"/>
          <w:sz w:val="24"/>
          <w:szCs w:val="24"/>
        </w:rPr>
      </w:pPr>
    </w:p>
    <w:p w14:paraId="0BAC8459" w14:textId="77777777" w:rsidR="00956646" w:rsidRPr="00683ABE" w:rsidRDefault="00956646" w:rsidP="00677371">
      <w:pPr>
        <w:pStyle w:val="af9"/>
        <w:tabs>
          <w:tab w:val="left" w:pos="0"/>
        </w:tabs>
        <w:ind w:firstLine="709"/>
        <w:jc w:val="center"/>
        <w:rPr>
          <w:rFonts w:ascii="Times New Roman" w:hAnsi="Times New Roman"/>
          <w:sz w:val="24"/>
          <w:szCs w:val="24"/>
        </w:rPr>
      </w:pPr>
      <w:r w:rsidRPr="00683ABE">
        <w:rPr>
          <w:rFonts w:ascii="Times New Roman" w:hAnsi="Times New Roman"/>
          <w:sz w:val="24"/>
          <w:szCs w:val="24"/>
        </w:rPr>
        <w:t>ПОСТАНОВЛЕНИЕ</w:t>
      </w:r>
    </w:p>
    <w:p w14:paraId="745DF4BD" w14:textId="77777777" w:rsidR="00EF52A3" w:rsidRPr="00683ABE" w:rsidRDefault="00EF52A3" w:rsidP="00677371">
      <w:pPr>
        <w:pStyle w:val="af9"/>
        <w:tabs>
          <w:tab w:val="left" w:pos="0"/>
        </w:tabs>
        <w:ind w:firstLine="709"/>
        <w:jc w:val="both"/>
        <w:rPr>
          <w:rFonts w:ascii="Times New Roman" w:hAnsi="Times New Roman"/>
          <w:sz w:val="24"/>
          <w:szCs w:val="24"/>
        </w:rPr>
      </w:pPr>
    </w:p>
    <w:p w14:paraId="5382EF85" w14:textId="49121D0F" w:rsidR="00956646" w:rsidRPr="00683ABE" w:rsidRDefault="00EF52A3" w:rsidP="00D230F0">
      <w:pPr>
        <w:pStyle w:val="af9"/>
        <w:jc w:val="both"/>
        <w:rPr>
          <w:rFonts w:ascii="Times New Roman" w:hAnsi="Times New Roman"/>
          <w:sz w:val="24"/>
          <w:szCs w:val="24"/>
        </w:rPr>
      </w:pPr>
      <w:bookmarkStart w:id="0" w:name="_Hlk119860585"/>
      <w:proofErr w:type="gramStart"/>
      <w:r w:rsidRPr="00683ABE">
        <w:rPr>
          <w:rFonts w:ascii="Times New Roman" w:hAnsi="Times New Roman"/>
          <w:sz w:val="24"/>
          <w:szCs w:val="24"/>
        </w:rPr>
        <w:t>о</w:t>
      </w:r>
      <w:r w:rsidR="00956646" w:rsidRPr="00683ABE">
        <w:rPr>
          <w:rFonts w:ascii="Times New Roman" w:hAnsi="Times New Roman"/>
          <w:sz w:val="24"/>
          <w:szCs w:val="24"/>
        </w:rPr>
        <w:t>т</w:t>
      </w:r>
      <w:r w:rsidR="00677371" w:rsidRPr="00683ABE">
        <w:rPr>
          <w:rFonts w:ascii="Times New Roman" w:hAnsi="Times New Roman"/>
          <w:sz w:val="24"/>
          <w:szCs w:val="24"/>
        </w:rPr>
        <w:t xml:space="preserve">  </w:t>
      </w:r>
      <w:r w:rsidR="00096553">
        <w:rPr>
          <w:rFonts w:ascii="Times New Roman" w:hAnsi="Times New Roman"/>
          <w:sz w:val="24"/>
          <w:szCs w:val="24"/>
        </w:rPr>
        <w:t>14</w:t>
      </w:r>
      <w:proofErr w:type="gramEnd"/>
      <w:r w:rsidR="00096553">
        <w:rPr>
          <w:rFonts w:ascii="Times New Roman" w:hAnsi="Times New Roman"/>
          <w:sz w:val="24"/>
          <w:szCs w:val="24"/>
        </w:rPr>
        <w:t xml:space="preserve"> декабря 2022  </w:t>
      </w:r>
      <w:r w:rsidR="00677371" w:rsidRPr="00683ABE">
        <w:rPr>
          <w:rFonts w:ascii="Times New Roman" w:hAnsi="Times New Roman"/>
          <w:sz w:val="24"/>
          <w:szCs w:val="24"/>
        </w:rPr>
        <w:t xml:space="preserve"> </w:t>
      </w:r>
      <w:r w:rsidR="00E74565" w:rsidRPr="00683ABE">
        <w:rPr>
          <w:rFonts w:ascii="Times New Roman" w:hAnsi="Times New Roman"/>
          <w:sz w:val="24"/>
          <w:szCs w:val="24"/>
        </w:rPr>
        <w:t>№</w:t>
      </w:r>
      <w:r w:rsidR="00677371" w:rsidRPr="00683ABE">
        <w:rPr>
          <w:rFonts w:ascii="Times New Roman" w:hAnsi="Times New Roman"/>
          <w:sz w:val="24"/>
          <w:szCs w:val="24"/>
        </w:rPr>
        <w:t xml:space="preserve"> </w:t>
      </w:r>
      <w:bookmarkEnd w:id="0"/>
      <w:r w:rsidR="00096553">
        <w:rPr>
          <w:rFonts w:ascii="Times New Roman" w:hAnsi="Times New Roman"/>
          <w:sz w:val="24"/>
          <w:szCs w:val="24"/>
        </w:rPr>
        <w:t>51</w:t>
      </w:r>
    </w:p>
    <w:p w14:paraId="612B9AB4" w14:textId="24B7BEF5" w:rsidR="00EF52A3" w:rsidRPr="00683ABE" w:rsidRDefault="00683ABE" w:rsidP="00D230F0">
      <w:pPr>
        <w:pStyle w:val="af9"/>
        <w:jc w:val="both"/>
        <w:rPr>
          <w:rFonts w:ascii="Times New Roman" w:hAnsi="Times New Roman"/>
          <w:sz w:val="24"/>
          <w:szCs w:val="24"/>
        </w:rPr>
      </w:pPr>
      <w:r>
        <w:rPr>
          <w:rFonts w:ascii="Times New Roman" w:hAnsi="Times New Roman"/>
          <w:sz w:val="24"/>
          <w:szCs w:val="24"/>
        </w:rPr>
        <w:t>с</w:t>
      </w:r>
      <w:r w:rsidR="00E74565" w:rsidRPr="00683ABE">
        <w:rPr>
          <w:rFonts w:ascii="Times New Roman" w:hAnsi="Times New Roman"/>
          <w:sz w:val="24"/>
          <w:szCs w:val="24"/>
        </w:rPr>
        <w:t>.</w:t>
      </w:r>
      <w:r w:rsidR="00D230F0">
        <w:rPr>
          <w:rFonts w:ascii="Times New Roman" w:hAnsi="Times New Roman"/>
          <w:sz w:val="24"/>
          <w:szCs w:val="24"/>
        </w:rPr>
        <w:t xml:space="preserve"> Круглое</w:t>
      </w:r>
      <w:r w:rsidR="00677371" w:rsidRPr="00683ABE">
        <w:rPr>
          <w:rFonts w:ascii="Times New Roman" w:hAnsi="Times New Roman"/>
          <w:sz w:val="24"/>
          <w:szCs w:val="24"/>
        </w:rPr>
        <w:t xml:space="preserve"> </w:t>
      </w:r>
    </w:p>
    <w:p w14:paraId="60DADFFA" w14:textId="77777777" w:rsidR="00956646" w:rsidRPr="00683ABE" w:rsidRDefault="00677371" w:rsidP="00677371">
      <w:pPr>
        <w:pStyle w:val="af9"/>
        <w:ind w:firstLine="709"/>
        <w:jc w:val="both"/>
        <w:rPr>
          <w:rFonts w:ascii="Times New Roman" w:hAnsi="Times New Roman"/>
          <w:sz w:val="24"/>
          <w:szCs w:val="24"/>
        </w:rPr>
      </w:pPr>
      <w:r w:rsidRPr="00683ABE">
        <w:rPr>
          <w:rFonts w:ascii="Times New Roman" w:hAnsi="Times New Roman"/>
          <w:sz w:val="24"/>
          <w:szCs w:val="24"/>
        </w:rPr>
        <w:t xml:space="preserve"> </w:t>
      </w:r>
    </w:p>
    <w:p w14:paraId="47CF6BF0" w14:textId="21EC9994" w:rsidR="002539B8" w:rsidRPr="00546BE4" w:rsidRDefault="00E53EEA" w:rsidP="00546BE4">
      <w:pPr>
        <w:ind w:right="4109" w:firstLine="0"/>
        <w:rPr>
          <w:rFonts w:ascii="Times New Roman" w:hAnsi="Times New Roman"/>
          <w:b/>
          <w:bCs/>
        </w:rPr>
      </w:pPr>
      <w:r w:rsidRPr="00546BE4">
        <w:rPr>
          <w:rFonts w:ascii="Times New Roman" w:hAnsi="Times New Roman"/>
          <w:b/>
          <w:bCs/>
        </w:rPr>
        <w:t xml:space="preserve">О внесении изменений в постановление администрации </w:t>
      </w:r>
      <w:r w:rsidR="00D230F0">
        <w:rPr>
          <w:rFonts w:ascii="Times New Roman" w:hAnsi="Times New Roman"/>
          <w:b/>
          <w:bCs/>
        </w:rPr>
        <w:t>Круглянского</w:t>
      </w:r>
      <w:r w:rsidRPr="00546BE4">
        <w:rPr>
          <w:rFonts w:ascii="Times New Roman" w:hAnsi="Times New Roman"/>
          <w:b/>
          <w:bCs/>
        </w:rPr>
        <w:t xml:space="preserve"> сельского поселения Каширского муниципального района Воронежской области </w:t>
      </w:r>
      <w:r w:rsidR="00D230F0" w:rsidRPr="00D230F0">
        <w:rPr>
          <w:rFonts w:ascii="Times New Roman" w:hAnsi="Times New Roman"/>
          <w:b/>
          <w:bCs/>
        </w:rPr>
        <w:t>№ 102 от 20.06</w:t>
      </w:r>
      <w:r w:rsidRPr="00D230F0">
        <w:rPr>
          <w:rFonts w:ascii="Times New Roman" w:hAnsi="Times New Roman"/>
          <w:b/>
          <w:bCs/>
        </w:rPr>
        <w:t>.2016</w:t>
      </w:r>
      <w:r w:rsidRPr="00546BE4">
        <w:rPr>
          <w:rFonts w:ascii="Times New Roman" w:hAnsi="Times New Roman"/>
          <w:b/>
          <w:bCs/>
        </w:rPr>
        <w:t xml:space="preserve"> «</w:t>
      </w:r>
      <w:r w:rsidR="00956646" w:rsidRPr="00546BE4">
        <w:rPr>
          <w:rFonts w:ascii="Times New Roman" w:hAnsi="Times New Roman"/>
          <w:b/>
          <w:bCs/>
        </w:rPr>
        <w:t>Об</w:t>
      </w:r>
      <w:r w:rsidR="00677371" w:rsidRPr="00546BE4">
        <w:rPr>
          <w:rFonts w:ascii="Times New Roman" w:hAnsi="Times New Roman"/>
          <w:b/>
          <w:bCs/>
        </w:rPr>
        <w:t xml:space="preserve"> </w:t>
      </w:r>
      <w:r w:rsidR="00956646" w:rsidRPr="00546BE4">
        <w:rPr>
          <w:rFonts w:ascii="Times New Roman" w:hAnsi="Times New Roman"/>
          <w:b/>
          <w:bCs/>
        </w:rPr>
        <w:t>утверждении</w:t>
      </w:r>
      <w:r w:rsidR="00677371" w:rsidRPr="00546BE4">
        <w:rPr>
          <w:rFonts w:ascii="Times New Roman" w:hAnsi="Times New Roman"/>
          <w:b/>
          <w:bCs/>
        </w:rPr>
        <w:t xml:space="preserve"> </w:t>
      </w:r>
      <w:r w:rsidR="00956646" w:rsidRPr="00546BE4">
        <w:rPr>
          <w:rFonts w:ascii="Times New Roman" w:hAnsi="Times New Roman"/>
          <w:b/>
          <w:bCs/>
        </w:rPr>
        <w:t>административного регламента</w:t>
      </w:r>
      <w:r w:rsidR="00677371" w:rsidRPr="00546BE4">
        <w:rPr>
          <w:rFonts w:ascii="Times New Roman" w:hAnsi="Times New Roman"/>
          <w:b/>
          <w:bCs/>
        </w:rPr>
        <w:t xml:space="preserve"> </w:t>
      </w:r>
      <w:r w:rsidR="00956646" w:rsidRPr="00546BE4">
        <w:rPr>
          <w:rFonts w:ascii="Times New Roman" w:hAnsi="Times New Roman"/>
          <w:b/>
          <w:bCs/>
        </w:rPr>
        <w:t>администрации</w:t>
      </w:r>
      <w:r w:rsidR="00677371" w:rsidRPr="00546BE4">
        <w:rPr>
          <w:rFonts w:ascii="Times New Roman" w:hAnsi="Times New Roman"/>
          <w:b/>
          <w:bCs/>
        </w:rPr>
        <w:t xml:space="preserve"> </w:t>
      </w:r>
      <w:r w:rsidR="00D230F0">
        <w:rPr>
          <w:rFonts w:ascii="Times New Roman" w:hAnsi="Times New Roman"/>
          <w:b/>
          <w:bCs/>
        </w:rPr>
        <w:t>Круглянского</w:t>
      </w:r>
      <w:r w:rsidR="00677371" w:rsidRPr="00546BE4">
        <w:rPr>
          <w:rFonts w:ascii="Times New Roman" w:hAnsi="Times New Roman"/>
          <w:b/>
          <w:bCs/>
        </w:rPr>
        <w:t xml:space="preserve"> </w:t>
      </w:r>
      <w:r w:rsidR="00956646" w:rsidRPr="00546BE4">
        <w:rPr>
          <w:rFonts w:ascii="Times New Roman" w:hAnsi="Times New Roman"/>
          <w:b/>
          <w:bCs/>
        </w:rPr>
        <w:t xml:space="preserve">сельского поселения </w:t>
      </w:r>
      <w:r w:rsidR="00683ABE" w:rsidRPr="00546BE4">
        <w:rPr>
          <w:rFonts w:ascii="Times New Roman" w:hAnsi="Times New Roman"/>
          <w:b/>
          <w:bCs/>
        </w:rPr>
        <w:t>Каширского</w:t>
      </w:r>
      <w:r w:rsidR="00956646" w:rsidRPr="00546BE4">
        <w:rPr>
          <w:rFonts w:ascii="Times New Roman" w:hAnsi="Times New Roman"/>
          <w:b/>
          <w:bCs/>
        </w:rPr>
        <w:t xml:space="preserve"> муниципального</w:t>
      </w:r>
      <w:r w:rsidR="00677371" w:rsidRPr="00546BE4">
        <w:rPr>
          <w:rFonts w:ascii="Times New Roman" w:hAnsi="Times New Roman"/>
          <w:b/>
          <w:bCs/>
        </w:rPr>
        <w:t xml:space="preserve"> </w:t>
      </w:r>
      <w:r w:rsidR="00956646" w:rsidRPr="00546BE4">
        <w:rPr>
          <w:rFonts w:ascii="Times New Roman" w:hAnsi="Times New Roman"/>
          <w:b/>
          <w:bCs/>
        </w:rPr>
        <w:t>района Воронежской области по предоставлению</w:t>
      </w:r>
      <w:r w:rsidR="00677371" w:rsidRPr="00546BE4">
        <w:rPr>
          <w:rFonts w:ascii="Times New Roman" w:hAnsi="Times New Roman"/>
          <w:b/>
          <w:bCs/>
        </w:rPr>
        <w:t xml:space="preserve"> </w:t>
      </w:r>
      <w:r w:rsidR="00956646" w:rsidRPr="00546BE4">
        <w:rPr>
          <w:rFonts w:ascii="Times New Roman" w:hAnsi="Times New Roman"/>
          <w:b/>
          <w:bCs/>
        </w:rPr>
        <w:t>муниципальной</w:t>
      </w:r>
      <w:r w:rsidR="00677371" w:rsidRPr="00546BE4">
        <w:rPr>
          <w:rFonts w:ascii="Times New Roman" w:hAnsi="Times New Roman"/>
          <w:b/>
          <w:bCs/>
        </w:rPr>
        <w:t xml:space="preserve"> </w:t>
      </w:r>
      <w:r w:rsidR="00956646" w:rsidRPr="00546BE4">
        <w:rPr>
          <w:rFonts w:ascii="Times New Roman" w:hAnsi="Times New Roman"/>
          <w:b/>
          <w:bCs/>
        </w:rPr>
        <w:t>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77371" w:rsidRPr="00546BE4">
        <w:rPr>
          <w:rFonts w:ascii="Times New Roman" w:hAnsi="Times New Roman"/>
          <w:b/>
          <w:bCs/>
        </w:rPr>
        <w:t xml:space="preserve"> </w:t>
      </w:r>
    </w:p>
    <w:p w14:paraId="7B6CA229" w14:textId="60671AA7" w:rsidR="00EF52A3" w:rsidRPr="00683ABE" w:rsidRDefault="00EF52A3" w:rsidP="00677371">
      <w:pPr>
        <w:pStyle w:val="af9"/>
        <w:tabs>
          <w:tab w:val="left" w:pos="0"/>
        </w:tabs>
        <w:ind w:firstLine="709"/>
        <w:jc w:val="both"/>
        <w:rPr>
          <w:rFonts w:ascii="Times New Roman" w:hAnsi="Times New Roman"/>
          <w:sz w:val="24"/>
          <w:szCs w:val="24"/>
          <w:highlight w:val="yellow"/>
        </w:rPr>
      </w:pPr>
    </w:p>
    <w:p w14:paraId="70CCA85F" w14:textId="1E47F303" w:rsidR="00067CAD" w:rsidRPr="005F7A60" w:rsidRDefault="00067CAD" w:rsidP="00067CAD">
      <w:pPr>
        <w:ind w:firstLine="709"/>
        <w:rPr>
          <w:rFonts w:ascii="Times New Roman" w:hAnsi="Times New Roman"/>
        </w:rPr>
      </w:pPr>
      <w:bookmarkStart w:id="1"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D230F0">
        <w:rPr>
          <w:rFonts w:ascii="Times New Roman" w:hAnsi="Times New Roman"/>
        </w:rPr>
        <w:t>Круглянского</w:t>
      </w:r>
      <w:r w:rsidRPr="005F7A60">
        <w:rPr>
          <w:rFonts w:ascii="Times New Roman" w:hAnsi="Times New Roman"/>
        </w:rPr>
        <w:t xml:space="preserve"> сельского поселения</w:t>
      </w:r>
    </w:p>
    <w:p w14:paraId="76643C05" w14:textId="77777777" w:rsidR="00067CAD" w:rsidRPr="005F7A60" w:rsidRDefault="00067CAD" w:rsidP="00067CAD">
      <w:pPr>
        <w:ind w:firstLine="709"/>
        <w:rPr>
          <w:rFonts w:ascii="Times New Roman" w:eastAsia="Calibri" w:hAnsi="Times New Roman"/>
          <w:lang w:eastAsia="en-US"/>
        </w:rPr>
      </w:pPr>
    </w:p>
    <w:p w14:paraId="7E5F813A" w14:textId="77777777" w:rsidR="00067CAD" w:rsidRPr="005F7A60" w:rsidRDefault="00067CAD" w:rsidP="00067CAD">
      <w:pPr>
        <w:ind w:firstLine="709"/>
        <w:jc w:val="center"/>
        <w:rPr>
          <w:rFonts w:ascii="Times New Roman" w:hAnsi="Times New Roman"/>
          <w:bCs/>
          <w:spacing w:val="40"/>
        </w:rPr>
      </w:pPr>
      <w:r w:rsidRPr="005F7A60">
        <w:rPr>
          <w:rFonts w:ascii="Times New Roman" w:hAnsi="Times New Roman"/>
          <w:bCs/>
          <w:spacing w:val="40"/>
        </w:rPr>
        <w:t>ПОСТАНОВЛЯЕТ:</w:t>
      </w:r>
    </w:p>
    <w:p w14:paraId="437667AC" w14:textId="16F8E841" w:rsidR="00956646" w:rsidRPr="00067CAD" w:rsidRDefault="00067CAD" w:rsidP="00067CAD">
      <w:pPr>
        <w:pStyle w:val="af9"/>
        <w:numPr>
          <w:ilvl w:val="0"/>
          <w:numId w:val="43"/>
        </w:numPr>
        <w:tabs>
          <w:tab w:val="left" w:pos="0"/>
        </w:tabs>
        <w:ind w:left="0" w:firstLine="709"/>
        <w:jc w:val="both"/>
        <w:rPr>
          <w:rFonts w:ascii="Times New Roman" w:hAnsi="Times New Roman"/>
          <w:sz w:val="24"/>
          <w:szCs w:val="24"/>
        </w:rPr>
      </w:pPr>
      <w:r w:rsidRPr="00067CAD">
        <w:rPr>
          <w:rFonts w:ascii="Times New Roman" w:hAnsi="Times New Roman"/>
          <w:sz w:val="24"/>
          <w:szCs w:val="24"/>
        </w:rPr>
        <w:t xml:space="preserve">Изложить административный регламент администрации </w:t>
      </w:r>
      <w:r w:rsidR="00D230F0">
        <w:rPr>
          <w:rFonts w:ascii="Times New Roman" w:hAnsi="Times New Roman"/>
          <w:sz w:val="24"/>
          <w:szCs w:val="24"/>
        </w:rPr>
        <w:t>Круглянского</w:t>
      </w:r>
      <w:r w:rsidRPr="00067CAD">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 </w:t>
      </w:r>
      <w:bookmarkEnd w:id="1"/>
      <w:r w:rsidR="00956646" w:rsidRPr="00067CAD">
        <w:rPr>
          <w:rFonts w:ascii="Times New Roman" w:hAnsi="Times New Roman"/>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067CAD">
        <w:rPr>
          <w:rFonts w:ascii="Times New Roman" w:hAnsi="Times New Roman"/>
          <w:sz w:val="24"/>
          <w:szCs w:val="24"/>
        </w:rPr>
        <w:t xml:space="preserve"> </w:t>
      </w:r>
      <w:bookmarkStart w:id="2" w:name="_Hlk119859456"/>
      <w:r w:rsidRPr="00067CAD">
        <w:rPr>
          <w:rFonts w:ascii="Times New Roman" w:hAnsi="Times New Roman"/>
          <w:sz w:val="24"/>
          <w:szCs w:val="24"/>
        </w:rPr>
        <w:t>в новой редакции согласно приложению к настоящему постановлению.</w:t>
      </w:r>
    </w:p>
    <w:p w14:paraId="77A7F077" w14:textId="5FE369FF" w:rsidR="00067CAD" w:rsidRDefault="00067CAD" w:rsidP="00067CAD">
      <w:pPr>
        <w:numPr>
          <w:ilvl w:val="0"/>
          <w:numId w:val="43"/>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sidR="00D230F0">
        <w:rPr>
          <w:rFonts w:ascii="Times New Roman" w:hAnsi="Times New Roman"/>
        </w:rPr>
        <w:t>Круглянского</w:t>
      </w:r>
      <w:r w:rsidRPr="00CB1989">
        <w:rPr>
          <w:rFonts w:ascii="Times New Roman" w:hAnsi="Times New Roman"/>
        </w:rPr>
        <w:t xml:space="preserve"> 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 xml:space="preserve">Каширского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00C10D9B" w14:textId="77777777" w:rsidR="00067CAD" w:rsidRPr="00020922" w:rsidRDefault="00067CAD" w:rsidP="00067CAD">
      <w:pPr>
        <w:numPr>
          <w:ilvl w:val="0"/>
          <w:numId w:val="43"/>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14:paraId="24BAE3E0" w14:textId="77777777" w:rsidR="00E74565" w:rsidRPr="00683ABE" w:rsidRDefault="00E74565" w:rsidP="00677371">
      <w:pPr>
        <w:pStyle w:val="af9"/>
        <w:ind w:firstLine="709"/>
        <w:jc w:val="both"/>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83ABE" w14:paraId="27686B94" w14:textId="77777777" w:rsidTr="007C5D22">
        <w:tc>
          <w:tcPr>
            <w:tcW w:w="5495" w:type="dxa"/>
          </w:tcPr>
          <w:p w14:paraId="5E331EFF" w14:textId="5679E4FF" w:rsidR="00683ABE" w:rsidRDefault="00683ABE" w:rsidP="00683ABE">
            <w:pPr>
              <w:pStyle w:val="af9"/>
              <w:jc w:val="both"/>
              <w:rPr>
                <w:rFonts w:ascii="Times New Roman" w:hAnsi="Times New Roman"/>
                <w:sz w:val="24"/>
                <w:szCs w:val="24"/>
              </w:rPr>
            </w:pPr>
            <w:r w:rsidRPr="00683ABE">
              <w:rPr>
                <w:rFonts w:ascii="Times New Roman" w:hAnsi="Times New Roman"/>
                <w:sz w:val="24"/>
                <w:szCs w:val="24"/>
              </w:rPr>
              <w:t xml:space="preserve">Глава </w:t>
            </w:r>
            <w:r w:rsidR="00D230F0">
              <w:rPr>
                <w:rFonts w:ascii="Times New Roman" w:hAnsi="Times New Roman"/>
                <w:sz w:val="24"/>
                <w:szCs w:val="24"/>
              </w:rPr>
              <w:t>Круглянского</w:t>
            </w:r>
            <w:r>
              <w:rPr>
                <w:rFonts w:ascii="Times New Roman" w:hAnsi="Times New Roman"/>
                <w:sz w:val="24"/>
                <w:szCs w:val="24"/>
              </w:rPr>
              <w:t xml:space="preserve"> </w:t>
            </w:r>
            <w:r w:rsidRPr="00683ABE">
              <w:rPr>
                <w:rFonts w:ascii="Times New Roman" w:hAnsi="Times New Roman"/>
                <w:sz w:val="24"/>
                <w:szCs w:val="24"/>
              </w:rPr>
              <w:t>сельского поселения               </w:t>
            </w:r>
          </w:p>
        </w:tc>
        <w:tc>
          <w:tcPr>
            <w:tcW w:w="4359" w:type="dxa"/>
          </w:tcPr>
          <w:p w14:paraId="6A38FDAB" w14:textId="6E083844" w:rsidR="00683ABE" w:rsidRDefault="00D230F0" w:rsidP="00683ABE">
            <w:pPr>
              <w:pStyle w:val="af9"/>
              <w:jc w:val="right"/>
              <w:rPr>
                <w:rFonts w:ascii="Times New Roman" w:hAnsi="Times New Roman"/>
                <w:sz w:val="24"/>
                <w:szCs w:val="24"/>
              </w:rPr>
            </w:pPr>
            <w:r>
              <w:rPr>
                <w:rFonts w:ascii="Times New Roman" w:hAnsi="Times New Roman"/>
                <w:sz w:val="24"/>
                <w:szCs w:val="24"/>
              </w:rPr>
              <w:t>Г.Н.Лихачев</w:t>
            </w:r>
          </w:p>
        </w:tc>
      </w:tr>
    </w:tbl>
    <w:p w14:paraId="76040B45" w14:textId="77777777" w:rsidR="00683ABE" w:rsidRDefault="00683ABE" w:rsidP="00677371">
      <w:pPr>
        <w:pStyle w:val="af9"/>
        <w:ind w:firstLine="709"/>
        <w:jc w:val="both"/>
        <w:rPr>
          <w:rFonts w:ascii="Times New Roman" w:hAnsi="Times New Roman"/>
          <w:sz w:val="24"/>
          <w:szCs w:val="24"/>
        </w:rPr>
      </w:pPr>
    </w:p>
    <w:bookmarkEnd w:id="2"/>
    <w:p w14:paraId="6C7C7E1C" w14:textId="77777777" w:rsidR="008D28F1" w:rsidRDefault="00677371" w:rsidP="00677371">
      <w:pPr>
        <w:pStyle w:val="af9"/>
        <w:ind w:firstLine="709"/>
        <w:jc w:val="center"/>
        <w:rPr>
          <w:rFonts w:ascii="Times New Roman" w:hAnsi="Times New Roman"/>
          <w:sz w:val="24"/>
          <w:szCs w:val="24"/>
        </w:rPr>
      </w:pPr>
      <w:r w:rsidRPr="00683ABE">
        <w:rPr>
          <w:rFonts w:ascii="Times New Roman" w:hAnsi="Times New Roman"/>
          <w:sz w:val="24"/>
          <w:szCs w:val="24"/>
        </w:rPr>
        <w:br w:type="page"/>
      </w:r>
    </w:p>
    <w:p w14:paraId="156BD98F" w14:textId="3B596CDF" w:rsidR="008D28F1" w:rsidRDefault="008D28F1" w:rsidP="008D28F1">
      <w:pPr>
        <w:pStyle w:val="af9"/>
        <w:ind w:left="5670"/>
        <w:jc w:val="both"/>
        <w:rPr>
          <w:rFonts w:ascii="Times New Roman" w:hAnsi="Times New Roman"/>
          <w:sz w:val="24"/>
          <w:szCs w:val="24"/>
        </w:rPr>
      </w:pPr>
      <w:bookmarkStart w:id="3" w:name="_Hlk119784032"/>
      <w:bookmarkStart w:id="4" w:name="_Hlk119860670"/>
      <w:r>
        <w:rPr>
          <w:rFonts w:ascii="Times New Roman" w:hAnsi="Times New Roman"/>
          <w:sz w:val="24"/>
          <w:szCs w:val="24"/>
        </w:rPr>
        <w:lastRenderedPageBreak/>
        <w:t xml:space="preserve">Приложение к постановлению администрации </w:t>
      </w:r>
      <w:r w:rsidR="00D230F0">
        <w:rPr>
          <w:rFonts w:ascii="Times New Roman" w:hAnsi="Times New Roman"/>
          <w:sz w:val="24"/>
          <w:szCs w:val="24"/>
        </w:rPr>
        <w:t>Круглянского</w:t>
      </w:r>
      <w:r>
        <w:rPr>
          <w:rFonts w:ascii="Times New Roman" w:hAnsi="Times New Roman"/>
          <w:sz w:val="24"/>
          <w:szCs w:val="24"/>
        </w:rPr>
        <w:t xml:space="preserve"> сельского поселения Каширского муниципального рай</w:t>
      </w:r>
      <w:r w:rsidR="00096553">
        <w:rPr>
          <w:rFonts w:ascii="Times New Roman" w:hAnsi="Times New Roman"/>
          <w:sz w:val="24"/>
          <w:szCs w:val="24"/>
        </w:rPr>
        <w:t xml:space="preserve">она Воронежской области </w:t>
      </w:r>
      <w:proofErr w:type="gramStart"/>
      <w:r w:rsidR="00096553">
        <w:rPr>
          <w:rFonts w:ascii="Times New Roman" w:hAnsi="Times New Roman"/>
          <w:sz w:val="24"/>
          <w:szCs w:val="24"/>
        </w:rPr>
        <w:t>№  51</w:t>
      </w:r>
      <w:proofErr w:type="gramEnd"/>
      <w:r>
        <w:rPr>
          <w:rFonts w:ascii="Times New Roman" w:hAnsi="Times New Roman"/>
          <w:sz w:val="24"/>
          <w:szCs w:val="24"/>
        </w:rPr>
        <w:t xml:space="preserve"> от </w:t>
      </w:r>
      <w:r w:rsidR="00096553">
        <w:rPr>
          <w:rFonts w:ascii="Times New Roman" w:hAnsi="Times New Roman"/>
          <w:sz w:val="24"/>
          <w:szCs w:val="24"/>
        </w:rPr>
        <w:t>14.12.2022 г</w:t>
      </w:r>
    </w:p>
    <w:bookmarkEnd w:id="3"/>
    <w:p w14:paraId="7C6462B9" w14:textId="77777777" w:rsidR="008D28F1" w:rsidRDefault="008D28F1" w:rsidP="00677371">
      <w:pPr>
        <w:pStyle w:val="af9"/>
        <w:ind w:firstLine="709"/>
        <w:jc w:val="center"/>
        <w:rPr>
          <w:rFonts w:ascii="Times New Roman" w:hAnsi="Times New Roman"/>
          <w:sz w:val="24"/>
          <w:szCs w:val="24"/>
        </w:rPr>
      </w:pPr>
    </w:p>
    <w:p w14:paraId="2D118E2E" w14:textId="77777777" w:rsidR="002B7A7A" w:rsidRDefault="008D28F1" w:rsidP="008D28F1">
      <w:pPr>
        <w:pStyle w:val="af9"/>
        <w:tabs>
          <w:tab w:val="left" w:pos="0"/>
        </w:tabs>
        <w:ind w:firstLine="709"/>
        <w:jc w:val="center"/>
        <w:rPr>
          <w:rFonts w:ascii="Times New Roman" w:hAnsi="Times New Roman"/>
          <w:sz w:val="24"/>
          <w:szCs w:val="24"/>
        </w:rPr>
      </w:pPr>
      <w:r>
        <w:rPr>
          <w:rFonts w:ascii="Times New Roman" w:hAnsi="Times New Roman"/>
          <w:sz w:val="24"/>
          <w:szCs w:val="24"/>
        </w:rPr>
        <w:t xml:space="preserve">Административный регламент </w:t>
      </w:r>
    </w:p>
    <w:p w14:paraId="47650F76" w14:textId="76B30B00" w:rsidR="00677371" w:rsidRDefault="008D28F1" w:rsidP="008D28F1">
      <w:pPr>
        <w:pStyle w:val="af9"/>
        <w:tabs>
          <w:tab w:val="left" w:pos="0"/>
        </w:tabs>
        <w:ind w:firstLine="709"/>
        <w:jc w:val="center"/>
        <w:rPr>
          <w:rFonts w:ascii="Times New Roman" w:hAnsi="Times New Roman"/>
          <w:sz w:val="24"/>
          <w:szCs w:val="24"/>
        </w:rPr>
      </w:pPr>
      <w:r>
        <w:rPr>
          <w:rFonts w:ascii="Times New Roman" w:hAnsi="Times New Roman"/>
          <w:sz w:val="24"/>
          <w:szCs w:val="24"/>
        </w:rPr>
        <w:t xml:space="preserve">администрации </w:t>
      </w:r>
      <w:r w:rsidR="00D230F0">
        <w:rPr>
          <w:rFonts w:ascii="Times New Roman" w:hAnsi="Times New Roman"/>
          <w:sz w:val="24"/>
          <w:szCs w:val="24"/>
        </w:rPr>
        <w:t>Круглянского</w:t>
      </w:r>
      <w:r>
        <w:rPr>
          <w:rFonts w:ascii="Times New Roman" w:hAnsi="Times New Roman"/>
          <w:sz w:val="24"/>
          <w:szCs w:val="24"/>
        </w:rPr>
        <w:t xml:space="preserve"> сельского поселения Каширского муниципального района Воронежской области</w:t>
      </w:r>
      <w:r w:rsidRPr="008D28F1">
        <w:rPr>
          <w:rFonts w:ascii="Times New Roman" w:hAnsi="Times New Roman"/>
          <w:sz w:val="24"/>
          <w:szCs w:val="24"/>
        </w:rPr>
        <w:t xml:space="preserve"> </w:t>
      </w:r>
      <w:r>
        <w:rPr>
          <w:rFonts w:ascii="Times New Roman" w:hAnsi="Times New Roman"/>
          <w:sz w:val="24"/>
          <w:szCs w:val="24"/>
        </w:rPr>
        <w:t xml:space="preserve">по предоставлению муниципальной услуги </w:t>
      </w:r>
      <w:bookmarkEnd w:id="4"/>
      <w:r w:rsidRPr="008D28F1">
        <w:rPr>
          <w:rFonts w:ascii="Times New Roman" w:hAnsi="Times New Roman"/>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14:paraId="0EF81556" w14:textId="77777777" w:rsidR="008D28F1" w:rsidRPr="00683ABE" w:rsidRDefault="008D28F1" w:rsidP="00677371">
      <w:pPr>
        <w:pStyle w:val="af9"/>
        <w:tabs>
          <w:tab w:val="left" w:pos="0"/>
        </w:tabs>
        <w:ind w:firstLine="709"/>
        <w:jc w:val="both"/>
        <w:rPr>
          <w:rFonts w:ascii="Times New Roman" w:hAnsi="Times New Roman"/>
          <w:sz w:val="24"/>
          <w:szCs w:val="24"/>
        </w:rPr>
      </w:pPr>
    </w:p>
    <w:p w14:paraId="0B0F0CDE" w14:textId="77777777" w:rsidR="00677371" w:rsidRPr="00683ABE" w:rsidRDefault="00677371" w:rsidP="00677371">
      <w:pPr>
        <w:numPr>
          <w:ilvl w:val="0"/>
          <w:numId w:val="34"/>
        </w:numPr>
        <w:ind w:left="0" w:firstLine="709"/>
        <w:rPr>
          <w:rFonts w:ascii="Times New Roman" w:hAnsi="Times New Roman"/>
        </w:rPr>
      </w:pPr>
      <w:r w:rsidRPr="00683ABE">
        <w:rPr>
          <w:rFonts w:ascii="Times New Roman" w:hAnsi="Times New Roman"/>
        </w:rPr>
        <w:t>Общие положения</w:t>
      </w:r>
    </w:p>
    <w:p w14:paraId="5B6D62CF" w14:textId="77777777" w:rsidR="00677371" w:rsidRPr="00683ABE"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Предмет регулирования административного регламента.</w:t>
      </w:r>
    </w:p>
    <w:p w14:paraId="0E7487F4" w14:textId="0515F15B" w:rsidR="00677371"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D230F0">
        <w:rPr>
          <w:rFonts w:ascii="Times New Roman" w:hAnsi="Times New Roman" w:cs="Times New Roman"/>
          <w:sz w:val="24"/>
          <w:szCs w:val="24"/>
        </w:rPr>
        <w:t>Круглянского</w:t>
      </w:r>
      <w:r w:rsidRPr="00683AB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78930097" w14:textId="77777777" w:rsidR="00335149" w:rsidRPr="00335149" w:rsidRDefault="00335149" w:rsidP="00335149">
      <w:pPr>
        <w:rPr>
          <w:lang w:eastAsia="ar-SA"/>
        </w:rPr>
      </w:pPr>
    </w:p>
    <w:p w14:paraId="27904C92" w14:textId="77777777" w:rsidR="00677371" w:rsidRPr="00683ABE" w:rsidRDefault="00677371" w:rsidP="00677371">
      <w:pPr>
        <w:numPr>
          <w:ilvl w:val="1"/>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Описание заявителей</w:t>
      </w:r>
    </w:p>
    <w:p w14:paraId="65D647F7" w14:textId="7C274C5C" w:rsidR="00677371" w:rsidRDefault="00677371" w:rsidP="00677371">
      <w:pPr>
        <w:shd w:val="clear" w:color="auto" w:fill="FFFFFF"/>
        <w:ind w:firstLine="709"/>
        <w:rPr>
          <w:rFonts w:ascii="Times New Roman" w:hAnsi="Times New Roman"/>
        </w:rPr>
      </w:pPr>
      <w:r w:rsidRPr="00683ABE">
        <w:rPr>
          <w:rFonts w:ascii="Times New Roman" w:hAnsi="Times New Roman"/>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14:paraId="0AA9585E" w14:textId="77777777" w:rsidR="00335149" w:rsidRPr="00683ABE" w:rsidRDefault="00335149" w:rsidP="00677371">
      <w:pPr>
        <w:shd w:val="clear" w:color="auto" w:fill="FFFFFF"/>
        <w:ind w:firstLine="709"/>
        <w:rPr>
          <w:rFonts w:ascii="Times New Roman" w:hAnsi="Times New Roman"/>
        </w:rPr>
      </w:pPr>
    </w:p>
    <w:p w14:paraId="6893C125" w14:textId="77777777" w:rsidR="00677371" w:rsidRPr="00683ABE" w:rsidRDefault="00677371" w:rsidP="00677371">
      <w:pPr>
        <w:numPr>
          <w:ilvl w:val="1"/>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Требования к порядку информирования о предоставлении муниципальной услуги</w:t>
      </w:r>
    </w:p>
    <w:p w14:paraId="0765904C" w14:textId="5BFFB78E" w:rsidR="00677371" w:rsidRPr="00683ABE" w:rsidRDefault="00677371" w:rsidP="00677371">
      <w:pPr>
        <w:ind w:firstLine="709"/>
        <w:rPr>
          <w:rFonts w:ascii="Times New Roman" w:hAnsi="Times New Roman"/>
        </w:rPr>
      </w:pPr>
      <w:r w:rsidRPr="00683ABE">
        <w:rPr>
          <w:rFonts w:ascii="Times New Roman" w:hAnsi="Times New Roman"/>
        </w:rPr>
        <w:t xml:space="preserve"> Орган, предоставляющий муниципальную услугу: администрация </w:t>
      </w:r>
      <w:r w:rsidR="00D230F0">
        <w:rPr>
          <w:rFonts w:ascii="Times New Roman" w:hAnsi="Times New Roman"/>
        </w:rPr>
        <w:t>Круглянского</w:t>
      </w:r>
      <w:r w:rsidRPr="00683ABE">
        <w:rPr>
          <w:rFonts w:ascii="Times New Roman" w:hAnsi="Times New Roman"/>
        </w:rPr>
        <w:t xml:space="preserve"> сельского поселения (далее – администрация).</w:t>
      </w:r>
    </w:p>
    <w:p w14:paraId="3BE6B64B" w14:textId="1693BE32" w:rsidR="00C01CA7" w:rsidRPr="00C01CA7" w:rsidRDefault="00677371" w:rsidP="00C01CA7">
      <w:pPr>
        <w:autoSpaceDE w:val="0"/>
        <w:autoSpaceDN w:val="0"/>
        <w:adjustRightInd w:val="0"/>
        <w:ind w:firstLine="709"/>
        <w:rPr>
          <w:rFonts w:ascii="Times New Roman" w:eastAsia="Calibri" w:hAnsi="Times New Roman"/>
        </w:rPr>
      </w:pPr>
      <w:r w:rsidRPr="00683ABE">
        <w:rPr>
          <w:rFonts w:ascii="Times New Roman" w:hAnsi="Times New Roman"/>
        </w:rPr>
        <w:t xml:space="preserve">Администрация расположена по адресу: </w:t>
      </w:r>
      <w:bookmarkStart w:id="5" w:name="_Hlk119784081"/>
      <w:r w:rsidR="00096553">
        <w:rPr>
          <w:rFonts w:ascii="Times New Roman" w:eastAsia="Calibri" w:hAnsi="Times New Roman"/>
        </w:rPr>
        <w:t>396341</w:t>
      </w:r>
      <w:r w:rsidR="00C01CA7" w:rsidRPr="00C01CA7">
        <w:rPr>
          <w:rFonts w:ascii="Times New Roman" w:eastAsia="Calibri" w:hAnsi="Times New Roman"/>
        </w:rPr>
        <w:t>, Воронежская облас</w:t>
      </w:r>
      <w:r w:rsidR="00096553">
        <w:rPr>
          <w:rFonts w:ascii="Times New Roman" w:eastAsia="Calibri" w:hAnsi="Times New Roman"/>
        </w:rPr>
        <w:t>ть, Каширский район, село Круглое, ул.Карла Маркса, д.52</w:t>
      </w:r>
      <w:r w:rsidR="00F13E12">
        <w:rPr>
          <w:rFonts w:ascii="Times New Roman" w:eastAsia="Calibri" w:hAnsi="Times New Roman"/>
        </w:rPr>
        <w:t>.</w:t>
      </w:r>
    </w:p>
    <w:bookmarkEnd w:id="5"/>
    <w:p w14:paraId="3EDE58F6" w14:textId="1CEC1D09" w:rsidR="00677371" w:rsidRPr="00683ABE" w:rsidRDefault="00677371" w:rsidP="00C01CA7">
      <w:pPr>
        <w:widowControl w:val="0"/>
        <w:tabs>
          <w:tab w:val="num" w:pos="142"/>
          <w:tab w:val="left" w:pos="1440"/>
          <w:tab w:val="left" w:pos="1560"/>
        </w:tabs>
        <w:ind w:firstLine="709"/>
        <w:rPr>
          <w:rFonts w:ascii="Times New Roman" w:hAnsi="Times New Roman"/>
        </w:rPr>
      </w:pPr>
      <w:r w:rsidRPr="00683ABE">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3079CEC" w14:textId="15B27A20"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230F0">
        <w:rPr>
          <w:rFonts w:ascii="Times New Roman" w:hAnsi="Times New Roman"/>
        </w:rPr>
        <w:t>Круглянского</w:t>
      </w:r>
      <w:r w:rsidRPr="00683ABE">
        <w:rPr>
          <w:rFonts w:ascii="Times New Roman" w:hAnsi="Times New Roman"/>
        </w:rPr>
        <w:t xml:space="preserve"> сельского поселения </w:t>
      </w:r>
      <w:r w:rsidR="00683ABE">
        <w:rPr>
          <w:rFonts w:ascii="Times New Roman" w:hAnsi="Times New Roman"/>
        </w:rPr>
        <w:t>Каширского</w:t>
      </w:r>
      <w:r w:rsidRPr="00683ABE">
        <w:rPr>
          <w:rFonts w:ascii="Times New Roman" w:hAnsi="Times New Roman"/>
        </w:rPr>
        <w:t xml:space="preserve"> муниципального района, МФЦ приводятся в приложении № 1 к настоящему Административному регламенту и размещаются:</w:t>
      </w:r>
    </w:p>
    <w:p w14:paraId="061BF57C" w14:textId="69D12ECD"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официальном сайте администрации в сети Интернет (</w:t>
      </w:r>
      <w:bookmarkStart w:id="6" w:name="_Hlk119784143"/>
      <w:r w:rsidR="00C01CA7">
        <w:rPr>
          <w:rFonts w:ascii="Times New Roman" w:hAnsi="Times New Roman"/>
          <w:lang w:val="en-US"/>
        </w:rPr>
        <w:t>www</w:t>
      </w:r>
      <w:r w:rsidR="00D230F0">
        <w:rPr>
          <w:rFonts w:ascii="Times New Roman" w:hAnsi="Times New Roman"/>
        </w:rPr>
        <w:t>.</w:t>
      </w:r>
      <w:r w:rsidR="00D230F0" w:rsidRPr="00D230F0">
        <w:t xml:space="preserve"> </w:t>
      </w:r>
      <w:proofErr w:type="gramStart"/>
      <w:r w:rsidR="00D230F0" w:rsidRPr="00D230F0">
        <w:rPr>
          <w:rFonts w:ascii="Times New Roman" w:hAnsi="Times New Roman"/>
        </w:rPr>
        <w:t>kruglyanskoe</w:t>
      </w:r>
      <w:r w:rsidR="00D230F0">
        <w:rPr>
          <w:rFonts w:ascii="Times New Roman" w:hAnsi="Times New Roman"/>
        </w:rPr>
        <w:t xml:space="preserve"> </w:t>
      </w:r>
      <w:r w:rsidR="00C01CA7" w:rsidRPr="00FE4752">
        <w:rPr>
          <w:rFonts w:ascii="Times New Roman" w:hAnsi="Times New Roman"/>
        </w:rPr>
        <w:t>.ru</w:t>
      </w:r>
      <w:bookmarkEnd w:id="6"/>
      <w:proofErr w:type="gramEnd"/>
      <w:r w:rsidRPr="00683ABE">
        <w:rPr>
          <w:rFonts w:ascii="Times New Roman" w:hAnsi="Times New Roman"/>
        </w:rPr>
        <w:t>);</w:t>
      </w:r>
    </w:p>
    <w:p w14:paraId="79A5515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Едином портале государственных и муниципальных услуг (функций) в сети Интернет (www.gosuslugi.ru);</w:t>
      </w:r>
    </w:p>
    <w:p w14:paraId="562D5DE7" w14:textId="64B1A1F0"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официальном сайте МФЦ (</w:t>
      </w:r>
      <w:proofErr w:type="spellStart"/>
      <w:r w:rsidRPr="00683ABE">
        <w:rPr>
          <w:rFonts w:ascii="Times New Roman" w:hAnsi="Times New Roman"/>
        </w:rPr>
        <w:t>mfc.vr</w:t>
      </w:r>
      <w:proofErr w:type="spellEnd"/>
      <w:r w:rsidR="00335149">
        <w:rPr>
          <w:rFonts w:ascii="Times New Roman" w:hAnsi="Times New Roman"/>
          <w:lang w:val="en-US"/>
        </w:rPr>
        <w:t>n</w:t>
      </w:r>
      <w:r w:rsidRPr="00683ABE">
        <w:rPr>
          <w:rFonts w:ascii="Times New Roman" w:hAnsi="Times New Roman"/>
        </w:rPr>
        <w:t>.ru);</w:t>
      </w:r>
    </w:p>
    <w:p w14:paraId="257839D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информационном стенде в администрации;</w:t>
      </w:r>
    </w:p>
    <w:p w14:paraId="1050B00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на информационном стенде в МФЦ.</w:t>
      </w:r>
    </w:p>
    <w:p w14:paraId="027E9142" w14:textId="77777777" w:rsidR="00677371" w:rsidRPr="00683ABE" w:rsidRDefault="00677371" w:rsidP="00677371">
      <w:pPr>
        <w:widowControl w:val="0"/>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C973CB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непосредственно в администрации;</w:t>
      </w:r>
    </w:p>
    <w:p w14:paraId="6101D52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непосредственно в МФЦ;</w:t>
      </w:r>
    </w:p>
    <w:p w14:paraId="1E5A6C3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с использованием средств телефонной связи, средств сети Интернет.</w:t>
      </w:r>
    </w:p>
    <w:p w14:paraId="0DF66548"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09832D4"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9E2C748"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7C03EDF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 настоящего Административного регламента;</w:t>
      </w:r>
    </w:p>
    <w:p w14:paraId="3DCC401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тексты, выдержки из нормативных правовых актов, регулирующих предоставление муниципальной услуги;</w:t>
      </w:r>
    </w:p>
    <w:p w14:paraId="5FC4AB9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формы, образцы заявлений, иных документов.</w:t>
      </w:r>
    </w:p>
    <w:p w14:paraId="16F8BBBF"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F473EB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порядке предоставления муниципальной услуги;</w:t>
      </w:r>
    </w:p>
    <w:p w14:paraId="4B3DD26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ходе предоставления муниципальной услуги;</w:t>
      </w:r>
    </w:p>
    <w:p w14:paraId="1DBD0CF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об отказе в предоставлении муниципальной услуги.</w:t>
      </w:r>
    </w:p>
    <w:p w14:paraId="78A80466"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60BDA9A0" w14:textId="77777777" w:rsidR="00677371" w:rsidRPr="00683ABE"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6721409B"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1B86037" w14:textId="77777777" w:rsidR="00677371" w:rsidRPr="00683ABE" w:rsidRDefault="00677371" w:rsidP="00677371">
      <w:pPr>
        <w:tabs>
          <w:tab w:val="num" w:pos="142"/>
        </w:tabs>
        <w:autoSpaceDE w:val="0"/>
        <w:autoSpaceDN w:val="0"/>
        <w:adjustRightInd w:val="0"/>
        <w:ind w:firstLine="709"/>
        <w:rPr>
          <w:rFonts w:ascii="Times New Roman" w:hAnsi="Times New Roman"/>
        </w:rPr>
      </w:pPr>
      <w:r w:rsidRPr="00683ABE">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194FD2A8" w14:textId="77777777" w:rsidR="00677371" w:rsidRPr="00683ABE" w:rsidRDefault="00677371" w:rsidP="00677371">
      <w:pPr>
        <w:autoSpaceDE w:val="0"/>
        <w:autoSpaceDN w:val="0"/>
        <w:adjustRightInd w:val="0"/>
        <w:ind w:firstLine="709"/>
        <w:rPr>
          <w:rFonts w:ascii="Times New Roman" w:hAnsi="Times New Roman"/>
        </w:rPr>
      </w:pPr>
    </w:p>
    <w:p w14:paraId="2651451C" w14:textId="77777777" w:rsidR="00677371" w:rsidRPr="00683ABE" w:rsidRDefault="00677371" w:rsidP="00677371">
      <w:pPr>
        <w:numPr>
          <w:ilvl w:val="0"/>
          <w:numId w:val="34"/>
        </w:numPr>
        <w:tabs>
          <w:tab w:val="left" w:pos="1440"/>
          <w:tab w:val="left" w:pos="1560"/>
        </w:tabs>
        <w:ind w:left="0" w:firstLine="709"/>
        <w:rPr>
          <w:rFonts w:ascii="Times New Roman" w:hAnsi="Times New Roman"/>
        </w:rPr>
      </w:pPr>
      <w:r w:rsidRPr="00683ABE">
        <w:rPr>
          <w:rFonts w:ascii="Times New Roman" w:hAnsi="Times New Roman"/>
        </w:rPr>
        <w:t>Стандарт предоставления муниципальной услуги</w:t>
      </w:r>
    </w:p>
    <w:p w14:paraId="16D517FE" w14:textId="6AC795EB" w:rsidR="00677371"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14:paraId="05CF48C4" w14:textId="77777777" w:rsidR="00335149" w:rsidRPr="00683ABE" w:rsidRDefault="00335149" w:rsidP="00335149">
      <w:pPr>
        <w:tabs>
          <w:tab w:val="left" w:pos="1440"/>
          <w:tab w:val="left" w:pos="1560"/>
        </w:tabs>
        <w:ind w:left="709" w:firstLine="0"/>
        <w:rPr>
          <w:rFonts w:ascii="Times New Roman" w:hAnsi="Times New Roman"/>
        </w:rPr>
      </w:pPr>
    </w:p>
    <w:p w14:paraId="0806366E" w14:textId="77777777" w:rsidR="00677371" w:rsidRPr="00683ABE" w:rsidRDefault="00677371" w:rsidP="00677371">
      <w:pPr>
        <w:numPr>
          <w:ilvl w:val="1"/>
          <w:numId w:val="34"/>
        </w:numPr>
        <w:tabs>
          <w:tab w:val="num" w:pos="142"/>
          <w:tab w:val="left" w:pos="1440"/>
          <w:tab w:val="left" w:pos="1560"/>
        </w:tabs>
        <w:ind w:left="0" w:firstLine="709"/>
        <w:rPr>
          <w:rFonts w:ascii="Times New Roman" w:hAnsi="Times New Roman"/>
        </w:rPr>
      </w:pPr>
      <w:r w:rsidRPr="00683ABE">
        <w:rPr>
          <w:rFonts w:ascii="Times New Roman" w:hAnsi="Times New Roman"/>
        </w:rPr>
        <w:t>Наименование органа, представляющего муниципальную услугу.</w:t>
      </w:r>
    </w:p>
    <w:p w14:paraId="7162D48D" w14:textId="6067B6DA" w:rsidR="00677371" w:rsidRDefault="00677371" w:rsidP="00677371">
      <w:pPr>
        <w:ind w:firstLine="709"/>
        <w:rPr>
          <w:rFonts w:ascii="Times New Roman" w:hAnsi="Times New Roman"/>
        </w:rPr>
      </w:pPr>
      <w:r w:rsidRPr="00683ABE">
        <w:rPr>
          <w:rFonts w:ascii="Times New Roman" w:hAnsi="Times New Roman"/>
        </w:rPr>
        <w:lastRenderedPageBreak/>
        <w:t xml:space="preserve">Орган, предоставляющий муниципальную услугу: администрация </w:t>
      </w:r>
      <w:r w:rsidR="00D230F0">
        <w:rPr>
          <w:rFonts w:ascii="Times New Roman" w:hAnsi="Times New Roman"/>
        </w:rPr>
        <w:t>Круглянского</w:t>
      </w:r>
      <w:r w:rsidRPr="00683ABE">
        <w:rPr>
          <w:rFonts w:ascii="Times New Roman" w:hAnsi="Times New Roman"/>
        </w:rPr>
        <w:t xml:space="preserve"> сельского поселения.</w:t>
      </w:r>
    </w:p>
    <w:p w14:paraId="3153CB11" w14:textId="343AAA80" w:rsidR="007D301F" w:rsidRPr="007D301F" w:rsidRDefault="007D301F" w:rsidP="007D301F">
      <w:pPr>
        <w:tabs>
          <w:tab w:val="left" w:pos="1701"/>
        </w:tabs>
        <w:suppressAutoHyphens/>
        <w:ind w:firstLine="709"/>
        <w:rPr>
          <w:rFonts w:ascii="Times New Roman" w:hAnsi="Times New Roman"/>
          <w:color w:val="000000"/>
          <w:lang w:eastAsia="ar-SA"/>
        </w:rPr>
      </w:pPr>
      <w:bookmarkStart w:id="7" w:name="_Hlk119784176"/>
      <w:r w:rsidRPr="007B51DF">
        <w:rPr>
          <w:rFonts w:ascii="Times New Roman" w:hAnsi="Times New Roman"/>
          <w:color w:val="000000"/>
          <w:lang w:eastAsia="ar-SA"/>
        </w:rPr>
        <w:t>За предоставлением муниципальной услуги заявитель может также обратиться в любо</w:t>
      </w:r>
      <w:r>
        <w:rPr>
          <w:rFonts w:ascii="Times New Roman" w:hAnsi="Times New Roman"/>
          <w:color w:val="000000"/>
          <w:lang w:eastAsia="ar-SA"/>
        </w:rPr>
        <w:t>й</w:t>
      </w:r>
      <w:r w:rsidRPr="007B51DF">
        <w:rPr>
          <w:rFonts w:ascii="Times New Roman" w:hAnsi="Times New Roman"/>
          <w:color w:val="000000"/>
          <w:lang w:eastAsia="ar-SA"/>
        </w:rPr>
        <w:t xml:space="preserve"> </w:t>
      </w:r>
      <w:r>
        <w:rPr>
          <w:rFonts w:ascii="Times New Roman" w:hAnsi="Times New Roman"/>
          <w:color w:val="000000"/>
          <w:lang w:eastAsia="ar-SA"/>
        </w:rPr>
        <w:t>м</w:t>
      </w:r>
      <w:r w:rsidRPr="003A57FB">
        <w:rPr>
          <w:rFonts w:ascii="Times New Roman" w:hAnsi="Times New Roman"/>
          <w:color w:val="000000"/>
          <w:lang w:eastAsia="ar-SA"/>
        </w:rPr>
        <w:t>ногофункциональный центр предоставления государственных и муниципальных услуг (далее – МФЦ)</w:t>
      </w:r>
      <w:r w:rsidRPr="007B51DF">
        <w:rPr>
          <w:rFonts w:ascii="Times New Roman" w:hAnsi="Times New Roman"/>
          <w:color w:val="000000"/>
          <w:lang w:eastAsia="ar-SA"/>
        </w:rPr>
        <w:t xml:space="preserve">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bookmarkEnd w:id="7"/>
    <w:p w14:paraId="77812712" w14:textId="77777777" w:rsidR="00677371" w:rsidRPr="00683ABE" w:rsidRDefault="00677371" w:rsidP="00677371">
      <w:pPr>
        <w:pStyle w:val="ConsPlusNormal"/>
        <w:numPr>
          <w:ilvl w:val="2"/>
          <w:numId w:val="34"/>
        </w:numPr>
        <w:ind w:left="0"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 xml:space="preserve">Администрация </w:t>
      </w:r>
      <w:r w:rsidRPr="00683ABE">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683ABE">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683ABE">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14:paraId="30C4D580" w14:textId="42EF1B54" w:rsidR="00677371" w:rsidRDefault="00677371" w:rsidP="00677371">
      <w:pPr>
        <w:numPr>
          <w:ilvl w:val="2"/>
          <w:numId w:val="34"/>
        </w:numPr>
        <w:tabs>
          <w:tab w:val="num" w:pos="142"/>
        </w:tabs>
        <w:autoSpaceDE w:val="0"/>
        <w:autoSpaceDN w:val="0"/>
        <w:adjustRightInd w:val="0"/>
        <w:ind w:left="0" w:firstLine="709"/>
        <w:rPr>
          <w:rFonts w:ascii="Times New Roman" w:hAnsi="Times New Roman"/>
        </w:rPr>
      </w:pPr>
      <w:r w:rsidRPr="00683ABE">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6C5A7A">
        <w:rPr>
          <w:rStyle w:val="msonormal0"/>
          <w:rFonts w:ascii="Times New Roman" w:eastAsia="Lucida Sans Unicode" w:hAnsi="Times New Roman"/>
        </w:rPr>
        <w:t xml:space="preserve"> </w:t>
      </w:r>
      <w:bookmarkStart w:id="8" w:name="_Hlk119784209"/>
      <w:bookmarkStart w:id="9" w:name="_Hlk119859544"/>
      <w:r w:rsidR="006C5A7A">
        <w:rPr>
          <w:rStyle w:val="msonormal0"/>
          <w:rFonts w:ascii="Times New Roman" w:eastAsia="Lucida Sans Unicode" w:hAnsi="Times New Roman"/>
        </w:rPr>
        <w:t xml:space="preserve">постановлением администрации </w:t>
      </w:r>
      <w:r w:rsidR="00D230F0">
        <w:rPr>
          <w:rStyle w:val="msonormal0"/>
          <w:rFonts w:ascii="Times New Roman" w:eastAsia="Lucida Sans Unicode" w:hAnsi="Times New Roman"/>
        </w:rPr>
        <w:t>Круглянского</w:t>
      </w:r>
      <w:r w:rsidR="006C5A7A">
        <w:rPr>
          <w:rStyle w:val="msonormal0"/>
          <w:rFonts w:ascii="Times New Roman" w:eastAsia="Lucida Sans Unicode" w:hAnsi="Times New Roman"/>
        </w:rPr>
        <w:t xml:space="preserve"> сельского поселения </w:t>
      </w:r>
      <w:r w:rsidR="006C5A7A" w:rsidRPr="006C5A7A">
        <w:rPr>
          <w:rStyle w:val="msonormal0"/>
          <w:rFonts w:ascii="Times New Roman" w:eastAsia="Lucida Sans Unicode" w:hAnsi="Times New Roman"/>
        </w:rPr>
        <w:t>№ 4</w:t>
      </w:r>
      <w:r w:rsidR="006C5A7A">
        <w:rPr>
          <w:rStyle w:val="msonormal0"/>
          <w:rFonts w:ascii="Times New Roman" w:eastAsia="Lucida Sans Unicode" w:hAnsi="Times New Roman"/>
        </w:rPr>
        <w:t xml:space="preserve"> от </w:t>
      </w:r>
      <w:r w:rsidR="006C5A7A" w:rsidRPr="006C5A7A">
        <w:rPr>
          <w:rStyle w:val="msonormal0"/>
          <w:rFonts w:ascii="Times New Roman" w:eastAsia="Lucida Sans Unicode" w:hAnsi="Times New Roman"/>
        </w:rPr>
        <w:t>25.01.2017</w:t>
      </w:r>
      <w:bookmarkEnd w:id="8"/>
      <w:r w:rsidR="002B7A7A">
        <w:rPr>
          <w:rStyle w:val="msonormal0"/>
          <w:rFonts w:ascii="Times New Roman" w:eastAsia="Lucida Sans Unicode" w:hAnsi="Times New Roman"/>
        </w:rPr>
        <w:t xml:space="preserve"> «</w:t>
      </w:r>
      <w:r w:rsidR="002B7A7A" w:rsidRPr="00C41951">
        <w:rPr>
          <w:rStyle w:val="msonormal0"/>
          <w:rFonts w:ascii="Times New Roman" w:eastAsia="Lucida Sans Unicode" w:hAnsi="Times New Roman"/>
        </w:rPr>
        <w:t xml:space="preserve">Об утверждении Перечня муниципальных услуг, предоставляемых администрацией </w:t>
      </w:r>
      <w:r w:rsidR="00D230F0">
        <w:rPr>
          <w:rStyle w:val="msonormal0"/>
          <w:rFonts w:ascii="Times New Roman" w:eastAsia="Lucida Sans Unicode" w:hAnsi="Times New Roman"/>
        </w:rPr>
        <w:t>Круглянского</w:t>
      </w:r>
      <w:r w:rsidR="002B7A7A" w:rsidRPr="00C41951">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2B7A7A">
        <w:rPr>
          <w:rStyle w:val="msonormal0"/>
          <w:rFonts w:ascii="Times New Roman" w:eastAsia="Lucida Sans Unicode" w:hAnsi="Times New Roman"/>
        </w:rPr>
        <w:t>»</w:t>
      </w:r>
      <w:r w:rsidR="002B7A7A" w:rsidRPr="00297CC7">
        <w:rPr>
          <w:rFonts w:ascii="Times New Roman" w:hAnsi="Times New Roman"/>
        </w:rPr>
        <w:t>.</w:t>
      </w:r>
    </w:p>
    <w:bookmarkEnd w:id="9"/>
    <w:p w14:paraId="701A5F20" w14:textId="77777777" w:rsidR="00335149" w:rsidRPr="00683ABE" w:rsidRDefault="00335149" w:rsidP="00335149">
      <w:pPr>
        <w:autoSpaceDE w:val="0"/>
        <w:autoSpaceDN w:val="0"/>
        <w:adjustRightInd w:val="0"/>
        <w:ind w:left="709" w:firstLine="0"/>
        <w:rPr>
          <w:rFonts w:ascii="Times New Roman" w:hAnsi="Times New Roman"/>
        </w:rPr>
      </w:pPr>
    </w:p>
    <w:p w14:paraId="0A3F6200" w14:textId="77777777" w:rsidR="00677371" w:rsidRPr="00683ABE" w:rsidRDefault="00677371" w:rsidP="00677371">
      <w:pPr>
        <w:tabs>
          <w:tab w:val="num" w:pos="142"/>
          <w:tab w:val="left" w:pos="1560"/>
        </w:tabs>
        <w:autoSpaceDE w:val="0"/>
        <w:autoSpaceDN w:val="0"/>
        <w:adjustRightInd w:val="0"/>
        <w:ind w:firstLine="709"/>
        <w:rPr>
          <w:rFonts w:ascii="Times New Roman" w:hAnsi="Times New Roman"/>
        </w:rPr>
      </w:pPr>
      <w:r w:rsidRPr="00683ABE">
        <w:rPr>
          <w:rFonts w:ascii="Times New Roman" w:hAnsi="Times New Roman"/>
        </w:rPr>
        <w:t>2.3. Результат предоставления муниципальной услуги.</w:t>
      </w:r>
    </w:p>
    <w:p w14:paraId="3C9F4CF4" w14:textId="1F5988C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14:paraId="48E016E0" w14:textId="77777777" w:rsidR="00335149" w:rsidRPr="00683ABE" w:rsidRDefault="00335149" w:rsidP="00677371">
      <w:pPr>
        <w:autoSpaceDE w:val="0"/>
        <w:autoSpaceDN w:val="0"/>
        <w:adjustRightInd w:val="0"/>
        <w:ind w:firstLine="709"/>
        <w:rPr>
          <w:rFonts w:ascii="Times New Roman" w:hAnsi="Times New Roman"/>
        </w:rPr>
      </w:pPr>
    </w:p>
    <w:p w14:paraId="4657F3E6" w14:textId="16D33A1B" w:rsidR="00677371" w:rsidRPr="00683ABE" w:rsidRDefault="00677371" w:rsidP="00677371">
      <w:pPr>
        <w:tabs>
          <w:tab w:val="num" w:pos="142"/>
          <w:tab w:val="left" w:pos="1440"/>
          <w:tab w:val="left" w:pos="1560"/>
        </w:tabs>
        <w:autoSpaceDE w:val="0"/>
        <w:autoSpaceDN w:val="0"/>
        <w:adjustRightInd w:val="0"/>
        <w:ind w:firstLine="709"/>
        <w:rPr>
          <w:rFonts w:ascii="Times New Roman" w:hAnsi="Times New Roman"/>
        </w:rPr>
      </w:pPr>
      <w:r w:rsidRPr="00683ABE">
        <w:rPr>
          <w:rFonts w:ascii="Times New Roman" w:hAnsi="Times New Roman"/>
        </w:rPr>
        <w:t>2.</w:t>
      </w:r>
      <w:r w:rsidR="00335149" w:rsidRPr="00683ABE">
        <w:rPr>
          <w:rFonts w:ascii="Times New Roman" w:hAnsi="Times New Roman"/>
        </w:rPr>
        <w:t>4. Срок</w:t>
      </w:r>
      <w:r w:rsidRPr="00683ABE">
        <w:rPr>
          <w:rFonts w:ascii="Times New Roman" w:hAnsi="Times New Roman"/>
        </w:rPr>
        <w:t xml:space="preserve"> предоставления муниципальной услуги.</w:t>
      </w:r>
    </w:p>
    <w:p w14:paraId="37348E6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7648DD9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10 рабочих дней;</w:t>
      </w:r>
    </w:p>
    <w:p w14:paraId="6468C1B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30 календарных дней;</w:t>
      </w:r>
    </w:p>
    <w:p w14:paraId="21DC729B" w14:textId="46564C85" w:rsidR="00677371" w:rsidRPr="00683ABE" w:rsidRDefault="00677371" w:rsidP="00677371">
      <w:pPr>
        <w:ind w:firstLine="709"/>
        <w:rPr>
          <w:rFonts w:ascii="Times New Roman" w:hAnsi="Times New Roman"/>
        </w:rPr>
      </w:pPr>
      <w:r w:rsidRPr="00683ABE">
        <w:rPr>
          <w:rFonts w:ascii="Times New Roman" w:hAnsi="Times New Roman"/>
        </w:rPr>
        <w:t xml:space="preserve">Заявитель в срок до 1-го числа месяца, предшествующего очередному периоду проведения ярмарок обращается в администрацию </w:t>
      </w:r>
      <w:r w:rsidR="00D230F0">
        <w:rPr>
          <w:rFonts w:ascii="Times New Roman" w:hAnsi="Times New Roman"/>
        </w:rPr>
        <w:t>Круглянского</w:t>
      </w:r>
      <w:r w:rsidRPr="00683ABE">
        <w:rPr>
          <w:rFonts w:ascii="Times New Roman" w:hAnsi="Times New Roman"/>
        </w:rPr>
        <w:t xml:space="preserve"> сельского поселения для включения ярмарки в План проведения ярмарок.</w:t>
      </w:r>
    </w:p>
    <w:p w14:paraId="21257815" w14:textId="79778DF5"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D230F0">
        <w:rPr>
          <w:rFonts w:ascii="Times New Roman" w:hAnsi="Times New Roman"/>
        </w:rPr>
        <w:t>Круглянского</w:t>
      </w:r>
      <w:r w:rsidRPr="00683ABE">
        <w:rPr>
          <w:rFonts w:ascii="Times New Roman" w:hAnsi="Times New Roman"/>
        </w:rPr>
        <w:t xml:space="preserve"> сельского поселения о дополнительном включении в План проведения ярмарок.</w:t>
      </w:r>
    </w:p>
    <w:p w14:paraId="357C73F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регистрации заявления и прилагаемых к нему документов - в течение 1 рабочего дня. В течение 1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14:paraId="0279259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CA301E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6 рабочих дней;</w:t>
      </w:r>
    </w:p>
    <w:p w14:paraId="148D70D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12 календарных дней.</w:t>
      </w:r>
    </w:p>
    <w:p w14:paraId="112E91D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исполнения административной процедуры по принятию решения:</w:t>
      </w:r>
    </w:p>
    <w:p w14:paraId="429DC59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включении ярмарки в План проведения ярмарок не должен превышать 2 рабочих дней;</w:t>
      </w:r>
    </w:p>
    <w:p w14:paraId="39B2F01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 внесении изменений в План проведения ярмарок не должен превышать 16 календарных дней.</w:t>
      </w:r>
    </w:p>
    <w:p w14:paraId="20B0F32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исполнения административной процедуры по выдаче (направлению) заявителю результата муниципальной услуги - 1 рабочий день.</w:t>
      </w:r>
    </w:p>
    <w:p w14:paraId="3F6CE86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14:paraId="501B701C" w14:textId="4068EDAF"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Оснований для приостановления предоставления муниципальной услуги законодательством не предусмотрено.</w:t>
      </w:r>
    </w:p>
    <w:p w14:paraId="14731E2E" w14:textId="77777777" w:rsidR="00335149" w:rsidRPr="00683ABE" w:rsidRDefault="00335149" w:rsidP="00677371">
      <w:pPr>
        <w:autoSpaceDE w:val="0"/>
        <w:autoSpaceDN w:val="0"/>
        <w:adjustRightInd w:val="0"/>
        <w:ind w:firstLine="709"/>
        <w:rPr>
          <w:rFonts w:ascii="Times New Roman" w:hAnsi="Times New Roman"/>
        </w:rPr>
      </w:pPr>
    </w:p>
    <w:p w14:paraId="47A8B5B7" w14:textId="77777777" w:rsidR="00677371" w:rsidRPr="00683ABE" w:rsidRDefault="00677371" w:rsidP="00677371">
      <w:pPr>
        <w:numPr>
          <w:ilvl w:val="1"/>
          <w:numId w:val="35"/>
        </w:numPr>
        <w:tabs>
          <w:tab w:val="left" w:pos="1440"/>
          <w:tab w:val="left" w:pos="1560"/>
        </w:tabs>
        <w:ind w:left="0" w:firstLine="709"/>
        <w:rPr>
          <w:rFonts w:ascii="Times New Roman" w:hAnsi="Times New Roman"/>
        </w:rPr>
      </w:pPr>
      <w:r w:rsidRPr="00683ABE">
        <w:rPr>
          <w:rFonts w:ascii="Times New Roman" w:hAnsi="Times New Roman"/>
        </w:rPr>
        <w:t>Правовые основы для предоставления муниципальной услуги.</w:t>
      </w:r>
    </w:p>
    <w:p w14:paraId="092E9C20" w14:textId="77777777" w:rsidR="007D301F" w:rsidRDefault="007D301F" w:rsidP="007D301F">
      <w:pPr>
        <w:suppressAutoHyphens/>
        <w:ind w:firstLine="709"/>
        <w:rPr>
          <w:rFonts w:ascii="Times New Roman" w:hAnsi="Times New Roman"/>
          <w:color w:val="000000"/>
          <w:lang w:eastAsia="ar-SA"/>
        </w:rPr>
      </w:pPr>
      <w:r>
        <w:rPr>
          <w:rFonts w:ascii="Times New Roman" w:hAnsi="Times New Roman"/>
        </w:rPr>
        <w:t xml:space="preserve">2.5.1. </w:t>
      </w:r>
      <w:bookmarkStart w:id="10"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bookmarkEnd w:id="10"/>
    <w:p w14:paraId="2E501BA0" w14:textId="3D9FB33F" w:rsidR="00677371" w:rsidRPr="00683ABE" w:rsidRDefault="007D301F" w:rsidP="00677371">
      <w:pPr>
        <w:tabs>
          <w:tab w:val="num" w:pos="792"/>
          <w:tab w:val="left" w:pos="1440"/>
          <w:tab w:val="left" w:pos="1560"/>
        </w:tabs>
        <w:ind w:firstLine="709"/>
        <w:rPr>
          <w:rFonts w:ascii="Times New Roman" w:hAnsi="Times New Roman"/>
        </w:rPr>
      </w:pPr>
      <w:r>
        <w:rPr>
          <w:rFonts w:ascii="Times New Roman" w:hAnsi="Times New Roman"/>
        </w:rPr>
        <w:t xml:space="preserve">2.5.2. </w:t>
      </w:r>
      <w:r w:rsidR="00677371" w:rsidRPr="00683ABE">
        <w:rPr>
          <w:rFonts w:ascii="Times New Roman" w:hAnsi="Times New Roman"/>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14:paraId="5240A36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Конституцией Российской Федерации («Российская газета», 21.01.2009, № 7; «Собрание законодательства РФ», 26.01.2009, № 4, ст. 445; «Парламентская газета», № 4, 23-29.01.2009);</w:t>
      </w:r>
    </w:p>
    <w:p w14:paraId="14C9EEA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1D4572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6A2043A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14:paraId="72CFC79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14:paraId="2827C91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 постановлением правительства Воронежской области от 21.06.2016 № 432 «Об утверждении Порядка организации ярмарок на территории Воронежской области и продажи товаров (выполнения работ, оказания услуг) на них» </w:t>
      </w:r>
    </w:p>
    <w:p w14:paraId="195B234C" w14:textId="2F7C1313" w:rsidR="00677371" w:rsidRPr="00683ABE" w:rsidRDefault="00677371" w:rsidP="00677371">
      <w:pPr>
        <w:shd w:val="clear" w:color="auto" w:fill="FFFFFF"/>
        <w:tabs>
          <w:tab w:val="num" w:pos="1080"/>
        </w:tabs>
        <w:adjustRightInd w:val="0"/>
        <w:ind w:firstLine="709"/>
        <w:rPr>
          <w:rFonts w:ascii="Times New Roman" w:hAnsi="Times New Roman"/>
        </w:rPr>
      </w:pPr>
      <w:r w:rsidRPr="00683ABE">
        <w:rPr>
          <w:rFonts w:ascii="Times New Roman" w:hAnsi="Times New Roman"/>
        </w:rPr>
        <w:lastRenderedPageBreak/>
        <w:t xml:space="preserve">- Уставом </w:t>
      </w:r>
      <w:r w:rsidR="00D230F0">
        <w:rPr>
          <w:rFonts w:ascii="Times New Roman" w:hAnsi="Times New Roman"/>
        </w:rPr>
        <w:t>Круглянского</w:t>
      </w:r>
      <w:r w:rsidRPr="00683ABE">
        <w:rPr>
          <w:rFonts w:ascii="Times New Roman" w:hAnsi="Times New Roman"/>
        </w:rPr>
        <w:t xml:space="preserve"> сельского поселения </w:t>
      </w:r>
      <w:r w:rsidR="00683ABE">
        <w:rPr>
          <w:rFonts w:ascii="Times New Roman" w:hAnsi="Times New Roman"/>
        </w:rPr>
        <w:t>Каширского</w:t>
      </w:r>
      <w:r w:rsidRPr="00683ABE">
        <w:rPr>
          <w:rFonts w:ascii="Times New Roman" w:hAnsi="Times New Roman"/>
        </w:rPr>
        <w:t xml:space="preserve"> муниципального района Воронежской области;</w:t>
      </w:r>
    </w:p>
    <w:p w14:paraId="5865D234" w14:textId="52A6EC1C" w:rsidR="00677371" w:rsidRDefault="00677371" w:rsidP="00677371">
      <w:pPr>
        <w:shd w:val="clear" w:color="auto" w:fill="FFFFFF"/>
        <w:tabs>
          <w:tab w:val="num" w:pos="1080"/>
        </w:tabs>
        <w:adjustRightInd w:val="0"/>
        <w:ind w:firstLine="709"/>
        <w:rPr>
          <w:rFonts w:ascii="Times New Roman" w:hAnsi="Times New Roman"/>
          <w:bCs/>
          <w:iCs/>
        </w:rPr>
      </w:pPr>
      <w:r w:rsidRPr="00683ABE">
        <w:rPr>
          <w:rFonts w:ascii="Times New Roman" w:hAnsi="Times New Roman"/>
        </w:rPr>
        <w:t xml:space="preserve">- </w:t>
      </w:r>
      <w:r w:rsidRPr="00683ABE">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00D230F0">
        <w:rPr>
          <w:rFonts w:ascii="Times New Roman" w:hAnsi="Times New Roman"/>
          <w:bCs/>
          <w:iCs/>
        </w:rPr>
        <w:t>Круглянского</w:t>
      </w:r>
      <w:r w:rsidRPr="00683ABE">
        <w:rPr>
          <w:rFonts w:ascii="Times New Roman" w:hAnsi="Times New Roman"/>
          <w:bCs/>
          <w:iCs/>
        </w:rPr>
        <w:t xml:space="preserve"> сельского поселения </w:t>
      </w:r>
      <w:r w:rsidR="00683ABE">
        <w:rPr>
          <w:rFonts w:ascii="Times New Roman" w:hAnsi="Times New Roman"/>
          <w:bCs/>
          <w:iCs/>
        </w:rPr>
        <w:t>Каширского</w:t>
      </w:r>
      <w:r w:rsidRPr="00683ABE">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 правоотношения в сфере предоставления муниципальной услуги.</w:t>
      </w:r>
    </w:p>
    <w:p w14:paraId="49CD316D" w14:textId="77777777" w:rsidR="00A84927" w:rsidRPr="00683ABE" w:rsidRDefault="00A84927" w:rsidP="00677371">
      <w:pPr>
        <w:shd w:val="clear" w:color="auto" w:fill="FFFFFF"/>
        <w:tabs>
          <w:tab w:val="num" w:pos="1080"/>
        </w:tabs>
        <w:adjustRightInd w:val="0"/>
        <w:ind w:firstLine="709"/>
        <w:rPr>
          <w:rFonts w:ascii="Times New Roman" w:hAnsi="Times New Roman"/>
          <w:bCs/>
          <w:iCs/>
        </w:rPr>
      </w:pPr>
    </w:p>
    <w:p w14:paraId="553E0C8D" w14:textId="77777777" w:rsidR="00677371" w:rsidRPr="00683ABE" w:rsidRDefault="00677371" w:rsidP="00677371">
      <w:pPr>
        <w:numPr>
          <w:ilvl w:val="1"/>
          <w:numId w:val="36"/>
        </w:numPr>
        <w:tabs>
          <w:tab w:val="clear" w:pos="1155"/>
          <w:tab w:val="num" w:pos="792"/>
          <w:tab w:val="left" w:pos="1440"/>
          <w:tab w:val="left" w:pos="1560"/>
        </w:tabs>
        <w:ind w:left="0" w:firstLine="709"/>
        <w:rPr>
          <w:rFonts w:ascii="Times New Roman" w:hAnsi="Times New Roman"/>
        </w:rPr>
      </w:pPr>
      <w:r w:rsidRPr="00683ABE">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8745A2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2B2AD2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Муниципальная услуга предоставляется на основании заявления, поступившего в администрацию или в МФЦ.</w:t>
      </w:r>
    </w:p>
    <w:p w14:paraId="0BAAADF5"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Заявление на бумажном носителе представляется:</w:t>
      </w:r>
    </w:p>
    <w:p w14:paraId="2DE0473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посредством почтового отправления;</w:t>
      </w:r>
    </w:p>
    <w:p w14:paraId="101950E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при личном обращении.</w:t>
      </w:r>
    </w:p>
    <w:p w14:paraId="364105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письменном заявлении должны быть указаны:</w:t>
      </w:r>
    </w:p>
    <w:p w14:paraId="778F4F2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полное наименование и организационно-правовая форма организатора ярмарки - для юридических лиц;</w:t>
      </w:r>
    </w:p>
    <w:p w14:paraId="4FDBF391" w14:textId="77777777" w:rsidR="00677371" w:rsidRPr="00683ABE" w:rsidRDefault="00677371" w:rsidP="00677371">
      <w:pPr>
        <w:tabs>
          <w:tab w:val="left" w:pos="709"/>
          <w:tab w:val="left" w:pos="851"/>
        </w:tabs>
        <w:autoSpaceDE w:val="0"/>
        <w:autoSpaceDN w:val="0"/>
        <w:adjustRightInd w:val="0"/>
        <w:ind w:firstLine="709"/>
        <w:rPr>
          <w:rFonts w:ascii="Times New Roman" w:hAnsi="Times New Roman"/>
        </w:rPr>
      </w:pPr>
      <w:r w:rsidRPr="00683ABE">
        <w:rPr>
          <w:rFonts w:ascii="Times New Roman" w:hAnsi="Times New Roman"/>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14:paraId="441BD34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место проведения ярмарки;</w:t>
      </w:r>
    </w:p>
    <w:p w14:paraId="7A84F6D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вид ярмарки;</w:t>
      </w:r>
    </w:p>
    <w:p w14:paraId="59FEDB8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ассортимент (вид) реализуемых на ярмарке товаров (работ, услуг);</w:t>
      </w:r>
    </w:p>
    <w:p w14:paraId="21392EF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срок проведения ярмарки;</w:t>
      </w:r>
    </w:p>
    <w:p w14:paraId="29CAF6B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режим работы ярмарки;</w:t>
      </w:r>
    </w:p>
    <w:p w14:paraId="6A68C86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максимальное количество торговых мест на ярмарке.</w:t>
      </w:r>
    </w:p>
    <w:p w14:paraId="50DC775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14:paraId="34DB751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Форма заявления приведена в приложении № 3 к настоящему Административному регламенту.</w:t>
      </w:r>
    </w:p>
    <w:p w14:paraId="6226B795" w14:textId="77777777" w:rsidR="00677371" w:rsidRPr="00683ABE" w:rsidRDefault="00677371" w:rsidP="00677371">
      <w:pPr>
        <w:pStyle w:val="af5"/>
        <w:ind w:firstLine="709"/>
        <w:rPr>
          <w:rFonts w:ascii="Times New Roman" w:hAnsi="Times New Roman"/>
          <w:sz w:val="24"/>
          <w:szCs w:val="24"/>
        </w:rPr>
      </w:pPr>
      <w:r w:rsidRPr="00683ABE">
        <w:rPr>
          <w:rFonts w:ascii="Times New Roman" w:hAnsi="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w:t>
      </w:r>
    </w:p>
    <w:p w14:paraId="025DC7FE" w14:textId="77777777" w:rsidR="00677371" w:rsidRPr="00683ABE" w:rsidRDefault="00677371" w:rsidP="00677371">
      <w:pPr>
        <w:pStyle w:val="ConsPlusNormal"/>
        <w:ind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683ABE">
        <w:rPr>
          <w:rFonts w:ascii="Times New Roman" w:hAnsi="Times New Roman" w:cs="Times New Roman"/>
          <w:sz w:val="24"/>
          <w:szCs w:val="24"/>
          <w:lang w:eastAsia="ru-RU"/>
        </w:rPr>
        <w:t>простой электронной подписи.</w:t>
      </w:r>
    </w:p>
    <w:p w14:paraId="62CE0E39"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Заявление в форме электронного документа от имени юридического лица заверяется электронной подписью:</w:t>
      </w:r>
    </w:p>
    <w:p w14:paraId="16048E55"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 лица, действующего от имени юридического лица без доверенности;</w:t>
      </w:r>
    </w:p>
    <w:p w14:paraId="47D51364"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455CC3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A88B24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692CF6A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CFF7E5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09EE4B6"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К заявлению прилагаются следующие документы:</w:t>
      </w:r>
    </w:p>
    <w:p w14:paraId="1AB905F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копии учредительных документов организатора ярмарки – юридического лица;</w:t>
      </w:r>
    </w:p>
    <w:p w14:paraId="4725B0B6" w14:textId="77777777" w:rsidR="00677371" w:rsidRPr="00683ABE" w:rsidRDefault="00677371" w:rsidP="00677371">
      <w:pPr>
        <w:autoSpaceDE w:val="0"/>
        <w:autoSpaceDN w:val="0"/>
        <w:adjustRightInd w:val="0"/>
        <w:ind w:firstLine="709"/>
        <w:rPr>
          <w:rStyle w:val="af4"/>
          <w:rFonts w:ascii="Times New Roman" w:hAnsi="Times New Roman"/>
          <w:sz w:val="24"/>
          <w:szCs w:val="24"/>
        </w:rPr>
      </w:pPr>
      <w:r w:rsidRPr="00683ABE">
        <w:rPr>
          <w:rFonts w:ascii="Times New Roman" w:hAnsi="Times New Roman"/>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14:paraId="0BF91EDF" w14:textId="77777777" w:rsidR="00677371" w:rsidRPr="00683ABE" w:rsidRDefault="00677371" w:rsidP="00677371">
      <w:pPr>
        <w:autoSpaceDE w:val="0"/>
        <w:autoSpaceDN w:val="0"/>
        <w:adjustRightInd w:val="0"/>
        <w:ind w:firstLine="709"/>
        <w:rPr>
          <w:rStyle w:val="af4"/>
          <w:rFonts w:ascii="Times New Roman" w:hAnsi="Times New Roman"/>
        </w:rPr>
      </w:pPr>
      <w:r w:rsidRPr="00683ABE">
        <w:rPr>
          <w:rFonts w:ascii="Times New Roman" w:hAnsi="Times New Roman"/>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F2201F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 схема границ территории, на которой предполагается проведение ярмарки, нанесенная на план земельного участка;</w:t>
      </w:r>
    </w:p>
    <w:p w14:paraId="06B1457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14:paraId="59C34BB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14:paraId="343D532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Копии документов, не заверенные нотариусом, представляются с их оригиналами.</w:t>
      </w:r>
    </w:p>
    <w:p w14:paraId="2FABA93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678705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выписка из Единого государственного реестра юридических лиц (Единого государственного реестра индивидуальных предпринимателей).</w:t>
      </w:r>
    </w:p>
    <w:p w14:paraId="41FA8334" w14:textId="77777777" w:rsidR="00677371" w:rsidRPr="00683ABE" w:rsidRDefault="00677371" w:rsidP="00677371">
      <w:pPr>
        <w:pStyle w:val="ConsPlusNormal"/>
        <w:ind w:firstLine="709"/>
        <w:jc w:val="both"/>
        <w:rPr>
          <w:rFonts w:ascii="Times New Roman" w:hAnsi="Times New Roman" w:cs="Times New Roman"/>
          <w:sz w:val="24"/>
          <w:szCs w:val="24"/>
          <w:lang w:eastAsia="ru-RU"/>
        </w:rPr>
      </w:pPr>
      <w:r w:rsidRPr="00683AB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683ABE">
        <w:rPr>
          <w:rFonts w:ascii="Times New Roman" w:hAnsi="Times New Roman" w:cs="Times New Roman"/>
          <w:sz w:val="24"/>
          <w:szCs w:val="24"/>
          <w:lang w:eastAsia="ru-RU"/>
        </w:rPr>
        <w:t>правлении Федеральной налоговой службы по Воронежской области.</w:t>
      </w:r>
    </w:p>
    <w:p w14:paraId="4288274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14:paraId="7C5789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14:paraId="4552958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Заявитель вправе представить указанные документы самостоятельно.</w:t>
      </w:r>
    </w:p>
    <w:p w14:paraId="0C3FF6E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CEFA3A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Запрещается требовать от заявителя:</w:t>
      </w:r>
    </w:p>
    <w:p w14:paraId="60653BA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AEE358" w14:textId="2F0C98D9"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230F0">
        <w:rPr>
          <w:rFonts w:ascii="Times New Roman" w:hAnsi="Times New Roman"/>
        </w:rPr>
        <w:t>Круглянского</w:t>
      </w:r>
      <w:r w:rsidRPr="00683ABE">
        <w:rPr>
          <w:rFonts w:ascii="Times New Roman" w:hAnsi="Times New Roman"/>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E5460B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6100E39" w14:textId="674BDFEF"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64DAC27E" w14:textId="77777777" w:rsidR="00E02C12" w:rsidRPr="00683ABE" w:rsidRDefault="00E02C12" w:rsidP="00677371">
      <w:pPr>
        <w:autoSpaceDE w:val="0"/>
        <w:autoSpaceDN w:val="0"/>
        <w:adjustRightInd w:val="0"/>
        <w:ind w:firstLine="709"/>
        <w:rPr>
          <w:rFonts w:ascii="Times New Roman" w:hAnsi="Times New Roman"/>
        </w:rPr>
      </w:pPr>
    </w:p>
    <w:p w14:paraId="50FE7932" w14:textId="77777777" w:rsidR="00677371" w:rsidRPr="00683ABE" w:rsidRDefault="00677371" w:rsidP="00677371">
      <w:pPr>
        <w:pStyle w:val="af0"/>
        <w:numPr>
          <w:ilvl w:val="1"/>
          <w:numId w:val="36"/>
        </w:numPr>
        <w:tabs>
          <w:tab w:val="clear" w:pos="1155"/>
          <w:tab w:val="left" w:pos="-142"/>
          <w:tab w:val="left" w:pos="1276"/>
          <w:tab w:val="num" w:pos="1430"/>
        </w:tabs>
        <w:ind w:left="0" w:firstLine="709"/>
        <w:rPr>
          <w:rFonts w:ascii="Times New Roman" w:hAnsi="Times New Roman"/>
        </w:rPr>
      </w:pPr>
      <w:r w:rsidRPr="00683ABE">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4D7C60DC" w14:textId="561C884A"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подача заявления лицом, не уполномоченным совершать такого рода действия.</w:t>
      </w:r>
    </w:p>
    <w:p w14:paraId="1FA55D12" w14:textId="77777777" w:rsidR="00E02C12" w:rsidRPr="00683ABE" w:rsidRDefault="00E02C12" w:rsidP="00677371">
      <w:pPr>
        <w:autoSpaceDE w:val="0"/>
        <w:autoSpaceDN w:val="0"/>
        <w:adjustRightInd w:val="0"/>
        <w:ind w:firstLine="709"/>
        <w:rPr>
          <w:rFonts w:ascii="Times New Roman" w:hAnsi="Times New Roman"/>
        </w:rPr>
      </w:pPr>
    </w:p>
    <w:p w14:paraId="379CAEC4" w14:textId="77777777" w:rsidR="00677371" w:rsidRPr="00683ABE" w:rsidRDefault="00677371" w:rsidP="00677371">
      <w:pPr>
        <w:pStyle w:val="af0"/>
        <w:numPr>
          <w:ilvl w:val="1"/>
          <w:numId w:val="37"/>
        </w:numPr>
        <w:tabs>
          <w:tab w:val="left" w:pos="1440"/>
          <w:tab w:val="left" w:pos="1560"/>
        </w:tabs>
        <w:ind w:left="0" w:firstLine="709"/>
        <w:rPr>
          <w:rFonts w:ascii="Times New Roman" w:hAnsi="Times New Roman"/>
        </w:rPr>
      </w:pPr>
      <w:r w:rsidRPr="00683ABE">
        <w:rPr>
          <w:rFonts w:ascii="Times New Roman" w:hAnsi="Times New Roman"/>
        </w:rPr>
        <w:t>Исчерпывающий перечень оснований для отказа в предоставлении муниципальной услуги.</w:t>
      </w:r>
    </w:p>
    <w:p w14:paraId="10E95CB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Основаниями для отказа в предоставлении муниципальной услуги являются:</w:t>
      </w:r>
    </w:p>
    <w:p w14:paraId="63958A5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1) организатором не соблюден порядок подачи заявления о проведении ярмарки;</w:t>
      </w:r>
    </w:p>
    <w:p w14:paraId="7AE9844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14:paraId="6B853D2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14:paraId="7187465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14:paraId="6DA2AE0E" w14:textId="25F03B6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5) проведение ярмарки совпадает по времени и месту проведения с другой ярмаркой, </w:t>
      </w:r>
      <w:proofErr w:type="spellStart"/>
      <w:r w:rsidRPr="00683ABE">
        <w:rPr>
          <w:rFonts w:ascii="Times New Roman" w:hAnsi="Times New Roman"/>
        </w:rPr>
        <w:t>выставочно</w:t>
      </w:r>
      <w:proofErr w:type="spellEnd"/>
      <w:r w:rsidRPr="00683ABE">
        <w:rPr>
          <w:rFonts w:ascii="Times New Roman" w:hAnsi="Times New Roman"/>
        </w:rPr>
        <w:t>-ярмарочным или публичным мероприятием, заявление, о проведении которого подано ранее.</w:t>
      </w:r>
    </w:p>
    <w:p w14:paraId="0C22C8CA" w14:textId="77777777" w:rsidR="00E02C12" w:rsidRPr="00683ABE" w:rsidRDefault="00E02C12" w:rsidP="00677371">
      <w:pPr>
        <w:autoSpaceDE w:val="0"/>
        <w:autoSpaceDN w:val="0"/>
        <w:adjustRightInd w:val="0"/>
        <w:ind w:firstLine="709"/>
        <w:rPr>
          <w:rFonts w:ascii="Times New Roman" w:hAnsi="Times New Roman"/>
        </w:rPr>
      </w:pPr>
    </w:p>
    <w:p w14:paraId="14FC3451" w14:textId="77777777" w:rsidR="00677371" w:rsidRPr="00683ABE" w:rsidRDefault="00677371" w:rsidP="00677371">
      <w:pPr>
        <w:pStyle w:val="af0"/>
        <w:numPr>
          <w:ilvl w:val="1"/>
          <w:numId w:val="38"/>
        </w:numPr>
        <w:tabs>
          <w:tab w:val="left" w:pos="993"/>
          <w:tab w:val="left" w:pos="1560"/>
        </w:tabs>
        <w:ind w:left="0" w:firstLine="709"/>
        <w:rPr>
          <w:rFonts w:ascii="Times New Roman" w:hAnsi="Times New Roman"/>
        </w:rPr>
      </w:pPr>
      <w:r w:rsidRPr="00683ABE">
        <w:rPr>
          <w:rFonts w:ascii="Times New Roman" w:hAnsi="Times New Roman"/>
        </w:rPr>
        <w:t>Размер платы, взимаемой с заявителя при предоставлении муниципальной услуги.</w:t>
      </w:r>
    </w:p>
    <w:p w14:paraId="2A6FCA30" w14:textId="2D7DAAFA" w:rsidR="00677371" w:rsidRDefault="00677371" w:rsidP="00677371">
      <w:pPr>
        <w:tabs>
          <w:tab w:val="num" w:pos="792"/>
          <w:tab w:val="left" w:pos="1440"/>
          <w:tab w:val="left" w:pos="1560"/>
        </w:tabs>
        <w:ind w:firstLine="709"/>
        <w:rPr>
          <w:rFonts w:ascii="Times New Roman" w:hAnsi="Times New Roman"/>
        </w:rPr>
      </w:pPr>
      <w:r w:rsidRPr="00683ABE">
        <w:rPr>
          <w:rFonts w:ascii="Times New Roman" w:hAnsi="Times New Roman"/>
        </w:rPr>
        <w:t>Муниципальная услуга предоставляется на безвозмездной основе.</w:t>
      </w:r>
    </w:p>
    <w:p w14:paraId="4914F822" w14:textId="77777777" w:rsidR="00E02C12" w:rsidRPr="00683ABE" w:rsidRDefault="00E02C12" w:rsidP="00677371">
      <w:pPr>
        <w:tabs>
          <w:tab w:val="num" w:pos="792"/>
          <w:tab w:val="left" w:pos="1440"/>
          <w:tab w:val="left" w:pos="1560"/>
        </w:tabs>
        <w:ind w:firstLine="709"/>
        <w:rPr>
          <w:rFonts w:ascii="Times New Roman" w:hAnsi="Times New Roman"/>
        </w:rPr>
      </w:pPr>
    </w:p>
    <w:p w14:paraId="1DAC6736" w14:textId="77777777" w:rsidR="00677371" w:rsidRPr="00683ABE" w:rsidRDefault="00677371" w:rsidP="00677371">
      <w:pPr>
        <w:tabs>
          <w:tab w:val="num" w:pos="792"/>
          <w:tab w:val="left" w:pos="1440"/>
          <w:tab w:val="left" w:pos="1560"/>
        </w:tabs>
        <w:ind w:firstLine="709"/>
        <w:rPr>
          <w:rFonts w:ascii="Times New Roman" w:hAnsi="Times New Roman"/>
        </w:rPr>
      </w:pPr>
      <w:r w:rsidRPr="00683ABE">
        <w:rPr>
          <w:rFonts w:ascii="Times New Roman" w:hAnsi="Times New Roman"/>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0038F0"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5954379" w14:textId="44801CD9"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01DF8B46" w14:textId="77777777" w:rsidR="00E02C12" w:rsidRPr="00683ABE" w:rsidRDefault="00E02C12" w:rsidP="00677371">
      <w:pPr>
        <w:autoSpaceDE w:val="0"/>
        <w:autoSpaceDN w:val="0"/>
        <w:adjustRightInd w:val="0"/>
        <w:ind w:firstLine="709"/>
        <w:rPr>
          <w:rFonts w:ascii="Times New Roman" w:hAnsi="Times New Roman"/>
        </w:rPr>
      </w:pPr>
    </w:p>
    <w:p w14:paraId="7A4A758F" w14:textId="77777777" w:rsidR="00677371" w:rsidRPr="00683ABE" w:rsidRDefault="00677371" w:rsidP="00677371">
      <w:pPr>
        <w:pStyle w:val="af0"/>
        <w:numPr>
          <w:ilvl w:val="1"/>
          <w:numId w:val="39"/>
        </w:numPr>
        <w:tabs>
          <w:tab w:val="num" w:pos="1155"/>
          <w:tab w:val="left" w:pos="1560"/>
        </w:tabs>
        <w:ind w:left="0" w:firstLine="709"/>
        <w:rPr>
          <w:rFonts w:ascii="Times New Roman" w:hAnsi="Times New Roman"/>
        </w:rPr>
      </w:pPr>
      <w:r w:rsidRPr="00683ABE">
        <w:rPr>
          <w:rFonts w:ascii="Times New Roman" w:hAnsi="Times New Roman"/>
        </w:rPr>
        <w:t>Срок регистрации запроса заявителя о предоставлении муниципальной услуги.</w:t>
      </w:r>
    </w:p>
    <w:p w14:paraId="158CF1DA" w14:textId="77EEB91E" w:rsidR="00677371" w:rsidRDefault="00677371" w:rsidP="00677371">
      <w:pPr>
        <w:tabs>
          <w:tab w:val="num" w:pos="1155"/>
          <w:tab w:val="left" w:pos="1560"/>
        </w:tabs>
        <w:ind w:firstLine="709"/>
        <w:rPr>
          <w:rFonts w:ascii="Times New Roman" w:hAnsi="Times New Roman"/>
        </w:rPr>
      </w:pPr>
      <w:r w:rsidRPr="00683ABE">
        <w:rPr>
          <w:rFonts w:ascii="Times New Roman" w:hAnsi="Times New Roman"/>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1C40B90D" w14:textId="77777777" w:rsidR="00E02C12" w:rsidRPr="00683ABE" w:rsidRDefault="00E02C12" w:rsidP="00677371">
      <w:pPr>
        <w:tabs>
          <w:tab w:val="num" w:pos="1155"/>
          <w:tab w:val="left" w:pos="1560"/>
        </w:tabs>
        <w:ind w:firstLine="709"/>
        <w:rPr>
          <w:rFonts w:ascii="Times New Roman" w:hAnsi="Times New Roman"/>
        </w:rPr>
      </w:pPr>
    </w:p>
    <w:p w14:paraId="5B26F842" w14:textId="77777777" w:rsidR="00677371" w:rsidRPr="00683ABE" w:rsidRDefault="00677371" w:rsidP="00677371">
      <w:pPr>
        <w:pStyle w:val="af0"/>
        <w:numPr>
          <w:ilvl w:val="1"/>
          <w:numId w:val="39"/>
        </w:numPr>
        <w:tabs>
          <w:tab w:val="num" w:pos="1155"/>
          <w:tab w:val="left" w:pos="1560"/>
        </w:tabs>
        <w:ind w:left="0" w:firstLine="709"/>
        <w:rPr>
          <w:rFonts w:ascii="Times New Roman" w:hAnsi="Times New Roman"/>
        </w:rPr>
      </w:pPr>
      <w:r w:rsidRPr="00683ABE">
        <w:rPr>
          <w:rFonts w:ascii="Times New Roman" w:hAnsi="Times New Roman"/>
        </w:rPr>
        <w:t>Требования к помещениям, в которых предоставляется муниципальная услуга.</w:t>
      </w:r>
    </w:p>
    <w:p w14:paraId="010EE16F" w14:textId="77777777" w:rsidR="00677371" w:rsidRPr="00683ABE" w:rsidRDefault="00677371" w:rsidP="00677371">
      <w:pPr>
        <w:numPr>
          <w:ilvl w:val="2"/>
          <w:numId w:val="39"/>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2EB108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EE6D80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78FA4B9C" w14:textId="77777777" w:rsidR="00677371" w:rsidRPr="00683ABE" w:rsidRDefault="00677371" w:rsidP="00677371">
      <w:pPr>
        <w:numPr>
          <w:ilvl w:val="2"/>
          <w:numId w:val="40"/>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353397C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Доступ заявителей к парковочным местам является бесплатным.</w:t>
      </w:r>
    </w:p>
    <w:p w14:paraId="1752B417" w14:textId="77777777" w:rsidR="00677371" w:rsidRPr="00683ABE" w:rsidRDefault="00677371" w:rsidP="00677371">
      <w:pPr>
        <w:numPr>
          <w:ilvl w:val="2"/>
          <w:numId w:val="40"/>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5AD3A76D" w14:textId="77777777" w:rsidR="00677371" w:rsidRPr="00683ABE" w:rsidRDefault="00677371" w:rsidP="00677371">
      <w:pPr>
        <w:numPr>
          <w:ilvl w:val="2"/>
          <w:numId w:val="40"/>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4CAEEF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информационными стендами, на которых размещается визуальная и текстовая информация;</w:t>
      </w:r>
    </w:p>
    <w:p w14:paraId="783E68E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стульями и столами для оформления документов.</w:t>
      </w:r>
    </w:p>
    <w:p w14:paraId="0D4C14D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К информационным стендам должна быть обеспечена возможность свободного доступа граждан.</w:t>
      </w:r>
    </w:p>
    <w:p w14:paraId="3AC8D76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45FD171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196C74F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режим работы органов, предоставляющих муниципальную услугу;</w:t>
      </w:r>
    </w:p>
    <w:p w14:paraId="70CF57B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графики личного приема граждан уполномоченными должностными лицами;</w:t>
      </w:r>
    </w:p>
    <w:p w14:paraId="5D6494E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76B0DC7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7A05F7A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тексты, выдержки из нормативных правовых актов, регулирующих предоставление муниципальной услуги;</w:t>
      </w:r>
    </w:p>
    <w:p w14:paraId="51FA8D6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образцы оформления документов.</w:t>
      </w:r>
    </w:p>
    <w:p w14:paraId="1410344A" w14:textId="77777777" w:rsidR="00677371" w:rsidRPr="00683ABE" w:rsidRDefault="00677371" w:rsidP="00677371">
      <w:pPr>
        <w:numPr>
          <w:ilvl w:val="2"/>
          <w:numId w:val="40"/>
        </w:numPr>
        <w:autoSpaceDE w:val="0"/>
        <w:autoSpaceDN w:val="0"/>
        <w:adjustRightInd w:val="0"/>
        <w:ind w:left="0" w:firstLine="709"/>
        <w:rPr>
          <w:rFonts w:ascii="Times New Roman" w:hAnsi="Times New Roman"/>
        </w:rPr>
      </w:pPr>
      <w:r w:rsidRPr="00683ABE">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CB2BC5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2.12.6. Требования к обеспечению условий доступности муниципальных услуг для инвалидов.</w:t>
      </w:r>
    </w:p>
    <w:p w14:paraId="7FF158E8"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8ECB8A9" w14:textId="7A07E995"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683ABE">
        <w:rPr>
          <w:rFonts w:ascii="Times New Roman" w:hAnsi="Times New Roman"/>
        </w:rPr>
        <w:lastRenderedPageBreak/>
        <w:t>муниципальную услугу, обеспечивает предоставление муниципальной услуги по месту жительства инвалида.</w:t>
      </w:r>
    </w:p>
    <w:p w14:paraId="1C98EC5F" w14:textId="77777777" w:rsidR="00E02C12" w:rsidRPr="00683ABE" w:rsidRDefault="00E02C12" w:rsidP="00677371">
      <w:pPr>
        <w:autoSpaceDE w:val="0"/>
        <w:autoSpaceDN w:val="0"/>
        <w:adjustRightInd w:val="0"/>
        <w:ind w:firstLine="709"/>
        <w:rPr>
          <w:rFonts w:ascii="Times New Roman" w:hAnsi="Times New Roman"/>
        </w:rPr>
      </w:pPr>
    </w:p>
    <w:p w14:paraId="5C751950" w14:textId="77777777" w:rsidR="00677371" w:rsidRPr="00683ABE" w:rsidRDefault="00677371" w:rsidP="00677371">
      <w:pPr>
        <w:numPr>
          <w:ilvl w:val="1"/>
          <w:numId w:val="39"/>
        </w:numPr>
        <w:tabs>
          <w:tab w:val="num" w:pos="1155"/>
          <w:tab w:val="left" w:pos="1560"/>
        </w:tabs>
        <w:ind w:left="0" w:firstLine="709"/>
        <w:rPr>
          <w:rFonts w:ascii="Times New Roman" w:hAnsi="Times New Roman"/>
        </w:rPr>
      </w:pPr>
      <w:r w:rsidRPr="00683ABE">
        <w:rPr>
          <w:rFonts w:ascii="Times New Roman" w:hAnsi="Times New Roman"/>
        </w:rPr>
        <w:t>Показатели доступности и качества муниципальной услуги.</w:t>
      </w:r>
    </w:p>
    <w:p w14:paraId="1358FDD0" w14:textId="77777777" w:rsidR="00677371" w:rsidRPr="00683ABE" w:rsidRDefault="00677371" w:rsidP="00677371">
      <w:pPr>
        <w:pStyle w:val="ConsPlusNormal"/>
        <w:numPr>
          <w:ilvl w:val="2"/>
          <w:numId w:val="39"/>
        </w:numPr>
        <w:tabs>
          <w:tab w:val="left" w:pos="1560"/>
        </w:tabs>
        <w:ind w:left="0" w:firstLine="709"/>
        <w:jc w:val="both"/>
        <w:rPr>
          <w:rFonts w:ascii="Times New Roman" w:hAnsi="Times New Roman" w:cs="Times New Roman"/>
          <w:sz w:val="24"/>
          <w:szCs w:val="24"/>
        </w:rPr>
      </w:pPr>
      <w:r w:rsidRPr="00683ABE">
        <w:rPr>
          <w:rFonts w:ascii="Times New Roman" w:hAnsi="Times New Roman" w:cs="Times New Roman"/>
          <w:sz w:val="24"/>
          <w:szCs w:val="24"/>
        </w:rPr>
        <w:t>Показателями доступности муниципальной услуги являются:</w:t>
      </w:r>
    </w:p>
    <w:p w14:paraId="580DCFA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24E52C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мест ожидания в администрации доступными местами общего пользования;</w:t>
      </w:r>
    </w:p>
    <w:p w14:paraId="06DA2F9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7B5FE879"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соблюдение графика работы администрации;</w:t>
      </w:r>
    </w:p>
    <w:p w14:paraId="29667480"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размещение полной, достоверной и актуальной информации о муниципальной услуге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A9026C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возможность получения муниципальной услуги в МФЦ;</w:t>
      </w:r>
    </w:p>
    <w:p w14:paraId="672D20D8"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51FC46" w14:textId="77777777" w:rsidR="00677371" w:rsidRPr="00683ABE" w:rsidRDefault="00677371" w:rsidP="00677371">
      <w:pPr>
        <w:pStyle w:val="ConsPlusNormal"/>
        <w:numPr>
          <w:ilvl w:val="2"/>
          <w:numId w:val="41"/>
        </w:numPr>
        <w:tabs>
          <w:tab w:val="left" w:pos="1701"/>
        </w:tabs>
        <w:ind w:left="0" w:firstLine="709"/>
        <w:jc w:val="both"/>
        <w:rPr>
          <w:rFonts w:ascii="Times New Roman" w:hAnsi="Times New Roman" w:cs="Times New Roman"/>
          <w:sz w:val="24"/>
          <w:szCs w:val="24"/>
        </w:rPr>
      </w:pPr>
      <w:r w:rsidRPr="00683ABE">
        <w:rPr>
          <w:rFonts w:ascii="Times New Roman" w:hAnsi="Times New Roman" w:cs="Times New Roman"/>
          <w:sz w:val="24"/>
          <w:szCs w:val="24"/>
        </w:rPr>
        <w:t>Показателями качества муниципальной услуги являются:</w:t>
      </w:r>
    </w:p>
    <w:p w14:paraId="6947E24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05C1416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соблюдение сроков предоставления муниципальной услуги;</w:t>
      </w:r>
    </w:p>
    <w:p w14:paraId="61F78E78" w14:textId="31B0BA13" w:rsidR="00677371"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63DF4244" w14:textId="77777777" w:rsidR="00E02C12" w:rsidRPr="00E02C12" w:rsidRDefault="00E02C12" w:rsidP="00E02C12">
      <w:pPr>
        <w:rPr>
          <w:lang w:eastAsia="ar-SA"/>
        </w:rPr>
      </w:pPr>
    </w:p>
    <w:p w14:paraId="7121814F" w14:textId="77777777" w:rsidR="00677371" w:rsidRPr="00683ABE" w:rsidRDefault="00677371" w:rsidP="00677371">
      <w:pPr>
        <w:numPr>
          <w:ilvl w:val="1"/>
          <w:numId w:val="41"/>
        </w:numPr>
        <w:tabs>
          <w:tab w:val="num" w:pos="1155"/>
          <w:tab w:val="left" w:pos="1560"/>
        </w:tabs>
        <w:ind w:left="0" w:firstLine="709"/>
        <w:rPr>
          <w:rFonts w:ascii="Times New Roman" w:hAnsi="Times New Roman"/>
        </w:rPr>
      </w:pPr>
      <w:r w:rsidRPr="00683ABE">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D6AAD3C" w14:textId="77777777" w:rsidR="00677371" w:rsidRPr="00683ABE" w:rsidRDefault="00677371" w:rsidP="00677371">
      <w:pPr>
        <w:numPr>
          <w:ilvl w:val="2"/>
          <w:numId w:val="42"/>
        </w:numPr>
        <w:tabs>
          <w:tab w:val="left" w:pos="1560"/>
          <w:tab w:val="num" w:pos="1590"/>
        </w:tabs>
        <w:ind w:left="0" w:firstLine="709"/>
        <w:rPr>
          <w:rFonts w:ascii="Times New Roman" w:hAnsi="Times New Roman"/>
        </w:rPr>
      </w:pPr>
      <w:r w:rsidRPr="00683ABE">
        <w:rPr>
          <w:rFonts w:ascii="Times New Roman" w:hAnsi="Times New Roman"/>
        </w:rPr>
        <w:t>Прием заявителей (прием и выдача документов) осуществляется уполномоченными должностными лицами МФЦ.</w:t>
      </w:r>
    </w:p>
    <w:p w14:paraId="7084A23F" w14:textId="77777777" w:rsidR="00677371" w:rsidRPr="00683ABE" w:rsidRDefault="00677371" w:rsidP="00677371">
      <w:pPr>
        <w:numPr>
          <w:ilvl w:val="2"/>
          <w:numId w:val="42"/>
        </w:numPr>
        <w:tabs>
          <w:tab w:val="left" w:pos="1560"/>
        </w:tabs>
        <w:autoSpaceDE w:val="0"/>
        <w:autoSpaceDN w:val="0"/>
        <w:adjustRightInd w:val="0"/>
        <w:ind w:left="0" w:firstLine="709"/>
        <w:rPr>
          <w:rFonts w:ascii="Times New Roman" w:hAnsi="Times New Roman"/>
        </w:rPr>
      </w:pPr>
      <w:r w:rsidRPr="00683ABE">
        <w:rPr>
          <w:rFonts w:ascii="Times New Roman" w:hAnsi="Times New Roman"/>
        </w:rPr>
        <w:t>Прием заявителей уполномоченными лицами осуществляется в соответствии с графиком (режимом) работы МФЦ.</w:t>
      </w:r>
    </w:p>
    <w:p w14:paraId="2B5147B8" w14:textId="16B4E3F2" w:rsidR="00677371" w:rsidRPr="00683ABE" w:rsidRDefault="00677371" w:rsidP="00677371">
      <w:pPr>
        <w:numPr>
          <w:ilvl w:val="2"/>
          <w:numId w:val="42"/>
        </w:numPr>
        <w:tabs>
          <w:tab w:val="left" w:pos="1701"/>
        </w:tabs>
        <w:autoSpaceDE w:val="0"/>
        <w:autoSpaceDN w:val="0"/>
        <w:adjustRightInd w:val="0"/>
        <w:ind w:left="0" w:firstLine="709"/>
        <w:rPr>
          <w:rFonts w:ascii="Times New Roman" w:hAnsi="Times New Roman"/>
        </w:rPr>
      </w:pPr>
      <w:r w:rsidRPr="00683ABE">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01CA7">
        <w:rPr>
          <w:rFonts w:ascii="Times New Roman" w:hAnsi="Times New Roman"/>
          <w:lang w:val="en-US"/>
        </w:rPr>
        <w:t>www</w:t>
      </w:r>
      <w:r w:rsidR="00C01CA7" w:rsidRPr="00FE4752">
        <w:rPr>
          <w:rFonts w:ascii="Times New Roman" w:hAnsi="Times New Roman"/>
        </w:rPr>
        <w:t>.starinskoe.ru</w:t>
      </w:r>
      <w:r w:rsidRPr="00683ABE">
        <w:rPr>
          <w:rFonts w:ascii="Times New Roman" w:hAnsi="Times New Roman"/>
        </w:rPr>
        <w:t>), на Едином портале государственных и муниципальных услуг (функций) (www.gosuslugi.ru).</w:t>
      </w:r>
    </w:p>
    <w:p w14:paraId="683928FF" w14:textId="77777777" w:rsidR="00677371" w:rsidRPr="00683ABE" w:rsidRDefault="00677371" w:rsidP="00677371">
      <w:pPr>
        <w:numPr>
          <w:ilvl w:val="2"/>
          <w:numId w:val="42"/>
        </w:numPr>
        <w:autoSpaceDE w:val="0"/>
        <w:autoSpaceDN w:val="0"/>
        <w:adjustRightInd w:val="0"/>
        <w:ind w:left="0" w:firstLine="709"/>
        <w:rPr>
          <w:rFonts w:ascii="Times New Roman" w:hAnsi="Times New Roman"/>
        </w:rPr>
      </w:pPr>
      <w:r w:rsidRPr="00683ABE">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73E69F9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p>
    <w:p w14:paraId="718565B4" w14:textId="77777777" w:rsidR="00677371" w:rsidRPr="00683ABE" w:rsidRDefault="00677371" w:rsidP="00677371">
      <w:pPr>
        <w:numPr>
          <w:ilvl w:val="0"/>
          <w:numId w:val="5"/>
        </w:numPr>
        <w:tabs>
          <w:tab w:val="clear" w:pos="532"/>
          <w:tab w:val="num" w:pos="0"/>
          <w:tab w:val="num" w:pos="390"/>
        </w:tabs>
        <w:ind w:left="0" w:firstLine="709"/>
        <w:rPr>
          <w:rFonts w:ascii="Times New Roman" w:hAnsi="Times New Roman"/>
        </w:rPr>
      </w:pPr>
      <w:r w:rsidRPr="00683ABE">
        <w:rPr>
          <w:rFonts w:ascii="Times New Roman" w:hAnsi="Times New Roman"/>
        </w:rPr>
        <w:t>Состав, последовательность и сроки выполнения административных процедур, требования к порядку их выполнения</w:t>
      </w:r>
    </w:p>
    <w:p w14:paraId="259BA25A" w14:textId="77777777" w:rsidR="00677371" w:rsidRPr="00683ABE" w:rsidRDefault="00677371" w:rsidP="00677371">
      <w:pPr>
        <w:tabs>
          <w:tab w:val="num" w:pos="1430"/>
          <w:tab w:val="left" w:pos="1560"/>
        </w:tabs>
        <w:ind w:firstLine="709"/>
        <w:rPr>
          <w:rFonts w:ascii="Times New Roman" w:hAnsi="Times New Roman"/>
        </w:rPr>
      </w:pPr>
      <w:r w:rsidRPr="00683ABE">
        <w:rPr>
          <w:rFonts w:ascii="Times New Roman" w:hAnsi="Times New Roman"/>
        </w:rPr>
        <w:t>3.1. Предоставление муниципальной услуги включает в себя следующие административные процедуры:</w:t>
      </w:r>
    </w:p>
    <w:p w14:paraId="5EB02931"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прием и регистрация заявления и прилагаемых к нему документов;</w:t>
      </w:r>
    </w:p>
    <w:p w14:paraId="272916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6E42442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xml:space="preserve">- принятие решения о предоставлении муниципальной услуги либо об отказе в ее </w:t>
      </w:r>
      <w:r w:rsidRPr="00683ABE">
        <w:rPr>
          <w:rFonts w:ascii="Times New Roman" w:eastAsia="Calibri" w:hAnsi="Times New Roman"/>
          <w:lang w:eastAsia="en-US"/>
        </w:rPr>
        <w:lastRenderedPageBreak/>
        <w:t>предоставлении;</w:t>
      </w:r>
    </w:p>
    <w:p w14:paraId="7F3D826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выдача (направление) заявителю результата предоставления муниципальной услуги.</w:t>
      </w:r>
    </w:p>
    <w:p w14:paraId="35F711C9" w14:textId="77777777" w:rsidR="004105EA" w:rsidRPr="00683ABE" w:rsidRDefault="004105EA" w:rsidP="00677371">
      <w:pPr>
        <w:autoSpaceDE w:val="0"/>
        <w:autoSpaceDN w:val="0"/>
        <w:adjustRightInd w:val="0"/>
        <w:ind w:firstLine="709"/>
        <w:rPr>
          <w:rFonts w:ascii="Times New Roman" w:hAnsi="Times New Roman"/>
        </w:rPr>
      </w:pPr>
    </w:p>
    <w:p w14:paraId="791BA2D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3.2. Прием и регистрация заявления и прилагаемых к нему документов.</w:t>
      </w:r>
    </w:p>
    <w:p w14:paraId="34423A37"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6BC0276B"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14:paraId="45B53319"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14:paraId="53763068"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82BD5F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3.2.3. При личном обращении заявителя в администрацию или в МФЦ специалист, ответственный за прием документов:</w:t>
      </w:r>
    </w:p>
    <w:p w14:paraId="44BBD91E"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758527E4"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14:paraId="1058476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соответствие заявления установленным требованиям;</w:t>
      </w:r>
    </w:p>
    <w:p w14:paraId="25B8BBCC"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3B09587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регистрирует заявление с прилагаемым комплектом документов;</w:t>
      </w:r>
    </w:p>
    <w:p w14:paraId="7094123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B8BB646"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14:paraId="39DC83A8" w14:textId="77777777" w:rsidR="00677371" w:rsidRPr="00683ABE" w:rsidRDefault="00677371" w:rsidP="00677371">
      <w:pPr>
        <w:pStyle w:val="ConsPlusNormal"/>
        <w:ind w:firstLine="709"/>
        <w:jc w:val="both"/>
        <w:rPr>
          <w:rFonts w:ascii="Times New Roman" w:eastAsia="Calibri" w:hAnsi="Times New Roman" w:cs="Times New Roman"/>
          <w:sz w:val="24"/>
          <w:szCs w:val="24"/>
          <w:lang w:eastAsia="en-US"/>
        </w:rPr>
      </w:pPr>
      <w:r w:rsidRPr="00683ABE">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683ABE">
        <w:rPr>
          <w:rFonts w:ascii="Times New Roman" w:eastAsia="Calibri"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BB390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Уведомление о получении заявления</w:t>
      </w:r>
      <w:r w:rsidRPr="00683ABE">
        <w:rPr>
          <w:rFonts w:ascii="Times New Roman" w:hAnsi="Times New Roman"/>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w:t>
      </w:r>
    </w:p>
    <w:p w14:paraId="12CDDBE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lastRenderedPageBreak/>
        <w:t>Уведомление о получении заявления</w:t>
      </w:r>
      <w:r w:rsidRPr="00683ABE">
        <w:rPr>
          <w:rFonts w:ascii="Times New Roman" w:hAnsi="Times New Roman"/>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7E7AFEC4" w14:textId="77777777" w:rsidR="00677371" w:rsidRPr="00683ABE" w:rsidRDefault="00677371" w:rsidP="00677371">
      <w:pPr>
        <w:pStyle w:val="ConsPlusNormal"/>
        <w:ind w:firstLine="709"/>
        <w:jc w:val="both"/>
        <w:rPr>
          <w:rFonts w:ascii="Times New Roman" w:hAnsi="Times New Roman" w:cs="Times New Roman"/>
          <w:sz w:val="24"/>
          <w:szCs w:val="24"/>
          <w:vertAlign w:val="superscript"/>
        </w:rPr>
      </w:pPr>
      <w:r w:rsidRPr="00683ABE">
        <w:rPr>
          <w:rFonts w:ascii="Times New Roman" w:hAnsi="Times New Roman" w:cs="Times New Roman"/>
          <w:sz w:val="24"/>
          <w:szCs w:val="24"/>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14:paraId="4F8CA61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3.2.7.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14:paraId="61CC374A"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3.2.8. Максимальный срок исполнения административной процедуры - 1 рабочий день.</w:t>
      </w:r>
    </w:p>
    <w:p w14:paraId="7271EC8B" w14:textId="77777777" w:rsidR="00677371" w:rsidRPr="00683ABE" w:rsidRDefault="00677371" w:rsidP="00677371">
      <w:pPr>
        <w:autoSpaceDE w:val="0"/>
        <w:autoSpaceDN w:val="0"/>
        <w:adjustRightInd w:val="0"/>
        <w:ind w:firstLine="709"/>
        <w:rPr>
          <w:rFonts w:ascii="Times New Roman" w:hAnsi="Times New Roman"/>
        </w:rPr>
      </w:pPr>
    </w:p>
    <w:p w14:paraId="178C887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055BC30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14:paraId="2C54B051"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14:paraId="47FCDAAF" w14:textId="77777777" w:rsidR="00677371" w:rsidRPr="00683ABE" w:rsidRDefault="00677371" w:rsidP="00677371">
      <w:pPr>
        <w:pStyle w:val="ConsPlusNormal"/>
        <w:ind w:firstLine="709"/>
        <w:jc w:val="both"/>
        <w:rPr>
          <w:rFonts w:ascii="Times New Roman" w:hAnsi="Times New Roman" w:cs="Times New Roman"/>
          <w:sz w:val="24"/>
          <w:szCs w:val="24"/>
        </w:rPr>
      </w:pPr>
      <w:r w:rsidRPr="00683ABE">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14:paraId="4A5E3B7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w:t>
      </w:r>
    </w:p>
    <w:p w14:paraId="1C1B7662"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Уведомление о необходимости устранения нарушений направляется заявителю (представителю заявителя) не позднее 1 рабочего дня, следующего за днем поступления заявления в администрацию.</w:t>
      </w:r>
    </w:p>
    <w:p w14:paraId="64994BA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67F7BBB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14:paraId="25E8BC2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xml:space="preserve">1) в Управление Федеральной налоговой службы по Воронежской области для получения: </w:t>
      </w:r>
    </w:p>
    <w:p w14:paraId="6C874D9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выписки из Единого государственного реестра юридических лиц (Единого государственного реестра индивидуальных предпринимателей);</w:t>
      </w:r>
    </w:p>
    <w:p w14:paraId="1DB81B0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2) в управление Федеральной службы государственной регистрации, кадастра и картографии по Воронежской области для получения:</w:t>
      </w:r>
    </w:p>
    <w:p w14:paraId="3AF2BE5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14:paraId="0D7C78FB"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14:paraId="7B39EE3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14:paraId="7874237E"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3.3.4. Максимальный срок исполнения административной процедуры:</w:t>
      </w:r>
    </w:p>
    <w:p w14:paraId="1A829A7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6 рабочих дней;</w:t>
      </w:r>
    </w:p>
    <w:p w14:paraId="1F6CFDFC" w14:textId="62720DE1"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12 календарных дней.</w:t>
      </w:r>
    </w:p>
    <w:p w14:paraId="4C8B63FA" w14:textId="77777777" w:rsidR="004105EA" w:rsidRPr="00683ABE" w:rsidRDefault="004105EA" w:rsidP="00677371">
      <w:pPr>
        <w:autoSpaceDE w:val="0"/>
        <w:autoSpaceDN w:val="0"/>
        <w:adjustRightInd w:val="0"/>
        <w:ind w:firstLine="709"/>
        <w:rPr>
          <w:rFonts w:ascii="Times New Roman" w:hAnsi="Times New Roman"/>
        </w:rPr>
      </w:pPr>
    </w:p>
    <w:p w14:paraId="335860D9"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 Принятие решения о предоставлении муниципальной услуги либо об отказе в ее предоставлении</w:t>
      </w:r>
    </w:p>
    <w:p w14:paraId="6088366D"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3.4.1. В случае отсутствия оснований, указанных в пункте 2.8. настоящего Административного регламента, специалист:</w:t>
      </w:r>
    </w:p>
    <w:p w14:paraId="649CEC61"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готовит проект постановления администрации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(далее - постановление);</w:t>
      </w:r>
    </w:p>
    <w:p w14:paraId="73253DF2" w14:textId="5880BAE2"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 передает подготовленный проект постановления и прилагаемый к нему комплект документов для подписания главе </w:t>
      </w:r>
      <w:r w:rsidR="00D230F0">
        <w:rPr>
          <w:rFonts w:ascii="Times New Roman" w:hAnsi="Times New Roman"/>
        </w:rPr>
        <w:t>Круглянского</w:t>
      </w:r>
      <w:r w:rsidRPr="00683ABE">
        <w:rPr>
          <w:rFonts w:ascii="Times New Roman" w:hAnsi="Times New Roman"/>
        </w:rPr>
        <w:t xml:space="preserve"> </w:t>
      </w:r>
      <w:r w:rsidRPr="00683ABE">
        <w:rPr>
          <w:rFonts w:ascii="Times New Roman" w:eastAsia="Calibri" w:hAnsi="Times New Roman"/>
          <w:lang w:eastAsia="en-US"/>
        </w:rPr>
        <w:t>сельского поселения;</w:t>
      </w:r>
    </w:p>
    <w:p w14:paraId="76C65EA7"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14:paraId="332A22AE"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3.4.2. В случае наличия оснований, указанных в пункте 2.8. настоящего Административного регламента, специалист:</w:t>
      </w:r>
    </w:p>
    <w:p w14:paraId="72814A58"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готовит проект постановления администрации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(далее - постановление об отказе);</w:t>
      </w:r>
    </w:p>
    <w:p w14:paraId="650E09B4" w14:textId="39919360"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 передает подготовленный проект постановления об отказе и прилагаемый к нему комплект документов для подписания главе </w:t>
      </w:r>
      <w:r w:rsidR="00D230F0">
        <w:rPr>
          <w:rFonts w:ascii="Times New Roman" w:hAnsi="Times New Roman"/>
        </w:rPr>
        <w:t>Круглянского</w:t>
      </w:r>
      <w:r w:rsidRPr="00683ABE">
        <w:rPr>
          <w:rFonts w:ascii="Times New Roman" w:hAnsi="Times New Roman"/>
        </w:rPr>
        <w:t xml:space="preserve"> </w:t>
      </w:r>
      <w:r w:rsidRPr="00683ABE">
        <w:rPr>
          <w:rFonts w:ascii="Times New Roman" w:eastAsia="Calibri" w:hAnsi="Times New Roman"/>
          <w:lang w:eastAsia="en-US"/>
        </w:rPr>
        <w:t>сельского поселения;</w:t>
      </w:r>
    </w:p>
    <w:p w14:paraId="6697226B"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не позднее дня, следующего за днем принятия постановления об отказе готовит уведомление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по форме, приведенной в приложении № 2 к настоящему Административному регламенту.</w:t>
      </w:r>
    </w:p>
    <w:p w14:paraId="4F104F84" w14:textId="77777777" w:rsidR="00677371" w:rsidRPr="00683ABE" w:rsidRDefault="00677371" w:rsidP="00677371">
      <w:pPr>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В случае отказа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14:paraId="3FC76354"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3.4.3. Уведомление и постановление регистрируются в журнале регистрации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администрации.</w:t>
      </w:r>
    </w:p>
    <w:p w14:paraId="5F3A6854"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3.4.4. При поступлении в администрацию заявления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через МФЦ зарегистрированные уведомления о в</w:t>
      </w:r>
      <w:r w:rsidRPr="00683ABE">
        <w:rPr>
          <w:rFonts w:ascii="Times New Roman" w:hAnsi="Times New Roman"/>
        </w:rPr>
        <w:t>ключении ярмарки в План проведения ярмарок</w:t>
      </w:r>
      <w:r w:rsidRPr="00683ABE">
        <w:rPr>
          <w:rFonts w:ascii="Times New Roman" w:eastAsia="Calibri" w:hAnsi="Times New Roman"/>
          <w:lang w:eastAsia="en-US"/>
        </w:rPr>
        <w:t xml:space="preserve"> либо об отказе в</w:t>
      </w:r>
      <w:r w:rsidRPr="00683ABE">
        <w:rPr>
          <w:rFonts w:ascii="Times New Roman" w:hAnsi="Times New Roman"/>
        </w:rPr>
        <w:t>ключения ярмарки в План проведения ярмарок</w:t>
      </w:r>
      <w:r w:rsidRPr="00683ABE">
        <w:rPr>
          <w:rFonts w:ascii="Times New Roman" w:eastAsia="Calibri" w:hAnsi="Times New Roman"/>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14:paraId="5EC13E0C"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3.4.5. Результатом административной процедуры является:</w:t>
      </w:r>
    </w:p>
    <w:p w14:paraId="367642E7"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Принятие решения</w:t>
      </w:r>
      <w:r w:rsidRPr="00683ABE">
        <w:rPr>
          <w:rFonts w:ascii="Times New Roman" w:hAnsi="Times New Roman"/>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14:paraId="71F16B03"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3.4.6. Максимальный срок исполнения административной процедуры:</w:t>
      </w:r>
    </w:p>
    <w:p w14:paraId="55A33CC9"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включения ярмарки в План проведения ярмарок не должен превышать 2 рабочих дней;</w:t>
      </w:r>
    </w:p>
    <w:p w14:paraId="725FDE08" w14:textId="1A875599"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 в случае внесения изменений в План проведения ярмарок не должен превышать 16 календарных дней.</w:t>
      </w:r>
    </w:p>
    <w:p w14:paraId="54EB9803" w14:textId="77777777" w:rsidR="004105EA" w:rsidRPr="00683ABE" w:rsidRDefault="004105EA" w:rsidP="00677371">
      <w:pPr>
        <w:autoSpaceDE w:val="0"/>
        <w:autoSpaceDN w:val="0"/>
        <w:adjustRightInd w:val="0"/>
        <w:ind w:firstLine="709"/>
        <w:rPr>
          <w:rFonts w:ascii="Times New Roman" w:hAnsi="Times New Roman"/>
        </w:rPr>
      </w:pPr>
    </w:p>
    <w:p w14:paraId="62D5D223"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3.5. Выдача (направление) заявителю результата предоставления муниципальной услуги</w:t>
      </w:r>
    </w:p>
    <w:p w14:paraId="3FEB8505"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eastAsia="Calibri" w:hAnsi="Times New Roman"/>
          <w:lang w:eastAsia="en-US"/>
        </w:rPr>
        <w:t xml:space="preserve">3.5.1. Уведомление о </w:t>
      </w:r>
      <w:r w:rsidRPr="00683ABE">
        <w:rPr>
          <w:rFonts w:ascii="Times New Roman" w:hAnsi="Times New Roman"/>
        </w:rPr>
        <w:t xml:space="preserve">включении (об отказе включения) ярмарки в План проведения ярмарок </w:t>
      </w:r>
      <w:r w:rsidRPr="00683ABE">
        <w:rPr>
          <w:rFonts w:ascii="Times New Roman" w:eastAsia="Calibri" w:hAnsi="Times New Roman"/>
          <w:lang w:eastAsia="en-US"/>
        </w:rPr>
        <w:t xml:space="preserve">с приложением постановления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 xml:space="preserve"> в срок не позднее 1 рабочего дня, следующего за днем принятия </w:t>
      </w:r>
      <w:r w:rsidRPr="00683ABE">
        <w:rPr>
          <w:rFonts w:ascii="Times New Roman" w:eastAsia="Calibri" w:hAnsi="Times New Roman"/>
          <w:lang w:eastAsia="en-US"/>
        </w:rPr>
        <w:lastRenderedPageBreak/>
        <w:t>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14:paraId="495AF7C5" w14:textId="77777777" w:rsidR="00677371" w:rsidRPr="00683ABE"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 xml:space="preserve">3.5.2. Результатом административной процедуры является вручение (направление) заявителю уведомления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 xml:space="preserve"> с приложением постановления о </w:t>
      </w:r>
      <w:r w:rsidRPr="00683ABE">
        <w:rPr>
          <w:rFonts w:ascii="Times New Roman" w:hAnsi="Times New Roman"/>
        </w:rPr>
        <w:t>включении (об отказе включения) ярмарки в План проведения ярмарок</w:t>
      </w:r>
      <w:r w:rsidRPr="00683ABE">
        <w:rPr>
          <w:rFonts w:ascii="Times New Roman" w:eastAsia="Calibri" w:hAnsi="Times New Roman"/>
          <w:lang w:eastAsia="en-US"/>
        </w:rPr>
        <w:t>.</w:t>
      </w:r>
    </w:p>
    <w:p w14:paraId="41E00A12" w14:textId="6D33853A" w:rsidR="00677371" w:rsidRDefault="00677371" w:rsidP="00677371">
      <w:pPr>
        <w:widowControl w:val="0"/>
        <w:autoSpaceDE w:val="0"/>
        <w:autoSpaceDN w:val="0"/>
        <w:adjustRightInd w:val="0"/>
        <w:ind w:firstLine="709"/>
        <w:rPr>
          <w:rFonts w:ascii="Times New Roman" w:eastAsia="Calibri" w:hAnsi="Times New Roman"/>
          <w:lang w:eastAsia="en-US"/>
        </w:rPr>
      </w:pPr>
      <w:r w:rsidRPr="00683ABE">
        <w:rPr>
          <w:rFonts w:ascii="Times New Roman" w:eastAsia="Calibri" w:hAnsi="Times New Roman"/>
          <w:lang w:eastAsia="en-US"/>
        </w:rPr>
        <w:t>3.5.3. Максимальный срок исполнения административной процедуры - 1 рабочий день.</w:t>
      </w:r>
    </w:p>
    <w:p w14:paraId="6C8AEF9D" w14:textId="77777777" w:rsidR="004105EA" w:rsidRPr="00683ABE" w:rsidRDefault="004105EA" w:rsidP="00677371">
      <w:pPr>
        <w:widowControl w:val="0"/>
        <w:autoSpaceDE w:val="0"/>
        <w:autoSpaceDN w:val="0"/>
        <w:adjustRightInd w:val="0"/>
        <w:ind w:firstLine="709"/>
        <w:rPr>
          <w:rFonts w:ascii="Times New Roman" w:eastAsia="Calibri" w:hAnsi="Times New Roman"/>
          <w:lang w:eastAsia="en-US"/>
        </w:rPr>
      </w:pPr>
    </w:p>
    <w:p w14:paraId="4AEF35A5"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5E9E45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14:paraId="08EAB36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14:paraId="2EF24F2A" w14:textId="29174975" w:rsidR="00677371" w:rsidRDefault="00677371" w:rsidP="00677371">
      <w:pPr>
        <w:autoSpaceDE w:val="0"/>
        <w:autoSpaceDN w:val="0"/>
        <w:adjustRightInd w:val="0"/>
        <w:ind w:firstLine="709"/>
        <w:rPr>
          <w:rFonts w:ascii="Times New Roman" w:hAnsi="Times New Roman"/>
        </w:rPr>
      </w:pPr>
      <w:r w:rsidRPr="00683ABE">
        <w:rPr>
          <w:rFonts w:ascii="Times New Roman" w:hAnsi="Times New Roman"/>
        </w:rPr>
        <w:t>3.6.3. Получение результата муниципальной услуги в электронной форме не предусмотрено.</w:t>
      </w:r>
    </w:p>
    <w:p w14:paraId="7D69C4DF" w14:textId="77777777" w:rsidR="004105EA" w:rsidRPr="00683ABE" w:rsidRDefault="004105EA" w:rsidP="00677371">
      <w:pPr>
        <w:autoSpaceDE w:val="0"/>
        <w:autoSpaceDN w:val="0"/>
        <w:adjustRightInd w:val="0"/>
        <w:ind w:firstLine="709"/>
        <w:rPr>
          <w:rFonts w:ascii="Times New Roman" w:hAnsi="Times New Roman"/>
        </w:rPr>
      </w:pPr>
    </w:p>
    <w:p w14:paraId="20D3CDA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8867ABA"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5A1F2EB3"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14:paraId="794F700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Заявитель вправе представить указанные документы самостоятельно.</w:t>
      </w:r>
    </w:p>
    <w:p w14:paraId="778A998E" w14:textId="77777777" w:rsidR="00677371" w:rsidRPr="00683ABE" w:rsidRDefault="00677371" w:rsidP="00677371">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B31E016" w14:textId="77777777" w:rsidR="00677371" w:rsidRPr="00683ABE" w:rsidRDefault="00677371" w:rsidP="00677371">
      <w:pPr>
        <w:numPr>
          <w:ilvl w:val="0"/>
          <w:numId w:val="5"/>
        </w:numPr>
        <w:tabs>
          <w:tab w:val="clear" w:pos="532"/>
          <w:tab w:val="num" w:pos="390"/>
          <w:tab w:val="left" w:pos="1560"/>
        </w:tabs>
        <w:ind w:left="0" w:firstLine="709"/>
        <w:rPr>
          <w:rFonts w:ascii="Times New Roman" w:hAnsi="Times New Roman"/>
        </w:rPr>
      </w:pPr>
      <w:r w:rsidRPr="00683ABE">
        <w:rPr>
          <w:rFonts w:ascii="Times New Roman" w:hAnsi="Times New Roman"/>
        </w:rPr>
        <w:t>Формы контроля за исполнением административного регламента</w:t>
      </w:r>
    </w:p>
    <w:p w14:paraId="46A61CCF" w14:textId="7D95762D" w:rsidR="004105EA" w:rsidRPr="00683ABE" w:rsidRDefault="00677371" w:rsidP="004105EA">
      <w:pPr>
        <w:autoSpaceDE w:val="0"/>
        <w:autoSpaceDN w:val="0"/>
        <w:adjustRightInd w:val="0"/>
        <w:ind w:firstLine="709"/>
        <w:rPr>
          <w:rFonts w:ascii="Times New Roman" w:hAnsi="Times New Roman"/>
        </w:rPr>
      </w:pPr>
      <w:r w:rsidRPr="00683ABE">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44868E5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9102A0C"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7C2A0B43" w14:textId="77777777" w:rsidR="00677371" w:rsidRPr="00683ABE" w:rsidRDefault="00677371" w:rsidP="00677371">
      <w:pPr>
        <w:adjustRightInd w:val="0"/>
        <w:ind w:firstLine="709"/>
        <w:rPr>
          <w:rFonts w:ascii="Times New Roman" w:hAnsi="Times New Roman"/>
        </w:rPr>
      </w:pPr>
      <w:r w:rsidRPr="00683ABE">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3FF01BF" w14:textId="77777777" w:rsidR="00677371" w:rsidRPr="00683ABE" w:rsidRDefault="00677371" w:rsidP="00677371">
      <w:pPr>
        <w:pStyle w:val="ConsPlusTitle"/>
        <w:widowControl/>
        <w:ind w:firstLine="709"/>
        <w:jc w:val="both"/>
        <w:rPr>
          <w:rFonts w:ascii="Times New Roman" w:hAnsi="Times New Roman" w:cs="Times New Roman"/>
          <w:b w:val="0"/>
          <w:sz w:val="24"/>
          <w:szCs w:val="24"/>
        </w:rPr>
      </w:pPr>
      <w:r w:rsidRPr="00683ABE">
        <w:rPr>
          <w:rFonts w:ascii="Times New Roman" w:hAnsi="Times New Roman" w:cs="Times New Roman"/>
          <w:b w:val="0"/>
          <w:sz w:val="24"/>
          <w:szCs w:val="24"/>
        </w:rPr>
        <w:t>4.4. Проведение текущего контроля должно осуществляться не реже 2 раз в год.</w:t>
      </w:r>
    </w:p>
    <w:p w14:paraId="18F2F8B2" w14:textId="77777777" w:rsidR="00677371" w:rsidRPr="00683ABE" w:rsidRDefault="00677371" w:rsidP="00677371">
      <w:pPr>
        <w:adjustRightInd w:val="0"/>
        <w:ind w:firstLine="709"/>
        <w:rPr>
          <w:rFonts w:ascii="Times New Roman" w:hAnsi="Times New Roman"/>
        </w:rPr>
      </w:pPr>
      <w:r w:rsidRPr="00683ABE">
        <w:rPr>
          <w:rFonts w:ascii="Times New Roman" w:hAnsi="Times New Roma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w:t>
      </w:r>
      <w:r w:rsidRPr="00683ABE">
        <w:rPr>
          <w:rFonts w:ascii="Times New Roman" w:hAnsi="Times New Roman"/>
        </w:rPr>
        <w:lastRenderedPageBreak/>
        <w:t>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C3B8554"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276B7FD"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F7D41E6"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355D7FD" w14:textId="77777777" w:rsidR="00677371" w:rsidRPr="00683ABE" w:rsidRDefault="00677371" w:rsidP="00677371">
      <w:pPr>
        <w:suppressAutoHyphens/>
        <w:ind w:firstLine="709"/>
        <w:rPr>
          <w:rFonts w:ascii="Times New Roman" w:hAnsi="Times New Roman"/>
        </w:rPr>
      </w:pPr>
    </w:p>
    <w:p w14:paraId="439D7B67" w14:textId="409DDEC3" w:rsidR="004105EA" w:rsidRDefault="00B842F3" w:rsidP="00677371">
      <w:pPr>
        <w:pStyle w:val="ConsPlusNormal"/>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bookmarkStart w:id="11" w:name="_Hlk119855853"/>
      <w:r w:rsidR="004105EA" w:rsidRPr="004105EA">
        <w:rPr>
          <w:rFonts w:ascii="Times New Roman" w:hAnsi="Times New Roman" w:cs="Times New Roman"/>
          <w:sz w:val="24"/>
          <w:szCs w:val="24"/>
          <w:lang w:eastAsia="ru-RU"/>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4105EA">
        <w:rPr>
          <w:rFonts w:ascii="Times New Roman" w:hAnsi="Times New Roman" w:cs="Times New Roman"/>
          <w:sz w:val="24"/>
          <w:szCs w:val="24"/>
          <w:lang w:eastAsia="ru-RU"/>
        </w:rPr>
        <w:t>.</w:t>
      </w:r>
      <w:bookmarkEnd w:id="11"/>
    </w:p>
    <w:p w14:paraId="0377BBE8" w14:textId="77777777" w:rsidR="003B674D" w:rsidRPr="003B674D" w:rsidRDefault="003B674D" w:rsidP="003B674D"/>
    <w:p w14:paraId="75F7499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ACFD265" w14:textId="77777777" w:rsidR="00A84927" w:rsidRDefault="00A84927" w:rsidP="00A84927">
      <w:pPr>
        <w:autoSpaceDE w:val="0"/>
        <w:autoSpaceDN w:val="0"/>
        <w:adjustRightInd w:val="0"/>
        <w:ind w:firstLine="709"/>
        <w:rPr>
          <w:rFonts w:ascii="Times New Roman" w:hAnsi="Times New Roman"/>
          <w:noProof/>
          <w:color w:val="000000"/>
        </w:rPr>
      </w:pPr>
    </w:p>
    <w:p w14:paraId="01C735C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5.2. Предмет досудебного (внесудебного) обжалования:</w:t>
      </w:r>
    </w:p>
    <w:p w14:paraId="5265BE0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Заявитель может обратиться с жалобой, в том числе в следующих случаях:</w:t>
      </w:r>
    </w:p>
    <w:p w14:paraId="2438AE2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D7DC5D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1BA15F" w14:textId="1025D7A9"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w:t>
      </w:r>
      <w:r w:rsidR="005229A1">
        <w:rPr>
          <w:rFonts w:ascii="Times New Roman" w:hAnsi="Times New Roman"/>
          <w:noProof/>
          <w:color w:val="000000"/>
        </w:rPr>
        <w:t>нормативными правовыми актами Круглянского сельского поселения</w:t>
      </w:r>
      <w:r>
        <w:rPr>
          <w:rFonts w:ascii="Times New Roman" w:hAnsi="Times New Roman"/>
          <w:noProof/>
          <w:color w:val="000000"/>
        </w:rPr>
        <w:t xml:space="preserve"> Каширского муниципального района </w:t>
      </w:r>
      <w:r w:rsidR="005229A1">
        <w:rPr>
          <w:rFonts w:ascii="Times New Roman" w:hAnsi="Times New Roman"/>
          <w:noProof/>
          <w:color w:val="000000"/>
        </w:rPr>
        <w:t xml:space="preserve">Воронежской области </w:t>
      </w:r>
      <w:r>
        <w:rPr>
          <w:rFonts w:ascii="Times New Roman" w:hAnsi="Times New Roman"/>
          <w:noProof/>
          <w:color w:val="000000"/>
        </w:rPr>
        <w:t>для предоставления муниципальной услуги;</w:t>
      </w:r>
    </w:p>
    <w:p w14:paraId="380A924D" w14:textId="371930AF"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5229A1">
        <w:rPr>
          <w:rFonts w:ascii="Times New Roman" w:hAnsi="Times New Roman"/>
          <w:noProof/>
          <w:color w:val="000000"/>
        </w:rPr>
        <w:t xml:space="preserve">нормативными правовым актами администрации Круглянского сельского поселения </w:t>
      </w:r>
      <w:r>
        <w:rPr>
          <w:rFonts w:ascii="Times New Roman" w:hAnsi="Times New Roman"/>
          <w:noProof/>
          <w:color w:val="000000"/>
        </w:rPr>
        <w:t>Каширского муниципального района для предоставления муниципальной услуги, у заявителя;</w:t>
      </w:r>
    </w:p>
    <w:p w14:paraId="089B772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F37E611" w14:textId="388BEBA6"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5229A1">
        <w:rPr>
          <w:rFonts w:ascii="Times New Roman" w:hAnsi="Times New Roman"/>
          <w:noProof/>
          <w:color w:val="000000"/>
        </w:rPr>
        <w:t xml:space="preserve">нормативными правовыми актаами администрации Круглянского сельского поселения </w:t>
      </w:r>
      <w:r>
        <w:rPr>
          <w:rFonts w:ascii="Times New Roman" w:hAnsi="Times New Roman"/>
          <w:noProof/>
          <w:color w:val="000000"/>
        </w:rPr>
        <w:t>Каширского муниципального района;</w:t>
      </w:r>
    </w:p>
    <w:p w14:paraId="2E82098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B40A0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0EF0CEA3" w14:textId="0376F8AE"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5229A1">
        <w:rPr>
          <w:rFonts w:ascii="Times New Roman" w:hAnsi="Times New Roman"/>
          <w:noProof/>
          <w:color w:val="000000"/>
        </w:rPr>
        <w:t xml:space="preserve">нормативными правовыми актами администрации Круглянского </w:t>
      </w:r>
      <w:r w:rsidR="00096553">
        <w:rPr>
          <w:rFonts w:ascii="Times New Roman" w:hAnsi="Times New Roman"/>
          <w:noProof/>
          <w:color w:val="000000"/>
        </w:rPr>
        <w:t>сельско</w:t>
      </w:r>
      <w:bookmarkStart w:id="12" w:name="_GoBack"/>
      <w:bookmarkEnd w:id="12"/>
      <w:r w:rsidR="005229A1">
        <w:rPr>
          <w:rFonts w:ascii="Times New Roman" w:hAnsi="Times New Roman"/>
          <w:noProof/>
          <w:color w:val="000000"/>
        </w:rPr>
        <w:t xml:space="preserve">го поселения </w:t>
      </w:r>
      <w:r>
        <w:rPr>
          <w:rFonts w:ascii="Times New Roman" w:hAnsi="Times New Roman"/>
          <w:noProof/>
          <w:color w:val="000000"/>
        </w:rPr>
        <w:t>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73409D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26B94DE" w14:textId="77777777" w:rsidR="00A84927" w:rsidRDefault="00A84927" w:rsidP="00A84927">
      <w:pPr>
        <w:autoSpaceDE w:val="0"/>
        <w:autoSpaceDN w:val="0"/>
        <w:adjustRightInd w:val="0"/>
        <w:ind w:firstLine="709"/>
        <w:rPr>
          <w:rFonts w:ascii="Times New Roman" w:hAnsi="Times New Roman"/>
          <w:noProof/>
          <w:color w:val="000000"/>
        </w:rPr>
      </w:pPr>
    </w:p>
    <w:p w14:paraId="643ACEDB"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3F1E88F7" w14:textId="77777777" w:rsidR="00A84927" w:rsidRDefault="00A84927" w:rsidP="00A84927">
      <w:pPr>
        <w:autoSpaceDE w:val="0"/>
        <w:autoSpaceDN w:val="0"/>
        <w:adjustRightInd w:val="0"/>
        <w:ind w:firstLine="709"/>
        <w:rPr>
          <w:rFonts w:ascii="Times New Roman" w:hAnsi="Times New Roman"/>
          <w:noProof/>
          <w:color w:val="000000"/>
        </w:rPr>
      </w:pPr>
    </w:p>
    <w:p w14:paraId="11794AAB"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5.4. Исчерпывающий перечень оснований для оставления жалобы без ответа:</w:t>
      </w:r>
    </w:p>
    <w:p w14:paraId="75323AE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230B171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B80F55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D4FEDD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1E64C4B3" w14:textId="77777777" w:rsidR="00A84927" w:rsidRDefault="00A84927" w:rsidP="00A84927">
      <w:pPr>
        <w:autoSpaceDE w:val="0"/>
        <w:autoSpaceDN w:val="0"/>
        <w:adjustRightInd w:val="0"/>
        <w:ind w:firstLine="709"/>
        <w:rPr>
          <w:rFonts w:ascii="Times New Roman" w:hAnsi="Times New Roman"/>
          <w:noProof/>
          <w:color w:val="000000"/>
        </w:rPr>
      </w:pPr>
    </w:p>
    <w:p w14:paraId="1ADACE3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 Основания для начала процедуры досудебного (внесудебного) обжалования.</w:t>
      </w:r>
    </w:p>
    <w:p w14:paraId="5725B68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CD8026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5E10D7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5CDBB1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08E16D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5.5.5. Жалоба должна содержать:</w:t>
      </w:r>
    </w:p>
    <w:p w14:paraId="260E777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09EFC4"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3FFC6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DC20EB3"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8BAAD5D" w14:textId="77777777" w:rsidR="00A84927" w:rsidRDefault="00A84927" w:rsidP="00A84927">
      <w:pPr>
        <w:autoSpaceDE w:val="0"/>
        <w:autoSpaceDN w:val="0"/>
        <w:adjustRightInd w:val="0"/>
        <w:ind w:firstLine="709"/>
        <w:rPr>
          <w:rFonts w:ascii="Times New Roman" w:hAnsi="Times New Roman"/>
          <w:noProof/>
          <w:color w:val="000000"/>
        </w:rPr>
      </w:pPr>
    </w:p>
    <w:p w14:paraId="6C99956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5B06BC8F" w14:textId="77777777" w:rsidR="00A84927" w:rsidRDefault="00A84927" w:rsidP="00A84927">
      <w:pPr>
        <w:autoSpaceDE w:val="0"/>
        <w:autoSpaceDN w:val="0"/>
        <w:adjustRightInd w:val="0"/>
        <w:ind w:firstLine="709"/>
        <w:rPr>
          <w:rFonts w:ascii="Times New Roman" w:hAnsi="Times New Roman"/>
          <w:noProof/>
          <w:color w:val="000000"/>
        </w:rPr>
      </w:pPr>
    </w:p>
    <w:p w14:paraId="2C7C8FE5"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5.7. Орган местного самоуправления и должностные лица, которым может быть адресована жалоба заявителя в досудебном (внесудебном) порядке.</w:t>
      </w:r>
    </w:p>
    <w:p w14:paraId="41A904C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C29362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5.7.2. Жалобы на решения и действия (бездействие) работника МФЦ подаются руководителю МФЦ.</w:t>
      </w:r>
    </w:p>
    <w:p w14:paraId="240FA40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07137D6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11BF87E1" w14:textId="77777777" w:rsidR="00A84927" w:rsidRDefault="00A84927" w:rsidP="00A84927">
      <w:pPr>
        <w:autoSpaceDE w:val="0"/>
        <w:autoSpaceDN w:val="0"/>
        <w:adjustRightInd w:val="0"/>
        <w:ind w:firstLine="709"/>
        <w:rPr>
          <w:rFonts w:ascii="Times New Roman" w:hAnsi="Times New Roman"/>
          <w:noProof/>
          <w:color w:val="000000"/>
        </w:rPr>
      </w:pPr>
    </w:p>
    <w:p w14:paraId="7BCC8EF0"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5.8. Сроки рассмотрения жалобы:</w:t>
      </w:r>
    </w:p>
    <w:p w14:paraId="719482F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7178F9" w14:textId="77777777" w:rsidR="00A84927" w:rsidRDefault="00A84927" w:rsidP="00A84927">
      <w:pPr>
        <w:autoSpaceDE w:val="0"/>
        <w:autoSpaceDN w:val="0"/>
        <w:adjustRightInd w:val="0"/>
        <w:ind w:firstLine="709"/>
        <w:rPr>
          <w:rFonts w:ascii="Times New Roman" w:hAnsi="Times New Roman"/>
          <w:noProof/>
          <w:color w:val="000000"/>
        </w:rPr>
      </w:pPr>
    </w:p>
    <w:p w14:paraId="413AE5A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0B89723E"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5.9.1. По результатам рассмотрения жалобы принимается одно из следующих решений:</w:t>
      </w:r>
    </w:p>
    <w:p w14:paraId="32F072F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D7646C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в удовлетворении жалобы отказывается.</w:t>
      </w:r>
    </w:p>
    <w:p w14:paraId="4D8698E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5.9.2. В удовлетворении жалобы отказывается в следующих случаях:</w:t>
      </w:r>
    </w:p>
    <w:p w14:paraId="3FA50134"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82C0A92"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C9E6559"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33A2C6C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4) если обжалуемые действия являются правомерными.</w:t>
      </w:r>
    </w:p>
    <w:p w14:paraId="06B1542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F73AE8"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369BBA1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3EB5BD"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73CEBBAB" w14:textId="77777777" w:rsidR="00A84927" w:rsidRDefault="00A84927" w:rsidP="00A84927">
      <w:pPr>
        <w:autoSpaceDE w:val="0"/>
        <w:autoSpaceDN w:val="0"/>
        <w:adjustRightInd w:val="0"/>
        <w:ind w:firstLine="709"/>
        <w:rPr>
          <w:rFonts w:ascii="Times New Roman" w:hAnsi="Times New Roman"/>
          <w:noProof/>
          <w:color w:val="000000"/>
        </w:rPr>
      </w:pPr>
    </w:p>
    <w:p w14:paraId="5D028F2C"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463B7528" w14:textId="77777777" w:rsidR="00A84927" w:rsidRDefault="00A84927" w:rsidP="00A84927">
      <w:pPr>
        <w:autoSpaceDE w:val="0"/>
        <w:autoSpaceDN w:val="0"/>
        <w:adjustRightInd w:val="0"/>
        <w:ind w:firstLine="709"/>
        <w:rPr>
          <w:rFonts w:ascii="Times New Roman" w:hAnsi="Times New Roman"/>
          <w:noProof/>
          <w:color w:val="000000"/>
        </w:rPr>
      </w:pPr>
    </w:p>
    <w:p w14:paraId="720A6821"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1449A9B6"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690057FF"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3CCA45" w14:textId="047E99F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07E558F3" w14:textId="77777777" w:rsidR="00EB2B35" w:rsidRDefault="00EB2B35" w:rsidP="00A84927">
      <w:pPr>
        <w:autoSpaceDE w:val="0"/>
        <w:autoSpaceDN w:val="0"/>
        <w:adjustRightInd w:val="0"/>
        <w:ind w:firstLine="709"/>
        <w:rPr>
          <w:rFonts w:ascii="Times New Roman" w:hAnsi="Times New Roman"/>
          <w:noProof/>
          <w:color w:val="000000"/>
        </w:rPr>
      </w:pPr>
    </w:p>
    <w:p w14:paraId="3028A3D7"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222242BA" w14:textId="77777777" w:rsidR="00A84927" w:rsidRDefault="00A84927" w:rsidP="00A84927">
      <w:pPr>
        <w:autoSpaceDE w:val="0"/>
        <w:autoSpaceDN w:val="0"/>
        <w:adjustRightInd w:val="0"/>
        <w:ind w:firstLine="709"/>
        <w:rPr>
          <w:rFonts w:ascii="Times New Roman" w:hAnsi="Times New Roman"/>
          <w:noProof/>
          <w:color w:val="000000"/>
        </w:rPr>
      </w:pPr>
      <w:r>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242EF23" w14:textId="69352FB6" w:rsidR="00677371" w:rsidRPr="00683ABE" w:rsidRDefault="00677371" w:rsidP="00A84927">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1</w:t>
      </w:r>
    </w:p>
    <w:p w14:paraId="6CDCEFD3" w14:textId="77777777" w:rsidR="00677371" w:rsidRPr="00683ABE" w:rsidRDefault="00677371" w:rsidP="00677371">
      <w:pPr>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72E950E2" w14:textId="77777777" w:rsidR="00677371" w:rsidRPr="00683ABE" w:rsidRDefault="00677371" w:rsidP="00677371">
      <w:pPr>
        <w:autoSpaceDE w:val="0"/>
        <w:autoSpaceDN w:val="0"/>
        <w:adjustRightInd w:val="0"/>
        <w:ind w:firstLine="709"/>
        <w:rPr>
          <w:rFonts w:ascii="Times New Roman" w:hAnsi="Times New Roman"/>
        </w:rPr>
      </w:pPr>
    </w:p>
    <w:p w14:paraId="7BD0E935" w14:textId="77777777" w:rsidR="00677371" w:rsidRPr="00683ABE" w:rsidRDefault="00677371" w:rsidP="00677371">
      <w:pPr>
        <w:autoSpaceDE w:val="0"/>
        <w:autoSpaceDN w:val="0"/>
        <w:adjustRightInd w:val="0"/>
        <w:ind w:firstLine="709"/>
        <w:rPr>
          <w:rFonts w:ascii="Times New Roman" w:hAnsi="Times New Roman"/>
        </w:rPr>
      </w:pPr>
    </w:p>
    <w:p w14:paraId="46330848" w14:textId="77777777" w:rsidR="00D230F0" w:rsidRDefault="00677371" w:rsidP="00677371">
      <w:pPr>
        <w:autoSpaceDE w:val="0"/>
        <w:autoSpaceDN w:val="0"/>
        <w:adjustRightInd w:val="0"/>
        <w:ind w:firstLine="709"/>
        <w:rPr>
          <w:rFonts w:ascii="Times New Roman" w:eastAsia="Calibri" w:hAnsi="Times New Roman"/>
        </w:rPr>
      </w:pPr>
      <w:bookmarkStart w:id="13" w:name="_Hlk119855899"/>
      <w:r w:rsidRPr="00C01CA7">
        <w:rPr>
          <w:rFonts w:ascii="Times New Roman" w:eastAsia="Calibri" w:hAnsi="Times New Roman"/>
        </w:rPr>
        <w:t xml:space="preserve">1. Место нахождения администрации </w:t>
      </w:r>
      <w:r w:rsidR="00D230F0">
        <w:rPr>
          <w:rFonts w:ascii="Times New Roman" w:eastAsia="Calibri" w:hAnsi="Times New Roman"/>
        </w:rPr>
        <w:t>Круглянского</w:t>
      </w:r>
      <w:r w:rsidRPr="00C01CA7">
        <w:rPr>
          <w:rFonts w:ascii="Times New Roman" w:eastAsia="Calibri" w:hAnsi="Times New Roman"/>
        </w:rPr>
        <w:t xml:space="preserve"> сельского поселения </w:t>
      </w:r>
      <w:r w:rsidR="00683ABE" w:rsidRPr="00C01CA7">
        <w:rPr>
          <w:rFonts w:ascii="Times New Roman" w:eastAsia="Calibri" w:hAnsi="Times New Roman"/>
        </w:rPr>
        <w:t>Каширского</w:t>
      </w:r>
      <w:r w:rsidRPr="00C01CA7">
        <w:rPr>
          <w:rFonts w:ascii="Times New Roman" w:eastAsia="Calibri" w:hAnsi="Times New Roman"/>
        </w:rPr>
        <w:t xml:space="preserve"> муниципального района: </w:t>
      </w:r>
      <w:r w:rsidR="00D230F0">
        <w:rPr>
          <w:rFonts w:ascii="Times New Roman" w:eastAsia="Calibri" w:hAnsi="Times New Roman"/>
        </w:rPr>
        <w:t>396341</w:t>
      </w:r>
      <w:r w:rsidR="009F7E52" w:rsidRPr="00C01CA7">
        <w:rPr>
          <w:rFonts w:ascii="Times New Roman" w:eastAsia="Calibri" w:hAnsi="Times New Roman"/>
        </w:rPr>
        <w:t>, Воронежская област</w:t>
      </w:r>
      <w:r w:rsidR="00D230F0">
        <w:rPr>
          <w:rFonts w:ascii="Times New Roman" w:eastAsia="Calibri" w:hAnsi="Times New Roman"/>
        </w:rPr>
        <w:t>ь, Каширский район, село Круглое, ул.Карла Маркса, д.52</w:t>
      </w:r>
    </w:p>
    <w:p w14:paraId="47E2E0BD" w14:textId="2ED18C4C" w:rsidR="00560419" w:rsidRPr="00C01CA7" w:rsidRDefault="009F7E52"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w:t>
      </w:r>
      <w:r w:rsidR="00677371" w:rsidRPr="00C01CA7">
        <w:rPr>
          <w:rFonts w:ascii="Times New Roman" w:eastAsia="Calibri" w:hAnsi="Times New Roman"/>
        </w:rPr>
        <w:t xml:space="preserve">График работы администрации </w:t>
      </w:r>
      <w:r w:rsidR="00D230F0">
        <w:rPr>
          <w:rFonts w:ascii="Times New Roman" w:eastAsia="Calibri" w:hAnsi="Times New Roman"/>
        </w:rPr>
        <w:t>Круглянского</w:t>
      </w:r>
      <w:r w:rsidR="00677371" w:rsidRPr="00C01CA7">
        <w:rPr>
          <w:rFonts w:ascii="Times New Roman" w:eastAsia="Calibri" w:hAnsi="Times New Roman"/>
        </w:rPr>
        <w:t xml:space="preserve"> сельского поселения </w:t>
      </w:r>
      <w:r w:rsidR="00683ABE" w:rsidRPr="00C01CA7">
        <w:rPr>
          <w:rFonts w:ascii="Times New Roman" w:eastAsia="Calibri" w:hAnsi="Times New Roman"/>
        </w:rPr>
        <w:t>Каширского</w:t>
      </w:r>
      <w:r w:rsidR="00677371" w:rsidRPr="00C01CA7">
        <w:rPr>
          <w:rFonts w:ascii="Times New Roman" w:eastAsia="Calibri" w:hAnsi="Times New Roman"/>
        </w:rPr>
        <w:t xml:space="preserve"> муниципального района: </w:t>
      </w:r>
    </w:p>
    <w:p w14:paraId="27EDA75A" w14:textId="2A9E905C" w:rsidR="00560419" w:rsidRPr="00C01CA7" w:rsidRDefault="00677371"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понедельник - пятница: с 0</w:t>
      </w:r>
      <w:r w:rsidR="00D230F0">
        <w:rPr>
          <w:rFonts w:ascii="Times New Roman" w:eastAsia="Calibri" w:hAnsi="Times New Roman"/>
        </w:rPr>
        <w:t>9</w:t>
      </w:r>
      <w:r w:rsidR="00560419" w:rsidRPr="00C01CA7">
        <w:rPr>
          <w:rFonts w:ascii="Times New Roman" w:eastAsia="Calibri" w:hAnsi="Times New Roman"/>
        </w:rPr>
        <w:t>:</w:t>
      </w:r>
      <w:r w:rsidRPr="00C01CA7">
        <w:rPr>
          <w:rFonts w:ascii="Times New Roman" w:eastAsia="Calibri" w:hAnsi="Times New Roman"/>
        </w:rPr>
        <w:t>00 до 1</w:t>
      </w:r>
      <w:r w:rsidR="00D230F0">
        <w:rPr>
          <w:rFonts w:ascii="Times New Roman" w:eastAsia="Calibri" w:hAnsi="Times New Roman"/>
        </w:rPr>
        <w:t>7</w:t>
      </w:r>
      <w:r w:rsidR="00560419" w:rsidRPr="00C01CA7">
        <w:rPr>
          <w:rFonts w:ascii="Times New Roman" w:eastAsia="Calibri" w:hAnsi="Times New Roman"/>
        </w:rPr>
        <w:t>:</w:t>
      </w:r>
      <w:r w:rsidRPr="00C01CA7">
        <w:rPr>
          <w:rFonts w:ascii="Times New Roman" w:eastAsia="Calibri" w:hAnsi="Times New Roman"/>
        </w:rPr>
        <w:t xml:space="preserve">00; </w:t>
      </w:r>
    </w:p>
    <w:p w14:paraId="544FFD7F" w14:textId="1C0D8EFD" w:rsidR="00677371" w:rsidRPr="00C01CA7" w:rsidRDefault="00677371" w:rsidP="00677371">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w:t>
      </w:r>
      <w:r w:rsidR="00D230F0">
        <w:rPr>
          <w:rFonts w:ascii="Times New Roman" w:eastAsia="Calibri" w:hAnsi="Times New Roman"/>
        </w:rPr>
        <w:t>3</w:t>
      </w:r>
      <w:r w:rsidR="00560419" w:rsidRPr="00C01CA7">
        <w:rPr>
          <w:rFonts w:ascii="Times New Roman" w:eastAsia="Calibri" w:hAnsi="Times New Roman"/>
        </w:rPr>
        <w:t>:</w:t>
      </w:r>
      <w:r w:rsidRPr="00C01CA7">
        <w:rPr>
          <w:rFonts w:ascii="Times New Roman" w:eastAsia="Calibri" w:hAnsi="Times New Roman"/>
        </w:rPr>
        <w:t>00 до 1</w:t>
      </w:r>
      <w:r w:rsidR="00D230F0">
        <w:rPr>
          <w:rFonts w:ascii="Times New Roman" w:eastAsia="Calibri" w:hAnsi="Times New Roman"/>
        </w:rPr>
        <w:t>4</w:t>
      </w:r>
      <w:r w:rsidR="00560419" w:rsidRPr="00C01CA7">
        <w:rPr>
          <w:rFonts w:ascii="Times New Roman" w:eastAsia="Calibri" w:hAnsi="Times New Roman"/>
        </w:rPr>
        <w:t>:</w:t>
      </w:r>
      <w:r w:rsidRPr="00C01CA7">
        <w:rPr>
          <w:rFonts w:ascii="Times New Roman" w:eastAsia="Calibri" w:hAnsi="Times New Roman"/>
        </w:rPr>
        <w:t>00</w:t>
      </w:r>
    </w:p>
    <w:p w14:paraId="1BBCCF19" w14:textId="483E81F9" w:rsidR="00677371" w:rsidRPr="00FE4752" w:rsidRDefault="009F7E52"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w:t>
      </w:r>
      <w:r w:rsidR="00677371" w:rsidRPr="00FE4752">
        <w:rPr>
          <w:rFonts w:ascii="Times New Roman" w:eastAsia="Calibri" w:hAnsi="Times New Roman"/>
        </w:rPr>
        <w:t xml:space="preserve">Официальный сайт администрации </w:t>
      </w:r>
      <w:r w:rsidR="00D230F0">
        <w:rPr>
          <w:rFonts w:ascii="Times New Roman" w:eastAsia="Calibri" w:hAnsi="Times New Roman"/>
        </w:rPr>
        <w:t>Круглянского</w:t>
      </w:r>
      <w:r w:rsidR="00677371" w:rsidRPr="00FE4752">
        <w:rPr>
          <w:rFonts w:ascii="Times New Roman" w:eastAsia="Calibri" w:hAnsi="Times New Roman"/>
        </w:rPr>
        <w:t xml:space="preserve"> сельского поселения </w:t>
      </w:r>
      <w:r w:rsidR="00683ABE" w:rsidRPr="00FE4752">
        <w:rPr>
          <w:rFonts w:ascii="Times New Roman" w:eastAsia="Calibri" w:hAnsi="Times New Roman"/>
        </w:rPr>
        <w:t>Каширского</w:t>
      </w:r>
      <w:r w:rsidR="00677371" w:rsidRPr="00FE4752">
        <w:rPr>
          <w:rFonts w:ascii="Times New Roman" w:eastAsia="Calibri" w:hAnsi="Times New Roman"/>
        </w:rPr>
        <w:t xml:space="preserve"> муниципального района в сети Интернет: </w:t>
      </w:r>
      <w:r w:rsidR="00677371" w:rsidRPr="00FE4752">
        <w:rPr>
          <w:rFonts w:ascii="Times New Roman" w:hAnsi="Times New Roman"/>
        </w:rPr>
        <w:t>(</w:t>
      </w:r>
      <w:bookmarkStart w:id="14" w:name="_Hlk119859359"/>
      <w:r w:rsidR="00FE4752">
        <w:rPr>
          <w:rFonts w:ascii="Times New Roman" w:hAnsi="Times New Roman"/>
          <w:lang w:val="en-US"/>
        </w:rPr>
        <w:t>www</w:t>
      </w:r>
      <w:r w:rsidR="00FE4752" w:rsidRPr="00FE4752">
        <w:rPr>
          <w:rFonts w:ascii="Times New Roman" w:hAnsi="Times New Roman"/>
        </w:rPr>
        <w:t>.</w:t>
      </w:r>
      <w:r w:rsidR="00D230F0" w:rsidRPr="00D230F0">
        <w:t xml:space="preserve"> </w:t>
      </w:r>
      <w:proofErr w:type="gramStart"/>
      <w:r w:rsidR="00D230F0" w:rsidRPr="00D230F0">
        <w:rPr>
          <w:rFonts w:ascii="Times New Roman" w:hAnsi="Times New Roman"/>
        </w:rPr>
        <w:t>kruglyanskoe</w:t>
      </w:r>
      <w:r w:rsidR="00D230F0">
        <w:rPr>
          <w:rFonts w:ascii="Times New Roman" w:hAnsi="Times New Roman"/>
        </w:rPr>
        <w:t xml:space="preserve"> </w:t>
      </w:r>
      <w:r w:rsidRPr="00FE4752">
        <w:rPr>
          <w:rFonts w:ascii="Times New Roman" w:hAnsi="Times New Roman"/>
        </w:rPr>
        <w:t>.ru</w:t>
      </w:r>
      <w:bookmarkEnd w:id="14"/>
      <w:proofErr w:type="gramEnd"/>
      <w:r w:rsidR="00677371" w:rsidRPr="00FE4752">
        <w:rPr>
          <w:rFonts w:ascii="Times New Roman" w:hAnsi="Times New Roman"/>
        </w:rPr>
        <w:t>).</w:t>
      </w:r>
    </w:p>
    <w:p w14:paraId="34611770" w14:textId="0BCCFAD5" w:rsidR="00D230F0" w:rsidRPr="005B2642" w:rsidRDefault="009F7E52" w:rsidP="00D230F0">
      <w:r w:rsidRPr="00FE4752">
        <w:rPr>
          <w:rFonts w:ascii="Times New Roman" w:eastAsia="Calibri" w:hAnsi="Times New Roman"/>
        </w:rPr>
        <w:t xml:space="preserve">1.3. </w:t>
      </w:r>
      <w:r w:rsidR="00677371" w:rsidRPr="00FE4752">
        <w:rPr>
          <w:rFonts w:ascii="Times New Roman" w:eastAsia="Calibri" w:hAnsi="Times New Roman"/>
        </w:rPr>
        <w:t xml:space="preserve">Адрес электронной почты администрации </w:t>
      </w:r>
      <w:r w:rsidR="00D230F0">
        <w:rPr>
          <w:rFonts w:ascii="Times New Roman" w:eastAsia="Calibri" w:hAnsi="Times New Roman"/>
        </w:rPr>
        <w:t>Круглянского</w:t>
      </w:r>
      <w:r w:rsidR="00677371" w:rsidRPr="00FE4752">
        <w:rPr>
          <w:rFonts w:ascii="Times New Roman" w:eastAsia="Calibri" w:hAnsi="Times New Roman"/>
        </w:rPr>
        <w:t xml:space="preserve"> сельского поселения </w:t>
      </w:r>
      <w:r w:rsidR="00683ABE" w:rsidRPr="00FE4752">
        <w:rPr>
          <w:rFonts w:ascii="Times New Roman" w:eastAsia="Calibri" w:hAnsi="Times New Roman"/>
        </w:rPr>
        <w:t>Каширского</w:t>
      </w:r>
      <w:r w:rsidR="00677371" w:rsidRPr="00FE4752">
        <w:rPr>
          <w:rFonts w:ascii="Times New Roman" w:eastAsia="Calibri" w:hAnsi="Times New Roman"/>
        </w:rPr>
        <w:t xml:space="preserve"> муниципального района:</w:t>
      </w:r>
      <w:r w:rsidR="00D230F0" w:rsidRPr="00D230F0">
        <w:rPr>
          <w:bCs/>
          <w:sz w:val="28"/>
          <w:szCs w:val="28"/>
        </w:rPr>
        <w:t xml:space="preserve"> </w:t>
      </w:r>
      <w:proofErr w:type="spellStart"/>
      <w:r w:rsidR="00D230F0" w:rsidRPr="00D230F0">
        <w:rPr>
          <w:rFonts w:ascii="Times New Roman" w:hAnsi="Times New Roman"/>
          <w:bCs/>
          <w:lang w:val="en-US"/>
        </w:rPr>
        <w:t>krugl</w:t>
      </w:r>
      <w:proofErr w:type="spellEnd"/>
      <w:r w:rsidR="00D230F0" w:rsidRPr="00D230F0">
        <w:rPr>
          <w:rFonts w:ascii="Times New Roman" w:hAnsi="Times New Roman"/>
          <w:bCs/>
        </w:rPr>
        <w:t>.</w:t>
      </w:r>
      <w:proofErr w:type="spellStart"/>
      <w:r w:rsidR="00D230F0" w:rsidRPr="00D230F0">
        <w:rPr>
          <w:rFonts w:ascii="Times New Roman" w:hAnsi="Times New Roman"/>
          <w:bCs/>
          <w:lang w:val="en-US"/>
        </w:rPr>
        <w:t>kashir</w:t>
      </w:r>
      <w:proofErr w:type="spellEnd"/>
      <w:r w:rsidR="00D230F0" w:rsidRPr="00D230F0">
        <w:rPr>
          <w:rFonts w:ascii="Times New Roman" w:hAnsi="Times New Roman"/>
          <w:bCs/>
        </w:rPr>
        <w:t>@</w:t>
      </w:r>
      <w:proofErr w:type="spellStart"/>
      <w:r w:rsidR="00D230F0" w:rsidRPr="00D230F0">
        <w:rPr>
          <w:rFonts w:ascii="Times New Roman" w:hAnsi="Times New Roman"/>
          <w:bCs/>
          <w:lang w:val="en-US"/>
        </w:rPr>
        <w:t>govvrn</w:t>
      </w:r>
      <w:proofErr w:type="spellEnd"/>
      <w:r w:rsidR="00D230F0" w:rsidRPr="00D230F0">
        <w:rPr>
          <w:rFonts w:ascii="Times New Roman" w:hAnsi="Times New Roman"/>
          <w:bCs/>
        </w:rPr>
        <w:t>.</w:t>
      </w:r>
      <w:r w:rsidR="00D230F0" w:rsidRPr="00D230F0">
        <w:rPr>
          <w:rFonts w:ascii="Times New Roman" w:hAnsi="Times New Roman"/>
          <w:bCs/>
          <w:lang w:val="en-US"/>
        </w:rPr>
        <w:t>ru</w:t>
      </w:r>
    </w:p>
    <w:p w14:paraId="3561C361" w14:textId="229068CB" w:rsidR="00677371" w:rsidRPr="00D230F0" w:rsidRDefault="009F7E52"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 </w:t>
      </w:r>
    </w:p>
    <w:p w14:paraId="02913D27" w14:textId="3FA15D5E" w:rsidR="00677371" w:rsidRPr="00FE4752" w:rsidRDefault="00677371" w:rsidP="00677371">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00FE4752" w:rsidRPr="006C5A7A">
        <w:rPr>
          <w:rFonts w:ascii="Times New Roman" w:eastAsia="Calibri" w:hAnsi="Times New Roman"/>
        </w:rPr>
        <w:t>8</w:t>
      </w:r>
      <w:r w:rsidR="00FE4752">
        <w:rPr>
          <w:rFonts w:ascii="Times New Roman" w:eastAsia="Calibri" w:hAnsi="Times New Roman"/>
          <w:lang w:val="en-US"/>
        </w:rPr>
        <w:t> </w:t>
      </w:r>
      <w:r w:rsidR="00FE4752" w:rsidRPr="006C5A7A">
        <w:rPr>
          <w:rFonts w:ascii="Times New Roman" w:eastAsia="Calibri" w:hAnsi="Times New Roman"/>
        </w:rPr>
        <w:t>(473</w:t>
      </w:r>
      <w:r w:rsidR="00FE4752">
        <w:rPr>
          <w:rFonts w:ascii="Times New Roman" w:eastAsia="Calibri" w:hAnsi="Times New Roman"/>
        </w:rPr>
        <w:t xml:space="preserve"> 42</w:t>
      </w:r>
      <w:r w:rsidR="00D230F0">
        <w:rPr>
          <w:rFonts w:ascii="Times New Roman" w:eastAsia="Calibri" w:hAnsi="Times New Roman"/>
        </w:rPr>
        <w:t>) 6-02-48</w:t>
      </w:r>
      <w:r w:rsidR="00FE4752" w:rsidRPr="006C5A7A">
        <w:rPr>
          <w:rFonts w:ascii="Times New Roman" w:eastAsia="Calibri" w:hAnsi="Times New Roman"/>
        </w:rPr>
        <w:t xml:space="preserve">, </w:t>
      </w:r>
      <w:r w:rsidR="00FE4752">
        <w:rPr>
          <w:rFonts w:ascii="Times New Roman" w:eastAsia="Calibri" w:hAnsi="Times New Roman"/>
        </w:rPr>
        <w:t>8 (473 42</w:t>
      </w:r>
      <w:r w:rsidR="00C01CA7">
        <w:rPr>
          <w:rFonts w:ascii="Times New Roman" w:eastAsia="Calibri" w:hAnsi="Times New Roman"/>
        </w:rPr>
        <w:t xml:space="preserve">) </w:t>
      </w:r>
      <w:r w:rsidR="00C01CA7" w:rsidRPr="006C5A7A">
        <w:rPr>
          <w:rFonts w:ascii="Times New Roman" w:eastAsia="Calibri" w:hAnsi="Times New Roman"/>
        </w:rPr>
        <w:t>6</w:t>
      </w:r>
      <w:r w:rsidR="00D230F0">
        <w:rPr>
          <w:rFonts w:ascii="Times New Roman" w:eastAsia="Calibri" w:hAnsi="Times New Roman"/>
        </w:rPr>
        <w:t>-05-19</w:t>
      </w:r>
      <w:r w:rsidR="00FE4752">
        <w:rPr>
          <w:rFonts w:ascii="Times New Roman" w:eastAsia="Calibri" w:hAnsi="Times New Roman"/>
        </w:rPr>
        <w:t>.</w:t>
      </w:r>
    </w:p>
    <w:p w14:paraId="2EF1C6E1" w14:textId="77777777" w:rsidR="009F7E52" w:rsidRPr="00831D17" w:rsidRDefault="009F7E52" w:rsidP="00677371">
      <w:pPr>
        <w:autoSpaceDE w:val="0"/>
        <w:autoSpaceDN w:val="0"/>
        <w:adjustRightInd w:val="0"/>
        <w:ind w:firstLine="709"/>
        <w:rPr>
          <w:rFonts w:ascii="Times New Roman" w:eastAsia="Calibri" w:hAnsi="Times New Roman"/>
          <w:highlight w:val="yellow"/>
        </w:rPr>
      </w:pPr>
    </w:p>
    <w:p w14:paraId="0B576FD8" w14:textId="77777777" w:rsidR="009F7E52" w:rsidRPr="00AB7532" w:rsidRDefault="009F7E52" w:rsidP="009F7E52">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46A622C" w14:textId="77777777" w:rsidR="009F7E52" w:rsidRPr="00AB7532" w:rsidRDefault="009F7E52" w:rsidP="009F7E52">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70450E5E" w14:textId="77777777" w:rsidR="009F7E52" w:rsidRPr="00AB7532" w:rsidRDefault="009F7E52" w:rsidP="009F7E52">
      <w:pPr>
        <w:ind w:firstLine="709"/>
        <w:rPr>
          <w:rFonts w:ascii="Times New Roman" w:hAnsi="Times New Roman"/>
        </w:rPr>
      </w:pPr>
      <w:r w:rsidRPr="00AB7532">
        <w:rPr>
          <w:rFonts w:ascii="Times New Roman" w:hAnsi="Times New Roman"/>
        </w:rPr>
        <w:t>Телефон для справок АУ «МФЦ»: (473) 226-99-99.</w:t>
      </w:r>
    </w:p>
    <w:p w14:paraId="24452AEE" w14:textId="77777777" w:rsidR="009F7E52" w:rsidRPr="00AB7532" w:rsidRDefault="009F7E52" w:rsidP="009F7E52">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0C8CACD4" w14:textId="77777777" w:rsidR="009F7E52" w:rsidRPr="00AB7532" w:rsidRDefault="009F7E52" w:rsidP="009F7E52">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0BCEF59E" w14:textId="77777777" w:rsidR="009F7E52" w:rsidRPr="00AB7532" w:rsidRDefault="009F7E52" w:rsidP="009F7E52">
      <w:pPr>
        <w:ind w:firstLine="709"/>
        <w:rPr>
          <w:rFonts w:ascii="Times New Roman" w:hAnsi="Times New Roman"/>
        </w:rPr>
      </w:pPr>
      <w:r w:rsidRPr="00AB7532">
        <w:rPr>
          <w:rFonts w:ascii="Times New Roman" w:hAnsi="Times New Roman"/>
        </w:rPr>
        <w:t>График работы АУ «МФЦ»:</w:t>
      </w:r>
    </w:p>
    <w:p w14:paraId="1DB17582" w14:textId="77777777" w:rsidR="009F7E52" w:rsidRPr="00AB7532" w:rsidRDefault="009F7E52" w:rsidP="009F7E52">
      <w:pPr>
        <w:ind w:firstLine="709"/>
        <w:rPr>
          <w:rFonts w:ascii="Times New Roman" w:hAnsi="Times New Roman"/>
        </w:rPr>
      </w:pPr>
      <w:r w:rsidRPr="00AB7532">
        <w:rPr>
          <w:rFonts w:ascii="Times New Roman" w:hAnsi="Times New Roman"/>
        </w:rPr>
        <w:t>понедельник: 08.00-18.00;</w:t>
      </w:r>
    </w:p>
    <w:p w14:paraId="3BF5BE2A" w14:textId="77777777" w:rsidR="009F7E52" w:rsidRPr="00AB7532" w:rsidRDefault="009F7E52" w:rsidP="009F7E52">
      <w:pPr>
        <w:ind w:firstLine="709"/>
        <w:rPr>
          <w:rFonts w:ascii="Times New Roman" w:hAnsi="Times New Roman"/>
        </w:rPr>
      </w:pPr>
      <w:r w:rsidRPr="00AB7532">
        <w:rPr>
          <w:rFonts w:ascii="Times New Roman" w:hAnsi="Times New Roman"/>
        </w:rPr>
        <w:t>вторник: 08.00-18.00;</w:t>
      </w:r>
    </w:p>
    <w:p w14:paraId="5D8D251A" w14:textId="77777777" w:rsidR="009F7E52" w:rsidRPr="00AB7532" w:rsidRDefault="009F7E52" w:rsidP="009F7E52">
      <w:pPr>
        <w:ind w:firstLine="709"/>
        <w:rPr>
          <w:rFonts w:ascii="Times New Roman" w:hAnsi="Times New Roman"/>
        </w:rPr>
      </w:pPr>
      <w:r w:rsidRPr="00AB7532">
        <w:rPr>
          <w:rFonts w:ascii="Times New Roman" w:hAnsi="Times New Roman"/>
        </w:rPr>
        <w:t>среда: 10.00-20.00;</w:t>
      </w:r>
    </w:p>
    <w:p w14:paraId="0AD53A1A" w14:textId="77777777" w:rsidR="009F7E52" w:rsidRPr="00AB7532" w:rsidRDefault="009F7E52" w:rsidP="009F7E52">
      <w:pPr>
        <w:ind w:firstLine="709"/>
        <w:rPr>
          <w:rFonts w:ascii="Times New Roman" w:hAnsi="Times New Roman"/>
        </w:rPr>
      </w:pPr>
      <w:r w:rsidRPr="00AB7532">
        <w:rPr>
          <w:rFonts w:ascii="Times New Roman" w:hAnsi="Times New Roman"/>
        </w:rPr>
        <w:t>четверг: 08.00-18.00;</w:t>
      </w:r>
    </w:p>
    <w:p w14:paraId="3122C140" w14:textId="77777777" w:rsidR="009F7E52" w:rsidRPr="00AB7532" w:rsidRDefault="009F7E52" w:rsidP="009F7E52">
      <w:pPr>
        <w:ind w:firstLine="709"/>
        <w:rPr>
          <w:rFonts w:ascii="Times New Roman" w:hAnsi="Times New Roman"/>
        </w:rPr>
      </w:pPr>
      <w:r w:rsidRPr="00AB7532">
        <w:rPr>
          <w:rFonts w:ascii="Times New Roman" w:hAnsi="Times New Roman"/>
        </w:rPr>
        <w:t>пятница: 08.00-18.00;</w:t>
      </w:r>
    </w:p>
    <w:p w14:paraId="1D5C8ADF" w14:textId="77777777" w:rsidR="009F7E52" w:rsidRPr="00AB7532" w:rsidRDefault="009F7E52" w:rsidP="009F7E52">
      <w:pPr>
        <w:ind w:firstLine="709"/>
        <w:rPr>
          <w:rFonts w:ascii="Times New Roman" w:hAnsi="Times New Roman"/>
        </w:rPr>
      </w:pPr>
      <w:r w:rsidRPr="00AB7532">
        <w:rPr>
          <w:rFonts w:ascii="Times New Roman" w:hAnsi="Times New Roman"/>
        </w:rPr>
        <w:t>суббота: 10.00-18.00;</w:t>
      </w:r>
    </w:p>
    <w:p w14:paraId="02483F98" w14:textId="77777777" w:rsidR="009F7E52" w:rsidRPr="00AB7532" w:rsidRDefault="009F7E52" w:rsidP="009F7E52">
      <w:pPr>
        <w:ind w:firstLine="709"/>
        <w:rPr>
          <w:rFonts w:ascii="Times New Roman" w:hAnsi="Times New Roman"/>
        </w:rPr>
      </w:pPr>
      <w:r w:rsidRPr="00AB7532">
        <w:rPr>
          <w:rFonts w:ascii="Times New Roman" w:hAnsi="Times New Roman"/>
        </w:rPr>
        <w:t>выходной - воскресенье.</w:t>
      </w:r>
    </w:p>
    <w:p w14:paraId="28BC4EA3" w14:textId="77777777" w:rsidR="009F7E52" w:rsidRPr="00AB7532" w:rsidRDefault="009F7E52" w:rsidP="009F7E52">
      <w:pPr>
        <w:ind w:firstLine="709"/>
        <w:rPr>
          <w:rFonts w:ascii="Times New Roman" w:hAnsi="Times New Roman"/>
        </w:rPr>
      </w:pPr>
    </w:p>
    <w:p w14:paraId="5B218155" w14:textId="77777777" w:rsidR="009F7E52" w:rsidRPr="00AB7532" w:rsidRDefault="009F7E52" w:rsidP="009F7E52">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2F6B7A9D" w14:textId="77777777" w:rsidR="009F7E52" w:rsidRPr="00AB7532" w:rsidRDefault="009F7E52" w:rsidP="009F7E52">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494B9F9E" w14:textId="77777777" w:rsidR="009F7E52" w:rsidRPr="00AB7532" w:rsidRDefault="009F7E52" w:rsidP="009F7E52">
      <w:pPr>
        <w:ind w:firstLine="709"/>
        <w:rPr>
          <w:rFonts w:ascii="Times New Roman" w:hAnsi="Times New Roman"/>
        </w:rPr>
      </w:pPr>
      <w:r w:rsidRPr="00AB7532">
        <w:rPr>
          <w:rFonts w:ascii="Times New Roman" w:hAnsi="Times New Roman"/>
        </w:rPr>
        <w:t>Телефон для справок филиала АУ «МФЦ»: 4-30-20</w:t>
      </w:r>
    </w:p>
    <w:p w14:paraId="75374E48" w14:textId="77777777" w:rsidR="009F7E52" w:rsidRPr="00AB7532" w:rsidRDefault="009F7E52" w:rsidP="009F7E52">
      <w:pPr>
        <w:ind w:firstLine="709"/>
        <w:rPr>
          <w:rFonts w:ascii="Times New Roman" w:hAnsi="Times New Roman"/>
        </w:rPr>
      </w:pPr>
      <w:r w:rsidRPr="00AB7532">
        <w:rPr>
          <w:rFonts w:ascii="Times New Roman" w:hAnsi="Times New Roman"/>
        </w:rPr>
        <w:t>График работы филиала АУ «МФЦ»:</w:t>
      </w:r>
    </w:p>
    <w:p w14:paraId="65C310D9" w14:textId="77777777" w:rsidR="009F7E52" w:rsidRPr="00AB7532" w:rsidRDefault="009F7E52" w:rsidP="009F7E52">
      <w:pPr>
        <w:ind w:firstLine="709"/>
        <w:rPr>
          <w:rFonts w:ascii="Times New Roman" w:hAnsi="Times New Roman"/>
        </w:rPr>
      </w:pPr>
      <w:r w:rsidRPr="00AB7532">
        <w:rPr>
          <w:rFonts w:ascii="Times New Roman" w:hAnsi="Times New Roman"/>
        </w:rPr>
        <w:t>Понедельник - пятница: с 8.00 до 16.00;</w:t>
      </w:r>
    </w:p>
    <w:p w14:paraId="076A35DE" w14:textId="77777777" w:rsidR="009F7E52" w:rsidRPr="00AB7532" w:rsidRDefault="009F7E52" w:rsidP="009F7E52">
      <w:pPr>
        <w:ind w:firstLine="709"/>
        <w:rPr>
          <w:rFonts w:ascii="Times New Roman" w:hAnsi="Times New Roman"/>
        </w:rPr>
      </w:pPr>
      <w:r w:rsidRPr="00AB7532">
        <w:rPr>
          <w:rFonts w:ascii="Times New Roman" w:hAnsi="Times New Roman"/>
        </w:rPr>
        <w:t>перерыв с 12.00 до 13.00;</w:t>
      </w:r>
    </w:p>
    <w:p w14:paraId="10A141BF" w14:textId="77777777" w:rsidR="009F7E52" w:rsidRPr="00AB7532" w:rsidRDefault="009F7E52" w:rsidP="009F7E52">
      <w:pPr>
        <w:ind w:firstLine="709"/>
        <w:rPr>
          <w:rFonts w:ascii="Times New Roman" w:hAnsi="Times New Roman"/>
        </w:rPr>
      </w:pPr>
      <w:r w:rsidRPr="00AB7532">
        <w:rPr>
          <w:rFonts w:ascii="Times New Roman" w:hAnsi="Times New Roman"/>
        </w:rPr>
        <w:t>суббота, воскресенье – выходные дни</w:t>
      </w:r>
    </w:p>
    <w:bookmarkEnd w:id="13"/>
    <w:p w14:paraId="19A2B6DF" w14:textId="407CD7AE" w:rsidR="00677371" w:rsidRPr="00683ABE" w:rsidRDefault="00677371" w:rsidP="009F7E52">
      <w:pPr>
        <w:autoSpaceDE w:val="0"/>
        <w:autoSpaceDN w:val="0"/>
        <w:adjustRightInd w:val="0"/>
        <w:ind w:firstLine="0"/>
        <w:rPr>
          <w:rFonts w:ascii="Times New Roman" w:hAnsi="Times New Roman"/>
        </w:rPr>
      </w:pPr>
      <w:r w:rsidRPr="00683ABE">
        <w:rPr>
          <w:rFonts w:ascii="Times New Roman" w:hAnsi="Times New Roman"/>
        </w:rPr>
        <w:t> </w:t>
      </w:r>
      <w:r w:rsidRPr="00683ABE">
        <w:rPr>
          <w:rFonts w:ascii="Times New Roman" w:hAnsi="Times New Roman"/>
        </w:rPr>
        <w:br w:type="page"/>
      </w:r>
    </w:p>
    <w:p w14:paraId="124E4C73"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lastRenderedPageBreak/>
        <w:t>Приложение № 2</w:t>
      </w:r>
    </w:p>
    <w:p w14:paraId="60D79D89"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4AC36EBB" w14:textId="77777777" w:rsidR="00677371" w:rsidRPr="00683ABE" w:rsidRDefault="00677371" w:rsidP="00677371">
      <w:pPr>
        <w:widowControl w:val="0"/>
        <w:autoSpaceDE w:val="0"/>
        <w:autoSpaceDN w:val="0"/>
        <w:adjustRightInd w:val="0"/>
        <w:ind w:firstLine="709"/>
        <w:rPr>
          <w:rFonts w:ascii="Times New Roman" w:hAnsi="Times New Roman"/>
        </w:rPr>
      </w:pPr>
    </w:p>
    <w:p w14:paraId="467BCD3B" w14:textId="77777777" w:rsidR="00677371" w:rsidRPr="00683ABE" w:rsidRDefault="00677371" w:rsidP="00677371">
      <w:pPr>
        <w:widowControl w:val="0"/>
        <w:autoSpaceDE w:val="0"/>
        <w:autoSpaceDN w:val="0"/>
        <w:adjustRightInd w:val="0"/>
        <w:ind w:firstLine="709"/>
        <w:rPr>
          <w:rFonts w:ascii="Times New Roman" w:hAnsi="Times New Roman"/>
        </w:rPr>
      </w:pPr>
    </w:p>
    <w:p w14:paraId="167D2D59"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5B416BCC" w14:textId="77777777" w:rsidR="00677371" w:rsidRPr="00683ABE" w:rsidRDefault="00677371" w:rsidP="00677371">
      <w:pPr>
        <w:widowControl w:val="0"/>
        <w:autoSpaceDE w:val="0"/>
        <w:autoSpaceDN w:val="0"/>
        <w:adjustRightInd w:val="0"/>
        <w:ind w:firstLine="709"/>
        <w:rPr>
          <w:rFonts w:ascii="Times New Roman" w:hAnsi="Times New Roman"/>
        </w:rPr>
      </w:pPr>
    </w:p>
    <w:p w14:paraId="77D16159" w14:textId="77777777" w:rsidR="00677371" w:rsidRPr="00683ABE" w:rsidRDefault="00677371" w:rsidP="00677371">
      <w:pPr>
        <w:widowControl w:val="0"/>
        <w:autoSpaceDE w:val="0"/>
        <w:autoSpaceDN w:val="0"/>
        <w:adjustRightInd w:val="0"/>
        <w:ind w:firstLine="709"/>
        <w:rPr>
          <w:rFonts w:ascii="Times New Roman" w:hAnsi="Times New Roman"/>
        </w:rPr>
      </w:pPr>
    </w:p>
    <w:p w14:paraId="36909748" w14:textId="77777777" w:rsidR="00677371" w:rsidRPr="00683ABE" w:rsidRDefault="00677371" w:rsidP="001205F2">
      <w:pPr>
        <w:widowControl w:val="0"/>
        <w:autoSpaceDE w:val="0"/>
        <w:autoSpaceDN w:val="0"/>
        <w:adjustRightInd w:val="0"/>
        <w:ind w:firstLine="709"/>
        <w:jc w:val="center"/>
        <w:rPr>
          <w:rFonts w:ascii="Times New Roman" w:hAnsi="Times New Roman"/>
        </w:rPr>
      </w:pPr>
      <w:bookmarkStart w:id="15" w:name="Par603"/>
      <w:bookmarkEnd w:id="15"/>
      <w:r w:rsidRPr="00683ABE">
        <w:rPr>
          <w:rFonts w:ascii="Times New Roman" w:hAnsi="Times New Roman"/>
        </w:rPr>
        <w:t>УВЕДОМЛЕНИЕ</w:t>
      </w:r>
    </w:p>
    <w:p w14:paraId="64087A0C" w14:textId="77777777" w:rsidR="00677371" w:rsidRPr="00683ABE" w:rsidRDefault="00677371" w:rsidP="00677371">
      <w:pPr>
        <w:widowControl w:val="0"/>
        <w:autoSpaceDE w:val="0"/>
        <w:autoSpaceDN w:val="0"/>
        <w:adjustRightInd w:val="0"/>
        <w:ind w:firstLine="709"/>
        <w:rPr>
          <w:rFonts w:ascii="Times New Roman" w:hAnsi="Times New Roman"/>
        </w:rPr>
      </w:pPr>
    </w:p>
    <w:p w14:paraId="343F16D8" w14:textId="1DC1126E" w:rsidR="00677371" w:rsidRPr="00683ABE" w:rsidRDefault="00831D17"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Кому:</w:t>
      </w:r>
      <w:r>
        <w:rPr>
          <w:rFonts w:ascii="Times New Roman" w:hAnsi="Times New Roman" w:cs="Times New Roman"/>
          <w:sz w:val="24"/>
          <w:szCs w:val="24"/>
        </w:rPr>
        <w:t xml:space="preserve"> </w:t>
      </w:r>
      <w:r w:rsidR="00677371" w:rsidRPr="00683AB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w:t>
      </w:r>
    </w:p>
    <w:p w14:paraId="735C394D" w14:textId="77777777" w:rsidR="00677371" w:rsidRPr="00831D17" w:rsidRDefault="00677371" w:rsidP="001205F2">
      <w:pPr>
        <w:pStyle w:val="ConsPlusNonformat"/>
        <w:ind w:firstLine="851"/>
        <w:jc w:val="center"/>
        <w:rPr>
          <w:rFonts w:ascii="Times New Roman" w:hAnsi="Times New Roman" w:cs="Times New Roman"/>
        </w:rPr>
      </w:pPr>
      <w:r w:rsidRPr="00831D17">
        <w:rPr>
          <w:rFonts w:ascii="Times New Roman" w:hAnsi="Times New Roman" w:cs="Times New Roman"/>
        </w:rPr>
        <w:t>(полное наименование и организационно-правовая форма юридического лица</w:t>
      </w:r>
    </w:p>
    <w:p w14:paraId="5A7ECBA7" w14:textId="4DD37E6F" w:rsidR="00831D17" w:rsidRPr="00831D17" w:rsidRDefault="00831D17" w:rsidP="001205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664C0F9" w14:textId="77777777" w:rsidR="00831D17" w:rsidRDefault="00677371" w:rsidP="001205F2">
      <w:pPr>
        <w:pStyle w:val="ConsPlusNonformat"/>
        <w:jc w:val="center"/>
        <w:rPr>
          <w:rFonts w:ascii="Times New Roman" w:hAnsi="Times New Roman" w:cs="Times New Roman"/>
        </w:rPr>
      </w:pPr>
      <w:r w:rsidRPr="00831D17">
        <w:rPr>
          <w:rFonts w:ascii="Times New Roman" w:hAnsi="Times New Roman" w:cs="Times New Roman"/>
        </w:rPr>
        <w:t xml:space="preserve">или Ф.И.О., место жительства, данные документа, удостоверяющего личность индивидуального </w:t>
      </w:r>
    </w:p>
    <w:p w14:paraId="231811ED" w14:textId="50C614AC" w:rsidR="00831D17" w:rsidRPr="00831D17" w:rsidRDefault="00831D17" w:rsidP="001205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40F4133" w14:textId="324BDADD" w:rsidR="00677371" w:rsidRPr="00831D17" w:rsidRDefault="00677371" w:rsidP="001205F2">
      <w:pPr>
        <w:pStyle w:val="ConsPlusNonformat"/>
        <w:jc w:val="center"/>
        <w:rPr>
          <w:rFonts w:ascii="Times New Roman" w:hAnsi="Times New Roman" w:cs="Times New Roman"/>
        </w:rPr>
      </w:pPr>
      <w:r w:rsidRPr="00831D17">
        <w:rPr>
          <w:rFonts w:ascii="Times New Roman" w:hAnsi="Times New Roman" w:cs="Times New Roman"/>
        </w:rPr>
        <w:t>предпринимателя)</w:t>
      </w:r>
    </w:p>
    <w:p w14:paraId="48450FAD"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7649C61D" w14:textId="27C10226" w:rsidR="0081559B"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Рассмотрев заявление о включении ярмарки в План проведения ярмарок, администрацией </w:t>
      </w:r>
      <w:r w:rsidR="00D230F0">
        <w:rPr>
          <w:rFonts w:ascii="Times New Roman" w:hAnsi="Times New Roman" w:cs="Times New Roman"/>
          <w:sz w:val="24"/>
          <w:szCs w:val="24"/>
        </w:rPr>
        <w:t>Круглянского</w:t>
      </w:r>
      <w:r w:rsidRPr="00683ABE">
        <w:rPr>
          <w:rFonts w:ascii="Times New Roman" w:hAnsi="Times New Roman" w:cs="Times New Roman"/>
          <w:sz w:val="24"/>
          <w:szCs w:val="24"/>
        </w:rPr>
        <w:t xml:space="preserve"> сельского поселения принято решение: </w:t>
      </w:r>
    </w:p>
    <w:p w14:paraId="1C774AFF" w14:textId="4314212E" w:rsidR="00677371" w:rsidRPr="0081559B" w:rsidRDefault="00677371" w:rsidP="0081559B">
      <w:pPr>
        <w:pStyle w:val="ConsPlusNonformat"/>
        <w:ind w:firstLine="709"/>
        <w:jc w:val="center"/>
        <w:rPr>
          <w:rFonts w:ascii="Times New Roman" w:hAnsi="Times New Roman" w:cs="Times New Roman"/>
        </w:rPr>
      </w:pPr>
      <w:r w:rsidRPr="0081559B">
        <w:rPr>
          <w:rFonts w:ascii="Times New Roman" w:hAnsi="Times New Roman" w:cs="Times New Roman"/>
        </w:rPr>
        <w:t>(нужное заполнить)</w:t>
      </w:r>
    </w:p>
    <w:p w14:paraId="2784E8BD" w14:textId="705027AA"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 1) включить ярмарку в План проведения ярмарок </w:t>
      </w:r>
      <w:r w:rsidR="00F0339F">
        <w:rPr>
          <w:rFonts w:ascii="Times New Roman" w:hAnsi="Times New Roman" w:cs="Times New Roman"/>
          <w:sz w:val="24"/>
          <w:szCs w:val="24"/>
        </w:rPr>
        <w:t>_______________________________</w:t>
      </w:r>
    </w:p>
    <w:p w14:paraId="4C44760A" w14:textId="62152973" w:rsidR="00F0339F" w:rsidRDefault="00F0339F" w:rsidP="00F0339F">
      <w:pPr>
        <w:pStyle w:val="ConsPlusNonformat"/>
        <w:jc w:val="right"/>
        <w:rPr>
          <w:rFonts w:ascii="Times New Roman" w:hAnsi="Times New Roman" w:cs="Times New Roman"/>
          <w:sz w:val="24"/>
          <w:szCs w:val="24"/>
        </w:rPr>
      </w:pPr>
      <w:r w:rsidRPr="001205F2">
        <w:rPr>
          <w:rFonts w:ascii="Times New Roman" w:hAnsi="Times New Roman" w:cs="Times New Roman"/>
        </w:rPr>
        <w:t xml:space="preserve">(месторасположение земельного участка </w:t>
      </w:r>
    </w:p>
    <w:p w14:paraId="30E154CE" w14:textId="58A4FB2B"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F0339F">
        <w:rPr>
          <w:rFonts w:ascii="Times New Roman" w:hAnsi="Times New Roman" w:cs="Times New Roman"/>
          <w:sz w:val="24"/>
          <w:szCs w:val="24"/>
        </w:rPr>
        <w:t>________</w:t>
      </w:r>
    </w:p>
    <w:p w14:paraId="4F7F3AE0" w14:textId="259C4ADD" w:rsidR="00677371" w:rsidRPr="001205F2" w:rsidRDefault="00F0339F" w:rsidP="00F0339F">
      <w:pPr>
        <w:pStyle w:val="ConsPlusNonformat"/>
        <w:jc w:val="center"/>
        <w:rPr>
          <w:rFonts w:ascii="Times New Roman" w:hAnsi="Times New Roman" w:cs="Times New Roman"/>
        </w:rPr>
      </w:pPr>
      <w:r w:rsidRPr="001205F2">
        <w:rPr>
          <w:rFonts w:ascii="Times New Roman" w:hAnsi="Times New Roman" w:cs="Times New Roman"/>
        </w:rPr>
        <w:t>(объекта недвижимости),</w:t>
      </w:r>
      <w:r>
        <w:rPr>
          <w:rFonts w:ascii="Times New Roman" w:hAnsi="Times New Roman" w:cs="Times New Roman"/>
        </w:rPr>
        <w:t xml:space="preserve"> </w:t>
      </w:r>
      <w:r w:rsidR="00677371" w:rsidRPr="001205F2">
        <w:rPr>
          <w:rFonts w:ascii="Times New Roman" w:hAnsi="Times New Roman" w:cs="Times New Roman"/>
        </w:rPr>
        <w:t>в пределах территории которого предполагается проведение ярмарки, тип ярмарки)</w:t>
      </w:r>
    </w:p>
    <w:p w14:paraId="5F028D9F" w14:textId="05BDFBE9"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2) отказать включению ярмарки в План проведения ярмарок ______________</w:t>
      </w:r>
      <w:r w:rsidR="00F0339F">
        <w:rPr>
          <w:rFonts w:ascii="Times New Roman" w:hAnsi="Times New Roman" w:cs="Times New Roman"/>
          <w:sz w:val="24"/>
          <w:szCs w:val="24"/>
        </w:rPr>
        <w:t>________</w:t>
      </w:r>
    </w:p>
    <w:p w14:paraId="68EB92DC" w14:textId="445325C0" w:rsidR="00F0339F" w:rsidRDefault="00F0339F" w:rsidP="00F0339F">
      <w:pPr>
        <w:pStyle w:val="ConsPlusNonformat"/>
        <w:jc w:val="right"/>
        <w:rPr>
          <w:rFonts w:ascii="Times New Roman" w:hAnsi="Times New Roman" w:cs="Times New Roman"/>
          <w:sz w:val="24"/>
          <w:szCs w:val="24"/>
        </w:rPr>
      </w:pPr>
      <w:r w:rsidRPr="00683ABE">
        <w:rPr>
          <w:rFonts w:ascii="Times New Roman" w:hAnsi="Times New Roman" w:cs="Times New Roman"/>
          <w:sz w:val="24"/>
          <w:szCs w:val="24"/>
        </w:rPr>
        <w:t>(</w:t>
      </w:r>
      <w:r w:rsidRPr="00F0339F">
        <w:rPr>
          <w:rFonts w:ascii="Times New Roman" w:hAnsi="Times New Roman" w:cs="Times New Roman"/>
        </w:rPr>
        <w:t>месторасположение земельного участка</w:t>
      </w:r>
    </w:p>
    <w:p w14:paraId="7FFFFC54" w14:textId="131D5FA9"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F0339F">
        <w:rPr>
          <w:rFonts w:ascii="Times New Roman" w:hAnsi="Times New Roman" w:cs="Times New Roman"/>
          <w:sz w:val="24"/>
          <w:szCs w:val="24"/>
        </w:rPr>
        <w:t>________</w:t>
      </w:r>
    </w:p>
    <w:p w14:paraId="1A800E1E" w14:textId="1953F10C" w:rsidR="00677371" w:rsidRP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(объекта недвижимости), в пределах территории которого предполагается проведение ярмарки, тип ярмарки)</w:t>
      </w:r>
    </w:p>
    <w:p w14:paraId="3DAA4215"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47B5E769" w14:textId="1A675DE8"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Причины отказа:</w:t>
      </w:r>
      <w:r w:rsidR="00F0339F">
        <w:rPr>
          <w:rFonts w:ascii="Times New Roman" w:hAnsi="Times New Roman" w:cs="Times New Roman"/>
          <w:sz w:val="24"/>
          <w:szCs w:val="24"/>
        </w:rPr>
        <w:t xml:space="preserve"> ___________________________________________________________</w:t>
      </w:r>
    </w:p>
    <w:p w14:paraId="5563331A" w14:textId="74B84E81" w:rsidR="00F0339F" w:rsidRDefault="00F0339F" w:rsidP="00F0339F">
      <w:pPr>
        <w:pStyle w:val="ConsPlusNonformat"/>
        <w:ind w:left="993"/>
        <w:jc w:val="center"/>
        <w:rPr>
          <w:rFonts w:ascii="Times New Roman" w:hAnsi="Times New Roman" w:cs="Times New Roman"/>
          <w:sz w:val="24"/>
          <w:szCs w:val="24"/>
        </w:rPr>
      </w:pPr>
      <w:r w:rsidRPr="00F0339F">
        <w:rPr>
          <w:rFonts w:ascii="Times New Roman" w:hAnsi="Times New Roman" w:cs="Times New Roman"/>
        </w:rPr>
        <w:t>(основание(я), установленное(</w:t>
      </w:r>
      <w:proofErr w:type="spellStart"/>
      <w:r w:rsidRPr="00F0339F">
        <w:rPr>
          <w:rFonts w:ascii="Times New Roman" w:hAnsi="Times New Roman" w:cs="Times New Roman"/>
        </w:rPr>
        <w:t>ые</w:t>
      </w:r>
      <w:proofErr w:type="spellEnd"/>
      <w:r w:rsidRPr="00F0339F">
        <w:rPr>
          <w:rFonts w:ascii="Times New Roman" w:hAnsi="Times New Roman" w:cs="Times New Roman"/>
        </w:rPr>
        <w:t>) пунктом 2.8. Административного регламента по предоставлению</w:t>
      </w:r>
    </w:p>
    <w:p w14:paraId="40CC334C" w14:textId="77777777" w:rsidR="00F0339F"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________________________________________________________________________________</w:t>
      </w:r>
    </w:p>
    <w:p w14:paraId="4F9D11B5" w14:textId="69A3FCCA" w:rsidR="00F0339F" w:rsidRDefault="00F0339F" w:rsidP="00F0339F">
      <w:pPr>
        <w:pStyle w:val="ConsPlusNonformat"/>
        <w:jc w:val="center"/>
        <w:rPr>
          <w:rFonts w:ascii="Times New Roman" w:hAnsi="Times New Roman" w:cs="Times New Roman"/>
          <w:sz w:val="24"/>
          <w:szCs w:val="24"/>
        </w:rPr>
      </w:pPr>
      <w:r w:rsidRPr="00F0339F">
        <w:rPr>
          <w:rFonts w:ascii="Times New Roman" w:hAnsi="Times New Roman" w:cs="Times New Roman"/>
        </w:rPr>
        <w:t>муниципальной услуги «Включение ярмарок по продаже товаров (выполнению работ, оказанию услуг),</w:t>
      </w:r>
    </w:p>
    <w:p w14:paraId="75675E32" w14:textId="4629E0AC" w:rsidR="00F0339F"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w:t>
      </w:r>
      <w:r w:rsidR="00F0339F">
        <w:rPr>
          <w:rFonts w:ascii="Times New Roman" w:hAnsi="Times New Roman" w:cs="Times New Roman"/>
          <w:sz w:val="24"/>
          <w:szCs w:val="24"/>
        </w:rPr>
        <w:t>________________</w:t>
      </w:r>
    </w:p>
    <w:p w14:paraId="19CD0068" w14:textId="77777777" w:rsid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 xml:space="preserve">организаторами которых являются юридические лица или индивидуальные предприниматели в План </w:t>
      </w:r>
    </w:p>
    <w:p w14:paraId="092125C8" w14:textId="77777777" w:rsidR="00F0339F" w:rsidRDefault="00F0339F" w:rsidP="00F0339F">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14:paraId="287B816F" w14:textId="689544C2" w:rsidR="00677371" w:rsidRPr="00F0339F" w:rsidRDefault="00677371" w:rsidP="00F0339F">
      <w:pPr>
        <w:pStyle w:val="ConsPlusNonformat"/>
        <w:jc w:val="center"/>
        <w:rPr>
          <w:rFonts w:ascii="Times New Roman" w:hAnsi="Times New Roman" w:cs="Times New Roman"/>
        </w:rPr>
      </w:pPr>
      <w:r w:rsidRPr="00F0339F">
        <w:rPr>
          <w:rFonts w:ascii="Times New Roman" w:hAnsi="Times New Roman" w:cs="Times New Roman"/>
        </w:rPr>
        <w:t>проведения ярмарок»</w:t>
      </w:r>
    </w:p>
    <w:p w14:paraId="25215472"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0AB15A15"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50D981BD"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М.П. ___________________ ______________________________</w:t>
      </w:r>
    </w:p>
    <w:p w14:paraId="43530CA5" w14:textId="3E3BAC75" w:rsidR="00677371" w:rsidRPr="00831D17" w:rsidRDefault="00831D17" w:rsidP="00831D17">
      <w:pPr>
        <w:pStyle w:val="ConsPlusNonformat"/>
        <w:ind w:left="1276" w:right="2408"/>
        <w:jc w:val="both"/>
        <w:rPr>
          <w:rFonts w:ascii="Times New Roman" w:hAnsi="Times New Roman" w:cs="Times New Roman"/>
        </w:rPr>
      </w:pPr>
      <w:r>
        <w:rPr>
          <w:rFonts w:ascii="Times New Roman" w:hAnsi="Times New Roman" w:cs="Times New Roman"/>
          <w:sz w:val="24"/>
          <w:szCs w:val="24"/>
        </w:rPr>
        <w:t xml:space="preserve">          </w:t>
      </w:r>
      <w:r w:rsidR="00677371" w:rsidRPr="00683ABE">
        <w:rPr>
          <w:rFonts w:ascii="Times New Roman" w:hAnsi="Times New Roman" w:cs="Times New Roman"/>
          <w:sz w:val="24"/>
          <w:szCs w:val="24"/>
        </w:rPr>
        <w:t xml:space="preserve"> </w:t>
      </w:r>
      <w:r w:rsidR="00677371" w:rsidRPr="00831D17">
        <w:rPr>
          <w:rFonts w:ascii="Times New Roman" w:hAnsi="Times New Roman" w:cs="Times New Roman"/>
        </w:rPr>
        <w:t>(</w:t>
      </w:r>
      <w:proofErr w:type="gramStart"/>
      <w:r w:rsidR="00677371" w:rsidRPr="00831D17">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00677371" w:rsidRPr="00831D17">
        <w:rPr>
          <w:rFonts w:ascii="Times New Roman" w:hAnsi="Times New Roman" w:cs="Times New Roman"/>
        </w:rPr>
        <w:t xml:space="preserve"> (Ф.И.О.)</w:t>
      </w:r>
    </w:p>
    <w:p w14:paraId="6418FFBD"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3</w:t>
      </w:r>
    </w:p>
    <w:p w14:paraId="2E17E1C8"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653D939D" w14:textId="77777777" w:rsidR="00677371" w:rsidRPr="00683ABE" w:rsidRDefault="00677371" w:rsidP="00677371">
      <w:pPr>
        <w:widowControl w:val="0"/>
        <w:autoSpaceDE w:val="0"/>
        <w:autoSpaceDN w:val="0"/>
        <w:adjustRightInd w:val="0"/>
        <w:ind w:firstLine="709"/>
        <w:rPr>
          <w:rFonts w:ascii="Times New Roman" w:hAnsi="Times New Roman"/>
        </w:rPr>
      </w:pPr>
    </w:p>
    <w:p w14:paraId="0654E5B3" w14:textId="77777777" w:rsidR="00677371" w:rsidRPr="00683ABE" w:rsidRDefault="00677371" w:rsidP="00677371">
      <w:pPr>
        <w:widowControl w:val="0"/>
        <w:autoSpaceDE w:val="0"/>
        <w:autoSpaceDN w:val="0"/>
        <w:adjustRightInd w:val="0"/>
        <w:ind w:firstLine="709"/>
        <w:rPr>
          <w:rFonts w:ascii="Times New Roman" w:hAnsi="Times New Roman"/>
        </w:rPr>
      </w:pPr>
    </w:p>
    <w:p w14:paraId="01FCBA94" w14:textId="2C87B551" w:rsidR="00677371" w:rsidRPr="00683ABE" w:rsidRDefault="00677371" w:rsidP="00D230F0">
      <w:pPr>
        <w:widowControl w:val="0"/>
        <w:autoSpaceDE w:val="0"/>
        <w:autoSpaceDN w:val="0"/>
        <w:adjustRightInd w:val="0"/>
        <w:ind w:firstLine="709"/>
        <w:jc w:val="center"/>
        <w:rPr>
          <w:rFonts w:ascii="Times New Roman" w:hAnsi="Times New Roman"/>
        </w:rPr>
      </w:pPr>
      <w:r w:rsidRPr="00683ABE">
        <w:rPr>
          <w:rFonts w:ascii="Times New Roman" w:hAnsi="Times New Roman"/>
        </w:rPr>
        <w:t>Форма заявления</w:t>
      </w:r>
    </w:p>
    <w:p w14:paraId="578E7C3B" w14:textId="77777777" w:rsidR="00677371" w:rsidRPr="00683ABE" w:rsidRDefault="00677371" w:rsidP="00677371">
      <w:pPr>
        <w:widowControl w:val="0"/>
        <w:autoSpaceDE w:val="0"/>
        <w:autoSpaceDN w:val="0"/>
        <w:adjustRightInd w:val="0"/>
        <w:ind w:firstLine="709"/>
        <w:rPr>
          <w:rFonts w:ascii="Times New Roman" w:hAnsi="Times New Roman"/>
        </w:rPr>
      </w:pPr>
    </w:p>
    <w:p w14:paraId="1040D3AF" w14:textId="77777777" w:rsidR="00677371" w:rsidRPr="00683ABE" w:rsidRDefault="00677371" w:rsidP="00DC6354">
      <w:pPr>
        <w:widowControl w:val="0"/>
        <w:autoSpaceDE w:val="0"/>
        <w:autoSpaceDN w:val="0"/>
        <w:adjustRightInd w:val="0"/>
        <w:ind w:left="3544" w:firstLine="0"/>
        <w:rPr>
          <w:rFonts w:ascii="Times New Roman" w:hAnsi="Times New Roman"/>
        </w:rPr>
      </w:pPr>
    </w:p>
    <w:p w14:paraId="22058870" w14:textId="64775D63"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 xml:space="preserve">Главе </w:t>
      </w:r>
      <w:r w:rsidR="00D230F0">
        <w:rPr>
          <w:rFonts w:ascii="Times New Roman" w:hAnsi="Times New Roman" w:cs="Times New Roman"/>
          <w:sz w:val="24"/>
          <w:szCs w:val="24"/>
        </w:rPr>
        <w:t>Круглянского</w:t>
      </w:r>
      <w:r w:rsidR="00DC6354">
        <w:rPr>
          <w:rFonts w:ascii="Times New Roman" w:hAnsi="Times New Roman" w:cs="Times New Roman"/>
          <w:sz w:val="24"/>
          <w:szCs w:val="24"/>
        </w:rPr>
        <w:t xml:space="preserve"> сельского </w:t>
      </w:r>
      <w:r w:rsidRPr="00683ABE">
        <w:rPr>
          <w:rFonts w:ascii="Times New Roman" w:hAnsi="Times New Roman" w:cs="Times New Roman"/>
          <w:sz w:val="24"/>
          <w:szCs w:val="24"/>
        </w:rPr>
        <w:t xml:space="preserve">поселения </w:t>
      </w:r>
    </w:p>
    <w:p w14:paraId="494FFC71"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1C944708" w14:textId="195E4B17" w:rsidR="00677371" w:rsidRP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 xml:space="preserve">(Ф.И.О. главы </w:t>
      </w:r>
      <w:r w:rsidR="00DC6354">
        <w:rPr>
          <w:rFonts w:ascii="Times New Roman" w:hAnsi="Times New Roman" w:cs="Times New Roman"/>
        </w:rPr>
        <w:t xml:space="preserve">сельского </w:t>
      </w:r>
      <w:r w:rsidRPr="00DC6354">
        <w:rPr>
          <w:rFonts w:ascii="Times New Roman" w:hAnsi="Times New Roman" w:cs="Times New Roman"/>
        </w:rPr>
        <w:t>поселения)</w:t>
      </w:r>
    </w:p>
    <w:p w14:paraId="7F75B86C"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2E8BBA93" w14:textId="01BF0CE4" w:rsid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(полное наименование и организационно-правовая форма</w:t>
      </w:r>
    </w:p>
    <w:p w14:paraId="3540E385" w14:textId="77777777" w:rsidR="00DC6354" w:rsidRPr="00683ABE" w:rsidRDefault="00DC6354"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679C5A0E" w14:textId="1DB69D58" w:rsid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юридического лица или Ф.И.О., место жительства, данные документа,</w:t>
      </w:r>
    </w:p>
    <w:p w14:paraId="2E195FE0" w14:textId="77777777" w:rsidR="00DC6354" w:rsidRPr="00683ABE" w:rsidRDefault="00DC6354"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6231021D" w14:textId="7437BF12" w:rsidR="00677371" w:rsidRPr="00DC6354" w:rsidRDefault="00677371" w:rsidP="00DC6354">
      <w:pPr>
        <w:pStyle w:val="ConsPlusNonformat"/>
        <w:ind w:left="3544"/>
        <w:jc w:val="center"/>
        <w:rPr>
          <w:rFonts w:ascii="Times New Roman" w:hAnsi="Times New Roman" w:cs="Times New Roman"/>
        </w:rPr>
      </w:pPr>
      <w:r w:rsidRPr="00DC6354">
        <w:rPr>
          <w:rFonts w:ascii="Times New Roman" w:hAnsi="Times New Roman" w:cs="Times New Roman"/>
        </w:rPr>
        <w:t>удостоверяющего личность индивидуального предпринимателя)</w:t>
      </w:r>
    </w:p>
    <w:p w14:paraId="0D2B0E8B" w14:textId="77777777" w:rsidR="00677371" w:rsidRPr="00683ABE" w:rsidRDefault="00677371" w:rsidP="00DC6354">
      <w:pPr>
        <w:pStyle w:val="ConsPlusNonformat"/>
        <w:ind w:left="3544"/>
        <w:jc w:val="both"/>
        <w:rPr>
          <w:rFonts w:ascii="Times New Roman" w:hAnsi="Times New Roman" w:cs="Times New Roman"/>
          <w:sz w:val="24"/>
          <w:szCs w:val="24"/>
        </w:rPr>
      </w:pPr>
    </w:p>
    <w:p w14:paraId="47D9B593" w14:textId="77777777" w:rsidR="00677371" w:rsidRPr="00683ABE" w:rsidRDefault="00677371" w:rsidP="00DC6354">
      <w:pPr>
        <w:pStyle w:val="ConsPlusNonformat"/>
        <w:ind w:left="3544"/>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w:t>
      </w:r>
    </w:p>
    <w:p w14:paraId="0617A265" w14:textId="77777777" w:rsidR="00677371" w:rsidRPr="00683ABE" w:rsidRDefault="00677371" w:rsidP="00DC6354">
      <w:pPr>
        <w:pStyle w:val="ConsPlusNonformat"/>
        <w:ind w:left="3544"/>
        <w:jc w:val="center"/>
        <w:rPr>
          <w:rFonts w:ascii="Times New Roman" w:hAnsi="Times New Roman" w:cs="Times New Roman"/>
          <w:sz w:val="24"/>
          <w:szCs w:val="24"/>
        </w:rPr>
      </w:pPr>
      <w:r w:rsidRPr="00DC6354">
        <w:rPr>
          <w:rFonts w:ascii="Times New Roman" w:hAnsi="Times New Roman" w:cs="Times New Roman"/>
        </w:rPr>
        <w:t>(по доверенности в интересах)</w:t>
      </w:r>
    </w:p>
    <w:p w14:paraId="53BDB5F0" w14:textId="77777777" w:rsidR="00677371" w:rsidRPr="00683ABE" w:rsidRDefault="00677371" w:rsidP="00677371">
      <w:pPr>
        <w:pStyle w:val="ConsPlusNonformat"/>
        <w:ind w:firstLine="709"/>
        <w:jc w:val="right"/>
        <w:rPr>
          <w:rFonts w:ascii="Times New Roman" w:hAnsi="Times New Roman" w:cs="Times New Roman"/>
          <w:sz w:val="24"/>
          <w:szCs w:val="24"/>
        </w:rPr>
      </w:pPr>
    </w:p>
    <w:p w14:paraId="2FF98956" w14:textId="77777777" w:rsidR="00677371" w:rsidRPr="00683ABE" w:rsidRDefault="00677371" w:rsidP="00677371">
      <w:pPr>
        <w:pStyle w:val="ConsPlusNonformat"/>
        <w:ind w:firstLine="709"/>
        <w:jc w:val="center"/>
        <w:rPr>
          <w:rFonts w:ascii="Times New Roman" w:hAnsi="Times New Roman" w:cs="Times New Roman"/>
          <w:sz w:val="24"/>
          <w:szCs w:val="24"/>
        </w:rPr>
      </w:pPr>
      <w:r w:rsidRPr="00683ABE">
        <w:rPr>
          <w:rFonts w:ascii="Times New Roman" w:hAnsi="Times New Roman" w:cs="Times New Roman"/>
          <w:sz w:val="24"/>
          <w:szCs w:val="24"/>
        </w:rPr>
        <w:t>Заявление</w:t>
      </w:r>
    </w:p>
    <w:p w14:paraId="13167738"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5FE8640D" w14:textId="3C3C3248"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Прошу Вас включить в План проведения ярмарок ________________________</w:t>
      </w:r>
      <w:r w:rsidR="004243F7">
        <w:rPr>
          <w:rFonts w:ascii="Times New Roman" w:hAnsi="Times New Roman" w:cs="Times New Roman"/>
          <w:sz w:val="24"/>
          <w:szCs w:val="24"/>
        </w:rPr>
        <w:t>____</w:t>
      </w:r>
      <w:r w:rsidRPr="00683ABE">
        <w:rPr>
          <w:rFonts w:ascii="Times New Roman" w:hAnsi="Times New Roman" w:cs="Times New Roman"/>
          <w:sz w:val="24"/>
          <w:szCs w:val="24"/>
        </w:rPr>
        <w:t>___</w:t>
      </w:r>
    </w:p>
    <w:p w14:paraId="6FC05591" w14:textId="566ACEC4" w:rsidR="004243F7" w:rsidRPr="004243F7" w:rsidRDefault="004243F7" w:rsidP="004243F7">
      <w:pPr>
        <w:ind w:left="4395" w:firstLine="0"/>
        <w:rPr>
          <w:rFonts w:ascii="Times New Roman" w:hAnsi="Times New Roman"/>
          <w:sz w:val="20"/>
          <w:szCs w:val="20"/>
        </w:rPr>
      </w:pPr>
      <w:r>
        <w:rPr>
          <w:rFonts w:ascii="Times New Roman" w:hAnsi="Times New Roman"/>
          <w:sz w:val="20"/>
          <w:szCs w:val="20"/>
        </w:rPr>
        <w:t>(</w:t>
      </w:r>
      <w:r w:rsidRPr="004243F7">
        <w:rPr>
          <w:rFonts w:ascii="Times New Roman" w:hAnsi="Times New Roman"/>
          <w:sz w:val="20"/>
          <w:szCs w:val="20"/>
        </w:rPr>
        <w:t>указать вид: универсальная, специализированная, сезонная</w:t>
      </w:r>
      <w:r>
        <w:rPr>
          <w:rFonts w:ascii="Times New Roman" w:hAnsi="Times New Roman"/>
          <w:sz w:val="20"/>
          <w:szCs w:val="20"/>
        </w:rPr>
        <w:t>)</w:t>
      </w:r>
    </w:p>
    <w:p w14:paraId="2053C09D" w14:textId="09666544" w:rsidR="00677371" w:rsidRPr="00683ABE" w:rsidRDefault="00677371" w:rsidP="004243F7">
      <w:pPr>
        <w:ind w:firstLine="0"/>
        <w:rPr>
          <w:rFonts w:ascii="Times New Roman" w:hAnsi="Times New Roman"/>
        </w:rPr>
      </w:pPr>
      <w:r w:rsidRPr="00683ABE">
        <w:rPr>
          <w:rFonts w:ascii="Times New Roman" w:hAnsi="Times New Roman"/>
        </w:rPr>
        <w:t>ярмарку</w:t>
      </w:r>
      <w:r w:rsidR="004243F7">
        <w:rPr>
          <w:rFonts w:ascii="Times New Roman" w:hAnsi="Times New Roman"/>
        </w:rPr>
        <w:t>,</w:t>
      </w:r>
      <w:r w:rsidRPr="00683ABE">
        <w:rPr>
          <w:rFonts w:ascii="Times New Roman" w:hAnsi="Times New Roman"/>
        </w:rPr>
        <w:t xml:space="preserve"> </w:t>
      </w:r>
      <w:r w:rsidR="004243F7">
        <w:rPr>
          <w:rFonts w:ascii="Times New Roman" w:hAnsi="Times New Roman"/>
        </w:rPr>
        <w:t>расположенную п</w:t>
      </w:r>
      <w:r w:rsidRPr="00683ABE">
        <w:rPr>
          <w:rFonts w:ascii="Times New Roman" w:hAnsi="Times New Roman"/>
        </w:rPr>
        <w:t>о адресу</w:t>
      </w:r>
      <w:r w:rsidR="004243F7">
        <w:rPr>
          <w:rFonts w:ascii="Times New Roman" w:hAnsi="Times New Roman"/>
        </w:rPr>
        <w:t xml:space="preserve"> </w:t>
      </w:r>
      <w:r w:rsidRPr="00683ABE">
        <w:rPr>
          <w:rFonts w:ascii="Times New Roman" w:hAnsi="Times New Roman"/>
        </w:rPr>
        <w:t>_________________________________________________</w:t>
      </w:r>
    </w:p>
    <w:p w14:paraId="4810F86A" w14:textId="60D4B036" w:rsidR="00677371" w:rsidRPr="00683ABE" w:rsidRDefault="00677371" w:rsidP="004243F7">
      <w:pPr>
        <w:ind w:firstLine="0"/>
        <w:rPr>
          <w:rFonts w:ascii="Times New Roman" w:hAnsi="Times New Roman"/>
        </w:rPr>
      </w:pPr>
      <w:r w:rsidRPr="00683ABE">
        <w:rPr>
          <w:rFonts w:ascii="Times New Roman" w:hAnsi="Times New Roman"/>
        </w:rPr>
        <w:t>для реализации _________________________________________________________________</w:t>
      </w:r>
      <w:r w:rsidR="004243F7">
        <w:rPr>
          <w:rFonts w:ascii="Times New Roman" w:hAnsi="Times New Roman"/>
        </w:rPr>
        <w:t>_</w:t>
      </w:r>
      <w:r w:rsidRPr="00683ABE">
        <w:rPr>
          <w:rFonts w:ascii="Times New Roman" w:hAnsi="Times New Roman"/>
        </w:rPr>
        <w:t xml:space="preserve"> </w:t>
      </w:r>
    </w:p>
    <w:p w14:paraId="4E16C8E2" w14:textId="3088E491" w:rsidR="00677371" w:rsidRPr="004243F7" w:rsidRDefault="004243F7" w:rsidP="004243F7">
      <w:pPr>
        <w:ind w:firstLine="709"/>
        <w:jc w:val="center"/>
        <w:rPr>
          <w:rFonts w:ascii="Times New Roman" w:hAnsi="Times New Roman"/>
          <w:sz w:val="20"/>
          <w:szCs w:val="20"/>
        </w:rPr>
      </w:pPr>
      <w:r>
        <w:rPr>
          <w:rFonts w:ascii="Times New Roman" w:hAnsi="Times New Roman"/>
          <w:sz w:val="20"/>
          <w:szCs w:val="20"/>
        </w:rPr>
        <w:t>(</w:t>
      </w:r>
      <w:r w:rsidR="00677371" w:rsidRPr="004243F7">
        <w:rPr>
          <w:rFonts w:ascii="Times New Roman" w:hAnsi="Times New Roman"/>
          <w:sz w:val="20"/>
          <w:szCs w:val="20"/>
        </w:rPr>
        <w:t>указать ассортимент реализуемых товаров</w:t>
      </w:r>
      <w:r>
        <w:rPr>
          <w:rFonts w:ascii="Times New Roman" w:hAnsi="Times New Roman"/>
          <w:sz w:val="20"/>
          <w:szCs w:val="20"/>
        </w:rPr>
        <w:t>)</w:t>
      </w:r>
    </w:p>
    <w:p w14:paraId="607761A0" w14:textId="7165CF1B" w:rsidR="004243F7" w:rsidRDefault="004243F7" w:rsidP="004243F7">
      <w:pPr>
        <w:ind w:firstLine="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43D8B27B" w14:textId="5B0E3B43" w:rsidR="00677371" w:rsidRPr="00683ABE" w:rsidRDefault="00677371" w:rsidP="00C005D2">
      <w:pPr>
        <w:ind w:firstLine="0"/>
        <w:rPr>
          <w:rFonts w:ascii="Times New Roman" w:hAnsi="Times New Roman"/>
        </w:rPr>
      </w:pPr>
      <w:r w:rsidRPr="00683ABE">
        <w:rPr>
          <w:rFonts w:ascii="Times New Roman" w:hAnsi="Times New Roman"/>
        </w:rPr>
        <w:t xml:space="preserve">сроком _________________ режимом работы ___________________________ </w:t>
      </w:r>
      <w:r w:rsidR="00C005D2">
        <w:rPr>
          <w:rFonts w:ascii="Times New Roman" w:hAnsi="Times New Roman"/>
        </w:rPr>
        <w:t xml:space="preserve">и </w:t>
      </w:r>
      <w:r w:rsidRPr="00683ABE">
        <w:rPr>
          <w:rFonts w:ascii="Times New Roman" w:hAnsi="Times New Roman"/>
        </w:rPr>
        <w:t>емкостью _____________________ торговых мест.</w:t>
      </w:r>
    </w:p>
    <w:p w14:paraId="6B43FA50" w14:textId="77777777" w:rsidR="00677371" w:rsidRPr="00683ABE" w:rsidRDefault="00677371" w:rsidP="00677371">
      <w:pPr>
        <w:ind w:firstLine="709"/>
        <w:rPr>
          <w:rFonts w:ascii="Times New Roman" w:hAnsi="Times New Roman"/>
        </w:rPr>
      </w:pPr>
    </w:p>
    <w:p w14:paraId="29E6C2E7" w14:textId="77777777" w:rsidR="00677371" w:rsidRPr="00683ABE" w:rsidRDefault="00677371" w:rsidP="00677371">
      <w:pPr>
        <w:ind w:firstLine="709"/>
        <w:rPr>
          <w:rFonts w:ascii="Times New Roman" w:hAnsi="Times New Roman"/>
        </w:rPr>
      </w:pPr>
    </w:p>
    <w:p w14:paraId="14CFEADE" w14:textId="77777777" w:rsidR="00677371" w:rsidRPr="00683ABE" w:rsidRDefault="00677371" w:rsidP="00677371">
      <w:pPr>
        <w:ind w:firstLine="709"/>
        <w:rPr>
          <w:rFonts w:ascii="Times New Roman" w:hAnsi="Times New Roman"/>
        </w:rPr>
      </w:pPr>
      <w:r w:rsidRPr="00683ABE">
        <w:rPr>
          <w:rFonts w:ascii="Times New Roman" w:hAnsi="Times New Roman"/>
        </w:rPr>
        <w:t>Приложение: на ________ листах.</w:t>
      </w:r>
    </w:p>
    <w:p w14:paraId="0771FD0D" w14:textId="77777777" w:rsidR="00677371" w:rsidRPr="00683ABE" w:rsidRDefault="00677371" w:rsidP="00677371">
      <w:pPr>
        <w:ind w:firstLine="709"/>
        <w:rPr>
          <w:rFonts w:ascii="Times New Roman" w:hAnsi="Times New Roman"/>
        </w:rPr>
      </w:pPr>
    </w:p>
    <w:p w14:paraId="3B058A41" w14:textId="77777777" w:rsidR="00677371" w:rsidRPr="00683ABE" w:rsidRDefault="00677371" w:rsidP="00677371">
      <w:pPr>
        <w:ind w:firstLine="709"/>
        <w:rPr>
          <w:rFonts w:ascii="Times New Roman" w:hAnsi="Times New Roman"/>
        </w:rPr>
      </w:pPr>
    </w:p>
    <w:p w14:paraId="5E95B1BC" w14:textId="77777777" w:rsidR="00677371" w:rsidRPr="00683ABE" w:rsidRDefault="00677371" w:rsidP="00677371">
      <w:pPr>
        <w:ind w:firstLine="709"/>
        <w:rPr>
          <w:rFonts w:ascii="Times New Roman" w:hAnsi="Times New Roman"/>
        </w:rPr>
      </w:pPr>
    </w:p>
    <w:p w14:paraId="2FD05622" w14:textId="6931FBF5" w:rsidR="00677371" w:rsidRPr="00683ABE" w:rsidRDefault="00677371" w:rsidP="00677371">
      <w:pPr>
        <w:ind w:firstLine="709"/>
        <w:rPr>
          <w:rFonts w:ascii="Times New Roman" w:hAnsi="Times New Roman"/>
        </w:rPr>
      </w:pPr>
      <w:r w:rsidRPr="00683ABE">
        <w:rPr>
          <w:rFonts w:ascii="Times New Roman" w:hAnsi="Times New Roman"/>
        </w:rPr>
        <w:t>«_____» __________________ 20_</w:t>
      </w:r>
      <w:r w:rsidR="004B67A0">
        <w:rPr>
          <w:rFonts w:ascii="Times New Roman" w:hAnsi="Times New Roman"/>
        </w:rPr>
        <w:t>_</w:t>
      </w:r>
      <w:r w:rsidRPr="00683ABE">
        <w:rPr>
          <w:rFonts w:ascii="Times New Roman" w:hAnsi="Times New Roman"/>
        </w:rPr>
        <w:t>_ г. Подпись ___________</w:t>
      </w:r>
    </w:p>
    <w:p w14:paraId="66853236" w14:textId="77777777" w:rsidR="00677371" w:rsidRPr="00683ABE" w:rsidRDefault="00677371" w:rsidP="00677371">
      <w:pPr>
        <w:widowControl w:val="0"/>
        <w:autoSpaceDE w:val="0"/>
        <w:autoSpaceDN w:val="0"/>
        <w:adjustRightInd w:val="0"/>
        <w:ind w:firstLine="709"/>
        <w:rPr>
          <w:rFonts w:ascii="Times New Roman" w:hAnsi="Times New Roman"/>
        </w:rPr>
      </w:pPr>
    </w:p>
    <w:p w14:paraId="1EE435FC"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4</w:t>
      </w:r>
    </w:p>
    <w:p w14:paraId="33F7BB65"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41DCEA08" w14:textId="77777777" w:rsidR="00677371" w:rsidRPr="00683ABE" w:rsidRDefault="00677371" w:rsidP="00677371">
      <w:pPr>
        <w:widowControl w:val="0"/>
        <w:autoSpaceDE w:val="0"/>
        <w:autoSpaceDN w:val="0"/>
        <w:adjustRightInd w:val="0"/>
        <w:ind w:firstLine="709"/>
        <w:jc w:val="right"/>
        <w:rPr>
          <w:rFonts w:ascii="Times New Roman" w:hAnsi="Times New Roman"/>
        </w:rPr>
      </w:pPr>
    </w:p>
    <w:p w14:paraId="530B14AA" w14:textId="77777777" w:rsidR="00677371" w:rsidRPr="00683ABE" w:rsidRDefault="00677371" w:rsidP="00677371">
      <w:pPr>
        <w:widowControl w:val="0"/>
        <w:autoSpaceDE w:val="0"/>
        <w:autoSpaceDN w:val="0"/>
        <w:adjustRightInd w:val="0"/>
        <w:ind w:firstLine="709"/>
        <w:rPr>
          <w:rFonts w:ascii="Times New Roman" w:hAnsi="Times New Roman"/>
        </w:rPr>
      </w:pPr>
    </w:p>
    <w:p w14:paraId="6B249CD7"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76A1D133" w14:textId="77777777" w:rsidR="00677371" w:rsidRPr="00683ABE" w:rsidRDefault="00677371" w:rsidP="00677371">
      <w:pPr>
        <w:widowControl w:val="0"/>
        <w:autoSpaceDE w:val="0"/>
        <w:autoSpaceDN w:val="0"/>
        <w:adjustRightInd w:val="0"/>
        <w:ind w:firstLine="709"/>
        <w:rPr>
          <w:rFonts w:ascii="Times New Roman" w:hAnsi="Times New Roman"/>
        </w:rPr>
      </w:pPr>
    </w:p>
    <w:p w14:paraId="38E37D5A" w14:textId="77777777" w:rsidR="00677371" w:rsidRPr="00683ABE" w:rsidRDefault="00677371" w:rsidP="00677371">
      <w:pPr>
        <w:widowControl w:val="0"/>
        <w:autoSpaceDE w:val="0"/>
        <w:autoSpaceDN w:val="0"/>
        <w:adjustRightInd w:val="0"/>
        <w:ind w:firstLine="709"/>
        <w:rPr>
          <w:rFonts w:ascii="Times New Roman" w:hAnsi="Times New Roman"/>
        </w:rPr>
      </w:pPr>
    </w:p>
    <w:p w14:paraId="0A4CA7DC" w14:textId="77777777" w:rsidR="00677371" w:rsidRPr="00683ABE" w:rsidRDefault="00677371" w:rsidP="00677371">
      <w:pPr>
        <w:widowControl w:val="0"/>
        <w:autoSpaceDE w:val="0"/>
        <w:autoSpaceDN w:val="0"/>
        <w:adjustRightInd w:val="0"/>
        <w:ind w:firstLine="709"/>
        <w:jc w:val="center"/>
        <w:rPr>
          <w:rFonts w:ascii="Times New Roman" w:hAnsi="Times New Roman"/>
        </w:rPr>
      </w:pPr>
      <w:bookmarkStart w:id="16" w:name="Par819"/>
      <w:bookmarkEnd w:id="16"/>
      <w:r w:rsidRPr="00683ABE">
        <w:rPr>
          <w:rFonts w:ascii="Times New Roman" w:hAnsi="Times New Roman"/>
        </w:rPr>
        <w:t>УВЕДОМЛЕНИЕ</w:t>
      </w:r>
    </w:p>
    <w:p w14:paraId="39D0654F"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о необходимости устранения нарушений в оформлении заявления</w:t>
      </w:r>
    </w:p>
    <w:p w14:paraId="0ACB5EFF"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и (или) представления отсутствующих документов</w:t>
      </w:r>
    </w:p>
    <w:p w14:paraId="37080134" w14:textId="77777777" w:rsidR="00677371" w:rsidRPr="00683ABE" w:rsidRDefault="00677371" w:rsidP="00677371">
      <w:pPr>
        <w:widowControl w:val="0"/>
        <w:autoSpaceDE w:val="0"/>
        <w:autoSpaceDN w:val="0"/>
        <w:adjustRightInd w:val="0"/>
        <w:ind w:firstLine="709"/>
        <w:rPr>
          <w:rFonts w:ascii="Times New Roman" w:hAnsi="Times New Roman"/>
        </w:rPr>
      </w:pPr>
    </w:p>
    <w:p w14:paraId="4922F3F1" w14:textId="06DE28C9"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Кому:</w:t>
      </w:r>
      <w:r w:rsidR="00285E74">
        <w:rPr>
          <w:rFonts w:ascii="Times New Roman" w:hAnsi="Times New Roman" w:cs="Times New Roman"/>
          <w:sz w:val="24"/>
          <w:szCs w:val="24"/>
        </w:rPr>
        <w:t xml:space="preserve"> </w:t>
      </w:r>
      <w:r w:rsidRPr="00683ABE">
        <w:rPr>
          <w:rFonts w:ascii="Times New Roman" w:hAnsi="Times New Roman" w:cs="Times New Roman"/>
          <w:sz w:val="24"/>
          <w:szCs w:val="24"/>
        </w:rPr>
        <w:t>_____________________________________________________________</w:t>
      </w:r>
      <w:r w:rsidR="00285E74">
        <w:rPr>
          <w:rFonts w:ascii="Times New Roman" w:hAnsi="Times New Roman" w:cs="Times New Roman"/>
          <w:sz w:val="24"/>
          <w:szCs w:val="24"/>
        </w:rPr>
        <w:t>_______</w:t>
      </w:r>
    </w:p>
    <w:p w14:paraId="31628238" w14:textId="77777777" w:rsidR="00285E74" w:rsidRDefault="00677371" w:rsidP="00285E74">
      <w:pPr>
        <w:pStyle w:val="ConsPlusNonformat"/>
        <w:ind w:firstLine="709"/>
        <w:jc w:val="center"/>
        <w:rPr>
          <w:rFonts w:ascii="Times New Roman" w:hAnsi="Times New Roman" w:cs="Times New Roman"/>
        </w:rPr>
      </w:pPr>
      <w:r w:rsidRPr="00285E74">
        <w:rPr>
          <w:rFonts w:ascii="Times New Roman" w:hAnsi="Times New Roman" w:cs="Times New Roman"/>
        </w:rPr>
        <w:t xml:space="preserve">(полное наименование и организационно-правовая форма юридического лица или Ф.И.О., место </w:t>
      </w:r>
    </w:p>
    <w:p w14:paraId="141FA98B" w14:textId="6B089F68" w:rsidR="00285E74" w:rsidRDefault="00285E74" w:rsidP="00285E7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CF54C66" w14:textId="2B2A62DE" w:rsidR="00677371" w:rsidRPr="00285E74" w:rsidRDefault="00677371" w:rsidP="00285E74">
      <w:pPr>
        <w:pStyle w:val="ConsPlusNonformat"/>
        <w:ind w:firstLine="709"/>
        <w:jc w:val="center"/>
        <w:rPr>
          <w:rFonts w:ascii="Times New Roman" w:hAnsi="Times New Roman" w:cs="Times New Roman"/>
        </w:rPr>
      </w:pPr>
      <w:r w:rsidRPr="00285E74">
        <w:rPr>
          <w:rFonts w:ascii="Times New Roman" w:hAnsi="Times New Roman" w:cs="Times New Roman"/>
        </w:rPr>
        <w:t>жительства, данные документа, удостоверяющего личность индивидуального предпринимателя)</w:t>
      </w:r>
    </w:p>
    <w:p w14:paraId="4980DBD1"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6F7DB6F1" w14:textId="78389E9A"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 xml:space="preserve">По результатам </w:t>
      </w:r>
      <w:proofErr w:type="gramStart"/>
      <w:r w:rsidRPr="00683ABE">
        <w:rPr>
          <w:rFonts w:ascii="Times New Roman" w:hAnsi="Times New Roman" w:cs="Times New Roman"/>
          <w:sz w:val="24"/>
          <w:szCs w:val="24"/>
        </w:rPr>
        <w:t>рассмотрения</w:t>
      </w:r>
      <w:proofErr w:type="gramEnd"/>
      <w:r w:rsidRPr="00683ABE">
        <w:rPr>
          <w:rFonts w:ascii="Times New Roman" w:hAnsi="Times New Roman" w:cs="Times New Roman"/>
          <w:sz w:val="24"/>
          <w:szCs w:val="24"/>
        </w:rPr>
        <w:t xml:space="preserve">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D230F0">
        <w:rPr>
          <w:rFonts w:ascii="Times New Roman" w:hAnsi="Times New Roman" w:cs="Times New Roman"/>
          <w:sz w:val="24"/>
          <w:szCs w:val="24"/>
        </w:rPr>
        <w:t>Круглянского</w:t>
      </w:r>
      <w:r w:rsidRPr="00683ABE">
        <w:rPr>
          <w:rFonts w:ascii="Times New Roman" w:hAnsi="Times New Roman" w:cs="Times New Roman"/>
          <w:sz w:val="24"/>
          <w:szCs w:val="24"/>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r w:rsidR="009926B2">
        <w:rPr>
          <w:rFonts w:ascii="Times New Roman" w:hAnsi="Times New Roman" w:cs="Times New Roman"/>
          <w:sz w:val="24"/>
          <w:szCs w:val="24"/>
        </w:rPr>
        <w:t xml:space="preserve"> ______________________________</w:t>
      </w:r>
    </w:p>
    <w:p w14:paraId="44E02978" w14:textId="119E8692"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66A3CC6A" w14:textId="211C6B41"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34E5E6F5" w14:textId="702D11F0"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72DA26C8" w14:textId="63897AE6" w:rsidR="00677371" w:rsidRPr="00683ABE" w:rsidRDefault="00677371" w:rsidP="009926B2">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w:t>
      </w:r>
      <w:r w:rsidR="009926B2">
        <w:rPr>
          <w:rFonts w:ascii="Times New Roman" w:hAnsi="Times New Roman" w:cs="Times New Roman"/>
          <w:sz w:val="24"/>
          <w:szCs w:val="24"/>
        </w:rPr>
        <w:t>______________</w:t>
      </w:r>
    </w:p>
    <w:p w14:paraId="360EC86F" w14:textId="77777777" w:rsidR="00677371" w:rsidRPr="00683ABE" w:rsidRDefault="00677371" w:rsidP="009926B2">
      <w:pPr>
        <w:pStyle w:val="ConsPlusNonformat"/>
        <w:jc w:val="both"/>
        <w:rPr>
          <w:rFonts w:ascii="Times New Roman" w:hAnsi="Times New Roman" w:cs="Times New Roman"/>
          <w:sz w:val="24"/>
          <w:szCs w:val="24"/>
        </w:rPr>
      </w:pPr>
    </w:p>
    <w:p w14:paraId="702C14E0"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14:paraId="6629CB4F" w14:textId="77777777" w:rsidR="00677371" w:rsidRPr="00683ABE" w:rsidRDefault="00677371" w:rsidP="00677371">
      <w:pPr>
        <w:widowControl w:val="0"/>
        <w:autoSpaceDE w:val="0"/>
        <w:autoSpaceDN w:val="0"/>
        <w:adjustRightInd w:val="0"/>
        <w:ind w:firstLine="709"/>
        <w:rPr>
          <w:rFonts w:ascii="Times New Roman" w:hAnsi="Times New Roman"/>
        </w:rPr>
      </w:pPr>
    </w:p>
    <w:p w14:paraId="6C69924D" w14:textId="77777777" w:rsidR="00677371" w:rsidRPr="00683ABE" w:rsidRDefault="00677371" w:rsidP="00677371">
      <w:pPr>
        <w:ind w:firstLine="709"/>
        <w:jc w:val="right"/>
        <w:rPr>
          <w:rFonts w:ascii="Times New Roman" w:hAnsi="Times New Roman"/>
        </w:rPr>
      </w:pPr>
      <w:r w:rsidRPr="00683ABE">
        <w:rPr>
          <w:rFonts w:ascii="Times New Roman" w:hAnsi="Times New Roman"/>
        </w:rPr>
        <w:br w:type="page"/>
      </w:r>
      <w:r w:rsidRPr="00683ABE">
        <w:rPr>
          <w:rFonts w:ascii="Times New Roman" w:hAnsi="Times New Roman"/>
        </w:rPr>
        <w:lastRenderedPageBreak/>
        <w:t>Приложение № 5</w:t>
      </w:r>
    </w:p>
    <w:p w14:paraId="291E96CD" w14:textId="77777777" w:rsidR="00677371" w:rsidRPr="00683ABE" w:rsidRDefault="00677371" w:rsidP="00677371">
      <w:pPr>
        <w:widowControl w:val="0"/>
        <w:autoSpaceDE w:val="0"/>
        <w:autoSpaceDN w:val="0"/>
        <w:adjustRightInd w:val="0"/>
        <w:ind w:firstLine="709"/>
        <w:jc w:val="right"/>
        <w:rPr>
          <w:rFonts w:ascii="Times New Roman" w:hAnsi="Times New Roman"/>
        </w:rPr>
      </w:pPr>
      <w:r w:rsidRPr="00683ABE">
        <w:rPr>
          <w:rFonts w:ascii="Times New Roman" w:hAnsi="Times New Roman"/>
        </w:rPr>
        <w:t>к Административному регламенту</w:t>
      </w:r>
    </w:p>
    <w:p w14:paraId="158BEFA5" w14:textId="77777777" w:rsidR="00677371" w:rsidRPr="00683ABE" w:rsidRDefault="00677371" w:rsidP="00677371">
      <w:pPr>
        <w:widowControl w:val="0"/>
        <w:autoSpaceDE w:val="0"/>
        <w:autoSpaceDN w:val="0"/>
        <w:adjustRightInd w:val="0"/>
        <w:ind w:firstLine="709"/>
        <w:rPr>
          <w:rFonts w:ascii="Times New Roman" w:hAnsi="Times New Roman"/>
        </w:rPr>
      </w:pPr>
    </w:p>
    <w:p w14:paraId="3475571F" w14:textId="77777777" w:rsidR="00677371" w:rsidRPr="00683ABE" w:rsidRDefault="00677371" w:rsidP="00677371">
      <w:pPr>
        <w:widowControl w:val="0"/>
        <w:autoSpaceDE w:val="0"/>
        <w:autoSpaceDN w:val="0"/>
        <w:adjustRightInd w:val="0"/>
        <w:ind w:firstLine="709"/>
        <w:rPr>
          <w:rFonts w:ascii="Times New Roman" w:hAnsi="Times New Roman"/>
        </w:rPr>
      </w:pPr>
      <w:r w:rsidRPr="00683ABE">
        <w:rPr>
          <w:rFonts w:ascii="Times New Roman" w:hAnsi="Times New Roman"/>
        </w:rPr>
        <w:t>Форма уведомления</w:t>
      </w:r>
    </w:p>
    <w:p w14:paraId="149C135C" w14:textId="77777777" w:rsidR="00677371" w:rsidRPr="00683ABE" w:rsidRDefault="00677371" w:rsidP="00677371">
      <w:pPr>
        <w:widowControl w:val="0"/>
        <w:autoSpaceDE w:val="0"/>
        <w:autoSpaceDN w:val="0"/>
        <w:adjustRightInd w:val="0"/>
        <w:ind w:firstLine="709"/>
        <w:rPr>
          <w:rFonts w:ascii="Times New Roman" w:hAnsi="Times New Roman"/>
        </w:rPr>
      </w:pPr>
    </w:p>
    <w:p w14:paraId="429F74C2"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УВЕДОМЛЕНИЕ</w:t>
      </w:r>
    </w:p>
    <w:p w14:paraId="7A4F0320"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в получении документов, представленных для принятия решения</w:t>
      </w:r>
    </w:p>
    <w:p w14:paraId="4437DBDC" w14:textId="77777777" w:rsidR="00677371" w:rsidRPr="00683ABE" w:rsidRDefault="00677371" w:rsidP="00677371">
      <w:pPr>
        <w:widowControl w:val="0"/>
        <w:autoSpaceDE w:val="0"/>
        <w:autoSpaceDN w:val="0"/>
        <w:adjustRightInd w:val="0"/>
        <w:ind w:firstLine="709"/>
        <w:jc w:val="center"/>
        <w:rPr>
          <w:rFonts w:ascii="Times New Roman" w:hAnsi="Times New Roman"/>
        </w:rPr>
      </w:pPr>
      <w:r w:rsidRPr="00683ABE">
        <w:rPr>
          <w:rFonts w:ascii="Times New Roman" w:hAnsi="Times New Roman"/>
        </w:rPr>
        <w:t>о включении ярмарки в План проведения ярмарок</w:t>
      </w:r>
    </w:p>
    <w:p w14:paraId="2DFA5CDE" w14:textId="77777777" w:rsidR="00677371" w:rsidRPr="00683ABE" w:rsidRDefault="00677371" w:rsidP="00677371">
      <w:pPr>
        <w:widowControl w:val="0"/>
        <w:autoSpaceDE w:val="0"/>
        <w:autoSpaceDN w:val="0"/>
        <w:adjustRightInd w:val="0"/>
        <w:ind w:firstLine="709"/>
        <w:rPr>
          <w:rFonts w:ascii="Times New Roman" w:hAnsi="Times New Roman"/>
        </w:rPr>
      </w:pPr>
    </w:p>
    <w:p w14:paraId="78C9713C" w14:textId="54C7E747" w:rsidR="00677371"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Настоящим удостоверяется, что заявитель ______________________________</w:t>
      </w:r>
      <w:r w:rsidR="00860AEE">
        <w:rPr>
          <w:rFonts w:ascii="Times New Roman" w:hAnsi="Times New Roman" w:cs="Times New Roman"/>
          <w:sz w:val="24"/>
          <w:szCs w:val="24"/>
        </w:rPr>
        <w:t>_______</w:t>
      </w:r>
    </w:p>
    <w:p w14:paraId="140074C6" w14:textId="05C61261" w:rsidR="00860AEE" w:rsidRDefault="00420DA3" w:rsidP="00420DA3">
      <w:pPr>
        <w:pStyle w:val="ConsPlusNonformat"/>
        <w:jc w:val="right"/>
        <w:rPr>
          <w:rFonts w:ascii="Times New Roman" w:hAnsi="Times New Roman" w:cs="Times New Roman"/>
          <w:sz w:val="24"/>
          <w:szCs w:val="24"/>
        </w:rPr>
      </w:pPr>
      <w:r w:rsidRPr="00420DA3">
        <w:rPr>
          <w:rFonts w:ascii="Times New Roman" w:hAnsi="Times New Roman" w:cs="Times New Roman"/>
        </w:rPr>
        <w:t>(полное наименование и организационно-правовая форма</w:t>
      </w:r>
    </w:p>
    <w:p w14:paraId="7BFBCF06" w14:textId="77F0E7FD" w:rsidR="00860AEE" w:rsidRDefault="00860AEE" w:rsidP="00860A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BDA1B14" w14:textId="6C85FBE5" w:rsidR="00860AEE" w:rsidRDefault="00420DA3" w:rsidP="00420DA3">
      <w:pPr>
        <w:pStyle w:val="ConsPlusNonformat"/>
        <w:jc w:val="center"/>
        <w:rPr>
          <w:rFonts w:ascii="Times New Roman" w:hAnsi="Times New Roman" w:cs="Times New Roman"/>
          <w:sz w:val="24"/>
          <w:szCs w:val="24"/>
        </w:rPr>
      </w:pPr>
      <w:r w:rsidRPr="00420DA3">
        <w:rPr>
          <w:rFonts w:ascii="Times New Roman" w:hAnsi="Times New Roman" w:cs="Times New Roman"/>
        </w:rPr>
        <w:t>юридического лица</w:t>
      </w:r>
      <w:r>
        <w:rPr>
          <w:rFonts w:ascii="Times New Roman" w:hAnsi="Times New Roman" w:cs="Times New Roman"/>
        </w:rPr>
        <w:t xml:space="preserve"> </w:t>
      </w:r>
      <w:r w:rsidRPr="00420DA3">
        <w:rPr>
          <w:rFonts w:ascii="Times New Roman" w:hAnsi="Times New Roman" w:cs="Times New Roman"/>
        </w:rPr>
        <w:t>или Ф.И.О., место жительства, данные документа, удостоверяющего личность</w:t>
      </w:r>
    </w:p>
    <w:p w14:paraId="74594511" w14:textId="76A0B44B" w:rsidR="00860AEE" w:rsidRPr="00683ABE" w:rsidRDefault="00860AEE" w:rsidP="00860A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0E22CF1" w14:textId="4C7CD862" w:rsidR="00677371" w:rsidRPr="00420DA3" w:rsidRDefault="00677371" w:rsidP="00420DA3">
      <w:pPr>
        <w:pStyle w:val="ConsPlusNonformat"/>
        <w:jc w:val="center"/>
        <w:rPr>
          <w:rFonts w:ascii="Times New Roman" w:hAnsi="Times New Roman" w:cs="Times New Roman"/>
        </w:rPr>
      </w:pPr>
      <w:r w:rsidRPr="00420DA3">
        <w:rPr>
          <w:rFonts w:ascii="Times New Roman" w:hAnsi="Times New Roman" w:cs="Times New Roman"/>
        </w:rPr>
        <w:t>индивидуального предпринимателя)</w:t>
      </w:r>
    </w:p>
    <w:p w14:paraId="4E41904A" w14:textId="664E0965" w:rsidR="00677371" w:rsidRPr="00683ABE" w:rsidRDefault="00677371" w:rsidP="007C2DC5">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 xml:space="preserve">представил, а сотрудник администрации </w:t>
      </w:r>
      <w:r w:rsidR="00D230F0">
        <w:rPr>
          <w:rFonts w:ascii="Times New Roman" w:hAnsi="Times New Roman" w:cs="Times New Roman"/>
          <w:sz w:val="24"/>
          <w:szCs w:val="24"/>
        </w:rPr>
        <w:t>Круглянского</w:t>
      </w:r>
      <w:r w:rsidRPr="00683ABE">
        <w:rPr>
          <w:rFonts w:ascii="Times New Roman" w:hAnsi="Times New Roman" w:cs="Times New Roman"/>
          <w:sz w:val="24"/>
          <w:szCs w:val="24"/>
        </w:rPr>
        <w:t xml:space="preserve"> сельского поселения (сотрудник АУ «МФЦ») получил «_______» _______________ ___________</w:t>
      </w:r>
      <w:r w:rsidR="007C2DC5" w:rsidRPr="007C2DC5">
        <w:rPr>
          <w:rFonts w:ascii="Times New Roman" w:hAnsi="Times New Roman" w:cs="Times New Roman"/>
          <w:sz w:val="24"/>
          <w:szCs w:val="24"/>
        </w:rPr>
        <w:t xml:space="preserve"> </w:t>
      </w:r>
      <w:r w:rsidR="007C2DC5" w:rsidRPr="00683ABE">
        <w:rPr>
          <w:rFonts w:ascii="Times New Roman" w:hAnsi="Times New Roman" w:cs="Times New Roman"/>
          <w:sz w:val="24"/>
          <w:szCs w:val="24"/>
        </w:rPr>
        <w:t>документы</w:t>
      </w:r>
      <w:r w:rsidR="007C2DC5" w:rsidRPr="007C2DC5">
        <w:rPr>
          <w:rFonts w:ascii="Times New Roman" w:hAnsi="Times New Roman" w:cs="Times New Roman"/>
          <w:sz w:val="24"/>
          <w:szCs w:val="24"/>
        </w:rPr>
        <w:t xml:space="preserve"> </w:t>
      </w:r>
      <w:r w:rsidR="007C2DC5" w:rsidRPr="00683ABE">
        <w:rPr>
          <w:rFonts w:ascii="Times New Roman" w:hAnsi="Times New Roman" w:cs="Times New Roman"/>
          <w:sz w:val="24"/>
          <w:szCs w:val="24"/>
        </w:rPr>
        <w:t>в количестве</w:t>
      </w:r>
      <w:r w:rsidR="007C2DC5">
        <w:rPr>
          <w:rFonts w:ascii="Times New Roman" w:hAnsi="Times New Roman" w:cs="Times New Roman"/>
          <w:sz w:val="24"/>
          <w:szCs w:val="24"/>
        </w:rPr>
        <w:t xml:space="preserve"> ______</w:t>
      </w:r>
    </w:p>
    <w:p w14:paraId="44493376" w14:textId="4B1675C8" w:rsidR="00677371" w:rsidRPr="007C2DC5" w:rsidRDefault="007C2DC5" w:rsidP="00677371">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sidR="00677371" w:rsidRPr="00683ABE">
        <w:rPr>
          <w:rFonts w:ascii="Times New Roman" w:hAnsi="Times New Roman" w:cs="Times New Roman"/>
          <w:sz w:val="24"/>
          <w:szCs w:val="24"/>
        </w:rPr>
        <w:t xml:space="preserve"> </w:t>
      </w:r>
      <w:r w:rsidR="00677371" w:rsidRPr="007C2DC5">
        <w:rPr>
          <w:rFonts w:ascii="Times New Roman" w:hAnsi="Times New Roman" w:cs="Times New Roman"/>
        </w:rPr>
        <w:t>(</w:t>
      </w:r>
      <w:proofErr w:type="gramStart"/>
      <w:r w:rsidR="00677371" w:rsidRPr="007C2DC5">
        <w:rPr>
          <w:rFonts w:ascii="Times New Roman" w:hAnsi="Times New Roman" w:cs="Times New Roman"/>
        </w:rPr>
        <w:t xml:space="preserve">число) </w:t>
      </w:r>
      <w:r>
        <w:rPr>
          <w:rFonts w:ascii="Times New Roman" w:hAnsi="Times New Roman" w:cs="Times New Roman"/>
        </w:rPr>
        <w:t xml:space="preserve">  </w:t>
      </w:r>
      <w:proofErr w:type="gramEnd"/>
      <w:r>
        <w:rPr>
          <w:rFonts w:ascii="Times New Roman" w:hAnsi="Times New Roman" w:cs="Times New Roman"/>
        </w:rPr>
        <w:t xml:space="preserve">      </w:t>
      </w:r>
      <w:r w:rsidR="00677371" w:rsidRPr="007C2DC5">
        <w:rPr>
          <w:rFonts w:ascii="Times New Roman" w:hAnsi="Times New Roman" w:cs="Times New Roman"/>
        </w:rPr>
        <w:t xml:space="preserve">(месяц прописью) </w:t>
      </w:r>
      <w:r>
        <w:rPr>
          <w:rFonts w:ascii="Times New Roman" w:hAnsi="Times New Roman" w:cs="Times New Roman"/>
        </w:rPr>
        <w:t xml:space="preserve">           </w:t>
      </w:r>
      <w:r w:rsidR="00677371" w:rsidRPr="007C2DC5">
        <w:rPr>
          <w:rFonts w:ascii="Times New Roman" w:hAnsi="Times New Roman" w:cs="Times New Roman"/>
        </w:rPr>
        <w:t>(год)</w:t>
      </w:r>
    </w:p>
    <w:p w14:paraId="474801C5" w14:textId="7510D025" w:rsidR="00677371" w:rsidRPr="00683ABE" w:rsidRDefault="00677371" w:rsidP="007C2DC5">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 экземпляров по</w:t>
      </w:r>
      <w:r w:rsidR="007C2DC5" w:rsidRPr="007C2DC5">
        <w:rPr>
          <w:rFonts w:ascii="Times New Roman" w:hAnsi="Times New Roman" w:cs="Times New Roman"/>
        </w:rPr>
        <w:t xml:space="preserve"> </w:t>
      </w:r>
      <w:r w:rsidR="007C2DC5" w:rsidRPr="007C2DC5">
        <w:rPr>
          <w:rFonts w:ascii="Times New Roman" w:hAnsi="Times New Roman" w:cs="Times New Roman"/>
          <w:sz w:val="24"/>
          <w:szCs w:val="24"/>
        </w:rPr>
        <w:t>прилагаемому к заявлению перечню</w:t>
      </w:r>
    </w:p>
    <w:p w14:paraId="3078BC7B" w14:textId="77777777" w:rsidR="00677371" w:rsidRPr="007C2DC5" w:rsidRDefault="00677371" w:rsidP="007C2DC5">
      <w:pPr>
        <w:pStyle w:val="ConsPlusNonformat"/>
        <w:ind w:right="5810"/>
        <w:jc w:val="center"/>
        <w:rPr>
          <w:rFonts w:ascii="Times New Roman" w:hAnsi="Times New Roman" w:cs="Times New Roman"/>
        </w:rPr>
      </w:pPr>
      <w:r w:rsidRPr="007C2DC5">
        <w:rPr>
          <w:rFonts w:ascii="Times New Roman" w:hAnsi="Times New Roman" w:cs="Times New Roman"/>
        </w:rPr>
        <w:t>(прописью)</w:t>
      </w:r>
    </w:p>
    <w:p w14:paraId="22E39353" w14:textId="43082B4B" w:rsidR="00677371" w:rsidRPr="00683ABE" w:rsidRDefault="00677371" w:rsidP="007C2DC5">
      <w:pPr>
        <w:widowControl w:val="0"/>
        <w:autoSpaceDE w:val="0"/>
        <w:autoSpaceDN w:val="0"/>
        <w:adjustRightInd w:val="0"/>
        <w:ind w:firstLine="0"/>
        <w:rPr>
          <w:rFonts w:ascii="Times New Roman" w:hAnsi="Times New Roman"/>
        </w:rPr>
      </w:pPr>
      <w:r w:rsidRPr="00683ABE">
        <w:rPr>
          <w:rFonts w:ascii="Times New Roman" w:hAnsi="Times New Roman"/>
        </w:rPr>
        <w:t xml:space="preserve">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D230F0">
        <w:rPr>
          <w:rFonts w:ascii="Times New Roman" w:hAnsi="Times New Roman"/>
        </w:rPr>
        <w:t>Круглянского</w:t>
      </w:r>
      <w:r w:rsidRPr="00683ABE">
        <w:rPr>
          <w:rFonts w:ascii="Times New Roman" w:hAnsi="Times New Roman"/>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14:paraId="0F97AC6D"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48BE79D5" w14:textId="23EC078F"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Получены прилагаемые к заявлению документы:</w:t>
      </w:r>
      <w:r w:rsidR="007C2DC5">
        <w:rPr>
          <w:rFonts w:ascii="Times New Roman" w:hAnsi="Times New Roman" w:cs="Times New Roman"/>
          <w:sz w:val="24"/>
          <w:szCs w:val="24"/>
        </w:rPr>
        <w:t xml:space="preserve"> ________________________________</w:t>
      </w:r>
    </w:p>
    <w:p w14:paraId="4E54CEF9" w14:textId="378F1021"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26950432" w14:textId="37725012"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3DCEAE8F" w14:textId="436D1FBD"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3D0B66DC" w14:textId="4C67714C"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________________________________________________________________________</w:t>
      </w:r>
      <w:r w:rsidR="007C2DC5">
        <w:rPr>
          <w:rFonts w:ascii="Times New Roman" w:hAnsi="Times New Roman" w:cs="Times New Roman"/>
          <w:sz w:val="24"/>
          <w:szCs w:val="24"/>
        </w:rPr>
        <w:t>________</w:t>
      </w:r>
    </w:p>
    <w:p w14:paraId="7975E7A0"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3B43DFEF" w14:textId="09B935AC" w:rsidR="00677371" w:rsidRPr="00683ABE" w:rsidRDefault="00677371" w:rsidP="00677371">
      <w:pPr>
        <w:pStyle w:val="ConsPlusNonformat"/>
        <w:jc w:val="both"/>
        <w:rPr>
          <w:rFonts w:ascii="Times New Roman" w:hAnsi="Times New Roman" w:cs="Times New Roman"/>
          <w:sz w:val="24"/>
          <w:szCs w:val="24"/>
        </w:rPr>
      </w:pPr>
      <w:r w:rsidRPr="00683ABE">
        <w:rPr>
          <w:rFonts w:ascii="Times New Roman" w:hAnsi="Times New Roman" w:cs="Times New Roman"/>
          <w:sz w:val="24"/>
          <w:szCs w:val="24"/>
        </w:rPr>
        <w:t>_________________________________________</w:t>
      </w:r>
      <w:r w:rsidR="007C2DC5">
        <w:rPr>
          <w:rFonts w:ascii="Times New Roman" w:hAnsi="Times New Roman" w:cs="Times New Roman"/>
          <w:sz w:val="24"/>
          <w:szCs w:val="24"/>
        </w:rPr>
        <w:t xml:space="preserve">         </w:t>
      </w:r>
      <w:r w:rsidRPr="00683ABE">
        <w:rPr>
          <w:rFonts w:ascii="Times New Roman" w:hAnsi="Times New Roman" w:cs="Times New Roman"/>
          <w:sz w:val="24"/>
          <w:szCs w:val="24"/>
        </w:rPr>
        <w:t xml:space="preserve"> _______________ </w:t>
      </w:r>
      <w:r w:rsidR="007C2DC5">
        <w:rPr>
          <w:rFonts w:ascii="Times New Roman" w:hAnsi="Times New Roman" w:cs="Times New Roman"/>
          <w:sz w:val="24"/>
          <w:szCs w:val="24"/>
        </w:rPr>
        <w:t>__________________</w:t>
      </w:r>
    </w:p>
    <w:p w14:paraId="35F2A293" w14:textId="44CE59D4" w:rsidR="00677371" w:rsidRPr="007C2DC5" w:rsidRDefault="00677371" w:rsidP="007C2DC5">
      <w:pPr>
        <w:pStyle w:val="ConsPlusNonformat"/>
        <w:ind w:right="-1"/>
        <w:jc w:val="both"/>
        <w:rPr>
          <w:rFonts w:ascii="Times New Roman" w:hAnsi="Times New Roman" w:cs="Times New Roman"/>
        </w:rPr>
      </w:pPr>
      <w:r w:rsidRPr="007C2DC5">
        <w:rPr>
          <w:rFonts w:ascii="Times New Roman" w:hAnsi="Times New Roman" w:cs="Times New Roman"/>
        </w:rPr>
        <w:t xml:space="preserve">(должность специалиста, ответственного за </w:t>
      </w:r>
      <w:r w:rsidR="007C2DC5">
        <w:rPr>
          <w:rFonts w:ascii="Times New Roman" w:hAnsi="Times New Roman" w:cs="Times New Roman"/>
        </w:rPr>
        <w:t xml:space="preserve">прием </w:t>
      </w:r>
      <w:proofErr w:type="gramStart"/>
      <w:r w:rsidR="007C2DC5" w:rsidRPr="007C2DC5">
        <w:rPr>
          <w:rFonts w:ascii="Times New Roman" w:hAnsi="Times New Roman" w:cs="Times New Roman"/>
        </w:rPr>
        <w:t>документов)</w:t>
      </w:r>
      <w:r w:rsidR="007C2DC5">
        <w:rPr>
          <w:rFonts w:ascii="Times New Roman" w:hAnsi="Times New Roman" w:cs="Times New Roman"/>
        </w:rPr>
        <w:t xml:space="preserve">   </w:t>
      </w:r>
      <w:proofErr w:type="gramEnd"/>
      <w:r w:rsidR="007C2DC5">
        <w:rPr>
          <w:rFonts w:ascii="Times New Roman" w:hAnsi="Times New Roman" w:cs="Times New Roman"/>
        </w:rPr>
        <w:t xml:space="preserve">          </w:t>
      </w:r>
      <w:r w:rsidRPr="007C2DC5">
        <w:rPr>
          <w:rFonts w:ascii="Times New Roman" w:hAnsi="Times New Roman" w:cs="Times New Roman"/>
        </w:rPr>
        <w:t xml:space="preserve">(подпись) </w:t>
      </w:r>
      <w:r w:rsidR="007C2DC5">
        <w:rPr>
          <w:rFonts w:ascii="Times New Roman" w:hAnsi="Times New Roman" w:cs="Times New Roman"/>
        </w:rPr>
        <w:t xml:space="preserve">                    </w:t>
      </w:r>
      <w:r w:rsidRPr="007C2DC5">
        <w:rPr>
          <w:rFonts w:ascii="Times New Roman" w:hAnsi="Times New Roman" w:cs="Times New Roman"/>
        </w:rPr>
        <w:t>(расшифровка</w:t>
      </w:r>
      <w:r w:rsidR="007C2DC5">
        <w:rPr>
          <w:rFonts w:ascii="Times New Roman" w:hAnsi="Times New Roman" w:cs="Times New Roman"/>
        </w:rPr>
        <w:t>)</w:t>
      </w:r>
    </w:p>
    <w:p w14:paraId="7EB63187" w14:textId="77777777" w:rsidR="00677371" w:rsidRPr="00683ABE" w:rsidRDefault="00677371" w:rsidP="00677371">
      <w:pPr>
        <w:pStyle w:val="ConsPlusNonformat"/>
        <w:ind w:firstLine="709"/>
        <w:jc w:val="both"/>
        <w:rPr>
          <w:rFonts w:ascii="Times New Roman" w:hAnsi="Times New Roman" w:cs="Times New Roman"/>
          <w:sz w:val="24"/>
          <w:szCs w:val="24"/>
        </w:rPr>
      </w:pPr>
    </w:p>
    <w:p w14:paraId="2E9711EA" w14:textId="77777777" w:rsidR="00677371" w:rsidRPr="00683ABE" w:rsidRDefault="00677371" w:rsidP="00677371">
      <w:pPr>
        <w:pStyle w:val="ConsPlusNonformat"/>
        <w:ind w:firstLine="709"/>
        <w:jc w:val="both"/>
        <w:rPr>
          <w:rFonts w:ascii="Times New Roman" w:hAnsi="Times New Roman" w:cs="Times New Roman"/>
          <w:sz w:val="24"/>
          <w:szCs w:val="24"/>
        </w:rPr>
      </w:pPr>
      <w:r w:rsidRPr="00683ABE">
        <w:rPr>
          <w:rFonts w:ascii="Times New Roman" w:hAnsi="Times New Roman" w:cs="Times New Roman"/>
          <w:sz w:val="24"/>
          <w:szCs w:val="24"/>
        </w:rPr>
        <w:t>Перечень документов, которые будут получены по межведомственным запросам:</w:t>
      </w:r>
    </w:p>
    <w:p w14:paraId="7496F9DF" w14:textId="77777777" w:rsidR="00677371" w:rsidRPr="00683ABE" w:rsidRDefault="00677371" w:rsidP="00677371">
      <w:pPr>
        <w:autoSpaceDE w:val="0"/>
        <w:autoSpaceDN w:val="0"/>
        <w:adjustRightInd w:val="0"/>
        <w:ind w:firstLine="709"/>
        <w:rPr>
          <w:rFonts w:ascii="Times New Roman" w:hAnsi="Times New Roman"/>
        </w:rPr>
      </w:pPr>
      <w:r w:rsidRPr="00683ABE">
        <w:rPr>
          <w:rFonts w:ascii="Times New Roman" w:hAnsi="Times New Roman"/>
        </w:rPr>
        <w:t>- выписка из Единого государственного реестра юридических лиц (Единого государственного реестра индивидуальных предпринимателей);</w:t>
      </w:r>
    </w:p>
    <w:p w14:paraId="5F596E46" w14:textId="0D7C1259" w:rsidR="00CC1BA8" w:rsidRPr="00683ABE" w:rsidRDefault="00677371" w:rsidP="00815649">
      <w:pPr>
        <w:autoSpaceDE w:val="0"/>
        <w:autoSpaceDN w:val="0"/>
        <w:adjustRightInd w:val="0"/>
        <w:ind w:firstLine="709"/>
        <w:rPr>
          <w:rFonts w:ascii="Times New Roman" w:hAnsi="Times New Roman"/>
        </w:rPr>
      </w:pPr>
      <w:r w:rsidRPr="00683ABE">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sectPr w:rsidR="00CC1BA8" w:rsidRPr="00683ABE" w:rsidSect="008D28F1">
      <w:headerReference w:type="even" r:id="rId8"/>
      <w:headerReference w:type="default" r:id="rId9"/>
      <w:footerReference w:type="even" r:id="rId10"/>
      <w:footerReference w:type="default" r:id="rId11"/>
      <w:headerReference w:type="first" r:id="rId12"/>
      <w:footerReference w:type="first" r:id="rId13"/>
      <w:pgSz w:w="11906" w:h="16838"/>
      <w:pgMar w:top="993"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6D44" w14:textId="77777777" w:rsidR="00E205E1" w:rsidRDefault="00E205E1">
      <w:r>
        <w:separator/>
      </w:r>
    </w:p>
  </w:endnote>
  <w:endnote w:type="continuationSeparator" w:id="0">
    <w:p w14:paraId="3409C64B" w14:textId="77777777" w:rsidR="00E205E1" w:rsidRDefault="00E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28D" w14:textId="77777777" w:rsidR="002E4B99" w:rsidRDefault="002E4B9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B435E93" w14:textId="77777777" w:rsidR="002E4B99" w:rsidRDefault="002E4B9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AEA0" w14:textId="77777777" w:rsidR="002E4B99" w:rsidRDefault="002E4B99" w:rsidP="00F4005C">
    <w:pPr>
      <w:pStyle w:val="a4"/>
      <w:framePr w:wrap="around" w:vAnchor="text" w:hAnchor="margin" w:xAlign="right" w:y="1"/>
      <w:rPr>
        <w:rStyle w:val="a6"/>
      </w:rPr>
    </w:pPr>
  </w:p>
  <w:p w14:paraId="58010E89" w14:textId="77777777" w:rsidR="002E4B99" w:rsidRDefault="002E4B99"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23DC" w14:textId="77777777" w:rsidR="00F62EAC" w:rsidRDefault="00F62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2D0B4" w14:textId="77777777" w:rsidR="00E205E1" w:rsidRDefault="00E205E1">
      <w:r>
        <w:separator/>
      </w:r>
    </w:p>
  </w:footnote>
  <w:footnote w:type="continuationSeparator" w:id="0">
    <w:p w14:paraId="4E5F2CFB" w14:textId="77777777" w:rsidR="00E205E1" w:rsidRDefault="00E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38CB" w14:textId="74CD27D6" w:rsidR="002E4B99" w:rsidRDefault="002E4B9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28F1">
      <w:rPr>
        <w:rStyle w:val="a6"/>
        <w:noProof/>
      </w:rPr>
      <w:t>1</w:t>
    </w:r>
    <w:r>
      <w:rPr>
        <w:rStyle w:val="a6"/>
      </w:rPr>
      <w:fldChar w:fldCharType="end"/>
    </w:r>
  </w:p>
  <w:p w14:paraId="2F248C34" w14:textId="77777777" w:rsidR="002E4B99" w:rsidRDefault="002E4B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0F03" w14:textId="77777777" w:rsidR="002E4B99" w:rsidRPr="00FD60E4" w:rsidRDefault="002E4B9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623" w14:textId="77777777" w:rsidR="00F62EAC" w:rsidRDefault="00F62E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177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F63D1F"/>
    <w:multiLevelType w:val="multilevel"/>
    <w:tmpl w:val="3738C9D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532"/>
        </w:tabs>
        <w:ind w:left="532"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2FB4F7B"/>
    <w:multiLevelType w:val="multilevel"/>
    <w:tmpl w:val="BCF0E7F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4C62338"/>
    <w:multiLevelType w:val="multilevel"/>
    <w:tmpl w:val="9D1E1D98"/>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0"/>
  </w:num>
  <w:num w:numId="11">
    <w:abstractNumId w:val="4"/>
  </w:num>
  <w:num w:numId="12">
    <w:abstractNumId w:val="15"/>
  </w:num>
  <w:num w:numId="13">
    <w:abstractNumId w:val="0"/>
  </w:num>
  <w:num w:numId="14">
    <w:abstractNumId w:val="5"/>
  </w:num>
  <w:num w:numId="15">
    <w:abstractNumId w:val="33"/>
  </w:num>
  <w:num w:numId="16">
    <w:abstractNumId w:val="19"/>
  </w:num>
  <w:num w:numId="17">
    <w:abstractNumId w:val="30"/>
  </w:num>
  <w:num w:numId="18">
    <w:abstractNumId w:val="29"/>
  </w:num>
  <w:num w:numId="19">
    <w:abstractNumId w:val="10"/>
  </w:num>
  <w:num w:numId="20">
    <w:abstractNumId w:val="23"/>
  </w:num>
  <w:num w:numId="21">
    <w:abstractNumId w:val="3"/>
  </w:num>
  <w:num w:numId="22">
    <w:abstractNumId w:val="13"/>
  </w:num>
  <w:num w:numId="23">
    <w:abstractNumId w:val="6"/>
  </w:num>
  <w:num w:numId="24">
    <w:abstractNumId w:val="2"/>
  </w:num>
  <w:num w:numId="25">
    <w:abstractNumId w:val="18"/>
  </w:num>
  <w:num w:numId="26">
    <w:abstractNumId w:val="24"/>
  </w:num>
  <w:num w:numId="27">
    <w:abstractNumId w:val="7"/>
  </w:num>
  <w:num w:numId="28">
    <w:abstractNumId w:val="22"/>
  </w:num>
  <w:num w:numId="29">
    <w:abstractNumId w:val="12"/>
  </w:num>
  <w:num w:numId="30">
    <w:abstractNumId w:val="25"/>
  </w:num>
  <w:num w:numId="31">
    <w:abstractNumId w:val="1"/>
  </w:num>
  <w:num w:numId="32">
    <w:abstractNumId w:val="32"/>
  </w:num>
  <w:num w:numId="33">
    <w:abstractNumId w:val="2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56DD2"/>
    <w:rsid w:val="00057CBC"/>
    <w:rsid w:val="000612CE"/>
    <w:rsid w:val="00065D50"/>
    <w:rsid w:val="00066561"/>
    <w:rsid w:val="00067CAD"/>
    <w:rsid w:val="00070569"/>
    <w:rsid w:val="0007248E"/>
    <w:rsid w:val="00075716"/>
    <w:rsid w:val="00076424"/>
    <w:rsid w:val="00081BA2"/>
    <w:rsid w:val="00084620"/>
    <w:rsid w:val="000874E8"/>
    <w:rsid w:val="000915A6"/>
    <w:rsid w:val="0009445C"/>
    <w:rsid w:val="00094CAF"/>
    <w:rsid w:val="00096553"/>
    <w:rsid w:val="000A0B07"/>
    <w:rsid w:val="000A1272"/>
    <w:rsid w:val="000A22E8"/>
    <w:rsid w:val="000A3ED9"/>
    <w:rsid w:val="000A5FC6"/>
    <w:rsid w:val="000A78DD"/>
    <w:rsid w:val="000B0C28"/>
    <w:rsid w:val="000B6265"/>
    <w:rsid w:val="000B7BD3"/>
    <w:rsid w:val="000C0B48"/>
    <w:rsid w:val="000C1250"/>
    <w:rsid w:val="000C231D"/>
    <w:rsid w:val="000C2D92"/>
    <w:rsid w:val="000D0913"/>
    <w:rsid w:val="000D150D"/>
    <w:rsid w:val="000D2009"/>
    <w:rsid w:val="000D2C8F"/>
    <w:rsid w:val="000D3E0F"/>
    <w:rsid w:val="000D4597"/>
    <w:rsid w:val="000D681E"/>
    <w:rsid w:val="000D6C7E"/>
    <w:rsid w:val="000E23F0"/>
    <w:rsid w:val="000E2CC2"/>
    <w:rsid w:val="000E665F"/>
    <w:rsid w:val="000F2F96"/>
    <w:rsid w:val="000F327F"/>
    <w:rsid w:val="000F32C2"/>
    <w:rsid w:val="000F5782"/>
    <w:rsid w:val="00103DCB"/>
    <w:rsid w:val="001056B5"/>
    <w:rsid w:val="00105B0D"/>
    <w:rsid w:val="0010656C"/>
    <w:rsid w:val="001076EE"/>
    <w:rsid w:val="00112166"/>
    <w:rsid w:val="001179FB"/>
    <w:rsid w:val="00117EDB"/>
    <w:rsid w:val="001205F2"/>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23C0"/>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C1CC8"/>
    <w:rsid w:val="001C2107"/>
    <w:rsid w:val="001D0728"/>
    <w:rsid w:val="001D1B1D"/>
    <w:rsid w:val="001D30C9"/>
    <w:rsid w:val="001D3AA2"/>
    <w:rsid w:val="001D5946"/>
    <w:rsid w:val="001D660E"/>
    <w:rsid w:val="001D7A98"/>
    <w:rsid w:val="001E0063"/>
    <w:rsid w:val="001E14D7"/>
    <w:rsid w:val="001E32EF"/>
    <w:rsid w:val="001E60E5"/>
    <w:rsid w:val="001F1208"/>
    <w:rsid w:val="001F3B5A"/>
    <w:rsid w:val="001F4C60"/>
    <w:rsid w:val="001F6C78"/>
    <w:rsid w:val="0020183E"/>
    <w:rsid w:val="0020593B"/>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39B8"/>
    <w:rsid w:val="00254BAA"/>
    <w:rsid w:val="002554D1"/>
    <w:rsid w:val="0026153E"/>
    <w:rsid w:val="00262FEE"/>
    <w:rsid w:val="00270973"/>
    <w:rsid w:val="00273DF3"/>
    <w:rsid w:val="00276EAF"/>
    <w:rsid w:val="0028107A"/>
    <w:rsid w:val="00284E00"/>
    <w:rsid w:val="00285E74"/>
    <w:rsid w:val="00287404"/>
    <w:rsid w:val="0029209E"/>
    <w:rsid w:val="002A0C2C"/>
    <w:rsid w:val="002A3631"/>
    <w:rsid w:val="002A46AF"/>
    <w:rsid w:val="002B0FC6"/>
    <w:rsid w:val="002B1052"/>
    <w:rsid w:val="002B11D8"/>
    <w:rsid w:val="002B1716"/>
    <w:rsid w:val="002B3CF0"/>
    <w:rsid w:val="002B6964"/>
    <w:rsid w:val="002B7A7A"/>
    <w:rsid w:val="002D0613"/>
    <w:rsid w:val="002D2261"/>
    <w:rsid w:val="002E4B99"/>
    <w:rsid w:val="002E6080"/>
    <w:rsid w:val="002F5F28"/>
    <w:rsid w:val="002F65D0"/>
    <w:rsid w:val="002F748F"/>
    <w:rsid w:val="003001D1"/>
    <w:rsid w:val="003038D6"/>
    <w:rsid w:val="003047EC"/>
    <w:rsid w:val="003120E3"/>
    <w:rsid w:val="00315E7B"/>
    <w:rsid w:val="0031795D"/>
    <w:rsid w:val="00321AAA"/>
    <w:rsid w:val="003225E9"/>
    <w:rsid w:val="00323324"/>
    <w:rsid w:val="00323EFD"/>
    <w:rsid w:val="0032795D"/>
    <w:rsid w:val="003301F6"/>
    <w:rsid w:val="00335149"/>
    <w:rsid w:val="00341E92"/>
    <w:rsid w:val="00342B1B"/>
    <w:rsid w:val="00343BF4"/>
    <w:rsid w:val="00347796"/>
    <w:rsid w:val="003536D7"/>
    <w:rsid w:val="00355810"/>
    <w:rsid w:val="00356743"/>
    <w:rsid w:val="003613DC"/>
    <w:rsid w:val="00362E7A"/>
    <w:rsid w:val="00363780"/>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B2BC3"/>
    <w:rsid w:val="003B3AD1"/>
    <w:rsid w:val="003B4255"/>
    <w:rsid w:val="003B4925"/>
    <w:rsid w:val="003B674D"/>
    <w:rsid w:val="003B73CF"/>
    <w:rsid w:val="003C51E2"/>
    <w:rsid w:val="003C5E28"/>
    <w:rsid w:val="003C7D35"/>
    <w:rsid w:val="003D1225"/>
    <w:rsid w:val="003D238A"/>
    <w:rsid w:val="003D2783"/>
    <w:rsid w:val="003D41CD"/>
    <w:rsid w:val="003D7092"/>
    <w:rsid w:val="003E02AC"/>
    <w:rsid w:val="003E0467"/>
    <w:rsid w:val="003E0FC2"/>
    <w:rsid w:val="003E2128"/>
    <w:rsid w:val="003E5938"/>
    <w:rsid w:val="003E73DE"/>
    <w:rsid w:val="003F137E"/>
    <w:rsid w:val="003F1662"/>
    <w:rsid w:val="003F46D8"/>
    <w:rsid w:val="003F51CE"/>
    <w:rsid w:val="003F65DA"/>
    <w:rsid w:val="004029F7"/>
    <w:rsid w:val="00402BF9"/>
    <w:rsid w:val="0040333C"/>
    <w:rsid w:val="00403CF3"/>
    <w:rsid w:val="00404590"/>
    <w:rsid w:val="00410012"/>
    <w:rsid w:val="004105EA"/>
    <w:rsid w:val="00417A63"/>
    <w:rsid w:val="00420DA3"/>
    <w:rsid w:val="00421102"/>
    <w:rsid w:val="004243F7"/>
    <w:rsid w:val="004268F1"/>
    <w:rsid w:val="00426E93"/>
    <w:rsid w:val="00430960"/>
    <w:rsid w:val="00431C5A"/>
    <w:rsid w:val="00431F81"/>
    <w:rsid w:val="004428F4"/>
    <w:rsid w:val="00442AA7"/>
    <w:rsid w:val="00443D93"/>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67A0"/>
    <w:rsid w:val="004B7208"/>
    <w:rsid w:val="004C185D"/>
    <w:rsid w:val="004C2950"/>
    <w:rsid w:val="004C3CD6"/>
    <w:rsid w:val="004C4CC0"/>
    <w:rsid w:val="004C768D"/>
    <w:rsid w:val="004D0D2C"/>
    <w:rsid w:val="004D4D98"/>
    <w:rsid w:val="004E307C"/>
    <w:rsid w:val="004E5A1F"/>
    <w:rsid w:val="004E686E"/>
    <w:rsid w:val="004F11A3"/>
    <w:rsid w:val="004F34B2"/>
    <w:rsid w:val="00505BAF"/>
    <w:rsid w:val="0050778A"/>
    <w:rsid w:val="00510C2B"/>
    <w:rsid w:val="00511F4D"/>
    <w:rsid w:val="005123D2"/>
    <w:rsid w:val="00515E32"/>
    <w:rsid w:val="00515F11"/>
    <w:rsid w:val="00515FD2"/>
    <w:rsid w:val="00520032"/>
    <w:rsid w:val="005229A1"/>
    <w:rsid w:val="00523267"/>
    <w:rsid w:val="005243D0"/>
    <w:rsid w:val="00524C52"/>
    <w:rsid w:val="00531F26"/>
    <w:rsid w:val="00532DEC"/>
    <w:rsid w:val="00533178"/>
    <w:rsid w:val="00534461"/>
    <w:rsid w:val="00536077"/>
    <w:rsid w:val="00545FAF"/>
    <w:rsid w:val="00546BE4"/>
    <w:rsid w:val="00550C8E"/>
    <w:rsid w:val="005574C5"/>
    <w:rsid w:val="00560419"/>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64BE"/>
    <w:rsid w:val="005D6511"/>
    <w:rsid w:val="005E4084"/>
    <w:rsid w:val="005E6629"/>
    <w:rsid w:val="005F0CCD"/>
    <w:rsid w:val="005F124D"/>
    <w:rsid w:val="005F3431"/>
    <w:rsid w:val="005F5EDD"/>
    <w:rsid w:val="005F6BA4"/>
    <w:rsid w:val="005F794E"/>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7021"/>
    <w:rsid w:val="00667EEA"/>
    <w:rsid w:val="0067051B"/>
    <w:rsid w:val="00672ED0"/>
    <w:rsid w:val="0067369E"/>
    <w:rsid w:val="00674091"/>
    <w:rsid w:val="00674520"/>
    <w:rsid w:val="0067473D"/>
    <w:rsid w:val="00676B89"/>
    <w:rsid w:val="00677371"/>
    <w:rsid w:val="006805C1"/>
    <w:rsid w:val="006806F3"/>
    <w:rsid w:val="00680C02"/>
    <w:rsid w:val="0068107E"/>
    <w:rsid w:val="00681D25"/>
    <w:rsid w:val="00682547"/>
    <w:rsid w:val="0068359D"/>
    <w:rsid w:val="00683ABE"/>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1BE2"/>
    <w:rsid w:val="006B3078"/>
    <w:rsid w:val="006B5EB2"/>
    <w:rsid w:val="006B6165"/>
    <w:rsid w:val="006B6244"/>
    <w:rsid w:val="006B6824"/>
    <w:rsid w:val="006C093D"/>
    <w:rsid w:val="006C2A45"/>
    <w:rsid w:val="006C5A7A"/>
    <w:rsid w:val="006C5B14"/>
    <w:rsid w:val="006C7605"/>
    <w:rsid w:val="006D1FF1"/>
    <w:rsid w:val="006D2046"/>
    <w:rsid w:val="006D7E2E"/>
    <w:rsid w:val="006E0848"/>
    <w:rsid w:val="006E100A"/>
    <w:rsid w:val="006E2386"/>
    <w:rsid w:val="006E2408"/>
    <w:rsid w:val="006E697D"/>
    <w:rsid w:val="006E7A26"/>
    <w:rsid w:val="006E7F15"/>
    <w:rsid w:val="006F1D55"/>
    <w:rsid w:val="006F67C8"/>
    <w:rsid w:val="007017D6"/>
    <w:rsid w:val="00701FDB"/>
    <w:rsid w:val="00702E2A"/>
    <w:rsid w:val="00710932"/>
    <w:rsid w:val="00713BE0"/>
    <w:rsid w:val="00716DCB"/>
    <w:rsid w:val="00717A1A"/>
    <w:rsid w:val="00722ED3"/>
    <w:rsid w:val="0072736D"/>
    <w:rsid w:val="0074078A"/>
    <w:rsid w:val="007427A8"/>
    <w:rsid w:val="00744F86"/>
    <w:rsid w:val="00751E89"/>
    <w:rsid w:val="0075207F"/>
    <w:rsid w:val="007522AF"/>
    <w:rsid w:val="0075454E"/>
    <w:rsid w:val="00761388"/>
    <w:rsid w:val="0076313F"/>
    <w:rsid w:val="007714D4"/>
    <w:rsid w:val="007814C4"/>
    <w:rsid w:val="00782F47"/>
    <w:rsid w:val="00785269"/>
    <w:rsid w:val="00791E7E"/>
    <w:rsid w:val="00793B9A"/>
    <w:rsid w:val="00797FD6"/>
    <w:rsid w:val="007A70ED"/>
    <w:rsid w:val="007B26A3"/>
    <w:rsid w:val="007B62AF"/>
    <w:rsid w:val="007B62F9"/>
    <w:rsid w:val="007B74F3"/>
    <w:rsid w:val="007C056B"/>
    <w:rsid w:val="007C2DC5"/>
    <w:rsid w:val="007C45D9"/>
    <w:rsid w:val="007C4B4C"/>
    <w:rsid w:val="007C5D22"/>
    <w:rsid w:val="007C7CFE"/>
    <w:rsid w:val="007D149C"/>
    <w:rsid w:val="007D1A94"/>
    <w:rsid w:val="007D2D9E"/>
    <w:rsid w:val="007D301F"/>
    <w:rsid w:val="007D3CC2"/>
    <w:rsid w:val="007D415C"/>
    <w:rsid w:val="007E16AA"/>
    <w:rsid w:val="007E375F"/>
    <w:rsid w:val="007E61CF"/>
    <w:rsid w:val="007F17B8"/>
    <w:rsid w:val="007F624A"/>
    <w:rsid w:val="00802026"/>
    <w:rsid w:val="00806148"/>
    <w:rsid w:val="00811529"/>
    <w:rsid w:val="0081233C"/>
    <w:rsid w:val="0081559B"/>
    <w:rsid w:val="00815649"/>
    <w:rsid w:val="00815AA7"/>
    <w:rsid w:val="00816A19"/>
    <w:rsid w:val="0081700D"/>
    <w:rsid w:val="00821704"/>
    <w:rsid w:val="00825A44"/>
    <w:rsid w:val="0082731D"/>
    <w:rsid w:val="0082745D"/>
    <w:rsid w:val="00830A03"/>
    <w:rsid w:val="00831D17"/>
    <w:rsid w:val="00834D07"/>
    <w:rsid w:val="00835540"/>
    <w:rsid w:val="00837CE1"/>
    <w:rsid w:val="00842DEC"/>
    <w:rsid w:val="00844BDC"/>
    <w:rsid w:val="0084506D"/>
    <w:rsid w:val="0085074F"/>
    <w:rsid w:val="0085156A"/>
    <w:rsid w:val="008530CF"/>
    <w:rsid w:val="0085321A"/>
    <w:rsid w:val="00857540"/>
    <w:rsid w:val="00860AEE"/>
    <w:rsid w:val="00861650"/>
    <w:rsid w:val="00864E90"/>
    <w:rsid w:val="0086570B"/>
    <w:rsid w:val="0087295B"/>
    <w:rsid w:val="00873071"/>
    <w:rsid w:val="00874BAF"/>
    <w:rsid w:val="008757A1"/>
    <w:rsid w:val="00875B8E"/>
    <w:rsid w:val="008828E0"/>
    <w:rsid w:val="008850A6"/>
    <w:rsid w:val="008851E0"/>
    <w:rsid w:val="0088602E"/>
    <w:rsid w:val="00886B71"/>
    <w:rsid w:val="008938A4"/>
    <w:rsid w:val="008964B0"/>
    <w:rsid w:val="008A4AD6"/>
    <w:rsid w:val="008A73F7"/>
    <w:rsid w:val="008A785A"/>
    <w:rsid w:val="008A7A53"/>
    <w:rsid w:val="008B1A67"/>
    <w:rsid w:val="008B346B"/>
    <w:rsid w:val="008B66C0"/>
    <w:rsid w:val="008C107D"/>
    <w:rsid w:val="008C1A9A"/>
    <w:rsid w:val="008C3DD3"/>
    <w:rsid w:val="008C4723"/>
    <w:rsid w:val="008D06DC"/>
    <w:rsid w:val="008D0FE3"/>
    <w:rsid w:val="008D1AB0"/>
    <w:rsid w:val="008D28F1"/>
    <w:rsid w:val="008D380D"/>
    <w:rsid w:val="008D3EB7"/>
    <w:rsid w:val="008D496C"/>
    <w:rsid w:val="008D4FBF"/>
    <w:rsid w:val="008D541F"/>
    <w:rsid w:val="008D572A"/>
    <w:rsid w:val="008D7FBF"/>
    <w:rsid w:val="008E0AB6"/>
    <w:rsid w:val="008E266A"/>
    <w:rsid w:val="008E4469"/>
    <w:rsid w:val="008E55EE"/>
    <w:rsid w:val="008E57A6"/>
    <w:rsid w:val="008E5854"/>
    <w:rsid w:val="008E7023"/>
    <w:rsid w:val="008F485E"/>
    <w:rsid w:val="008F7781"/>
    <w:rsid w:val="009001BF"/>
    <w:rsid w:val="009002EC"/>
    <w:rsid w:val="0090150F"/>
    <w:rsid w:val="009024DE"/>
    <w:rsid w:val="009060B2"/>
    <w:rsid w:val="00911323"/>
    <w:rsid w:val="009158E8"/>
    <w:rsid w:val="009168C3"/>
    <w:rsid w:val="009179DA"/>
    <w:rsid w:val="00925DFB"/>
    <w:rsid w:val="00926FBE"/>
    <w:rsid w:val="009323D2"/>
    <w:rsid w:val="00935298"/>
    <w:rsid w:val="009378FB"/>
    <w:rsid w:val="00937997"/>
    <w:rsid w:val="00944A61"/>
    <w:rsid w:val="00945CF5"/>
    <w:rsid w:val="00952D45"/>
    <w:rsid w:val="00956646"/>
    <w:rsid w:val="009575BD"/>
    <w:rsid w:val="009625AB"/>
    <w:rsid w:val="00962F64"/>
    <w:rsid w:val="00963295"/>
    <w:rsid w:val="00965046"/>
    <w:rsid w:val="009671CF"/>
    <w:rsid w:val="00971D61"/>
    <w:rsid w:val="009744B7"/>
    <w:rsid w:val="009746FE"/>
    <w:rsid w:val="00974BF1"/>
    <w:rsid w:val="00976BAE"/>
    <w:rsid w:val="0098018E"/>
    <w:rsid w:val="0098163B"/>
    <w:rsid w:val="00982573"/>
    <w:rsid w:val="009926B2"/>
    <w:rsid w:val="00992947"/>
    <w:rsid w:val="00997DB2"/>
    <w:rsid w:val="009A04A9"/>
    <w:rsid w:val="009A278E"/>
    <w:rsid w:val="009A4080"/>
    <w:rsid w:val="009A4FD8"/>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9F7E52"/>
    <w:rsid w:val="00A00FD9"/>
    <w:rsid w:val="00A02C33"/>
    <w:rsid w:val="00A13804"/>
    <w:rsid w:val="00A167FF"/>
    <w:rsid w:val="00A21101"/>
    <w:rsid w:val="00A23DFA"/>
    <w:rsid w:val="00A267E3"/>
    <w:rsid w:val="00A32DA3"/>
    <w:rsid w:val="00A35BE3"/>
    <w:rsid w:val="00A40DB1"/>
    <w:rsid w:val="00A410AF"/>
    <w:rsid w:val="00A43392"/>
    <w:rsid w:val="00A44855"/>
    <w:rsid w:val="00A45415"/>
    <w:rsid w:val="00A515DD"/>
    <w:rsid w:val="00A52921"/>
    <w:rsid w:val="00A54C11"/>
    <w:rsid w:val="00A566E6"/>
    <w:rsid w:val="00A5788B"/>
    <w:rsid w:val="00A6032A"/>
    <w:rsid w:val="00A664AE"/>
    <w:rsid w:val="00A67E13"/>
    <w:rsid w:val="00A73409"/>
    <w:rsid w:val="00A736B9"/>
    <w:rsid w:val="00A74460"/>
    <w:rsid w:val="00A767A2"/>
    <w:rsid w:val="00A77185"/>
    <w:rsid w:val="00A8375B"/>
    <w:rsid w:val="00A84927"/>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50D4"/>
    <w:rsid w:val="00AE0F2A"/>
    <w:rsid w:val="00AE1200"/>
    <w:rsid w:val="00AE15F1"/>
    <w:rsid w:val="00AE20E5"/>
    <w:rsid w:val="00AE46C9"/>
    <w:rsid w:val="00AE5FB2"/>
    <w:rsid w:val="00AE7FB1"/>
    <w:rsid w:val="00AF042B"/>
    <w:rsid w:val="00AF1922"/>
    <w:rsid w:val="00AF5745"/>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676EF"/>
    <w:rsid w:val="00B73E9E"/>
    <w:rsid w:val="00B73EBA"/>
    <w:rsid w:val="00B75A53"/>
    <w:rsid w:val="00B76721"/>
    <w:rsid w:val="00B822A4"/>
    <w:rsid w:val="00B842F3"/>
    <w:rsid w:val="00B87851"/>
    <w:rsid w:val="00B90ACF"/>
    <w:rsid w:val="00B90BAC"/>
    <w:rsid w:val="00B9159D"/>
    <w:rsid w:val="00B928F9"/>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78EE"/>
    <w:rsid w:val="00BF06A5"/>
    <w:rsid w:val="00BF33AA"/>
    <w:rsid w:val="00BF3A6B"/>
    <w:rsid w:val="00C005D2"/>
    <w:rsid w:val="00C0193D"/>
    <w:rsid w:val="00C01CA7"/>
    <w:rsid w:val="00C11BD4"/>
    <w:rsid w:val="00C11CF7"/>
    <w:rsid w:val="00C16C64"/>
    <w:rsid w:val="00C21BAE"/>
    <w:rsid w:val="00C2460F"/>
    <w:rsid w:val="00C25419"/>
    <w:rsid w:val="00C25BA9"/>
    <w:rsid w:val="00C26F8F"/>
    <w:rsid w:val="00C313E2"/>
    <w:rsid w:val="00C33E66"/>
    <w:rsid w:val="00C37FEF"/>
    <w:rsid w:val="00C41494"/>
    <w:rsid w:val="00C42A35"/>
    <w:rsid w:val="00C45A8F"/>
    <w:rsid w:val="00C51D63"/>
    <w:rsid w:val="00C5275A"/>
    <w:rsid w:val="00C55342"/>
    <w:rsid w:val="00C60B38"/>
    <w:rsid w:val="00C6413A"/>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20776"/>
    <w:rsid w:val="00D21013"/>
    <w:rsid w:val="00D230F0"/>
    <w:rsid w:val="00D237BD"/>
    <w:rsid w:val="00D24C53"/>
    <w:rsid w:val="00D26A52"/>
    <w:rsid w:val="00D30556"/>
    <w:rsid w:val="00D30A90"/>
    <w:rsid w:val="00D36D38"/>
    <w:rsid w:val="00D40D16"/>
    <w:rsid w:val="00D46E41"/>
    <w:rsid w:val="00D46EAF"/>
    <w:rsid w:val="00D50BCC"/>
    <w:rsid w:val="00D50BD1"/>
    <w:rsid w:val="00D51766"/>
    <w:rsid w:val="00D52FED"/>
    <w:rsid w:val="00D540E7"/>
    <w:rsid w:val="00D54A71"/>
    <w:rsid w:val="00D55DC6"/>
    <w:rsid w:val="00D600DD"/>
    <w:rsid w:val="00D60949"/>
    <w:rsid w:val="00D62A7B"/>
    <w:rsid w:val="00D65731"/>
    <w:rsid w:val="00D71DA0"/>
    <w:rsid w:val="00D8078B"/>
    <w:rsid w:val="00D8298F"/>
    <w:rsid w:val="00D91464"/>
    <w:rsid w:val="00D92A57"/>
    <w:rsid w:val="00D93708"/>
    <w:rsid w:val="00D968D2"/>
    <w:rsid w:val="00DA1804"/>
    <w:rsid w:val="00DA4AB8"/>
    <w:rsid w:val="00DA52E5"/>
    <w:rsid w:val="00DA626E"/>
    <w:rsid w:val="00DB0BB1"/>
    <w:rsid w:val="00DB172F"/>
    <w:rsid w:val="00DB2560"/>
    <w:rsid w:val="00DB57CA"/>
    <w:rsid w:val="00DB60A0"/>
    <w:rsid w:val="00DC6354"/>
    <w:rsid w:val="00DC6ABD"/>
    <w:rsid w:val="00DC7EF8"/>
    <w:rsid w:val="00DD0AA3"/>
    <w:rsid w:val="00DD2857"/>
    <w:rsid w:val="00DD3FAC"/>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2C12"/>
    <w:rsid w:val="00E06B03"/>
    <w:rsid w:val="00E0766B"/>
    <w:rsid w:val="00E1101F"/>
    <w:rsid w:val="00E128B0"/>
    <w:rsid w:val="00E146DD"/>
    <w:rsid w:val="00E1503F"/>
    <w:rsid w:val="00E205E1"/>
    <w:rsid w:val="00E245CA"/>
    <w:rsid w:val="00E27CDE"/>
    <w:rsid w:val="00E30898"/>
    <w:rsid w:val="00E32348"/>
    <w:rsid w:val="00E359CD"/>
    <w:rsid w:val="00E3796A"/>
    <w:rsid w:val="00E458EC"/>
    <w:rsid w:val="00E53EEA"/>
    <w:rsid w:val="00E61F02"/>
    <w:rsid w:val="00E6303D"/>
    <w:rsid w:val="00E65EB2"/>
    <w:rsid w:val="00E67B4B"/>
    <w:rsid w:val="00E711A8"/>
    <w:rsid w:val="00E72BC4"/>
    <w:rsid w:val="00E74565"/>
    <w:rsid w:val="00E76B7C"/>
    <w:rsid w:val="00E81E7C"/>
    <w:rsid w:val="00E849A3"/>
    <w:rsid w:val="00E85630"/>
    <w:rsid w:val="00E85A83"/>
    <w:rsid w:val="00E92E05"/>
    <w:rsid w:val="00E930D5"/>
    <w:rsid w:val="00E9513C"/>
    <w:rsid w:val="00EA4EA7"/>
    <w:rsid w:val="00EA5FE1"/>
    <w:rsid w:val="00EB0372"/>
    <w:rsid w:val="00EB0856"/>
    <w:rsid w:val="00EB207E"/>
    <w:rsid w:val="00EB2586"/>
    <w:rsid w:val="00EB2B35"/>
    <w:rsid w:val="00EB2CBC"/>
    <w:rsid w:val="00EB3A55"/>
    <w:rsid w:val="00EB3C81"/>
    <w:rsid w:val="00EB5294"/>
    <w:rsid w:val="00EB5BF9"/>
    <w:rsid w:val="00EC00AE"/>
    <w:rsid w:val="00EC6277"/>
    <w:rsid w:val="00EC6FD0"/>
    <w:rsid w:val="00ED01CE"/>
    <w:rsid w:val="00ED27CC"/>
    <w:rsid w:val="00ED5D08"/>
    <w:rsid w:val="00EE26F2"/>
    <w:rsid w:val="00EE2B06"/>
    <w:rsid w:val="00EE3338"/>
    <w:rsid w:val="00EF3363"/>
    <w:rsid w:val="00EF52A3"/>
    <w:rsid w:val="00EF6EC9"/>
    <w:rsid w:val="00F0339F"/>
    <w:rsid w:val="00F10BE2"/>
    <w:rsid w:val="00F11268"/>
    <w:rsid w:val="00F11B0E"/>
    <w:rsid w:val="00F13E12"/>
    <w:rsid w:val="00F21359"/>
    <w:rsid w:val="00F25A2C"/>
    <w:rsid w:val="00F3081C"/>
    <w:rsid w:val="00F30FF2"/>
    <w:rsid w:val="00F32133"/>
    <w:rsid w:val="00F35580"/>
    <w:rsid w:val="00F37033"/>
    <w:rsid w:val="00F371DC"/>
    <w:rsid w:val="00F4005C"/>
    <w:rsid w:val="00F45A50"/>
    <w:rsid w:val="00F476B3"/>
    <w:rsid w:val="00F47AD1"/>
    <w:rsid w:val="00F53856"/>
    <w:rsid w:val="00F53C97"/>
    <w:rsid w:val="00F61983"/>
    <w:rsid w:val="00F62EAC"/>
    <w:rsid w:val="00F63972"/>
    <w:rsid w:val="00F65D53"/>
    <w:rsid w:val="00F6624B"/>
    <w:rsid w:val="00F66D18"/>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6371"/>
    <w:rsid w:val="00FC6E90"/>
    <w:rsid w:val="00FD3947"/>
    <w:rsid w:val="00FD51C7"/>
    <w:rsid w:val="00FD5B18"/>
    <w:rsid w:val="00FD60E4"/>
    <w:rsid w:val="00FD7C35"/>
    <w:rsid w:val="00FE1801"/>
    <w:rsid w:val="00FE1D17"/>
    <w:rsid w:val="00FE3642"/>
    <w:rsid w:val="00FE4752"/>
    <w:rsid w:val="00FE75F7"/>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4E66B"/>
  <w15:docId w15:val="{C95794CF-7D52-4FB9-8722-4F0007EC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F124D"/>
    <w:pPr>
      <w:ind w:firstLine="567"/>
      <w:jc w:val="both"/>
    </w:pPr>
    <w:rPr>
      <w:rFonts w:ascii="Arial" w:hAnsi="Arial"/>
      <w:sz w:val="24"/>
      <w:szCs w:val="24"/>
    </w:rPr>
  </w:style>
  <w:style w:type="paragraph" w:styleId="1">
    <w:name w:val="heading 1"/>
    <w:aliases w:val="!Части документа"/>
    <w:basedOn w:val="a"/>
    <w:next w:val="a"/>
    <w:link w:val="10"/>
    <w:qFormat/>
    <w:rsid w:val="005F124D"/>
    <w:pPr>
      <w:jc w:val="center"/>
      <w:outlineLvl w:val="0"/>
    </w:pPr>
    <w:rPr>
      <w:rFonts w:cs="Arial"/>
      <w:b/>
      <w:bCs/>
      <w:kern w:val="32"/>
      <w:sz w:val="32"/>
      <w:szCs w:val="32"/>
    </w:rPr>
  </w:style>
  <w:style w:type="paragraph" w:styleId="2">
    <w:name w:val="heading 2"/>
    <w:aliases w:val="!Разделы документа"/>
    <w:basedOn w:val="a"/>
    <w:link w:val="20"/>
    <w:qFormat/>
    <w:rsid w:val="005F124D"/>
    <w:pPr>
      <w:jc w:val="center"/>
      <w:outlineLvl w:val="1"/>
    </w:pPr>
    <w:rPr>
      <w:rFonts w:cs="Arial"/>
      <w:b/>
      <w:bCs/>
      <w:iCs/>
      <w:sz w:val="30"/>
      <w:szCs w:val="28"/>
    </w:rPr>
  </w:style>
  <w:style w:type="paragraph" w:styleId="3">
    <w:name w:val="heading 3"/>
    <w:aliases w:val="!Главы документа"/>
    <w:basedOn w:val="a"/>
    <w:link w:val="30"/>
    <w:qFormat/>
    <w:rsid w:val="005F124D"/>
    <w:pPr>
      <w:outlineLvl w:val="2"/>
    </w:pPr>
    <w:rPr>
      <w:rFonts w:cs="Arial"/>
      <w:b/>
      <w:bCs/>
      <w:sz w:val="28"/>
      <w:szCs w:val="26"/>
    </w:rPr>
  </w:style>
  <w:style w:type="paragraph" w:styleId="4">
    <w:name w:val="heading 4"/>
    <w:aliases w:val="!Параграфы/Статьи документа"/>
    <w:basedOn w:val="a"/>
    <w:link w:val="40"/>
    <w:qFormat/>
    <w:rsid w:val="005F12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24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5F124D"/>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paragraph" w:styleId="af9">
    <w:name w:val="No Spacing"/>
    <w:qFormat/>
    <w:rsid w:val="00956646"/>
    <w:rPr>
      <w:rFonts w:ascii="Calibri" w:eastAsia="Calibri" w:hAnsi="Calibri"/>
      <w:sz w:val="22"/>
      <w:szCs w:val="22"/>
      <w:lang w:eastAsia="en-US"/>
    </w:rPr>
  </w:style>
  <w:style w:type="character" w:customStyle="1" w:styleId="10">
    <w:name w:val="Заголовок 1 Знак"/>
    <w:aliases w:val="!Части документа Знак"/>
    <w:link w:val="1"/>
    <w:rsid w:val="00F62EAC"/>
    <w:rPr>
      <w:rFonts w:ascii="Arial" w:hAnsi="Arial" w:cs="Arial"/>
      <w:b/>
      <w:bCs/>
      <w:kern w:val="32"/>
      <w:sz w:val="32"/>
      <w:szCs w:val="32"/>
    </w:rPr>
  </w:style>
  <w:style w:type="character" w:customStyle="1" w:styleId="20">
    <w:name w:val="Заголовок 2 Знак"/>
    <w:aliases w:val="!Разделы документа Знак"/>
    <w:link w:val="2"/>
    <w:rsid w:val="00F62EAC"/>
    <w:rPr>
      <w:rFonts w:ascii="Arial" w:hAnsi="Arial" w:cs="Arial"/>
      <w:b/>
      <w:bCs/>
      <w:iCs/>
      <w:sz w:val="30"/>
      <w:szCs w:val="28"/>
    </w:rPr>
  </w:style>
  <w:style w:type="character" w:customStyle="1" w:styleId="30">
    <w:name w:val="Заголовок 3 Знак"/>
    <w:aliases w:val="!Главы документа Знак"/>
    <w:link w:val="3"/>
    <w:rsid w:val="00F62EAC"/>
    <w:rPr>
      <w:rFonts w:ascii="Arial" w:hAnsi="Arial" w:cs="Arial"/>
      <w:b/>
      <w:bCs/>
      <w:sz w:val="28"/>
      <w:szCs w:val="26"/>
    </w:rPr>
  </w:style>
  <w:style w:type="character" w:customStyle="1" w:styleId="40">
    <w:name w:val="Заголовок 4 Знак"/>
    <w:aliases w:val="!Параграфы/Статьи документа Знак"/>
    <w:link w:val="4"/>
    <w:rsid w:val="00F62EAC"/>
    <w:rPr>
      <w:rFonts w:ascii="Arial" w:hAnsi="Arial"/>
      <w:b/>
      <w:bCs/>
      <w:sz w:val="26"/>
      <w:szCs w:val="28"/>
    </w:rPr>
  </w:style>
  <w:style w:type="character" w:styleId="HTML">
    <w:name w:val="HTML Variable"/>
    <w:aliases w:val="!Ссылки в документе"/>
    <w:basedOn w:val="a0"/>
    <w:rsid w:val="005F124D"/>
    <w:rPr>
      <w:rFonts w:ascii="Arial" w:hAnsi="Arial"/>
      <w:b w:val="0"/>
      <w:i w:val="0"/>
      <w:iCs/>
      <w:color w:val="0000FF"/>
      <w:sz w:val="24"/>
      <w:u w:val="none"/>
    </w:rPr>
  </w:style>
  <w:style w:type="paragraph" w:customStyle="1" w:styleId="Title">
    <w:name w:val="Title!Название НПА"/>
    <w:basedOn w:val="a"/>
    <w:rsid w:val="005F124D"/>
    <w:pPr>
      <w:spacing w:before="240" w:after="60"/>
      <w:jc w:val="center"/>
      <w:outlineLvl w:val="0"/>
    </w:pPr>
    <w:rPr>
      <w:rFonts w:cs="Arial"/>
      <w:b/>
      <w:bCs/>
      <w:kern w:val="28"/>
      <w:sz w:val="32"/>
      <w:szCs w:val="32"/>
    </w:rPr>
  </w:style>
  <w:style w:type="character" w:customStyle="1" w:styleId="msonormal0">
    <w:name w:val="msonormal"/>
    <w:rsid w:val="002539B8"/>
  </w:style>
  <w:style w:type="paragraph" w:customStyle="1" w:styleId="afa">
    <w:name w:val="Вертикальный отступ"/>
    <w:basedOn w:val="a"/>
    <w:rsid w:val="00677371"/>
    <w:pPr>
      <w:ind w:firstLine="0"/>
      <w:jc w:val="center"/>
    </w:pPr>
    <w:rPr>
      <w:rFonts w:ascii="Times New Roman" w:hAnsi="Times New Roman"/>
      <w:sz w:val="28"/>
      <w:szCs w:val="20"/>
      <w:lang w:val="en-US"/>
    </w:rPr>
  </w:style>
  <w:style w:type="paragraph" w:customStyle="1" w:styleId="Application">
    <w:name w:val="Application!Приложение"/>
    <w:rsid w:val="005F124D"/>
    <w:pPr>
      <w:spacing w:before="120" w:after="120"/>
      <w:jc w:val="right"/>
    </w:pPr>
    <w:rPr>
      <w:rFonts w:ascii="Arial" w:hAnsi="Arial" w:cs="Arial"/>
      <w:b/>
      <w:bCs/>
      <w:kern w:val="28"/>
      <w:sz w:val="32"/>
      <w:szCs w:val="32"/>
    </w:rPr>
  </w:style>
  <w:style w:type="paragraph" w:customStyle="1" w:styleId="Table">
    <w:name w:val="Table!Таблица"/>
    <w:rsid w:val="005F124D"/>
    <w:rPr>
      <w:rFonts w:ascii="Arial" w:hAnsi="Arial" w:cs="Arial"/>
      <w:bCs/>
      <w:kern w:val="28"/>
      <w:sz w:val="24"/>
      <w:szCs w:val="32"/>
    </w:rPr>
  </w:style>
  <w:style w:type="paragraph" w:customStyle="1" w:styleId="Table0">
    <w:name w:val="Table!"/>
    <w:next w:val="Table"/>
    <w:rsid w:val="005F124D"/>
    <w:pPr>
      <w:jc w:val="center"/>
    </w:pPr>
    <w:rPr>
      <w:rFonts w:ascii="Arial" w:hAnsi="Arial" w:cs="Arial"/>
      <w:b/>
      <w:bCs/>
      <w:kern w:val="28"/>
      <w:sz w:val="24"/>
      <w:szCs w:val="32"/>
    </w:rPr>
  </w:style>
  <w:style w:type="table" w:styleId="afb">
    <w:name w:val="Table Grid"/>
    <w:basedOn w:val="a1"/>
    <w:rsid w:val="006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409622725">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75571165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7289-D391-485B-9546-6D1E2C57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445</TotalTime>
  <Pages>1</Pages>
  <Words>10194</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Круглое </cp:lastModifiedBy>
  <cp:revision>52</cp:revision>
  <cp:lastPrinted>2015-06-17T14:45:00Z</cp:lastPrinted>
  <dcterms:created xsi:type="dcterms:W3CDTF">2022-11-11T12:42:00Z</dcterms:created>
  <dcterms:modified xsi:type="dcterms:W3CDTF">2022-12-14T12:06:00Z</dcterms:modified>
</cp:coreProperties>
</file>