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5" w:rsidRPr="00620E15" w:rsidRDefault="00620E15" w:rsidP="00620E15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20E15"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620E15" w:rsidRPr="00620E15" w:rsidRDefault="00620E15" w:rsidP="00620E15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20E15">
        <w:rPr>
          <w:rFonts w:ascii="Times New Roman" w:hAnsi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620E15" w:rsidRPr="00620E15" w:rsidRDefault="00620E15" w:rsidP="00620E15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20E15">
        <w:rPr>
          <w:rFonts w:ascii="Times New Roman" w:hAnsi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620E15" w:rsidRPr="00620E15" w:rsidRDefault="00620E15" w:rsidP="00620E15">
      <w:pPr>
        <w:pBdr>
          <w:bottom w:val="single" w:sz="6" w:space="2" w:color="auto"/>
        </w:pBd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20E15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620E15" w:rsidRPr="00620E15" w:rsidRDefault="00620E15" w:rsidP="00620E15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20E15">
        <w:rPr>
          <w:rFonts w:ascii="Times New Roman" w:hAnsi="Times New Roman"/>
          <w:b/>
          <w:sz w:val="28"/>
          <w:szCs w:val="28"/>
          <w:lang w:eastAsia="ar-SA"/>
        </w:rPr>
        <w:t xml:space="preserve">    РЕШЕНИЕ          </w:t>
      </w:r>
    </w:p>
    <w:p w:rsidR="00C06F4F" w:rsidRPr="00C06F4F" w:rsidRDefault="00C06F4F" w:rsidP="00C06F4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06F4F">
        <w:rPr>
          <w:rFonts w:ascii="Times New Roman" w:hAnsi="Times New Roman"/>
          <w:sz w:val="28"/>
          <w:szCs w:val="28"/>
        </w:rPr>
        <w:t>30 октября   2019 г.                                           № 20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C06F4F" w:rsidRPr="00C06F4F" w:rsidRDefault="00C06F4F" w:rsidP="00C06F4F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C06F4F">
        <w:rPr>
          <w:rFonts w:ascii="Times New Roman" w:hAnsi="Times New Roman"/>
          <w:sz w:val="28"/>
          <w:szCs w:val="28"/>
        </w:rPr>
        <w:t xml:space="preserve">      </w:t>
      </w:r>
      <w:r w:rsidRPr="00C06F4F">
        <w:rPr>
          <w:rFonts w:ascii="Times New Roman" w:hAnsi="Times New Roman"/>
          <w:sz w:val="16"/>
          <w:szCs w:val="16"/>
        </w:rPr>
        <w:t>Село  Коломыцево</w:t>
      </w:r>
    </w:p>
    <w:p w:rsidR="00C06F4F" w:rsidRDefault="00C06F4F" w:rsidP="005C607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5C6078" w:rsidRDefault="00A77DDE" w:rsidP="005C607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</w:t>
      </w:r>
    </w:p>
    <w:p w:rsidR="005C6078" w:rsidRDefault="00C60FBD" w:rsidP="005C607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</w:t>
      </w:r>
    </w:p>
    <w:p w:rsidR="005C6078" w:rsidRDefault="00C60FBD" w:rsidP="005C607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члену выборного органа местного самоуправления, </w:t>
      </w:r>
    </w:p>
    <w:p w:rsidR="005C6078" w:rsidRDefault="00C60FBD" w:rsidP="005C607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выборному должностному лицу местного </w:t>
      </w:r>
    </w:p>
    <w:p w:rsidR="005C6078" w:rsidRDefault="00C60FBD" w:rsidP="005C6078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самоуправления, </w:t>
      </w: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представившим недостоверные </w:t>
      </w:r>
      <w:proofErr w:type="gramEnd"/>
    </w:p>
    <w:p w:rsidR="005C6078" w:rsidRDefault="00C60FBD" w:rsidP="005C6078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или неполные сведения о своих доходах, расходах, </w:t>
      </w:r>
    </w:p>
    <w:p w:rsidR="005C6078" w:rsidRDefault="00C60FBD" w:rsidP="005C6078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об имуществе и обязательствах </w:t>
      </w:r>
      <w:proofErr w:type="gramStart"/>
      <w:r w:rsidRPr="00345244">
        <w:rPr>
          <w:rFonts w:ascii="Times New Roman" w:eastAsia="Calibri" w:hAnsi="Times New Roman"/>
          <w:b/>
          <w:bCs/>
          <w:sz w:val="27"/>
          <w:szCs w:val="27"/>
        </w:rPr>
        <w:t>имущественного</w:t>
      </w:r>
      <w:proofErr w:type="gramEnd"/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 </w:t>
      </w:r>
    </w:p>
    <w:p w:rsidR="005C6078" w:rsidRDefault="00C60FBD" w:rsidP="005C6078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характера, а также сведения о доходах, расходах, </w:t>
      </w:r>
    </w:p>
    <w:p w:rsidR="005C6078" w:rsidRDefault="00C60FBD" w:rsidP="005C6078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об имуществе и обязательствах </w:t>
      </w:r>
      <w:proofErr w:type="gramStart"/>
      <w:r w:rsidRPr="00345244">
        <w:rPr>
          <w:rFonts w:ascii="Times New Roman" w:eastAsia="Calibri" w:hAnsi="Times New Roman"/>
          <w:b/>
          <w:bCs/>
          <w:sz w:val="27"/>
          <w:szCs w:val="27"/>
        </w:rPr>
        <w:t>имущественного</w:t>
      </w:r>
      <w:proofErr w:type="gramEnd"/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 </w:t>
      </w:r>
    </w:p>
    <w:p w:rsidR="005C6078" w:rsidRDefault="005C6078" w:rsidP="005C6078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>
        <w:rPr>
          <w:rFonts w:ascii="Times New Roman" w:eastAsia="Calibri" w:hAnsi="Times New Roman"/>
          <w:b/>
          <w:bCs/>
          <w:sz w:val="27"/>
          <w:szCs w:val="27"/>
        </w:rPr>
        <w:t>х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арактера </w:t>
      </w:r>
      <w:proofErr w:type="gramStart"/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своих</w:t>
      </w:r>
      <w:proofErr w:type="gramEnd"/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 супруги (супруга) и несовершеннолетних </w:t>
      </w:r>
    </w:p>
    <w:p w:rsidR="00C60FBD" w:rsidRPr="00345244" w:rsidRDefault="00C60FBD" w:rsidP="005C6078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>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</w:p>
    <w:p w:rsidR="00C60FBD" w:rsidRPr="00345244" w:rsidRDefault="00C60FBD" w:rsidP="005C6078">
      <w:pPr>
        <w:contextualSpacing/>
        <w:jc w:val="left"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 xml:space="preserve">от 02.06.2017 № 45-ОЗ «О представлении гражданами, претендующими </w:t>
      </w:r>
      <w:proofErr w:type="gramStart"/>
      <w:r w:rsidR="00DF04C4" w:rsidRPr="00345244">
        <w:rPr>
          <w:rFonts w:ascii="Times New Roman" w:hAnsi="Times New Roman"/>
          <w:sz w:val="27"/>
          <w:szCs w:val="27"/>
        </w:rPr>
        <w:t>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620E15">
        <w:rPr>
          <w:rFonts w:ascii="Times New Roman" w:hAnsi="Times New Roman"/>
          <w:sz w:val="27"/>
          <w:szCs w:val="27"/>
        </w:rPr>
        <w:t xml:space="preserve">Коломыцевского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620E15">
        <w:rPr>
          <w:rFonts w:ascii="Times New Roman" w:hAnsi="Times New Roman"/>
          <w:sz w:val="27"/>
          <w:szCs w:val="27"/>
        </w:rPr>
        <w:t>Лискинского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620E15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="00620E15">
        <w:rPr>
          <w:rFonts w:ascii="Times New Roman" w:hAnsi="Times New Roman"/>
          <w:sz w:val="27"/>
          <w:szCs w:val="27"/>
        </w:rPr>
        <w:t xml:space="preserve">Коломыцевское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620E15">
        <w:rPr>
          <w:rFonts w:ascii="Times New Roman" w:hAnsi="Times New Roman"/>
          <w:sz w:val="27"/>
          <w:szCs w:val="27"/>
        </w:rPr>
        <w:t>Коломыцевского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  <w:proofErr w:type="gramEnd"/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>Настоящее решение  вступает в силу после его о</w:t>
      </w:r>
      <w:r w:rsidR="00620E15">
        <w:rPr>
          <w:rFonts w:ascii="Times New Roman" w:hAnsi="Times New Roman"/>
          <w:sz w:val="27"/>
          <w:szCs w:val="27"/>
        </w:rPr>
        <w:t>бнародования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F359E7" w:rsidRPr="0034524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359E7" w:rsidRPr="00345244">
        <w:rPr>
          <w:rFonts w:ascii="Times New Roman" w:hAnsi="Times New Roman"/>
          <w:sz w:val="27"/>
          <w:szCs w:val="27"/>
        </w:rPr>
        <w:t xml:space="preserve"> исполнением настоящего решения </w:t>
      </w:r>
      <w:r w:rsidR="003F1ECC">
        <w:rPr>
          <w:rFonts w:ascii="Times New Roman" w:hAnsi="Times New Roman"/>
          <w:sz w:val="27"/>
          <w:szCs w:val="27"/>
        </w:rPr>
        <w:t>оставляю за собой.</w:t>
      </w:r>
    </w:p>
    <w:p w:rsidR="00A77DDE" w:rsidRPr="00345244" w:rsidRDefault="00A77DDE" w:rsidP="00F3618B">
      <w:pPr>
        <w:contextualSpacing/>
        <w:rPr>
          <w:rFonts w:ascii="Times New Roman" w:hAnsi="Times New Roman"/>
          <w:sz w:val="27"/>
          <w:szCs w:val="27"/>
        </w:rPr>
      </w:pPr>
    </w:p>
    <w:p w:rsidR="001444CD" w:rsidRPr="00345244" w:rsidRDefault="001444CD" w:rsidP="00F359E7">
      <w:pPr>
        <w:contextualSpacing/>
        <w:rPr>
          <w:rFonts w:ascii="Times New Roman" w:hAnsi="Times New Roman"/>
          <w:sz w:val="27"/>
          <w:szCs w:val="27"/>
        </w:rPr>
      </w:pPr>
    </w:p>
    <w:p w:rsidR="00A77DDE" w:rsidRPr="00345244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3F1ECC">
        <w:rPr>
          <w:rFonts w:ascii="Times New Roman" w:hAnsi="Times New Roman"/>
          <w:sz w:val="27"/>
          <w:szCs w:val="27"/>
        </w:rPr>
        <w:t xml:space="preserve">Коломыцевского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            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</w:t>
      </w:r>
      <w:proofErr w:type="spellStart"/>
      <w:r w:rsidR="003F1ECC">
        <w:rPr>
          <w:rFonts w:ascii="Times New Roman" w:hAnsi="Times New Roman"/>
          <w:sz w:val="27"/>
          <w:szCs w:val="27"/>
        </w:rPr>
        <w:t>И.В.Жидкова</w:t>
      </w:r>
      <w:proofErr w:type="spellEnd"/>
      <w:r w:rsidR="00D667C5" w:rsidRPr="00345244">
        <w:rPr>
          <w:rFonts w:ascii="Times New Roman" w:hAnsi="Times New Roman"/>
          <w:sz w:val="27"/>
          <w:szCs w:val="27"/>
        </w:rPr>
        <w:t xml:space="preserve">      </w:t>
      </w:r>
      <w:r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Pr="00345244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3F1ECC">
          <w:headerReference w:type="default" r:id="rId9"/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3F1ECC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Коломыцевского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5C6078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30.10.2019 г. №203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3F1EC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Коломыцевском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F1ECC">
        <w:rPr>
          <w:rFonts w:ascii="Times New Roman" w:hAnsi="Times New Roman" w:cs="Times New Roman"/>
          <w:b w:val="0"/>
          <w:iCs w:val="0"/>
          <w:sz w:val="27"/>
          <w:szCs w:val="27"/>
        </w:rPr>
        <w:t>Лискинского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обязательствах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Советом народных депутатов </w:t>
      </w:r>
      <w:r w:rsidR="003F1ECC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Коломыцевского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10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3F1ECC">
        <w:rPr>
          <w:rFonts w:ascii="Times New Roman" w:hAnsi="Times New Roman" w:cs="Times New Roman"/>
          <w:b w:val="0"/>
          <w:sz w:val="27"/>
          <w:szCs w:val="27"/>
        </w:rPr>
        <w:t>Коломыцевского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сельского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3F1ECC">
        <w:rPr>
          <w:rFonts w:ascii="Times New Roman" w:eastAsia="Calibri" w:hAnsi="Times New Roman" w:cs="Times New Roman"/>
          <w:b w:val="0"/>
          <w:sz w:val="27"/>
          <w:szCs w:val="27"/>
        </w:rPr>
        <w:t>Коломыцевского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3F1ECC">
        <w:rPr>
          <w:rFonts w:ascii="Times New Roman" w:eastAsia="Calibri" w:hAnsi="Times New Roman" w:cs="Times New Roman"/>
          <w:b w:val="0"/>
          <w:sz w:val="27"/>
          <w:szCs w:val="27"/>
        </w:rPr>
        <w:t>Коломыцевского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3F1ECC">
        <w:rPr>
          <w:rFonts w:ascii="Times New Roman" w:eastAsia="Calibri" w:hAnsi="Times New Roman" w:cs="Times New Roman"/>
          <w:b w:val="0"/>
          <w:sz w:val="27"/>
          <w:szCs w:val="27"/>
        </w:rPr>
        <w:t>Коломыцевского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>Совета народных депутатов</w:t>
      </w:r>
      <w:r w:rsidR="003F1ECC" w:rsidRPr="003F1EC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3F1ECC">
        <w:rPr>
          <w:rFonts w:ascii="Times New Roman" w:eastAsia="Calibri" w:hAnsi="Times New Roman" w:cs="Times New Roman"/>
          <w:b w:val="0"/>
          <w:sz w:val="27"/>
          <w:szCs w:val="27"/>
        </w:rPr>
        <w:t>Коломыцевского</w:t>
      </w:r>
      <w:r w:rsidR="003F1ECC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3F1ECC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Коломыцевского 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0F" w:rsidRDefault="00187B0F">
      <w:r>
        <w:separator/>
      </w:r>
    </w:p>
  </w:endnote>
  <w:endnote w:type="continuationSeparator" w:id="0">
    <w:p w:rsidR="00187B0F" w:rsidRDefault="0018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0F" w:rsidRDefault="00187B0F">
      <w:r>
        <w:separator/>
      </w:r>
    </w:p>
  </w:footnote>
  <w:footnote w:type="continuationSeparator" w:id="0">
    <w:p w:rsidR="00187B0F" w:rsidRDefault="0018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87B0F"/>
    <w:rsid w:val="00195D59"/>
    <w:rsid w:val="001A657A"/>
    <w:rsid w:val="001B2239"/>
    <w:rsid w:val="001B343D"/>
    <w:rsid w:val="001D4885"/>
    <w:rsid w:val="001E5049"/>
    <w:rsid w:val="002371F3"/>
    <w:rsid w:val="002600BB"/>
    <w:rsid w:val="002E1C1B"/>
    <w:rsid w:val="002F3AE4"/>
    <w:rsid w:val="003044FF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3F1ECC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C6078"/>
    <w:rsid w:val="00620E15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90E2B"/>
    <w:rsid w:val="00BA3625"/>
    <w:rsid w:val="00BB44D0"/>
    <w:rsid w:val="00BB4507"/>
    <w:rsid w:val="00C06F4F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68DA-9BA8-4A9C-9C75-77FFD10E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528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55</cp:revision>
  <cp:lastPrinted>2019-09-23T06:54:00Z</cp:lastPrinted>
  <dcterms:created xsi:type="dcterms:W3CDTF">2019-09-18T09:07:00Z</dcterms:created>
  <dcterms:modified xsi:type="dcterms:W3CDTF">2019-10-17T11:37:00Z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