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C4" w:rsidRPr="00B33804" w:rsidRDefault="00A541C4" w:rsidP="00B33804">
      <w:pPr>
        <w:jc w:val="center"/>
        <w:rPr>
          <w:rFonts w:cs="Arial"/>
          <w:b/>
          <w:bCs/>
          <w:szCs w:val="28"/>
        </w:rPr>
      </w:pPr>
    </w:p>
    <w:p w:rsidR="00A541C4" w:rsidRPr="00B33804" w:rsidRDefault="000E6DBA" w:rsidP="00B33804">
      <w:pPr>
        <w:jc w:val="center"/>
        <w:rPr>
          <w:rFonts w:cs="Arial"/>
          <w:b/>
          <w:bCs/>
          <w:szCs w:val="28"/>
        </w:rPr>
      </w:pPr>
      <w:r w:rsidRPr="00B33804">
        <w:rPr>
          <w:rFonts w:cs="Arial"/>
          <w:noProof/>
          <w:szCs w:val="28"/>
        </w:rPr>
        <w:drawing>
          <wp:anchor distT="0" distB="0" distL="114300" distR="114300" simplePos="0" relativeHeight="251657216" behindDoc="0" locked="0" layoutInCell="1" allowOverlap="1">
            <wp:simplePos x="0" y="0"/>
            <wp:positionH relativeFrom="margin">
              <wp:posOffset>2703830</wp:posOffset>
            </wp:positionH>
            <wp:positionV relativeFrom="margin">
              <wp:posOffset>-495300</wp:posOffset>
            </wp:positionV>
            <wp:extent cx="533400" cy="647700"/>
            <wp:effectExtent l="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A541C4" w:rsidRPr="00B33804">
        <w:rPr>
          <w:rFonts w:cs="Arial"/>
          <w:b/>
          <w:bCs/>
          <w:szCs w:val="28"/>
        </w:rPr>
        <w:t>АДМИНИСТРАЦИЯ РЕПЬЕВСКОГО СЕЛЬСКОГО ПОСЕЛЕНИЯ РЕПЬЕВСКОГО МУНИЦИПАЛЬНОГО РАЙОНА</w:t>
      </w:r>
    </w:p>
    <w:p w:rsidR="00A541C4" w:rsidRPr="00B33804" w:rsidRDefault="00A541C4" w:rsidP="00B33804">
      <w:pPr>
        <w:jc w:val="center"/>
        <w:rPr>
          <w:rFonts w:cs="Arial"/>
          <w:b/>
          <w:bCs/>
          <w:szCs w:val="28"/>
        </w:rPr>
      </w:pPr>
      <w:r w:rsidRPr="00B33804">
        <w:rPr>
          <w:rFonts w:cs="Arial"/>
          <w:b/>
          <w:bCs/>
          <w:szCs w:val="28"/>
        </w:rPr>
        <w:t>ВОРОНЕЖСКОЙ ОБЛАСТИ</w:t>
      </w:r>
    </w:p>
    <w:p w:rsidR="00A541C4" w:rsidRPr="00B33804" w:rsidRDefault="00A541C4" w:rsidP="00B33804">
      <w:pPr>
        <w:jc w:val="center"/>
        <w:outlineLvl w:val="0"/>
        <w:rPr>
          <w:rFonts w:cs="Arial"/>
          <w:b/>
          <w:bCs/>
          <w:spacing w:val="30"/>
          <w:szCs w:val="36"/>
        </w:rPr>
      </w:pPr>
      <w:r w:rsidRPr="00B33804">
        <w:rPr>
          <w:rFonts w:cs="Arial"/>
          <w:b/>
          <w:bCs/>
          <w:spacing w:val="30"/>
          <w:szCs w:val="36"/>
        </w:rPr>
        <w:t>ПОСТАНОВЛЕНИЕ</w:t>
      </w:r>
    </w:p>
    <w:p w:rsidR="00A541C4" w:rsidRPr="00B33804" w:rsidRDefault="00A541C4" w:rsidP="00B33804">
      <w:pPr>
        <w:rPr>
          <w:rFonts w:cs="Arial"/>
          <w:b/>
          <w:bCs/>
        </w:rPr>
      </w:pPr>
    </w:p>
    <w:p w:rsidR="00A541C4" w:rsidRPr="00B33804" w:rsidRDefault="00A541C4" w:rsidP="00B33804">
      <w:pPr>
        <w:rPr>
          <w:rFonts w:cs="Arial"/>
          <w:szCs w:val="28"/>
          <w:u w:val="single"/>
        </w:rPr>
      </w:pPr>
      <w:r w:rsidRPr="00B33804">
        <w:rPr>
          <w:rFonts w:cs="Arial"/>
          <w:szCs w:val="28"/>
          <w:u w:val="single"/>
        </w:rPr>
        <w:t>«</w:t>
      </w:r>
      <w:r w:rsidR="005E4B9D" w:rsidRPr="00B33804">
        <w:rPr>
          <w:rFonts w:cs="Arial"/>
          <w:szCs w:val="28"/>
          <w:u w:val="single"/>
        </w:rPr>
        <w:t>29</w:t>
      </w:r>
      <w:r w:rsidRPr="00B33804">
        <w:rPr>
          <w:rFonts w:cs="Arial"/>
          <w:szCs w:val="28"/>
          <w:u w:val="single"/>
        </w:rPr>
        <w:t xml:space="preserve">» </w:t>
      </w:r>
      <w:r w:rsidR="005E4B9D" w:rsidRPr="00B33804">
        <w:rPr>
          <w:rFonts w:cs="Arial"/>
          <w:szCs w:val="28"/>
          <w:u w:val="single"/>
        </w:rPr>
        <w:t>января</w:t>
      </w:r>
      <w:r w:rsidRPr="00B33804">
        <w:rPr>
          <w:rFonts w:cs="Arial"/>
          <w:szCs w:val="28"/>
          <w:u w:val="single"/>
        </w:rPr>
        <w:t xml:space="preserve"> </w:t>
      </w:r>
      <w:smartTag w:uri="urn:schemas-microsoft-com:office:smarttags" w:element="metricconverter">
        <w:smartTagPr>
          <w:attr w:name="ProductID" w:val="2016 г"/>
        </w:smartTagPr>
        <w:r w:rsidRPr="00B33804">
          <w:rPr>
            <w:rFonts w:cs="Arial"/>
            <w:szCs w:val="28"/>
            <w:u w:val="single"/>
          </w:rPr>
          <w:t>201</w:t>
        </w:r>
        <w:r w:rsidR="005E4B9D" w:rsidRPr="00B33804">
          <w:rPr>
            <w:rFonts w:cs="Arial"/>
            <w:szCs w:val="28"/>
            <w:u w:val="single"/>
          </w:rPr>
          <w:t>6</w:t>
        </w:r>
        <w:r w:rsidRPr="00B33804">
          <w:rPr>
            <w:rFonts w:cs="Arial"/>
            <w:szCs w:val="28"/>
            <w:u w:val="single"/>
          </w:rPr>
          <w:t xml:space="preserve"> г</w:t>
        </w:r>
      </w:smartTag>
      <w:r w:rsidRPr="00B33804">
        <w:rPr>
          <w:rFonts w:cs="Arial"/>
          <w:szCs w:val="28"/>
          <w:u w:val="single"/>
        </w:rPr>
        <w:t>. №</w:t>
      </w:r>
      <w:r w:rsidR="005E4B9D" w:rsidRPr="00B33804">
        <w:rPr>
          <w:rFonts w:cs="Arial"/>
          <w:szCs w:val="28"/>
          <w:u w:val="single"/>
        </w:rPr>
        <w:t>16</w:t>
      </w:r>
      <w:r w:rsidRPr="00B33804">
        <w:rPr>
          <w:rFonts w:cs="Arial"/>
          <w:szCs w:val="28"/>
          <w:u w:val="single"/>
        </w:rPr>
        <w:t>.</w:t>
      </w:r>
    </w:p>
    <w:p w:rsidR="00A541C4" w:rsidRPr="00B33804" w:rsidRDefault="00A541C4" w:rsidP="00B33804">
      <w:pPr>
        <w:rPr>
          <w:rFonts w:cs="Arial"/>
        </w:rPr>
      </w:pPr>
      <w:r w:rsidRPr="00B33804">
        <w:rPr>
          <w:rFonts w:cs="Arial"/>
        </w:rPr>
        <w:t>с. Репьевка</w:t>
      </w:r>
    </w:p>
    <w:p w:rsidR="00A541C4" w:rsidRPr="00B33804" w:rsidRDefault="00B33804" w:rsidP="00B33804">
      <w:pPr>
        <w:pStyle w:val="Title"/>
        <w:rPr>
          <w:sz w:val="24"/>
        </w:rPr>
      </w:pPr>
      <w:r w:rsidRPr="00B33804">
        <w:t>Об утверждении административного регламента администрации Репьевского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r w:rsidR="001763A9">
        <w:t xml:space="preserve"> (в ред. пост. от 18.02.2016 №35)</w:t>
      </w:r>
    </w:p>
    <w:p w:rsidR="00A541C4" w:rsidRPr="00B33804" w:rsidRDefault="00A541C4" w:rsidP="00B33804">
      <w:r w:rsidRPr="00B33804">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Репьевского сельского поселения Репьевского муниципального района от 20.04.2015 №63 «О порядке разработке и утверждения административных регламентов предоставления муниципальных услуг», администрация Репьевского сельского поселения Репьевского муниципального района Воронежской области </w:t>
      </w:r>
      <w:r w:rsidRPr="00B33804">
        <w:rPr>
          <w:b/>
          <w:bCs/>
        </w:rPr>
        <w:t>постановляет:</w:t>
      </w:r>
    </w:p>
    <w:p w:rsidR="00A541C4" w:rsidRPr="00B33804" w:rsidRDefault="00A541C4" w:rsidP="00B33804">
      <w:r w:rsidRPr="00B33804">
        <w:rPr>
          <w:noProof/>
        </w:rPr>
        <w:t xml:space="preserve">1. Утвердить административный регламент администрации Репьевского сельского поселения Репьевского муниципального района Воронежской области по предоставлению муниципальной услуги </w:t>
      </w:r>
      <w:r w:rsidRPr="00B33804">
        <w:t>«</w:t>
      </w:r>
      <w:r w:rsidR="00251A11" w:rsidRPr="00B33804">
        <w:t>Предоставление информации о порядке предоставления жилищно-коммунальных услуг населению</w:t>
      </w:r>
      <w:r w:rsidRPr="00B33804">
        <w:t>».</w:t>
      </w:r>
    </w:p>
    <w:p w:rsidR="00A541C4" w:rsidRPr="00B33804" w:rsidRDefault="00A541C4" w:rsidP="00B33804">
      <w:r w:rsidRPr="00B33804">
        <w:t>2. Настоящее постановление вступает в силу со дня его официального обнародования.</w:t>
      </w:r>
    </w:p>
    <w:p w:rsidR="00A541C4" w:rsidRPr="00B33804" w:rsidRDefault="00A541C4" w:rsidP="00B33804">
      <w:r w:rsidRPr="00B33804">
        <w:t>3. Разместить данное постановление на сайте органов местного самоуправления в сети «Интернет».</w:t>
      </w:r>
    </w:p>
    <w:p w:rsidR="00A541C4" w:rsidRPr="00B33804" w:rsidRDefault="00A541C4" w:rsidP="00B33804">
      <w:r w:rsidRPr="00B33804">
        <w:t>4. Контроль за исполнением настоящего постановления оставляю за собой.</w:t>
      </w:r>
    </w:p>
    <w:p w:rsidR="00A541C4" w:rsidRPr="00B33804" w:rsidRDefault="00A541C4" w:rsidP="00B33804"/>
    <w:tbl>
      <w:tblPr>
        <w:tblW w:w="9464" w:type="dxa"/>
        <w:tblLook w:val="00A0" w:firstRow="1" w:lastRow="0" w:firstColumn="1" w:lastColumn="0" w:noHBand="0" w:noVBand="0"/>
      </w:tblPr>
      <w:tblGrid>
        <w:gridCol w:w="3652"/>
        <w:gridCol w:w="2693"/>
        <w:gridCol w:w="3119"/>
      </w:tblGrid>
      <w:tr w:rsidR="00A541C4" w:rsidRPr="00B33804">
        <w:tc>
          <w:tcPr>
            <w:tcW w:w="3652" w:type="dxa"/>
          </w:tcPr>
          <w:p w:rsidR="00A541C4" w:rsidRPr="00B33804" w:rsidRDefault="00A541C4" w:rsidP="00B33804">
            <w:pPr>
              <w:ind w:firstLine="0"/>
            </w:pPr>
            <w:r w:rsidRPr="00B33804">
              <w:t>Глава сельского поселения</w:t>
            </w:r>
          </w:p>
        </w:tc>
        <w:tc>
          <w:tcPr>
            <w:tcW w:w="2693" w:type="dxa"/>
          </w:tcPr>
          <w:p w:rsidR="00A541C4" w:rsidRPr="00B33804" w:rsidRDefault="00A541C4" w:rsidP="00B33804"/>
        </w:tc>
        <w:tc>
          <w:tcPr>
            <w:tcW w:w="3119" w:type="dxa"/>
          </w:tcPr>
          <w:p w:rsidR="00A541C4" w:rsidRPr="00B33804" w:rsidRDefault="00A541C4" w:rsidP="00B33804">
            <w:r w:rsidRPr="00B33804">
              <w:t>Г.В. Сидельников</w:t>
            </w:r>
          </w:p>
        </w:tc>
      </w:tr>
    </w:tbl>
    <w:p w:rsidR="00A541C4" w:rsidRPr="00B33804" w:rsidRDefault="00A541C4" w:rsidP="00B33804">
      <w:pPr>
        <w:ind w:left="5103" w:firstLine="0"/>
      </w:pPr>
    </w:p>
    <w:p w:rsidR="00A541C4" w:rsidRPr="00B33804" w:rsidRDefault="00A541C4" w:rsidP="00B33804">
      <w:pPr>
        <w:ind w:left="5103" w:firstLine="0"/>
        <w:rPr>
          <w:b/>
          <w:bCs/>
        </w:rPr>
      </w:pPr>
      <w:r w:rsidRPr="00B33804">
        <w:rPr>
          <w:b/>
          <w:bCs/>
        </w:rPr>
        <w:t>УТВЕРЖДЕН</w:t>
      </w:r>
    </w:p>
    <w:p w:rsidR="00A541C4" w:rsidRPr="00B33804" w:rsidRDefault="00A541C4" w:rsidP="00B33804">
      <w:pPr>
        <w:ind w:left="5103" w:firstLine="0"/>
        <w:rPr>
          <w:b/>
          <w:bCs/>
        </w:rPr>
      </w:pPr>
      <w:r w:rsidRPr="00B33804">
        <w:rPr>
          <w:b/>
          <w:bCs/>
        </w:rPr>
        <w:t>постановлением администрации Репьевского сельского поселения Репьевского муниципального района от «</w:t>
      </w:r>
      <w:r w:rsidR="005E4B9D" w:rsidRPr="00B33804">
        <w:rPr>
          <w:b/>
          <w:bCs/>
        </w:rPr>
        <w:t>29</w:t>
      </w:r>
      <w:r w:rsidRPr="00B33804">
        <w:rPr>
          <w:b/>
          <w:bCs/>
        </w:rPr>
        <w:t>»</w:t>
      </w:r>
      <w:r w:rsidR="005E4B9D" w:rsidRPr="00B33804">
        <w:rPr>
          <w:b/>
          <w:bCs/>
        </w:rPr>
        <w:t xml:space="preserve"> января </w:t>
      </w:r>
      <w:smartTag w:uri="urn:schemas-microsoft-com:office:smarttags" w:element="metricconverter">
        <w:smartTagPr>
          <w:attr w:name="ProductID" w:val="2016 г"/>
        </w:smartTagPr>
        <w:r w:rsidRPr="00B33804">
          <w:rPr>
            <w:b/>
            <w:bCs/>
          </w:rPr>
          <w:t>20</w:t>
        </w:r>
        <w:r w:rsidR="005E4B9D" w:rsidRPr="00B33804">
          <w:rPr>
            <w:b/>
            <w:bCs/>
          </w:rPr>
          <w:t xml:space="preserve">16 </w:t>
        </w:r>
        <w:r w:rsidRPr="00B33804">
          <w:rPr>
            <w:b/>
            <w:bCs/>
          </w:rPr>
          <w:t>г</w:t>
        </w:r>
      </w:smartTag>
      <w:r w:rsidRPr="00B33804">
        <w:rPr>
          <w:b/>
          <w:bCs/>
        </w:rPr>
        <w:t>. №</w:t>
      </w:r>
      <w:r w:rsidR="005E4B9D" w:rsidRPr="00B33804">
        <w:rPr>
          <w:b/>
          <w:bCs/>
        </w:rPr>
        <w:t>16</w:t>
      </w:r>
    </w:p>
    <w:p w:rsidR="008A785A" w:rsidRPr="00B33804" w:rsidRDefault="008A785A" w:rsidP="00B33804"/>
    <w:p w:rsidR="00C97E9F" w:rsidRPr="00B33804" w:rsidRDefault="000D6C7E" w:rsidP="00B33804">
      <w:pPr>
        <w:jc w:val="center"/>
        <w:rPr>
          <w:b/>
        </w:rPr>
      </w:pPr>
      <w:r w:rsidRPr="00B33804">
        <w:rPr>
          <w:b/>
        </w:rPr>
        <w:t>АДМИНИСТРАТИВН</w:t>
      </w:r>
      <w:r w:rsidR="00D02CCC" w:rsidRPr="00B33804">
        <w:rPr>
          <w:b/>
        </w:rPr>
        <w:t>ЫЙ</w:t>
      </w:r>
      <w:r w:rsidRPr="00B33804">
        <w:rPr>
          <w:b/>
        </w:rPr>
        <w:t xml:space="preserve"> РЕГЛАМЕНТ</w:t>
      </w:r>
    </w:p>
    <w:p w:rsidR="00C97E9F" w:rsidRPr="00B33804" w:rsidRDefault="000D6C7E" w:rsidP="00B33804">
      <w:pPr>
        <w:jc w:val="center"/>
        <w:rPr>
          <w:b/>
        </w:rPr>
      </w:pPr>
      <w:r w:rsidRPr="00B33804">
        <w:rPr>
          <w:b/>
        </w:rPr>
        <w:t xml:space="preserve">АДМИНИСТРАЦИИ </w:t>
      </w:r>
      <w:r w:rsidR="00A541C4" w:rsidRPr="00B33804">
        <w:rPr>
          <w:b/>
          <w:caps/>
        </w:rPr>
        <w:t>Репьевского</w:t>
      </w:r>
      <w:r w:rsidRPr="00B33804">
        <w:rPr>
          <w:b/>
        </w:rPr>
        <w:t xml:space="preserve"> </w:t>
      </w:r>
      <w:r w:rsidR="00AA0B1D" w:rsidRPr="00B33804">
        <w:rPr>
          <w:b/>
        </w:rPr>
        <w:t xml:space="preserve">СЕЛЬСКОГО ПОСЕЛЕНИЯ РЕПЬЕВСКОГО </w:t>
      </w:r>
      <w:r w:rsidR="00B73E9E" w:rsidRPr="00B33804">
        <w:rPr>
          <w:b/>
        </w:rPr>
        <w:t>МУНИЦИПАЛЬНОГО РАЙОНА</w:t>
      </w:r>
      <w:r w:rsidRPr="00B33804">
        <w:rPr>
          <w:b/>
        </w:rPr>
        <w:t xml:space="preserve"> ВОРОНЕЖСКОЙ ОБЛАСТИ</w:t>
      </w:r>
    </w:p>
    <w:p w:rsidR="000D6C7E" w:rsidRPr="00B33804" w:rsidRDefault="000D6C7E" w:rsidP="00B33804">
      <w:pPr>
        <w:jc w:val="center"/>
        <w:rPr>
          <w:b/>
        </w:rPr>
      </w:pPr>
      <w:r w:rsidRPr="00B33804">
        <w:rPr>
          <w:b/>
        </w:rPr>
        <w:t>ПО ПРЕДОСТАВЛЕНИЮ МУНИЦИПАЛЬНОЙ УСЛУГИ</w:t>
      </w:r>
    </w:p>
    <w:p w:rsidR="000D6C7E" w:rsidRPr="00B33804" w:rsidRDefault="00B658CD" w:rsidP="00B33804">
      <w:pPr>
        <w:jc w:val="center"/>
        <w:rPr>
          <w:b/>
          <w:bCs/>
        </w:rPr>
      </w:pPr>
      <w:r w:rsidRPr="00B33804">
        <w:rPr>
          <w:b/>
        </w:rPr>
        <w:t>«</w:t>
      </w:r>
      <w:r w:rsidR="00586189" w:rsidRPr="00B33804">
        <w:rPr>
          <w:b/>
        </w:rPr>
        <w:t>ПРЕДОСТАВЛЕНИЕ ИНФОРМАЦИИ О ПОРЯДКЕ ПРЕДОСТАВЛЕНИЯ ЖИЛИЩНО-КОММУНАЛЬНЫХ УСЛУГ НАСЕЛЕНИЮ</w:t>
      </w:r>
      <w:r w:rsidRPr="00B33804">
        <w:rPr>
          <w:b/>
        </w:rPr>
        <w:t>»</w:t>
      </w:r>
    </w:p>
    <w:p w:rsidR="008A785A" w:rsidRPr="00B33804" w:rsidRDefault="008A785A" w:rsidP="00B33804"/>
    <w:p w:rsidR="00B33804" w:rsidRDefault="00B33804" w:rsidP="00B33804">
      <w:pPr>
        <w:rPr>
          <w:b/>
        </w:rPr>
      </w:pPr>
      <w:r>
        <w:rPr>
          <w:b/>
        </w:rPr>
        <w:t>1. Общие положения</w:t>
      </w:r>
    </w:p>
    <w:p w:rsidR="000D6C7E" w:rsidRPr="00B33804" w:rsidRDefault="000D6C7E" w:rsidP="00B33804"/>
    <w:p w:rsidR="00B33804" w:rsidRDefault="00B33804" w:rsidP="00B33804">
      <w:r>
        <w:t>1.1. Предмет регулирования административного регламента.</w:t>
      </w:r>
    </w:p>
    <w:p w:rsidR="00B87851" w:rsidRPr="00B33804" w:rsidRDefault="00B87851" w:rsidP="00B33804">
      <w:r w:rsidRPr="00B33804">
        <w:lastRenderedPageBreak/>
        <w:t xml:space="preserve">Предметом регулирования </w:t>
      </w:r>
      <w:r w:rsidR="005576A6" w:rsidRPr="00B33804">
        <w:t>а</w:t>
      </w:r>
      <w:r w:rsidRPr="00B33804">
        <w:t>дминистративного</w:t>
      </w:r>
      <w:r w:rsidR="000D6C7E" w:rsidRPr="00B33804">
        <w:t xml:space="preserve"> </w:t>
      </w:r>
      <w:r w:rsidR="009179DA" w:rsidRPr="00B33804">
        <w:t xml:space="preserve">регламента по предоставлению муниципальной услуги </w:t>
      </w:r>
      <w:r w:rsidR="00B658CD" w:rsidRPr="00B33804">
        <w:t>«</w:t>
      </w:r>
      <w:r w:rsidR="00EE2365" w:rsidRPr="00B33804">
        <w:t>Предоставление информации о порядке предоставления жилищно-коммунальных услуг населению</w:t>
      </w:r>
      <w:r w:rsidR="00B658CD" w:rsidRPr="00B33804">
        <w:t>»</w:t>
      </w:r>
      <w:r w:rsidRPr="00B33804">
        <w:t xml:space="preserve"> (далее – </w:t>
      </w:r>
      <w:r w:rsidRPr="00B33804">
        <w:rPr>
          <w:caps/>
        </w:rPr>
        <w:t>а</w:t>
      </w:r>
      <w:r w:rsidRPr="00B33804">
        <w:t>дминистративный регламент) являются отношения,</w:t>
      </w:r>
      <w:r w:rsidR="00355810" w:rsidRPr="00B33804">
        <w:t xml:space="preserve"> возникающие между заявителями, администрацией </w:t>
      </w:r>
      <w:r w:rsidR="00A541C4" w:rsidRPr="00B33804">
        <w:t>Репьевского</w:t>
      </w:r>
      <w:r w:rsidR="00355810" w:rsidRPr="00B33804">
        <w:t xml:space="preserve"> </w:t>
      </w:r>
      <w:r w:rsidR="00B73E9E" w:rsidRPr="00B33804">
        <w:t>сельского поселения</w:t>
      </w:r>
      <w:r w:rsidR="00355810" w:rsidRPr="00B33804">
        <w:t xml:space="preserve"> и многофункциональными центрами предоставления</w:t>
      </w:r>
      <w:r w:rsidR="008E55EE" w:rsidRPr="00B33804">
        <w:t xml:space="preserve"> государственных и муниципальных услуг (далее – МФЦ),</w:t>
      </w:r>
      <w:r w:rsidR="00355810" w:rsidRPr="00B33804">
        <w:t xml:space="preserve"> </w:t>
      </w:r>
      <w:r w:rsidR="009E7459" w:rsidRPr="00B33804">
        <w:t xml:space="preserve">в связи с </w:t>
      </w:r>
      <w:r w:rsidR="0006402A" w:rsidRPr="00B33804">
        <w:t xml:space="preserve">предоставлением информации </w:t>
      </w:r>
      <w:r w:rsidR="00E86CCD" w:rsidRPr="00B33804">
        <w:t xml:space="preserve">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w:t>
      </w:r>
      <w:bookmarkStart w:id="0" w:name="_GoBack"/>
      <w:bookmarkEnd w:id="0"/>
      <w:r w:rsidR="00E86CCD" w:rsidRPr="00B33804">
        <w:t>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r w:rsidR="007F1034" w:rsidRPr="00B33804">
        <w:t xml:space="preserve"> (далее - о порядке предоставления жилищно-коммунальных услуг)</w:t>
      </w:r>
      <w:r w:rsidRPr="00B33804">
        <w:t xml:space="preserve">, </w:t>
      </w:r>
      <w:r w:rsidR="008E55EE" w:rsidRPr="00B33804">
        <w:t xml:space="preserve">а также </w:t>
      </w:r>
      <w:r w:rsidRPr="00B33804">
        <w:t xml:space="preserve">определение </w:t>
      </w:r>
      <w:r w:rsidR="00355810" w:rsidRPr="00B33804">
        <w:t xml:space="preserve">порядка, </w:t>
      </w:r>
      <w:r w:rsidRPr="00B33804">
        <w:t xml:space="preserve">сроков и последовательности </w:t>
      </w:r>
      <w:r w:rsidR="0012746B" w:rsidRPr="00B33804">
        <w:t xml:space="preserve">выполнения </w:t>
      </w:r>
      <w:r w:rsidRPr="00B33804">
        <w:t xml:space="preserve">административных </w:t>
      </w:r>
      <w:r w:rsidR="0012746B" w:rsidRPr="00B33804">
        <w:t>действий (</w:t>
      </w:r>
      <w:r w:rsidRPr="00B33804">
        <w:t>процедур</w:t>
      </w:r>
      <w:r w:rsidR="0012746B" w:rsidRPr="00B33804">
        <w:t>)</w:t>
      </w:r>
      <w:r w:rsidRPr="00B33804">
        <w:t xml:space="preserve"> при </w:t>
      </w:r>
      <w:r w:rsidR="0012746B" w:rsidRPr="00B33804">
        <w:t>предоставлении</w:t>
      </w:r>
      <w:r w:rsidRPr="00B33804">
        <w:t xml:space="preserve"> муниципальной услуги.</w:t>
      </w:r>
    </w:p>
    <w:p w:rsidR="00B33804" w:rsidRDefault="00B33804" w:rsidP="00B33804">
      <w:r>
        <w:t>1.2. Описание заявителей.</w:t>
      </w:r>
    </w:p>
    <w:p w:rsidR="00137CD1" w:rsidRPr="00B33804" w:rsidRDefault="00137CD1" w:rsidP="00B33804">
      <w:r w:rsidRPr="00B33804">
        <w:t xml:space="preserve">Заявителями являются </w:t>
      </w:r>
      <w:r w:rsidR="006D4EEC" w:rsidRPr="00B33804">
        <w:t>физические</w:t>
      </w:r>
      <w:r w:rsidRPr="00B33804">
        <w:t xml:space="preserve"> лица,</w:t>
      </w:r>
      <w:r w:rsidR="004336A6" w:rsidRPr="00B33804">
        <w:t xml:space="preserve"> заинтересованные в получении информации о порядке предоставления жилищно-коммунальных услуг, </w:t>
      </w:r>
      <w:r w:rsidR="0047641F" w:rsidRPr="00B33804">
        <w:t xml:space="preserve">либо их законные представители, действующие в силу закона или на основании договора, доверенности </w:t>
      </w:r>
      <w:r w:rsidRPr="00B33804">
        <w:t>(далее - заявитель, заявители).</w:t>
      </w:r>
    </w:p>
    <w:p w:rsidR="00B33804" w:rsidRDefault="00B33804" w:rsidP="00B33804">
      <w:r>
        <w:t>1.3. Требования к порядку информирования о предоставлении муниципальной услуги.</w:t>
      </w:r>
    </w:p>
    <w:p w:rsidR="00B33804" w:rsidRDefault="00B33804" w:rsidP="00B33804">
      <w:pPr>
        <w:rPr>
          <w:lang w:eastAsia="ar-SA"/>
        </w:rPr>
      </w:pPr>
      <w:r>
        <w:rPr>
          <w:lang w:eastAsia="ar-SA"/>
        </w:rPr>
        <w:t>1.3.1. Орган, предоставляющий муниципальную услугу: администрация Репьевского сельского поселения (далее – администрация).</w:t>
      </w:r>
    </w:p>
    <w:p w:rsidR="00DE7436" w:rsidRPr="00B33804" w:rsidRDefault="00DE7436" w:rsidP="00B33804">
      <w:r w:rsidRPr="00B33804">
        <w:t xml:space="preserve">Администрация расположена по адресу: </w:t>
      </w:r>
      <w:r w:rsidR="00A541C4" w:rsidRPr="00B33804">
        <w:t xml:space="preserve">396370, Воронежская область, Репьевский район, </w:t>
      </w:r>
      <w:r w:rsidR="00063FEB" w:rsidRPr="00B33804">
        <w:t xml:space="preserve">с. Репьевка, </w:t>
      </w:r>
      <w:r w:rsidR="00A541C4" w:rsidRPr="00B33804">
        <w:t>ул.</w:t>
      </w:r>
      <w:r w:rsidR="00063FEB" w:rsidRPr="00B33804">
        <w:t xml:space="preserve"> </w:t>
      </w:r>
      <w:r w:rsidR="00A541C4" w:rsidRPr="00B33804">
        <w:t>Воронежская,</w:t>
      </w:r>
      <w:r w:rsidR="00407BE8" w:rsidRPr="00B33804">
        <w:t xml:space="preserve"> </w:t>
      </w:r>
      <w:r w:rsidR="00A541C4" w:rsidRPr="00B33804">
        <w:t>д.61.</w:t>
      </w:r>
    </w:p>
    <w:p w:rsidR="00BC7A9A" w:rsidRPr="00B33804" w:rsidRDefault="00BC7A9A" w:rsidP="00B33804">
      <w:r w:rsidRPr="00B33804">
        <w:t xml:space="preserve">За предоставлением муниципальной услуги заявитель может также обратиться в </w:t>
      </w:r>
      <w:r w:rsidR="00627FC2" w:rsidRPr="00B33804">
        <w:t xml:space="preserve">Многофункциональный центр предоставления государственных и муниципальных услуг (далее – </w:t>
      </w:r>
      <w:r w:rsidRPr="00B33804">
        <w:t>МФЦ</w:t>
      </w:r>
      <w:r w:rsidR="00627FC2" w:rsidRPr="00B33804">
        <w:t>)</w:t>
      </w:r>
      <w:r w:rsidRPr="00B33804">
        <w:t>.</w:t>
      </w:r>
    </w:p>
    <w:p w:rsidR="00B33804" w:rsidRDefault="00B33804" w:rsidP="00B33804">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№1 к настоящему Административному регламенту и размещаются:</w:t>
      </w:r>
    </w:p>
    <w:p w:rsidR="00B33804" w:rsidRDefault="00B33804" w:rsidP="00B33804">
      <w:r>
        <w:t>- на официальном сайте администрации в сети Интернет (repevka-msu.ru);</w:t>
      </w:r>
    </w:p>
    <w:p w:rsidR="00B33804" w:rsidRDefault="00B33804" w:rsidP="00B33804">
      <w: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804" w:rsidRDefault="00B33804" w:rsidP="00B33804">
      <w:r>
        <w:lastRenderedPageBreak/>
        <w:t>- на Едином портале государственных и муниципальных услуг (функций) в сети Интернет (www.gosuslugi.ru);</w:t>
      </w:r>
    </w:p>
    <w:p w:rsidR="00B33804" w:rsidRDefault="00B33804" w:rsidP="00B33804">
      <w:r>
        <w:t>- на официальном сайте МФЦ (mfc.vrn.ru);</w:t>
      </w:r>
    </w:p>
    <w:p w:rsidR="00B33804" w:rsidRDefault="00B33804" w:rsidP="00B33804">
      <w:r>
        <w:t>- на информационном стенде в администрации;</w:t>
      </w:r>
    </w:p>
    <w:p w:rsidR="00B33804" w:rsidRDefault="00B33804" w:rsidP="00B33804">
      <w:r>
        <w:t>- на информационном стенде в МФЦ.</w:t>
      </w:r>
    </w:p>
    <w:p w:rsidR="00B33804" w:rsidRDefault="00B33804" w:rsidP="00B33804">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804" w:rsidRDefault="00B33804" w:rsidP="00B33804">
      <w:r>
        <w:t>- непосредственно в администрации,</w:t>
      </w:r>
    </w:p>
    <w:p w:rsidR="00B33804" w:rsidRDefault="00B33804" w:rsidP="00B33804">
      <w:r>
        <w:t>- непосредственно в МФЦ;</w:t>
      </w:r>
    </w:p>
    <w:p w:rsidR="00B33804" w:rsidRDefault="00B33804" w:rsidP="00B33804">
      <w:r>
        <w:t>- с использованием средств телефонной связи, средств сети Интернет.</w:t>
      </w:r>
    </w:p>
    <w:p w:rsidR="00B33804" w:rsidRDefault="00B33804" w:rsidP="00B33804">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5EDD" w:rsidRPr="00B33804" w:rsidRDefault="005F5EDD" w:rsidP="00B33804">
      <w:r w:rsidRPr="00B3380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B33804" w:rsidRDefault="005F5EDD" w:rsidP="00B33804">
      <w:r w:rsidRPr="00B33804">
        <w:t xml:space="preserve">На информационных стендах в местах предоставления муниципальной услуги, а также на официальных сайтах </w:t>
      </w:r>
      <w:r w:rsidR="00143138" w:rsidRPr="00B33804">
        <w:t>администрации</w:t>
      </w:r>
      <w:r w:rsidRPr="00B33804">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804" w:rsidRDefault="00B33804" w:rsidP="00B33804">
      <w:r>
        <w:t>- текст настоящего Административного регламента;</w:t>
      </w:r>
    </w:p>
    <w:p w:rsidR="00B33804" w:rsidRDefault="00B33804" w:rsidP="00B33804">
      <w:r>
        <w:t>- тексты, выдержки из нормативных правовых актов, регулирующих предоставление муниципальной услуги;</w:t>
      </w:r>
    </w:p>
    <w:p w:rsidR="00B33804" w:rsidRDefault="00B33804" w:rsidP="00B33804">
      <w:r>
        <w:t>- формы, образцы заявлений, иных документов.</w:t>
      </w:r>
    </w:p>
    <w:p w:rsidR="00B33804" w:rsidRDefault="00B33804" w:rsidP="00B33804">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804" w:rsidRDefault="00B33804" w:rsidP="00B33804">
      <w:r>
        <w:t>- о порядке предоставления муниципальной услуги;</w:t>
      </w:r>
    </w:p>
    <w:p w:rsidR="00B33804" w:rsidRDefault="00B33804" w:rsidP="00B33804">
      <w:r>
        <w:t>- о ходе предоставления муниципальной услуги;</w:t>
      </w:r>
    </w:p>
    <w:p w:rsidR="00B33804" w:rsidRDefault="00B33804" w:rsidP="00B33804">
      <w:r>
        <w:t>- об отказе в предоставлении муниципальной услуги.</w:t>
      </w:r>
    </w:p>
    <w:p w:rsidR="00B33804" w:rsidRDefault="00B33804" w:rsidP="00B33804">
      <w:r>
        <w:t>1.3.6. Информация о сроке завершения оформления документов и возможности их получения заявителю сообщается при подаче документов.</w:t>
      </w:r>
    </w:p>
    <w:p w:rsidR="00B33804" w:rsidRDefault="00B33804" w:rsidP="00B33804">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5EDD" w:rsidRPr="00B33804" w:rsidRDefault="005F5EDD" w:rsidP="00B33804">
      <w:r w:rsidRPr="00B33804">
        <w:t>При ответах на телефо</w:t>
      </w:r>
      <w:r w:rsidR="0075454E" w:rsidRPr="00B33804">
        <w:t>нные звонки и устные обращения уполномоченные должностные лица</w:t>
      </w:r>
      <w:r w:rsidRPr="00B33804">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B33804" w:rsidRDefault="005F5EDD" w:rsidP="00B33804">
      <w:r w:rsidRPr="00B33804">
        <w:t xml:space="preserve">При отсутствии у </w:t>
      </w:r>
      <w:r w:rsidR="0075454E" w:rsidRPr="00B33804">
        <w:t>уполномоченного должностного лица</w:t>
      </w:r>
      <w:r w:rsidRPr="00B33804">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402A" w:rsidRPr="00B33804" w:rsidRDefault="0006402A" w:rsidP="00B33804"/>
    <w:p w:rsidR="00B33804" w:rsidRDefault="00B33804" w:rsidP="00B33804">
      <w:pPr>
        <w:rPr>
          <w:b/>
        </w:rPr>
      </w:pPr>
      <w:r>
        <w:rPr>
          <w:b/>
        </w:rPr>
        <w:t>2. Стандарт предоставления муниципальной услуги</w:t>
      </w:r>
    </w:p>
    <w:p w:rsidR="0006402A" w:rsidRPr="00B33804" w:rsidRDefault="0006402A" w:rsidP="00B33804"/>
    <w:p w:rsidR="00B33804" w:rsidRDefault="00B33804" w:rsidP="00B33804">
      <w:r>
        <w:t>2.1. Наименование муниципальной услуги – «Предоставление информации о порядке предоставления жилищно-коммунальных услуг населению».</w:t>
      </w:r>
    </w:p>
    <w:p w:rsidR="00B33804" w:rsidRDefault="00B33804" w:rsidP="00B33804">
      <w:r>
        <w:t>2.2. Наименование органа, представляющего муниципальную услугу.</w:t>
      </w:r>
    </w:p>
    <w:p w:rsidR="00B33804" w:rsidRDefault="00B33804" w:rsidP="00B33804">
      <w:r>
        <w:t>2.2.1. Орган, предоставляющий муниципальную услугу: администрация.</w:t>
      </w:r>
    </w:p>
    <w:p w:rsidR="00B33804" w:rsidRDefault="00B33804" w:rsidP="00B33804">
      <w: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сельского поселения от «28» октября 2015 г. №8.</w:t>
      </w:r>
    </w:p>
    <w:p w:rsidR="000D6C7E" w:rsidRPr="00B33804" w:rsidRDefault="000D6C7E" w:rsidP="00B33804">
      <w:r w:rsidRPr="00B33804">
        <w:t>2.</w:t>
      </w:r>
      <w:r w:rsidR="00830A03" w:rsidRPr="00B33804">
        <w:t>3</w:t>
      </w:r>
      <w:r w:rsidRPr="00B33804">
        <w:t>.</w:t>
      </w:r>
      <w:r w:rsidR="00830A03" w:rsidRPr="00B33804">
        <w:t xml:space="preserve"> </w:t>
      </w:r>
      <w:r w:rsidRPr="00B33804">
        <w:t>Результат предос</w:t>
      </w:r>
      <w:r w:rsidR="00B658CD" w:rsidRPr="00B33804">
        <w:t>тавления муниципальной услуги.</w:t>
      </w:r>
    </w:p>
    <w:p w:rsidR="00C155AB" w:rsidRPr="00B33804" w:rsidRDefault="00D04BE0" w:rsidP="00B33804">
      <w:pPr>
        <w:rPr>
          <w:rFonts w:eastAsia="Calibri"/>
          <w:lang w:eastAsia="en-US"/>
        </w:rPr>
      </w:pPr>
      <w:r w:rsidRPr="00B33804">
        <w:t>Результатом предоставления муниципальной услуги является выдача</w:t>
      </w:r>
      <w:r w:rsidR="00FB41CE" w:rsidRPr="00B33804">
        <w:t xml:space="preserve"> </w:t>
      </w:r>
      <w:r w:rsidR="00C155AB" w:rsidRPr="00B33804">
        <w:rPr>
          <w:rFonts w:eastAsia="Calibri"/>
          <w:lang w:eastAsia="en-US"/>
        </w:rPr>
        <w:t>письменного ответа, содержащего запрашиваемую информацию о порядке предоставл</w:t>
      </w:r>
      <w:r w:rsidR="00FA056E" w:rsidRPr="00B33804">
        <w:rPr>
          <w:rFonts w:eastAsia="Calibri"/>
          <w:lang w:eastAsia="en-US"/>
        </w:rPr>
        <w:t xml:space="preserve">ения жилищно-коммунальных услуг, устного ответа за устный запрос заявителя о предоставлении информации </w:t>
      </w:r>
      <w:r w:rsidR="00C155AB" w:rsidRPr="00B33804">
        <w:rPr>
          <w:rFonts w:eastAsia="Calibri"/>
          <w:lang w:eastAsia="en-US"/>
        </w:rPr>
        <w:t xml:space="preserve">либо </w:t>
      </w:r>
      <w:r w:rsidR="00D666EE" w:rsidRPr="00B33804">
        <w:rPr>
          <w:rFonts w:eastAsia="Calibri"/>
          <w:lang w:eastAsia="en-US"/>
        </w:rPr>
        <w:t>уведомления</w:t>
      </w:r>
      <w:r w:rsidR="00C155AB" w:rsidRPr="00B33804">
        <w:rPr>
          <w:rFonts w:eastAsia="Calibri"/>
          <w:lang w:eastAsia="en-US"/>
        </w:rPr>
        <w:t xml:space="preserve"> об отказе в предоставлении информации.</w:t>
      </w:r>
    </w:p>
    <w:p w:rsidR="000D6C7E" w:rsidRPr="00B33804" w:rsidRDefault="00830A03" w:rsidP="00B33804">
      <w:r w:rsidRPr="00B33804">
        <w:t>2.4</w:t>
      </w:r>
      <w:r w:rsidR="000D6C7E" w:rsidRPr="00B33804">
        <w:t>.</w:t>
      </w:r>
      <w:r w:rsidR="00A541C4" w:rsidRPr="00B33804">
        <w:t xml:space="preserve"> </w:t>
      </w:r>
      <w:r w:rsidR="000D6C7E" w:rsidRPr="00B33804">
        <w:t>Срок предоставления муниципальной услуги.</w:t>
      </w:r>
    </w:p>
    <w:p w:rsidR="00F61983" w:rsidRPr="00B33804" w:rsidRDefault="00F61983" w:rsidP="00B33804">
      <w:r w:rsidRPr="00B33804">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E24D4B" w:rsidRPr="00B33804">
        <w:t>А</w:t>
      </w:r>
      <w:r w:rsidRPr="00B33804">
        <w:t>дминистративным регламентом</w:t>
      </w:r>
      <w:r w:rsidR="00520520" w:rsidRPr="00B33804">
        <w:t xml:space="preserve"> </w:t>
      </w:r>
      <w:r w:rsidRPr="00B33804">
        <w:t>не должен превышать 3</w:t>
      </w:r>
      <w:r w:rsidR="00520520" w:rsidRPr="00B33804">
        <w:t>0</w:t>
      </w:r>
      <w:r w:rsidRPr="00B33804">
        <w:t xml:space="preserve"> календарны</w:t>
      </w:r>
      <w:r w:rsidR="00520520" w:rsidRPr="00B33804">
        <w:t>х</w:t>
      </w:r>
      <w:r w:rsidRPr="00B33804">
        <w:t xml:space="preserve"> д</w:t>
      </w:r>
      <w:r w:rsidR="00520520" w:rsidRPr="00B33804">
        <w:t>ней.</w:t>
      </w:r>
    </w:p>
    <w:p w:rsidR="00397C50" w:rsidRPr="00B33804" w:rsidRDefault="00F61983" w:rsidP="00B33804">
      <w:r w:rsidRPr="00B33804">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F61983" w:rsidRPr="00B33804" w:rsidRDefault="00F61983" w:rsidP="00B33804">
      <w:r w:rsidRPr="00B33804">
        <w:t>Срок исполнения административной процедуры по принятию решения</w:t>
      </w:r>
      <w:r w:rsidR="0019598A" w:rsidRPr="00B33804">
        <w:rPr>
          <w:rFonts w:eastAsia="Calibri"/>
          <w:lang w:eastAsia="en-US"/>
        </w:rPr>
        <w:t xml:space="preserve"> о предоставлении муниципальной услуги либо об отказе в ее предоставлении - </w:t>
      </w:r>
      <w:r w:rsidR="006C63E1" w:rsidRPr="00B33804">
        <w:t xml:space="preserve">28 </w:t>
      </w:r>
      <w:r w:rsidRPr="00B33804">
        <w:t>календарных дней.</w:t>
      </w:r>
    </w:p>
    <w:p w:rsidR="00F61983" w:rsidRPr="00B33804" w:rsidRDefault="00F61983" w:rsidP="00B33804">
      <w:r w:rsidRPr="00B33804">
        <w:t xml:space="preserve">Срок исполнения административной процедуры по </w:t>
      </w:r>
      <w:r w:rsidR="00AC46BB" w:rsidRPr="00B33804">
        <w:t>выдаче</w:t>
      </w:r>
      <w:r w:rsidRPr="00B33804">
        <w:t xml:space="preserve"> (направлению) заявителю результата муниципальной услуги</w:t>
      </w:r>
      <w:r w:rsidR="00AC4E4B" w:rsidRPr="00B33804">
        <w:t xml:space="preserve"> -</w:t>
      </w:r>
      <w:r w:rsidRPr="00B33804">
        <w:t xml:space="preserve"> </w:t>
      </w:r>
      <w:r w:rsidR="00806148" w:rsidRPr="00B33804">
        <w:t>1 календарный день</w:t>
      </w:r>
      <w:r w:rsidRPr="00B33804">
        <w:t>.</w:t>
      </w:r>
    </w:p>
    <w:p w:rsidR="00FB3AC1" w:rsidRPr="00B33804" w:rsidRDefault="00875AC4" w:rsidP="00B33804">
      <w:r w:rsidRPr="00B33804">
        <w:t>С</w:t>
      </w:r>
      <w:r w:rsidR="00FB3AC1" w:rsidRPr="00B33804">
        <w:t xml:space="preserve">рок предоставления муниципальной услуги при </w:t>
      </w:r>
      <w:r w:rsidRPr="00B33804">
        <w:t xml:space="preserve">устном </w:t>
      </w:r>
      <w:r w:rsidR="00FB3AC1" w:rsidRPr="00B33804">
        <w:t>обращении заявителя не должен превышать 30 минут.</w:t>
      </w:r>
    </w:p>
    <w:p w:rsidR="00F61983" w:rsidRPr="00B33804" w:rsidRDefault="00F61983" w:rsidP="00B33804">
      <w:r w:rsidRPr="00B33804">
        <w:t xml:space="preserve">Срок исправления технических ошибок, допущенных при оформлении документов, не должен превышать </w:t>
      </w:r>
      <w:r w:rsidR="00ED0B6A" w:rsidRPr="00B33804">
        <w:t>трех рабочих дней</w:t>
      </w:r>
      <w:r w:rsidRPr="00B33804">
        <w:t xml:space="preserve"> с момента обнаружения ошибки или получения от любого заинтересованного лица в письменной форме заявления об ошибке в записях.</w:t>
      </w:r>
    </w:p>
    <w:p w:rsidR="00F61983" w:rsidRPr="00B33804" w:rsidRDefault="00F61983" w:rsidP="00B33804">
      <w:r w:rsidRPr="00B33804">
        <w:t>Оснований для приостановления предоставления муниципальной услуги законодательством не предусмотрено.</w:t>
      </w:r>
    </w:p>
    <w:p w:rsidR="00B33804" w:rsidRDefault="00B33804" w:rsidP="00B33804">
      <w:r>
        <w:t>2.5. Правовые основы для предоставления муниципальной услуги.</w:t>
      </w:r>
    </w:p>
    <w:p w:rsidR="000D6C7E" w:rsidRPr="00B33804" w:rsidRDefault="000D6C7E" w:rsidP="00B33804">
      <w:r w:rsidRPr="00B33804">
        <w:t xml:space="preserve">Предоставление муниципальной услуги </w:t>
      </w:r>
      <w:r w:rsidR="006370F9" w:rsidRPr="00B33804">
        <w:t>«</w:t>
      </w:r>
      <w:r w:rsidR="00286CD7" w:rsidRPr="00B33804">
        <w:t>Предоставление информации о порядке предоставления жилищно-</w:t>
      </w:r>
      <w:r w:rsidR="00C9538E" w:rsidRPr="00B33804">
        <w:t>коммунальных</w:t>
      </w:r>
      <w:r w:rsidR="00286CD7" w:rsidRPr="00B33804">
        <w:t xml:space="preserve"> услуг населению</w:t>
      </w:r>
      <w:r w:rsidR="006370F9" w:rsidRPr="00B33804">
        <w:t xml:space="preserve">» </w:t>
      </w:r>
      <w:r w:rsidRPr="00B33804">
        <w:t>осуществляется в соответствии с:</w:t>
      </w:r>
    </w:p>
    <w:p w:rsidR="004F0262" w:rsidRPr="00B33804" w:rsidRDefault="004F0262" w:rsidP="00B33804">
      <w:r w:rsidRPr="00B33804">
        <w:t xml:space="preserve">Жилищным </w:t>
      </w:r>
      <w:hyperlink r:id="rId8" w:history="1">
        <w:r w:rsidRPr="00B33804">
          <w:t>кодексом</w:t>
        </w:r>
      </w:hyperlink>
      <w:r w:rsidRPr="00B33804">
        <w:t xml:space="preserve"> Российской Федерации от 29.12.2004 №188-ФЗ («Собрание законодательства РФ», 03.01.2005, №1 (часть 1), ст. 14; «Российская газета», 12.01.2005, №1; «Парламентская газета», 15.01.2005, №7-8);</w:t>
      </w:r>
    </w:p>
    <w:p w:rsidR="0031557F" w:rsidRPr="00B33804" w:rsidRDefault="0031557F" w:rsidP="00B33804">
      <w:r w:rsidRPr="00B33804">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w:t>
      </w:r>
      <w:r w:rsidR="00435CC4" w:rsidRPr="00B33804">
        <w:t>№</w:t>
      </w:r>
      <w:r w:rsidRPr="00B33804">
        <w:t xml:space="preserve">86, 08.10.2003; «Российская газета», </w:t>
      </w:r>
      <w:r w:rsidR="00435CC4" w:rsidRPr="00B33804">
        <w:t>№</w:t>
      </w:r>
      <w:r w:rsidRPr="00B33804">
        <w:t>202, 08.10.2003);</w:t>
      </w:r>
    </w:p>
    <w:p w:rsidR="0031557F" w:rsidRPr="00B33804" w:rsidRDefault="0031557F" w:rsidP="00B33804">
      <w:r w:rsidRPr="00B33804">
        <w:lastRenderedPageBreak/>
        <w:t>Федеральным законом от 27.07.2010 №210-ФЗ «Об организации предоставления государственных и муниципальных услуг» («Российская газета», №168, 30.07.2010; «Собрание законодательства РФ», 02.08.2010, №31, ст. 4179);</w:t>
      </w:r>
    </w:p>
    <w:p w:rsidR="00E557C9" w:rsidRPr="00B33804" w:rsidRDefault="00A92BC2" w:rsidP="00B33804">
      <w:r w:rsidRPr="00B33804">
        <w:t>Федеральным</w:t>
      </w:r>
      <w:r w:rsidR="00E557C9" w:rsidRPr="00B33804">
        <w:t xml:space="preserve"> закон</w:t>
      </w:r>
      <w:r w:rsidRPr="00B33804">
        <w:t>ом</w:t>
      </w:r>
      <w:r w:rsidR="00E557C9" w:rsidRPr="00B33804">
        <w:t xml:space="preserve"> от 21.07.2014 </w:t>
      </w:r>
      <w:r w:rsidR="00240A08" w:rsidRPr="00B33804">
        <w:t>№</w:t>
      </w:r>
      <w:r w:rsidR="00E557C9" w:rsidRPr="00B33804">
        <w:t>209-ФЗ</w:t>
      </w:r>
      <w:r w:rsidR="00240A08" w:rsidRPr="00B33804">
        <w:t xml:space="preserve"> «</w:t>
      </w:r>
      <w:r w:rsidR="00E557C9" w:rsidRPr="00B33804">
        <w:t>О государственной информационной системе жилищно-коммунального хозяйства</w:t>
      </w:r>
      <w:r w:rsidR="00240A08" w:rsidRPr="00B33804">
        <w:t>» («Российская газета», №163, 23.07.2014, «Собрание законодательства РФ», 28.07.2014, №30 (Часть I), ст. 4210</w:t>
      </w:r>
      <w:r w:rsidRPr="00B33804">
        <w:t>);</w:t>
      </w:r>
    </w:p>
    <w:p w:rsidR="000D6C7E" w:rsidRPr="00B33804" w:rsidRDefault="00C51432" w:rsidP="00B33804">
      <w:r w:rsidRPr="00B33804">
        <w:t xml:space="preserve">- </w:t>
      </w:r>
      <w:r w:rsidR="000D6C7E" w:rsidRPr="00B33804">
        <w:t xml:space="preserve">Уставом </w:t>
      </w:r>
      <w:r w:rsidR="00A541C4" w:rsidRPr="00B33804">
        <w:t xml:space="preserve">Репьевского </w:t>
      </w:r>
      <w:r w:rsidR="00B73E9E" w:rsidRPr="00B33804">
        <w:t>сельского поселения</w:t>
      </w:r>
      <w:r w:rsidR="00C7016D" w:rsidRPr="00B33804">
        <w:t xml:space="preserve"> Воронежской области</w:t>
      </w:r>
      <w:r w:rsidR="009A04A9" w:rsidRPr="00B33804">
        <w:t>;</w:t>
      </w:r>
    </w:p>
    <w:p w:rsidR="00146370" w:rsidRPr="00B33804" w:rsidRDefault="00C51432" w:rsidP="00B33804">
      <w:pPr>
        <w:rPr>
          <w:bCs/>
          <w:iCs/>
        </w:rPr>
      </w:pPr>
      <w:r w:rsidRPr="00B33804">
        <w:rPr>
          <w:bCs/>
          <w:iCs/>
        </w:rPr>
        <w:t>- и и</w:t>
      </w:r>
      <w:r w:rsidR="009A04A9" w:rsidRPr="00B33804">
        <w:rPr>
          <w:bCs/>
          <w:iCs/>
        </w:rPr>
        <w:t xml:space="preserve">ными нормативными правовыми актами Российской Федерации, Воронежской области и </w:t>
      </w:r>
      <w:r w:rsidR="00A541C4" w:rsidRPr="00B33804">
        <w:rPr>
          <w:bCs/>
          <w:iCs/>
        </w:rPr>
        <w:t>Репьевского</w:t>
      </w:r>
      <w:r w:rsidR="0076313F" w:rsidRPr="00B33804">
        <w:rPr>
          <w:bCs/>
          <w:iCs/>
        </w:rPr>
        <w:t xml:space="preserve"> </w:t>
      </w:r>
      <w:r w:rsidR="00B73E9E" w:rsidRPr="00B33804">
        <w:rPr>
          <w:bCs/>
          <w:iCs/>
        </w:rPr>
        <w:t>сельского поселения</w:t>
      </w:r>
      <w:r w:rsidR="0076313F" w:rsidRPr="00B33804">
        <w:rPr>
          <w:bCs/>
          <w:iCs/>
        </w:rPr>
        <w:t xml:space="preserve"> Воронежской области, регламентирующими правоотношения в сфере предоставления </w:t>
      </w:r>
      <w:r w:rsidR="0069200C" w:rsidRPr="00B33804">
        <w:rPr>
          <w:bCs/>
          <w:iCs/>
        </w:rPr>
        <w:t>муниципальной</w:t>
      </w:r>
      <w:r w:rsidR="006370F9" w:rsidRPr="00B33804">
        <w:rPr>
          <w:bCs/>
          <w:iCs/>
        </w:rPr>
        <w:t xml:space="preserve"> </w:t>
      </w:r>
      <w:r w:rsidR="0076313F" w:rsidRPr="00B33804">
        <w:rPr>
          <w:bCs/>
          <w:iCs/>
        </w:rPr>
        <w:t>услуг</w:t>
      </w:r>
      <w:r w:rsidR="0069200C" w:rsidRPr="00B33804">
        <w:rPr>
          <w:bCs/>
          <w:iCs/>
        </w:rPr>
        <w:t>и</w:t>
      </w:r>
      <w:r w:rsidR="0076313F" w:rsidRPr="00B33804">
        <w:rPr>
          <w:bCs/>
          <w:iCs/>
        </w:rPr>
        <w:t>.</w:t>
      </w:r>
    </w:p>
    <w:p w:rsidR="00B33804" w:rsidRDefault="00B33804" w:rsidP="00B3380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B33804" w:rsidRDefault="0076313F" w:rsidP="00B33804">
      <w:r w:rsidRPr="00B33804">
        <w:t xml:space="preserve">2.6.1. </w:t>
      </w:r>
      <w:r w:rsidR="00EB0372" w:rsidRPr="00B33804">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33804">
        <w:t>.</w:t>
      </w:r>
    </w:p>
    <w:p w:rsidR="0076313F" w:rsidRPr="00B33804" w:rsidRDefault="0076313F" w:rsidP="00B33804">
      <w:r w:rsidRPr="00B33804">
        <w:t>Муниципальная услуга предоставляется на основании заявления, поступившего в администрацию или в МФЦ.</w:t>
      </w:r>
    </w:p>
    <w:p w:rsidR="007E61CF" w:rsidRPr="00B33804" w:rsidRDefault="007E61CF" w:rsidP="00B33804">
      <w:r w:rsidRPr="00B33804">
        <w:t>Заявление на бумажном носителе представляется:</w:t>
      </w:r>
    </w:p>
    <w:p w:rsidR="007E61CF" w:rsidRPr="00B33804" w:rsidRDefault="007E61CF" w:rsidP="00B33804">
      <w:r w:rsidRPr="00B33804">
        <w:t>- посредством почтового отправления;</w:t>
      </w:r>
    </w:p>
    <w:p w:rsidR="0004418E" w:rsidRPr="00B33804" w:rsidRDefault="007E61CF" w:rsidP="00B33804">
      <w:r w:rsidRPr="00B33804">
        <w:t>- при личном обращении.</w:t>
      </w:r>
    </w:p>
    <w:p w:rsidR="00EB6E3F" w:rsidRPr="00B33804" w:rsidRDefault="00EB6E3F" w:rsidP="00B33804">
      <w:r w:rsidRPr="00B33804">
        <w:t xml:space="preserve">В письменном заявлении должна быть указана информация о заявителе: </w:t>
      </w:r>
      <w:r w:rsidR="00D50D3F" w:rsidRPr="00B33804">
        <w:t>Ф.И.О.</w:t>
      </w:r>
      <w:r w:rsidRPr="00B33804">
        <w:t>, адрес места регистрации, контактный телефон (телефон указывается по желанию)</w:t>
      </w:r>
      <w:r w:rsidR="00764486" w:rsidRPr="00B33804">
        <w:t>, предмет обращения</w:t>
      </w:r>
      <w:r w:rsidRPr="00B33804">
        <w:t>.</w:t>
      </w:r>
    </w:p>
    <w:p w:rsidR="0067369E" w:rsidRPr="00B33804" w:rsidRDefault="00B42E56" w:rsidP="00B33804">
      <w:r w:rsidRPr="00B33804">
        <w:t xml:space="preserve">Заявление должно быть подписано </w:t>
      </w:r>
      <w:r w:rsidR="007C0266" w:rsidRPr="00B33804">
        <w:t>заявителем.</w:t>
      </w:r>
    </w:p>
    <w:p w:rsidR="00B42E56" w:rsidRPr="00B33804" w:rsidRDefault="00B42E56" w:rsidP="00B33804">
      <w:r w:rsidRPr="00B33804">
        <w:t xml:space="preserve">Форма заявления приведена в приложении </w:t>
      </w:r>
      <w:r w:rsidR="006A75A4" w:rsidRPr="00B33804">
        <w:t>№</w:t>
      </w:r>
      <w:r w:rsidR="007C0266" w:rsidRPr="00B33804">
        <w:t>2</w:t>
      </w:r>
      <w:r w:rsidRPr="00B33804">
        <w:t xml:space="preserve"> к настоящему </w:t>
      </w:r>
      <w:r w:rsidR="006A75A4" w:rsidRPr="00B33804">
        <w:t>А</w:t>
      </w:r>
      <w:r w:rsidRPr="00B33804">
        <w:t>дминистративному регламенту.</w:t>
      </w:r>
    </w:p>
    <w:p w:rsidR="00565608" w:rsidRPr="00B33804" w:rsidRDefault="00565608" w:rsidP="00B33804">
      <w:r w:rsidRPr="00B33804">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E61CF" w:rsidRPr="00B33804" w:rsidRDefault="007E61CF" w:rsidP="00B33804">
      <w:r w:rsidRPr="00B33804">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463A3" w:rsidRPr="00B33804" w:rsidRDefault="002463A3" w:rsidP="00B33804">
      <w:r w:rsidRPr="00B33804">
        <w:t>Заявление в форме электронного документа подписывается заявителем с использованием простой электронной подписи.</w:t>
      </w:r>
    </w:p>
    <w:p w:rsidR="007E61CF" w:rsidRPr="00B33804" w:rsidRDefault="007E61CF" w:rsidP="00B33804">
      <w:r w:rsidRPr="00B33804">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B33804" w:rsidRDefault="007E61CF" w:rsidP="00B33804">
      <w:r w:rsidRPr="00B33804">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B33804" w:rsidRDefault="007E61CF" w:rsidP="00B33804">
      <w:r w:rsidRPr="00B3380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B33804" w:rsidRDefault="007E61CF" w:rsidP="00B33804">
      <w:r w:rsidRPr="00B3380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7987" w:rsidRPr="00B33804" w:rsidRDefault="0076313F" w:rsidP="00B33804">
      <w:r w:rsidRPr="00B33804">
        <w:t xml:space="preserve">2.6.2. </w:t>
      </w:r>
      <w:r w:rsidR="00240ED1" w:rsidRPr="00B33804">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240ED1" w:rsidRPr="00B33804">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E57987" w:rsidRPr="00B33804">
        <w:t xml:space="preserve">. </w:t>
      </w:r>
    </w:p>
    <w:p w:rsidR="00E57987" w:rsidRPr="00B33804" w:rsidRDefault="00E57987" w:rsidP="00B33804">
      <w:r w:rsidRPr="00B33804">
        <w:t>Указанные документы отсутствуют.</w:t>
      </w:r>
    </w:p>
    <w:p w:rsidR="00F30AC0" w:rsidRPr="00B33804" w:rsidRDefault="00F41E28" w:rsidP="00B33804">
      <w:r w:rsidRPr="00B33804">
        <w:t>Информация</w:t>
      </w:r>
      <w:r w:rsidR="004F09DC" w:rsidRPr="00B33804">
        <w:t>, необходим</w:t>
      </w:r>
      <w:r w:rsidRPr="00B33804">
        <w:t>ая</w:t>
      </w:r>
      <w:r w:rsidR="004F09DC" w:rsidRPr="00B33804">
        <w:t xml:space="preserve"> для предоставления муниципальной услуги </w:t>
      </w:r>
      <w:r w:rsidR="00F30AC0" w:rsidRPr="00B33804">
        <w:t>содерж</w:t>
      </w:r>
      <w:r w:rsidRPr="00B33804">
        <w:t>и</w:t>
      </w:r>
      <w:r w:rsidR="00F30AC0" w:rsidRPr="00B33804">
        <w:t xml:space="preserve">тся </w:t>
      </w:r>
      <w:r w:rsidR="008402D5" w:rsidRPr="00B33804">
        <w:t xml:space="preserve">в </w:t>
      </w:r>
      <w:r w:rsidR="00F30AC0" w:rsidRPr="00B33804">
        <w:t>государственной информационной системе жилищно-коммунального хозяйства.</w:t>
      </w:r>
      <w:r w:rsidR="008402D5" w:rsidRPr="00B33804">
        <w:t xml:space="preserve"> </w:t>
      </w:r>
      <w:r w:rsidR="00EA3D30" w:rsidRPr="00B33804">
        <w:t>Размещение информации</w:t>
      </w:r>
      <w:r w:rsidR="00A76D35" w:rsidRPr="00B33804">
        <w:t xml:space="preserve"> в </w:t>
      </w:r>
      <w:r w:rsidR="008402D5" w:rsidRPr="00B33804">
        <w:t>государственной информационной системе жилищно-коммунального хозяйства</w:t>
      </w:r>
      <w:r w:rsidR="00A76D35" w:rsidRPr="00B33804">
        <w:t xml:space="preserve"> осуществляется в соответствии </w:t>
      </w:r>
      <w:r w:rsidR="001667D5" w:rsidRPr="00B33804">
        <w:t>с Федеральным законом от 21.07.2014 №209-ФЗ «О государственной информационной системе жилищно-коммунального хозяйства»</w:t>
      </w:r>
      <w:r w:rsidR="008402D5" w:rsidRPr="00B33804">
        <w:t>.</w:t>
      </w:r>
    </w:p>
    <w:p w:rsidR="0076313F" w:rsidRPr="00B33804" w:rsidRDefault="0076313F" w:rsidP="00B33804">
      <w:r w:rsidRPr="00B33804">
        <w:t>Запрещается требовать от заявителя:</w:t>
      </w:r>
    </w:p>
    <w:p w:rsidR="006805C1" w:rsidRPr="00B33804" w:rsidRDefault="006805C1" w:rsidP="00B33804">
      <w:r w:rsidRPr="00B3380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B33804" w:rsidRDefault="006805C1" w:rsidP="00B33804">
      <w:r w:rsidRPr="00B3380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541C4" w:rsidRPr="00B33804">
        <w:t>Репьевского</w:t>
      </w:r>
      <w:r w:rsidR="00C7016D" w:rsidRPr="00B33804">
        <w:t xml:space="preserve"> сельского поселения Репьевского муниципального района</w:t>
      </w:r>
      <w:r w:rsidRPr="00B33804">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r w:rsidR="00B658CD" w:rsidRPr="00B33804">
        <w:t>«</w:t>
      </w:r>
      <w:r w:rsidRPr="00B33804">
        <w:t>Об организации предоставления государственных и муниципальных услуг</w:t>
      </w:r>
      <w:r w:rsidR="00B658CD" w:rsidRPr="00B33804">
        <w:t>»</w:t>
      </w:r>
      <w:r w:rsidRPr="00B33804">
        <w:t>.</w:t>
      </w:r>
    </w:p>
    <w:p w:rsidR="0076313F" w:rsidRPr="00B33804" w:rsidRDefault="0076313F" w:rsidP="00B33804">
      <w:r w:rsidRPr="00B3380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B33804" w:rsidRDefault="0076313F" w:rsidP="00B33804">
      <w:r w:rsidRPr="00B33804">
        <w:t>Получение заявителем услуг, которые являются необходимыми и обязательными для предоставления муниципальной услуги, не требуется.</w:t>
      </w:r>
    </w:p>
    <w:p w:rsidR="00B33804" w:rsidRDefault="00B33804" w:rsidP="00B33804">
      <w:r>
        <w:t>2.7 Исчерпывающий перечень оснований для отказа в приеме документов, необходимых для предоставления муниципальной услуги.</w:t>
      </w:r>
    </w:p>
    <w:p w:rsidR="005417D1" w:rsidRPr="00B33804" w:rsidRDefault="005417D1" w:rsidP="00B33804">
      <w:r w:rsidRPr="00B33804">
        <w:t>- заявление не соответствует установленной форме, не поддается прочтению или содержит неоговоренные заявителем зачер</w:t>
      </w:r>
      <w:r w:rsidR="00AD0B02" w:rsidRPr="00B33804">
        <w:t>кивания, исправления, подчистки;</w:t>
      </w:r>
    </w:p>
    <w:p w:rsidR="00B33804" w:rsidRDefault="00B33804" w:rsidP="00B33804">
      <w:r>
        <w:t>2.8 Исчерпывающий перечень оснований для отказа в предоставлении муниципальной услуги.</w:t>
      </w:r>
    </w:p>
    <w:p w:rsidR="00DC44A7" w:rsidRPr="00B33804" w:rsidRDefault="00DC44A7" w:rsidP="00B33804">
      <w:r w:rsidRPr="00B33804">
        <w:t>Основанием для отказа в предоставлении муниципальной услуги является:</w:t>
      </w:r>
    </w:p>
    <w:p w:rsidR="00DC44A7" w:rsidRPr="00B33804" w:rsidRDefault="00DC44A7" w:rsidP="00B33804">
      <w:r w:rsidRPr="00B33804">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B33804" w:rsidRDefault="00B33804" w:rsidP="00B33804">
      <w:r>
        <w:t>2.9 Размер платы, взимаемой с заявителя при предоставлении муниципальной услуги.</w:t>
      </w:r>
    </w:p>
    <w:p w:rsidR="00A13804" w:rsidRPr="00B33804" w:rsidRDefault="000D6C7E" w:rsidP="00B33804">
      <w:r w:rsidRPr="00B33804">
        <w:t xml:space="preserve">Муниципальная услуга предоставляется на </w:t>
      </w:r>
      <w:r w:rsidR="007D149C" w:rsidRPr="00B33804">
        <w:t xml:space="preserve">безвозмездной </w:t>
      </w:r>
      <w:r w:rsidRPr="00B33804">
        <w:t>основе.</w:t>
      </w:r>
    </w:p>
    <w:p w:rsidR="00B33804" w:rsidRDefault="00B33804" w:rsidP="00B33804">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B33804" w:rsidRDefault="007D149C" w:rsidP="00B33804">
      <w:r w:rsidRPr="00B33804">
        <w:t>Максимальный срок ожидания в очереди при подаче запроса о предоставлении муниципальной услуги не должен превышать 15 минут.</w:t>
      </w:r>
    </w:p>
    <w:p w:rsidR="007D149C" w:rsidRPr="00B33804" w:rsidRDefault="007D149C" w:rsidP="00B33804">
      <w:r w:rsidRPr="00B33804">
        <w:t>Максимальный срок ожидания в очереди при получении результата предоставления муниципальной услуги не должен превышать 15 минут.</w:t>
      </w:r>
    </w:p>
    <w:p w:rsidR="00B33804" w:rsidRDefault="00B33804" w:rsidP="00B33804">
      <w:r>
        <w:t>2.11 Срок регистрации запроса заявителя о предоставлении муниципальной услуги.</w:t>
      </w:r>
    </w:p>
    <w:p w:rsidR="009A4FD8" w:rsidRPr="00B33804" w:rsidRDefault="009A4FD8" w:rsidP="00B33804">
      <w:r w:rsidRPr="00B33804">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33804">
        <w:t>.</w:t>
      </w:r>
    </w:p>
    <w:p w:rsidR="00B33804" w:rsidRDefault="00B33804" w:rsidP="00B33804">
      <w:r>
        <w:t>2.12 Требования к помещениям, в которых предоставляется муниципальная услуга.</w:t>
      </w:r>
    </w:p>
    <w:p w:rsidR="00B33804" w:rsidRDefault="00B33804" w:rsidP="00B33804">
      <w:r>
        <w:t>2.12.1 Прием граждан осуществляется в специально выделенных для предоставления муниципальных услуг помещениях.</w:t>
      </w:r>
    </w:p>
    <w:p w:rsidR="00BB3069" w:rsidRPr="00B33804" w:rsidRDefault="00BB3069" w:rsidP="00B33804">
      <w:r w:rsidRPr="00B3380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33804" w:rsidRDefault="00BB3069" w:rsidP="00B33804">
      <w:r w:rsidRPr="00B33804">
        <w:t>У входа в каждое помещение размещается табличка с наименованием помещения (зал ожидания, приема</w:t>
      </w:r>
      <w:r w:rsidR="00063FEB" w:rsidRPr="00B33804">
        <w:t xml:space="preserve"> </w:t>
      </w:r>
      <w:r w:rsidRPr="00B33804">
        <w:t>/</w:t>
      </w:r>
      <w:r w:rsidR="00063FEB" w:rsidRPr="00B33804">
        <w:t xml:space="preserve"> </w:t>
      </w:r>
      <w:r w:rsidRPr="00B33804">
        <w:t>выдачи документов и т.д.).</w:t>
      </w:r>
    </w:p>
    <w:p w:rsidR="00B33804" w:rsidRDefault="00B33804" w:rsidP="00B33804">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33804" w:rsidRDefault="00BB3069" w:rsidP="00B33804">
      <w:r w:rsidRPr="00B33804">
        <w:t>Доступ заявителей к парковочным местам является бесплатным.</w:t>
      </w:r>
    </w:p>
    <w:p w:rsidR="00B33804" w:rsidRDefault="00B33804" w:rsidP="00B33804">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804" w:rsidRDefault="00B33804" w:rsidP="00B33804">
      <w:r>
        <w:t>2.12.4. Места информирования, предназначенные для ознакомления заявителей с информационными материалами, оборудуются:</w:t>
      </w:r>
    </w:p>
    <w:p w:rsidR="00BB3069" w:rsidRPr="00B33804" w:rsidRDefault="00BB3069" w:rsidP="00B33804">
      <w:r w:rsidRPr="00B33804">
        <w:t>- информационными стендами, на которых размещается визуальная и текстовая информация;</w:t>
      </w:r>
    </w:p>
    <w:p w:rsidR="00BB3069" w:rsidRPr="00B33804" w:rsidRDefault="00BB3069" w:rsidP="00B33804">
      <w:r w:rsidRPr="00B33804">
        <w:t>- стульями и столами для оформления документов.</w:t>
      </w:r>
    </w:p>
    <w:p w:rsidR="00BB3069" w:rsidRPr="00B33804" w:rsidRDefault="00BB3069" w:rsidP="00B33804">
      <w:r w:rsidRPr="00B33804">
        <w:t>К информационным стендам должна быть обеспечена возможность свободного доступа граждан.</w:t>
      </w:r>
    </w:p>
    <w:p w:rsidR="00BB3069" w:rsidRPr="00B33804" w:rsidRDefault="00BB3069" w:rsidP="00B33804">
      <w:r w:rsidRPr="00B33804">
        <w:t>На информационных стендах, а также на официальных сайтах в сети Интернет размещается следующая обязательная информация:</w:t>
      </w:r>
    </w:p>
    <w:p w:rsidR="00BB3069" w:rsidRPr="00B33804" w:rsidRDefault="00FE75F7" w:rsidP="00B33804">
      <w:r w:rsidRPr="00B33804">
        <w:t xml:space="preserve">- </w:t>
      </w:r>
      <w:r w:rsidR="00BB3069" w:rsidRPr="00B33804">
        <w:t>номера телефонов, факсов, адреса официальных сайтов, электронной почты органов, предоставляющих муниципальную услугу;</w:t>
      </w:r>
    </w:p>
    <w:p w:rsidR="00BB3069" w:rsidRPr="00B33804" w:rsidRDefault="00FE75F7" w:rsidP="00B33804">
      <w:r w:rsidRPr="00B33804">
        <w:t xml:space="preserve">- </w:t>
      </w:r>
      <w:r w:rsidR="00BB3069" w:rsidRPr="00B33804">
        <w:t>режим работы органов, предоставляющих муниципальную услугу;</w:t>
      </w:r>
    </w:p>
    <w:p w:rsidR="00BB3069" w:rsidRPr="00B33804" w:rsidRDefault="00FE75F7" w:rsidP="00B33804">
      <w:r w:rsidRPr="00B33804">
        <w:t xml:space="preserve">- </w:t>
      </w:r>
      <w:r w:rsidR="00BB3069" w:rsidRPr="00B33804">
        <w:t>графики личного приема граждан уполномоченными должностными лицами;</w:t>
      </w:r>
    </w:p>
    <w:p w:rsidR="00BB3069" w:rsidRPr="00B33804" w:rsidRDefault="00FE75F7" w:rsidP="00B33804">
      <w:r w:rsidRPr="00B33804">
        <w:t xml:space="preserve">- </w:t>
      </w:r>
      <w:r w:rsidR="00BB3069" w:rsidRPr="00B33804">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33804" w:rsidRDefault="00FE75F7" w:rsidP="00B33804">
      <w:r w:rsidRPr="00B33804">
        <w:t xml:space="preserve">- текст настоящего </w:t>
      </w:r>
      <w:r w:rsidR="005C6093" w:rsidRPr="00B33804">
        <w:t>А</w:t>
      </w:r>
      <w:r w:rsidR="00BB3069" w:rsidRPr="00B33804">
        <w:t>дминистративного регламента (полная версия - на официальном сайте администрации в сети Интернет</w:t>
      </w:r>
      <w:r w:rsidRPr="00B33804">
        <w:t>)</w:t>
      </w:r>
      <w:r w:rsidR="00BB3069" w:rsidRPr="00B33804">
        <w:t>;</w:t>
      </w:r>
    </w:p>
    <w:p w:rsidR="00BB3069" w:rsidRPr="00B33804" w:rsidRDefault="00FE75F7" w:rsidP="00B33804">
      <w:r w:rsidRPr="00B33804">
        <w:t xml:space="preserve">- </w:t>
      </w:r>
      <w:r w:rsidR="00BB3069" w:rsidRPr="00B33804">
        <w:t>тексты, выдержки из нормативных правовых актов, регулирующих предоставление муниципальной услуги;</w:t>
      </w:r>
    </w:p>
    <w:p w:rsidR="00BB3069" w:rsidRPr="00B33804" w:rsidRDefault="00FE75F7" w:rsidP="00B33804">
      <w:r w:rsidRPr="00B33804">
        <w:t xml:space="preserve">- </w:t>
      </w:r>
      <w:r w:rsidR="00BB3069" w:rsidRPr="00B33804">
        <w:t>образцы оформления документов.</w:t>
      </w:r>
    </w:p>
    <w:p w:rsidR="00B33804" w:rsidRDefault="00B33804" w:rsidP="00B33804">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Default="00BB3069" w:rsidP="00B33804">
      <w:r w:rsidRPr="00B33804">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B33804">
        <w:lastRenderedPageBreak/>
        <w:t>беспрепятственный доступ к указанным помещениям лиц с ограниченными возможностями здоровья, инвалидов, использующих кресла</w:t>
      </w:r>
      <w:r w:rsidR="005C6093" w:rsidRPr="00B33804">
        <w:t xml:space="preserve"> </w:t>
      </w:r>
      <w:r w:rsidRPr="00B33804">
        <w:t>-</w:t>
      </w:r>
      <w:r w:rsidR="005C6093" w:rsidRPr="00B33804">
        <w:t xml:space="preserve"> </w:t>
      </w:r>
      <w:r w:rsidRPr="00B33804">
        <w:t>коляски.</w:t>
      </w:r>
    </w:p>
    <w:p w:rsidR="001763A9" w:rsidRDefault="001763A9" w:rsidP="001763A9">
      <w:r>
        <w:t>2.12.6. Требования к обеспечению условий доступности муниципальных услуг для инвалидов (доп. пост. от 18.02.2016 №35).</w:t>
      </w:r>
    </w:p>
    <w:p w:rsidR="001763A9" w:rsidRDefault="001763A9" w:rsidP="001763A9">
      <w: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63A9" w:rsidRDefault="001763A9" w:rsidP="001763A9">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63A9" w:rsidRPr="00B33804" w:rsidRDefault="001763A9" w:rsidP="001763A9">
      <w:r>
        <w:t>2.13. Показатели доступности и качества муниципальной услуги.</w:t>
      </w:r>
    </w:p>
    <w:p w:rsidR="00B33804" w:rsidRDefault="00B33804" w:rsidP="00B33804">
      <w:r>
        <w:t>2.13 Показатели доступности и качества муниципальной услуги.</w:t>
      </w:r>
    </w:p>
    <w:p w:rsidR="00B33804" w:rsidRDefault="00B33804" w:rsidP="00B33804">
      <w:r>
        <w:t>2.13.1 Показателями доступности муниципальной услуги являются:</w:t>
      </w:r>
    </w:p>
    <w:p w:rsidR="00D01422" w:rsidRPr="00B33804" w:rsidRDefault="00D01422" w:rsidP="00B33804">
      <w:r w:rsidRPr="00B33804">
        <w:t xml:space="preserve">- оборудование территорий, прилегающих к месторасположению </w:t>
      </w:r>
      <w:r w:rsidR="008F485E" w:rsidRPr="00B33804">
        <w:t>администрации</w:t>
      </w:r>
      <w:r w:rsidRPr="00B33804">
        <w:t>, местами для парковки автотранспортных средств, в том числе для лиц с ограниченными возможностями здоровья (инвалидов);</w:t>
      </w:r>
    </w:p>
    <w:p w:rsidR="00D01422" w:rsidRPr="00B33804" w:rsidRDefault="00D01422" w:rsidP="00B33804">
      <w:r w:rsidRPr="00B33804">
        <w:t xml:space="preserve">- оборудование мест ожидания в </w:t>
      </w:r>
      <w:r w:rsidR="008F485E" w:rsidRPr="00B33804">
        <w:t>администрации</w:t>
      </w:r>
      <w:r w:rsidRPr="00B33804">
        <w:t xml:space="preserve"> доступными местами общего пользования;</w:t>
      </w:r>
    </w:p>
    <w:p w:rsidR="00D01422" w:rsidRPr="00B33804" w:rsidRDefault="00D01422" w:rsidP="00B33804">
      <w:r w:rsidRPr="00B33804">
        <w:t xml:space="preserve">- оборудование мест ожидания и мест приема заявителей в </w:t>
      </w:r>
      <w:r w:rsidR="008F485E" w:rsidRPr="00B33804">
        <w:t>администрации</w:t>
      </w:r>
      <w:r w:rsidRPr="00B33804">
        <w:t xml:space="preserve"> стульями, столами (стойками) для возможности оформления документов;</w:t>
      </w:r>
    </w:p>
    <w:p w:rsidR="00D01422" w:rsidRPr="00B33804" w:rsidRDefault="00D01422" w:rsidP="00B33804">
      <w:r w:rsidRPr="00B33804">
        <w:t xml:space="preserve">- соблюдение графика работы </w:t>
      </w:r>
      <w:r w:rsidR="008F485E" w:rsidRPr="00B33804">
        <w:t>администрации</w:t>
      </w:r>
      <w:r w:rsidRPr="00B33804">
        <w:t>;</w:t>
      </w:r>
    </w:p>
    <w:p w:rsidR="00D01422" w:rsidRPr="00B33804" w:rsidRDefault="00D01422" w:rsidP="00B33804">
      <w:r w:rsidRPr="00B33804">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B33804">
        <w:t>администрации</w:t>
      </w:r>
      <w:r w:rsidRPr="00B33804">
        <w:t xml:space="preserve">, на информационных стендах в местах </w:t>
      </w:r>
      <w:r w:rsidR="0084506D" w:rsidRPr="00B33804">
        <w:t>предоставления муниципальной услуги</w:t>
      </w:r>
      <w:r w:rsidRPr="00B33804">
        <w:t>;</w:t>
      </w:r>
    </w:p>
    <w:p w:rsidR="00D01422" w:rsidRPr="00B33804" w:rsidRDefault="00D01422" w:rsidP="00B33804">
      <w:r w:rsidRPr="00B33804">
        <w:t>- возможность получения муниципальной услуги в МФЦ;</w:t>
      </w:r>
    </w:p>
    <w:p w:rsidR="00D01422" w:rsidRPr="00B33804" w:rsidRDefault="00BA4A52" w:rsidP="00B33804">
      <w:r w:rsidRPr="00B33804">
        <w:t>-</w:t>
      </w:r>
      <w:r w:rsidR="00D01422" w:rsidRPr="00B3380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804" w:rsidRDefault="00B33804" w:rsidP="00B33804">
      <w:r>
        <w:t>2.13.2. Показателями качества муниципальной услуги являются:</w:t>
      </w:r>
    </w:p>
    <w:p w:rsidR="00D01422" w:rsidRPr="00B33804" w:rsidRDefault="00D01422" w:rsidP="00B33804">
      <w:r w:rsidRPr="00B33804">
        <w:t>- полнота предоставления муниципальной услуги в соответствии с требованиями настоящего Административного регламента;</w:t>
      </w:r>
    </w:p>
    <w:p w:rsidR="00D01422" w:rsidRPr="00B33804" w:rsidRDefault="00D01422" w:rsidP="00B33804">
      <w:r w:rsidRPr="00B33804">
        <w:t>- соблюдение сроков предоставления муниципальной услуги;</w:t>
      </w:r>
    </w:p>
    <w:p w:rsidR="00D01422" w:rsidRPr="00B33804" w:rsidRDefault="00D01422" w:rsidP="00B33804">
      <w:r w:rsidRPr="00B33804">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804" w:rsidRDefault="00B33804" w:rsidP="00B33804">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804" w:rsidRDefault="00B33804" w:rsidP="00B33804">
      <w:r>
        <w:t>2.14.1. Прием заявителей (прием и выдача документов) осуществляется уполномоченными должностными лицами МФЦ.</w:t>
      </w:r>
    </w:p>
    <w:p w:rsidR="00B33804" w:rsidRDefault="00B33804" w:rsidP="00B33804">
      <w:r>
        <w:t>2.14.2. Прием заявителей уполномоченными лицами осуществляется в соответствии с графиком (режимом) работы МФЦ.</w:t>
      </w:r>
    </w:p>
    <w:p w:rsidR="00B33804" w:rsidRDefault="00B33804" w:rsidP="00B33804">
      <w: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(www.repyevka.ru), на Едином портале </w:t>
      </w:r>
      <w:r>
        <w:lastRenderedPageBreak/>
        <w:t>государственных и муниципальных услуг (функций) (www.gosuslugi.ru) и Портале государственных и муниципальных услуг Воронежской области (www.pgu.govvrn.ru).</w:t>
      </w:r>
    </w:p>
    <w:p w:rsidR="00B33804" w:rsidRDefault="00B33804" w:rsidP="00B33804">
      <w: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402A" w:rsidRPr="00B33804" w:rsidRDefault="0006402A" w:rsidP="00B33804"/>
    <w:p w:rsidR="00B33804" w:rsidRDefault="00B33804" w:rsidP="00B33804">
      <w:pPr>
        <w:rPr>
          <w:b/>
        </w:rPr>
      </w:pPr>
      <w:r>
        <w:rPr>
          <w:b/>
        </w:rPr>
        <w:t>3. Состав, последовательность и сроки выполнения административных процедур, требования к порядку их выполнения</w:t>
      </w:r>
    </w:p>
    <w:p w:rsidR="0006402A" w:rsidRPr="00B33804" w:rsidRDefault="0006402A" w:rsidP="00B33804"/>
    <w:p w:rsidR="00B33804" w:rsidRDefault="00B33804" w:rsidP="00B33804">
      <w:r>
        <w:t>3.1. Предоставление муниципальной услуги включает в себя следующие административные процедуры:</w:t>
      </w:r>
    </w:p>
    <w:p w:rsidR="008E0AB6" w:rsidRPr="00B33804" w:rsidRDefault="008E0AB6" w:rsidP="00B33804">
      <w:r w:rsidRPr="00B33804">
        <w:t>- прием и регистрация заявления и прилагаемых к нему документов;</w:t>
      </w:r>
    </w:p>
    <w:p w:rsidR="00D30A90" w:rsidRPr="00B33804" w:rsidRDefault="00D30A90" w:rsidP="00B33804">
      <w:pPr>
        <w:rPr>
          <w:rFonts w:eastAsia="Calibri"/>
          <w:lang w:eastAsia="en-US"/>
        </w:rPr>
      </w:pPr>
      <w:r w:rsidRPr="00B33804">
        <w:rPr>
          <w:rFonts w:eastAsia="Calibri"/>
          <w:lang w:eastAsia="en-US"/>
        </w:rPr>
        <w:t>- принятие решения о предоставлении муниципальной услуги либо об отказе в ее предоставлении;</w:t>
      </w:r>
    </w:p>
    <w:p w:rsidR="00D30A90" w:rsidRPr="00B33804" w:rsidRDefault="006E697D" w:rsidP="00B33804">
      <w:pPr>
        <w:rPr>
          <w:rFonts w:eastAsia="Calibri"/>
          <w:lang w:eastAsia="en-US"/>
        </w:rPr>
      </w:pPr>
      <w:r w:rsidRPr="00B33804">
        <w:rPr>
          <w:rFonts w:eastAsia="Calibri"/>
          <w:lang w:eastAsia="en-US"/>
        </w:rPr>
        <w:t>-</w:t>
      </w:r>
      <w:r w:rsidR="00D30A90" w:rsidRPr="00B33804">
        <w:rPr>
          <w:rFonts w:eastAsia="Calibri"/>
          <w:lang w:eastAsia="en-US"/>
        </w:rPr>
        <w:t>в</w:t>
      </w:r>
      <w:r w:rsidR="00D65731" w:rsidRPr="00B33804">
        <w:rPr>
          <w:rFonts w:eastAsia="Calibri"/>
          <w:lang w:eastAsia="en-US"/>
        </w:rPr>
        <w:t>ыдача</w:t>
      </w:r>
      <w:r w:rsidR="00D30A90" w:rsidRPr="00B33804">
        <w:rPr>
          <w:rFonts w:eastAsia="Calibri"/>
          <w:lang w:eastAsia="en-US"/>
        </w:rPr>
        <w:t xml:space="preserve"> (направление) заявителю результата предоставления муниципальной услуги.</w:t>
      </w:r>
    </w:p>
    <w:p w:rsidR="003536D7" w:rsidRPr="00B33804" w:rsidRDefault="003536D7" w:rsidP="00B33804">
      <w:r w:rsidRPr="00B33804">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C66DCB" w:rsidRPr="00B33804">
        <w:t>5</w:t>
      </w:r>
      <w:r w:rsidRPr="00B33804">
        <w:t xml:space="preserve"> к настоящему </w:t>
      </w:r>
      <w:r w:rsidR="006E697D" w:rsidRPr="00B33804">
        <w:t>А</w:t>
      </w:r>
      <w:r w:rsidRPr="00B33804">
        <w:t>дминистративному регламенту.</w:t>
      </w:r>
    </w:p>
    <w:p w:rsidR="003536D7" w:rsidRPr="00B33804" w:rsidRDefault="003536D7" w:rsidP="00B33804">
      <w:r w:rsidRPr="00B33804">
        <w:t>3.2. Прием и регистрация заявления и прилагаемых к нему документов.</w:t>
      </w:r>
    </w:p>
    <w:p w:rsidR="00B9159D" w:rsidRPr="00B33804" w:rsidRDefault="00B9159D" w:rsidP="00B33804">
      <w:r w:rsidRPr="00B33804">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B33804" w:rsidRDefault="00B9159D" w:rsidP="00B33804">
      <w:r w:rsidRPr="00B33804">
        <w:t>К заявлению должны быть приложены документы, указанные в п. 2.6.1 настоящего Административного регламента.</w:t>
      </w:r>
    </w:p>
    <w:p w:rsidR="00B9159D" w:rsidRPr="00B33804" w:rsidRDefault="00B9159D" w:rsidP="00B33804">
      <w:r w:rsidRPr="00B33804">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B33804" w:rsidRDefault="00B9159D" w:rsidP="00B33804">
      <w:r w:rsidRPr="00B33804">
        <w:t xml:space="preserve">3.2.3. При личном обращении заявителя в администрацию или в МФЦ </w:t>
      </w:r>
      <w:r w:rsidR="00DF0B20" w:rsidRPr="00B33804">
        <w:t>специалист, ответственный за прием документов</w:t>
      </w:r>
      <w:r w:rsidRPr="00B33804">
        <w:t>:</w:t>
      </w:r>
    </w:p>
    <w:p w:rsidR="00B9159D" w:rsidRPr="00B33804" w:rsidRDefault="00B9159D" w:rsidP="00B33804">
      <w:r w:rsidRPr="00B33804">
        <w:t>- устанавливает предмет обращения, устанавливает личность заявителя, проверяет документ, удостоверяющий личность заявителя;</w:t>
      </w:r>
    </w:p>
    <w:p w:rsidR="00B9159D" w:rsidRPr="00B33804" w:rsidRDefault="00B9159D" w:rsidP="00B33804">
      <w:r w:rsidRPr="00B33804">
        <w:t xml:space="preserve">- </w:t>
      </w:r>
      <w:r w:rsidR="00E711A8" w:rsidRPr="00B33804">
        <w:t xml:space="preserve">проверяет полномочия </w:t>
      </w:r>
      <w:r w:rsidR="00552694" w:rsidRPr="00B33804">
        <w:t>представителя гражданина действовать от его имени</w:t>
      </w:r>
      <w:r w:rsidRPr="00B33804">
        <w:t>;</w:t>
      </w:r>
    </w:p>
    <w:p w:rsidR="00B9159D" w:rsidRPr="00B33804" w:rsidRDefault="00B9159D" w:rsidP="00B33804">
      <w:pPr>
        <w:rPr>
          <w:lang w:val="en-US"/>
        </w:rPr>
      </w:pPr>
      <w:r w:rsidRPr="00B33804">
        <w:t>- проверяет соответствие заявления установленным требованиям;</w:t>
      </w:r>
    </w:p>
    <w:p w:rsidR="00121D9F" w:rsidRPr="00B33804" w:rsidRDefault="00121D9F" w:rsidP="00B33804">
      <w:r w:rsidRPr="00B33804">
        <w:t>- регистрирует заявление;</w:t>
      </w:r>
    </w:p>
    <w:p w:rsidR="00121D9F" w:rsidRPr="00B33804" w:rsidRDefault="00121D9F" w:rsidP="00B33804">
      <w:r w:rsidRPr="00B33804">
        <w:t>- вручает уведомление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9C0DC4" w:rsidRPr="00B33804" w:rsidRDefault="009C0DC4" w:rsidP="00B33804">
      <w:r w:rsidRPr="00B33804">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C0DC4" w:rsidRPr="00B33804" w:rsidRDefault="009C0DC4" w:rsidP="00B33804">
      <w:r w:rsidRPr="00B33804">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B33804">
        <w:lastRenderedPageBreak/>
        <w:t>муниципальных услуг (функций) или Портале государственных и муниципальных услуг Воронежской области.</w:t>
      </w:r>
    </w:p>
    <w:p w:rsidR="009C0DC4" w:rsidRPr="00B33804" w:rsidRDefault="009C0DC4" w:rsidP="00B33804">
      <w:r w:rsidRPr="00B33804">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B41D2" w:rsidRPr="00B33804" w:rsidRDefault="00925DFB" w:rsidP="00B33804">
      <w:r w:rsidRPr="00B33804">
        <w:t>3.2.4. При наличии оснований, указанных в п. 2.7 настоящего Административного регламента, специалист, отв</w:t>
      </w:r>
      <w:r w:rsidR="005B41D2" w:rsidRPr="00B33804">
        <w:t>етственный за прием документов:</w:t>
      </w:r>
    </w:p>
    <w:p w:rsidR="005B41D2" w:rsidRPr="00B33804" w:rsidRDefault="005B41D2" w:rsidP="00B33804">
      <w:r w:rsidRPr="00B33804">
        <w:rPr>
          <w:lang w:eastAsia="ar-SA"/>
        </w:rPr>
        <w:t xml:space="preserve">- в случае если </w:t>
      </w:r>
      <w:r w:rsidRPr="00B33804">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925DFB" w:rsidRPr="00B33804" w:rsidRDefault="005B41D2" w:rsidP="00B33804">
      <w:r w:rsidRPr="00B33804">
        <w:t xml:space="preserve">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w:t>
      </w:r>
      <w:r w:rsidR="00925DFB" w:rsidRPr="00B33804">
        <w:t>уведомле</w:t>
      </w:r>
      <w:r w:rsidRPr="00B33804">
        <w:t>ние</w:t>
      </w:r>
      <w:r w:rsidR="00925DFB" w:rsidRPr="00B33804">
        <w:t xml:space="preserve"> о наличии препятствий к принятию документов, </w:t>
      </w:r>
      <w:r w:rsidRPr="00B33804">
        <w:t xml:space="preserve">и с сопроводительным письмом </w:t>
      </w:r>
      <w:r w:rsidR="00925DFB" w:rsidRPr="00B33804">
        <w:t xml:space="preserve">возвращает документы, заявителю </w:t>
      </w:r>
      <w:r w:rsidRPr="00B33804">
        <w:t xml:space="preserve">с указанием </w:t>
      </w:r>
      <w:r w:rsidR="00925DFB" w:rsidRPr="00B33804">
        <w:t>выявленных недостатков.</w:t>
      </w:r>
    </w:p>
    <w:p w:rsidR="00B9159D" w:rsidRPr="00B33804" w:rsidRDefault="00B9159D" w:rsidP="00B33804">
      <w:pPr>
        <w:rPr>
          <w:vertAlign w:val="superscript"/>
        </w:rPr>
      </w:pPr>
      <w:r w:rsidRPr="00B33804">
        <w:t>3.2.</w:t>
      </w:r>
      <w:r w:rsidR="00925DFB" w:rsidRPr="00B33804">
        <w:t>5</w:t>
      </w:r>
      <w:r w:rsidRPr="00B33804">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B33804">
        <w:t>администрации</w:t>
      </w:r>
      <w:r w:rsidRPr="00B33804">
        <w:t xml:space="preserve"> в течение </w:t>
      </w:r>
      <w:r w:rsidR="005A7CA5" w:rsidRPr="00B33804">
        <w:t>1</w:t>
      </w:r>
      <w:r w:rsidRPr="00B33804">
        <w:t xml:space="preserve"> рабочего дня с момента регистрации.</w:t>
      </w:r>
    </w:p>
    <w:p w:rsidR="00F72C9A" w:rsidRPr="00B33804" w:rsidRDefault="00F72C9A" w:rsidP="00B33804">
      <w:r w:rsidRPr="00B33804">
        <w:t>3.2.6. Результатом административной процедуры является в</w:t>
      </w:r>
      <w:r w:rsidR="00C61FDB" w:rsidRPr="00B33804">
        <w:t>ручение (направление</w:t>
      </w:r>
      <w:r w:rsidRPr="00B33804">
        <w:t xml:space="preserve">) </w:t>
      </w:r>
      <w:r w:rsidR="00C61FDB" w:rsidRPr="00B33804">
        <w:t xml:space="preserve">заявителю </w:t>
      </w:r>
      <w:r w:rsidRPr="00B33804">
        <w:t>уведомления о необходимости устранения нарушений в оформлении заявления или прием и регистрация заявления и комплекта документов, в</w:t>
      </w:r>
      <w:r w:rsidR="00B4536C" w:rsidRPr="00B33804">
        <w:t>ручение</w:t>
      </w:r>
      <w:r w:rsidRPr="00B33804">
        <w:t xml:space="preserve"> (направление) уведомления в получении документов по установленной форме.</w:t>
      </w:r>
    </w:p>
    <w:p w:rsidR="00B9159D" w:rsidRPr="00B33804" w:rsidRDefault="00B9159D" w:rsidP="00B33804">
      <w:r w:rsidRPr="00B33804">
        <w:t>3.2.7. Максимальный срок исполнения административной процедуры - 1 календарный день.</w:t>
      </w:r>
    </w:p>
    <w:p w:rsidR="000D2C8F" w:rsidRPr="00B33804" w:rsidRDefault="000D2C8F" w:rsidP="00B33804">
      <w:pPr>
        <w:rPr>
          <w:rFonts w:eastAsia="Calibri"/>
          <w:lang w:eastAsia="en-US"/>
        </w:rPr>
      </w:pPr>
      <w:r w:rsidRPr="00B33804">
        <w:rPr>
          <w:rFonts w:eastAsia="Calibri"/>
          <w:lang w:eastAsia="en-US"/>
        </w:rPr>
        <w:t>3.</w:t>
      </w:r>
      <w:r w:rsidR="00415896" w:rsidRPr="00B33804">
        <w:rPr>
          <w:rFonts w:eastAsia="Calibri"/>
          <w:lang w:eastAsia="en-US"/>
        </w:rPr>
        <w:t>3</w:t>
      </w:r>
      <w:r w:rsidRPr="00B33804">
        <w:rPr>
          <w:rFonts w:eastAsia="Calibri"/>
          <w:lang w:eastAsia="en-US"/>
        </w:rPr>
        <w:t>. Принятие решения о предоставлении муниципальной услуги либо об отказе в ее предоставлении</w:t>
      </w:r>
    </w:p>
    <w:p w:rsidR="00415896" w:rsidRPr="00B33804" w:rsidRDefault="000D2C8F" w:rsidP="00B33804">
      <w:r w:rsidRPr="00B33804">
        <w:rPr>
          <w:rFonts w:eastAsia="Calibri"/>
          <w:lang w:eastAsia="en-US"/>
        </w:rPr>
        <w:t>3.</w:t>
      </w:r>
      <w:r w:rsidR="00CB4512" w:rsidRPr="00B33804">
        <w:rPr>
          <w:rFonts w:eastAsia="Calibri"/>
          <w:lang w:eastAsia="en-US"/>
        </w:rPr>
        <w:t>3</w:t>
      </w:r>
      <w:r w:rsidRPr="00B33804">
        <w:rPr>
          <w:rFonts w:eastAsia="Calibri"/>
          <w:lang w:eastAsia="en-US"/>
        </w:rPr>
        <w:t xml:space="preserve">.1. </w:t>
      </w:r>
      <w:r w:rsidR="00415896" w:rsidRPr="00B33804">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D2C8F" w:rsidRPr="00B33804" w:rsidRDefault="000D2C8F" w:rsidP="00B33804">
      <w:r w:rsidRPr="00B33804">
        <w:rPr>
          <w:rFonts w:eastAsia="Calibri"/>
          <w:lang w:eastAsia="en-US"/>
        </w:rPr>
        <w:t>В случае отсутствия оснований, указанных в пункте 2.8 настоящего Административного регламента, специалист:</w:t>
      </w:r>
      <w:r w:rsidR="00751986" w:rsidRPr="00B33804">
        <w:rPr>
          <w:rFonts w:eastAsia="Calibri"/>
          <w:lang w:eastAsia="en-US"/>
        </w:rPr>
        <w:t xml:space="preserve"> </w:t>
      </w:r>
      <w:r w:rsidRPr="00B33804">
        <w:rPr>
          <w:rFonts w:eastAsia="Calibri"/>
          <w:lang w:eastAsia="en-US"/>
        </w:rPr>
        <w:t>готовит</w:t>
      </w:r>
      <w:r w:rsidR="006A087E" w:rsidRPr="00B33804">
        <w:rPr>
          <w:rFonts w:eastAsia="Calibri"/>
          <w:lang w:eastAsia="en-US"/>
        </w:rPr>
        <w:t xml:space="preserve"> </w:t>
      </w:r>
      <w:r w:rsidR="00056F6E" w:rsidRPr="00B33804">
        <w:rPr>
          <w:rFonts w:eastAsia="Calibri"/>
          <w:lang w:eastAsia="en-US"/>
        </w:rPr>
        <w:t xml:space="preserve">письменный ответ, содержащий </w:t>
      </w:r>
      <w:r w:rsidR="006E4F83" w:rsidRPr="00B33804">
        <w:rPr>
          <w:rFonts w:eastAsia="Calibri"/>
          <w:lang w:eastAsia="en-US"/>
        </w:rPr>
        <w:t xml:space="preserve">запрашиваемую </w:t>
      </w:r>
      <w:r w:rsidR="00F963AA" w:rsidRPr="00B33804">
        <w:rPr>
          <w:rFonts w:eastAsia="Calibri"/>
          <w:lang w:eastAsia="en-US"/>
        </w:rPr>
        <w:t>информацию</w:t>
      </w:r>
      <w:r w:rsidR="003122D7" w:rsidRPr="00B33804">
        <w:rPr>
          <w:rFonts w:eastAsia="Calibri"/>
          <w:lang w:eastAsia="en-US"/>
        </w:rPr>
        <w:t xml:space="preserve"> о порядке предоставления жилищно-коммунальных услуг</w:t>
      </w:r>
      <w:r w:rsidR="001F0146" w:rsidRPr="00B33804">
        <w:rPr>
          <w:rFonts w:eastAsia="Calibri"/>
          <w:lang w:eastAsia="en-US"/>
        </w:rPr>
        <w:t xml:space="preserve"> и </w:t>
      </w:r>
      <w:r w:rsidRPr="00B33804">
        <w:rPr>
          <w:rFonts w:eastAsia="Calibri"/>
          <w:lang w:eastAsia="en-US"/>
        </w:rPr>
        <w:t xml:space="preserve">передает </w:t>
      </w:r>
      <w:r w:rsidR="001F0146" w:rsidRPr="00B33804">
        <w:rPr>
          <w:rFonts w:eastAsia="Calibri"/>
          <w:lang w:eastAsia="en-US"/>
        </w:rPr>
        <w:t xml:space="preserve">его </w:t>
      </w:r>
      <w:r w:rsidR="004B7208" w:rsidRPr="00B33804">
        <w:rPr>
          <w:rFonts w:eastAsia="Calibri"/>
          <w:lang w:eastAsia="en-US"/>
        </w:rPr>
        <w:t xml:space="preserve">для </w:t>
      </w:r>
      <w:r w:rsidRPr="00B33804">
        <w:rPr>
          <w:rFonts w:eastAsia="Calibri"/>
          <w:lang w:eastAsia="en-US"/>
        </w:rPr>
        <w:t>подписани</w:t>
      </w:r>
      <w:r w:rsidR="004B7208" w:rsidRPr="00B33804">
        <w:rPr>
          <w:rFonts w:eastAsia="Calibri"/>
          <w:lang w:eastAsia="en-US"/>
        </w:rPr>
        <w:t>я</w:t>
      </w:r>
      <w:r w:rsidRPr="00B33804">
        <w:rPr>
          <w:rFonts w:eastAsia="Calibri"/>
          <w:lang w:eastAsia="en-US"/>
        </w:rPr>
        <w:t xml:space="preserve"> </w:t>
      </w:r>
      <w:r w:rsidR="00653EFA" w:rsidRPr="00B33804">
        <w:t xml:space="preserve">главе </w:t>
      </w:r>
      <w:r w:rsidR="00A541C4" w:rsidRPr="00B33804">
        <w:t>Репьевского</w:t>
      </w:r>
      <w:r w:rsidR="00555D93" w:rsidRPr="00B33804">
        <w:t xml:space="preserve"> сельского </w:t>
      </w:r>
      <w:r w:rsidR="00462B26" w:rsidRPr="00B33804">
        <w:t>поселения</w:t>
      </w:r>
      <w:r w:rsidR="000A559B" w:rsidRPr="00B33804">
        <w:rPr>
          <w:rFonts w:eastAsia="Calibri"/>
          <w:lang w:eastAsia="en-US"/>
        </w:rPr>
        <w:t>.</w:t>
      </w:r>
    </w:p>
    <w:p w:rsidR="008D0FE3" w:rsidRPr="00B33804" w:rsidRDefault="000D2C8F" w:rsidP="00B33804">
      <w:pPr>
        <w:rPr>
          <w:rFonts w:eastAsia="Calibri"/>
          <w:lang w:eastAsia="en-US"/>
        </w:rPr>
      </w:pPr>
      <w:r w:rsidRPr="00B33804">
        <w:rPr>
          <w:rFonts w:eastAsia="Calibri"/>
          <w:lang w:eastAsia="en-US"/>
        </w:rPr>
        <w:t>3.</w:t>
      </w:r>
      <w:r w:rsidR="00546023" w:rsidRPr="00B33804">
        <w:rPr>
          <w:rFonts w:eastAsia="Calibri"/>
          <w:lang w:eastAsia="en-US"/>
        </w:rPr>
        <w:t>3</w:t>
      </w:r>
      <w:r w:rsidRPr="00B33804">
        <w:rPr>
          <w:rFonts w:eastAsia="Calibri"/>
          <w:lang w:eastAsia="en-US"/>
        </w:rPr>
        <w:t>.2. В случае наличия оснований, указанных в пункте 2.8 настоящего Административного регламента, специалист:</w:t>
      </w:r>
      <w:r w:rsidR="00B80331" w:rsidRPr="00B33804">
        <w:rPr>
          <w:rFonts w:eastAsia="Calibri"/>
          <w:lang w:eastAsia="en-US"/>
        </w:rPr>
        <w:t xml:space="preserve"> </w:t>
      </w:r>
      <w:r w:rsidRPr="00B33804">
        <w:rPr>
          <w:rFonts w:eastAsia="Calibri"/>
          <w:lang w:eastAsia="en-US"/>
        </w:rPr>
        <w:t xml:space="preserve">готовит </w:t>
      </w:r>
      <w:r w:rsidR="00A76675" w:rsidRPr="00B33804">
        <w:rPr>
          <w:rFonts w:eastAsia="Calibri"/>
          <w:lang w:eastAsia="en-US"/>
        </w:rPr>
        <w:t>уведомлени</w:t>
      </w:r>
      <w:r w:rsidR="00BE6F46" w:rsidRPr="00B33804">
        <w:rPr>
          <w:rFonts w:eastAsia="Calibri"/>
          <w:lang w:eastAsia="en-US"/>
        </w:rPr>
        <w:t>е</w:t>
      </w:r>
      <w:r w:rsidR="00A76675" w:rsidRPr="00B33804">
        <w:rPr>
          <w:rFonts w:eastAsia="Calibri"/>
          <w:lang w:eastAsia="en-US"/>
        </w:rPr>
        <w:t xml:space="preserve"> </w:t>
      </w:r>
      <w:r w:rsidRPr="00B33804">
        <w:rPr>
          <w:rFonts w:eastAsia="Calibri"/>
          <w:lang w:eastAsia="en-US"/>
        </w:rPr>
        <w:t>об отказе в предоставлении</w:t>
      </w:r>
      <w:r w:rsidR="00A76675" w:rsidRPr="00B33804">
        <w:rPr>
          <w:rFonts w:eastAsia="Calibri"/>
          <w:lang w:eastAsia="en-US"/>
        </w:rPr>
        <w:t xml:space="preserve"> </w:t>
      </w:r>
      <w:r w:rsidR="00BE6F46" w:rsidRPr="00B33804">
        <w:rPr>
          <w:rFonts w:eastAsia="Calibri"/>
          <w:lang w:eastAsia="en-US"/>
        </w:rPr>
        <w:t xml:space="preserve">информации </w:t>
      </w:r>
      <w:r w:rsidR="005F0A05" w:rsidRPr="00B33804">
        <w:rPr>
          <w:rFonts w:eastAsia="Calibri"/>
          <w:lang w:eastAsia="en-US"/>
        </w:rPr>
        <w:t xml:space="preserve">по форме, приведенной в приложении </w:t>
      </w:r>
      <w:r w:rsidR="00435CC4" w:rsidRPr="00B33804">
        <w:rPr>
          <w:rFonts w:eastAsia="Calibri"/>
          <w:lang w:eastAsia="en-US"/>
        </w:rPr>
        <w:t>№</w:t>
      </w:r>
      <w:r w:rsidR="005F0A05" w:rsidRPr="00B33804">
        <w:rPr>
          <w:rFonts w:eastAsia="Calibri"/>
          <w:lang w:eastAsia="en-US"/>
        </w:rPr>
        <w:t>3 к настоящему Административному ре</w:t>
      </w:r>
      <w:r w:rsidR="00B80331" w:rsidRPr="00B33804">
        <w:rPr>
          <w:rFonts w:eastAsia="Calibri"/>
          <w:lang w:eastAsia="en-US"/>
        </w:rPr>
        <w:t>гламенту и</w:t>
      </w:r>
      <w:r w:rsidR="005F0A05" w:rsidRPr="00B33804">
        <w:rPr>
          <w:rFonts w:eastAsia="Calibri"/>
          <w:lang w:eastAsia="en-US"/>
        </w:rPr>
        <w:t xml:space="preserve"> </w:t>
      </w:r>
      <w:r w:rsidRPr="00B33804">
        <w:rPr>
          <w:rFonts w:eastAsia="Calibri"/>
          <w:lang w:eastAsia="en-US"/>
        </w:rPr>
        <w:t xml:space="preserve">передает </w:t>
      </w:r>
      <w:r w:rsidR="00260035" w:rsidRPr="00B33804">
        <w:rPr>
          <w:rFonts w:eastAsia="Calibri"/>
          <w:lang w:eastAsia="en-US"/>
        </w:rPr>
        <w:t xml:space="preserve">его </w:t>
      </w:r>
      <w:r w:rsidR="008D0FE3" w:rsidRPr="00B33804">
        <w:rPr>
          <w:rFonts w:eastAsia="Calibri"/>
          <w:lang w:eastAsia="en-US"/>
        </w:rPr>
        <w:t xml:space="preserve">для подписания </w:t>
      </w:r>
      <w:r w:rsidR="008D0FE3" w:rsidRPr="00B33804">
        <w:t>главе</w:t>
      </w:r>
      <w:r w:rsidR="00555D93" w:rsidRPr="00B33804">
        <w:t xml:space="preserve"> </w:t>
      </w:r>
      <w:r w:rsidR="00A541C4" w:rsidRPr="00B33804">
        <w:t>Репьевского</w:t>
      </w:r>
      <w:r w:rsidR="00555D93" w:rsidRPr="00B33804">
        <w:t xml:space="preserve"> сельского</w:t>
      </w:r>
      <w:r w:rsidR="008D0FE3" w:rsidRPr="00B33804">
        <w:t xml:space="preserve"> поселения</w:t>
      </w:r>
      <w:r w:rsidR="005F0A05" w:rsidRPr="00B33804">
        <w:rPr>
          <w:rFonts w:eastAsia="Calibri"/>
          <w:lang w:eastAsia="en-US"/>
        </w:rPr>
        <w:t>.</w:t>
      </w:r>
    </w:p>
    <w:p w:rsidR="00DE1ECB" w:rsidRPr="00B33804" w:rsidRDefault="000D2C8F" w:rsidP="00B33804">
      <w:pPr>
        <w:rPr>
          <w:rFonts w:eastAsia="Calibri"/>
          <w:lang w:eastAsia="en-US"/>
        </w:rPr>
      </w:pPr>
      <w:r w:rsidRPr="00B33804">
        <w:rPr>
          <w:rFonts w:eastAsia="Calibri"/>
          <w:lang w:eastAsia="en-US"/>
        </w:rPr>
        <w:t xml:space="preserve">В случае отказа в предоставлении </w:t>
      </w:r>
      <w:r w:rsidR="005F0A05" w:rsidRPr="00B33804">
        <w:rPr>
          <w:rFonts w:eastAsia="Calibri"/>
          <w:lang w:eastAsia="en-US"/>
        </w:rPr>
        <w:t xml:space="preserve">муниципальной услуги </w:t>
      </w:r>
      <w:r w:rsidRPr="00B33804">
        <w:rPr>
          <w:rFonts w:eastAsia="Calibri"/>
          <w:lang w:eastAsia="en-US"/>
        </w:rPr>
        <w:t>указываются причины, послужившие основанием для отказа</w:t>
      </w:r>
      <w:r w:rsidR="00DE1ECB" w:rsidRPr="00B33804">
        <w:rPr>
          <w:rFonts w:eastAsia="Calibri"/>
          <w:lang w:eastAsia="en-US"/>
        </w:rPr>
        <w:t>.</w:t>
      </w:r>
    </w:p>
    <w:p w:rsidR="000D2C8F" w:rsidRPr="00B33804" w:rsidRDefault="000D2C8F" w:rsidP="00B33804">
      <w:pPr>
        <w:rPr>
          <w:rFonts w:eastAsia="Calibri"/>
          <w:lang w:eastAsia="en-US"/>
        </w:rPr>
      </w:pPr>
      <w:r w:rsidRPr="00B33804">
        <w:rPr>
          <w:rFonts w:eastAsia="Calibri"/>
          <w:lang w:eastAsia="en-US"/>
        </w:rPr>
        <w:t>3.</w:t>
      </w:r>
      <w:r w:rsidR="00546023" w:rsidRPr="00B33804">
        <w:rPr>
          <w:rFonts w:eastAsia="Calibri"/>
          <w:lang w:eastAsia="en-US"/>
        </w:rPr>
        <w:t>3</w:t>
      </w:r>
      <w:r w:rsidRPr="00B33804">
        <w:rPr>
          <w:rFonts w:eastAsia="Calibri"/>
          <w:lang w:eastAsia="en-US"/>
        </w:rPr>
        <w:t xml:space="preserve">.3. </w:t>
      </w:r>
      <w:r w:rsidR="00376056" w:rsidRPr="00B33804">
        <w:rPr>
          <w:rFonts w:eastAsia="Calibri"/>
          <w:lang w:eastAsia="en-US"/>
        </w:rPr>
        <w:t>П</w:t>
      </w:r>
      <w:r w:rsidR="000A559B" w:rsidRPr="00B33804">
        <w:rPr>
          <w:rFonts w:eastAsia="Calibri"/>
          <w:lang w:eastAsia="en-US"/>
        </w:rPr>
        <w:t>исьменн</w:t>
      </w:r>
      <w:r w:rsidR="00F707B7" w:rsidRPr="00B33804">
        <w:rPr>
          <w:rFonts w:eastAsia="Calibri"/>
          <w:lang w:eastAsia="en-US"/>
        </w:rPr>
        <w:t>ый</w:t>
      </w:r>
      <w:r w:rsidR="000A559B" w:rsidRPr="00B33804">
        <w:rPr>
          <w:rFonts w:eastAsia="Calibri"/>
          <w:lang w:eastAsia="en-US"/>
        </w:rPr>
        <w:t xml:space="preserve"> ответ, содержащ</w:t>
      </w:r>
      <w:r w:rsidR="00F707B7" w:rsidRPr="00B33804">
        <w:rPr>
          <w:rFonts w:eastAsia="Calibri"/>
          <w:lang w:eastAsia="en-US"/>
        </w:rPr>
        <w:t>ий</w:t>
      </w:r>
      <w:r w:rsidR="000A559B" w:rsidRPr="00B33804">
        <w:rPr>
          <w:rFonts w:eastAsia="Calibri"/>
          <w:lang w:eastAsia="en-US"/>
        </w:rPr>
        <w:t xml:space="preserve"> запрашиваемую информацию о порядке предоставления жилищно-коммунальных услуг </w:t>
      </w:r>
      <w:r w:rsidRPr="00B33804">
        <w:rPr>
          <w:rFonts w:eastAsia="Calibri"/>
          <w:lang w:eastAsia="en-US"/>
        </w:rPr>
        <w:t xml:space="preserve">(в случае принятия положительного решения) </w:t>
      </w:r>
      <w:r w:rsidR="00851024" w:rsidRPr="00B33804">
        <w:rPr>
          <w:rFonts w:eastAsia="Calibri"/>
          <w:lang w:eastAsia="en-US"/>
        </w:rPr>
        <w:t xml:space="preserve">либо уведомление об отказе в предоставлении </w:t>
      </w:r>
      <w:r w:rsidR="007219F9" w:rsidRPr="00B33804">
        <w:rPr>
          <w:rFonts w:eastAsia="Calibri"/>
          <w:lang w:eastAsia="en-US"/>
        </w:rPr>
        <w:t xml:space="preserve">информации </w:t>
      </w:r>
      <w:r w:rsidRPr="00B33804">
        <w:rPr>
          <w:rFonts w:eastAsia="Calibri"/>
          <w:lang w:eastAsia="en-US"/>
        </w:rPr>
        <w:t>регистрируются в журнале регистрации</w:t>
      </w:r>
      <w:r w:rsidR="009B0780" w:rsidRPr="00B33804">
        <w:rPr>
          <w:rFonts w:eastAsia="Calibri"/>
          <w:lang w:eastAsia="en-US"/>
        </w:rPr>
        <w:t xml:space="preserve"> исходящей </w:t>
      </w:r>
      <w:r w:rsidR="00940D5D" w:rsidRPr="00B33804">
        <w:t>корреспонденции</w:t>
      </w:r>
      <w:r w:rsidRPr="00B33804">
        <w:rPr>
          <w:rFonts w:eastAsia="Calibri"/>
          <w:lang w:eastAsia="en-US"/>
        </w:rPr>
        <w:t>.</w:t>
      </w:r>
    </w:p>
    <w:p w:rsidR="000D2C8F" w:rsidRPr="00B33804" w:rsidRDefault="000D2C8F" w:rsidP="00B33804">
      <w:pPr>
        <w:rPr>
          <w:rFonts w:eastAsia="Calibri"/>
          <w:lang w:eastAsia="en-US"/>
        </w:rPr>
      </w:pPr>
      <w:r w:rsidRPr="00B33804">
        <w:rPr>
          <w:rFonts w:eastAsia="Calibri"/>
          <w:lang w:eastAsia="en-US"/>
        </w:rPr>
        <w:t>3.</w:t>
      </w:r>
      <w:r w:rsidR="00546023" w:rsidRPr="00B33804">
        <w:rPr>
          <w:rFonts w:eastAsia="Calibri"/>
          <w:lang w:eastAsia="en-US"/>
        </w:rPr>
        <w:t>3</w:t>
      </w:r>
      <w:r w:rsidRPr="00B33804">
        <w:rPr>
          <w:rFonts w:eastAsia="Calibri"/>
          <w:lang w:eastAsia="en-US"/>
        </w:rPr>
        <w:t xml:space="preserve">.4. При поступлении в </w:t>
      </w:r>
      <w:r w:rsidR="00D71DA0" w:rsidRPr="00B33804">
        <w:rPr>
          <w:rFonts w:eastAsia="Calibri"/>
          <w:lang w:eastAsia="en-US"/>
        </w:rPr>
        <w:t xml:space="preserve">администрацию </w:t>
      </w:r>
      <w:r w:rsidRPr="00B33804">
        <w:rPr>
          <w:rFonts w:eastAsia="Calibri"/>
          <w:lang w:eastAsia="en-US"/>
        </w:rPr>
        <w:t xml:space="preserve">заявления о </w:t>
      </w:r>
      <w:r w:rsidR="00CE1C77" w:rsidRPr="00B33804">
        <w:rPr>
          <w:rFonts w:eastAsia="Calibri"/>
          <w:lang w:eastAsia="en-US"/>
        </w:rPr>
        <w:t xml:space="preserve">предоставлении информации о порядке предоставления жилищно-коммунальных услуг </w:t>
      </w:r>
      <w:r w:rsidRPr="00B33804">
        <w:rPr>
          <w:rFonts w:eastAsia="Calibri"/>
          <w:lang w:eastAsia="en-US"/>
        </w:rPr>
        <w:t>через МФ</w:t>
      </w:r>
      <w:r w:rsidR="00494833" w:rsidRPr="00B33804">
        <w:rPr>
          <w:rFonts w:eastAsia="Calibri"/>
          <w:lang w:eastAsia="en-US"/>
        </w:rPr>
        <w:t xml:space="preserve">Ц зарегистрированные </w:t>
      </w:r>
      <w:r w:rsidR="00BC26CB" w:rsidRPr="00B33804">
        <w:rPr>
          <w:rFonts w:eastAsia="Calibri"/>
          <w:lang w:eastAsia="en-US"/>
        </w:rPr>
        <w:t xml:space="preserve">письменный ответ, содержащий запрашиваемую информацию о порядке предоставления жилищно-коммунальных услуг (в случае принятия </w:t>
      </w:r>
      <w:r w:rsidR="00BC26CB" w:rsidRPr="00B33804">
        <w:rPr>
          <w:rFonts w:eastAsia="Calibri"/>
          <w:lang w:eastAsia="en-US"/>
        </w:rPr>
        <w:lastRenderedPageBreak/>
        <w:t xml:space="preserve">положительного решения) </w:t>
      </w:r>
      <w:r w:rsidRPr="00B33804">
        <w:rPr>
          <w:rFonts w:eastAsia="Calibri"/>
          <w:lang w:eastAsia="en-US"/>
        </w:rPr>
        <w:t xml:space="preserve">либо </w:t>
      </w:r>
      <w:r w:rsidR="00BC26CB" w:rsidRPr="00B33804">
        <w:rPr>
          <w:rFonts w:eastAsia="Calibri"/>
          <w:lang w:eastAsia="en-US"/>
        </w:rPr>
        <w:t xml:space="preserve">уведомление </w:t>
      </w:r>
      <w:r w:rsidRPr="00B33804">
        <w:rPr>
          <w:rFonts w:eastAsia="Calibri"/>
          <w:lang w:eastAsia="en-US"/>
        </w:rPr>
        <w:t xml:space="preserve">об отказе в </w:t>
      </w:r>
      <w:r w:rsidR="005362B3" w:rsidRPr="00B33804">
        <w:rPr>
          <w:rFonts w:eastAsia="Calibri"/>
          <w:lang w:eastAsia="en-US"/>
        </w:rPr>
        <w:t xml:space="preserve">предоставлении </w:t>
      </w:r>
      <w:r w:rsidR="007219F9" w:rsidRPr="00B33804">
        <w:rPr>
          <w:rFonts w:eastAsia="Calibri"/>
          <w:lang w:eastAsia="en-US"/>
        </w:rPr>
        <w:t xml:space="preserve">информации </w:t>
      </w:r>
      <w:r w:rsidRPr="00B33804">
        <w:rPr>
          <w:rFonts w:eastAsia="Calibri"/>
          <w:lang w:eastAsia="en-US"/>
        </w:rPr>
        <w:t>направляются с сопроводительным письмом в адрес МФЦ в день регистрации, но не позднее дня, следующего за днем</w:t>
      </w:r>
      <w:r w:rsidR="005362B3" w:rsidRPr="00B33804">
        <w:rPr>
          <w:rFonts w:eastAsia="Calibri"/>
          <w:lang w:eastAsia="en-US"/>
        </w:rPr>
        <w:t xml:space="preserve"> подписания</w:t>
      </w:r>
      <w:r w:rsidRPr="00B33804">
        <w:rPr>
          <w:rFonts w:eastAsia="Calibri"/>
          <w:lang w:eastAsia="en-US"/>
        </w:rPr>
        <w:t>.</w:t>
      </w:r>
    </w:p>
    <w:p w:rsidR="000D2C8F" w:rsidRPr="00B33804" w:rsidRDefault="00546023" w:rsidP="00B33804">
      <w:pPr>
        <w:rPr>
          <w:rFonts w:eastAsia="Calibri"/>
          <w:lang w:eastAsia="en-US"/>
        </w:rPr>
      </w:pPr>
      <w:r w:rsidRPr="00B33804">
        <w:rPr>
          <w:rFonts w:eastAsia="Calibri"/>
          <w:lang w:eastAsia="en-US"/>
        </w:rPr>
        <w:t>3.3</w:t>
      </w:r>
      <w:r w:rsidR="000D2C8F" w:rsidRPr="00B33804">
        <w:rPr>
          <w:rFonts w:eastAsia="Calibri"/>
          <w:lang w:eastAsia="en-US"/>
        </w:rPr>
        <w:t>.5. Результатом административной процедуры является:</w:t>
      </w:r>
    </w:p>
    <w:p w:rsidR="000D2C8F" w:rsidRPr="00B33804" w:rsidRDefault="000D2C8F" w:rsidP="00B33804">
      <w:pPr>
        <w:rPr>
          <w:rFonts w:eastAsia="Calibri"/>
          <w:lang w:eastAsia="en-US"/>
        </w:rPr>
      </w:pPr>
      <w:r w:rsidRPr="00B33804">
        <w:rPr>
          <w:rFonts w:eastAsia="Calibri"/>
          <w:lang w:eastAsia="en-US"/>
        </w:rPr>
        <w:t>принятие решения о предоставлении</w:t>
      </w:r>
      <w:r w:rsidR="003C258F" w:rsidRPr="00B33804">
        <w:rPr>
          <w:rFonts w:eastAsia="Calibri"/>
          <w:lang w:eastAsia="en-US"/>
        </w:rPr>
        <w:t xml:space="preserve"> муниципальной услуги и подготовка</w:t>
      </w:r>
      <w:r w:rsidRPr="00B33804">
        <w:rPr>
          <w:rFonts w:eastAsia="Calibri"/>
          <w:lang w:eastAsia="en-US"/>
        </w:rPr>
        <w:t xml:space="preserve"> </w:t>
      </w:r>
      <w:r w:rsidR="003C258F" w:rsidRPr="00B33804">
        <w:rPr>
          <w:rFonts w:eastAsia="Calibri"/>
          <w:lang w:eastAsia="en-US"/>
        </w:rPr>
        <w:t>письменного ответа, содержащего запрашиваемую информацию о порядке предоставления жилищно-коммунальных услуг</w:t>
      </w:r>
      <w:r w:rsidR="00A254F9" w:rsidRPr="00B33804">
        <w:rPr>
          <w:rFonts w:eastAsia="Calibri"/>
          <w:lang w:eastAsia="en-US"/>
        </w:rPr>
        <w:t xml:space="preserve"> либо принятие решения об отказе в предоставлении муниципальной услуги и подготовка уведомление об отказе в предоставлении</w:t>
      </w:r>
      <w:r w:rsidR="006E5600" w:rsidRPr="00B33804">
        <w:rPr>
          <w:rFonts w:eastAsia="Calibri"/>
          <w:lang w:eastAsia="en-US"/>
        </w:rPr>
        <w:t xml:space="preserve"> информации</w:t>
      </w:r>
      <w:r w:rsidR="00546023" w:rsidRPr="00B33804">
        <w:rPr>
          <w:rFonts w:eastAsia="Calibri"/>
          <w:lang w:eastAsia="en-US"/>
        </w:rPr>
        <w:t>.</w:t>
      </w:r>
    </w:p>
    <w:p w:rsidR="000D2C8F" w:rsidRPr="00B33804" w:rsidRDefault="000D2C8F" w:rsidP="00B33804">
      <w:pPr>
        <w:rPr>
          <w:rFonts w:eastAsia="Calibri"/>
          <w:lang w:eastAsia="en-US"/>
        </w:rPr>
      </w:pPr>
      <w:r w:rsidRPr="00B33804">
        <w:rPr>
          <w:rFonts w:eastAsia="Calibri"/>
          <w:lang w:eastAsia="en-US"/>
        </w:rPr>
        <w:t>3.</w:t>
      </w:r>
      <w:r w:rsidR="00546023" w:rsidRPr="00B33804">
        <w:rPr>
          <w:rFonts w:eastAsia="Calibri"/>
          <w:lang w:eastAsia="en-US"/>
        </w:rPr>
        <w:t>3</w:t>
      </w:r>
      <w:r w:rsidRPr="00B33804">
        <w:rPr>
          <w:rFonts w:eastAsia="Calibri"/>
          <w:lang w:eastAsia="en-US"/>
        </w:rPr>
        <w:t xml:space="preserve">.6. Максимальный срок исполнения административной процедуры: </w:t>
      </w:r>
      <w:r w:rsidR="000A2E1E" w:rsidRPr="00B33804">
        <w:rPr>
          <w:rFonts w:eastAsia="Calibri"/>
          <w:lang w:eastAsia="en-US"/>
        </w:rPr>
        <w:t>28</w:t>
      </w:r>
      <w:r w:rsidRPr="00B33804">
        <w:rPr>
          <w:rFonts w:eastAsia="Calibri"/>
          <w:lang w:eastAsia="en-US"/>
        </w:rPr>
        <w:t xml:space="preserve"> календарных дней.</w:t>
      </w:r>
    </w:p>
    <w:p w:rsidR="000D2C8F" w:rsidRPr="00B33804" w:rsidRDefault="000D2C8F" w:rsidP="00B33804">
      <w:pPr>
        <w:rPr>
          <w:rFonts w:eastAsia="Calibri"/>
          <w:lang w:eastAsia="en-US"/>
        </w:rPr>
      </w:pPr>
      <w:r w:rsidRPr="00B33804">
        <w:rPr>
          <w:rFonts w:eastAsia="Calibri"/>
          <w:lang w:eastAsia="en-US"/>
        </w:rPr>
        <w:t>3.</w:t>
      </w:r>
      <w:r w:rsidR="00F25C66" w:rsidRPr="00B33804">
        <w:rPr>
          <w:rFonts w:eastAsia="Calibri"/>
          <w:lang w:eastAsia="en-US"/>
        </w:rPr>
        <w:t>4</w:t>
      </w:r>
      <w:r w:rsidRPr="00B33804">
        <w:rPr>
          <w:rFonts w:eastAsia="Calibri"/>
          <w:lang w:eastAsia="en-US"/>
        </w:rPr>
        <w:t>. В</w:t>
      </w:r>
      <w:r w:rsidR="005123D2" w:rsidRPr="00B33804">
        <w:rPr>
          <w:rFonts w:eastAsia="Calibri"/>
          <w:lang w:eastAsia="en-US"/>
        </w:rPr>
        <w:t>ыдача</w:t>
      </w:r>
      <w:r w:rsidRPr="00B33804">
        <w:rPr>
          <w:rFonts w:eastAsia="Calibri"/>
          <w:lang w:eastAsia="en-US"/>
        </w:rPr>
        <w:t xml:space="preserve"> (направление) заявителю результата предоставления муниципальной услуги</w:t>
      </w:r>
    </w:p>
    <w:p w:rsidR="000D2C8F" w:rsidRPr="00B33804" w:rsidRDefault="000D2C8F" w:rsidP="00B33804">
      <w:pPr>
        <w:rPr>
          <w:rFonts w:eastAsia="Calibri"/>
          <w:lang w:eastAsia="en-US"/>
        </w:rPr>
      </w:pPr>
      <w:r w:rsidRPr="00B33804">
        <w:rPr>
          <w:rFonts w:eastAsia="Calibri"/>
          <w:lang w:eastAsia="en-US"/>
        </w:rPr>
        <w:t>3.</w:t>
      </w:r>
      <w:r w:rsidR="00F25C66" w:rsidRPr="00B33804">
        <w:rPr>
          <w:rFonts w:eastAsia="Calibri"/>
          <w:lang w:eastAsia="en-US"/>
        </w:rPr>
        <w:t>4</w:t>
      </w:r>
      <w:r w:rsidRPr="00B33804">
        <w:rPr>
          <w:rFonts w:eastAsia="Calibri"/>
          <w:lang w:eastAsia="en-US"/>
        </w:rPr>
        <w:t xml:space="preserve">.1. </w:t>
      </w:r>
      <w:r w:rsidR="008B484F" w:rsidRPr="00B33804">
        <w:rPr>
          <w:rFonts w:eastAsia="Calibri"/>
          <w:lang w:eastAsia="en-US"/>
        </w:rPr>
        <w:t xml:space="preserve">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w:t>
      </w:r>
      <w:r w:rsidR="006E5600" w:rsidRPr="00B33804">
        <w:rPr>
          <w:rFonts w:eastAsia="Calibri"/>
          <w:lang w:eastAsia="en-US"/>
        </w:rPr>
        <w:t xml:space="preserve">информации </w:t>
      </w:r>
      <w:r w:rsidRPr="00B33804">
        <w:rPr>
          <w:rFonts w:eastAsia="Calibri"/>
          <w:lang w:eastAsia="en-US"/>
        </w:rPr>
        <w:t xml:space="preserve">в срок не позднее дня, следующего за </w:t>
      </w:r>
      <w:r w:rsidR="006E7F15" w:rsidRPr="00B33804">
        <w:rPr>
          <w:rFonts w:eastAsia="Calibri"/>
          <w:lang w:eastAsia="en-US"/>
        </w:rPr>
        <w:t xml:space="preserve">днем </w:t>
      </w:r>
      <w:r w:rsidR="00ED23AA" w:rsidRPr="00B33804">
        <w:rPr>
          <w:rFonts w:eastAsia="Calibri"/>
          <w:lang w:eastAsia="en-US"/>
        </w:rPr>
        <w:t>регистрации</w:t>
      </w:r>
      <w:r w:rsidR="006E7F15" w:rsidRPr="00B33804">
        <w:rPr>
          <w:rFonts w:eastAsia="Calibri"/>
          <w:lang w:eastAsia="en-US"/>
        </w:rPr>
        <w:t>, направляю</w:t>
      </w:r>
      <w:r w:rsidRPr="00B33804">
        <w:rPr>
          <w:rFonts w:eastAsia="Calibri"/>
          <w:lang w:eastAsia="en-US"/>
        </w:rPr>
        <w:t xml:space="preserve">тся </w:t>
      </w:r>
      <w:r w:rsidR="003E0467" w:rsidRPr="00B33804">
        <w:rPr>
          <w:rFonts w:eastAsia="Calibri"/>
          <w:lang w:eastAsia="en-US"/>
        </w:rPr>
        <w:t xml:space="preserve">заявителю заказным письмом с уведомлением о вручении </w:t>
      </w:r>
      <w:r w:rsidRPr="00B33804">
        <w:rPr>
          <w:rFonts w:eastAsia="Calibri"/>
          <w:lang w:eastAsia="en-US"/>
        </w:rPr>
        <w:t xml:space="preserve">по адресу, указанному в заявлении, или </w:t>
      </w:r>
      <w:r w:rsidR="001B260A" w:rsidRPr="00B33804">
        <w:rPr>
          <w:rFonts w:eastAsia="Calibri"/>
          <w:lang w:eastAsia="en-US"/>
        </w:rPr>
        <w:t>по желанию заявителя могут быть выданы ему лично</w:t>
      </w:r>
      <w:r w:rsidR="008E266A" w:rsidRPr="00B33804">
        <w:rPr>
          <w:rFonts w:eastAsia="Calibri"/>
          <w:lang w:eastAsia="en-US"/>
        </w:rPr>
        <w:t xml:space="preserve"> непосредственно по месту подачи заявления</w:t>
      </w:r>
      <w:r w:rsidRPr="00B33804">
        <w:rPr>
          <w:rFonts w:eastAsia="Calibri"/>
          <w:lang w:eastAsia="en-US"/>
        </w:rPr>
        <w:t>.</w:t>
      </w:r>
    </w:p>
    <w:p w:rsidR="000D2C8F" w:rsidRPr="00B33804" w:rsidRDefault="000D2C8F" w:rsidP="00B33804">
      <w:pPr>
        <w:rPr>
          <w:rFonts w:eastAsia="Calibri"/>
          <w:lang w:eastAsia="en-US"/>
        </w:rPr>
      </w:pPr>
      <w:r w:rsidRPr="00B33804">
        <w:rPr>
          <w:rFonts w:eastAsia="Calibri"/>
          <w:lang w:eastAsia="en-US"/>
        </w:rPr>
        <w:t>3.</w:t>
      </w:r>
      <w:r w:rsidR="00F25C66" w:rsidRPr="00B33804">
        <w:rPr>
          <w:rFonts w:eastAsia="Calibri"/>
          <w:lang w:eastAsia="en-US"/>
        </w:rPr>
        <w:t>4</w:t>
      </w:r>
      <w:r w:rsidRPr="00B33804">
        <w:rPr>
          <w:rFonts w:eastAsia="Calibri"/>
          <w:lang w:eastAsia="en-US"/>
        </w:rPr>
        <w:t>.2. Результатом административной процедуры является в</w:t>
      </w:r>
      <w:r w:rsidR="00241FE1" w:rsidRPr="00B33804">
        <w:rPr>
          <w:rFonts w:eastAsia="Calibri"/>
          <w:lang w:eastAsia="en-US"/>
        </w:rPr>
        <w:t>ручение</w:t>
      </w:r>
      <w:r w:rsidR="00702E2A" w:rsidRPr="00B33804">
        <w:rPr>
          <w:rFonts w:eastAsia="Calibri"/>
          <w:lang w:eastAsia="en-US"/>
        </w:rPr>
        <w:t xml:space="preserve"> (направление)</w:t>
      </w:r>
      <w:r w:rsidRPr="00B33804">
        <w:rPr>
          <w:rFonts w:eastAsia="Calibri"/>
          <w:lang w:eastAsia="en-US"/>
        </w:rPr>
        <w:t xml:space="preserve"> заявителю </w:t>
      </w:r>
      <w:r w:rsidR="00D868E7" w:rsidRPr="00B33804">
        <w:rPr>
          <w:rFonts w:eastAsia="Calibri"/>
          <w:lang w:eastAsia="en-US"/>
        </w:rPr>
        <w:t>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0D2C8F" w:rsidRPr="00B33804" w:rsidRDefault="000D2C8F" w:rsidP="00B33804">
      <w:pPr>
        <w:rPr>
          <w:rFonts w:eastAsia="Calibri"/>
          <w:lang w:eastAsia="en-US"/>
        </w:rPr>
      </w:pPr>
      <w:r w:rsidRPr="00B33804">
        <w:rPr>
          <w:rFonts w:eastAsia="Calibri"/>
          <w:lang w:eastAsia="en-US"/>
        </w:rPr>
        <w:t>3.</w:t>
      </w:r>
      <w:r w:rsidR="00F25C66" w:rsidRPr="00B33804">
        <w:rPr>
          <w:rFonts w:eastAsia="Calibri"/>
          <w:lang w:eastAsia="en-US"/>
        </w:rPr>
        <w:t>4</w:t>
      </w:r>
      <w:r w:rsidRPr="00B33804">
        <w:rPr>
          <w:rFonts w:eastAsia="Calibri"/>
          <w:lang w:eastAsia="en-US"/>
        </w:rPr>
        <w:t>.3. Максимальный срок исполнения административной процедуры - 1 календарный день.</w:t>
      </w:r>
    </w:p>
    <w:p w:rsidR="002020DC" w:rsidRPr="00B33804" w:rsidRDefault="00D60949" w:rsidP="00B33804">
      <w:r w:rsidRPr="00B33804">
        <w:t>3.</w:t>
      </w:r>
      <w:r w:rsidR="00686038" w:rsidRPr="00B33804">
        <w:t>5</w:t>
      </w:r>
      <w:r w:rsidRPr="00B33804">
        <w:t xml:space="preserve">. </w:t>
      </w:r>
      <w:r w:rsidR="002020DC" w:rsidRPr="00B33804">
        <w:t>Предоставление муниципальной услуги</w:t>
      </w:r>
      <w:r w:rsidR="00686038" w:rsidRPr="00B33804">
        <w:t xml:space="preserve"> при устном обращении заявителя.</w:t>
      </w:r>
    </w:p>
    <w:p w:rsidR="002020DC" w:rsidRPr="00B33804" w:rsidRDefault="002020DC" w:rsidP="00B33804">
      <w:r w:rsidRPr="00B33804">
        <w:t>Основанием для начала административной процедуры является непосредственное обращение заявителя в администрацию.</w:t>
      </w:r>
    </w:p>
    <w:p w:rsidR="00003F0B" w:rsidRPr="00B33804" w:rsidRDefault="0087247D" w:rsidP="00B33804">
      <w:r w:rsidRPr="00B33804">
        <w:t>Специалист администрации ответственный за прием документов</w:t>
      </w:r>
      <w:r w:rsidR="004523D1" w:rsidRPr="00B33804">
        <w:t>:</w:t>
      </w:r>
    </w:p>
    <w:p w:rsidR="00403DB5" w:rsidRPr="00B33804" w:rsidRDefault="004523D1" w:rsidP="00B33804">
      <w:r w:rsidRPr="00B33804">
        <w:t>- устанавливает предмет обращения</w:t>
      </w:r>
      <w:r w:rsidR="00403DB5" w:rsidRPr="00B33804">
        <w:t xml:space="preserve"> (</w:t>
      </w:r>
      <w:r w:rsidR="00003F0B" w:rsidRPr="00B33804">
        <w:t xml:space="preserve">относится </w:t>
      </w:r>
      <w:r w:rsidR="00403DB5" w:rsidRPr="00B33804">
        <w:t>запрашиваемая информация к информации о порядке предоставления жилищно-коммунальных услуг населению</w:t>
      </w:r>
      <w:r w:rsidR="00003F0B" w:rsidRPr="00B33804">
        <w:t>);</w:t>
      </w:r>
    </w:p>
    <w:p w:rsidR="004523D1" w:rsidRPr="00B33804" w:rsidRDefault="00003F0B" w:rsidP="00B33804">
      <w:r w:rsidRPr="00B33804">
        <w:t xml:space="preserve">- </w:t>
      </w:r>
      <w:r w:rsidR="004523D1" w:rsidRPr="00B33804">
        <w:t>устанавливает личность заявителя, проверяет документ, удостоверяющий личность заявителя;</w:t>
      </w:r>
    </w:p>
    <w:p w:rsidR="004523D1" w:rsidRPr="00B33804" w:rsidRDefault="004523D1" w:rsidP="00B33804">
      <w:r w:rsidRPr="00B33804">
        <w:t>- проверяет полномочия представителя гражданина действовать от его имени;</w:t>
      </w:r>
    </w:p>
    <w:p w:rsidR="002020DC" w:rsidRPr="00B33804" w:rsidRDefault="00EA1267" w:rsidP="00B33804">
      <w:r w:rsidRPr="00B33804">
        <w:t xml:space="preserve">- </w:t>
      </w:r>
      <w:r w:rsidR="00494A0D" w:rsidRPr="00B33804">
        <w:t xml:space="preserve">дает устный ответ, содержащий запрашиваемую </w:t>
      </w:r>
      <w:r w:rsidRPr="00B33804">
        <w:t>информаци</w:t>
      </w:r>
      <w:r w:rsidR="00494A0D" w:rsidRPr="00B33804">
        <w:t>ю</w:t>
      </w:r>
      <w:r w:rsidRPr="00B33804">
        <w:t xml:space="preserve"> о порядке предоставления жилищно-коммунальных услуг</w:t>
      </w:r>
      <w:r w:rsidR="0076209D" w:rsidRPr="00B33804">
        <w:t xml:space="preserve"> либо отказывает в предоставлении информации</w:t>
      </w:r>
      <w:r w:rsidR="00892596" w:rsidRPr="00B33804">
        <w:t>, с</w:t>
      </w:r>
      <w:r w:rsidR="00892596" w:rsidRPr="00B33804">
        <w:rPr>
          <w:rFonts w:eastAsia="Calibri"/>
          <w:lang w:eastAsia="en-US"/>
        </w:rPr>
        <w:t xml:space="preserve"> указанием причин, послуживших основанием для отказа.</w:t>
      </w:r>
    </w:p>
    <w:p w:rsidR="002020DC" w:rsidRPr="00B33804" w:rsidRDefault="002020DC" w:rsidP="00B33804">
      <w:r w:rsidRPr="00B33804">
        <w:t xml:space="preserve">Результатом административной процедуры является предоставление заявителю информации </w:t>
      </w:r>
      <w:r w:rsidR="00FD0A7B" w:rsidRPr="00B33804">
        <w:t xml:space="preserve">или отказ в предоставлении информации </w:t>
      </w:r>
      <w:r w:rsidRPr="00B33804">
        <w:t>в устной форме.</w:t>
      </w:r>
    </w:p>
    <w:p w:rsidR="002020DC" w:rsidRPr="00B33804" w:rsidRDefault="00371FE5" w:rsidP="00B33804">
      <w:r w:rsidRPr="00B33804">
        <w:t>С</w:t>
      </w:r>
      <w:r w:rsidR="002020DC" w:rsidRPr="00B33804">
        <w:t xml:space="preserve">рок предоставления муниципальной услуги при </w:t>
      </w:r>
      <w:r w:rsidRPr="00B33804">
        <w:t xml:space="preserve">устном </w:t>
      </w:r>
      <w:r w:rsidR="002020DC" w:rsidRPr="00B33804">
        <w:t>обращении заявителя не должен превышать 30 минут.</w:t>
      </w:r>
    </w:p>
    <w:p w:rsidR="003536D7" w:rsidRPr="00B33804" w:rsidRDefault="003536D7" w:rsidP="00B33804">
      <w:r w:rsidRPr="00B33804">
        <w:t>3.6. Подача заявителем запроса и иных документов,</w:t>
      </w:r>
      <w:r w:rsidR="00B822A4" w:rsidRPr="00B33804">
        <w:t xml:space="preserve"> </w:t>
      </w:r>
      <w:r w:rsidRPr="00B33804">
        <w:t>необходимых для предоставления муниципальной услуги,</w:t>
      </w:r>
      <w:r w:rsidR="00B822A4" w:rsidRPr="00B33804">
        <w:t xml:space="preserve"> </w:t>
      </w:r>
      <w:r w:rsidRPr="00B33804">
        <w:t>и прием таких запросов и документов в электронной форме</w:t>
      </w:r>
      <w:r w:rsidR="00B822A4" w:rsidRPr="00B33804">
        <w:t>.</w:t>
      </w:r>
    </w:p>
    <w:p w:rsidR="003536D7" w:rsidRPr="00B33804" w:rsidRDefault="003536D7" w:rsidP="00B33804">
      <w:r w:rsidRPr="00B33804">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B33804">
        <w:t>на Едином</w:t>
      </w:r>
      <w:r w:rsidRPr="00B33804">
        <w:t xml:space="preserve"> портал</w:t>
      </w:r>
      <w:r w:rsidR="00D600DD" w:rsidRPr="00B33804">
        <w:t>е</w:t>
      </w:r>
      <w:r w:rsidRPr="00B33804">
        <w:t xml:space="preserve"> государственных и муниципальных</w:t>
      </w:r>
      <w:r w:rsidR="00D600DD" w:rsidRPr="00B33804">
        <w:t xml:space="preserve"> услуг (функций) и Портале</w:t>
      </w:r>
      <w:r w:rsidRPr="00B33804">
        <w:t xml:space="preserve"> государственных и муниципальных услуг Воронежской области.</w:t>
      </w:r>
    </w:p>
    <w:p w:rsidR="003536D7" w:rsidRPr="00B33804" w:rsidRDefault="003536D7" w:rsidP="00B33804">
      <w:r w:rsidRPr="00B3380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B33804" w:rsidRDefault="003536D7" w:rsidP="00B33804">
      <w:r w:rsidRPr="00B33804">
        <w:lastRenderedPageBreak/>
        <w:t xml:space="preserve">3.6.3. Получение результата муниципальной услуги в электронной форме </w:t>
      </w:r>
      <w:r w:rsidR="00EB2CBC" w:rsidRPr="00B33804">
        <w:t xml:space="preserve">не </w:t>
      </w:r>
      <w:r w:rsidRPr="00B33804">
        <w:t>предусмотрено.</w:t>
      </w:r>
    </w:p>
    <w:p w:rsidR="003536D7" w:rsidRPr="00B33804" w:rsidRDefault="003536D7" w:rsidP="00B33804">
      <w:r w:rsidRPr="00B33804">
        <w:t xml:space="preserve">3.7. Взаимодействие </w:t>
      </w:r>
      <w:r w:rsidR="008F485E" w:rsidRPr="00B33804">
        <w:t>администрации</w:t>
      </w:r>
      <w:r w:rsidRPr="00B33804">
        <w:t xml:space="preserve"> с иными органами</w:t>
      </w:r>
      <w:r w:rsidR="005741D3" w:rsidRPr="00B33804">
        <w:t xml:space="preserve"> </w:t>
      </w:r>
      <w:r w:rsidRPr="00B33804">
        <w:t>государственной власти, органами местного самоуправления</w:t>
      </w:r>
      <w:r w:rsidR="005741D3" w:rsidRPr="00B33804">
        <w:t xml:space="preserve"> </w:t>
      </w:r>
      <w:r w:rsidRPr="00B33804">
        <w:t>и организациями, участвующими в предоставлении</w:t>
      </w:r>
      <w:r w:rsidR="005741D3" w:rsidRPr="00B33804">
        <w:t xml:space="preserve"> </w:t>
      </w:r>
      <w:r w:rsidRPr="00B33804">
        <w:t>муниципальных услуг в электронной форме</w:t>
      </w:r>
      <w:r w:rsidR="005742AF" w:rsidRPr="00B33804">
        <w:t>.</w:t>
      </w:r>
    </w:p>
    <w:p w:rsidR="0090077D" w:rsidRPr="00B33804" w:rsidRDefault="0090077D" w:rsidP="00B33804">
      <w:r w:rsidRPr="00B33804">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№209-ФЗ «О государственной информационной системе жилищно-коммунального хозяйства».</w:t>
      </w:r>
    </w:p>
    <w:p w:rsidR="000612CE" w:rsidRPr="00B33804" w:rsidRDefault="000612CE" w:rsidP="00B33804"/>
    <w:p w:rsidR="00B33804" w:rsidRDefault="00B33804" w:rsidP="00B33804">
      <w:pPr>
        <w:rPr>
          <w:b/>
        </w:rPr>
      </w:pPr>
      <w:r>
        <w:rPr>
          <w:b/>
        </w:rPr>
        <w:t>4. Формы контроля за исполнением административного регламента.</w:t>
      </w:r>
    </w:p>
    <w:p w:rsidR="00C000E8" w:rsidRPr="00B33804" w:rsidRDefault="00C000E8" w:rsidP="00B33804">
      <w:pPr>
        <w:rPr>
          <w:b/>
        </w:rPr>
      </w:pPr>
    </w:p>
    <w:p w:rsidR="00C000E8" w:rsidRPr="00B33804" w:rsidRDefault="00C000E8" w:rsidP="00B33804">
      <w:r w:rsidRPr="00B3380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00E8" w:rsidRPr="00B33804" w:rsidRDefault="00C000E8" w:rsidP="00B33804">
      <w:r w:rsidRPr="00B33804">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D84482" w:rsidRPr="00B33804">
        <w:t>А</w:t>
      </w:r>
      <w:r w:rsidRPr="00B33804">
        <w:t>дминистративным регламентом административных процедур, устанавливается муниципальными правовыми актами администрации.</w:t>
      </w:r>
    </w:p>
    <w:p w:rsidR="00C000E8" w:rsidRPr="00B33804" w:rsidRDefault="00C000E8" w:rsidP="00B33804">
      <w:r w:rsidRPr="00B33804">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D84482" w:rsidRPr="00B33804">
        <w:t>А</w:t>
      </w:r>
      <w:r w:rsidRPr="00B33804">
        <w:t>дминистративным регламентом.</w:t>
      </w:r>
    </w:p>
    <w:p w:rsidR="00C000E8" w:rsidRPr="00B33804" w:rsidRDefault="00C000E8" w:rsidP="00B33804">
      <w:r w:rsidRPr="00B3380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00E8" w:rsidRPr="00B33804" w:rsidRDefault="00C000E8" w:rsidP="00B33804">
      <w:pPr>
        <w:rPr>
          <w:b/>
        </w:rPr>
      </w:pPr>
      <w:r w:rsidRPr="00B33804">
        <w:rPr>
          <w:b/>
        </w:rPr>
        <w:t>4.4. Проведение текущего контроля должно осуществляться не реже двух раз в год.</w:t>
      </w:r>
    </w:p>
    <w:p w:rsidR="00C000E8" w:rsidRPr="00B33804" w:rsidRDefault="00C000E8" w:rsidP="00B33804">
      <w:r w:rsidRPr="00B3380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00E8" w:rsidRPr="00B33804" w:rsidRDefault="00C000E8" w:rsidP="00B33804">
      <w:r w:rsidRPr="00B33804">
        <w:t>Результаты проверки оформляются в виде справки, в которой отмечаются выявленные недостатки и указываются предложения по их устранению.</w:t>
      </w:r>
    </w:p>
    <w:p w:rsidR="00C000E8" w:rsidRPr="00B33804" w:rsidRDefault="00C000E8" w:rsidP="00B33804">
      <w:r w:rsidRPr="00B3380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00E8" w:rsidRPr="00B33804" w:rsidRDefault="00C000E8" w:rsidP="00B33804">
      <w:r w:rsidRPr="00B33804">
        <w:t>4.5</w:t>
      </w:r>
      <w:r w:rsidR="00BA3047" w:rsidRPr="00B33804">
        <w:t>.</w:t>
      </w:r>
      <w:r w:rsidRPr="00B33804">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00E8" w:rsidRPr="00B33804" w:rsidRDefault="00C000E8" w:rsidP="00B33804"/>
    <w:p w:rsidR="00B33804" w:rsidRDefault="00B33804" w:rsidP="00B33804">
      <w:pPr>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1C4" w:rsidRPr="00B33804" w:rsidRDefault="00A541C4" w:rsidP="00B33804">
      <w:pPr>
        <w:rPr>
          <w:b/>
        </w:rPr>
      </w:pPr>
    </w:p>
    <w:p w:rsidR="00C000E8" w:rsidRPr="00B33804" w:rsidRDefault="00C000E8" w:rsidP="00B33804">
      <w:r w:rsidRPr="00B33804">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00E8" w:rsidRPr="00B33804" w:rsidRDefault="00C000E8" w:rsidP="00B33804">
      <w:r w:rsidRPr="00B33804">
        <w:t>5.2. Заявитель может обратиться с жалобой в том числе в следующих случаях:</w:t>
      </w:r>
    </w:p>
    <w:p w:rsidR="00C000E8" w:rsidRPr="00B33804" w:rsidRDefault="00C000E8" w:rsidP="00B33804">
      <w:r w:rsidRPr="00B33804">
        <w:t>1) нарушение срока регистрации заявления заявителя об оказании муниципальной услуги;</w:t>
      </w:r>
    </w:p>
    <w:p w:rsidR="00C000E8" w:rsidRPr="00B33804" w:rsidRDefault="00C000E8" w:rsidP="00B33804">
      <w:r w:rsidRPr="00B33804">
        <w:t>2) нарушение срока предоставления муниципальной услуги;</w:t>
      </w:r>
    </w:p>
    <w:p w:rsidR="00C000E8" w:rsidRPr="00B33804" w:rsidRDefault="00C000E8" w:rsidP="00B33804">
      <w:r w:rsidRPr="00B3380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41C4" w:rsidRPr="00B33804">
        <w:t>Репьевского</w:t>
      </w:r>
      <w:r w:rsidR="00C7016D" w:rsidRPr="00B33804">
        <w:t xml:space="preserve"> сельского поселения Репьевского муниципального района</w:t>
      </w:r>
      <w:r w:rsidRPr="00B33804">
        <w:t xml:space="preserve"> для предоставления муниципальной услуги;</w:t>
      </w:r>
    </w:p>
    <w:p w:rsidR="00C000E8" w:rsidRPr="00B33804" w:rsidRDefault="00C000E8" w:rsidP="00B33804">
      <w:r w:rsidRPr="00B3380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41C4" w:rsidRPr="00B33804">
        <w:t>Репьевского</w:t>
      </w:r>
      <w:r w:rsidR="00C7016D" w:rsidRPr="00B33804">
        <w:t xml:space="preserve"> сельского поселения Репьевского муниципального района</w:t>
      </w:r>
      <w:r w:rsidRPr="00B33804">
        <w:t xml:space="preserve"> для предоставления муниципальной услуги, у заявителя;</w:t>
      </w:r>
    </w:p>
    <w:p w:rsidR="00C000E8" w:rsidRPr="00B33804" w:rsidRDefault="00C000E8" w:rsidP="00B33804">
      <w:r w:rsidRPr="00B3380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41C4" w:rsidRPr="00B33804">
        <w:t>Репьевского</w:t>
      </w:r>
      <w:r w:rsidR="00C7016D" w:rsidRPr="00B33804">
        <w:t xml:space="preserve"> сельского поселения Репьевского муниципального района</w:t>
      </w:r>
      <w:r w:rsidRPr="00B33804">
        <w:t>;</w:t>
      </w:r>
    </w:p>
    <w:p w:rsidR="00C000E8" w:rsidRPr="00B33804" w:rsidRDefault="00C000E8" w:rsidP="00B33804">
      <w:r w:rsidRPr="00B3380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41C4" w:rsidRPr="00B33804">
        <w:t>Репьевского</w:t>
      </w:r>
      <w:r w:rsidR="00C7016D" w:rsidRPr="00B33804">
        <w:t xml:space="preserve"> сельского поселения Репьевского муниципального района</w:t>
      </w:r>
      <w:r w:rsidRPr="00B33804">
        <w:t>;</w:t>
      </w:r>
    </w:p>
    <w:p w:rsidR="00C000E8" w:rsidRPr="00B33804" w:rsidRDefault="00C000E8" w:rsidP="00B33804">
      <w:r w:rsidRPr="00B3380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0E8" w:rsidRPr="00B33804" w:rsidRDefault="00C000E8" w:rsidP="00B33804">
      <w:r w:rsidRPr="00B33804">
        <w:t>5.3. Основанием для начала процедуры досудебного (внесудебного) обжалования является поступившая жалоба.</w:t>
      </w:r>
    </w:p>
    <w:p w:rsidR="00C000E8" w:rsidRPr="00B33804" w:rsidRDefault="00C000E8" w:rsidP="00B33804">
      <w:r w:rsidRPr="00B33804">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00E8" w:rsidRPr="00B33804" w:rsidRDefault="00C000E8" w:rsidP="00B33804">
      <w:r w:rsidRPr="00B33804">
        <w:t>5.4. Жалоба должна содержать:</w:t>
      </w:r>
    </w:p>
    <w:p w:rsidR="00C000E8" w:rsidRPr="00B33804" w:rsidRDefault="00C000E8" w:rsidP="00B33804">
      <w:r w:rsidRPr="00B33804">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00E8" w:rsidRPr="00B33804" w:rsidRDefault="00C000E8" w:rsidP="00B33804">
      <w:r w:rsidRPr="00B3380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0E8" w:rsidRPr="00B33804" w:rsidRDefault="00C000E8" w:rsidP="00B33804">
      <w:r w:rsidRPr="00B33804">
        <w:t>- сведения об обжалуемых решениях и действиях (бездействии) администрации, должностного лица либо муниципального служащего;</w:t>
      </w:r>
    </w:p>
    <w:p w:rsidR="00C000E8" w:rsidRPr="00B33804" w:rsidRDefault="00C000E8" w:rsidP="00B33804">
      <w:r w:rsidRPr="00B33804">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00E8" w:rsidRPr="00B33804" w:rsidRDefault="00C000E8" w:rsidP="00B33804">
      <w:r w:rsidRPr="00B33804">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A541C4" w:rsidRPr="00B33804">
        <w:t>Репьевского</w:t>
      </w:r>
      <w:r w:rsidR="00555D93" w:rsidRPr="00B33804">
        <w:t xml:space="preserve"> сельского </w:t>
      </w:r>
      <w:r w:rsidRPr="00B33804">
        <w:t>поселения.</w:t>
      </w:r>
    </w:p>
    <w:p w:rsidR="00C000E8" w:rsidRPr="00B33804" w:rsidRDefault="00C000E8" w:rsidP="00B33804">
      <w:r w:rsidRPr="00B33804">
        <w:t>5.6.</w:t>
      </w:r>
      <w:r w:rsidR="00BA3047" w:rsidRPr="00B33804">
        <w:t xml:space="preserve"> </w:t>
      </w:r>
      <w:r w:rsidRPr="00B33804">
        <w:t xml:space="preserve">Должностные лица администрации, указанные в пункте 5.5 настоящего раздела </w:t>
      </w:r>
      <w:r w:rsidR="00BA3047" w:rsidRPr="00B33804">
        <w:t>А</w:t>
      </w:r>
      <w:r w:rsidRPr="00B33804">
        <w:t>дминистративного регламента, проводят личный прием заявителей.</w:t>
      </w:r>
    </w:p>
    <w:p w:rsidR="00C000E8" w:rsidRPr="00B33804" w:rsidRDefault="00C000E8" w:rsidP="00B33804">
      <w:r w:rsidRPr="00B33804">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00E8" w:rsidRPr="00B33804" w:rsidRDefault="00C000E8" w:rsidP="00B33804">
      <w:r w:rsidRPr="00B33804">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00E8" w:rsidRPr="00B33804" w:rsidRDefault="00C000E8" w:rsidP="00B33804">
      <w:r w:rsidRPr="00B33804">
        <w:t>5.7. Должностное лицо, уполномоченное на рассмотрение жалобы, или администрация отказывают в удовлетворении жалобы в следующих случаях:</w:t>
      </w:r>
    </w:p>
    <w:p w:rsidR="00C000E8" w:rsidRPr="00B33804" w:rsidRDefault="00C000E8" w:rsidP="00B33804">
      <w:r w:rsidRPr="00B33804">
        <w:t>1) наличие вступившего в законную силу решения суда, арбитражного суда по жалобе о том же предмете и по тем же основаниям;</w:t>
      </w:r>
    </w:p>
    <w:p w:rsidR="00C000E8" w:rsidRPr="00B33804" w:rsidRDefault="00C000E8" w:rsidP="00B33804">
      <w:r w:rsidRPr="00B33804">
        <w:t>2) подача жалобы лицом, полномочия которого не подтверждены в порядке, установленном законодательством;</w:t>
      </w:r>
    </w:p>
    <w:p w:rsidR="00C000E8" w:rsidRPr="00B33804" w:rsidRDefault="00C000E8" w:rsidP="00B33804">
      <w:r w:rsidRPr="00B33804">
        <w:t xml:space="preserve">3) наличие решения по жалобе, принятого ранее в соответствии с требованиями настоящего </w:t>
      </w:r>
      <w:r w:rsidR="00BA3047" w:rsidRPr="00B33804">
        <w:t>А</w:t>
      </w:r>
      <w:r w:rsidRPr="00B33804">
        <w:t>дминистративного регламента в отношении того же заявителя и по тому же предмету жалобы.</w:t>
      </w:r>
    </w:p>
    <w:p w:rsidR="00C000E8" w:rsidRPr="00B33804" w:rsidRDefault="00C000E8" w:rsidP="00B33804">
      <w:r w:rsidRPr="00B33804">
        <w:t>Должностное лицо, уполномоченное на рассмотрение жалобы, или администрация вправе оставить жалобу без ответа в следующих случаях:</w:t>
      </w:r>
    </w:p>
    <w:p w:rsidR="00C000E8" w:rsidRPr="00B33804" w:rsidRDefault="00C000E8" w:rsidP="00B33804">
      <w:r w:rsidRPr="00B33804">
        <w:t>1) наличие в жалобе нецензурных либо оскорбительных выражений, угроз жизни, здоровью и имуществу должностного лица, а также членов его семьи;</w:t>
      </w:r>
    </w:p>
    <w:p w:rsidR="00C000E8" w:rsidRPr="00B33804" w:rsidRDefault="00C000E8" w:rsidP="00B33804">
      <w:r w:rsidRPr="00B3380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0E8" w:rsidRPr="00B33804" w:rsidRDefault="00C000E8" w:rsidP="00B33804">
      <w:r w:rsidRPr="00B33804">
        <w:t>5.8. Заявители имеют право на получение документов и информации, необходимых для обоснования и рассмотрения жалобы.</w:t>
      </w:r>
    </w:p>
    <w:p w:rsidR="00C000E8" w:rsidRPr="00B33804" w:rsidRDefault="00C000E8" w:rsidP="00B33804">
      <w:r w:rsidRPr="00B33804">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0E8" w:rsidRPr="00B33804" w:rsidRDefault="00C000E8" w:rsidP="00B33804">
      <w:r w:rsidRPr="00B3380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0E8" w:rsidRPr="00B33804" w:rsidRDefault="00C000E8" w:rsidP="00B33804">
      <w:r w:rsidRPr="00B33804">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0F98" w:rsidRPr="00B33804" w:rsidRDefault="003A0F98" w:rsidP="00B33804"/>
    <w:p w:rsidR="0075454E" w:rsidRPr="00B33804" w:rsidRDefault="0075454E" w:rsidP="00B33804">
      <w:pPr>
        <w:ind w:left="5103" w:firstLine="0"/>
        <w:rPr>
          <w:caps/>
        </w:rPr>
      </w:pPr>
      <w:r w:rsidRPr="00B33804">
        <w:rPr>
          <w:caps/>
        </w:rPr>
        <w:t xml:space="preserve">Приложение </w:t>
      </w:r>
      <w:r w:rsidR="00E65EB2" w:rsidRPr="00B33804">
        <w:rPr>
          <w:caps/>
        </w:rPr>
        <w:t>№</w:t>
      </w:r>
      <w:r w:rsidRPr="00B33804">
        <w:rPr>
          <w:caps/>
        </w:rPr>
        <w:t>1</w:t>
      </w:r>
    </w:p>
    <w:p w:rsidR="00A541C4" w:rsidRPr="00B33804" w:rsidRDefault="00A541C4" w:rsidP="00B33804">
      <w:pPr>
        <w:ind w:left="5103" w:firstLine="0"/>
      </w:pPr>
    </w:p>
    <w:p w:rsidR="0075454E" w:rsidRPr="00B33804" w:rsidRDefault="0075454E" w:rsidP="00B33804">
      <w:pPr>
        <w:ind w:left="5103" w:firstLine="0"/>
      </w:pPr>
      <w:r w:rsidRPr="00B33804">
        <w:t>к Административному регламенту</w:t>
      </w:r>
    </w:p>
    <w:p w:rsidR="0075454E" w:rsidRPr="00B33804" w:rsidRDefault="0075454E" w:rsidP="00B33804"/>
    <w:p w:rsidR="0075454E" w:rsidRPr="00B33804" w:rsidRDefault="0075454E" w:rsidP="00B33804">
      <w:r w:rsidRPr="00B33804">
        <w:t xml:space="preserve">1. Место нахождения администрации </w:t>
      </w:r>
      <w:r w:rsidR="00A541C4" w:rsidRPr="00B33804">
        <w:t>Репьевского</w:t>
      </w:r>
      <w:r w:rsidR="00C7016D" w:rsidRPr="00B33804">
        <w:t xml:space="preserve"> сельского поселения Репьевского муниципального района</w:t>
      </w:r>
      <w:r w:rsidR="00570634" w:rsidRPr="00B33804">
        <w:t>:</w:t>
      </w:r>
      <w:r w:rsidR="0082745D" w:rsidRPr="00B33804">
        <w:t xml:space="preserve"> </w:t>
      </w:r>
      <w:r w:rsidR="00570634" w:rsidRPr="00B33804">
        <w:t>396370, Воронежской области: Воронежская область, Репьевский район, с.</w:t>
      </w:r>
      <w:r w:rsidR="00063FEB" w:rsidRPr="00B33804">
        <w:t xml:space="preserve"> </w:t>
      </w:r>
      <w:r w:rsidR="00570634" w:rsidRPr="00B33804">
        <w:t>Репьевка, ул.</w:t>
      </w:r>
      <w:r w:rsidR="00063FEB" w:rsidRPr="00B33804">
        <w:t xml:space="preserve"> </w:t>
      </w:r>
      <w:r w:rsidR="00570634" w:rsidRPr="00B33804">
        <w:t>Воронежская,</w:t>
      </w:r>
      <w:r w:rsidR="00F84E15" w:rsidRPr="00B33804">
        <w:t xml:space="preserve"> </w:t>
      </w:r>
      <w:r w:rsidR="00570634" w:rsidRPr="00B33804">
        <w:t>д.61.</w:t>
      </w:r>
    </w:p>
    <w:p w:rsidR="0075454E" w:rsidRPr="00B33804" w:rsidRDefault="0075454E" w:rsidP="00B33804">
      <w:r w:rsidRPr="00B33804">
        <w:t xml:space="preserve">График работы администрации </w:t>
      </w:r>
      <w:r w:rsidR="00570634" w:rsidRPr="00B33804">
        <w:t>Репьевского</w:t>
      </w:r>
      <w:r w:rsidR="00C7016D" w:rsidRPr="00B33804">
        <w:t xml:space="preserve"> сельского поселения Репьевского муниципального района</w:t>
      </w:r>
      <w:r w:rsidRPr="00B33804">
        <w:t>:</w:t>
      </w:r>
    </w:p>
    <w:p w:rsidR="00F84E15" w:rsidRPr="00B33804" w:rsidRDefault="00F84E15" w:rsidP="00B33804">
      <w:r w:rsidRPr="00B33804">
        <w:lastRenderedPageBreak/>
        <w:t xml:space="preserve">понедельник - </w:t>
      </w:r>
      <w:r w:rsidR="00E978DB" w:rsidRPr="00B33804">
        <w:t>пятница</w:t>
      </w:r>
      <w:r w:rsidRPr="00B33804">
        <w:t>: с 08.00 до 17.00;</w:t>
      </w:r>
    </w:p>
    <w:p w:rsidR="00F84E15" w:rsidRPr="00B33804" w:rsidRDefault="00F84E15" w:rsidP="00B33804">
      <w:r w:rsidRPr="00B33804">
        <w:t>перерыв: с 12.00 до 13.00.</w:t>
      </w:r>
    </w:p>
    <w:p w:rsidR="0075454E" w:rsidRPr="00B33804" w:rsidRDefault="0075454E" w:rsidP="00B33804">
      <w:r w:rsidRPr="00B33804">
        <w:t xml:space="preserve">Официальный сайт администрации </w:t>
      </w:r>
      <w:r w:rsidR="00570634" w:rsidRPr="00B33804">
        <w:t>Репьевского</w:t>
      </w:r>
      <w:r w:rsidR="00C7016D" w:rsidRPr="00B33804">
        <w:t xml:space="preserve"> сельского поселения Репьевского муниципального района</w:t>
      </w:r>
      <w:r w:rsidR="00435CC4" w:rsidRPr="00B33804">
        <w:t xml:space="preserve"> </w:t>
      </w:r>
      <w:r w:rsidRPr="00B33804">
        <w:t xml:space="preserve">в сети Интернет: </w:t>
      </w:r>
      <w:r w:rsidR="00570634" w:rsidRPr="00B33804">
        <w:rPr>
          <w:lang w:val="en-US"/>
        </w:rPr>
        <w:t>www</w:t>
      </w:r>
      <w:r w:rsidR="00570634" w:rsidRPr="00B33804">
        <w:t>.</w:t>
      </w:r>
      <w:r w:rsidR="00570634" w:rsidRPr="00B33804">
        <w:rPr>
          <w:lang w:val="en-US"/>
        </w:rPr>
        <w:t>repyevka</w:t>
      </w:r>
      <w:r w:rsidR="00570634" w:rsidRPr="00B33804">
        <w:t>.</w:t>
      </w:r>
      <w:r w:rsidR="00570634" w:rsidRPr="00B33804">
        <w:rPr>
          <w:lang w:val="en-US"/>
        </w:rPr>
        <w:t>ru</w:t>
      </w:r>
      <w:r w:rsidRPr="00B33804">
        <w:t>.</w:t>
      </w:r>
    </w:p>
    <w:p w:rsidR="0075454E" w:rsidRPr="00B33804" w:rsidRDefault="0075454E" w:rsidP="00B33804">
      <w:r w:rsidRPr="00B33804">
        <w:t xml:space="preserve">Адрес электронной почты администрации </w:t>
      </w:r>
      <w:r w:rsidR="00570634" w:rsidRPr="00B33804">
        <w:t>Репьевского</w:t>
      </w:r>
      <w:r w:rsidR="00C7016D" w:rsidRPr="00B33804">
        <w:t xml:space="preserve"> сельского поселения Репьевского муниципального района</w:t>
      </w:r>
      <w:r w:rsidRPr="00B33804">
        <w:t xml:space="preserve">: </w:t>
      </w:r>
      <w:r w:rsidR="00570634" w:rsidRPr="00B33804">
        <w:rPr>
          <w:lang w:val="en-US"/>
        </w:rPr>
        <w:t>repevka</w:t>
      </w:r>
      <w:r w:rsidR="00570634" w:rsidRPr="00B33804">
        <w:t>.</w:t>
      </w:r>
      <w:r w:rsidR="00570634" w:rsidRPr="00B33804">
        <w:rPr>
          <w:lang w:val="en-US"/>
        </w:rPr>
        <w:t>repev</w:t>
      </w:r>
      <w:r w:rsidR="00570634" w:rsidRPr="00B33804">
        <w:t>@</w:t>
      </w:r>
      <w:r w:rsidR="00570634" w:rsidRPr="00B33804">
        <w:rPr>
          <w:lang w:val="en-US"/>
        </w:rPr>
        <w:t>govvrn</w:t>
      </w:r>
      <w:r w:rsidR="00570634" w:rsidRPr="00B33804">
        <w:t>.</w:t>
      </w:r>
      <w:r w:rsidR="00570634" w:rsidRPr="00B33804">
        <w:rPr>
          <w:lang w:val="en-US"/>
        </w:rPr>
        <w:t>ru</w:t>
      </w:r>
      <w:r w:rsidRPr="00B33804">
        <w:t>.</w:t>
      </w:r>
    </w:p>
    <w:p w:rsidR="0075454E" w:rsidRPr="00B33804" w:rsidRDefault="0075454E" w:rsidP="00B33804">
      <w:r w:rsidRPr="00B33804">
        <w:t xml:space="preserve">2. Телефоны для справок: </w:t>
      </w:r>
      <w:r w:rsidR="00570634" w:rsidRPr="00B33804">
        <w:t>(47374) 2-29-41</w:t>
      </w:r>
      <w:r w:rsidRPr="00B33804">
        <w:t>.</w:t>
      </w:r>
    </w:p>
    <w:p w:rsidR="0075454E" w:rsidRPr="00B33804" w:rsidRDefault="0075454E" w:rsidP="00B33804">
      <w:r w:rsidRPr="00B33804">
        <w:t xml:space="preserve">3. Автономное учреждение Воронежской области </w:t>
      </w:r>
      <w:r w:rsidR="00B658CD" w:rsidRPr="00B33804">
        <w:t>«</w:t>
      </w:r>
      <w:r w:rsidRPr="00B33804">
        <w:t>Многофункциональный центр предоставления государственных и муниципальных услуг</w:t>
      </w:r>
      <w:r w:rsidR="00B658CD" w:rsidRPr="00B33804">
        <w:t>»</w:t>
      </w:r>
      <w:r w:rsidRPr="00B33804">
        <w:t xml:space="preserve"> (далее - АУ </w:t>
      </w:r>
      <w:r w:rsidR="00B658CD" w:rsidRPr="00B33804">
        <w:t>«</w:t>
      </w:r>
      <w:r w:rsidRPr="00B33804">
        <w:t>МФЦ</w:t>
      </w:r>
      <w:r w:rsidR="00B658CD" w:rsidRPr="00B33804">
        <w:t>»</w:t>
      </w:r>
      <w:r w:rsidRPr="00B33804">
        <w:t>):</w:t>
      </w:r>
    </w:p>
    <w:p w:rsidR="0075454E" w:rsidRPr="00B33804" w:rsidRDefault="0075454E" w:rsidP="00B33804">
      <w:r w:rsidRPr="00B33804">
        <w:t xml:space="preserve">3.1. Место нахождения АУ </w:t>
      </w:r>
      <w:r w:rsidR="00B658CD" w:rsidRPr="00B33804">
        <w:t>«</w:t>
      </w:r>
      <w:r w:rsidRPr="00B33804">
        <w:t>МФЦ</w:t>
      </w:r>
      <w:r w:rsidR="00B658CD" w:rsidRPr="00B33804">
        <w:t>»</w:t>
      </w:r>
      <w:r w:rsidRPr="00B33804">
        <w:t xml:space="preserve">: </w:t>
      </w:r>
      <w:smartTag w:uri="urn:schemas-microsoft-com:office:smarttags" w:element="metricconverter">
        <w:smartTagPr>
          <w:attr w:name="ProductID" w:val="394026, г"/>
        </w:smartTagPr>
        <w:r w:rsidRPr="00B33804">
          <w:t>394026, г</w:t>
        </w:r>
      </w:smartTag>
      <w:r w:rsidR="00527410" w:rsidRPr="00B33804">
        <w:t>.</w:t>
      </w:r>
      <w:r w:rsidRPr="00B33804">
        <w:t>Воронеж, ул. Дружинников, 3б (Коминтерновский район).</w:t>
      </w:r>
    </w:p>
    <w:p w:rsidR="0075454E" w:rsidRPr="00B33804" w:rsidRDefault="0075454E" w:rsidP="00B33804">
      <w:r w:rsidRPr="00B33804">
        <w:t xml:space="preserve">Телефон для справок АУ </w:t>
      </w:r>
      <w:r w:rsidR="00B658CD" w:rsidRPr="00B33804">
        <w:t>«</w:t>
      </w:r>
      <w:r w:rsidRPr="00B33804">
        <w:t>МФЦ</w:t>
      </w:r>
      <w:r w:rsidR="00B658CD" w:rsidRPr="00B33804">
        <w:t>»</w:t>
      </w:r>
      <w:r w:rsidRPr="00B33804">
        <w:t>: (473) 226-99-99.</w:t>
      </w:r>
    </w:p>
    <w:p w:rsidR="0075454E" w:rsidRPr="00B33804" w:rsidRDefault="0075454E" w:rsidP="00B33804">
      <w:r w:rsidRPr="00B33804">
        <w:t xml:space="preserve">Официальный сайт АУ </w:t>
      </w:r>
      <w:r w:rsidR="00B658CD" w:rsidRPr="00B33804">
        <w:t>«</w:t>
      </w:r>
      <w:r w:rsidRPr="00B33804">
        <w:t>МФЦ</w:t>
      </w:r>
      <w:r w:rsidR="00B658CD" w:rsidRPr="00B33804">
        <w:t>»</w:t>
      </w:r>
      <w:r w:rsidRPr="00B33804">
        <w:t xml:space="preserve"> в сети Интернет: mfc.vr</w:t>
      </w:r>
      <w:r w:rsidR="00570634" w:rsidRPr="00B33804">
        <w:rPr>
          <w:lang w:val="en-US"/>
        </w:rPr>
        <w:t>n</w:t>
      </w:r>
      <w:r w:rsidRPr="00B33804">
        <w:t>.ru.</w:t>
      </w:r>
    </w:p>
    <w:p w:rsidR="0075454E" w:rsidRPr="00B33804" w:rsidRDefault="0075454E" w:rsidP="00B33804">
      <w:r w:rsidRPr="00B33804">
        <w:t xml:space="preserve">Адрес электронной почты АУ </w:t>
      </w:r>
      <w:r w:rsidR="00B658CD" w:rsidRPr="00B33804">
        <w:t>«</w:t>
      </w:r>
      <w:r w:rsidRPr="00B33804">
        <w:t>МФЦ</w:t>
      </w:r>
      <w:r w:rsidR="00B658CD" w:rsidRPr="00B33804">
        <w:t>»</w:t>
      </w:r>
      <w:r w:rsidRPr="00B33804">
        <w:t>: od</w:t>
      </w:r>
      <w:r w:rsidR="00570634" w:rsidRPr="00B33804">
        <w:rPr>
          <w:lang w:val="en-US"/>
        </w:rPr>
        <w:t>n</w:t>
      </w:r>
      <w:r w:rsidRPr="00B33804">
        <w:t>o-ok</w:t>
      </w:r>
      <w:r w:rsidR="00570634" w:rsidRPr="00B33804">
        <w:rPr>
          <w:lang w:val="en-US"/>
        </w:rPr>
        <w:t>n</w:t>
      </w:r>
      <w:r w:rsidRPr="00B33804">
        <w:t>o@mail.ru.</w:t>
      </w:r>
    </w:p>
    <w:p w:rsidR="0075454E" w:rsidRPr="00B33804" w:rsidRDefault="0075454E" w:rsidP="00B33804">
      <w:r w:rsidRPr="00B33804">
        <w:t xml:space="preserve">График работы АУ </w:t>
      </w:r>
      <w:r w:rsidR="00B658CD" w:rsidRPr="00B33804">
        <w:t>«</w:t>
      </w:r>
      <w:r w:rsidRPr="00B33804">
        <w:t>МФЦ</w:t>
      </w:r>
      <w:r w:rsidR="00B658CD" w:rsidRPr="00B33804">
        <w:t>»</w:t>
      </w:r>
      <w:r w:rsidRPr="00B33804">
        <w:t>:</w:t>
      </w:r>
    </w:p>
    <w:p w:rsidR="0075454E" w:rsidRPr="00B33804" w:rsidRDefault="0075454E" w:rsidP="00B33804">
      <w:r w:rsidRPr="00B33804">
        <w:t>вторник, четверг, пятница: с 09.00 до 18.00;</w:t>
      </w:r>
    </w:p>
    <w:p w:rsidR="0075454E" w:rsidRPr="00B33804" w:rsidRDefault="0075454E" w:rsidP="00B33804">
      <w:r w:rsidRPr="00B33804">
        <w:t>среда: с 11.00 до 20.00;</w:t>
      </w:r>
    </w:p>
    <w:p w:rsidR="0075454E" w:rsidRPr="00B33804" w:rsidRDefault="0075454E" w:rsidP="00B33804">
      <w:r w:rsidRPr="00B33804">
        <w:t>суббота: с 09.00 до 16.45.</w:t>
      </w:r>
    </w:p>
    <w:p w:rsidR="00570634" w:rsidRPr="00B33804" w:rsidRDefault="00072354" w:rsidP="00B33804">
      <w:r w:rsidRPr="00B33804">
        <w:t xml:space="preserve">3.2. Место нахождения филиала АУ «МФЦ» в муниципальном районе: 396370, Воронежская область, Репьевский район, с. Репьевка, ул. Воронежская, д.61 </w:t>
      </w:r>
    </w:p>
    <w:p w:rsidR="00072354" w:rsidRPr="00B33804" w:rsidRDefault="00072354" w:rsidP="00B33804">
      <w:r w:rsidRPr="00B33804">
        <w:t>Телефон для справок филиала АУ «МФЦ»: 8 (47374) 3-01-87.</w:t>
      </w:r>
    </w:p>
    <w:p w:rsidR="00072354" w:rsidRPr="00B33804" w:rsidRDefault="00072354" w:rsidP="00B33804">
      <w:r w:rsidRPr="00B33804">
        <w:t>График работы филиала АУ «МФЦ»:</w:t>
      </w:r>
    </w:p>
    <w:p w:rsidR="00570634" w:rsidRPr="00B33804" w:rsidRDefault="00570634" w:rsidP="00B33804">
      <w:r w:rsidRPr="00B33804">
        <w:t>Понедельник - четверг: с 08.00 до 17.00;</w:t>
      </w:r>
    </w:p>
    <w:p w:rsidR="00570634" w:rsidRPr="00B33804" w:rsidRDefault="00570634" w:rsidP="00B33804">
      <w:r w:rsidRPr="00B33804">
        <w:t>пятница: с 08.00 до 15.45;</w:t>
      </w:r>
    </w:p>
    <w:p w:rsidR="00570634" w:rsidRPr="00B33804" w:rsidRDefault="00570634" w:rsidP="00B33804">
      <w:r w:rsidRPr="00B33804">
        <w:t>перерыв: с 12.00 до 12.45.</w:t>
      </w:r>
    </w:p>
    <w:p w:rsidR="000C2D92" w:rsidRPr="00B33804" w:rsidRDefault="000C2D92" w:rsidP="00B33804">
      <w:pPr>
        <w:rPr>
          <w:lang w:eastAsia="ar-SA"/>
        </w:rPr>
      </w:pPr>
    </w:p>
    <w:p w:rsidR="00EB5294" w:rsidRPr="00B33804" w:rsidRDefault="00EB5294" w:rsidP="00B33804">
      <w:pPr>
        <w:ind w:left="5103" w:firstLine="0"/>
        <w:rPr>
          <w:caps/>
        </w:rPr>
      </w:pPr>
      <w:r w:rsidRPr="00B33804">
        <w:rPr>
          <w:caps/>
        </w:rPr>
        <w:t xml:space="preserve">Приложение </w:t>
      </w:r>
      <w:r w:rsidR="00E02440" w:rsidRPr="00B33804">
        <w:rPr>
          <w:caps/>
        </w:rPr>
        <w:t>№</w:t>
      </w:r>
      <w:r w:rsidRPr="00B33804">
        <w:rPr>
          <w:caps/>
        </w:rPr>
        <w:t>2</w:t>
      </w:r>
    </w:p>
    <w:p w:rsidR="00570634" w:rsidRPr="00B33804" w:rsidRDefault="00570634" w:rsidP="00B33804">
      <w:pPr>
        <w:ind w:left="5103" w:firstLine="0"/>
      </w:pPr>
    </w:p>
    <w:p w:rsidR="00EB5294" w:rsidRPr="00B33804" w:rsidRDefault="00EB5294" w:rsidP="00B33804">
      <w:pPr>
        <w:ind w:left="5103" w:firstLine="0"/>
      </w:pPr>
      <w:r w:rsidRPr="00B33804">
        <w:t>к Административному регламенту</w:t>
      </w:r>
    </w:p>
    <w:p w:rsidR="00EB5294" w:rsidRPr="00B33804" w:rsidRDefault="00EB5294" w:rsidP="00B33804">
      <w:pPr>
        <w:rPr>
          <w:szCs w:val="20"/>
        </w:rPr>
      </w:pPr>
    </w:p>
    <w:p w:rsidR="00417EB3" w:rsidRPr="00B33804" w:rsidRDefault="00417EB3" w:rsidP="00B33804">
      <w:pPr>
        <w:jc w:val="right"/>
      </w:pPr>
      <w:r w:rsidRPr="00B33804">
        <w:t>Форма заявления</w:t>
      </w:r>
    </w:p>
    <w:p w:rsidR="00417EB3" w:rsidRPr="00B33804" w:rsidRDefault="00417EB3" w:rsidP="00B33804"/>
    <w:p w:rsidR="00417EB3" w:rsidRPr="00B33804" w:rsidRDefault="00D93410" w:rsidP="00B33804">
      <w:pPr>
        <w:ind w:left="6521" w:firstLine="0"/>
      </w:pPr>
      <w:r w:rsidRPr="00B33804">
        <w:t xml:space="preserve">Главе </w:t>
      </w:r>
      <w:r w:rsidR="00527410" w:rsidRPr="00B33804">
        <w:t>Репьевского</w:t>
      </w:r>
      <w:r w:rsidRPr="00B33804">
        <w:t xml:space="preserve"> сельского поселения</w:t>
      </w:r>
    </w:p>
    <w:p w:rsidR="00417EB3" w:rsidRPr="00B33804" w:rsidRDefault="00417EB3" w:rsidP="00B33804">
      <w:pPr>
        <w:ind w:left="6521" w:firstLine="0"/>
      </w:pPr>
      <w:r w:rsidRPr="00B33804">
        <w:t>__________________________________________________</w:t>
      </w:r>
    </w:p>
    <w:p w:rsidR="00417EB3" w:rsidRPr="00B33804" w:rsidRDefault="00417EB3" w:rsidP="00B33804">
      <w:pPr>
        <w:ind w:left="6521" w:firstLine="0"/>
      </w:pPr>
      <w:r w:rsidRPr="00B33804">
        <w:t>(Ф.И.О)</w:t>
      </w:r>
    </w:p>
    <w:p w:rsidR="00417EB3" w:rsidRPr="00B33804" w:rsidRDefault="00417EB3" w:rsidP="00B33804">
      <w:pPr>
        <w:ind w:left="6521" w:firstLine="0"/>
      </w:pPr>
      <w:r w:rsidRPr="00B33804">
        <w:t>__________________________________________________</w:t>
      </w:r>
    </w:p>
    <w:p w:rsidR="00417EB3" w:rsidRPr="00B33804" w:rsidRDefault="00417EB3" w:rsidP="00B33804">
      <w:pPr>
        <w:ind w:left="6521" w:firstLine="0"/>
      </w:pPr>
      <w:r w:rsidRPr="00B33804">
        <w:t>(Ф.И.О., адрес регистрации заявителя)</w:t>
      </w:r>
    </w:p>
    <w:p w:rsidR="00417EB3" w:rsidRPr="00B33804" w:rsidRDefault="00417EB3" w:rsidP="00B33804">
      <w:pPr>
        <w:ind w:left="6521" w:firstLine="0"/>
      </w:pPr>
      <w:r w:rsidRPr="00B33804">
        <w:t>__________________________________________________</w:t>
      </w:r>
    </w:p>
    <w:p w:rsidR="00417EB3" w:rsidRPr="00B33804" w:rsidRDefault="00417EB3" w:rsidP="00B33804">
      <w:pPr>
        <w:ind w:left="6521" w:firstLine="0"/>
      </w:pPr>
      <w:r w:rsidRPr="00B33804">
        <w:t>(по доверенности в интересах)</w:t>
      </w:r>
    </w:p>
    <w:p w:rsidR="00417EB3" w:rsidRPr="00B33804" w:rsidRDefault="00417EB3" w:rsidP="00B33804"/>
    <w:p w:rsidR="00417EB3" w:rsidRPr="00B33804" w:rsidRDefault="00417EB3" w:rsidP="00B33804">
      <w:pPr>
        <w:jc w:val="center"/>
      </w:pPr>
      <w:r w:rsidRPr="00B33804">
        <w:t>Заявление</w:t>
      </w:r>
    </w:p>
    <w:p w:rsidR="00417EB3" w:rsidRPr="00B33804" w:rsidRDefault="00417EB3" w:rsidP="00B33804">
      <w:pPr>
        <w:jc w:val="center"/>
      </w:pPr>
      <w:r w:rsidRPr="00B33804">
        <w:t>о предоставлении информации о порядке</w:t>
      </w:r>
    </w:p>
    <w:p w:rsidR="00417EB3" w:rsidRPr="00B33804" w:rsidRDefault="00417EB3" w:rsidP="00B33804">
      <w:pPr>
        <w:jc w:val="center"/>
      </w:pPr>
      <w:r w:rsidRPr="00B33804">
        <w:t>предоставления жилищно-коммунальных услуг</w:t>
      </w:r>
    </w:p>
    <w:p w:rsidR="00417EB3" w:rsidRPr="00B33804" w:rsidRDefault="00417EB3" w:rsidP="00B33804"/>
    <w:p w:rsidR="00417EB3" w:rsidRPr="00B33804" w:rsidRDefault="00417EB3" w:rsidP="00B33804"/>
    <w:p w:rsidR="00417EB3" w:rsidRPr="00B33804" w:rsidRDefault="00417EB3" w:rsidP="00B33804">
      <w:r w:rsidRPr="00B33804">
        <w:lastRenderedPageBreak/>
        <w:t>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w:t>
      </w:r>
      <w:r w:rsidR="00C000E8" w:rsidRPr="00B33804">
        <w:t>________________________</w:t>
      </w:r>
    </w:p>
    <w:p w:rsidR="00417EB3" w:rsidRPr="00B33804" w:rsidRDefault="00417EB3" w:rsidP="00B33804"/>
    <w:p w:rsidR="00417EB3" w:rsidRPr="00B33804" w:rsidRDefault="00417EB3" w:rsidP="00B33804"/>
    <w:p w:rsidR="00417EB3" w:rsidRPr="00B33804" w:rsidRDefault="00417EB3" w:rsidP="00B33804">
      <w:r w:rsidRPr="00B33804">
        <w:t>______________________</w:t>
      </w:r>
      <w:r w:rsidR="00BA3047" w:rsidRPr="00B33804">
        <w:t>__________________     "____"</w:t>
      </w:r>
      <w:r w:rsidRPr="00B33804">
        <w:t>____________ 20__ г.</w:t>
      </w:r>
    </w:p>
    <w:p w:rsidR="00417EB3" w:rsidRPr="00B33804" w:rsidRDefault="00417EB3" w:rsidP="00B33804">
      <w:pPr>
        <w:rPr>
          <w:i/>
          <w:szCs w:val="20"/>
        </w:rPr>
      </w:pPr>
      <w:r w:rsidRPr="00B33804">
        <w:rPr>
          <w:i/>
          <w:szCs w:val="20"/>
        </w:rPr>
        <w:t>(Ф.И.О. заявителя или уполномоченного лица, подпись, дата)</w:t>
      </w:r>
    </w:p>
    <w:p w:rsidR="00417EB3" w:rsidRPr="00B33804" w:rsidRDefault="00417EB3" w:rsidP="00B33804"/>
    <w:p w:rsidR="00EB5294" w:rsidRPr="00B33804" w:rsidRDefault="00EB5294" w:rsidP="00B33804">
      <w:pPr>
        <w:ind w:left="5103" w:firstLine="0"/>
        <w:rPr>
          <w:caps/>
        </w:rPr>
      </w:pPr>
      <w:r w:rsidRPr="00B33804">
        <w:rPr>
          <w:caps/>
        </w:rPr>
        <w:t>Приложение</w:t>
      </w:r>
      <w:r w:rsidR="00E02440" w:rsidRPr="00B33804">
        <w:rPr>
          <w:caps/>
        </w:rPr>
        <w:t xml:space="preserve"> №</w:t>
      </w:r>
      <w:r w:rsidRPr="00B33804">
        <w:rPr>
          <w:caps/>
        </w:rPr>
        <w:t>3</w:t>
      </w:r>
    </w:p>
    <w:p w:rsidR="00570634" w:rsidRPr="00B33804" w:rsidRDefault="00570634" w:rsidP="00B33804">
      <w:pPr>
        <w:ind w:left="5103" w:firstLine="0"/>
      </w:pPr>
    </w:p>
    <w:p w:rsidR="00EB5294" w:rsidRPr="00B33804" w:rsidRDefault="00EB5294" w:rsidP="00B33804">
      <w:pPr>
        <w:ind w:left="5103" w:firstLine="0"/>
      </w:pPr>
      <w:r w:rsidRPr="00B33804">
        <w:t>к Административному регламенту</w:t>
      </w:r>
    </w:p>
    <w:p w:rsidR="001570AD" w:rsidRPr="00B33804" w:rsidRDefault="001570AD" w:rsidP="00B33804">
      <w:pPr>
        <w:ind w:left="5103" w:firstLine="0"/>
      </w:pPr>
    </w:p>
    <w:p w:rsidR="001570AD" w:rsidRPr="00B33804" w:rsidRDefault="001570AD" w:rsidP="00B33804">
      <w:pPr>
        <w:ind w:left="5103" w:firstLine="0"/>
      </w:pPr>
      <w:r w:rsidRPr="00B33804">
        <w:t>Форма уведомления</w:t>
      </w:r>
    </w:p>
    <w:p w:rsidR="001570AD" w:rsidRPr="00B33804" w:rsidRDefault="001570AD" w:rsidP="00B33804">
      <w:pPr>
        <w:rPr>
          <w:szCs w:val="20"/>
        </w:rPr>
      </w:pPr>
    </w:p>
    <w:p w:rsidR="001570AD" w:rsidRPr="00B33804" w:rsidRDefault="001570AD" w:rsidP="00B33804">
      <w:pPr>
        <w:jc w:val="center"/>
      </w:pPr>
      <w:r w:rsidRPr="00B33804">
        <w:t>УВЕДОМЛЕНИЕ</w:t>
      </w:r>
    </w:p>
    <w:p w:rsidR="001570AD" w:rsidRPr="00B33804" w:rsidRDefault="001570AD" w:rsidP="00B33804">
      <w:pPr>
        <w:jc w:val="center"/>
      </w:pPr>
      <w:r w:rsidRPr="00B33804">
        <w:t>о необходимости устранения нарушений в оформлении заявления</w:t>
      </w:r>
    </w:p>
    <w:p w:rsidR="001570AD" w:rsidRPr="00B33804" w:rsidRDefault="001570AD" w:rsidP="00B33804">
      <w:pPr>
        <w:jc w:val="center"/>
      </w:pPr>
      <w:r w:rsidRPr="00B33804">
        <w:t>и (или) представления отсутствующих документов</w:t>
      </w:r>
    </w:p>
    <w:p w:rsidR="001570AD" w:rsidRPr="00B33804" w:rsidRDefault="001570AD" w:rsidP="00B33804">
      <w:pPr>
        <w:rPr>
          <w:szCs w:val="20"/>
        </w:rPr>
      </w:pPr>
    </w:p>
    <w:p w:rsidR="001570AD" w:rsidRPr="00B33804" w:rsidRDefault="001570AD" w:rsidP="00B33804">
      <w:r w:rsidRPr="00B33804">
        <w:t>Кому:</w:t>
      </w:r>
    </w:p>
    <w:p w:rsidR="001570AD" w:rsidRPr="00B33804" w:rsidRDefault="001570AD" w:rsidP="00B33804">
      <w:r w:rsidRPr="00B33804">
        <w:t>___________________________________________</w:t>
      </w:r>
      <w:r w:rsidR="00C000E8" w:rsidRPr="00B33804">
        <w:t>__________________</w:t>
      </w:r>
    </w:p>
    <w:p w:rsidR="001570AD" w:rsidRPr="00B33804" w:rsidRDefault="001570AD" w:rsidP="00B33804">
      <w:r w:rsidRPr="00B33804">
        <w:t>(Ф.И.О., адрес регистрации заявителя)</w:t>
      </w:r>
    </w:p>
    <w:p w:rsidR="001570AD" w:rsidRPr="00B33804" w:rsidRDefault="001570AD" w:rsidP="00B33804">
      <w:r w:rsidRPr="00B33804">
        <w:t>____________________________________________________</w:t>
      </w:r>
      <w:r w:rsidR="00C000E8" w:rsidRPr="00B33804">
        <w:t>______________</w:t>
      </w:r>
    </w:p>
    <w:p w:rsidR="001570AD" w:rsidRPr="00B33804" w:rsidRDefault="001570AD" w:rsidP="00B33804"/>
    <w:p w:rsidR="001570AD" w:rsidRPr="00B33804" w:rsidRDefault="001570AD" w:rsidP="00B33804">
      <w:r w:rsidRPr="00B33804">
        <w:t>По результатам рассмотрения представленных Вами заявления и приложенных</w:t>
      </w:r>
      <w:r w:rsidR="00F7127E" w:rsidRPr="00B33804">
        <w:t xml:space="preserve"> </w:t>
      </w:r>
      <w:r w:rsidRPr="00B33804">
        <w:t xml:space="preserve">к нему документов, сообщаем, что они не соответствуют требованиям, установленным пунктом 2.6.1 Административного регламента администрации </w:t>
      </w:r>
      <w:r w:rsidR="00527410" w:rsidRPr="00B33804">
        <w:t>Репьевского</w:t>
      </w:r>
      <w:r w:rsidRPr="00B33804">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1570AD" w:rsidRPr="00B33804" w:rsidRDefault="001570AD" w:rsidP="00B33804">
      <w:r w:rsidRPr="00B33804">
        <w:t>___________________________________________</w:t>
      </w:r>
      <w:r w:rsidR="00F7127E" w:rsidRPr="00B33804">
        <w:t>_______________________</w:t>
      </w:r>
    </w:p>
    <w:p w:rsidR="001570AD" w:rsidRPr="00B33804" w:rsidRDefault="001570AD" w:rsidP="00B33804">
      <w:r w:rsidRPr="00B33804">
        <w:t>___________________________________________</w:t>
      </w:r>
      <w:r w:rsidR="00F7127E" w:rsidRPr="00B33804">
        <w:t>_______________________</w:t>
      </w:r>
    </w:p>
    <w:p w:rsidR="00F7127E" w:rsidRPr="00B33804" w:rsidRDefault="001570AD" w:rsidP="00B33804">
      <w:r w:rsidRPr="00B33804">
        <w:t>______________________________________________________________________________________________________________________</w:t>
      </w:r>
      <w:r w:rsidR="00F7127E" w:rsidRPr="00B33804">
        <w:t>______________</w:t>
      </w:r>
    </w:p>
    <w:p w:rsidR="00F7127E" w:rsidRPr="00B33804" w:rsidRDefault="00F7127E" w:rsidP="00B33804">
      <w:r w:rsidRPr="00B33804">
        <w:t xml:space="preserve"> </w:t>
      </w:r>
    </w:p>
    <w:p w:rsidR="001570AD" w:rsidRPr="00B33804" w:rsidRDefault="001570AD" w:rsidP="00B33804">
      <w:r w:rsidRPr="00B33804">
        <w:t>С учетом указанных обстоятельств, возвращаем Вам представленные заявление</w:t>
      </w:r>
      <w:r w:rsidR="00F7127E" w:rsidRPr="00B33804">
        <w:t xml:space="preserve"> </w:t>
      </w:r>
      <w:r w:rsidRPr="00B33804">
        <w:t>и приложенные к нему документы для устранения выявленных нарушений.</w:t>
      </w:r>
    </w:p>
    <w:p w:rsidR="00EB5294" w:rsidRPr="00B33804" w:rsidRDefault="00EB5294" w:rsidP="00B33804"/>
    <w:p w:rsidR="00EB5294" w:rsidRPr="00B33804" w:rsidRDefault="00EB5294" w:rsidP="00B33804">
      <w:pPr>
        <w:ind w:left="5670" w:firstLine="0"/>
        <w:rPr>
          <w:caps/>
        </w:rPr>
      </w:pPr>
      <w:r w:rsidRPr="00B33804">
        <w:rPr>
          <w:caps/>
        </w:rPr>
        <w:t xml:space="preserve">Приложение </w:t>
      </w:r>
      <w:r w:rsidR="00DF6CD9" w:rsidRPr="00B33804">
        <w:rPr>
          <w:caps/>
        </w:rPr>
        <w:t>№</w:t>
      </w:r>
      <w:r w:rsidR="001570AD" w:rsidRPr="00B33804">
        <w:rPr>
          <w:caps/>
        </w:rPr>
        <w:t>4</w:t>
      </w:r>
    </w:p>
    <w:p w:rsidR="00570634" w:rsidRPr="00B33804" w:rsidRDefault="00570634" w:rsidP="00B33804">
      <w:pPr>
        <w:ind w:left="5670" w:firstLine="0"/>
      </w:pPr>
    </w:p>
    <w:p w:rsidR="00EB5294" w:rsidRPr="00B33804" w:rsidRDefault="00EB5294" w:rsidP="00B33804">
      <w:pPr>
        <w:ind w:left="5670" w:firstLine="0"/>
      </w:pPr>
      <w:r w:rsidRPr="00B33804">
        <w:t>к Административному регламенту</w:t>
      </w:r>
    </w:p>
    <w:p w:rsidR="00EB5294" w:rsidRPr="00B33804" w:rsidRDefault="00EB5294" w:rsidP="00B33804">
      <w:pPr>
        <w:rPr>
          <w:szCs w:val="20"/>
        </w:rPr>
      </w:pPr>
    </w:p>
    <w:p w:rsidR="00EB5294" w:rsidRPr="00B33804" w:rsidRDefault="00EB5294" w:rsidP="00B33804">
      <w:pPr>
        <w:jc w:val="right"/>
      </w:pPr>
      <w:r w:rsidRPr="00B33804">
        <w:t>Форма уведомления</w:t>
      </w:r>
    </w:p>
    <w:p w:rsidR="00EB5294" w:rsidRPr="00B33804" w:rsidRDefault="00EB5294" w:rsidP="00B33804">
      <w:pPr>
        <w:jc w:val="right"/>
      </w:pPr>
      <w:r w:rsidRPr="00B33804">
        <w:t>в получении документов</w:t>
      </w:r>
    </w:p>
    <w:p w:rsidR="00EB5294" w:rsidRPr="00B33804" w:rsidRDefault="00EB5294" w:rsidP="00B33804">
      <w:pPr>
        <w:rPr>
          <w:szCs w:val="20"/>
        </w:rPr>
      </w:pPr>
    </w:p>
    <w:p w:rsidR="00EB5294" w:rsidRPr="00B33804" w:rsidRDefault="00EB5294" w:rsidP="00B33804">
      <w:pPr>
        <w:jc w:val="center"/>
      </w:pPr>
      <w:r w:rsidRPr="00B33804">
        <w:t>УВЕДОМЛЕНИЕ</w:t>
      </w:r>
    </w:p>
    <w:p w:rsidR="00EB5294" w:rsidRPr="00B33804" w:rsidRDefault="00EB5294" w:rsidP="00B33804">
      <w:pPr>
        <w:jc w:val="center"/>
      </w:pPr>
      <w:r w:rsidRPr="00B33804">
        <w:t>в получении документов, представленных для принятия решения</w:t>
      </w:r>
    </w:p>
    <w:p w:rsidR="00C340F2" w:rsidRPr="00B33804" w:rsidRDefault="000210A7" w:rsidP="00B33804">
      <w:pPr>
        <w:jc w:val="center"/>
      </w:pPr>
      <w:r w:rsidRPr="00B33804">
        <w:t xml:space="preserve">о </w:t>
      </w:r>
      <w:r w:rsidR="00585582" w:rsidRPr="00B33804">
        <w:t>предоставлении информации о порядке предоставления жилищно-коммунальных услуг</w:t>
      </w:r>
    </w:p>
    <w:p w:rsidR="00EB5294" w:rsidRPr="00B33804" w:rsidRDefault="00EB5294" w:rsidP="00B33804">
      <w:pPr>
        <w:rPr>
          <w:szCs w:val="20"/>
        </w:rPr>
      </w:pPr>
    </w:p>
    <w:p w:rsidR="00EB5294" w:rsidRPr="00B33804" w:rsidRDefault="00EB5294" w:rsidP="00B33804">
      <w:r w:rsidRPr="00B33804">
        <w:t>Настоящим удостоверяется, что заявитель</w:t>
      </w:r>
    </w:p>
    <w:p w:rsidR="00EB5294" w:rsidRPr="00B33804" w:rsidRDefault="00EB5294" w:rsidP="00B33804">
      <w:r w:rsidRPr="00B33804">
        <w:t>__________________________________________________________________</w:t>
      </w:r>
    </w:p>
    <w:p w:rsidR="00EB5294" w:rsidRPr="00B33804" w:rsidRDefault="00EB5294" w:rsidP="00B33804">
      <w:r w:rsidRPr="00B33804">
        <w:lastRenderedPageBreak/>
        <w:t>(полное и (если имеется) сокращенное наименования, в том числе фирменное</w:t>
      </w:r>
    </w:p>
    <w:p w:rsidR="00EB5294" w:rsidRPr="00B33804" w:rsidRDefault="00EB5294" w:rsidP="00B33804">
      <w:r w:rsidRPr="00B33804">
        <w:t>__________________________________________________________________</w:t>
      </w:r>
    </w:p>
    <w:p w:rsidR="00EB5294" w:rsidRPr="00B33804" w:rsidRDefault="00EB5294" w:rsidP="00B33804">
      <w:r w:rsidRPr="00B33804">
        <w:t>наименование юридического лица)</w:t>
      </w:r>
    </w:p>
    <w:p w:rsidR="00EB5294" w:rsidRPr="00B33804" w:rsidRDefault="00EB5294" w:rsidP="00B33804"/>
    <w:p w:rsidR="00EB5294" w:rsidRPr="00B33804" w:rsidRDefault="001606D3" w:rsidP="00B33804">
      <w:r w:rsidRPr="00B33804">
        <w:t xml:space="preserve">представил, а сотрудник </w:t>
      </w:r>
      <w:r w:rsidR="00EB5294" w:rsidRPr="00B33804">
        <w:t>администрации</w:t>
      </w:r>
      <w:r w:rsidR="00435CC4" w:rsidRPr="00B33804">
        <w:t xml:space="preserve"> </w:t>
      </w:r>
      <w:r w:rsidR="00527410" w:rsidRPr="00B33804">
        <w:t>Репьевского сельского</w:t>
      </w:r>
      <w:r w:rsidR="00C42A35" w:rsidRPr="00B33804">
        <w:t xml:space="preserve"> поселения</w:t>
      </w:r>
      <w:r w:rsidRPr="00B33804">
        <w:t xml:space="preserve"> </w:t>
      </w:r>
      <w:r w:rsidR="00EB5294" w:rsidRPr="00B33804">
        <w:t xml:space="preserve">(сотрудник АУ </w:t>
      </w:r>
      <w:r w:rsidR="00C42A35" w:rsidRPr="00B33804">
        <w:t>«</w:t>
      </w:r>
      <w:r w:rsidR="00EB5294" w:rsidRPr="00B33804">
        <w:t>МФЦ</w:t>
      </w:r>
      <w:r w:rsidR="00C42A35" w:rsidRPr="00B33804">
        <w:t>»</w:t>
      </w:r>
      <w:r w:rsidR="00EB5294" w:rsidRPr="00B33804">
        <w:t>) получил "___</w:t>
      </w:r>
      <w:r w:rsidR="006572EE" w:rsidRPr="00B33804">
        <w:t>__</w:t>
      </w:r>
      <w:r w:rsidR="00EB5294" w:rsidRPr="00B33804">
        <w:t xml:space="preserve">" _____________ </w:t>
      </w:r>
      <w:r w:rsidR="006572EE" w:rsidRPr="00B33804">
        <w:t xml:space="preserve">   </w:t>
      </w:r>
      <w:r w:rsidR="00EB5294" w:rsidRPr="00B33804">
        <w:t>_____</w:t>
      </w:r>
    </w:p>
    <w:p w:rsidR="00EB5294" w:rsidRPr="00B33804" w:rsidRDefault="00570634" w:rsidP="00B33804">
      <w:r w:rsidRPr="00B33804">
        <w:t xml:space="preserve">                                                                                          </w:t>
      </w:r>
      <w:r w:rsidR="00EB5294" w:rsidRPr="00B33804">
        <w:t xml:space="preserve">(число) </w:t>
      </w:r>
      <w:r w:rsidRPr="00B33804">
        <w:t xml:space="preserve">       </w:t>
      </w:r>
      <w:r w:rsidR="00EB5294" w:rsidRPr="00B33804">
        <w:t>(месяц прописью)</w:t>
      </w:r>
      <w:r w:rsidRPr="00B33804">
        <w:t xml:space="preserve">           </w:t>
      </w:r>
      <w:r w:rsidR="00EB5294" w:rsidRPr="00B33804">
        <w:t>(год)</w:t>
      </w:r>
    </w:p>
    <w:p w:rsidR="00EB5294" w:rsidRPr="00B33804" w:rsidRDefault="00EB5294" w:rsidP="00B33804">
      <w:r w:rsidRPr="00B33804">
        <w:t>документы в количестве ____________________________ экземпляров по</w:t>
      </w:r>
    </w:p>
    <w:p w:rsidR="00EB5294" w:rsidRPr="00B33804" w:rsidRDefault="00EB5294" w:rsidP="00B33804">
      <w:r w:rsidRPr="00B33804">
        <w:t>1,2 (прописью)</w:t>
      </w:r>
    </w:p>
    <w:p w:rsidR="00EB5294" w:rsidRPr="00B33804" w:rsidRDefault="00C55342" w:rsidP="00B33804">
      <w:r w:rsidRPr="00B33804">
        <w:t xml:space="preserve">прилагаемому к заявлению перечню документов, необходимых для </w:t>
      </w:r>
      <w:r w:rsidR="00EB5294" w:rsidRPr="00B33804">
        <w:t>принятия</w:t>
      </w:r>
      <w:r w:rsidRPr="00B33804">
        <w:t xml:space="preserve"> решения </w:t>
      </w:r>
      <w:r w:rsidR="005A071A" w:rsidRPr="00B33804">
        <w:t xml:space="preserve">о предоставлении информации о порядке предоставления жилищно-коммунальных услуг </w:t>
      </w:r>
      <w:r w:rsidR="00EB5294" w:rsidRPr="00B33804">
        <w:t>(согласно п. 2.6.1</w:t>
      </w:r>
      <w:r w:rsidRPr="00B33804">
        <w:t xml:space="preserve"> Администр</w:t>
      </w:r>
      <w:r w:rsidR="001930D4" w:rsidRPr="00B33804">
        <w:t xml:space="preserve">ативного </w:t>
      </w:r>
      <w:r w:rsidRPr="00B33804">
        <w:t xml:space="preserve">регламента </w:t>
      </w:r>
      <w:r w:rsidR="00EB5294" w:rsidRPr="00B33804">
        <w:t>ад</w:t>
      </w:r>
      <w:r w:rsidR="008A58FF" w:rsidRPr="00B33804">
        <w:t xml:space="preserve">министрации </w:t>
      </w:r>
      <w:r w:rsidR="00527410" w:rsidRPr="00B33804">
        <w:t>Репьевского</w:t>
      </w:r>
      <w:r w:rsidR="006572EE" w:rsidRPr="00B33804">
        <w:t xml:space="preserve"> </w:t>
      </w:r>
      <w:r w:rsidR="005A071A" w:rsidRPr="00B33804">
        <w:t xml:space="preserve">сельского </w:t>
      </w:r>
      <w:r w:rsidR="006572EE" w:rsidRPr="00B33804">
        <w:t xml:space="preserve">поселения </w:t>
      </w:r>
      <w:r w:rsidRPr="00B33804">
        <w:t xml:space="preserve">по предоставлению </w:t>
      </w:r>
      <w:r w:rsidR="00EB5294" w:rsidRPr="00B33804">
        <w:t>муниципальн</w:t>
      </w:r>
      <w:r w:rsidRPr="00B33804">
        <w:t>ой услуги</w:t>
      </w:r>
      <w:r w:rsidR="00A10699" w:rsidRPr="00B33804">
        <w:t xml:space="preserve"> «Предоставление информации о порядке предоставления жилищно-коммунальных услуг населению»</w:t>
      </w:r>
      <w:r w:rsidR="00EB5294" w:rsidRPr="00B33804">
        <w:t>).</w:t>
      </w:r>
    </w:p>
    <w:p w:rsidR="00BA3047" w:rsidRPr="00B33804" w:rsidRDefault="00BA3047" w:rsidP="00B33804"/>
    <w:p w:rsidR="00EB5294" w:rsidRPr="00B33804" w:rsidRDefault="00EB5294" w:rsidP="00B33804">
      <w:r w:rsidRPr="00B33804">
        <w:t>Получены прилагаемые к заявлению документы:</w:t>
      </w:r>
    </w:p>
    <w:p w:rsidR="00EB5294" w:rsidRPr="00B33804" w:rsidRDefault="00EB5294" w:rsidP="00B33804">
      <w:r w:rsidRPr="00B33804">
        <w:t>___________________________________________________________________________</w:t>
      </w:r>
      <w:r w:rsidR="00604AC0" w:rsidRPr="00B33804">
        <w:t>__</w:t>
      </w:r>
      <w:r w:rsidRPr="00B33804">
        <w:t>___________________________________________________________________________</w:t>
      </w:r>
      <w:r w:rsidR="00604AC0" w:rsidRPr="00B33804">
        <w:t>__</w:t>
      </w:r>
      <w:r w:rsidRPr="00B33804">
        <w:t>___________________________________________________________________________</w:t>
      </w:r>
      <w:r w:rsidR="00604AC0" w:rsidRPr="00B33804">
        <w:t>__</w:t>
      </w:r>
      <w:r w:rsidRPr="00B33804">
        <w:t>___________________________________________________________________________</w:t>
      </w:r>
      <w:r w:rsidR="00604AC0" w:rsidRPr="00B33804">
        <w:t>__</w:t>
      </w:r>
      <w:r w:rsidRPr="00B33804">
        <w:t>___________________________________________________________________________</w:t>
      </w:r>
      <w:r w:rsidR="00604AC0" w:rsidRPr="00B33804">
        <w:t>__</w:t>
      </w:r>
      <w:r w:rsidRPr="00B33804">
        <w:t>___________________________________________________________________________</w:t>
      </w:r>
      <w:r w:rsidR="00604AC0" w:rsidRPr="00B33804">
        <w:t>__</w:t>
      </w:r>
    </w:p>
    <w:p w:rsidR="00F7127E" w:rsidRPr="00B33804" w:rsidRDefault="00F7127E" w:rsidP="00B33804"/>
    <w:p w:rsidR="00EB5294" w:rsidRPr="00B33804" w:rsidRDefault="00EB5294" w:rsidP="00B33804">
      <w:r w:rsidRPr="00B33804">
        <w:t>_________________________</w:t>
      </w:r>
      <w:r w:rsidR="00570634" w:rsidRPr="00B33804">
        <w:t xml:space="preserve">   </w:t>
      </w:r>
      <w:r w:rsidRPr="00B33804">
        <w:t>________</w:t>
      </w:r>
      <w:r w:rsidR="00604AC0" w:rsidRPr="00B33804">
        <w:t>____</w:t>
      </w:r>
      <w:r w:rsidRPr="00B33804">
        <w:t xml:space="preserve"> </w:t>
      </w:r>
      <w:r w:rsidR="005F041F" w:rsidRPr="00B33804">
        <w:t xml:space="preserve">   </w:t>
      </w:r>
      <w:r w:rsidR="00570634" w:rsidRPr="00B33804">
        <w:t xml:space="preserve">   </w:t>
      </w:r>
      <w:r w:rsidR="005F041F" w:rsidRPr="00B33804">
        <w:t xml:space="preserve">   </w:t>
      </w:r>
      <w:r w:rsidR="00570634" w:rsidRPr="00B33804">
        <w:t>_</w:t>
      </w:r>
      <w:r w:rsidRPr="00B33804">
        <w:t>_______________</w:t>
      </w:r>
      <w:r w:rsidR="00570634" w:rsidRPr="00B33804">
        <w:t>______</w:t>
      </w:r>
      <w:r w:rsidRPr="00B33804">
        <w:t xml:space="preserve"> </w:t>
      </w:r>
    </w:p>
    <w:p w:rsidR="00EB5294" w:rsidRPr="00B33804" w:rsidRDefault="00EB5294" w:rsidP="00B33804">
      <w:r w:rsidRPr="00B33804">
        <w:t xml:space="preserve">(Должность специалиста,     </w:t>
      </w:r>
      <w:r w:rsidR="005F041F" w:rsidRPr="00B33804">
        <w:t xml:space="preserve"> </w:t>
      </w:r>
      <w:r w:rsidR="00570634" w:rsidRPr="00B33804">
        <w:t xml:space="preserve">      </w:t>
      </w:r>
      <w:r w:rsidR="00604AC0" w:rsidRPr="00B33804">
        <w:t xml:space="preserve">   </w:t>
      </w:r>
      <w:r w:rsidRPr="00B33804">
        <w:t xml:space="preserve">(подпись)   </w:t>
      </w:r>
      <w:r w:rsidR="00570634" w:rsidRPr="00B33804">
        <w:t xml:space="preserve">             </w:t>
      </w:r>
      <w:r w:rsidRPr="00B33804">
        <w:t xml:space="preserve"> (расшифровка подписи)</w:t>
      </w:r>
    </w:p>
    <w:p w:rsidR="005F041F" w:rsidRPr="00B33804" w:rsidRDefault="005F041F" w:rsidP="00B33804">
      <w:r w:rsidRPr="00B33804">
        <w:t xml:space="preserve">ответственного </w:t>
      </w:r>
      <w:r w:rsidR="00EB5294" w:rsidRPr="00B33804">
        <w:t>за прием</w:t>
      </w:r>
    </w:p>
    <w:p w:rsidR="00B33804" w:rsidRDefault="00EB5294" w:rsidP="00B33804">
      <w:pPr>
        <w:sectPr w:rsidR="00B33804" w:rsidSect="00B3380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9" w:footer="709" w:gutter="0"/>
          <w:pgNumType w:start="1"/>
          <w:cols w:space="708"/>
          <w:docGrid w:linePitch="360"/>
        </w:sectPr>
      </w:pPr>
      <w:r w:rsidRPr="00B33804">
        <w:t>документов)</w:t>
      </w:r>
    </w:p>
    <w:p w:rsidR="00AE0F2A" w:rsidRPr="00B33804" w:rsidRDefault="00AE0F2A" w:rsidP="00B33804">
      <w:pPr>
        <w:ind w:left="5670" w:firstLine="0"/>
        <w:rPr>
          <w:caps/>
        </w:rPr>
      </w:pPr>
      <w:r w:rsidRPr="00B33804">
        <w:rPr>
          <w:caps/>
        </w:rPr>
        <w:lastRenderedPageBreak/>
        <w:t>Приложение №</w:t>
      </w:r>
      <w:r w:rsidR="00207489" w:rsidRPr="00B33804">
        <w:rPr>
          <w:caps/>
        </w:rPr>
        <w:t>5</w:t>
      </w:r>
    </w:p>
    <w:p w:rsidR="00570634" w:rsidRPr="00B33804" w:rsidRDefault="00570634" w:rsidP="00B33804">
      <w:pPr>
        <w:ind w:left="5670" w:firstLine="0"/>
      </w:pPr>
    </w:p>
    <w:p w:rsidR="00AE0F2A" w:rsidRPr="00B33804" w:rsidRDefault="00AE0F2A" w:rsidP="00B33804">
      <w:pPr>
        <w:ind w:left="5670" w:firstLine="0"/>
      </w:pPr>
      <w:r w:rsidRPr="00B33804">
        <w:t>к Административному регламенту</w:t>
      </w:r>
    </w:p>
    <w:p w:rsidR="00121584" w:rsidRPr="00B33804" w:rsidRDefault="00121584" w:rsidP="00B33804">
      <w:pPr>
        <w:rPr>
          <w:szCs w:val="12"/>
        </w:rPr>
      </w:pPr>
    </w:p>
    <w:p w:rsidR="00AE0F2A" w:rsidRPr="00B33804" w:rsidRDefault="00121584" w:rsidP="00B33804">
      <w:pPr>
        <w:jc w:val="center"/>
      </w:pPr>
      <w:r w:rsidRPr="00B33804">
        <w:t>Блок схема</w:t>
      </w:r>
    </w:p>
    <w:p w:rsidR="00AE0F2A" w:rsidRPr="00B33804" w:rsidRDefault="000E6DBA" w:rsidP="00B33804">
      <w:pPr>
        <w:widowControl w:val="0"/>
        <w:autoSpaceDE w:val="0"/>
        <w:autoSpaceDN w:val="0"/>
        <w:adjustRightInd w:val="0"/>
        <w:jc w:val="center"/>
        <w:rPr>
          <w:rFonts w:cs="Arial"/>
          <w:szCs w:val="20"/>
        </w:rPr>
      </w:pPr>
      <w:r w:rsidRPr="00B33804">
        <w:rPr>
          <w:rFonts w:cs="Arial"/>
          <w:noProof/>
          <w:szCs w:val="20"/>
        </w:rPr>
        <mc:AlternateContent>
          <mc:Choice Requires="wpc">
            <w:drawing>
              <wp:inline distT="0" distB="0" distL="0" distR="0">
                <wp:extent cx="5943600" cy="8007350"/>
                <wp:effectExtent l="3810" t="0" r="0" b="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6"/>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121584" w:rsidRDefault="00121584" w:rsidP="00121584">
                              <w:pPr>
                                <w:jc w:val="center"/>
                                <w:rPr>
                                  <w:sz w:val="20"/>
                                </w:rPr>
                              </w:pPr>
                              <w:r w:rsidRPr="00DA4AB8">
                                <w:rPr>
                                  <w:sz w:val="20"/>
                                </w:rPr>
                                <w:t>Прием и регистрация заявления и прилагаемых к нему доку</w:t>
                              </w:r>
                              <w:r>
                                <w:rPr>
                                  <w:sz w:val="20"/>
                                </w:rPr>
                                <w:t xml:space="preserve">ментов </w:t>
                              </w:r>
                            </w:p>
                            <w:p w:rsidR="00121584" w:rsidRDefault="00121584" w:rsidP="00121584">
                              <w:pPr>
                                <w:jc w:val="center"/>
                                <w:rPr>
                                  <w:sz w:val="20"/>
                                </w:rPr>
                              </w:pPr>
                              <w:r>
                                <w:rPr>
                                  <w:sz w:val="20"/>
                                </w:rPr>
                                <w:t xml:space="preserve">о предоставлении информации </w:t>
                              </w:r>
                            </w:p>
                            <w:p w:rsidR="00121584" w:rsidRDefault="00121584" w:rsidP="00121584">
                              <w:pPr>
                                <w:jc w:val="center"/>
                                <w:rPr>
                                  <w:sz w:val="20"/>
                                </w:rPr>
                              </w:pPr>
                              <w:r>
                                <w:rPr>
                                  <w:sz w:val="20"/>
                                </w:rPr>
                                <w:t xml:space="preserve">о порядке предоставления </w:t>
                              </w:r>
                            </w:p>
                            <w:p w:rsidR="00121584" w:rsidRPr="00DA4AB8" w:rsidRDefault="00121584" w:rsidP="00121584">
                              <w:pPr>
                                <w:jc w:val="center"/>
                                <w:rPr>
                                  <w:sz w:val="20"/>
                                </w:rPr>
                              </w:pPr>
                              <w:r>
                                <w:rPr>
                                  <w:sz w:val="20"/>
                                </w:rPr>
                                <w:t>жилищно-коммунальных услуг</w:t>
                              </w:r>
                            </w:p>
                          </w:txbxContent>
                        </wps:txbx>
                        <wps:bodyPr rot="0" vert="horz" wrap="square" lIns="91440" tIns="45720" rIns="91440" bIns="45720" anchor="t" anchorCtr="0" upright="1">
                          <a:noAutofit/>
                        </wps:bodyPr>
                      </wps:wsp>
                      <wps:wsp>
                        <wps:cNvPr id="2" name="AutoShape 107"/>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p w:rsidR="00121584" w:rsidRPr="00DA4AB8" w:rsidRDefault="00121584" w:rsidP="00121584">
                              <w:pPr>
                                <w:ind w:left="-567" w:right="-556"/>
                                <w:jc w:val="center"/>
                                <w:rPr>
                                  <w:sz w:val="20"/>
                                </w:rPr>
                              </w:pPr>
                              <w:r w:rsidRPr="00DA4AB8">
                                <w:rPr>
                                  <w:sz w:val="20"/>
                                </w:rPr>
                                <w:t>Не соответствуют предъявляемым</w:t>
                              </w:r>
                            </w:p>
                            <w:p w:rsidR="00121584" w:rsidRPr="00DA4AB8" w:rsidRDefault="00121584" w:rsidP="00121584">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108"/>
                        <wps:cNvCnPr>
                          <a:cxnSpLocks noChangeShapeType="1"/>
                          <a:stCxn id="1" idx="1"/>
                          <a:endCxn id="2" idx="0"/>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109"/>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p w:rsidR="00121584" w:rsidRPr="00DA4AB8" w:rsidRDefault="00121584" w:rsidP="00121584">
                              <w:pPr>
                                <w:ind w:right="-72"/>
                                <w:jc w:val="center"/>
                                <w:rPr>
                                  <w:sz w:val="20"/>
                                </w:rPr>
                              </w:pPr>
                              <w:r w:rsidRPr="00DA4AB8">
                                <w:rPr>
                                  <w:sz w:val="20"/>
                                </w:rPr>
                                <w:t xml:space="preserve"> Соответствуют предъявляемым</w:t>
                              </w:r>
                            </w:p>
                            <w:p w:rsidR="00121584" w:rsidRPr="00DA4AB8" w:rsidRDefault="00121584" w:rsidP="00121584">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110"/>
                        <wps:cNvCnPr>
                          <a:cxnSpLocks noChangeShapeType="1"/>
                          <a:stCxn id="1" idx="3"/>
                          <a:endCxn id="4" idx="0"/>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111"/>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12"/>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3"/>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14"/>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15"/>
                        <wps:cNvCnPr>
                          <a:cxnSpLocks noChangeShapeType="1"/>
                          <a:stCxn id="8" idx="2"/>
                          <a:endCxn id="9" idx="0"/>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16"/>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17"/>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8"/>
                        <wps:cNvCnPr>
                          <a:cxnSpLocks noChangeShapeType="1"/>
                          <a:stCxn id="4" idx="2"/>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9"/>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20"/>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21"/>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22"/>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123"/>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p w:rsidR="00121584" w:rsidRPr="00A410AF" w:rsidRDefault="00121584" w:rsidP="00121584">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wps:txbx>
                        <wps:bodyPr rot="0" vert="horz" wrap="square" lIns="91440" tIns="45720" rIns="91440" bIns="45720" anchor="t" anchorCtr="0" upright="1">
                          <a:noAutofit/>
                        </wps:bodyPr>
                      </wps:wsp>
                      <wps:wsp>
                        <wps:cNvPr id="19" name="Rectangle 124"/>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p w:rsidR="00121584" w:rsidRPr="00782584" w:rsidRDefault="00121584" w:rsidP="00121584">
                              <w:pPr>
                                <w:jc w:val="center"/>
                                <w:rPr>
                                  <w:sz w:val="20"/>
                                  <w:szCs w:val="20"/>
                                </w:rPr>
                              </w:pPr>
                              <w:r w:rsidRPr="00782584">
                                <w:rPr>
                                  <w:sz w:val="20"/>
                                  <w:szCs w:val="20"/>
                                </w:rPr>
                                <w:t xml:space="preserve">Вручение (направление) заявителю </w:t>
                              </w:r>
                            </w:p>
                            <w:p w:rsidR="00121584" w:rsidRPr="00782584" w:rsidRDefault="00121584" w:rsidP="00121584">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wps:txbx>
                        <wps:bodyPr rot="0" vert="horz" wrap="square" lIns="91440" tIns="45720" rIns="91440" bIns="45720" anchor="t" anchorCtr="0" upright="1">
                          <a:noAutofit/>
                        </wps:bodyPr>
                      </wps:wsp>
                      <wps:wsp>
                        <wps:cNvPr id="20" name="AutoShape 125"/>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26"/>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27"/>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p w:rsidR="00121584" w:rsidRDefault="00121584" w:rsidP="00121584">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121584" w:rsidRDefault="00121584" w:rsidP="00121584">
                              <w:pPr>
                                <w:jc w:val="center"/>
                                <w:rPr>
                                  <w:sz w:val="20"/>
                                  <w:szCs w:val="20"/>
                                </w:rPr>
                              </w:pPr>
                              <w:r w:rsidRPr="009E77FF">
                                <w:rPr>
                                  <w:sz w:val="20"/>
                                  <w:szCs w:val="20"/>
                                </w:rPr>
                                <w:t xml:space="preserve"> отказ в предоставлении информации </w:t>
                              </w:r>
                            </w:p>
                            <w:p w:rsidR="00121584" w:rsidRPr="009E77FF" w:rsidRDefault="00121584" w:rsidP="00121584">
                              <w:pPr>
                                <w:jc w:val="center"/>
                                <w:rPr>
                                  <w:sz w:val="20"/>
                                  <w:szCs w:val="20"/>
                                </w:rPr>
                              </w:pPr>
                              <w:r w:rsidRPr="009E77FF">
                                <w:rPr>
                                  <w:sz w:val="20"/>
                                  <w:szCs w:val="20"/>
                                </w:rPr>
                                <w:t>в устной форме</w:t>
                              </w:r>
                            </w:p>
                          </w:txbxContent>
                        </wps:txbx>
                        <wps:bodyPr rot="0" vert="horz" wrap="square" lIns="91440" tIns="45720" rIns="91440" bIns="45720" anchor="t" anchorCtr="0" upright="1">
                          <a:noAutofit/>
                        </wps:bodyPr>
                      </wps:wsp>
                      <wps:wsp>
                        <wps:cNvPr id="23" name="AutoShape 128"/>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9"/>
                        <wps:cNvCnPr>
                          <a:cxnSpLocks noChangeShapeType="1"/>
                          <a:endCxn id="22" idx="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4"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106"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21584" w:rsidRDefault="00121584" w:rsidP="00121584">
                        <w:pPr>
                          <w:jc w:val="center"/>
                          <w:rPr>
                            <w:sz w:val="20"/>
                          </w:rPr>
                        </w:pPr>
                        <w:r w:rsidRPr="00DA4AB8">
                          <w:rPr>
                            <w:sz w:val="20"/>
                          </w:rPr>
                          <w:t>Прием и регистрация заявления и прилагаемых к нему доку</w:t>
                        </w:r>
                        <w:r>
                          <w:rPr>
                            <w:sz w:val="20"/>
                          </w:rPr>
                          <w:t xml:space="preserve">ментов </w:t>
                        </w:r>
                      </w:p>
                      <w:p w:rsidR="00121584" w:rsidRDefault="00121584" w:rsidP="00121584">
                        <w:pPr>
                          <w:jc w:val="center"/>
                          <w:rPr>
                            <w:sz w:val="20"/>
                          </w:rPr>
                        </w:pPr>
                        <w:r>
                          <w:rPr>
                            <w:sz w:val="20"/>
                          </w:rPr>
                          <w:t xml:space="preserve">о предоставлении информации </w:t>
                        </w:r>
                      </w:p>
                      <w:p w:rsidR="00121584" w:rsidRDefault="00121584" w:rsidP="00121584">
                        <w:pPr>
                          <w:jc w:val="center"/>
                          <w:rPr>
                            <w:sz w:val="20"/>
                          </w:rPr>
                        </w:pPr>
                        <w:r>
                          <w:rPr>
                            <w:sz w:val="20"/>
                          </w:rPr>
                          <w:t xml:space="preserve">о порядке предоставления </w:t>
                        </w:r>
                      </w:p>
                      <w:p w:rsidR="00121584" w:rsidRPr="00DA4AB8" w:rsidRDefault="00121584" w:rsidP="00121584">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107"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121584" w:rsidRPr="00DA4AB8" w:rsidRDefault="00121584" w:rsidP="00121584">
                        <w:pPr>
                          <w:ind w:left="-567" w:right="-556"/>
                          <w:jc w:val="center"/>
                          <w:rPr>
                            <w:sz w:val="20"/>
                          </w:rPr>
                        </w:pPr>
                        <w:r w:rsidRPr="00DA4AB8">
                          <w:rPr>
                            <w:sz w:val="20"/>
                          </w:rPr>
                          <w:t>Не соответствуют предъявляемым</w:t>
                        </w:r>
                      </w:p>
                      <w:p w:rsidR="00121584" w:rsidRPr="00DA4AB8" w:rsidRDefault="00121584" w:rsidP="00121584">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108"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109"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121584" w:rsidRPr="00DA4AB8" w:rsidRDefault="00121584" w:rsidP="00121584">
                        <w:pPr>
                          <w:ind w:right="-72"/>
                          <w:jc w:val="center"/>
                          <w:rPr>
                            <w:sz w:val="20"/>
                          </w:rPr>
                        </w:pPr>
                        <w:r w:rsidRPr="00DA4AB8">
                          <w:rPr>
                            <w:sz w:val="20"/>
                          </w:rPr>
                          <w:t xml:space="preserve"> Соответствуют предъявляемым</w:t>
                        </w:r>
                      </w:p>
                      <w:p w:rsidR="00121584" w:rsidRPr="00DA4AB8" w:rsidRDefault="00121584" w:rsidP="00121584">
                        <w:pPr>
                          <w:ind w:left="-567" w:right="-639"/>
                          <w:jc w:val="center"/>
                          <w:rPr>
                            <w:sz w:val="20"/>
                          </w:rPr>
                        </w:pPr>
                        <w:r w:rsidRPr="00DA4AB8">
                          <w:rPr>
                            <w:sz w:val="20"/>
                          </w:rPr>
                          <w:t>требованиям</w:t>
                        </w:r>
                      </w:p>
                    </w:txbxContent>
                  </v:textbox>
                </v:shape>
                <v:shape id="AutoShape 110"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111"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21584" w:rsidRPr="00A410AF" w:rsidRDefault="00121584" w:rsidP="0012158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12"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3"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21584" w:rsidRPr="00A410AF" w:rsidRDefault="00121584" w:rsidP="00121584">
                        <w:pPr>
                          <w:jc w:val="center"/>
                          <w:rPr>
                            <w:sz w:val="20"/>
                          </w:rPr>
                        </w:pPr>
                        <w:r w:rsidRPr="00A410AF">
                          <w:rPr>
                            <w:sz w:val="20"/>
                          </w:rPr>
                          <w:t>Вручение (направление) уведомления в получении документов</w:t>
                        </w:r>
                      </w:p>
                    </w:txbxContent>
                  </v:textbox>
                </v:rect>
                <v:rect id="Rectangle 114"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21584" w:rsidRPr="00A410AF" w:rsidRDefault="00121584" w:rsidP="00121584">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xsUAAADbAAAADwAAAGRycy9kb3ducmV2LnhtbESPQWvCQBCF70L/wzKF3nQTC2JTVymF&#10;ghcLRlvwNmSnSWh2Nt1dY/rvnYPgbYb35r1vVpvRdWqgEFvPBvJZBoq48rbl2sDx8DFdgooJ2WLn&#10;mQz8U4TN+mGywsL6C+9pKFOtJIRjgQaalPpC61g15DDOfE8s2o8PDpOsodY24EXCXafnWbbQDluW&#10;hgZ7em+o+i3PzsD3ly33u1M+hvPL8nN7Gv6653xhzNPj+PYKKtGY7ubb9dYKvtDLLzK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xsUAAADbAAAADwAAAAAAAAAA&#10;AAAAAAChAgAAZHJzL2Rvd25yZXYueG1sUEsFBgAAAAAEAAQA+QAAAJMDAAAAAA==&#10;" adj="10765">
                  <v:stroke endarrow="block"/>
                </v:shape>
                <v:rect id="Rectangle 116"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21584" w:rsidRPr="00A410AF" w:rsidRDefault="00121584" w:rsidP="00121584">
                        <w:pPr>
                          <w:jc w:val="center"/>
                          <w:rPr>
                            <w:sz w:val="20"/>
                          </w:rPr>
                        </w:pPr>
                        <w:r w:rsidRPr="00A410AF">
                          <w:rPr>
                            <w:sz w:val="20"/>
                          </w:rPr>
                          <w:t>Наличие оснований для отказа в предоставлении муниципальной услуги</w:t>
                        </w:r>
                      </w:p>
                    </w:txbxContent>
                  </v:textbox>
                </v:rect>
                <v:shape id="AutoShape 117"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8"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9"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121584" w:rsidRPr="00A410AF" w:rsidRDefault="00121584" w:rsidP="00121584">
                        <w:pPr>
                          <w:jc w:val="center"/>
                          <w:rPr>
                            <w:sz w:val="20"/>
                          </w:rPr>
                        </w:pPr>
                        <w:r w:rsidRPr="00A410AF">
                          <w:rPr>
                            <w:sz w:val="20"/>
                          </w:rPr>
                          <w:t>Имеются основания для отказа</w:t>
                        </w:r>
                      </w:p>
                    </w:txbxContent>
                  </v:textbox>
                </v:shape>
                <v:shape id="AutoShape 120"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121584" w:rsidRPr="00A410AF" w:rsidRDefault="00121584" w:rsidP="00121584">
                        <w:pPr>
                          <w:jc w:val="center"/>
                          <w:rPr>
                            <w:sz w:val="20"/>
                          </w:rPr>
                        </w:pPr>
                        <w:r w:rsidRPr="00A410AF">
                          <w:rPr>
                            <w:sz w:val="20"/>
                          </w:rPr>
                          <w:t>Отсутствуют основания для отказа</w:t>
                        </w:r>
                      </w:p>
                    </w:txbxContent>
                  </v:textbox>
                </v:shape>
                <v:shape id="AutoShape 121"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122"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123"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21584" w:rsidRPr="00A410AF" w:rsidRDefault="00121584" w:rsidP="00121584">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Rectangle 124"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21584" w:rsidRPr="00782584" w:rsidRDefault="00121584" w:rsidP="00121584">
                        <w:pPr>
                          <w:jc w:val="center"/>
                          <w:rPr>
                            <w:sz w:val="20"/>
                            <w:szCs w:val="20"/>
                          </w:rPr>
                        </w:pPr>
                        <w:r w:rsidRPr="00782584">
                          <w:rPr>
                            <w:sz w:val="20"/>
                            <w:szCs w:val="20"/>
                          </w:rPr>
                          <w:t xml:space="preserve">Вручение (направление) заявителю </w:t>
                        </w:r>
                      </w:p>
                      <w:p w:rsidR="00121584" w:rsidRPr="00782584" w:rsidRDefault="00121584" w:rsidP="00121584">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AutoShape 125"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26"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127"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21584" w:rsidRDefault="00121584" w:rsidP="00121584">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121584" w:rsidRDefault="00121584" w:rsidP="00121584">
                        <w:pPr>
                          <w:jc w:val="center"/>
                          <w:rPr>
                            <w:sz w:val="20"/>
                            <w:szCs w:val="20"/>
                          </w:rPr>
                        </w:pPr>
                        <w:r w:rsidRPr="009E77FF">
                          <w:rPr>
                            <w:sz w:val="20"/>
                            <w:szCs w:val="20"/>
                          </w:rPr>
                          <w:t xml:space="preserve"> отказ в предоставлении информации </w:t>
                        </w:r>
                      </w:p>
                      <w:p w:rsidR="00121584" w:rsidRPr="009E77FF" w:rsidRDefault="00121584" w:rsidP="00121584">
                        <w:pPr>
                          <w:jc w:val="center"/>
                          <w:rPr>
                            <w:sz w:val="20"/>
                            <w:szCs w:val="20"/>
                          </w:rPr>
                        </w:pPr>
                        <w:r w:rsidRPr="009E77FF">
                          <w:rPr>
                            <w:sz w:val="20"/>
                            <w:szCs w:val="20"/>
                          </w:rPr>
                          <w:t>в устной форме</w:t>
                        </w:r>
                      </w:p>
                    </w:txbxContent>
                  </v:textbox>
                </v:rect>
                <v:shape id="AutoShape 128"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29"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anchorlock/>
              </v:group>
            </w:pict>
          </mc:Fallback>
        </mc:AlternateContent>
      </w:r>
    </w:p>
    <w:sectPr w:rsidR="00AE0F2A" w:rsidRPr="00B33804" w:rsidSect="00B33804">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C5" w:rsidRDefault="00D128C5">
      <w:r>
        <w:separator/>
      </w:r>
    </w:p>
  </w:endnote>
  <w:endnote w:type="continuationSeparator" w:id="0">
    <w:p w:rsidR="00D128C5" w:rsidRDefault="00D1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33804" w:rsidRDefault="00F4005C" w:rsidP="00B338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33804" w:rsidRDefault="00F4005C" w:rsidP="00B338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04" w:rsidRPr="00B33804" w:rsidRDefault="00B33804" w:rsidP="00B3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C5" w:rsidRDefault="00D128C5">
      <w:r>
        <w:separator/>
      </w:r>
    </w:p>
  </w:footnote>
  <w:footnote w:type="continuationSeparator" w:id="0">
    <w:p w:rsidR="00D128C5" w:rsidRDefault="00D1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33804" w:rsidRDefault="00F4005C" w:rsidP="00B338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45410" w:rsidRDefault="00F4005C" w:rsidP="00B33804">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04" w:rsidRPr="00B33804" w:rsidRDefault="00B33804" w:rsidP="00B338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1EC3B6D"/>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7"/>
  </w:num>
  <w:num w:numId="18">
    <w:abstractNumId w:val="26"/>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4"/>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CursorPosition" w:val="60108"/>
  </w:docVars>
  <w:rsids>
    <w:rsidRoot w:val="000D6C7E"/>
    <w:rsid w:val="00002904"/>
    <w:rsid w:val="00003F0B"/>
    <w:rsid w:val="0001076A"/>
    <w:rsid w:val="00017BE8"/>
    <w:rsid w:val="000210A7"/>
    <w:rsid w:val="00024EB2"/>
    <w:rsid w:val="00025DE5"/>
    <w:rsid w:val="000278DD"/>
    <w:rsid w:val="00027A4A"/>
    <w:rsid w:val="00031C88"/>
    <w:rsid w:val="00032094"/>
    <w:rsid w:val="00037993"/>
    <w:rsid w:val="000433FE"/>
    <w:rsid w:val="0004418E"/>
    <w:rsid w:val="00044BF9"/>
    <w:rsid w:val="00045355"/>
    <w:rsid w:val="00056DD2"/>
    <w:rsid w:val="00056F6E"/>
    <w:rsid w:val="00057CBC"/>
    <w:rsid w:val="000612CE"/>
    <w:rsid w:val="000638B2"/>
    <w:rsid w:val="00063FEB"/>
    <w:rsid w:val="0006402A"/>
    <w:rsid w:val="00065327"/>
    <w:rsid w:val="0006543A"/>
    <w:rsid w:val="00065D50"/>
    <w:rsid w:val="00070569"/>
    <w:rsid w:val="00072354"/>
    <w:rsid w:val="0007248E"/>
    <w:rsid w:val="00075716"/>
    <w:rsid w:val="00076424"/>
    <w:rsid w:val="00081BA2"/>
    <w:rsid w:val="0009445C"/>
    <w:rsid w:val="000A0B07"/>
    <w:rsid w:val="000A22E8"/>
    <w:rsid w:val="000A2E1E"/>
    <w:rsid w:val="000A559B"/>
    <w:rsid w:val="000A78DD"/>
    <w:rsid w:val="000B7BD3"/>
    <w:rsid w:val="000C0B48"/>
    <w:rsid w:val="000C1250"/>
    <w:rsid w:val="000C2D92"/>
    <w:rsid w:val="000D0913"/>
    <w:rsid w:val="000D150D"/>
    <w:rsid w:val="000D2009"/>
    <w:rsid w:val="000D2C8F"/>
    <w:rsid w:val="000D4597"/>
    <w:rsid w:val="000D681E"/>
    <w:rsid w:val="000D6C7E"/>
    <w:rsid w:val="000E665F"/>
    <w:rsid w:val="000E6DBA"/>
    <w:rsid w:val="000F2F96"/>
    <w:rsid w:val="000F327F"/>
    <w:rsid w:val="000F32C2"/>
    <w:rsid w:val="000F36DE"/>
    <w:rsid w:val="000F5782"/>
    <w:rsid w:val="00103DCB"/>
    <w:rsid w:val="0010656C"/>
    <w:rsid w:val="001076EE"/>
    <w:rsid w:val="00112166"/>
    <w:rsid w:val="00117256"/>
    <w:rsid w:val="00121584"/>
    <w:rsid w:val="00121D9F"/>
    <w:rsid w:val="00124261"/>
    <w:rsid w:val="00126B6A"/>
    <w:rsid w:val="0012746B"/>
    <w:rsid w:val="0013372D"/>
    <w:rsid w:val="0013455B"/>
    <w:rsid w:val="00134B0E"/>
    <w:rsid w:val="00136902"/>
    <w:rsid w:val="00137CD1"/>
    <w:rsid w:val="0014153E"/>
    <w:rsid w:val="00141724"/>
    <w:rsid w:val="001419B5"/>
    <w:rsid w:val="00143138"/>
    <w:rsid w:val="00146370"/>
    <w:rsid w:val="00151F17"/>
    <w:rsid w:val="00154076"/>
    <w:rsid w:val="001570AD"/>
    <w:rsid w:val="001606D3"/>
    <w:rsid w:val="00161A0D"/>
    <w:rsid w:val="0016204C"/>
    <w:rsid w:val="00163210"/>
    <w:rsid w:val="00165320"/>
    <w:rsid w:val="00165983"/>
    <w:rsid w:val="001667D5"/>
    <w:rsid w:val="001667F0"/>
    <w:rsid w:val="00175AAA"/>
    <w:rsid w:val="001763A9"/>
    <w:rsid w:val="00180EF1"/>
    <w:rsid w:val="001836F8"/>
    <w:rsid w:val="00184E95"/>
    <w:rsid w:val="0019233B"/>
    <w:rsid w:val="001930D4"/>
    <w:rsid w:val="00194157"/>
    <w:rsid w:val="0019598A"/>
    <w:rsid w:val="001A0D45"/>
    <w:rsid w:val="001A65B4"/>
    <w:rsid w:val="001A7722"/>
    <w:rsid w:val="001B2154"/>
    <w:rsid w:val="001B2211"/>
    <w:rsid w:val="001B260A"/>
    <w:rsid w:val="001B3709"/>
    <w:rsid w:val="001B3C94"/>
    <w:rsid w:val="001B4F94"/>
    <w:rsid w:val="001B560C"/>
    <w:rsid w:val="001B7FA2"/>
    <w:rsid w:val="001D0728"/>
    <w:rsid w:val="001D30C9"/>
    <w:rsid w:val="001D5946"/>
    <w:rsid w:val="001D7A98"/>
    <w:rsid w:val="001E0880"/>
    <w:rsid w:val="001E4A4C"/>
    <w:rsid w:val="001F0146"/>
    <w:rsid w:val="001F3B5A"/>
    <w:rsid w:val="001F4C60"/>
    <w:rsid w:val="001F6C78"/>
    <w:rsid w:val="0020183E"/>
    <w:rsid w:val="002020DC"/>
    <w:rsid w:val="00204FEB"/>
    <w:rsid w:val="00205846"/>
    <w:rsid w:val="00207489"/>
    <w:rsid w:val="00207DA8"/>
    <w:rsid w:val="002117DD"/>
    <w:rsid w:val="00212668"/>
    <w:rsid w:val="00214D87"/>
    <w:rsid w:val="00221144"/>
    <w:rsid w:val="0022493B"/>
    <w:rsid w:val="00224B97"/>
    <w:rsid w:val="00225E10"/>
    <w:rsid w:val="00236D42"/>
    <w:rsid w:val="00237B85"/>
    <w:rsid w:val="00240A08"/>
    <w:rsid w:val="00240ED1"/>
    <w:rsid w:val="00241EE5"/>
    <w:rsid w:val="00241FE1"/>
    <w:rsid w:val="002463A3"/>
    <w:rsid w:val="00246413"/>
    <w:rsid w:val="0025105E"/>
    <w:rsid w:val="00251A11"/>
    <w:rsid w:val="00253FD1"/>
    <w:rsid w:val="00254BAA"/>
    <w:rsid w:val="002554D1"/>
    <w:rsid w:val="00260035"/>
    <w:rsid w:val="00260A5F"/>
    <w:rsid w:val="00270973"/>
    <w:rsid w:val="00281626"/>
    <w:rsid w:val="002817C4"/>
    <w:rsid w:val="00284E00"/>
    <w:rsid w:val="00286716"/>
    <w:rsid w:val="00286CD7"/>
    <w:rsid w:val="00287404"/>
    <w:rsid w:val="002965E2"/>
    <w:rsid w:val="002A3631"/>
    <w:rsid w:val="002A46AF"/>
    <w:rsid w:val="002A7A67"/>
    <w:rsid w:val="002B1052"/>
    <w:rsid w:val="002B3CF0"/>
    <w:rsid w:val="002D0613"/>
    <w:rsid w:val="002D2261"/>
    <w:rsid w:val="002D3C97"/>
    <w:rsid w:val="002E32EB"/>
    <w:rsid w:val="002E6080"/>
    <w:rsid w:val="002F5F28"/>
    <w:rsid w:val="002F748F"/>
    <w:rsid w:val="003001D1"/>
    <w:rsid w:val="003047EC"/>
    <w:rsid w:val="003120E3"/>
    <w:rsid w:val="003122D7"/>
    <w:rsid w:val="0031557F"/>
    <w:rsid w:val="00315E7B"/>
    <w:rsid w:val="003225E9"/>
    <w:rsid w:val="00323324"/>
    <w:rsid w:val="003301F6"/>
    <w:rsid w:val="00341E92"/>
    <w:rsid w:val="003423C8"/>
    <w:rsid w:val="00342B1B"/>
    <w:rsid w:val="00343BF4"/>
    <w:rsid w:val="00346C34"/>
    <w:rsid w:val="003536D7"/>
    <w:rsid w:val="00355810"/>
    <w:rsid w:val="00356743"/>
    <w:rsid w:val="003613DC"/>
    <w:rsid w:val="00362E7A"/>
    <w:rsid w:val="00363780"/>
    <w:rsid w:val="00363D55"/>
    <w:rsid w:val="00364575"/>
    <w:rsid w:val="00365F2B"/>
    <w:rsid w:val="00370983"/>
    <w:rsid w:val="003717F0"/>
    <w:rsid w:val="00371FE5"/>
    <w:rsid w:val="00376056"/>
    <w:rsid w:val="00376ACE"/>
    <w:rsid w:val="0038381B"/>
    <w:rsid w:val="00386761"/>
    <w:rsid w:val="003867D9"/>
    <w:rsid w:val="00387C18"/>
    <w:rsid w:val="003903DA"/>
    <w:rsid w:val="00394B42"/>
    <w:rsid w:val="00397C50"/>
    <w:rsid w:val="003A0F98"/>
    <w:rsid w:val="003B0254"/>
    <w:rsid w:val="003B1789"/>
    <w:rsid w:val="003B2BC3"/>
    <w:rsid w:val="003B3AD1"/>
    <w:rsid w:val="003B4255"/>
    <w:rsid w:val="003B4925"/>
    <w:rsid w:val="003B73CF"/>
    <w:rsid w:val="003C258F"/>
    <w:rsid w:val="003C5E28"/>
    <w:rsid w:val="003C7D35"/>
    <w:rsid w:val="003D1225"/>
    <w:rsid w:val="003D2783"/>
    <w:rsid w:val="003D7092"/>
    <w:rsid w:val="003E0467"/>
    <w:rsid w:val="003E0FC2"/>
    <w:rsid w:val="003E32B4"/>
    <w:rsid w:val="003E5938"/>
    <w:rsid w:val="003F137E"/>
    <w:rsid w:val="003F51CE"/>
    <w:rsid w:val="004029F7"/>
    <w:rsid w:val="00402BF9"/>
    <w:rsid w:val="0040333C"/>
    <w:rsid w:val="00403DB5"/>
    <w:rsid w:val="00404590"/>
    <w:rsid w:val="00406FE9"/>
    <w:rsid w:val="00407BE8"/>
    <w:rsid w:val="00410012"/>
    <w:rsid w:val="00415896"/>
    <w:rsid w:val="00417EB3"/>
    <w:rsid w:val="004268F1"/>
    <w:rsid w:val="00431F81"/>
    <w:rsid w:val="004336A6"/>
    <w:rsid w:val="00435CC4"/>
    <w:rsid w:val="004428F4"/>
    <w:rsid w:val="00443D93"/>
    <w:rsid w:val="004446B2"/>
    <w:rsid w:val="0044795D"/>
    <w:rsid w:val="00451F0A"/>
    <w:rsid w:val="004523D1"/>
    <w:rsid w:val="00452570"/>
    <w:rsid w:val="00452B9A"/>
    <w:rsid w:val="00457A13"/>
    <w:rsid w:val="00462B26"/>
    <w:rsid w:val="004656F0"/>
    <w:rsid w:val="00466700"/>
    <w:rsid w:val="004667B7"/>
    <w:rsid w:val="004718F5"/>
    <w:rsid w:val="0047641F"/>
    <w:rsid w:val="00482E31"/>
    <w:rsid w:val="00483D60"/>
    <w:rsid w:val="00490BF1"/>
    <w:rsid w:val="00493837"/>
    <w:rsid w:val="00494833"/>
    <w:rsid w:val="00494A0D"/>
    <w:rsid w:val="004A305C"/>
    <w:rsid w:val="004A32A1"/>
    <w:rsid w:val="004A46A1"/>
    <w:rsid w:val="004A4DAD"/>
    <w:rsid w:val="004A7BC2"/>
    <w:rsid w:val="004B7208"/>
    <w:rsid w:val="004C6A52"/>
    <w:rsid w:val="004C768D"/>
    <w:rsid w:val="004E307C"/>
    <w:rsid w:val="004E5A1F"/>
    <w:rsid w:val="004F0262"/>
    <w:rsid w:val="004F09DC"/>
    <w:rsid w:val="004F1789"/>
    <w:rsid w:val="004F34B2"/>
    <w:rsid w:val="005001AD"/>
    <w:rsid w:val="0050778A"/>
    <w:rsid w:val="005109EA"/>
    <w:rsid w:val="00510C2B"/>
    <w:rsid w:val="00511F4D"/>
    <w:rsid w:val="005123D2"/>
    <w:rsid w:val="00515E32"/>
    <w:rsid w:val="00515F11"/>
    <w:rsid w:val="00515FD2"/>
    <w:rsid w:val="00520350"/>
    <w:rsid w:val="00520520"/>
    <w:rsid w:val="00523267"/>
    <w:rsid w:val="00523F82"/>
    <w:rsid w:val="005243D0"/>
    <w:rsid w:val="00524C52"/>
    <w:rsid w:val="00527410"/>
    <w:rsid w:val="00531F26"/>
    <w:rsid w:val="00532DEC"/>
    <w:rsid w:val="00533178"/>
    <w:rsid w:val="00534461"/>
    <w:rsid w:val="005356C0"/>
    <w:rsid w:val="00536077"/>
    <w:rsid w:val="005361F9"/>
    <w:rsid w:val="005362B3"/>
    <w:rsid w:val="00536FE2"/>
    <w:rsid w:val="005417D1"/>
    <w:rsid w:val="00546023"/>
    <w:rsid w:val="00550C8E"/>
    <w:rsid w:val="00552694"/>
    <w:rsid w:val="00555593"/>
    <w:rsid w:val="00555D93"/>
    <w:rsid w:val="005574C5"/>
    <w:rsid w:val="005576A6"/>
    <w:rsid w:val="0056316B"/>
    <w:rsid w:val="005637CE"/>
    <w:rsid w:val="00565608"/>
    <w:rsid w:val="00565970"/>
    <w:rsid w:val="0056609F"/>
    <w:rsid w:val="00570634"/>
    <w:rsid w:val="00572DF0"/>
    <w:rsid w:val="005741D3"/>
    <w:rsid w:val="005742AF"/>
    <w:rsid w:val="005756A3"/>
    <w:rsid w:val="00575DF0"/>
    <w:rsid w:val="00580F99"/>
    <w:rsid w:val="0058266F"/>
    <w:rsid w:val="005830F6"/>
    <w:rsid w:val="005831AB"/>
    <w:rsid w:val="00583422"/>
    <w:rsid w:val="00585582"/>
    <w:rsid w:val="00586189"/>
    <w:rsid w:val="00595F42"/>
    <w:rsid w:val="00597AB7"/>
    <w:rsid w:val="005A071A"/>
    <w:rsid w:val="005A20B9"/>
    <w:rsid w:val="005A7CA5"/>
    <w:rsid w:val="005B0C31"/>
    <w:rsid w:val="005B41D2"/>
    <w:rsid w:val="005C2977"/>
    <w:rsid w:val="005C2DDB"/>
    <w:rsid w:val="005C6093"/>
    <w:rsid w:val="005D00BC"/>
    <w:rsid w:val="005D022E"/>
    <w:rsid w:val="005D4637"/>
    <w:rsid w:val="005D64BE"/>
    <w:rsid w:val="005D6511"/>
    <w:rsid w:val="005E4084"/>
    <w:rsid w:val="005E4B9D"/>
    <w:rsid w:val="005F041F"/>
    <w:rsid w:val="005F0A05"/>
    <w:rsid w:val="005F0CCD"/>
    <w:rsid w:val="005F3431"/>
    <w:rsid w:val="005F5EDD"/>
    <w:rsid w:val="005F6BA4"/>
    <w:rsid w:val="005F794E"/>
    <w:rsid w:val="00601CAF"/>
    <w:rsid w:val="00604AC0"/>
    <w:rsid w:val="00604AEB"/>
    <w:rsid w:val="0060547B"/>
    <w:rsid w:val="00611D83"/>
    <w:rsid w:val="006134BB"/>
    <w:rsid w:val="006134CE"/>
    <w:rsid w:val="00614069"/>
    <w:rsid w:val="006210D8"/>
    <w:rsid w:val="00627BE9"/>
    <w:rsid w:val="00627FC2"/>
    <w:rsid w:val="006360BD"/>
    <w:rsid w:val="006370F9"/>
    <w:rsid w:val="006411E5"/>
    <w:rsid w:val="00646A8F"/>
    <w:rsid w:val="00650A46"/>
    <w:rsid w:val="0065127F"/>
    <w:rsid w:val="00653EFA"/>
    <w:rsid w:val="006572EE"/>
    <w:rsid w:val="00657EA7"/>
    <w:rsid w:val="00667021"/>
    <w:rsid w:val="00667EEA"/>
    <w:rsid w:val="0067051B"/>
    <w:rsid w:val="00672ED0"/>
    <w:rsid w:val="0067369E"/>
    <w:rsid w:val="0067473D"/>
    <w:rsid w:val="006805C1"/>
    <w:rsid w:val="00680C02"/>
    <w:rsid w:val="00681D25"/>
    <w:rsid w:val="00682547"/>
    <w:rsid w:val="006839D6"/>
    <w:rsid w:val="00683CC9"/>
    <w:rsid w:val="00686038"/>
    <w:rsid w:val="0069022D"/>
    <w:rsid w:val="00691067"/>
    <w:rsid w:val="0069200C"/>
    <w:rsid w:val="006A0152"/>
    <w:rsid w:val="006A087E"/>
    <w:rsid w:val="006A6899"/>
    <w:rsid w:val="006A75A4"/>
    <w:rsid w:val="006B1BE2"/>
    <w:rsid w:val="006B1FFD"/>
    <w:rsid w:val="006B3078"/>
    <w:rsid w:val="006B5EB2"/>
    <w:rsid w:val="006B6165"/>
    <w:rsid w:val="006C093D"/>
    <w:rsid w:val="006C2A45"/>
    <w:rsid w:val="006C63E1"/>
    <w:rsid w:val="006C7605"/>
    <w:rsid w:val="006D1FF1"/>
    <w:rsid w:val="006D4EEC"/>
    <w:rsid w:val="006E2386"/>
    <w:rsid w:val="006E2408"/>
    <w:rsid w:val="006E4F83"/>
    <w:rsid w:val="006E5600"/>
    <w:rsid w:val="006E697D"/>
    <w:rsid w:val="006E7A26"/>
    <w:rsid w:val="006E7F15"/>
    <w:rsid w:val="006F1D55"/>
    <w:rsid w:val="006F24BF"/>
    <w:rsid w:val="006F67C8"/>
    <w:rsid w:val="007017D6"/>
    <w:rsid w:val="00702E2A"/>
    <w:rsid w:val="0071387F"/>
    <w:rsid w:val="00713BE0"/>
    <w:rsid w:val="00714BE7"/>
    <w:rsid w:val="00717A1A"/>
    <w:rsid w:val="007219F9"/>
    <w:rsid w:val="00722ED3"/>
    <w:rsid w:val="0072736D"/>
    <w:rsid w:val="0074078A"/>
    <w:rsid w:val="007427A8"/>
    <w:rsid w:val="00744F86"/>
    <w:rsid w:val="00751986"/>
    <w:rsid w:val="00751E89"/>
    <w:rsid w:val="0075207F"/>
    <w:rsid w:val="007522AF"/>
    <w:rsid w:val="0075454E"/>
    <w:rsid w:val="00761388"/>
    <w:rsid w:val="0076209D"/>
    <w:rsid w:val="0076313F"/>
    <w:rsid w:val="00764486"/>
    <w:rsid w:val="007714D4"/>
    <w:rsid w:val="007811E7"/>
    <w:rsid w:val="00782584"/>
    <w:rsid w:val="00782F47"/>
    <w:rsid w:val="00791E7E"/>
    <w:rsid w:val="00793B9A"/>
    <w:rsid w:val="007B2379"/>
    <w:rsid w:val="007B26A3"/>
    <w:rsid w:val="007B60D1"/>
    <w:rsid w:val="007B62AF"/>
    <w:rsid w:val="007B62F9"/>
    <w:rsid w:val="007B74F3"/>
    <w:rsid w:val="007C0266"/>
    <w:rsid w:val="007C45D9"/>
    <w:rsid w:val="007C4B4C"/>
    <w:rsid w:val="007D149C"/>
    <w:rsid w:val="007D3194"/>
    <w:rsid w:val="007D37CA"/>
    <w:rsid w:val="007D3CC2"/>
    <w:rsid w:val="007D415C"/>
    <w:rsid w:val="007E375F"/>
    <w:rsid w:val="007E61CF"/>
    <w:rsid w:val="007F1034"/>
    <w:rsid w:val="007F624A"/>
    <w:rsid w:val="00800332"/>
    <w:rsid w:val="00806148"/>
    <w:rsid w:val="00807FF5"/>
    <w:rsid w:val="00811516"/>
    <w:rsid w:val="00811529"/>
    <w:rsid w:val="00816A19"/>
    <w:rsid w:val="00821704"/>
    <w:rsid w:val="00825A44"/>
    <w:rsid w:val="0082745D"/>
    <w:rsid w:val="00830A03"/>
    <w:rsid w:val="00834D07"/>
    <w:rsid w:val="00837CE1"/>
    <w:rsid w:val="008402D5"/>
    <w:rsid w:val="00842DEC"/>
    <w:rsid w:val="00844BDC"/>
    <w:rsid w:val="0084506D"/>
    <w:rsid w:val="00845D21"/>
    <w:rsid w:val="0085074F"/>
    <w:rsid w:val="00851024"/>
    <w:rsid w:val="0085156A"/>
    <w:rsid w:val="008530CF"/>
    <w:rsid w:val="00857540"/>
    <w:rsid w:val="00861650"/>
    <w:rsid w:val="00864E90"/>
    <w:rsid w:val="0086570B"/>
    <w:rsid w:val="0087247D"/>
    <w:rsid w:val="0087295B"/>
    <w:rsid w:val="00873071"/>
    <w:rsid w:val="0087432A"/>
    <w:rsid w:val="00875AC4"/>
    <w:rsid w:val="00875B8E"/>
    <w:rsid w:val="0087792E"/>
    <w:rsid w:val="008828E0"/>
    <w:rsid w:val="00883DF2"/>
    <w:rsid w:val="008850A6"/>
    <w:rsid w:val="008851E0"/>
    <w:rsid w:val="0088602E"/>
    <w:rsid w:val="00886B71"/>
    <w:rsid w:val="00890B0F"/>
    <w:rsid w:val="00892596"/>
    <w:rsid w:val="008A4AD6"/>
    <w:rsid w:val="008A58FF"/>
    <w:rsid w:val="008A73F7"/>
    <w:rsid w:val="008A785A"/>
    <w:rsid w:val="008B1844"/>
    <w:rsid w:val="008B1A67"/>
    <w:rsid w:val="008B484F"/>
    <w:rsid w:val="008B66C0"/>
    <w:rsid w:val="008C1224"/>
    <w:rsid w:val="008D06DC"/>
    <w:rsid w:val="008D0FE3"/>
    <w:rsid w:val="008D1AB0"/>
    <w:rsid w:val="008D7FBF"/>
    <w:rsid w:val="008E0AB6"/>
    <w:rsid w:val="008E266A"/>
    <w:rsid w:val="008E55EE"/>
    <w:rsid w:val="008E5854"/>
    <w:rsid w:val="008F485E"/>
    <w:rsid w:val="008F7781"/>
    <w:rsid w:val="009001BF"/>
    <w:rsid w:val="009002EC"/>
    <w:rsid w:val="0090077D"/>
    <w:rsid w:val="009024DE"/>
    <w:rsid w:val="00915680"/>
    <w:rsid w:val="009158E8"/>
    <w:rsid w:val="009168C3"/>
    <w:rsid w:val="009179DA"/>
    <w:rsid w:val="00925DFB"/>
    <w:rsid w:val="009323D2"/>
    <w:rsid w:val="00935134"/>
    <w:rsid w:val="00935298"/>
    <w:rsid w:val="009378FB"/>
    <w:rsid w:val="00937997"/>
    <w:rsid w:val="00940D5D"/>
    <w:rsid w:val="00944A61"/>
    <w:rsid w:val="0094710E"/>
    <w:rsid w:val="009625AB"/>
    <w:rsid w:val="00962F64"/>
    <w:rsid w:val="00963295"/>
    <w:rsid w:val="00965046"/>
    <w:rsid w:val="00971D38"/>
    <w:rsid w:val="009723DF"/>
    <w:rsid w:val="009744B7"/>
    <w:rsid w:val="009746FE"/>
    <w:rsid w:val="00976BAE"/>
    <w:rsid w:val="0098163B"/>
    <w:rsid w:val="00982573"/>
    <w:rsid w:val="0098431F"/>
    <w:rsid w:val="00987ACB"/>
    <w:rsid w:val="00992947"/>
    <w:rsid w:val="00997DB2"/>
    <w:rsid w:val="009A04A9"/>
    <w:rsid w:val="009A278E"/>
    <w:rsid w:val="009A4080"/>
    <w:rsid w:val="009A4FD8"/>
    <w:rsid w:val="009B0780"/>
    <w:rsid w:val="009B384D"/>
    <w:rsid w:val="009B7EF3"/>
    <w:rsid w:val="009C0DC4"/>
    <w:rsid w:val="009C2FED"/>
    <w:rsid w:val="009C4895"/>
    <w:rsid w:val="009D180F"/>
    <w:rsid w:val="009D332F"/>
    <w:rsid w:val="009E6086"/>
    <w:rsid w:val="009E69F8"/>
    <w:rsid w:val="009E7459"/>
    <w:rsid w:val="009E77FF"/>
    <w:rsid w:val="009F0978"/>
    <w:rsid w:val="009F10C7"/>
    <w:rsid w:val="009F201C"/>
    <w:rsid w:val="009F2645"/>
    <w:rsid w:val="009F5D67"/>
    <w:rsid w:val="00A10699"/>
    <w:rsid w:val="00A13804"/>
    <w:rsid w:val="00A167FF"/>
    <w:rsid w:val="00A21101"/>
    <w:rsid w:val="00A23DFA"/>
    <w:rsid w:val="00A254F9"/>
    <w:rsid w:val="00A267E3"/>
    <w:rsid w:val="00A27DF4"/>
    <w:rsid w:val="00A32DA3"/>
    <w:rsid w:val="00A410AF"/>
    <w:rsid w:val="00A45415"/>
    <w:rsid w:val="00A46EE7"/>
    <w:rsid w:val="00A52921"/>
    <w:rsid w:val="00A541C4"/>
    <w:rsid w:val="00A6247C"/>
    <w:rsid w:val="00A664AE"/>
    <w:rsid w:val="00A67E13"/>
    <w:rsid w:val="00A74460"/>
    <w:rsid w:val="00A76675"/>
    <w:rsid w:val="00A76D35"/>
    <w:rsid w:val="00A77185"/>
    <w:rsid w:val="00A85CA6"/>
    <w:rsid w:val="00A91F66"/>
    <w:rsid w:val="00A92BC2"/>
    <w:rsid w:val="00A93CEB"/>
    <w:rsid w:val="00A94C55"/>
    <w:rsid w:val="00AA0B1D"/>
    <w:rsid w:val="00AA1DB3"/>
    <w:rsid w:val="00AA720F"/>
    <w:rsid w:val="00AC46BB"/>
    <w:rsid w:val="00AC4E4B"/>
    <w:rsid w:val="00AD0B02"/>
    <w:rsid w:val="00AD4D1C"/>
    <w:rsid w:val="00AD50D4"/>
    <w:rsid w:val="00AE0F2A"/>
    <w:rsid w:val="00AE1200"/>
    <w:rsid w:val="00AE46C9"/>
    <w:rsid w:val="00AE7498"/>
    <w:rsid w:val="00AE7FB1"/>
    <w:rsid w:val="00B000F9"/>
    <w:rsid w:val="00B025E9"/>
    <w:rsid w:val="00B07309"/>
    <w:rsid w:val="00B116DD"/>
    <w:rsid w:val="00B1595C"/>
    <w:rsid w:val="00B2029A"/>
    <w:rsid w:val="00B24B74"/>
    <w:rsid w:val="00B31D9E"/>
    <w:rsid w:val="00B3281F"/>
    <w:rsid w:val="00B33764"/>
    <w:rsid w:val="00B33804"/>
    <w:rsid w:val="00B37DC4"/>
    <w:rsid w:val="00B42E56"/>
    <w:rsid w:val="00B43D78"/>
    <w:rsid w:val="00B4536C"/>
    <w:rsid w:val="00B45410"/>
    <w:rsid w:val="00B5250F"/>
    <w:rsid w:val="00B5287D"/>
    <w:rsid w:val="00B54EED"/>
    <w:rsid w:val="00B54FD1"/>
    <w:rsid w:val="00B56C4A"/>
    <w:rsid w:val="00B608F6"/>
    <w:rsid w:val="00B60EA8"/>
    <w:rsid w:val="00B627BA"/>
    <w:rsid w:val="00B632C0"/>
    <w:rsid w:val="00B658CD"/>
    <w:rsid w:val="00B73E9E"/>
    <w:rsid w:val="00B80331"/>
    <w:rsid w:val="00B822A4"/>
    <w:rsid w:val="00B87851"/>
    <w:rsid w:val="00B9159D"/>
    <w:rsid w:val="00B96872"/>
    <w:rsid w:val="00BA3047"/>
    <w:rsid w:val="00BA4A52"/>
    <w:rsid w:val="00BB1D4B"/>
    <w:rsid w:val="00BB3069"/>
    <w:rsid w:val="00BB3785"/>
    <w:rsid w:val="00BB5583"/>
    <w:rsid w:val="00BB7A19"/>
    <w:rsid w:val="00BC1C79"/>
    <w:rsid w:val="00BC26CB"/>
    <w:rsid w:val="00BC49AF"/>
    <w:rsid w:val="00BC55AB"/>
    <w:rsid w:val="00BC7A9A"/>
    <w:rsid w:val="00BD106A"/>
    <w:rsid w:val="00BE0D4F"/>
    <w:rsid w:val="00BE4AF6"/>
    <w:rsid w:val="00BE6F46"/>
    <w:rsid w:val="00BF06A5"/>
    <w:rsid w:val="00BF3A6B"/>
    <w:rsid w:val="00BF5D3B"/>
    <w:rsid w:val="00C000E8"/>
    <w:rsid w:val="00C0193D"/>
    <w:rsid w:val="00C11CF7"/>
    <w:rsid w:val="00C155AB"/>
    <w:rsid w:val="00C16C64"/>
    <w:rsid w:val="00C21BAE"/>
    <w:rsid w:val="00C25419"/>
    <w:rsid w:val="00C340F2"/>
    <w:rsid w:val="00C365CC"/>
    <w:rsid w:val="00C41494"/>
    <w:rsid w:val="00C42A35"/>
    <w:rsid w:val="00C45A8F"/>
    <w:rsid w:val="00C45B64"/>
    <w:rsid w:val="00C50987"/>
    <w:rsid w:val="00C51432"/>
    <w:rsid w:val="00C55342"/>
    <w:rsid w:val="00C61FDB"/>
    <w:rsid w:val="00C6413A"/>
    <w:rsid w:val="00C66DCB"/>
    <w:rsid w:val="00C67DAD"/>
    <w:rsid w:val="00C7016D"/>
    <w:rsid w:val="00C733D4"/>
    <w:rsid w:val="00C80C96"/>
    <w:rsid w:val="00C93124"/>
    <w:rsid w:val="00C938C4"/>
    <w:rsid w:val="00C9538E"/>
    <w:rsid w:val="00C97A4F"/>
    <w:rsid w:val="00C97E9F"/>
    <w:rsid w:val="00CA1BCE"/>
    <w:rsid w:val="00CA2796"/>
    <w:rsid w:val="00CA2A19"/>
    <w:rsid w:val="00CA70D6"/>
    <w:rsid w:val="00CA7521"/>
    <w:rsid w:val="00CB4512"/>
    <w:rsid w:val="00CC1BA8"/>
    <w:rsid w:val="00CD20AC"/>
    <w:rsid w:val="00CE1C77"/>
    <w:rsid w:val="00CF217C"/>
    <w:rsid w:val="00CF4772"/>
    <w:rsid w:val="00CF5B34"/>
    <w:rsid w:val="00CF723F"/>
    <w:rsid w:val="00D003A2"/>
    <w:rsid w:val="00D01422"/>
    <w:rsid w:val="00D02CCC"/>
    <w:rsid w:val="00D0360E"/>
    <w:rsid w:val="00D04BE0"/>
    <w:rsid w:val="00D1057C"/>
    <w:rsid w:val="00D128C5"/>
    <w:rsid w:val="00D20776"/>
    <w:rsid w:val="00D30556"/>
    <w:rsid w:val="00D30A90"/>
    <w:rsid w:val="00D40D16"/>
    <w:rsid w:val="00D46EAF"/>
    <w:rsid w:val="00D50BCC"/>
    <w:rsid w:val="00D50D3F"/>
    <w:rsid w:val="00D52FED"/>
    <w:rsid w:val="00D54A71"/>
    <w:rsid w:val="00D55F58"/>
    <w:rsid w:val="00D600DD"/>
    <w:rsid w:val="00D60949"/>
    <w:rsid w:val="00D65731"/>
    <w:rsid w:val="00D666EE"/>
    <w:rsid w:val="00D71DA0"/>
    <w:rsid w:val="00D84482"/>
    <w:rsid w:val="00D868E7"/>
    <w:rsid w:val="00D91464"/>
    <w:rsid w:val="00D93410"/>
    <w:rsid w:val="00D93708"/>
    <w:rsid w:val="00DA1804"/>
    <w:rsid w:val="00DA4A81"/>
    <w:rsid w:val="00DA4AB8"/>
    <w:rsid w:val="00DA52E5"/>
    <w:rsid w:val="00DA626E"/>
    <w:rsid w:val="00DB0BB1"/>
    <w:rsid w:val="00DB172F"/>
    <w:rsid w:val="00DB4D63"/>
    <w:rsid w:val="00DB57CA"/>
    <w:rsid w:val="00DB60A0"/>
    <w:rsid w:val="00DC44A7"/>
    <w:rsid w:val="00DD0AA3"/>
    <w:rsid w:val="00DD451E"/>
    <w:rsid w:val="00DD53BC"/>
    <w:rsid w:val="00DD6088"/>
    <w:rsid w:val="00DE0D13"/>
    <w:rsid w:val="00DE0EBF"/>
    <w:rsid w:val="00DE1ECB"/>
    <w:rsid w:val="00DE34A9"/>
    <w:rsid w:val="00DE6D44"/>
    <w:rsid w:val="00DE7434"/>
    <w:rsid w:val="00DE7436"/>
    <w:rsid w:val="00DE75AA"/>
    <w:rsid w:val="00DF0B20"/>
    <w:rsid w:val="00DF12B2"/>
    <w:rsid w:val="00DF1F7A"/>
    <w:rsid w:val="00DF34B2"/>
    <w:rsid w:val="00DF4F70"/>
    <w:rsid w:val="00DF5927"/>
    <w:rsid w:val="00DF6CD9"/>
    <w:rsid w:val="00E0129F"/>
    <w:rsid w:val="00E02440"/>
    <w:rsid w:val="00E06B03"/>
    <w:rsid w:val="00E1101F"/>
    <w:rsid w:val="00E146DD"/>
    <w:rsid w:val="00E1503F"/>
    <w:rsid w:val="00E24D4B"/>
    <w:rsid w:val="00E27CDE"/>
    <w:rsid w:val="00E30898"/>
    <w:rsid w:val="00E32348"/>
    <w:rsid w:val="00E359CD"/>
    <w:rsid w:val="00E3660F"/>
    <w:rsid w:val="00E376F2"/>
    <w:rsid w:val="00E3796A"/>
    <w:rsid w:val="00E54153"/>
    <w:rsid w:val="00E557C9"/>
    <w:rsid w:val="00E57987"/>
    <w:rsid w:val="00E65EB2"/>
    <w:rsid w:val="00E67B4B"/>
    <w:rsid w:val="00E711A8"/>
    <w:rsid w:val="00E72BC4"/>
    <w:rsid w:val="00E76B7C"/>
    <w:rsid w:val="00E849A3"/>
    <w:rsid w:val="00E85A83"/>
    <w:rsid w:val="00E86CCD"/>
    <w:rsid w:val="00E904A6"/>
    <w:rsid w:val="00E92E05"/>
    <w:rsid w:val="00E930D5"/>
    <w:rsid w:val="00E95225"/>
    <w:rsid w:val="00E978DB"/>
    <w:rsid w:val="00EA1267"/>
    <w:rsid w:val="00EA3D30"/>
    <w:rsid w:val="00EA5120"/>
    <w:rsid w:val="00EB0372"/>
    <w:rsid w:val="00EB207E"/>
    <w:rsid w:val="00EB2586"/>
    <w:rsid w:val="00EB2CBC"/>
    <w:rsid w:val="00EB5294"/>
    <w:rsid w:val="00EB6E3F"/>
    <w:rsid w:val="00EC6FD0"/>
    <w:rsid w:val="00ED0B6A"/>
    <w:rsid w:val="00ED23AA"/>
    <w:rsid w:val="00ED27CC"/>
    <w:rsid w:val="00ED5D08"/>
    <w:rsid w:val="00EE2365"/>
    <w:rsid w:val="00EE26F2"/>
    <w:rsid w:val="00EE2B06"/>
    <w:rsid w:val="00EE3338"/>
    <w:rsid w:val="00EF3363"/>
    <w:rsid w:val="00EF6EC9"/>
    <w:rsid w:val="00F01580"/>
    <w:rsid w:val="00F019AF"/>
    <w:rsid w:val="00F10BE2"/>
    <w:rsid w:val="00F11268"/>
    <w:rsid w:val="00F21359"/>
    <w:rsid w:val="00F25A2C"/>
    <w:rsid w:val="00F25C66"/>
    <w:rsid w:val="00F265EB"/>
    <w:rsid w:val="00F3081C"/>
    <w:rsid w:val="00F30AC0"/>
    <w:rsid w:val="00F35580"/>
    <w:rsid w:val="00F4005C"/>
    <w:rsid w:val="00F41E28"/>
    <w:rsid w:val="00F43D6A"/>
    <w:rsid w:val="00F47AD1"/>
    <w:rsid w:val="00F53856"/>
    <w:rsid w:val="00F61983"/>
    <w:rsid w:val="00F6624B"/>
    <w:rsid w:val="00F707B7"/>
    <w:rsid w:val="00F7127E"/>
    <w:rsid w:val="00F71899"/>
    <w:rsid w:val="00F71D1B"/>
    <w:rsid w:val="00F72C9A"/>
    <w:rsid w:val="00F75710"/>
    <w:rsid w:val="00F7688D"/>
    <w:rsid w:val="00F84E15"/>
    <w:rsid w:val="00F8545F"/>
    <w:rsid w:val="00F92309"/>
    <w:rsid w:val="00F928A2"/>
    <w:rsid w:val="00F93AAE"/>
    <w:rsid w:val="00F961AC"/>
    <w:rsid w:val="00F963AA"/>
    <w:rsid w:val="00FA056E"/>
    <w:rsid w:val="00FA26E1"/>
    <w:rsid w:val="00FA507D"/>
    <w:rsid w:val="00FB06E5"/>
    <w:rsid w:val="00FB141E"/>
    <w:rsid w:val="00FB3AC1"/>
    <w:rsid w:val="00FB41CE"/>
    <w:rsid w:val="00FC0648"/>
    <w:rsid w:val="00FC6371"/>
    <w:rsid w:val="00FD0A7B"/>
    <w:rsid w:val="00FD51C7"/>
    <w:rsid w:val="00FE1A22"/>
    <w:rsid w:val="00FE1D17"/>
    <w:rsid w:val="00FE3642"/>
    <w:rsid w:val="00FE75F7"/>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D8CBC1-9E48-4043-B94D-2E061339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E6DBA"/>
    <w:pPr>
      <w:ind w:firstLine="567"/>
      <w:jc w:val="both"/>
    </w:pPr>
    <w:rPr>
      <w:rFonts w:ascii="Arial" w:hAnsi="Arial"/>
      <w:sz w:val="24"/>
      <w:szCs w:val="24"/>
    </w:rPr>
  </w:style>
  <w:style w:type="paragraph" w:styleId="1">
    <w:name w:val="heading 1"/>
    <w:aliases w:val="!Части документа"/>
    <w:basedOn w:val="a"/>
    <w:next w:val="a"/>
    <w:link w:val="10"/>
    <w:qFormat/>
    <w:rsid w:val="000E6DBA"/>
    <w:pPr>
      <w:jc w:val="center"/>
      <w:outlineLvl w:val="0"/>
    </w:pPr>
    <w:rPr>
      <w:rFonts w:cs="Arial"/>
      <w:b/>
      <w:bCs/>
      <w:kern w:val="32"/>
      <w:sz w:val="32"/>
      <w:szCs w:val="32"/>
    </w:rPr>
  </w:style>
  <w:style w:type="paragraph" w:styleId="2">
    <w:name w:val="heading 2"/>
    <w:aliases w:val="!Разделы документа"/>
    <w:basedOn w:val="a"/>
    <w:link w:val="20"/>
    <w:qFormat/>
    <w:rsid w:val="000E6DBA"/>
    <w:pPr>
      <w:jc w:val="center"/>
      <w:outlineLvl w:val="1"/>
    </w:pPr>
    <w:rPr>
      <w:rFonts w:cs="Arial"/>
      <w:b/>
      <w:bCs/>
      <w:iCs/>
      <w:sz w:val="30"/>
      <w:szCs w:val="28"/>
    </w:rPr>
  </w:style>
  <w:style w:type="paragraph" w:styleId="3">
    <w:name w:val="heading 3"/>
    <w:aliases w:val="!Главы документа"/>
    <w:basedOn w:val="a"/>
    <w:link w:val="30"/>
    <w:qFormat/>
    <w:rsid w:val="000E6DBA"/>
    <w:pPr>
      <w:outlineLvl w:val="2"/>
    </w:pPr>
    <w:rPr>
      <w:rFonts w:cs="Arial"/>
      <w:b/>
      <w:bCs/>
      <w:sz w:val="28"/>
      <w:szCs w:val="26"/>
    </w:rPr>
  </w:style>
  <w:style w:type="paragraph" w:styleId="4">
    <w:name w:val="heading 4"/>
    <w:aliases w:val="!Параграфы/Статьи документа"/>
    <w:basedOn w:val="a"/>
    <w:link w:val="40"/>
    <w:qFormat/>
    <w:rsid w:val="000E6DBA"/>
    <w:pPr>
      <w:outlineLvl w:val="3"/>
    </w:pPr>
    <w:rPr>
      <w:b/>
      <w:bCs/>
      <w:sz w:val="26"/>
      <w:szCs w:val="28"/>
    </w:rPr>
  </w:style>
  <w:style w:type="character" w:default="1" w:styleId="a0">
    <w:name w:val="Default Paragraph Font"/>
    <w:semiHidden/>
    <w:rsid w:val="000E6D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E6DBA"/>
  </w:style>
  <w:style w:type="character" w:styleId="a3">
    <w:name w:val="Hyperlink"/>
    <w:basedOn w:val="a0"/>
    <w:rsid w:val="000E6DB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0E6DBA"/>
    <w:rPr>
      <w:rFonts w:ascii="Courier" w:hAnsi="Courier"/>
      <w:sz w:val="22"/>
      <w:szCs w:val="20"/>
    </w:rPr>
  </w:style>
  <w:style w:type="character" w:customStyle="1" w:styleId="af6">
    <w:name w:val="Текст примечания Знак"/>
    <w:link w:val="af5"/>
    <w:rsid w:val="00CA1BCE"/>
    <w:rPr>
      <w:rFonts w:ascii="Courier" w:hAnsi="Courier"/>
      <w:sz w:val="22"/>
    </w:rPr>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 w:type="paragraph" w:styleId="af9">
    <w:name w:val="Title"/>
    <w:basedOn w:val="a"/>
    <w:link w:val="afa"/>
    <w:qFormat/>
    <w:rsid w:val="00A541C4"/>
    <w:pPr>
      <w:jc w:val="center"/>
    </w:pPr>
    <w:rPr>
      <w:b/>
      <w:bCs/>
    </w:rPr>
  </w:style>
  <w:style w:type="character" w:customStyle="1" w:styleId="afa">
    <w:name w:val="Название Знак"/>
    <w:link w:val="af9"/>
    <w:locked/>
    <w:rsid w:val="00A541C4"/>
    <w:rPr>
      <w:b/>
      <w:bCs/>
      <w:sz w:val="24"/>
      <w:szCs w:val="24"/>
      <w:lang w:val="ru-RU" w:eastAsia="ru-RU" w:bidi="ar-SA"/>
    </w:rPr>
  </w:style>
  <w:style w:type="character" w:customStyle="1" w:styleId="10">
    <w:name w:val="Заголовок 1 Знак"/>
    <w:link w:val="1"/>
    <w:rsid w:val="00B33804"/>
    <w:rPr>
      <w:rFonts w:ascii="Arial" w:hAnsi="Arial" w:cs="Arial"/>
      <w:b/>
      <w:bCs/>
      <w:kern w:val="32"/>
      <w:sz w:val="32"/>
      <w:szCs w:val="32"/>
    </w:rPr>
  </w:style>
  <w:style w:type="character" w:customStyle="1" w:styleId="20">
    <w:name w:val="Заголовок 2 Знак"/>
    <w:link w:val="2"/>
    <w:rsid w:val="00B33804"/>
    <w:rPr>
      <w:rFonts w:ascii="Arial" w:hAnsi="Arial" w:cs="Arial"/>
      <w:b/>
      <w:bCs/>
      <w:iCs/>
      <w:sz w:val="30"/>
      <w:szCs w:val="28"/>
    </w:rPr>
  </w:style>
  <w:style w:type="character" w:customStyle="1" w:styleId="30">
    <w:name w:val="Заголовок 3 Знак"/>
    <w:link w:val="3"/>
    <w:rsid w:val="00B33804"/>
    <w:rPr>
      <w:rFonts w:ascii="Arial" w:hAnsi="Arial" w:cs="Arial"/>
      <w:b/>
      <w:bCs/>
      <w:sz w:val="28"/>
      <w:szCs w:val="26"/>
    </w:rPr>
  </w:style>
  <w:style w:type="character" w:customStyle="1" w:styleId="40">
    <w:name w:val="Заголовок 4 Знак"/>
    <w:link w:val="4"/>
    <w:rsid w:val="00B33804"/>
    <w:rPr>
      <w:rFonts w:ascii="Arial" w:hAnsi="Arial"/>
      <w:b/>
      <w:bCs/>
      <w:sz w:val="26"/>
      <w:szCs w:val="28"/>
    </w:rPr>
  </w:style>
  <w:style w:type="character" w:styleId="HTML">
    <w:name w:val="HTML Variable"/>
    <w:aliases w:val="!Ссылки в документе"/>
    <w:basedOn w:val="a0"/>
    <w:rsid w:val="000E6DBA"/>
    <w:rPr>
      <w:rFonts w:ascii="Arial" w:hAnsi="Arial"/>
      <w:b w:val="0"/>
      <w:i w:val="0"/>
      <w:iCs/>
      <w:color w:val="0000FF"/>
      <w:sz w:val="24"/>
      <w:u w:val="none"/>
    </w:rPr>
  </w:style>
  <w:style w:type="paragraph" w:customStyle="1" w:styleId="Title">
    <w:name w:val="Title!Название НПА"/>
    <w:basedOn w:val="a"/>
    <w:rsid w:val="000E6DBA"/>
    <w:pPr>
      <w:spacing w:before="240" w:after="60"/>
      <w:jc w:val="center"/>
      <w:outlineLvl w:val="0"/>
    </w:pPr>
    <w:rPr>
      <w:rFonts w:cs="Arial"/>
      <w:b/>
      <w:bCs/>
      <w:kern w:val="28"/>
      <w:sz w:val="32"/>
      <w:szCs w:val="32"/>
    </w:rPr>
  </w:style>
  <w:style w:type="paragraph" w:customStyle="1" w:styleId="Application">
    <w:name w:val="Application!Приложение"/>
    <w:rsid w:val="000E6DBA"/>
    <w:pPr>
      <w:spacing w:before="120" w:after="120"/>
      <w:jc w:val="right"/>
    </w:pPr>
    <w:rPr>
      <w:rFonts w:ascii="Arial" w:hAnsi="Arial" w:cs="Arial"/>
      <w:b/>
      <w:bCs/>
      <w:kern w:val="28"/>
      <w:sz w:val="32"/>
      <w:szCs w:val="32"/>
    </w:rPr>
  </w:style>
  <w:style w:type="paragraph" w:customStyle="1" w:styleId="Table">
    <w:name w:val="Table!Таблица"/>
    <w:rsid w:val="000E6DBA"/>
    <w:rPr>
      <w:rFonts w:ascii="Arial" w:hAnsi="Arial" w:cs="Arial"/>
      <w:bCs/>
      <w:kern w:val="28"/>
      <w:sz w:val="24"/>
      <w:szCs w:val="32"/>
    </w:rPr>
  </w:style>
  <w:style w:type="paragraph" w:customStyle="1" w:styleId="Table0">
    <w:name w:val="Table!"/>
    <w:next w:val="Table"/>
    <w:rsid w:val="000E6DBA"/>
    <w:pPr>
      <w:jc w:val="center"/>
    </w:pPr>
    <w:rPr>
      <w:rFonts w:ascii="Arial" w:hAnsi="Arial" w:cs="Arial"/>
      <w:b/>
      <w:bCs/>
      <w:kern w:val="28"/>
      <w:sz w:val="24"/>
      <w:szCs w:val="32"/>
    </w:rPr>
  </w:style>
  <w:style w:type="paragraph" w:customStyle="1" w:styleId="NumberAndDate">
    <w:name w:val="NumberAndDate"/>
    <w:aliases w:val="!Дата и Номер"/>
    <w:qFormat/>
    <w:rsid w:val="000E6DBA"/>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8009260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1383492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371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6068F0CD0BDDE4E01DA222963733DEACDC6712B0CB5B99256589C693784C82F2292C3C6EA4173BCw1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18</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48577</CharactersWithSpaces>
  <SharedDoc>false</SharedDoc>
  <HLinks>
    <vt:vector size="6" baseType="variant">
      <vt:variant>
        <vt:i4>4128878</vt:i4>
      </vt:variant>
      <vt:variant>
        <vt:i4>0</vt:i4>
      </vt:variant>
      <vt:variant>
        <vt:i4>0</vt:i4>
      </vt:variant>
      <vt:variant>
        <vt:i4>5</vt:i4>
      </vt:variant>
      <vt:variant>
        <vt:lpwstr>consultantplus://offline/ref=AA96068F0CD0BDDE4E01DA222963733DEACDC6712B0CB5B99256589C693784C82F2292C3C6EA4173BCw1O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2015-06-17T14:45:00Z</cp:lastPrinted>
  <dcterms:created xsi:type="dcterms:W3CDTF">2020-01-16T06:07:00Z</dcterms:created>
  <dcterms:modified xsi:type="dcterms:W3CDTF">2020-01-16T06:08:00Z</dcterms:modified>
</cp:coreProperties>
</file>