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12" w:rsidRDefault="009004A4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C191B28" wp14:editId="6A33DAEB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4" name="Рисунок 4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12"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D83F587" wp14:editId="4A6F4529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1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12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090312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="00090312"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090312" w:rsidRPr="003A2369" w:rsidRDefault="00090312" w:rsidP="0009031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090312" w:rsidRPr="003A2369" w:rsidRDefault="00090312" w:rsidP="00090312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090312" w:rsidRPr="003A2369" w:rsidRDefault="00090312" w:rsidP="00090312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090312" w:rsidRPr="00090312" w:rsidRDefault="00090312" w:rsidP="00090312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</w:t>
      </w:r>
      <w:r w:rsidR="00F61CD7">
        <w:rPr>
          <w:rFonts w:ascii="Times New Roman" w:eastAsia="Calibri" w:hAnsi="Times New Roman"/>
          <w:sz w:val="28"/>
          <w:szCs w:val="28"/>
          <w:u w:val="single"/>
          <w:lang w:eastAsia="en-US"/>
        </w:rPr>
        <w:t>4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_  </w:t>
      </w:r>
    </w:p>
    <w:p w:rsidR="00090312" w:rsidRPr="003A2369" w:rsidRDefault="00090312" w:rsidP="00090312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090312" w:rsidRPr="003A2369" w:rsidTr="00EE4DB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312" w:rsidRPr="003A2369" w:rsidRDefault="00090312" w:rsidP="00EE4DB8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ул. Дружбы 4</w:t>
            </w:r>
          </w:p>
        </w:tc>
      </w:tr>
    </w:tbl>
    <w:p w:rsidR="00090312" w:rsidRPr="00820285" w:rsidRDefault="00090312" w:rsidP="00090312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090312" w:rsidRPr="00820285" w:rsidRDefault="00090312" w:rsidP="00090312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312" w:rsidRDefault="00090312" w:rsidP="00090312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>Российская Федерация Воронежская область Репьевский район с. Бутырки ул. Дружбы 4</w:t>
      </w:r>
      <w:r>
        <w:rPr>
          <w:szCs w:val="28"/>
        </w:rPr>
        <w:t xml:space="preserve">, согласно </w:t>
      </w:r>
      <w:r w:rsidR="0032566C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090312" w:rsidRDefault="00090312" w:rsidP="0009031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090312" w:rsidRDefault="00090312" w:rsidP="0009031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3. Настоящие постановление подлежит официальному обнародованию и вступает в силу после его обнародования.</w:t>
      </w:r>
    </w:p>
    <w:p w:rsidR="00090312" w:rsidRDefault="00090312" w:rsidP="0009031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090312" w:rsidRPr="00191216" w:rsidRDefault="00090312" w:rsidP="00090312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090312" w:rsidRPr="00820285" w:rsidTr="00EE4DB8">
        <w:tc>
          <w:tcPr>
            <w:tcW w:w="3652" w:type="dxa"/>
            <w:hideMark/>
          </w:tcPr>
          <w:p w:rsidR="00090312" w:rsidRPr="00820285" w:rsidRDefault="00090312" w:rsidP="00EE4DB8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090312" w:rsidRPr="00820285" w:rsidRDefault="00090312" w:rsidP="00EE4DB8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0312" w:rsidRPr="00820285" w:rsidRDefault="00090312" w:rsidP="00EE4DB8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0312" w:rsidRDefault="00090312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4F8F" w:rsidRDefault="007F4F8F" w:rsidP="000A26FB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  <w:sectPr w:rsidR="007F4F8F" w:rsidSect="000A26FB">
          <w:pgSz w:w="11906" w:h="16838"/>
          <w:pgMar w:top="1702" w:right="567" w:bottom="1701" w:left="1701" w:header="709" w:footer="709" w:gutter="0"/>
          <w:cols w:space="708"/>
          <w:docGrid w:linePitch="360"/>
        </w:sectPr>
      </w:pPr>
    </w:p>
    <w:p w:rsidR="00EF26CD" w:rsidRDefault="00EF26CD" w:rsidP="00EF2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EF26CD" w:rsidRDefault="00EF26CD" w:rsidP="00EF2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EF26CD" w:rsidRDefault="00EF26CD" w:rsidP="00EF26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Бутырского сельского поселения</w:t>
      </w:r>
    </w:p>
    <w:p w:rsidR="00EF26CD" w:rsidRDefault="00EF26CD" w:rsidP="00EF26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Репьевского муниципального района</w:t>
      </w:r>
    </w:p>
    <w:p w:rsidR="00EF26CD" w:rsidRDefault="00EF26CD" w:rsidP="00EF2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«20» января 2020 г. №4</w:t>
      </w:r>
    </w:p>
    <w:p w:rsidR="00EF26CD" w:rsidRDefault="00EF26CD" w:rsidP="00EF26CD">
      <w:pPr>
        <w:jc w:val="center"/>
        <w:rPr>
          <w:rFonts w:ascii="Times New Roman" w:hAnsi="Times New Roman"/>
          <w:sz w:val="28"/>
          <w:szCs w:val="28"/>
        </w:rPr>
      </w:pPr>
    </w:p>
    <w:p w:rsidR="00EF26CD" w:rsidRDefault="00EF26CD" w:rsidP="00EF26CD">
      <w:pPr>
        <w:jc w:val="center"/>
        <w:rPr>
          <w:rFonts w:ascii="Times New Roman" w:hAnsi="Times New Roman"/>
          <w:sz w:val="28"/>
          <w:szCs w:val="28"/>
        </w:rPr>
      </w:pPr>
    </w:p>
    <w:p w:rsidR="00EF26CD" w:rsidRDefault="00EF26CD" w:rsidP="00E72E37">
      <w:pPr>
        <w:jc w:val="center"/>
        <w:rPr>
          <w:rFonts w:ascii="Times New Roman" w:hAnsi="Times New Roman"/>
          <w:sz w:val="28"/>
          <w:szCs w:val="28"/>
        </w:rPr>
      </w:pPr>
    </w:p>
    <w:p w:rsidR="00EF26CD" w:rsidRDefault="00EF26CD" w:rsidP="00E72E37">
      <w:pPr>
        <w:jc w:val="center"/>
        <w:rPr>
          <w:rFonts w:ascii="Times New Roman" w:hAnsi="Times New Roman"/>
          <w:sz w:val="28"/>
          <w:szCs w:val="28"/>
        </w:rPr>
      </w:pPr>
    </w:p>
    <w:p w:rsidR="00E72E37" w:rsidRDefault="00E72E37" w:rsidP="00E72E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E72E37" w:rsidRDefault="00E72E37" w:rsidP="00E72E37">
      <w:pPr>
        <w:jc w:val="center"/>
        <w:rPr>
          <w:rFonts w:ascii="Times New Roman" w:hAnsi="Times New Roman"/>
          <w:sz w:val="28"/>
          <w:szCs w:val="28"/>
        </w:rPr>
      </w:pPr>
    </w:p>
    <w:p w:rsidR="00E72E37" w:rsidRDefault="00E72E37" w:rsidP="00BC59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E72E37" w:rsidRDefault="00E72E37" w:rsidP="00BC59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E72E37" w:rsidRDefault="00E72E37" w:rsidP="00E72E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E72E37" w:rsidRPr="00AA2751" w:rsidRDefault="00E72E37" w:rsidP="00E72E3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E72E37" w:rsidRPr="00AA2751" w:rsidRDefault="00E72E37" w:rsidP="00E72E3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E72E37" w:rsidRPr="00AA2751" w:rsidRDefault="00E72E37" w:rsidP="00E72E3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E72E37" w:rsidRPr="00AA2751" w:rsidRDefault="00E72E37" w:rsidP="00E72E3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E72E37" w:rsidRDefault="00E72E37" w:rsidP="00E72E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20.01.2020 года № 4</w:t>
      </w:r>
    </w:p>
    <w:p w:rsidR="00E72E37" w:rsidRDefault="00E72E37" w:rsidP="00E72E37">
      <w:pPr>
        <w:rPr>
          <w:rFonts w:ascii="Times New Roman" w:hAnsi="Times New Roman"/>
          <w:sz w:val="28"/>
          <w:szCs w:val="28"/>
        </w:rPr>
      </w:pPr>
    </w:p>
    <w:p w:rsidR="00E72E37" w:rsidRDefault="00E72E37" w:rsidP="00E72E37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127" w:type="dxa"/>
        <w:tblInd w:w="-568" w:type="dxa"/>
        <w:tblLook w:val="04A0" w:firstRow="1" w:lastRow="0" w:firstColumn="1" w:lastColumn="0" w:noHBand="0" w:noVBand="1"/>
      </w:tblPr>
      <w:tblGrid>
        <w:gridCol w:w="2169"/>
        <w:gridCol w:w="2804"/>
        <w:gridCol w:w="3098"/>
        <w:gridCol w:w="3056"/>
      </w:tblGrid>
      <w:tr w:rsidR="00E72E37" w:rsidTr="00E72E37">
        <w:trPr>
          <w:trHeight w:val="1320"/>
        </w:trPr>
        <w:tc>
          <w:tcPr>
            <w:tcW w:w="2169" w:type="dxa"/>
          </w:tcPr>
          <w:p w:rsidR="00E72E37" w:rsidRDefault="00E72E37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804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98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E72E37" w:rsidTr="00E72E37">
        <w:trPr>
          <w:trHeight w:val="183"/>
        </w:trPr>
        <w:tc>
          <w:tcPr>
            <w:tcW w:w="2169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ПТ-1</w:t>
            </w:r>
          </w:p>
        </w:tc>
        <w:tc>
          <w:tcPr>
            <w:tcW w:w="2804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ЗУ-1</w:t>
            </w:r>
          </w:p>
        </w:tc>
        <w:tc>
          <w:tcPr>
            <w:tcW w:w="3098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D">
              <w:rPr>
                <w:rFonts w:ascii="Times New Roman" w:hAnsi="Times New Roman"/>
                <w:i/>
                <w:sz w:val="28"/>
                <w:szCs w:val="28"/>
              </w:rPr>
              <w:t>с. Бутырки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72E37" w:rsidRPr="00115E9D" w:rsidRDefault="00E72E37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ул.Дружбы,4</w:t>
            </w:r>
          </w:p>
        </w:tc>
        <w:tc>
          <w:tcPr>
            <w:tcW w:w="3054" w:type="dxa"/>
          </w:tcPr>
          <w:p w:rsidR="00E72E37" w:rsidRDefault="00E72E37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36:26:0200005:39</w:t>
            </w:r>
          </w:p>
        </w:tc>
      </w:tr>
      <w:tr w:rsidR="00E72E37" w:rsidTr="00E72E37">
        <w:trPr>
          <w:trHeight w:val="263"/>
        </w:trPr>
        <w:tc>
          <w:tcPr>
            <w:tcW w:w="11127" w:type="dxa"/>
            <w:gridSpan w:val="4"/>
          </w:tcPr>
          <w:p w:rsidR="00E72E37" w:rsidRDefault="00E72E37" w:rsidP="00E72E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554B6F" w:rsidRPr="007F4F8F" w:rsidRDefault="00554B6F" w:rsidP="000A26FB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sectPr w:rsidR="00554B6F" w:rsidRPr="007F4F8F" w:rsidSect="00E72E37">
      <w:pgSz w:w="11906" w:h="16838"/>
      <w:pgMar w:top="1276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8C" w:rsidRDefault="000B368C" w:rsidP="00994B15">
      <w:r>
        <w:separator/>
      </w:r>
    </w:p>
  </w:endnote>
  <w:endnote w:type="continuationSeparator" w:id="0">
    <w:p w:rsidR="000B368C" w:rsidRDefault="000B368C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8C" w:rsidRDefault="000B368C" w:rsidP="00994B15">
      <w:r>
        <w:separator/>
      </w:r>
    </w:p>
  </w:footnote>
  <w:footnote w:type="continuationSeparator" w:id="0">
    <w:p w:rsidR="000B368C" w:rsidRDefault="000B368C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04F78"/>
    <w:rsid w:val="000156AA"/>
    <w:rsid w:val="00042EEF"/>
    <w:rsid w:val="00077090"/>
    <w:rsid w:val="000842D5"/>
    <w:rsid w:val="00086C0C"/>
    <w:rsid w:val="00090312"/>
    <w:rsid w:val="0009673D"/>
    <w:rsid w:val="000A26FB"/>
    <w:rsid w:val="000B368C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4F5B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1DFD"/>
    <w:rsid w:val="002F3D48"/>
    <w:rsid w:val="00301459"/>
    <w:rsid w:val="00311652"/>
    <w:rsid w:val="00321B71"/>
    <w:rsid w:val="0032566C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A687B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76252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1B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C5993"/>
    <w:rsid w:val="00BD19F5"/>
    <w:rsid w:val="00BD3CD7"/>
    <w:rsid w:val="00BD595A"/>
    <w:rsid w:val="00BD5E2A"/>
    <w:rsid w:val="00BD6330"/>
    <w:rsid w:val="00BF2CDB"/>
    <w:rsid w:val="00BF6956"/>
    <w:rsid w:val="00C0184D"/>
    <w:rsid w:val="00C30F92"/>
    <w:rsid w:val="00C315A2"/>
    <w:rsid w:val="00C34906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72E37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EF26CD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BE753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964B-D1E0-48CD-8D6C-E52F6316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45</cp:revision>
  <cp:lastPrinted>2020-01-20T10:04:00Z</cp:lastPrinted>
  <dcterms:created xsi:type="dcterms:W3CDTF">2019-09-18T12:46:00Z</dcterms:created>
  <dcterms:modified xsi:type="dcterms:W3CDTF">2020-01-29T07:17:00Z</dcterms:modified>
</cp:coreProperties>
</file>