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4" w:rsidRDefault="00C03B14" w:rsidP="00F36FD7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7" o:title=""/>
            <w10:wrap type="topAndBottom"/>
          </v:shape>
        </w:pict>
      </w:r>
    </w:p>
    <w:p w:rsidR="00C03B14" w:rsidRDefault="00C03B14" w:rsidP="00F36FD7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C03B14" w:rsidRDefault="00C03B14" w:rsidP="00F36FD7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C03B14" w:rsidRDefault="00C03B14" w:rsidP="00F36FD7">
      <w:pPr>
        <w:pStyle w:val="Title"/>
        <w:rPr>
          <w:b/>
        </w:rPr>
      </w:pPr>
    </w:p>
    <w:p w:rsidR="00C03B14" w:rsidRDefault="00C03B14" w:rsidP="00F36FD7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C03B14" w:rsidRDefault="00C03B14" w:rsidP="00F36FD7">
      <w:pPr>
        <w:rPr>
          <w:sz w:val="28"/>
          <w:szCs w:val="28"/>
        </w:rPr>
      </w:pPr>
    </w:p>
    <w:p w:rsidR="00C03B14" w:rsidRPr="00DD4C91" w:rsidRDefault="00C03B14" w:rsidP="00F36FD7">
      <w:pPr>
        <w:jc w:val="both"/>
        <w:rPr>
          <w:b/>
          <w:sz w:val="28"/>
          <w:szCs w:val="28"/>
        </w:rPr>
      </w:pPr>
      <w:r w:rsidRPr="008D748B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020 года                                                                              № 5</w:t>
      </w:r>
    </w:p>
    <w:p w:rsidR="00C03B14" w:rsidRDefault="00C03B14" w:rsidP="00F36FD7">
      <w:pPr>
        <w:jc w:val="both"/>
        <w:rPr>
          <w:sz w:val="28"/>
          <w:szCs w:val="28"/>
        </w:rPr>
      </w:pPr>
    </w:p>
    <w:p w:rsidR="00C03B14" w:rsidRDefault="00C03B14" w:rsidP="00F36FD7">
      <w:pPr>
        <w:jc w:val="both"/>
        <w:rPr>
          <w:sz w:val="28"/>
          <w:szCs w:val="28"/>
        </w:rPr>
      </w:pPr>
    </w:p>
    <w:p w:rsidR="00C03B14" w:rsidRDefault="00C03B14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C03B14" w:rsidRDefault="00C03B14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C03B14" w:rsidRDefault="00C03B14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C03B14" w:rsidRPr="003C2B39" w:rsidRDefault="00C03B14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МО ГП «Город Мосальск» </w:t>
      </w:r>
      <w:r>
        <w:rPr>
          <w:sz w:val="28"/>
          <w:szCs w:val="28"/>
        </w:rPr>
        <w:t>в новой редакции</w:t>
      </w:r>
    </w:p>
    <w:p w:rsidR="00C03B14" w:rsidRPr="00EB5C50" w:rsidRDefault="00C03B14" w:rsidP="00F36FD7">
      <w:pPr>
        <w:pStyle w:val="ConsPlusTitle"/>
        <w:widowControl/>
        <w:rPr>
          <w:b w:val="0"/>
          <w:sz w:val="28"/>
          <w:szCs w:val="28"/>
        </w:rPr>
      </w:pPr>
    </w:p>
    <w:p w:rsidR="00C03B14" w:rsidRPr="003C3367" w:rsidRDefault="00C03B14" w:rsidP="00F36FD7">
      <w:pPr>
        <w:jc w:val="both"/>
        <w:rPr>
          <w:sz w:val="28"/>
          <w:szCs w:val="28"/>
        </w:rPr>
      </w:pPr>
    </w:p>
    <w:p w:rsidR="00C03B14" w:rsidRDefault="00C03B14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B14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Pr="0093784F">
        <w:rPr>
          <w:rFonts w:ascii="Times New Roman" w:hAnsi="Times New Roman" w:cs="Times New Roman"/>
          <w:sz w:val="28"/>
          <w:szCs w:val="28"/>
        </w:rPr>
        <w:t>, Решением Городской Думы муниципального образования городское поселение "Город Мосальск" от 0</w:t>
      </w:r>
      <w:r w:rsidRPr="00E254F6">
        <w:rPr>
          <w:rFonts w:ascii="Times New Roman" w:hAnsi="Times New Roman" w:cs="Times New Roman"/>
          <w:sz w:val="28"/>
          <w:szCs w:val="28"/>
        </w:rPr>
        <w:t>3</w:t>
      </w:r>
      <w:r w:rsidRPr="0093784F">
        <w:rPr>
          <w:rFonts w:ascii="Times New Roman" w:hAnsi="Times New Roman" w:cs="Times New Roman"/>
          <w:sz w:val="28"/>
          <w:szCs w:val="28"/>
        </w:rPr>
        <w:t>.12.201</w:t>
      </w:r>
      <w:r w:rsidRPr="00E254F6">
        <w:rPr>
          <w:rFonts w:ascii="Times New Roman" w:hAnsi="Times New Roman" w:cs="Times New Roman"/>
          <w:sz w:val="28"/>
          <w:szCs w:val="28"/>
        </w:rPr>
        <w:t>9</w:t>
      </w:r>
      <w:r w:rsidRPr="0093784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4F6">
        <w:rPr>
          <w:rFonts w:ascii="Times New Roman" w:hAnsi="Times New Roman" w:cs="Times New Roman"/>
          <w:sz w:val="28"/>
          <w:szCs w:val="28"/>
        </w:rPr>
        <w:t>50</w:t>
      </w:r>
      <w:r w:rsidRPr="0093784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"Горо</w:t>
      </w:r>
      <w:r>
        <w:rPr>
          <w:rFonts w:ascii="Times New Roman" w:hAnsi="Times New Roman" w:cs="Times New Roman"/>
          <w:sz w:val="28"/>
          <w:szCs w:val="28"/>
        </w:rPr>
        <w:t>д Мосальск" на 20</w:t>
      </w:r>
      <w:r w:rsidRPr="00E254F6">
        <w:rPr>
          <w:rFonts w:ascii="Times New Roman" w:hAnsi="Times New Roman" w:cs="Times New Roman"/>
          <w:sz w:val="28"/>
          <w:szCs w:val="28"/>
        </w:rPr>
        <w:t>20</w:t>
      </w:r>
      <w:r w:rsidRPr="009378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4F6">
        <w:rPr>
          <w:rFonts w:ascii="Times New Roman" w:hAnsi="Times New Roman" w:cs="Times New Roman"/>
          <w:sz w:val="28"/>
          <w:szCs w:val="28"/>
        </w:rPr>
        <w:t>1</w:t>
      </w:r>
      <w:r w:rsidRPr="0093784F">
        <w:rPr>
          <w:rFonts w:ascii="Times New Roman" w:hAnsi="Times New Roman" w:cs="Times New Roman"/>
          <w:sz w:val="28"/>
          <w:szCs w:val="28"/>
        </w:rPr>
        <w:t xml:space="preserve"> и 202</w:t>
      </w:r>
      <w:r w:rsidRPr="00E254F6">
        <w:rPr>
          <w:rFonts w:ascii="Times New Roman" w:hAnsi="Times New Roman" w:cs="Times New Roman"/>
          <w:sz w:val="28"/>
          <w:szCs w:val="28"/>
        </w:rPr>
        <w:t>2</w:t>
      </w:r>
      <w:r w:rsidRPr="0093784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03B14" w:rsidRPr="00DF345D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14" w:rsidRPr="00DF345D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C03B14" w:rsidRPr="00DF345D" w:rsidRDefault="00C03B14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B14" w:rsidRPr="003C2B39" w:rsidRDefault="00C03B14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B39">
        <w:rPr>
          <w:sz w:val="28"/>
          <w:szCs w:val="28"/>
        </w:rPr>
        <w:t xml:space="preserve">1.Утвердить муниципальную </w:t>
      </w:r>
      <w:hyperlink w:anchor="Par35" w:history="1">
        <w:r w:rsidRPr="003C2B39">
          <w:rPr>
            <w:color w:val="000000"/>
            <w:sz w:val="28"/>
            <w:szCs w:val="28"/>
          </w:rPr>
          <w:t>Программу</w:t>
        </w:r>
      </w:hyperlink>
      <w:r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</w:t>
      </w:r>
      <w:r>
        <w:rPr>
          <w:sz w:val="28"/>
          <w:szCs w:val="28"/>
        </w:rPr>
        <w:t>в новой редакции</w:t>
      </w:r>
      <w:r w:rsidRPr="003C2B3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3C2B39">
        <w:rPr>
          <w:sz w:val="28"/>
          <w:szCs w:val="28"/>
        </w:rPr>
        <w:t>).</w:t>
      </w:r>
    </w:p>
    <w:p w:rsidR="00C03B14" w:rsidRDefault="00C03B14" w:rsidP="00CE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C03B14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14" w:rsidRPr="00DF345D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14" w:rsidRPr="00DF345D" w:rsidRDefault="00C03B14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14" w:rsidRPr="00DF345D" w:rsidRDefault="00C03B14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3B14" w:rsidRPr="00DF345D" w:rsidRDefault="00C03B14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03B14" w:rsidRPr="00DF345D" w:rsidRDefault="00C03B14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       Е.Ю.Голополосов</w:t>
      </w:r>
    </w:p>
    <w:p w:rsidR="00C03B14" w:rsidRPr="00DF345D" w:rsidRDefault="00C03B14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3B14" w:rsidRPr="00DF345D" w:rsidRDefault="00C03B14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3B14" w:rsidRDefault="00C03B14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03B14" w:rsidRDefault="00C03B14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C03B14" w:rsidRDefault="00C03B14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C03B14" w:rsidRPr="00BB4310" w:rsidRDefault="00C03B14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C03B14" w:rsidRPr="00BB4310" w:rsidRDefault="00C03B14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09.01.</w:t>
      </w:r>
      <w:r w:rsidRPr="00BB4310">
        <w:rPr>
          <w:sz w:val="26"/>
          <w:szCs w:val="26"/>
        </w:rPr>
        <w:t>20</w:t>
      </w:r>
      <w:r>
        <w:rPr>
          <w:sz w:val="26"/>
          <w:szCs w:val="26"/>
        </w:rPr>
        <w:t>20 г.</w:t>
      </w:r>
    </w:p>
    <w:p w:rsidR="00C03B14" w:rsidRPr="00944A6B" w:rsidRDefault="00C03B14" w:rsidP="00B90780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C03B14" w:rsidRPr="00944A6B" w:rsidRDefault="00C03B14" w:rsidP="00B90780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C03B14" w:rsidRPr="00944A6B" w:rsidRDefault="00C03B14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992"/>
        <w:gridCol w:w="992"/>
        <w:gridCol w:w="992"/>
        <w:gridCol w:w="1134"/>
        <w:gridCol w:w="1109"/>
        <w:gridCol w:w="25"/>
      </w:tblGrid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5</w:t>
            </w:r>
            <w:r w:rsidRPr="00944A6B">
              <w:rPr>
                <w:sz w:val="24"/>
                <w:szCs w:val="24"/>
              </w:rPr>
              <w:t xml:space="preserve">-й годовщине ВОВ.                </w:t>
            </w: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Задача2.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братских захоронений и   мемориала воинам Мосальчанам погибшим в годы ВОВ.      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приведение в нормативное состояние тротуары  – 1263м.\пт.е до </w:t>
            </w:r>
            <w:r>
              <w:rPr>
                <w:sz w:val="24"/>
                <w:szCs w:val="24"/>
              </w:rPr>
              <w:t>2</w:t>
            </w:r>
            <w:r w:rsidRPr="00944A6B">
              <w:rPr>
                <w:sz w:val="24"/>
                <w:szCs w:val="24"/>
              </w:rPr>
              <w:t xml:space="preserve">0% 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благоустройство территорий кладбищ ( ремонт проездов -50%, установка доп. Контейнеров-2шт.)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-3шт.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Сроки и этапы реализации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D91B6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944A6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C03B14" w:rsidRPr="00944A6B" w:rsidTr="00702946">
        <w:trPr>
          <w:gridAfter w:val="1"/>
          <w:wAfter w:w="25" w:type="dxa"/>
          <w:trHeight w:val="216"/>
        </w:trPr>
        <w:tc>
          <w:tcPr>
            <w:tcW w:w="1809" w:type="dxa"/>
            <w:vMerge w:val="restart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694" w:type="dxa"/>
            <w:vMerge w:val="restart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4227" w:type="dxa"/>
            <w:gridSpan w:val="4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  <w:vMerge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3B14" w:rsidRPr="00CB4B5E" w:rsidRDefault="00C03B14" w:rsidP="00702946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C03B14" w:rsidRPr="00CB4B5E" w:rsidRDefault="00C03B14" w:rsidP="00F67D91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2022</w:t>
            </w: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992" w:type="dxa"/>
          </w:tcPr>
          <w:p w:rsidR="00C03B14" w:rsidRPr="00CE07B9" w:rsidRDefault="00C03B14" w:rsidP="00CE07B9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58013,82399</w:t>
            </w:r>
          </w:p>
        </w:tc>
        <w:tc>
          <w:tcPr>
            <w:tcW w:w="992" w:type="dxa"/>
          </w:tcPr>
          <w:p w:rsidR="00C03B14" w:rsidRPr="00CE07B9" w:rsidRDefault="00C03B14" w:rsidP="00CE07B9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21294,14639</w:t>
            </w:r>
          </w:p>
        </w:tc>
        <w:tc>
          <w:tcPr>
            <w:tcW w:w="992" w:type="dxa"/>
          </w:tcPr>
          <w:p w:rsidR="00C03B14" w:rsidRPr="00CE07B9" w:rsidRDefault="00C03B14" w:rsidP="00CE07B9">
            <w:pPr>
              <w:ind w:left="-108"/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11417.609</w:t>
            </w:r>
          </w:p>
        </w:tc>
        <w:tc>
          <w:tcPr>
            <w:tcW w:w="1134" w:type="dxa"/>
          </w:tcPr>
          <w:p w:rsidR="00C03B14" w:rsidRPr="00CE07B9" w:rsidRDefault="00C03B14" w:rsidP="00CE07B9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12398,255</w:t>
            </w:r>
          </w:p>
        </w:tc>
        <w:tc>
          <w:tcPr>
            <w:tcW w:w="1134" w:type="dxa"/>
            <w:gridSpan w:val="2"/>
          </w:tcPr>
          <w:p w:rsidR="00C03B14" w:rsidRPr="00CE07B9" w:rsidRDefault="00C03B14" w:rsidP="00CE07B9">
            <w:pPr>
              <w:ind w:left="-108"/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12641,789</w:t>
            </w: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944A6B">
              <w:t>редства бюджета МО ГП «Город Мосальск»</w:t>
            </w:r>
          </w:p>
        </w:tc>
        <w:tc>
          <w:tcPr>
            <w:tcW w:w="992" w:type="dxa"/>
          </w:tcPr>
          <w:p w:rsidR="00C03B14" w:rsidRPr="00CE07B9" w:rsidRDefault="00C03B14" w:rsidP="00CB5F7D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58013,82399</w:t>
            </w:r>
          </w:p>
        </w:tc>
        <w:tc>
          <w:tcPr>
            <w:tcW w:w="992" w:type="dxa"/>
          </w:tcPr>
          <w:p w:rsidR="00C03B14" w:rsidRPr="00CE07B9" w:rsidRDefault="00C03B14" w:rsidP="00CB5F7D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21294,14639</w:t>
            </w:r>
          </w:p>
        </w:tc>
        <w:tc>
          <w:tcPr>
            <w:tcW w:w="992" w:type="dxa"/>
          </w:tcPr>
          <w:p w:rsidR="00C03B14" w:rsidRPr="00CE07B9" w:rsidRDefault="00C03B14" w:rsidP="00CB5F7D">
            <w:pPr>
              <w:ind w:left="-108"/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11417.609</w:t>
            </w:r>
          </w:p>
        </w:tc>
        <w:tc>
          <w:tcPr>
            <w:tcW w:w="1134" w:type="dxa"/>
          </w:tcPr>
          <w:p w:rsidR="00C03B14" w:rsidRPr="00CE07B9" w:rsidRDefault="00C03B14" w:rsidP="00CB5F7D">
            <w:pPr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12398,255</w:t>
            </w:r>
          </w:p>
        </w:tc>
        <w:tc>
          <w:tcPr>
            <w:tcW w:w="1134" w:type="dxa"/>
            <w:gridSpan w:val="2"/>
          </w:tcPr>
          <w:p w:rsidR="00C03B14" w:rsidRPr="00CE07B9" w:rsidRDefault="00C03B14" w:rsidP="00CB5F7D">
            <w:pPr>
              <w:ind w:left="-108"/>
              <w:jc w:val="right"/>
              <w:rPr>
                <w:sz w:val="20"/>
                <w:szCs w:val="20"/>
              </w:rPr>
            </w:pPr>
            <w:r w:rsidRPr="00CE07B9">
              <w:rPr>
                <w:sz w:val="20"/>
                <w:szCs w:val="20"/>
              </w:rPr>
              <w:t>12641,789</w:t>
            </w: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992" w:type="dxa"/>
          </w:tcPr>
          <w:p w:rsidR="00C03B14" w:rsidRPr="00500EE4" w:rsidRDefault="00C03B14" w:rsidP="00F67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3B14" w:rsidRPr="00500EE4" w:rsidRDefault="00C03B14" w:rsidP="00F67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3B14" w:rsidRPr="00500EE4" w:rsidRDefault="00C03B14" w:rsidP="00F67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14" w:rsidRPr="00500EE4" w:rsidRDefault="00C03B14" w:rsidP="00F67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3B14" w:rsidRPr="00500EE4" w:rsidRDefault="00C03B14" w:rsidP="00F67D91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  <w:vMerge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1350F9">
              <w:t>средства областного бюджета</w:t>
            </w:r>
          </w:p>
        </w:tc>
        <w:tc>
          <w:tcPr>
            <w:tcW w:w="992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C03B14" w:rsidRPr="00944A6B" w:rsidTr="00CE07B9">
        <w:trPr>
          <w:trHeight w:val="214"/>
        </w:trPr>
        <w:tc>
          <w:tcPr>
            <w:tcW w:w="1809" w:type="dxa"/>
          </w:tcPr>
          <w:p w:rsidR="00C03B14" w:rsidRPr="00944A6B" w:rsidRDefault="00C03B14" w:rsidP="00F67D91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694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992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C03B14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C03B14" w:rsidRPr="00944A6B" w:rsidRDefault="00C03B14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913" w:type="dxa"/>
            <w:gridSpan w:val="6"/>
          </w:tcPr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сети.</w:t>
            </w:r>
            <w:r w:rsidRPr="00944A6B">
              <w:rPr>
                <w:sz w:val="24"/>
                <w:szCs w:val="24"/>
              </w:rPr>
              <w:br/>
              <w:t xml:space="preserve">- создать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  <w:t xml:space="preserve">проживания жителей в г. Мосальск  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воинских захоронений и 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C03B14" w:rsidRPr="00944A6B" w:rsidRDefault="00C03B14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-участие в программе  софинансирования затрат по временному трудоустройству  неработающего населения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C03B14" w:rsidRPr="00944A6B" w:rsidRDefault="00C03B14" w:rsidP="00B90780">
      <w:pPr>
        <w:pStyle w:val="ListParagraph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Общая характеристика сферы реализации муниципальной программы</w:t>
      </w:r>
    </w:p>
    <w:p w:rsidR="00C03B14" w:rsidRPr="00944A6B" w:rsidRDefault="00C03B14" w:rsidP="00B90780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В городе Мосальске проживает 4</w:t>
      </w:r>
      <w:r>
        <w:t>190</w:t>
      </w:r>
      <w:r w:rsidRPr="00944A6B">
        <w:t xml:space="preserve">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032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032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r w:rsidRPr="00944A6B">
        <w:t xml:space="preserve">.площадь покрытий из тротуарной плитки – 15 473м2 , площадь газонов и скверов -17518м2 , контейнерных площадок в жилом фонде – </w:t>
      </w:r>
      <w:r>
        <w:t xml:space="preserve">54 </w:t>
      </w:r>
      <w:r w:rsidRPr="00944A6B">
        <w:t xml:space="preserve">шт., на общественных территориях – 14шт.,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r w:rsidRPr="00944A6B">
        <w:t xml:space="preserve">., 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15419 м2"/>
        </w:smartTagPr>
        <w:r w:rsidRPr="00705A70">
          <w:t>15419</w:t>
        </w:r>
        <w:r>
          <w:t xml:space="preserve"> м2</w:t>
        </w:r>
      </w:smartTag>
      <w:r w:rsidRPr="00944A6B">
        <w:t>.;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</w:t>
      </w:r>
      <w:r w:rsidRPr="00705A70">
        <w:t>2501</w:t>
      </w:r>
      <w:r w:rsidRPr="00944A6B">
        <w:t>м2;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219м2</w:t>
        </w:r>
      </w:smartTag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smartTag w:uri="urn:schemas-microsoft-com:office:smarttags" w:element="metricconverter">
        <w:smartTagPr>
          <w:attr w:name="ProductID" w:val="60488,5 м2"/>
        </w:smartTagPr>
        <w:r w:rsidRPr="00705A70">
          <w:t xml:space="preserve">60488,5 </w:t>
        </w:r>
        <w:r w:rsidRPr="00944A6B">
          <w:t>м2</w:t>
        </w:r>
      </w:smartTag>
      <w:r w:rsidRPr="00944A6B">
        <w:t>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</w:t>
      </w:r>
      <w:r w:rsidRPr="00F037CD">
        <w:t>10302</w:t>
      </w:r>
      <w:r w:rsidRPr="00944A6B">
        <w:t>м2.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smartTag w:uri="urn:schemas-microsoft-com:office:smarttags" w:element="metricconverter">
        <w:smartTagPr>
          <w:attr w:name="ProductID" w:val="23343,9 м2"/>
        </w:smartTagPr>
        <w:r w:rsidRPr="00F037CD">
          <w:t xml:space="preserve">23343,9 </w:t>
        </w:r>
        <w:r w:rsidRPr="00944A6B">
          <w:t>м2</w:t>
        </w:r>
      </w:smartTag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окашивание территорий – </w:t>
      </w:r>
      <w:smartTag w:uri="urn:schemas-microsoft-com:office:smarttags" w:element="metricconverter">
        <w:smartTagPr>
          <w:attr w:name="ProductID" w:val="59065 м2"/>
        </w:smartTagPr>
        <w:r w:rsidRPr="00F037CD">
          <w:t>59065</w:t>
        </w:r>
        <w:r>
          <w:t xml:space="preserve"> м2</w:t>
        </w:r>
      </w:smartTag>
      <w:r w:rsidRPr="00944A6B">
        <w:t>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(ул. Советская от ул. Ломоносова до ул. Ленина) – требуется установка дополнительных скамеек, урн,  установка ограждения для предотвращения проезда  а\транспорта, посадка  новых цветников, кустарников, содержание сквера, газонов, цветников, содержание уличного освещения.  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Существующие насаждения из деревьев – необходимо ежегодно производить кронирование и спиливание угрожающих деревьев.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Цветники -  необходимо ежегодно увеличивать площади под цветниками, и содержать существующие.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По территории Мосальска протекает река Можайка. На пересечении р.Можайка и р.Устошка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Река Можайка – необходимо проведение расчистки русла реки в границах МО.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64"/>
        <w:gridCol w:w="1999"/>
        <w:gridCol w:w="1999"/>
        <w:gridCol w:w="2000"/>
      </w:tblGrid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Ул.Кирова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Ул.Ленина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Ул.Гагарина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Пер. </w:t>
            </w:r>
            <w:r>
              <w:t>П</w:t>
            </w:r>
            <w:r w:rsidRPr="00944A6B">
              <w:t>очтовый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Пер. Сушзаводской</w:t>
            </w:r>
          </w:p>
        </w:tc>
        <w:tc>
          <w:tcPr>
            <w:tcW w:w="19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1999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Пер. Кирова</w:t>
            </w:r>
          </w:p>
        </w:tc>
        <w:tc>
          <w:tcPr>
            <w:tcW w:w="1999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Ул. Энгельса</w:t>
            </w:r>
          </w:p>
        </w:tc>
        <w:tc>
          <w:tcPr>
            <w:tcW w:w="1999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C03B14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C03B14" w:rsidRPr="00944A6B" w:rsidTr="00F67D91">
        <w:tc>
          <w:tcPr>
            <w:tcW w:w="534" w:type="dxa"/>
          </w:tcPr>
          <w:p w:rsidR="00C03B14" w:rsidRPr="00211D5E" w:rsidRDefault="00C03B14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C03B14" w:rsidRPr="00211D5E" w:rsidRDefault="00C03B14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C03B14" w:rsidRPr="00211D5E" w:rsidRDefault="00C03B14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11933</w:t>
            </w:r>
          </w:p>
        </w:tc>
        <w:tc>
          <w:tcPr>
            <w:tcW w:w="1999" w:type="dxa"/>
          </w:tcPr>
          <w:p w:rsidR="00C03B14" w:rsidRPr="00211D5E" w:rsidRDefault="00C03B14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4630</w:t>
            </w:r>
          </w:p>
        </w:tc>
        <w:tc>
          <w:tcPr>
            <w:tcW w:w="2000" w:type="dxa"/>
          </w:tcPr>
          <w:p w:rsidR="00C03B14" w:rsidRPr="00211D5E" w:rsidRDefault="00C03B14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211D5E">
              <w:rPr>
                <w:b/>
              </w:rPr>
              <w:t>8</w:t>
            </w:r>
            <w:r>
              <w:rPr>
                <w:b/>
              </w:rPr>
              <w:t>70</w:t>
            </w:r>
            <w:r w:rsidRPr="00211D5E">
              <w:rPr>
                <w:b/>
              </w:rPr>
              <w:t>.0</w:t>
            </w:r>
          </w:p>
        </w:tc>
      </w:tr>
    </w:tbl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C03B14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Вывоз и утилизацию ТБО на территории города осуществляет </w:t>
      </w:r>
      <w:r>
        <w:t>КРЭО по Калужской области.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(рынок, жилой сектор)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–вакуумная машина, навесного оборудования для механической уборки тротуаров и дорог.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Требуется установка </w:t>
      </w:r>
      <w:r>
        <w:t>2</w:t>
      </w:r>
      <w:r w:rsidRPr="00944A6B">
        <w:t>4 контейнерных площадок.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Памятник погибшим воинам Мосальчанам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Содержание памятника композитору Н.Будашкину, ,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Для повышения статуса уличкомов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В 201</w:t>
      </w:r>
      <w:r>
        <w:t>9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C03B14" w:rsidRPr="00944A6B" w:rsidRDefault="00C03B14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C03B14" w:rsidRPr="00944A6B" w:rsidRDefault="00C03B14" w:rsidP="00B90780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кап.вложений на ремонт;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спец.машин,  разнорабочие)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C03B14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Газонокасилки – </w:t>
      </w:r>
      <w:r>
        <w:t>2</w:t>
      </w:r>
      <w:r w:rsidRPr="00944A6B">
        <w:t xml:space="preserve"> шт.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5. Провести ремонт тротуаров  - 50% от общей протяженности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6. Содержать в нормативном состоянии сеть уличного освещения – 100%;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шт..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  <w:r w:rsidRPr="00944A6B">
        <w:t>10. Провести  ремонт братских захоронений и   мемориала воинам Мосальчанам погибшим в годы ВОВ к 7</w:t>
      </w:r>
      <w:r>
        <w:t>5</w:t>
      </w:r>
      <w:r w:rsidRPr="00944A6B">
        <w:t xml:space="preserve">-й годовщине победы -100%      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</w:p>
    <w:p w:rsidR="00C03B14" w:rsidRPr="00944A6B" w:rsidRDefault="00C03B14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C03B14" w:rsidRPr="00944A6B" w:rsidRDefault="00C03B14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C03B14" w:rsidRPr="00944A6B" w:rsidRDefault="00C03B14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C03B14" w:rsidRPr="00944A6B" w:rsidRDefault="00C03B14" w:rsidP="00B90780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братских захоронений и   мемориала воинам Мосальчанам погибшим в годы ВОВ.           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работа с населением и стимулирование  уличкомов  за активное участие в работе по благоустройству;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C03B14" w:rsidRPr="00944A6B" w:rsidRDefault="00C03B14" w:rsidP="00B9078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5</w:t>
      </w:r>
      <w:r w:rsidRPr="00944A6B">
        <w:t xml:space="preserve">-й годовщине ВОВ.                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C03B14" w:rsidRDefault="00C03B14" w:rsidP="00B90780">
      <w:pPr>
        <w:autoSpaceDE w:val="0"/>
        <w:autoSpaceDN w:val="0"/>
        <w:adjustRightInd w:val="0"/>
        <w:jc w:val="both"/>
      </w:pPr>
      <w:r w:rsidRPr="00944A6B">
        <w:t>Задача2. Организация уборки территорий общего пользования, сбора и вывоза твердых бытовых отходов с территорий общего пользования.  .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  <w:r w:rsidRPr="00944A6B"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Мосальчанам погибшим в годы ВОВ.           </w:t>
      </w:r>
    </w:p>
    <w:p w:rsidR="00C03B14" w:rsidRPr="00944A6B" w:rsidRDefault="00C03B14" w:rsidP="00B90780">
      <w:pPr>
        <w:autoSpaceDE w:val="0"/>
        <w:autoSpaceDN w:val="0"/>
        <w:adjustRightInd w:val="0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C03B14" w:rsidRPr="00944A6B" w:rsidRDefault="00C03B14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C03B14" w:rsidRPr="00944A6B" w:rsidRDefault="00C03B14" w:rsidP="00B90780">
      <w:pPr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899"/>
        <w:gridCol w:w="851"/>
        <w:gridCol w:w="142"/>
        <w:gridCol w:w="708"/>
        <w:gridCol w:w="993"/>
        <w:gridCol w:w="1417"/>
        <w:gridCol w:w="1418"/>
        <w:gridCol w:w="1842"/>
      </w:tblGrid>
      <w:tr w:rsidR="00C03B14" w:rsidRPr="00944A6B" w:rsidTr="00F67D91">
        <w:tc>
          <w:tcPr>
            <w:tcW w:w="477" w:type="dxa"/>
            <w:vMerge w:val="restart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520" w:type="dxa"/>
            <w:gridSpan w:val="6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C03B14" w:rsidRPr="00944A6B" w:rsidTr="00F67D91">
        <w:tc>
          <w:tcPr>
            <w:tcW w:w="477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9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9</w:t>
            </w:r>
            <w:r w:rsidRPr="00944A6B">
              <w:t xml:space="preserve"> оценка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677" w:type="dxa"/>
            <w:gridSpan w:val="3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C03B14" w:rsidRPr="00944A6B" w:rsidTr="00F67D91">
        <w:tc>
          <w:tcPr>
            <w:tcW w:w="477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C03B14" w:rsidRPr="00944A6B" w:rsidTr="00F67D91">
        <w:tc>
          <w:tcPr>
            <w:tcW w:w="9747" w:type="dxa"/>
            <w:gridSpan w:val="9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Капитальный ремонт мемориала погибшим воинам мосальчанам в годы ВОВ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софинансированию с ЦЗН по временному трудоустройству 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(детских и спортивных площадок, благоустройство территории) в т.ч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Ремонт дорожно-тропиночной сети (тротуары)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М.п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Ремонт и  строительство элементов благоустройства (архитектурные формы, памятнтки)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(фонтан, солдат)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(мемори-ал ВОВ 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(мемори-ал ВОВ 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Выезд экомобиля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4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</w:tr>
      <w:tr w:rsidR="00C03B14" w:rsidRPr="00944A6B" w:rsidTr="00813D29">
        <w:tc>
          <w:tcPr>
            <w:tcW w:w="47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  <w:r w:rsidRPr="00944A6B">
              <w:t>Приобретение коммунальной спец.техники</w:t>
            </w:r>
          </w:p>
          <w:p w:rsidR="00C03B14" w:rsidRPr="00944A6B" w:rsidRDefault="00C03B14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418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C03B14" w:rsidRPr="00944A6B" w:rsidRDefault="00C03B14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</w:t>
      </w:r>
      <w:r>
        <w:rPr>
          <w:sz w:val="24"/>
          <w:szCs w:val="24"/>
        </w:rPr>
        <w:t>3200</w:t>
      </w:r>
      <w:r w:rsidRPr="00944A6B">
        <w:rPr>
          <w:sz w:val="24"/>
          <w:szCs w:val="24"/>
        </w:rPr>
        <w:t xml:space="preserve">м.\пт.е до 50% 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C03B14" w:rsidRPr="00944A6B" w:rsidRDefault="00C03B14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C03B14" w:rsidRPr="00944A6B" w:rsidRDefault="00C03B14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>
        <w:t>9</w:t>
      </w:r>
      <w:r w:rsidRPr="00944A6B">
        <w:t>-20</w:t>
      </w:r>
      <w:r>
        <w:t>23</w:t>
      </w:r>
      <w:r w:rsidRPr="00944A6B">
        <w:t xml:space="preserve"> годы.</w:t>
      </w:r>
    </w:p>
    <w:p w:rsidR="00C03B14" w:rsidRPr="00944A6B" w:rsidRDefault="00C03B14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C03B14" w:rsidRPr="00944A6B" w:rsidRDefault="00C03B14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C03B14" w:rsidRPr="00944A6B" w:rsidRDefault="00C03B14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C03B14" w:rsidRPr="00944A6B" w:rsidRDefault="00C03B14" w:rsidP="00B90780">
      <w:pPr>
        <w:pStyle w:val="ListParagraph"/>
        <w:autoSpaceDE w:val="0"/>
        <w:autoSpaceDN w:val="0"/>
        <w:adjustRightInd w:val="0"/>
        <w:ind w:left="450"/>
        <w:jc w:val="both"/>
      </w:pPr>
      <w:r w:rsidRPr="00944A6B">
        <w:t>- проведение ремонта братских захоронений и   мемориала воинам Мосальчанам погибшим в годы ВОВ. К 7</w:t>
      </w:r>
      <w:r>
        <w:t>5</w:t>
      </w:r>
      <w:r w:rsidRPr="00944A6B">
        <w:t xml:space="preserve">-летию Победы в ВОВ          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201</w:t>
      </w:r>
      <w:r>
        <w:t xml:space="preserve">8 </w:t>
      </w:r>
      <w:r w:rsidRPr="00944A6B">
        <w:t>году;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установка и ремонт детских площадок и плоскостных спортивных сооружений- 3 площадки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C03B14" w:rsidRPr="00944A6B" w:rsidRDefault="00C03B14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3B14" w:rsidRPr="00944A6B" w:rsidRDefault="00C03B14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C03B14" w:rsidRPr="00944A6B" w:rsidRDefault="00C03B14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C03B14" w:rsidRPr="00944A6B" w:rsidRDefault="00C03B14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9"/>
        <w:gridCol w:w="1560"/>
        <w:gridCol w:w="1417"/>
        <w:gridCol w:w="1701"/>
        <w:gridCol w:w="1418"/>
      </w:tblGrid>
      <w:tr w:rsidR="00C03B14" w:rsidRPr="00944A6B" w:rsidTr="00DA47F5">
        <w:tc>
          <w:tcPr>
            <w:tcW w:w="1951" w:type="dxa"/>
            <w:vMerge w:val="restart"/>
            <w:vAlign w:val="center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096" w:type="dxa"/>
            <w:gridSpan w:val="4"/>
            <w:vAlign w:val="center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C03B14" w:rsidRPr="00944A6B" w:rsidTr="00DA47F5">
        <w:tc>
          <w:tcPr>
            <w:tcW w:w="1951" w:type="dxa"/>
            <w:vMerge/>
            <w:vAlign w:val="center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vAlign w:val="center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58013,82399</w:t>
            </w:r>
          </w:p>
        </w:tc>
        <w:tc>
          <w:tcPr>
            <w:tcW w:w="1560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21294,14639</w:t>
            </w:r>
          </w:p>
        </w:tc>
        <w:tc>
          <w:tcPr>
            <w:tcW w:w="1417" w:type="dxa"/>
          </w:tcPr>
          <w:p w:rsidR="00C03B14" w:rsidRPr="003F7943" w:rsidRDefault="00C03B14" w:rsidP="00CB5F7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11417.609</w:t>
            </w:r>
          </w:p>
        </w:tc>
        <w:tc>
          <w:tcPr>
            <w:tcW w:w="1701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12398,255</w:t>
            </w:r>
          </w:p>
        </w:tc>
        <w:tc>
          <w:tcPr>
            <w:tcW w:w="1418" w:type="dxa"/>
          </w:tcPr>
          <w:p w:rsidR="00C03B14" w:rsidRPr="003F7943" w:rsidRDefault="00C03B14" w:rsidP="00CB5F7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12641,789</w:t>
            </w: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559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559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C03B14" w:rsidRPr="00944A6B" w:rsidTr="00DA47F5">
        <w:tc>
          <w:tcPr>
            <w:tcW w:w="1951" w:type="dxa"/>
          </w:tcPr>
          <w:p w:rsidR="00C03B14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</w:p>
        </w:tc>
        <w:tc>
          <w:tcPr>
            <w:tcW w:w="1559" w:type="dxa"/>
          </w:tcPr>
          <w:p w:rsidR="00C03B14" w:rsidRPr="006C731A" w:rsidRDefault="00C03B14" w:rsidP="00CB5F7D">
            <w:pPr>
              <w:jc w:val="right"/>
            </w:pPr>
            <w:r w:rsidRPr="006C731A">
              <w:t>58013,82399</w:t>
            </w:r>
          </w:p>
        </w:tc>
        <w:tc>
          <w:tcPr>
            <w:tcW w:w="1560" w:type="dxa"/>
          </w:tcPr>
          <w:p w:rsidR="00C03B14" w:rsidRPr="006C731A" w:rsidRDefault="00C03B14" w:rsidP="00CB5F7D">
            <w:pPr>
              <w:jc w:val="right"/>
            </w:pPr>
            <w:r w:rsidRPr="006C731A">
              <w:t>21294,14639</w:t>
            </w:r>
          </w:p>
        </w:tc>
        <w:tc>
          <w:tcPr>
            <w:tcW w:w="1417" w:type="dxa"/>
          </w:tcPr>
          <w:p w:rsidR="00C03B14" w:rsidRPr="006C731A" w:rsidRDefault="00C03B14" w:rsidP="00CB5F7D">
            <w:pPr>
              <w:ind w:left="-108"/>
              <w:jc w:val="right"/>
            </w:pPr>
            <w:r w:rsidRPr="006C731A">
              <w:t>11417.609</w:t>
            </w:r>
          </w:p>
        </w:tc>
        <w:tc>
          <w:tcPr>
            <w:tcW w:w="1701" w:type="dxa"/>
          </w:tcPr>
          <w:p w:rsidR="00C03B14" w:rsidRPr="006C731A" w:rsidRDefault="00C03B14" w:rsidP="00CB5F7D">
            <w:pPr>
              <w:jc w:val="right"/>
            </w:pPr>
            <w:r w:rsidRPr="006C731A">
              <w:t>12398,255</w:t>
            </w:r>
          </w:p>
        </w:tc>
        <w:tc>
          <w:tcPr>
            <w:tcW w:w="1418" w:type="dxa"/>
          </w:tcPr>
          <w:p w:rsidR="00C03B14" w:rsidRPr="006C731A" w:rsidRDefault="00C03B14" w:rsidP="00CB5F7D">
            <w:pPr>
              <w:ind w:left="-108"/>
              <w:jc w:val="right"/>
            </w:pPr>
            <w:r w:rsidRPr="006C731A">
              <w:t>12641,789</w:t>
            </w: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559" w:type="dxa"/>
          </w:tcPr>
          <w:p w:rsidR="00C03B14" w:rsidRPr="002D36CC" w:rsidRDefault="00C03B14" w:rsidP="00F67D91">
            <w:pPr>
              <w:jc w:val="center"/>
            </w:pPr>
          </w:p>
        </w:tc>
        <w:tc>
          <w:tcPr>
            <w:tcW w:w="1560" w:type="dxa"/>
          </w:tcPr>
          <w:p w:rsidR="00C03B14" w:rsidRPr="002D36CC" w:rsidRDefault="00C03B14" w:rsidP="00F67D91">
            <w:pPr>
              <w:jc w:val="center"/>
            </w:pPr>
          </w:p>
        </w:tc>
        <w:tc>
          <w:tcPr>
            <w:tcW w:w="1417" w:type="dxa"/>
          </w:tcPr>
          <w:p w:rsidR="00C03B14" w:rsidRPr="002D36CC" w:rsidRDefault="00C03B14" w:rsidP="00F67D91">
            <w:pPr>
              <w:jc w:val="center"/>
            </w:pPr>
          </w:p>
        </w:tc>
        <w:tc>
          <w:tcPr>
            <w:tcW w:w="1701" w:type="dxa"/>
          </w:tcPr>
          <w:p w:rsidR="00C03B14" w:rsidRPr="002D36CC" w:rsidRDefault="00C03B14" w:rsidP="00F67D91">
            <w:pPr>
              <w:jc w:val="center"/>
            </w:pPr>
          </w:p>
        </w:tc>
        <w:tc>
          <w:tcPr>
            <w:tcW w:w="1418" w:type="dxa"/>
          </w:tcPr>
          <w:p w:rsidR="00C03B14" w:rsidRPr="002D36CC" w:rsidRDefault="00C03B14" w:rsidP="00F67D91">
            <w:pPr>
              <w:jc w:val="center"/>
            </w:pP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559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701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C03B14" w:rsidRPr="00944A6B" w:rsidTr="00DA47F5">
        <w:tc>
          <w:tcPr>
            <w:tcW w:w="1951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559" w:type="dxa"/>
          </w:tcPr>
          <w:p w:rsidR="00C03B14" w:rsidRPr="00944A6B" w:rsidRDefault="00C03B14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701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C03B14" w:rsidRPr="00944A6B" w:rsidRDefault="00C03B14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</w:tbl>
    <w:p w:rsidR="00C03B14" w:rsidRPr="00944A6B" w:rsidRDefault="00C03B14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03B14" w:rsidRDefault="00C03B14" w:rsidP="005A00E6">
      <w:pPr>
        <w:autoSpaceDE w:val="0"/>
        <w:autoSpaceDN w:val="0"/>
        <w:adjustRightInd w:val="0"/>
        <w:jc w:val="center"/>
      </w:pPr>
    </w:p>
    <w:p w:rsidR="00C03B14" w:rsidRDefault="00C03B14" w:rsidP="005A00E6">
      <w:pPr>
        <w:autoSpaceDE w:val="0"/>
        <w:autoSpaceDN w:val="0"/>
        <w:adjustRightInd w:val="0"/>
        <w:jc w:val="center"/>
      </w:pPr>
    </w:p>
    <w:p w:rsidR="00C03B14" w:rsidRDefault="00C03B14" w:rsidP="005A00E6">
      <w:pPr>
        <w:autoSpaceDE w:val="0"/>
        <w:autoSpaceDN w:val="0"/>
        <w:adjustRightInd w:val="0"/>
        <w:jc w:val="center"/>
      </w:pPr>
    </w:p>
    <w:p w:rsidR="00C03B14" w:rsidRPr="00944A6B" w:rsidRDefault="00C03B14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03B14" w:rsidRPr="002B46A8" w:rsidRDefault="00C03B14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C03B14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C03B14" w:rsidRPr="00F46794" w:rsidRDefault="00C03B14" w:rsidP="002A4940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5</w:t>
      </w:r>
      <w:r w:rsidRPr="00F46794">
        <w:rPr>
          <w:b/>
        </w:rPr>
        <w:t>. Перечень программных мероприятий муниципальной программы</w:t>
      </w:r>
    </w:p>
    <w:p w:rsidR="00C03B14" w:rsidRPr="00F46794" w:rsidRDefault="00C03B14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«Благоустройство и комплексное содержание  территорий общего пользования</w:t>
      </w:r>
    </w:p>
    <w:p w:rsidR="00C03B14" w:rsidRDefault="00C03B14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201</w:t>
      </w:r>
      <w:r>
        <w:rPr>
          <w:b/>
        </w:rPr>
        <w:t>9</w:t>
      </w:r>
      <w:r w:rsidRPr="00F46794">
        <w:rPr>
          <w:b/>
        </w:rPr>
        <w:t>-20</w:t>
      </w:r>
      <w:r>
        <w:rPr>
          <w:b/>
        </w:rPr>
        <w:t>22</w:t>
      </w:r>
      <w:r w:rsidRPr="00F46794">
        <w:rPr>
          <w:b/>
        </w:rPr>
        <w:t>гг.</w:t>
      </w:r>
    </w:p>
    <w:p w:rsidR="00C03B14" w:rsidRDefault="00C03B14" w:rsidP="002A4940">
      <w:pPr>
        <w:autoSpaceDE w:val="0"/>
        <w:autoSpaceDN w:val="0"/>
        <w:adjustRightInd w:val="0"/>
        <w:jc w:val="center"/>
        <w:rPr>
          <w:b/>
        </w:rPr>
      </w:pPr>
    </w:p>
    <w:p w:rsidR="00C03B14" w:rsidRPr="00F46794" w:rsidRDefault="00C03B14" w:rsidP="0042692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4032"/>
        <w:gridCol w:w="1001"/>
        <w:gridCol w:w="1417"/>
        <w:gridCol w:w="1134"/>
        <w:gridCol w:w="1559"/>
        <w:gridCol w:w="1560"/>
        <w:gridCol w:w="1275"/>
        <w:gridCol w:w="8"/>
        <w:gridCol w:w="1418"/>
        <w:gridCol w:w="1268"/>
      </w:tblGrid>
      <w:tr w:rsidR="00C03B14" w:rsidRPr="002B46A8" w:rsidTr="00E967DD">
        <w:tc>
          <w:tcPr>
            <w:tcW w:w="604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C03B14" w:rsidRPr="002B46A8" w:rsidRDefault="00C03B14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C03B14" w:rsidRPr="002B46A8" w:rsidRDefault="00C03B14" w:rsidP="00FC0C0D">
            <w:pPr>
              <w:ind w:left="-57" w:right="-57"/>
              <w:jc w:val="center"/>
            </w:pPr>
          </w:p>
          <w:p w:rsidR="00C03B14" w:rsidRPr="002B46A8" w:rsidRDefault="00C03B14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32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C03B14" w:rsidRPr="002B46A8" w:rsidRDefault="00C03B14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5529" w:type="dxa"/>
            <w:gridSpan w:val="5"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C03B14" w:rsidRPr="002B46A8" w:rsidTr="00E967DD">
        <w:tc>
          <w:tcPr>
            <w:tcW w:w="604" w:type="dxa"/>
            <w:vMerge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  <w:vMerge/>
            <w:vAlign w:val="center"/>
          </w:tcPr>
          <w:p w:rsidR="00C03B14" w:rsidRPr="002B46A8" w:rsidRDefault="00C03B14" w:rsidP="00FC0C0D">
            <w:pPr>
              <w:ind w:left="-57" w:right="-57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03B14" w:rsidRDefault="00C03B14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2019</w:t>
            </w:r>
          </w:p>
          <w:p w:rsidR="00C03B14" w:rsidRPr="002B46A8" w:rsidRDefault="00C03B14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5" w:type="dxa"/>
            <w:vAlign w:val="center"/>
          </w:tcPr>
          <w:p w:rsidR="00C03B14" w:rsidRPr="002B46A8" w:rsidRDefault="00C03B14" w:rsidP="009F121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C03B14" w:rsidRPr="002B46A8" w:rsidRDefault="00C03B14" w:rsidP="009F1219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2021</w:t>
            </w:r>
          </w:p>
        </w:tc>
        <w:tc>
          <w:tcPr>
            <w:tcW w:w="1268" w:type="dxa"/>
            <w:vAlign w:val="center"/>
          </w:tcPr>
          <w:p w:rsidR="00C03B14" w:rsidRPr="002B46A8" w:rsidRDefault="00C03B14" w:rsidP="009F1219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</w:tr>
      <w:tr w:rsidR="00C03B14" w:rsidRPr="002B46A8" w:rsidTr="00E967DD">
        <w:tc>
          <w:tcPr>
            <w:tcW w:w="604" w:type="dxa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2" w:type="dxa"/>
            <w:gridSpan w:val="10"/>
          </w:tcPr>
          <w:p w:rsidR="00C03B14" w:rsidRPr="002B46A8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C03B14" w:rsidRPr="00D9591F" w:rsidTr="00E967DD">
        <w:trPr>
          <w:trHeight w:val="288"/>
        </w:trPr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C03B14" w:rsidRPr="00554A6E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03B14" w:rsidRPr="00CB2544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C02AF4" w:rsidRDefault="00C03B14" w:rsidP="00FC0C0D">
            <w:r w:rsidRPr="00C02AF4">
              <w:rPr>
                <w:sz w:val="22"/>
                <w:szCs w:val="22"/>
              </w:rPr>
              <w:t>Привлечение на временное трудоустройсво лиц по благоустройству города Мосальска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CB254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CB254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Бюджет МО</w:t>
            </w:r>
          </w:p>
          <w:p w:rsidR="00C03B14" w:rsidRPr="00CB254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ЦЗН</w:t>
            </w:r>
          </w:p>
        </w:tc>
        <w:tc>
          <w:tcPr>
            <w:tcW w:w="1559" w:type="dxa"/>
          </w:tcPr>
          <w:p w:rsidR="00C03B14" w:rsidRPr="00CB254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CB2544" w:rsidRDefault="00C03B14" w:rsidP="00A558CA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731,85094</w:t>
            </w:r>
          </w:p>
        </w:tc>
        <w:tc>
          <w:tcPr>
            <w:tcW w:w="1560" w:type="dxa"/>
            <w:vAlign w:val="center"/>
          </w:tcPr>
          <w:p w:rsidR="00C03B14" w:rsidRPr="00CB2544" w:rsidRDefault="00C03B14" w:rsidP="006B79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131,85094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CB2544" w:rsidRDefault="00C03B14" w:rsidP="006B79A2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18" w:type="dxa"/>
            <w:vAlign w:val="center"/>
          </w:tcPr>
          <w:p w:rsidR="00C03B14" w:rsidRPr="00CB2544" w:rsidRDefault="00C03B14" w:rsidP="00852D7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68" w:type="dxa"/>
            <w:vAlign w:val="center"/>
          </w:tcPr>
          <w:p w:rsidR="00C03B14" w:rsidRPr="00CB2544" w:rsidRDefault="00C03B14" w:rsidP="006B79A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852D79">
              <w:rPr>
                <w:b/>
              </w:rPr>
              <w:t>200,0</w:t>
            </w:r>
          </w:p>
        </w:tc>
      </w:tr>
      <w:tr w:rsidR="00C03B14" w:rsidRPr="00D9591F" w:rsidTr="00E967DD">
        <w:trPr>
          <w:trHeight w:val="256"/>
        </w:trPr>
        <w:tc>
          <w:tcPr>
            <w:tcW w:w="604" w:type="dxa"/>
          </w:tcPr>
          <w:p w:rsidR="00C03B14" w:rsidRPr="00350769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350769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C03B14" w:rsidRPr="00350769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т.ч</w:t>
            </w:r>
          </w:p>
          <w:p w:rsidR="00C03B14" w:rsidRPr="00350769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350769" w:rsidRDefault="00C03B14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50769" w:rsidRDefault="00C03B14" w:rsidP="00CD01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C03B14" w:rsidRPr="00350769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134" w:type="dxa"/>
          </w:tcPr>
          <w:p w:rsidR="00C03B14" w:rsidRPr="009F13E3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 w:rsidRPr="009F13E3">
              <w:rPr>
                <w:b/>
              </w:rPr>
              <w:t>Бюджет области</w:t>
            </w:r>
          </w:p>
          <w:p w:rsidR="00C03B14" w:rsidRPr="00224274" w:rsidRDefault="00C03B14" w:rsidP="009F13E3">
            <w:pPr>
              <w:rPr>
                <w:b/>
              </w:rPr>
            </w:pPr>
            <w:r w:rsidRPr="009F13E3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Default="00C03B14" w:rsidP="00425BF2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</w:p>
          <w:p w:rsidR="00C03B14" w:rsidRPr="009F13E3" w:rsidRDefault="00C03B14" w:rsidP="00425BF2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>
              <w:rPr>
                <w:b/>
              </w:rPr>
              <w:t>2473,57188</w:t>
            </w:r>
          </w:p>
        </w:tc>
        <w:tc>
          <w:tcPr>
            <w:tcW w:w="1560" w:type="dxa"/>
            <w:vAlign w:val="center"/>
          </w:tcPr>
          <w:p w:rsidR="00C03B14" w:rsidRPr="00350769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918F1">
              <w:rPr>
                <w:b/>
              </w:rPr>
              <w:t>2203,57188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C03B14" w:rsidRPr="00350769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C03B14" w:rsidRPr="00350769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C03B14" w:rsidRPr="00350769" w:rsidRDefault="00C03B14" w:rsidP="00074EB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0355EA">
              <w:t>Благоустройство детской площадки по адресу Калужская область г. Мосальск  ул. Советская д. 2.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2B5210">
            <w:pPr>
              <w:autoSpaceDE w:val="0"/>
              <w:autoSpaceDN w:val="0"/>
              <w:adjustRightInd w:val="0"/>
              <w:jc w:val="right"/>
            </w:pPr>
            <w:r w:rsidRPr="003918F1">
              <w:t>2203,57188</w:t>
            </w:r>
          </w:p>
        </w:tc>
        <w:tc>
          <w:tcPr>
            <w:tcW w:w="1560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3918F1">
              <w:t>2203,57188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6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C03B14" w:rsidRPr="00D9591F" w:rsidRDefault="00C03B14" w:rsidP="002D208C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Калужская</w:t>
            </w:r>
            <w:r w:rsidRPr="00D9591F">
              <w:t xml:space="preserve"> (ограждение)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FC0C0D">
            <w:pPr>
              <w:autoSpaceDE w:val="0"/>
              <w:autoSpaceDN w:val="0"/>
              <w:adjustRightInd w:val="0"/>
              <w:jc w:val="right"/>
            </w:pPr>
            <w:r>
              <w:t>90</w:t>
            </w:r>
            <w:r w:rsidRPr="009F13E3">
              <w:t>,0</w:t>
            </w:r>
          </w:p>
        </w:tc>
        <w:tc>
          <w:tcPr>
            <w:tcW w:w="1560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26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2" w:type="dxa"/>
          </w:tcPr>
          <w:p w:rsidR="00C03B14" w:rsidRPr="00D9591F" w:rsidRDefault="00C03B14" w:rsidP="003F5CDA">
            <w:pPr>
              <w:autoSpaceDE w:val="0"/>
              <w:autoSpaceDN w:val="0"/>
              <w:adjustRightInd w:val="0"/>
            </w:pPr>
            <w:r>
              <w:t xml:space="preserve">Ул. Кирова МСШ №2 (ограждение) 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134" w:type="dxa"/>
          </w:tcPr>
          <w:p w:rsidR="00C03B14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Pr="009F13E3">
              <w:t>0,0</w:t>
            </w:r>
          </w:p>
        </w:tc>
        <w:tc>
          <w:tcPr>
            <w:tcW w:w="1560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26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2" w:type="dxa"/>
          </w:tcPr>
          <w:p w:rsidR="00C03B14" w:rsidRPr="00D9591F" w:rsidRDefault="00C03B14" w:rsidP="00543931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Энгельса МСШ № 1 (ограждение)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Default="00C03B14" w:rsidP="009F13E3">
            <w:pPr>
              <w:autoSpaceDE w:val="0"/>
              <w:autoSpaceDN w:val="0"/>
              <w:adjustRightInd w:val="0"/>
            </w:pPr>
            <w:r>
              <w:t>Бюджет МО</w:t>
            </w:r>
          </w:p>
          <w:p w:rsidR="00C03B14" w:rsidRPr="00D9591F" w:rsidRDefault="00C03B14" w:rsidP="009F13E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</w:p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Pr="009F13E3">
              <w:t>0,0</w:t>
            </w:r>
          </w:p>
          <w:p w:rsidR="00C03B14" w:rsidRPr="009F13E3" w:rsidRDefault="00C03B14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268" w:type="dxa"/>
            <w:vAlign w:val="center"/>
          </w:tcPr>
          <w:p w:rsidR="00C03B14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074EB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</w:tr>
      <w:tr w:rsidR="00C03B14" w:rsidRPr="00D9591F" w:rsidTr="00E967DD">
        <w:trPr>
          <w:trHeight w:val="555"/>
        </w:trPr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944A6B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3806,77173</w:t>
            </w:r>
          </w:p>
        </w:tc>
        <w:tc>
          <w:tcPr>
            <w:tcW w:w="1560" w:type="dxa"/>
            <w:vAlign w:val="center"/>
          </w:tcPr>
          <w:p w:rsidR="00C03B14" w:rsidRPr="00CD6DD2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3806,77173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CD6DD2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C03B14" w:rsidRPr="00CD6DD2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03B14" w:rsidRPr="00CD6DD2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C03B14" w:rsidRPr="00CD6DD2" w:rsidRDefault="00C03B14" w:rsidP="009C661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C03B14" w:rsidRPr="00CD6DD2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C03B14" w:rsidRPr="00CD6DD2" w:rsidRDefault="00C03B14" w:rsidP="009C661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2" w:type="dxa"/>
          </w:tcPr>
          <w:p w:rsidR="00C03B14" w:rsidRPr="00224274" w:rsidRDefault="00C03B14" w:rsidP="009816D4">
            <w:pPr>
              <w:autoSpaceDE w:val="0"/>
              <w:autoSpaceDN w:val="0"/>
              <w:adjustRightInd w:val="0"/>
            </w:pPr>
            <w:r w:rsidRPr="000355EA">
              <w:t>Благоустройство аллеи по адресу Калужская область г. Мосальск  по переулку Кирова   от ул. Ленина до ул. Кирова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  <w:r w:rsidRPr="003918F1">
              <w:t>745,91792</w:t>
            </w:r>
          </w:p>
          <w:p w:rsidR="00C03B14" w:rsidRPr="00D9591F" w:rsidRDefault="00C03B14" w:rsidP="00CB5F7D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560" w:type="dxa"/>
            <w:vAlign w:val="center"/>
          </w:tcPr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  <w:r w:rsidRPr="003918F1">
              <w:t>745,91792</w:t>
            </w: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</w:tr>
      <w:tr w:rsidR="00C03B14" w:rsidRPr="00D9591F" w:rsidTr="00E967DD">
        <w:trPr>
          <w:trHeight w:val="1759"/>
        </w:trPr>
        <w:tc>
          <w:tcPr>
            <w:tcW w:w="60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</w:pP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32" w:type="dxa"/>
          </w:tcPr>
          <w:p w:rsidR="00C03B14" w:rsidRDefault="00C03B14" w:rsidP="00FC0C0D">
            <w:pPr>
              <w:autoSpaceDE w:val="0"/>
              <w:autoSpaceDN w:val="0"/>
              <w:adjustRightInd w:val="0"/>
            </w:pPr>
          </w:p>
          <w:p w:rsidR="00C03B14" w:rsidRPr="00224274" w:rsidRDefault="00C03B14" w:rsidP="006A32AF">
            <w:pPr>
              <w:autoSpaceDE w:val="0"/>
              <w:autoSpaceDN w:val="0"/>
              <w:adjustRightInd w:val="0"/>
            </w:pPr>
            <w:r w:rsidRPr="003815AC">
              <w:t>Благоустройство аллеи по адресу Калужская область г. Мосальск по улице Кирова   от ул. Революции до пер. Кирова</w:t>
            </w:r>
          </w:p>
        </w:tc>
        <w:tc>
          <w:tcPr>
            <w:tcW w:w="1001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</w:pPr>
          </w:p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  <w:r w:rsidRPr="003918F1">
              <w:t>455,15799</w:t>
            </w:r>
          </w:p>
          <w:p w:rsidR="00C03B14" w:rsidRPr="00D9591F" w:rsidRDefault="00C03B14" w:rsidP="00CB5F7D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560" w:type="dxa"/>
            <w:vAlign w:val="center"/>
          </w:tcPr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  <w:r w:rsidRPr="003918F1">
              <w:t>455,15799</w:t>
            </w: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</w:tr>
      <w:tr w:rsidR="00C03B14" w:rsidRPr="00D9591F" w:rsidTr="00E967DD">
        <w:trPr>
          <w:trHeight w:val="1759"/>
        </w:trPr>
        <w:tc>
          <w:tcPr>
            <w:tcW w:w="60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32" w:type="dxa"/>
          </w:tcPr>
          <w:p w:rsidR="00C03B14" w:rsidRDefault="00C03B14" w:rsidP="00FC0C0D">
            <w:pPr>
              <w:autoSpaceDE w:val="0"/>
              <w:autoSpaceDN w:val="0"/>
              <w:adjustRightInd w:val="0"/>
            </w:pPr>
            <w:r w:rsidRPr="003815AC">
              <w:t>Благоустройство аллеи по адресу Калужская область г. Мосальск по улице Кирова   от ул. Советская до пер. Сушзаводской.</w:t>
            </w:r>
          </w:p>
        </w:tc>
        <w:tc>
          <w:tcPr>
            <w:tcW w:w="1001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jc w:val="center"/>
            </w:pPr>
          </w:p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</w:p>
          <w:p w:rsidR="00C03B14" w:rsidRDefault="00C03B14" w:rsidP="00CB5F7D">
            <w:pPr>
              <w:jc w:val="center"/>
            </w:pPr>
          </w:p>
          <w:p w:rsidR="00C03B14" w:rsidRPr="00D9591F" w:rsidRDefault="00C03B14" w:rsidP="00CB5F7D">
            <w:pPr>
              <w:autoSpaceDE w:val="0"/>
              <w:autoSpaceDN w:val="0"/>
              <w:adjustRightInd w:val="0"/>
              <w:ind w:right="-57"/>
              <w:jc w:val="center"/>
            </w:pPr>
            <w:r w:rsidRPr="003918F1">
              <w:t>628,19994</w:t>
            </w:r>
          </w:p>
        </w:tc>
        <w:tc>
          <w:tcPr>
            <w:tcW w:w="1560" w:type="dxa"/>
            <w:vAlign w:val="center"/>
          </w:tcPr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</w:p>
          <w:p w:rsidR="00C03B14" w:rsidRDefault="00C03B14" w:rsidP="009C6618">
            <w:pPr>
              <w:jc w:val="center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right="-57"/>
              <w:jc w:val="center"/>
            </w:pPr>
            <w:r w:rsidRPr="003918F1">
              <w:t>628,19994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4032" w:type="dxa"/>
          </w:tcPr>
          <w:p w:rsidR="00C03B14" w:rsidRPr="00224274" w:rsidRDefault="00C03B14" w:rsidP="00FC0C0D">
            <w:pPr>
              <w:autoSpaceDE w:val="0"/>
              <w:autoSpaceDN w:val="0"/>
              <w:adjustRightInd w:val="0"/>
            </w:pPr>
            <w:r w:rsidRPr="00885F81">
              <w:t>Благоустройство аллеи по адресу Калужская область г. Мосальск по улице Верхний Кавказ   от ул. 60-лет Октября  до ул. Энгельса</w:t>
            </w:r>
          </w:p>
        </w:tc>
        <w:tc>
          <w:tcPr>
            <w:tcW w:w="1001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jc w:val="center"/>
            </w:pPr>
          </w:p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Pr="00D9591F" w:rsidRDefault="00C03B14" w:rsidP="00CB5F7D">
            <w:pPr>
              <w:autoSpaceDE w:val="0"/>
              <w:autoSpaceDN w:val="0"/>
              <w:adjustRightInd w:val="0"/>
              <w:ind w:right="-57"/>
              <w:jc w:val="center"/>
            </w:pPr>
            <w:r w:rsidRPr="003918F1">
              <w:t>1977,49588</w:t>
            </w:r>
          </w:p>
        </w:tc>
        <w:tc>
          <w:tcPr>
            <w:tcW w:w="1560" w:type="dxa"/>
            <w:vAlign w:val="center"/>
          </w:tcPr>
          <w:p w:rsidR="00C03B14" w:rsidRPr="00D9591F" w:rsidRDefault="00C03B14" w:rsidP="00166C6C">
            <w:pPr>
              <w:autoSpaceDE w:val="0"/>
              <w:autoSpaceDN w:val="0"/>
              <w:adjustRightInd w:val="0"/>
              <w:ind w:right="-57"/>
              <w:jc w:val="right"/>
            </w:pPr>
            <w:r w:rsidRPr="003918F1">
              <w:t>1977,49588</w:t>
            </w:r>
          </w:p>
        </w:tc>
        <w:tc>
          <w:tcPr>
            <w:tcW w:w="1283" w:type="dxa"/>
            <w:gridSpan w:val="2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8" w:type="dxa"/>
            <w:vAlign w:val="center"/>
          </w:tcPr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C03B14" w:rsidRDefault="00C03B14" w:rsidP="009C6618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C03B14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03B14" w:rsidRPr="00D9591F" w:rsidRDefault="00C03B14" w:rsidP="009C661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00FE8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03B14" w:rsidRPr="006D446C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46C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6D446C" w:rsidRDefault="00C03B14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области</w:t>
            </w:r>
          </w:p>
          <w:p w:rsidR="00C03B14" w:rsidRPr="006D446C" w:rsidRDefault="00C03B14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Pr="00423008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423008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  <w:r>
              <w:rPr>
                <w:b/>
              </w:rPr>
              <w:t>3899,88427</w:t>
            </w:r>
          </w:p>
        </w:tc>
        <w:tc>
          <w:tcPr>
            <w:tcW w:w="1560" w:type="dxa"/>
            <w:vAlign w:val="center"/>
          </w:tcPr>
          <w:p w:rsidR="00C03B14" w:rsidRPr="00423008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3899,88427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423008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423008" w:rsidRDefault="00C03B14" w:rsidP="00C12F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423008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</w:tr>
      <w:tr w:rsidR="00C03B14" w:rsidRPr="00005B4C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FE69DB">
              <w:t>Благоустройство дворовой территории по адресу Калужская область г. Мосальск  ул. Гагарина д. 38.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Pr="00A13B13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D96CBE">
              <w:t>807,01066</w:t>
            </w:r>
          </w:p>
        </w:tc>
        <w:tc>
          <w:tcPr>
            <w:tcW w:w="1560" w:type="dxa"/>
            <w:vAlign w:val="center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D96CBE">
              <w:t>807,01066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3B14" w:rsidRPr="00005B4C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FC4E46">
              <w:t>Благоустройство дворовой территории по адресу Калужская область г. Мосальск  ул. Гагарина д. 2а.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Pr="00A13B13" w:rsidRDefault="00C03B14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D96CBE">
              <w:t>946,23782</w:t>
            </w:r>
          </w:p>
        </w:tc>
        <w:tc>
          <w:tcPr>
            <w:tcW w:w="1560" w:type="dxa"/>
            <w:vAlign w:val="center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D96CBE">
              <w:t>946,23782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3B14" w:rsidRPr="00944A6B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A3728C">
              <w:t>Благоустройство дворовой территории по адресу Калужская область г. Мосальск  ул. Гагарина д. 4.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  <w:vAlign w:val="center"/>
          </w:tcPr>
          <w:p w:rsidR="00C03B14" w:rsidRPr="00A13B13" w:rsidRDefault="00C03B14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6CBE">
              <w:t>663,19414</w:t>
            </w:r>
          </w:p>
        </w:tc>
        <w:tc>
          <w:tcPr>
            <w:tcW w:w="1560" w:type="dxa"/>
            <w:vAlign w:val="center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6CBE">
              <w:t>663,19414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3B14" w:rsidRPr="00944A6B" w:rsidTr="00E967DD">
        <w:trPr>
          <w:trHeight w:val="1275"/>
        </w:trPr>
        <w:tc>
          <w:tcPr>
            <w:tcW w:w="604" w:type="dxa"/>
          </w:tcPr>
          <w:p w:rsidR="00C03B14" w:rsidRPr="00D9591F" w:rsidRDefault="00C03B14" w:rsidP="00ED01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C03B14" w:rsidRDefault="00C03B14" w:rsidP="00FC0C0D">
            <w:pPr>
              <w:autoSpaceDE w:val="0"/>
              <w:autoSpaceDN w:val="0"/>
              <w:adjustRightInd w:val="0"/>
            </w:pPr>
            <w:r w:rsidRPr="00DD7125">
              <w:t>Благоустройство дворовой территории по адресу Калужская область г. Мосальск  ул. Ломоносова д. 24.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003E70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003E70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A13B13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A13B13" w:rsidRDefault="00C03B14" w:rsidP="00DD712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A13B13" w:rsidRDefault="00C03B14" w:rsidP="00FC0C0D">
            <w:pPr>
              <w:autoSpaceDE w:val="0"/>
              <w:autoSpaceDN w:val="0"/>
              <w:adjustRightInd w:val="0"/>
              <w:jc w:val="right"/>
            </w:pPr>
            <w:r w:rsidRPr="00D96CBE">
              <w:t>643,70861</w:t>
            </w:r>
          </w:p>
        </w:tc>
        <w:tc>
          <w:tcPr>
            <w:tcW w:w="1560" w:type="dxa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  <w:r w:rsidRPr="00D96CBE">
              <w:t>643,70861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005B4C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3B14" w:rsidRPr="00944A6B" w:rsidTr="00E967DD">
        <w:trPr>
          <w:trHeight w:val="375"/>
        </w:trPr>
        <w:tc>
          <w:tcPr>
            <w:tcW w:w="604" w:type="dxa"/>
          </w:tcPr>
          <w:p w:rsidR="00C03B14" w:rsidRPr="00D9591F" w:rsidRDefault="00C03B14" w:rsidP="00CB5F7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C03B14" w:rsidRDefault="00C03B14" w:rsidP="00CB5F7D">
            <w:pPr>
              <w:autoSpaceDE w:val="0"/>
              <w:autoSpaceDN w:val="0"/>
              <w:adjustRightInd w:val="0"/>
            </w:pPr>
            <w:r w:rsidRPr="00DD7125">
              <w:t xml:space="preserve">Благоустройство дворовой территории по адресу Калужская область г. Мосальск  ул. </w:t>
            </w:r>
            <w:r>
              <w:t>Калужская</w:t>
            </w:r>
            <w:r w:rsidRPr="00DD7125">
              <w:t xml:space="preserve"> д. </w:t>
            </w:r>
            <w:r>
              <w:t>11</w:t>
            </w:r>
            <w:r w:rsidRPr="00DD7125">
              <w:t>.</w:t>
            </w:r>
          </w:p>
          <w:p w:rsidR="00C03B14" w:rsidRPr="00D9591F" w:rsidRDefault="00C03B14" w:rsidP="00CB5F7D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C03B14" w:rsidRPr="00D9591F" w:rsidRDefault="00C03B14" w:rsidP="00CB5F7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CB5F7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CB5F7D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C03B14" w:rsidRPr="00D9591F" w:rsidRDefault="00C03B14" w:rsidP="00CB5F7D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  <w:r w:rsidRPr="00D96CBE">
              <w:t>839,73304</w:t>
            </w:r>
          </w:p>
        </w:tc>
        <w:tc>
          <w:tcPr>
            <w:tcW w:w="1560" w:type="dxa"/>
          </w:tcPr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03B14" w:rsidRPr="00A13B13" w:rsidRDefault="00C03B14" w:rsidP="00CB5F7D">
            <w:pPr>
              <w:autoSpaceDE w:val="0"/>
              <w:autoSpaceDN w:val="0"/>
              <w:adjustRightInd w:val="0"/>
              <w:jc w:val="right"/>
            </w:pPr>
            <w:r w:rsidRPr="00D96CBE">
              <w:t>839,73304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005B4C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005B4C" w:rsidRDefault="00C03B14" w:rsidP="00CB5F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005B4C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3B14" w:rsidRPr="00944A6B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в.т.ч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C86BBE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BBE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C86BBE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8096,075</w:t>
            </w:r>
          </w:p>
        </w:tc>
        <w:tc>
          <w:tcPr>
            <w:tcW w:w="1560" w:type="dxa"/>
            <w:vAlign w:val="center"/>
          </w:tcPr>
          <w:p w:rsidR="00C03B14" w:rsidRPr="00C86BBE" w:rsidRDefault="00C03B14" w:rsidP="00C12FDD">
            <w:pPr>
              <w:autoSpaceDE w:val="0"/>
              <w:autoSpaceDN w:val="0"/>
              <w:adjustRightInd w:val="0"/>
              <w:ind w:left="-106" w:right="-57"/>
              <w:jc w:val="center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C86BBE" w:rsidRDefault="00C03B14" w:rsidP="00C12FD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1418" w:type="dxa"/>
            <w:vAlign w:val="center"/>
          </w:tcPr>
          <w:p w:rsidR="00C03B14" w:rsidRPr="00C86BBE" w:rsidRDefault="00C03B14" w:rsidP="00C12FD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1268" w:type="dxa"/>
            <w:vAlign w:val="center"/>
          </w:tcPr>
          <w:p w:rsidR="00C03B14" w:rsidRPr="00C86BBE" w:rsidRDefault="00C03B14" w:rsidP="00C12FD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</w:tr>
      <w:tr w:rsidR="00C03B14" w:rsidRPr="00944A6B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32" w:type="dxa"/>
          </w:tcPr>
          <w:p w:rsidR="00C03B14" w:rsidRDefault="00C03B14" w:rsidP="007F4984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  <w:p w:rsidR="00C03B14" w:rsidRDefault="00C03B14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>Кронирование, спиливание</w:t>
            </w:r>
            <w:r>
              <w:t xml:space="preserve">-  </w:t>
            </w:r>
          </w:p>
          <w:p w:rsidR="00C03B14" w:rsidRDefault="00C03B14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>Посадка цветников</w:t>
            </w:r>
            <w:r>
              <w:t>, содержание</w:t>
            </w:r>
          </w:p>
          <w:p w:rsidR="00C03B14" w:rsidRPr="00224274" w:rsidRDefault="00C03B14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001" w:type="dxa"/>
          </w:tcPr>
          <w:p w:rsidR="00C03B14" w:rsidRPr="00D9591F" w:rsidRDefault="00C03B14" w:rsidP="004A507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003E70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559" w:type="dxa"/>
          </w:tcPr>
          <w:p w:rsidR="00C03B14" w:rsidRPr="00003E70" w:rsidRDefault="00C03B14" w:rsidP="00FC0C0D">
            <w:pPr>
              <w:autoSpaceDE w:val="0"/>
              <w:autoSpaceDN w:val="0"/>
              <w:adjustRightInd w:val="0"/>
              <w:jc w:val="right"/>
            </w:pPr>
            <w:r>
              <w:t>5543,61027</w:t>
            </w:r>
          </w:p>
        </w:tc>
        <w:tc>
          <w:tcPr>
            <w:tcW w:w="1560" w:type="dxa"/>
            <w:vAlign w:val="center"/>
          </w:tcPr>
          <w:p w:rsidR="00C03B14" w:rsidRPr="00666AFE" w:rsidRDefault="00C03B14" w:rsidP="00C26739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156,61127</w:t>
            </w:r>
          </w:p>
          <w:p w:rsidR="00C03B14" w:rsidRPr="00C02AF4" w:rsidRDefault="00C03B14" w:rsidP="003C7F6C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 w:rsidR="00C03B14" w:rsidRPr="00666AFE" w:rsidRDefault="00C03B14" w:rsidP="003C7F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1462,333</w:t>
            </w:r>
          </w:p>
          <w:p w:rsidR="00C03B14" w:rsidRPr="00C02AF4" w:rsidRDefault="00C03B14" w:rsidP="003C7F6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C03B14" w:rsidRPr="00666AFE" w:rsidRDefault="00C03B14" w:rsidP="00C2673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1462,333</w:t>
            </w:r>
          </w:p>
          <w:p w:rsidR="00C03B14" w:rsidRPr="00C02AF4" w:rsidRDefault="00C03B14" w:rsidP="003C7F6C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vAlign w:val="center"/>
          </w:tcPr>
          <w:p w:rsidR="00C03B14" w:rsidRPr="00666AFE" w:rsidRDefault="00C03B14" w:rsidP="00C2673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1462,333</w:t>
            </w:r>
          </w:p>
          <w:p w:rsidR="00C03B14" w:rsidRPr="00C02AF4" w:rsidRDefault="00C03B14" w:rsidP="003C7F6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001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C03B14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F03D2D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3D2D">
              <w:rPr>
                <w:b/>
              </w:rPr>
              <w:t>80,0</w:t>
            </w:r>
          </w:p>
        </w:tc>
        <w:tc>
          <w:tcPr>
            <w:tcW w:w="1560" w:type="dxa"/>
            <w:vAlign w:val="center"/>
          </w:tcPr>
          <w:p w:rsidR="00C03B14" w:rsidRPr="00F03D2D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F03D2D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1418" w:type="dxa"/>
            <w:vAlign w:val="center"/>
          </w:tcPr>
          <w:p w:rsidR="00C03B14" w:rsidRPr="00F03D2D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1268" w:type="dxa"/>
            <w:vAlign w:val="center"/>
          </w:tcPr>
          <w:p w:rsidR="00C03B14" w:rsidRPr="00F03D2D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03D2D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4032" w:type="dxa"/>
          </w:tcPr>
          <w:p w:rsidR="00C03B14" w:rsidRPr="00D9591F" w:rsidRDefault="00C03B14" w:rsidP="003A73EF">
            <w:pPr>
              <w:autoSpaceDE w:val="0"/>
              <w:autoSpaceDN w:val="0"/>
              <w:adjustRightInd w:val="0"/>
            </w:pPr>
            <w:r>
              <w:t>Содержание фонтана</w:t>
            </w:r>
          </w:p>
        </w:tc>
        <w:tc>
          <w:tcPr>
            <w:tcW w:w="1001" w:type="dxa"/>
          </w:tcPr>
          <w:p w:rsidR="00C03B14" w:rsidRPr="00E00FE8" w:rsidRDefault="00C03B14" w:rsidP="003A73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3A73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Pr="00683F39" w:rsidRDefault="00C03B14" w:rsidP="003A73EF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</w:tc>
        <w:tc>
          <w:tcPr>
            <w:tcW w:w="1559" w:type="dxa"/>
          </w:tcPr>
          <w:p w:rsidR="00C03B14" w:rsidRDefault="00C03B14" w:rsidP="003A73EF">
            <w:pPr>
              <w:autoSpaceDE w:val="0"/>
              <w:autoSpaceDN w:val="0"/>
              <w:adjustRightInd w:val="0"/>
              <w:jc w:val="right"/>
            </w:pPr>
          </w:p>
          <w:p w:rsidR="00C03B14" w:rsidRPr="00D05E1E" w:rsidRDefault="00C03B14" w:rsidP="003A73EF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05E1E">
              <w:t>0,0</w:t>
            </w:r>
          </w:p>
        </w:tc>
        <w:tc>
          <w:tcPr>
            <w:tcW w:w="1560" w:type="dxa"/>
            <w:vAlign w:val="center"/>
          </w:tcPr>
          <w:p w:rsidR="00C03B14" w:rsidRPr="00D9591F" w:rsidRDefault="00C03B14" w:rsidP="003A73E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D9591F" w:rsidRDefault="00C03B14" w:rsidP="003A73E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8" w:type="dxa"/>
            <w:vAlign w:val="center"/>
          </w:tcPr>
          <w:p w:rsidR="00C03B14" w:rsidRPr="00D9591F" w:rsidRDefault="00C03B14" w:rsidP="003A73EF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68" w:type="dxa"/>
            <w:vAlign w:val="center"/>
          </w:tcPr>
          <w:p w:rsidR="00C03B14" w:rsidRPr="00D9591F" w:rsidRDefault="00C03B14" w:rsidP="003A73E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дорожно-тропиночной сети ( тротуары)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C6246F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1560" w:type="dxa"/>
            <w:vAlign w:val="center"/>
          </w:tcPr>
          <w:p w:rsidR="00C03B14" w:rsidRPr="00944A6B" w:rsidRDefault="00C03B14" w:rsidP="00151B4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944A6B" w:rsidRDefault="00C03B14" w:rsidP="00151B4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8" w:type="dxa"/>
            <w:vAlign w:val="center"/>
          </w:tcPr>
          <w:p w:rsidR="00C03B14" w:rsidRPr="00944A6B" w:rsidRDefault="00C03B14" w:rsidP="00151B4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1268" w:type="dxa"/>
            <w:vAlign w:val="center"/>
          </w:tcPr>
          <w:p w:rsidR="00C03B14" w:rsidRPr="00944A6B" w:rsidRDefault="00C03B14" w:rsidP="00151B4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001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559" w:type="dxa"/>
          </w:tcPr>
          <w:p w:rsidR="00C03B14" w:rsidRPr="00686077" w:rsidRDefault="00C03B14" w:rsidP="002B2ADC">
            <w:pPr>
              <w:autoSpaceDE w:val="0"/>
              <w:autoSpaceDN w:val="0"/>
              <w:adjustRightInd w:val="0"/>
              <w:jc w:val="right"/>
            </w:pPr>
          </w:p>
          <w:p w:rsidR="00C03B14" w:rsidRPr="00686077" w:rsidRDefault="00C03B14" w:rsidP="002B2ADC">
            <w:pPr>
              <w:autoSpaceDE w:val="0"/>
              <w:autoSpaceDN w:val="0"/>
              <w:adjustRightInd w:val="0"/>
              <w:jc w:val="right"/>
            </w:pPr>
            <w:r>
              <w:t>1800,0</w:t>
            </w:r>
          </w:p>
        </w:tc>
        <w:tc>
          <w:tcPr>
            <w:tcW w:w="1560" w:type="dxa"/>
            <w:vAlign w:val="center"/>
          </w:tcPr>
          <w:p w:rsidR="00C03B14" w:rsidRPr="00686077" w:rsidRDefault="00C03B14" w:rsidP="0015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6077">
              <w:t>300,0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686077" w:rsidRDefault="00C03B14" w:rsidP="00151B45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6077">
              <w:t>500,0</w:t>
            </w:r>
          </w:p>
        </w:tc>
        <w:tc>
          <w:tcPr>
            <w:tcW w:w="1418" w:type="dxa"/>
            <w:vAlign w:val="center"/>
          </w:tcPr>
          <w:p w:rsidR="00C03B14" w:rsidRPr="00686077" w:rsidRDefault="00C03B14" w:rsidP="00151B45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  <w:tc>
          <w:tcPr>
            <w:tcW w:w="1268" w:type="dxa"/>
            <w:vAlign w:val="center"/>
          </w:tcPr>
          <w:p w:rsidR="00C03B14" w:rsidRPr="00686077" w:rsidRDefault="00C03B14" w:rsidP="00151B45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C03B14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03B14" w:rsidRPr="00BB5B7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BB5B7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BB5B7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B5B74">
              <w:rPr>
                <w:b/>
              </w:rPr>
              <w:t>2763,29683</w:t>
            </w:r>
          </w:p>
          <w:p w:rsidR="00C03B14" w:rsidRPr="00BB5B74" w:rsidRDefault="00C03B14" w:rsidP="00FC0C0D">
            <w:pPr>
              <w:ind w:firstLine="708"/>
              <w:rPr>
                <w:b/>
              </w:rPr>
            </w:pPr>
          </w:p>
          <w:p w:rsidR="00C03B14" w:rsidRPr="00BB5B74" w:rsidRDefault="00C03B14" w:rsidP="00B2428C">
            <w:pPr>
              <w:ind w:firstLine="708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03B14" w:rsidRPr="00BB5B74" w:rsidRDefault="00C03B14" w:rsidP="00CB5F7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B5B74">
              <w:rPr>
                <w:b/>
              </w:rPr>
              <w:t>522,03283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BB5B74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5B74">
              <w:rPr>
                <w:b/>
              </w:rPr>
              <w:t>747,088</w:t>
            </w:r>
          </w:p>
        </w:tc>
        <w:tc>
          <w:tcPr>
            <w:tcW w:w="1418" w:type="dxa"/>
            <w:vAlign w:val="center"/>
          </w:tcPr>
          <w:p w:rsidR="00C03B14" w:rsidRPr="00BB5B74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B5B74">
              <w:rPr>
                <w:b/>
              </w:rPr>
              <w:t>747,088</w:t>
            </w:r>
          </w:p>
        </w:tc>
        <w:tc>
          <w:tcPr>
            <w:tcW w:w="1268" w:type="dxa"/>
            <w:vAlign w:val="center"/>
          </w:tcPr>
          <w:p w:rsidR="00C03B14" w:rsidRPr="00BB5B74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B5B74">
              <w:rPr>
                <w:b/>
              </w:rPr>
              <w:t>747,088</w:t>
            </w:r>
          </w:p>
        </w:tc>
      </w:tr>
      <w:tr w:rsidR="00C03B14" w:rsidRPr="00A2408C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559" w:type="dxa"/>
          </w:tcPr>
          <w:p w:rsidR="00C03B14" w:rsidRPr="00A2408C" w:rsidRDefault="00C03B14" w:rsidP="00E168DD">
            <w:pPr>
              <w:autoSpaceDE w:val="0"/>
              <w:autoSpaceDN w:val="0"/>
              <w:adjustRightInd w:val="0"/>
              <w:jc w:val="right"/>
            </w:pPr>
          </w:p>
          <w:p w:rsidR="00C03B14" w:rsidRPr="00A2408C" w:rsidRDefault="00C03B14" w:rsidP="00E168DD">
            <w:pPr>
              <w:autoSpaceDE w:val="0"/>
              <w:autoSpaceDN w:val="0"/>
              <w:adjustRightInd w:val="0"/>
              <w:jc w:val="right"/>
            </w:pPr>
          </w:p>
          <w:p w:rsidR="00C03B14" w:rsidRPr="00A2408C" w:rsidRDefault="00C03B14" w:rsidP="00E168DD">
            <w:pPr>
              <w:autoSpaceDE w:val="0"/>
              <w:autoSpaceDN w:val="0"/>
              <w:adjustRightInd w:val="0"/>
              <w:jc w:val="right"/>
            </w:pPr>
            <w:r>
              <w:t>2363,29683</w:t>
            </w:r>
          </w:p>
          <w:p w:rsidR="00C03B14" w:rsidRPr="00A2408C" w:rsidRDefault="00C03B14" w:rsidP="00E168DD">
            <w:pPr>
              <w:ind w:firstLine="708"/>
            </w:pPr>
          </w:p>
          <w:p w:rsidR="00C03B14" w:rsidRPr="00A2408C" w:rsidRDefault="00C03B14" w:rsidP="00E168DD">
            <w:pPr>
              <w:ind w:firstLine="708"/>
            </w:pPr>
          </w:p>
        </w:tc>
        <w:tc>
          <w:tcPr>
            <w:tcW w:w="1560" w:type="dxa"/>
            <w:vAlign w:val="center"/>
          </w:tcPr>
          <w:p w:rsidR="00C03B14" w:rsidRPr="00A2408C" w:rsidRDefault="00C03B14" w:rsidP="0015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422,03283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A2408C" w:rsidRDefault="00C03B14" w:rsidP="00151B45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647,088</w:t>
            </w:r>
          </w:p>
        </w:tc>
        <w:tc>
          <w:tcPr>
            <w:tcW w:w="1418" w:type="dxa"/>
            <w:vAlign w:val="center"/>
          </w:tcPr>
          <w:p w:rsidR="00C03B14" w:rsidRPr="00A2408C" w:rsidRDefault="00C03B14" w:rsidP="00151B45">
            <w:pPr>
              <w:autoSpaceDE w:val="0"/>
              <w:autoSpaceDN w:val="0"/>
              <w:adjustRightInd w:val="0"/>
              <w:jc w:val="right"/>
            </w:pPr>
            <w:r>
              <w:t>647,088</w:t>
            </w:r>
          </w:p>
        </w:tc>
        <w:tc>
          <w:tcPr>
            <w:tcW w:w="1268" w:type="dxa"/>
            <w:vAlign w:val="center"/>
          </w:tcPr>
          <w:p w:rsidR="00C03B14" w:rsidRPr="00A2408C" w:rsidRDefault="00C03B14" w:rsidP="00151B45">
            <w:pPr>
              <w:autoSpaceDE w:val="0"/>
              <w:autoSpaceDN w:val="0"/>
              <w:adjustRightInd w:val="0"/>
              <w:jc w:val="right"/>
            </w:pPr>
            <w:r w:rsidRPr="006E1794">
              <w:t>647,088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EE3D49" w:rsidRDefault="00C03B14" w:rsidP="00FC0C0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Pr="00EE3D49">
              <w:t>00,0</w:t>
            </w:r>
          </w:p>
        </w:tc>
        <w:tc>
          <w:tcPr>
            <w:tcW w:w="1560" w:type="dxa"/>
            <w:vAlign w:val="center"/>
          </w:tcPr>
          <w:p w:rsidR="00C03B14" w:rsidRPr="00D9591F" w:rsidRDefault="00C03B14" w:rsidP="00361A0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D9591F" w:rsidRDefault="00C03B14" w:rsidP="00361A0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C03B14" w:rsidRPr="00D9591F" w:rsidRDefault="00C03B14" w:rsidP="00361A0F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68" w:type="dxa"/>
            <w:vAlign w:val="center"/>
          </w:tcPr>
          <w:p w:rsidR="00C03B14" w:rsidRPr="00D9591F" w:rsidRDefault="00C03B14" w:rsidP="00361A0F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AC692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Организация уборки территорий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559" w:type="dxa"/>
          </w:tcPr>
          <w:p w:rsidR="00C03B14" w:rsidRPr="00C6246F" w:rsidRDefault="00C03B14" w:rsidP="00347825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20115,31542</w:t>
            </w:r>
          </w:p>
        </w:tc>
        <w:tc>
          <w:tcPr>
            <w:tcW w:w="1560" w:type="dxa"/>
          </w:tcPr>
          <w:p w:rsidR="00C03B14" w:rsidRPr="00347825" w:rsidRDefault="00C03B14" w:rsidP="00347825">
            <w:pPr>
              <w:jc w:val="right"/>
              <w:rPr>
                <w:b/>
              </w:rPr>
            </w:pPr>
            <w:r w:rsidRPr="00347825">
              <w:rPr>
                <w:b/>
              </w:rPr>
              <w:t>42</w:t>
            </w:r>
            <w:r>
              <w:rPr>
                <w:b/>
              </w:rPr>
              <w:t>7</w:t>
            </w:r>
            <w:r w:rsidRPr="00347825">
              <w:rPr>
                <w:b/>
              </w:rPr>
              <w:t>7,75742</w:t>
            </w:r>
          </w:p>
        </w:tc>
        <w:tc>
          <w:tcPr>
            <w:tcW w:w="1283" w:type="dxa"/>
            <w:gridSpan w:val="2"/>
          </w:tcPr>
          <w:p w:rsidR="00C03B14" w:rsidRPr="00347825" w:rsidRDefault="00C03B14" w:rsidP="00347825">
            <w:pPr>
              <w:jc w:val="right"/>
              <w:rPr>
                <w:b/>
              </w:rPr>
            </w:pPr>
            <w:r w:rsidRPr="00347825">
              <w:rPr>
                <w:b/>
              </w:rPr>
              <w:t>52</w:t>
            </w:r>
            <w:r>
              <w:rPr>
                <w:b/>
              </w:rPr>
              <w:t>7</w:t>
            </w:r>
            <w:r w:rsidRPr="00347825">
              <w:rPr>
                <w:b/>
              </w:rPr>
              <w:t>9,186</w:t>
            </w:r>
          </w:p>
        </w:tc>
        <w:tc>
          <w:tcPr>
            <w:tcW w:w="1418" w:type="dxa"/>
          </w:tcPr>
          <w:p w:rsidR="00C03B14" w:rsidRPr="00347825" w:rsidRDefault="00C03B14" w:rsidP="00347825">
            <w:pPr>
              <w:jc w:val="right"/>
              <w:rPr>
                <w:b/>
              </w:rPr>
            </w:pPr>
            <w:r w:rsidRPr="00347825">
              <w:rPr>
                <w:b/>
              </w:rPr>
              <w:t>52</w:t>
            </w:r>
            <w:r>
              <w:rPr>
                <w:b/>
              </w:rPr>
              <w:t>7</w:t>
            </w:r>
            <w:r w:rsidRPr="00347825">
              <w:rPr>
                <w:b/>
              </w:rPr>
              <w:t>9,186</w:t>
            </w:r>
          </w:p>
        </w:tc>
        <w:tc>
          <w:tcPr>
            <w:tcW w:w="1268" w:type="dxa"/>
          </w:tcPr>
          <w:p w:rsidR="00C03B14" w:rsidRPr="00347825" w:rsidRDefault="00C03B14" w:rsidP="00347825">
            <w:pPr>
              <w:jc w:val="right"/>
              <w:rPr>
                <w:b/>
              </w:rPr>
            </w:pPr>
            <w:r w:rsidRPr="00347825">
              <w:rPr>
                <w:b/>
              </w:rPr>
              <w:t>52</w:t>
            </w:r>
            <w:r>
              <w:rPr>
                <w:b/>
              </w:rPr>
              <w:t>7</w:t>
            </w:r>
            <w:r w:rsidRPr="00347825">
              <w:rPr>
                <w:b/>
              </w:rPr>
              <w:t>9,186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32" w:type="dxa"/>
          </w:tcPr>
          <w:p w:rsidR="00C03B14" w:rsidRPr="00D9591F" w:rsidRDefault="00C03B14" w:rsidP="002807E5">
            <w:pPr>
              <w:autoSpaceDE w:val="0"/>
              <w:autoSpaceDN w:val="0"/>
              <w:adjustRightInd w:val="0"/>
            </w:pPr>
            <w:r>
              <w:t>Уличная уборка (сбор и вывоз мусора)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559" w:type="dxa"/>
          </w:tcPr>
          <w:p w:rsidR="00C03B14" w:rsidRPr="00DA69AF" w:rsidRDefault="00C03B14" w:rsidP="00DA69AF">
            <w:pPr>
              <w:ind w:left="-100"/>
              <w:jc w:val="right"/>
            </w:pPr>
            <w:r>
              <w:t>20075,31542</w:t>
            </w:r>
          </w:p>
        </w:tc>
        <w:tc>
          <w:tcPr>
            <w:tcW w:w="1560" w:type="dxa"/>
          </w:tcPr>
          <w:p w:rsidR="00C03B14" w:rsidRPr="00172EDB" w:rsidRDefault="00C03B14" w:rsidP="00361A0F">
            <w:pPr>
              <w:jc w:val="right"/>
            </w:pPr>
            <w:r>
              <w:t>4267,75742</w:t>
            </w:r>
          </w:p>
        </w:tc>
        <w:tc>
          <w:tcPr>
            <w:tcW w:w="1283" w:type="dxa"/>
            <w:gridSpan w:val="2"/>
          </w:tcPr>
          <w:p w:rsidR="00C03B14" w:rsidRPr="00172EDB" w:rsidRDefault="00C03B14" w:rsidP="00361A0F">
            <w:pPr>
              <w:jc w:val="right"/>
            </w:pPr>
            <w:r>
              <w:t>5269,186</w:t>
            </w:r>
          </w:p>
        </w:tc>
        <w:tc>
          <w:tcPr>
            <w:tcW w:w="1418" w:type="dxa"/>
          </w:tcPr>
          <w:p w:rsidR="00C03B14" w:rsidRPr="00172EDB" w:rsidRDefault="00C03B14" w:rsidP="00361A0F">
            <w:pPr>
              <w:jc w:val="right"/>
            </w:pPr>
            <w:r w:rsidRPr="00347825">
              <w:t>5269,186</w:t>
            </w:r>
          </w:p>
        </w:tc>
        <w:tc>
          <w:tcPr>
            <w:tcW w:w="1268" w:type="dxa"/>
          </w:tcPr>
          <w:p w:rsidR="00C03B14" w:rsidRPr="00172EDB" w:rsidRDefault="00C03B14" w:rsidP="00361A0F">
            <w:pPr>
              <w:jc w:val="right"/>
            </w:pPr>
            <w:r w:rsidRPr="00347825">
              <w:t>5269,186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</w:pPr>
          </w:p>
          <w:p w:rsidR="00C03B14" w:rsidRPr="00DA69AF" w:rsidRDefault="00C03B14" w:rsidP="00FC0C0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Pr="00DA69AF">
              <w:t>0,0</w:t>
            </w:r>
          </w:p>
        </w:tc>
        <w:tc>
          <w:tcPr>
            <w:tcW w:w="1560" w:type="dxa"/>
            <w:vAlign w:val="center"/>
          </w:tcPr>
          <w:p w:rsidR="00C03B14" w:rsidRPr="00944A6B" w:rsidRDefault="00C03B14" w:rsidP="005404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944A6B" w:rsidRDefault="00C03B14" w:rsidP="0054041F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C03B14" w:rsidRPr="00944A6B" w:rsidRDefault="00C03B14" w:rsidP="005404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1268" w:type="dxa"/>
            <w:vAlign w:val="center"/>
          </w:tcPr>
          <w:p w:rsidR="00C03B14" w:rsidRPr="00944A6B" w:rsidRDefault="00C03B14" w:rsidP="0054041F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542068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542068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Pr="00542068" w:rsidRDefault="00C03B14" w:rsidP="007F23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600,0</w:t>
            </w:r>
          </w:p>
        </w:tc>
        <w:tc>
          <w:tcPr>
            <w:tcW w:w="1560" w:type="dxa"/>
          </w:tcPr>
          <w:p w:rsidR="00C03B14" w:rsidRPr="00542068" w:rsidRDefault="00C03B14" w:rsidP="0054041F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283" w:type="dxa"/>
            <w:gridSpan w:val="2"/>
          </w:tcPr>
          <w:p w:rsidR="00C03B14" w:rsidRPr="00542068" w:rsidRDefault="00C03B14" w:rsidP="0054041F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418" w:type="dxa"/>
          </w:tcPr>
          <w:p w:rsidR="00C03B14" w:rsidRPr="00542068" w:rsidRDefault="00C03B14" w:rsidP="0054041F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268" w:type="dxa"/>
          </w:tcPr>
          <w:p w:rsidR="00C03B14" w:rsidRPr="00542068" w:rsidRDefault="00C03B14" w:rsidP="0054041F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542068" w:rsidRDefault="00C03B14" w:rsidP="007F23AB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11.</w:t>
            </w:r>
          </w:p>
        </w:tc>
        <w:tc>
          <w:tcPr>
            <w:tcW w:w="4032" w:type="dxa"/>
          </w:tcPr>
          <w:p w:rsidR="00C03B14" w:rsidRPr="00542068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Закупка инвентаря и расходных материалов для проведения субботников</w:t>
            </w:r>
          </w:p>
        </w:tc>
        <w:tc>
          <w:tcPr>
            <w:tcW w:w="1001" w:type="dxa"/>
          </w:tcPr>
          <w:p w:rsidR="00C03B14" w:rsidRPr="00542068" w:rsidRDefault="00C03B14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2019-202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03B14" w:rsidRPr="00542068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542068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542068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60" w:type="dxa"/>
            <w:vAlign w:val="center"/>
          </w:tcPr>
          <w:p w:rsidR="00C03B14" w:rsidRPr="00542068" w:rsidRDefault="00C03B14" w:rsidP="0054041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542068" w:rsidRDefault="00C03B14" w:rsidP="002807E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42068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542068" w:rsidRDefault="00C03B14" w:rsidP="002807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42068">
              <w:rPr>
                <w:b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542068" w:rsidRDefault="00C03B14" w:rsidP="002807E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42068">
              <w:rPr>
                <w:b/>
              </w:rPr>
              <w:t>0,0</w:t>
            </w:r>
          </w:p>
        </w:tc>
      </w:tr>
      <w:tr w:rsidR="00C03B14" w:rsidRPr="00D9591F" w:rsidTr="00E967DD">
        <w:tc>
          <w:tcPr>
            <w:tcW w:w="604" w:type="dxa"/>
          </w:tcPr>
          <w:p w:rsidR="00C03B14" w:rsidRPr="003802A0" w:rsidRDefault="00C03B14" w:rsidP="00FC73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2A0">
              <w:rPr>
                <w:b/>
              </w:rPr>
              <w:t>12.</w:t>
            </w:r>
          </w:p>
        </w:tc>
        <w:tc>
          <w:tcPr>
            <w:tcW w:w="4032" w:type="dxa"/>
          </w:tcPr>
          <w:p w:rsidR="00C03B14" w:rsidRPr="00DB0C00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Проведение конкурсов по благоустройству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FC737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FC737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</w:tc>
        <w:tc>
          <w:tcPr>
            <w:tcW w:w="1559" w:type="dxa"/>
          </w:tcPr>
          <w:p w:rsidR="00C03B14" w:rsidRPr="00FC737F" w:rsidRDefault="00C03B14" w:rsidP="00FC737F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</w:p>
          <w:p w:rsidR="00C03B14" w:rsidRPr="00FC737F" w:rsidRDefault="00C03B14" w:rsidP="002807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C737F"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418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268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</w:tr>
      <w:tr w:rsidR="00C03B14" w:rsidRPr="00D9591F" w:rsidTr="00E967DD">
        <w:trPr>
          <w:trHeight w:val="283"/>
        </w:trPr>
        <w:tc>
          <w:tcPr>
            <w:tcW w:w="604" w:type="dxa"/>
          </w:tcPr>
          <w:p w:rsidR="00C03B14" w:rsidRPr="00D9591F" w:rsidRDefault="00C03B14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рыночнойплощадии прочие мероприятия</w:t>
            </w: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2807E5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7E5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03B14" w:rsidRPr="00FC737F" w:rsidRDefault="00C03B14" w:rsidP="00FC737F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>
              <w:rPr>
                <w:b/>
              </w:rPr>
              <w:t>11858,82557</w:t>
            </w:r>
          </w:p>
        </w:tc>
        <w:tc>
          <w:tcPr>
            <w:tcW w:w="1560" w:type="dxa"/>
            <w:vAlign w:val="center"/>
          </w:tcPr>
          <w:p w:rsidR="00C03B14" w:rsidRPr="00317D8E" w:rsidRDefault="00C03B14" w:rsidP="00770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2052,33957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317D8E" w:rsidRDefault="00C03B14" w:rsidP="005F575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2267,22</w:t>
            </w:r>
          </w:p>
        </w:tc>
        <w:tc>
          <w:tcPr>
            <w:tcW w:w="1418" w:type="dxa"/>
            <w:vAlign w:val="center"/>
          </w:tcPr>
          <w:p w:rsidR="00C03B14" w:rsidRPr="00317D8E" w:rsidRDefault="00C03B14" w:rsidP="007704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3647,866</w:t>
            </w:r>
          </w:p>
        </w:tc>
        <w:tc>
          <w:tcPr>
            <w:tcW w:w="1268" w:type="dxa"/>
            <w:vAlign w:val="center"/>
          </w:tcPr>
          <w:p w:rsidR="00C03B14" w:rsidRPr="00317D8E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3891,4</w:t>
            </w:r>
          </w:p>
        </w:tc>
      </w:tr>
      <w:tr w:rsidR="00C03B14" w:rsidRPr="00D9591F" w:rsidTr="00E967DD">
        <w:trPr>
          <w:trHeight w:val="535"/>
        </w:trPr>
        <w:tc>
          <w:tcPr>
            <w:tcW w:w="604" w:type="dxa"/>
          </w:tcPr>
          <w:p w:rsidR="00C03B14" w:rsidRPr="00D9591F" w:rsidRDefault="00C03B14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4032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Основное мероприятие "Прочие мероприятия (гродская елка, масленица, украшение города и прочие не учтенные работы)"</w:t>
            </w:r>
          </w:p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FC737F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FC737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  <w:p w:rsidR="00C03B14" w:rsidRPr="00FC737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Pr="00FC737F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FC737F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FC737F" w:rsidRDefault="00C03B14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FC737F"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FC737F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</w:tr>
      <w:tr w:rsidR="00C03B14" w:rsidRPr="00D9591F" w:rsidTr="00E967DD">
        <w:trPr>
          <w:trHeight w:val="460"/>
        </w:trPr>
        <w:tc>
          <w:tcPr>
            <w:tcW w:w="604" w:type="dxa"/>
          </w:tcPr>
          <w:p w:rsidR="00C03B14" w:rsidRPr="00D9591F" w:rsidRDefault="00C03B14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2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6068EA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6068EA" w:rsidRDefault="00C03B14" w:rsidP="006068EA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C03B14" w:rsidRPr="006068EA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Pr="006068EA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C36A49" w:rsidRDefault="00C03B14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6A49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C36A49"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1418" w:type="dxa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1268" w:type="dxa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</w:tr>
      <w:tr w:rsidR="00C03B14" w:rsidRPr="00D9591F" w:rsidTr="00E967DD">
        <w:trPr>
          <w:trHeight w:val="460"/>
        </w:trPr>
        <w:tc>
          <w:tcPr>
            <w:tcW w:w="604" w:type="dxa"/>
          </w:tcPr>
          <w:p w:rsidR="00C03B14" w:rsidRDefault="00C03B14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032" w:type="dxa"/>
          </w:tcPr>
          <w:p w:rsidR="00C03B14" w:rsidRPr="00904DD6" w:rsidRDefault="00C03B14" w:rsidP="00904DD6">
            <w:pPr>
              <w:rPr>
                <w:b/>
                <w:bCs/>
                <w:color w:val="000000"/>
              </w:rPr>
            </w:pPr>
            <w:r w:rsidRPr="00904DD6"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  <w:bCs/>
                <w:color w:val="000000"/>
              </w:rPr>
              <w:t>«</w:t>
            </w:r>
            <w:r w:rsidRPr="00904DD6">
              <w:rPr>
                <w:b/>
                <w:bCs/>
                <w:color w:val="000000"/>
              </w:rPr>
              <w:t>Поддержка местных инициатив граждан"</w:t>
            </w:r>
          </w:p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D9591F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6068EA" w:rsidRDefault="00C03B14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6068EA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C03B14" w:rsidRPr="006068EA" w:rsidRDefault="00C03B14" w:rsidP="00992F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6068EA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1837,5904</w:t>
            </w:r>
          </w:p>
        </w:tc>
        <w:tc>
          <w:tcPr>
            <w:tcW w:w="1560" w:type="dxa"/>
            <w:vAlign w:val="center"/>
          </w:tcPr>
          <w:p w:rsidR="00C03B14" w:rsidRPr="006068EA" w:rsidRDefault="00C03B14" w:rsidP="006A238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1437,5904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418" w:type="dxa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6068EA" w:rsidRDefault="00C03B14" w:rsidP="007704D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03B14" w:rsidRPr="00D9591F" w:rsidTr="00E967DD">
        <w:trPr>
          <w:trHeight w:val="1455"/>
        </w:trPr>
        <w:tc>
          <w:tcPr>
            <w:tcW w:w="604" w:type="dxa"/>
          </w:tcPr>
          <w:p w:rsidR="00C03B14" w:rsidRPr="00D165FD" w:rsidRDefault="00C03B14" w:rsidP="00D165FD">
            <w:pPr>
              <w:autoSpaceDE w:val="0"/>
              <w:autoSpaceDN w:val="0"/>
              <w:adjustRightInd w:val="0"/>
              <w:ind w:left="-142"/>
              <w:jc w:val="center"/>
            </w:pPr>
            <w:r w:rsidRPr="00D165FD">
              <w:t>16.1</w:t>
            </w:r>
          </w:p>
        </w:tc>
        <w:tc>
          <w:tcPr>
            <w:tcW w:w="4032" w:type="dxa"/>
          </w:tcPr>
          <w:p w:rsidR="00C03B14" w:rsidRPr="00D165FD" w:rsidRDefault="00C03B14" w:rsidP="00D165FD">
            <w:pPr>
              <w:rPr>
                <w:bCs/>
                <w:color w:val="000000"/>
              </w:rPr>
            </w:pPr>
            <w:r w:rsidRPr="00D165FD">
              <w:rPr>
                <w:bCs/>
                <w:color w:val="000000"/>
              </w:rPr>
              <w:t>Реализацию проектов развития общественной инфраструктуры муниципальных образований, основанных на местных инициативах</w:t>
            </w:r>
          </w:p>
          <w:p w:rsidR="00C03B14" w:rsidRPr="00904DD6" w:rsidRDefault="00C03B14" w:rsidP="00904DD6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</w:tcPr>
          <w:p w:rsidR="00C03B14" w:rsidRPr="00D165FD" w:rsidRDefault="00C03B14" w:rsidP="00730402">
            <w:pPr>
              <w:autoSpaceDE w:val="0"/>
              <w:autoSpaceDN w:val="0"/>
              <w:adjustRightInd w:val="0"/>
              <w:jc w:val="center"/>
            </w:pPr>
            <w:r w:rsidRPr="00D165FD">
              <w:t>2019-202</w:t>
            </w:r>
            <w:r>
              <w:t>2</w:t>
            </w:r>
          </w:p>
        </w:tc>
        <w:tc>
          <w:tcPr>
            <w:tcW w:w="1417" w:type="dxa"/>
          </w:tcPr>
          <w:p w:rsidR="00C03B14" w:rsidRPr="00D165FD" w:rsidRDefault="00C03B14" w:rsidP="00992F0B">
            <w:pPr>
              <w:autoSpaceDE w:val="0"/>
              <w:autoSpaceDN w:val="0"/>
              <w:adjustRightInd w:val="0"/>
              <w:jc w:val="center"/>
            </w:pPr>
            <w:r w:rsidRPr="00D165FD">
              <w:t>МО ГП «Город Мосальск»</w:t>
            </w:r>
          </w:p>
        </w:tc>
        <w:tc>
          <w:tcPr>
            <w:tcW w:w="1134" w:type="dxa"/>
          </w:tcPr>
          <w:p w:rsidR="00C03B14" w:rsidRPr="00D165FD" w:rsidRDefault="00C03B14" w:rsidP="00992F0B">
            <w:pPr>
              <w:autoSpaceDE w:val="0"/>
              <w:autoSpaceDN w:val="0"/>
              <w:adjustRightInd w:val="0"/>
            </w:pPr>
            <w:r w:rsidRPr="00D165FD">
              <w:t>Бюджет МО</w:t>
            </w:r>
          </w:p>
          <w:p w:rsidR="00C03B14" w:rsidRPr="00D165FD" w:rsidRDefault="00C03B14" w:rsidP="00992F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03B14" w:rsidRPr="00377A6B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Default="00C03B14" w:rsidP="00CB5F7D">
            <w:pPr>
              <w:autoSpaceDE w:val="0"/>
              <w:autoSpaceDN w:val="0"/>
              <w:adjustRightInd w:val="0"/>
              <w:jc w:val="right"/>
            </w:pPr>
          </w:p>
          <w:p w:rsidR="00C03B14" w:rsidRPr="00377A6B" w:rsidRDefault="00C03B14" w:rsidP="00CB5F7D">
            <w:pPr>
              <w:autoSpaceDE w:val="0"/>
              <w:autoSpaceDN w:val="0"/>
              <w:adjustRightInd w:val="0"/>
              <w:jc w:val="right"/>
            </w:pPr>
            <w:r w:rsidRPr="00377A6B">
              <w:t>1837,5904</w:t>
            </w:r>
          </w:p>
        </w:tc>
        <w:tc>
          <w:tcPr>
            <w:tcW w:w="1560" w:type="dxa"/>
            <w:vAlign w:val="center"/>
          </w:tcPr>
          <w:p w:rsidR="00C03B14" w:rsidRPr="00377A6B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377A6B">
              <w:t>1437,5904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377A6B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377A6B">
              <w:t>400,</w:t>
            </w:r>
          </w:p>
        </w:tc>
        <w:tc>
          <w:tcPr>
            <w:tcW w:w="1418" w:type="dxa"/>
            <w:vAlign w:val="center"/>
          </w:tcPr>
          <w:p w:rsidR="00C03B14" w:rsidRPr="00377A6B" w:rsidRDefault="00C03B14" w:rsidP="00CB5F7D">
            <w:pPr>
              <w:autoSpaceDE w:val="0"/>
              <w:autoSpaceDN w:val="0"/>
              <w:adjustRightInd w:val="0"/>
              <w:jc w:val="right"/>
            </w:pPr>
            <w:r w:rsidRPr="00377A6B">
              <w:t>0,0</w:t>
            </w:r>
          </w:p>
        </w:tc>
        <w:tc>
          <w:tcPr>
            <w:tcW w:w="1268" w:type="dxa"/>
            <w:vAlign w:val="center"/>
          </w:tcPr>
          <w:p w:rsidR="00C03B14" w:rsidRPr="00377A6B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377A6B">
              <w:t>0,</w:t>
            </w:r>
            <w:r>
              <w:t>0</w:t>
            </w:r>
          </w:p>
        </w:tc>
      </w:tr>
      <w:tr w:rsidR="00C03B14" w:rsidRPr="00D9591F" w:rsidTr="00E967DD">
        <w:trPr>
          <w:trHeight w:val="195"/>
        </w:trPr>
        <w:tc>
          <w:tcPr>
            <w:tcW w:w="604" w:type="dxa"/>
          </w:tcPr>
          <w:p w:rsidR="00C03B14" w:rsidRPr="00847E75" w:rsidRDefault="00C03B14" w:rsidP="00D165FD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847E75">
              <w:rPr>
                <w:b/>
              </w:rPr>
              <w:t>17.</w:t>
            </w:r>
          </w:p>
        </w:tc>
        <w:tc>
          <w:tcPr>
            <w:tcW w:w="4032" w:type="dxa"/>
          </w:tcPr>
          <w:p w:rsidR="00C03B14" w:rsidRPr="00847E75" w:rsidRDefault="00C03B14" w:rsidP="00904D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и восстановление воинскихзахоранений, находящихся в государственной собственности </w:t>
            </w:r>
          </w:p>
        </w:tc>
        <w:tc>
          <w:tcPr>
            <w:tcW w:w="1001" w:type="dxa"/>
          </w:tcPr>
          <w:p w:rsidR="00C03B14" w:rsidRPr="00D9591F" w:rsidRDefault="00C03B14" w:rsidP="00CB5F7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C03B14" w:rsidRPr="006068EA" w:rsidRDefault="00C03B14" w:rsidP="00CB5F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C03B14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03B14" w:rsidRPr="006068EA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47E75">
              <w:rPr>
                <w:b/>
              </w:rPr>
              <w:t>908,23235</w:t>
            </w:r>
          </w:p>
        </w:tc>
        <w:tc>
          <w:tcPr>
            <w:tcW w:w="1560" w:type="dxa"/>
            <w:vAlign w:val="center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908,23235</w:t>
            </w:r>
          </w:p>
        </w:tc>
        <w:tc>
          <w:tcPr>
            <w:tcW w:w="1283" w:type="dxa"/>
            <w:gridSpan w:val="2"/>
            <w:vAlign w:val="center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8" w:type="dxa"/>
            <w:vAlign w:val="center"/>
          </w:tcPr>
          <w:p w:rsidR="00C03B14" w:rsidRPr="006068EA" w:rsidRDefault="00C03B14" w:rsidP="00CB5F7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03B14" w:rsidRPr="00485636" w:rsidTr="00E967DD">
        <w:tc>
          <w:tcPr>
            <w:tcW w:w="604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r>
              <w:rPr>
                <w:b/>
              </w:rPr>
              <w:t xml:space="preserve"> : ( по программе)</w:t>
            </w:r>
          </w:p>
        </w:tc>
        <w:tc>
          <w:tcPr>
            <w:tcW w:w="1001" w:type="dxa"/>
          </w:tcPr>
          <w:p w:rsidR="00C03B14" w:rsidRPr="00D9591F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3722BB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Pr="003457E5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1559" w:type="dxa"/>
          </w:tcPr>
          <w:p w:rsidR="00C03B14" w:rsidRPr="003F7943" w:rsidRDefault="00C03B14" w:rsidP="00F67D91">
            <w:pPr>
              <w:jc w:val="right"/>
              <w:rPr>
                <w:b/>
              </w:rPr>
            </w:pPr>
            <w:r>
              <w:rPr>
                <w:b/>
              </w:rPr>
              <w:t>58013,82399</w:t>
            </w:r>
          </w:p>
        </w:tc>
        <w:tc>
          <w:tcPr>
            <w:tcW w:w="1560" w:type="dxa"/>
          </w:tcPr>
          <w:p w:rsidR="00C03B14" w:rsidRPr="003F7943" w:rsidRDefault="00C03B14" w:rsidP="00267213">
            <w:pPr>
              <w:jc w:val="right"/>
              <w:rPr>
                <w:b/>
              </w:rPr>
            </w:pPr>
            <w:r>
              <w:rPr>
                <w:b/>
              </w:rPr>
              <w:t>21294,14639</w:t>
            </w:r>
          </w:p>
        </w:tc>
        <w:tc>
          <w:tcPr>
            <w:tcW w:w="1283" w:type="dxa"/>
            <w:gridSpan w:val="2"/>
          </w:tcPr>
          <w:p w:rsidR="00C03B14" w:rsidRPr="003F7943" w:rsidRDefault="00C03B14" w:rsidP="0026721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11417.609</w:t>
            </w:r>
          </w:p>
        </w:tc>
        <w:tc>
          <w:tcPr>
            <w:tcW w:w="1418" w:type="dxa"/>
          </w:tcPr>
          <w:p w:rsidR="00C03B14" w:rsidRPr="003F7943" w:rsidRDefault="00C03B14" w:rsidP="00267213">
            <w:pPr>
              <w:jc w:val="right"/>
              <w:rPr>
                <w:b/>
              </w:rPr>
            </w:pPr>
            <w:r>
              <w:rPr>
                <w:b/>
              </w:rPr>
              <w:t>12398,255</w:t>
            </w:r>
          </w:p>
        </w:tc>
        <w:tc>
          <w:tcPr>
            <w:tcW w:w="1268" w:type="dxa"/>
          </w:tcPr>
          <w:p w:rsidR="00C03B14" w:rsidRPr="003F7943" w:rsidRDefault="00C03B14" w:rsidP="0026721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12641,789</w:t>
            </w:r>
          </w:p>
        </w:tc>
      </w:tr>
      <w:tr w:rsidR="00C03B14" w:rsidRPr="00F44AC1" w:rsidTr="00E967DD">
        <w:tc>
          <w:tcPr>
            <w:tcW w:w="604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1559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58013,82399</w:t>
            </w:r>
          </w:p>
        </w:tc>
        <w:tc>
          <w:tcPr>
            <w:tcW w:w="1560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21294,14639</w:t>
            </w:r>
          </w:p>
        </w:tc>
        <w:tc>
          <w:tcPr>
            <w:tcW w:w="1283" w:type="dxa"/>
            <w:gridSpan w:val="2"/>
          </w:tcPr>
          <w:p w:rsidR="00C03B14" w:rsidRPr="003F7943" w:rsidRDefault="00C03B14" w:rsidP="00CB5F7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11417.609</w:t>
            </w:r>
          </w:p>
        </w:tc>
        <w:tc>
          <w:tcPr>
            <w:tcW w:w="1418" w:type="dxa"/>
          </w:tcPr>
          <w:p w:rsidR="00C03B14" w:rsidRPr="003F7943" w:rsidRDefault="00C03B14" w:rsidP="00CB5F7D">
            <w:pPr>
              <w:jc w:val="right"/>
              <w:rPr>
                <w:b/>
              </w:rPr>
            </w:pPr>
            <w:r>
              <w:rPr>
                <w:b/>
              </w:rPr>
              <w:t>12398,255</w:t>
            </w:r>
          </w:p>
        </w:tc>
        <w:tc>
          <w:tcPr>
            <w:tcW w:w="1268" w:type="dxa"/>
          </w:tcPr>
          <w:p w:rsidR="00C03B14" w:rsidRPr="003F7943" w:rsidRDefault="00C03B14" w:rsidP="00CB5F7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12641,789</w:t>
            </w:r>
          </w:p>
        </w:tc>
      </w:tr>
      <w:tr w:rsidR="00C03B14" w:rsidRPr="00F44AC1" w:rsidTr="00E967DD">
        <w:tc>
          <w:tcPr>
            <w:tcW w:w="604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1559" w:type="dxa"/>
          </w:tcPr>
          <w:p w:rsidR="00C03B14" w:rsidRPr="00F44AC1" w:rsidRDefault="00C03B14" w:rsidP="0012219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</w:tcPr>
          <w:p w:rsidR="00C03B14" w:rsidRPr="003F7943" w:rsidRDefault="00C03B14" w:rsidP="00992F0B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03B14" w:rsidRPr="003F7943" w:rsidRDefault="00C03B14" w:rsidP="00992F0B">
            <w:pPr>
              <w:ind w:left="-108"/>
              <w:jc w:val="right"/>
              <w:rPr>
                <w:b/>
              </w:rPr>
            </w:pPr>
          </w:p>
        </w:tc>
        <w:tc>
          <w:tcPr>
            <w:tcW w:w="1268" w:type="dxa"/>
          </w:tcPr>
          <w:p w:rsidR="00C03B14" w:rsidRPr="003F7943" w:rsidRDefault="00C03B14" w:rsidP="00992F0B">
            <w:pPr>
              <w:jc w:val="right"/>
              <w:rPr>
                <w:b/>
              </w:rPr>
            </w:pPr>
          </w:p>
        </w:tc>
      </w:tr>
      <w:tr w:rsidR="00C03B14" w:rsidRPr="00F44AC1" w:rsidTr="00E967DD">
        <w:tc>
          <w:tcPr>
            <w:tcW w:w="604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1559" w:type="dxa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C03B14" w:rsidRPr="00F44AC1" w:rsidRDefault="00C03B14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C03B14" w:rsidRDefault="00C03B14" w:rsidP="000C5798">
      <w:pPr>
        <w:jc w:val="both"/>
        <w:rPr>
          <w:sz w:val="28"/>
          <w:szCs w:val="28"/>
        </w:rPr>
      </w:pPr>
    </w:p>
    <w:sectPr w:rsidR="00C03B14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14" w:rsidRDefault="00C03B14" w:rsidP="00EA2CAA">
      <w:r>
        <w:separator/>
      </w:r>
    </w:p>
  </w:endnote>
  <w:endnote w:type="continuationSeparator" w:id="1">
    <w:p w:rsidR="00C03B14" w:rsidRDefault="00C03B14" w:rsidP="00EA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14" w:rsidRDefault="00C03B14" w:rsidP="00EA2CAA">
      <w:r>
        <w:separator/>
      </w:r>
    </w:p>
  </w:footnote>
  <w:footnote w:type="continuationSeparator" w:id="1">
    <w:p w:rsidR="00C03B14" w:rsidRDefault="00C03B14" w:rsidP="00EA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03B"/>
    <w:rsid w:val="00055B4C"/>
    <w:rsid w:val="0006016A"/>
    <w:rsid w:val="000610F7"/>
    <w:rsid w:val="00067342"/>
    <w:rsid w:val="00071615"/>
    <w:rsid w:val="000749D6"/>
    <w:rsid w:val="00074EB5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4F8D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196"/>
    <w:rsid w:val="00122EC4"/>
    <w:rsid w:val="0013048E"/>
    <w:rsid w:val="00130832"/>
    <w:rsid w:val="0013104A"/>
    <w:rsid w:val="001312B1"/>
    <w:rsid w:val="001350F9"/>
    <w:rsid w:val="00140509"/>
    <w:rsid w:val="00141BFC"/>
    <w:rsid w:val="00143D81"/>
    <w:rsid w:val="0014458C"/>
    <w:rsid w:val="00146AB4"/>
    <w:rsid w:val="001502E4"/>
    <w:rsid w:val="00150C44"/>
    <w:rsid w:val="00151B45"/>
    <w:rsid w:val="00152AD3"/>
    <w:rsid w:val="00154DD9"/>
    <w:rsid w:val="00164EBE"/>
    <w:rsid w:val="00166C6C"/>
    <w:rsid w:val="00167821"/>
    <w:rsid w:val="001708CC"/>
    <w:rsid w:val="00172669"/>
    <w:rsid w:val="00172EDB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42D7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E564F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67213"/>
    <w:rsid w:val="00270E68"/>
    <w:rsid w:val="002717DF"/>
    <w:rsid w:val="00272CAB"/>
    <w:rsid w:val="00272F08"/>
    <w:rsid w:val="00274DA1"/>
    <w:rsid w:val="002766A1"/>
    <w:rsid w:val="002807E5"/>
    <w:rsid w:val="00283ABD"/>
    <w:rsid w:val="00284DCC"/>
    <w:rsid w:val="00285BE8"/>
    <w:rsid w:val="00285E98"/>
    <w:rsid w:val="00290ED8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D36CC"/>
    <w:rsid w:val="002F35AC"/>
    <w:rsid w:val="002F654D"/>
    <w:rsid w:val="003012E1"/>
    <w:rsid w:val="003047E5"/>
    <w:rsid w:val="00304D8D"/>
    <w:rsid w:val="00305AF4"/>
    <w:rsid w:val="003176A4"/>
    <w:rsid w:val="00317D8E"/>
    <w:rsid w:val="00320CD0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47825"/>
    <w:rsid w:val="00350769"/>
    <w:rsid w:val="00356251"/>
    <w:rsid w:val="00356E5E"/>
    <w:rsid w:val="00360CED"/>
    <w:rsid w:val="00361A0F"/>
    <w:rsid w:val="00362AC2"/>
    <w:rsid w:val="003675AD"/>
    <w:rsid w:val="003722BB"/>
    <w:rsid w:val="00374ED8"/>
    <w:rsid w:val="00375A2A"/>
    <w:rsid w:val="00376586"/>
    <w:rsid w:val="00377A6B"/>
    <w:rsid w:val="003802A0"/>
    <w:rsid w:val="003815AC"/>
    <w:rsid w:val="00381C78"/>
    <w:rsid w:val="00383F81"/>
    <w:rsid w:val="0038480C"/>
    <w:rsid w:val="00385532"/>
    <w:rsid w:val="00386A43"/>
    <w:rsid w:val="00386AF8"/>
    <w:rsid w:val="003906E2"/>
    <w:rsid w:val="003918F1"/>
    <w:rsid w:val="003A26D8"/>
    <w:rsid w:val="003A28B1"/>
    <w:rsid w:val="003A73EF"/>
    <w:rsid w:val="003B0125"/>
    <w:rsid w:val="003B0B55"/>
    <w:rsid w:val="003B248D"/>
    <w:rsid w:val="003C2B39"/>
    <w:rsid w:val="003C3367"/>
    <w:rsid w:val="003C4BE0"/>
    <w:rsid w:val="003C715D"/>
    <w:rsid w:val="003C7F6C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5A1"/>
    <w:rsid w:val="003F7943"/>
    <w:rsid w:val="004001CA"/>
    <w:rsid w:val="00401A00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5072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33D2"/>
    <w:rsid w:val="0052447D"/>
    <w:rsid w:val="005258FE"/>
    <w:rsid w:val="00530B3D"/>
    <w:rsid w:val="005322ED"/>
    <w:rsid w:val="005331F6"/>
    <w:rsid w:val="00535683"/>
    <w:rsid w:val="005365EF"/>
    <w:rsid w:val="0054041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85FDD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3F76"/>
    <w:rsid w:val="005F4E86"/>
    <w:rsid w:val="005F5759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17173"/>
    <w:rsid w:val="006240F9"/>
    <w:rsid w:val="0062414F"/>
    <w:rsid w:val="006259D5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6A4B"/>
    <w:rsid w:val="00683245"/>
    <w:rsid w:val="00683F39"/>
    <w:rsid w:val="006848C4"/>
    <w:rsid w:val="00684BCA"/>
    <w:rsid w:val="00686077"/>
    <w:rsid w:val="00691BED"/>
    <w:rsid w:val="00695911"/>
    <w:rsid w:val="006A238C"/>
    <w:rsid w:val="006A32AF"/>
    <w:rsid w:val="006A6CDF"/>
    <w:rsid w:val="006B1C95"/>
    <w:rsid w:val="006B5C5B"/>
    <w:rsid w:val="006B79A2"/>
    <w:rsid w:val="006C3F3C"/>
    <w:rsid w:val="006C51E4"/>
    <w:rsid w:val="006C6563"/>
    <w:rsid w:val="006C6D9B"/>
    <w:rsid w:val="006C731A"/>
    <w:rsid w:val="006D166A"/>
    <w:rsid w:val="006D446C"/>
    <w:rsid w:val="006D4495"/>
    <w:rsid w:val="006D6188"/>
    <w:rsid w:val="006D6CF2"/>
    <w:rsid w:val="006D7D2D"/>
    <w:rsid w:val="006E120D"/>
    <w:rsid w:val="006E1794"/>
    <w:rsid w:val="006E2E87"/>
    <w:rsid w:val="006E654C"/>
    <w:rsid w:val="006E7707"/>
    <w:rsid w:val="006E77A7"/>
    <w:rsid w:val="006F0614"/>
    <w:rsid w:val="00702946"/>
    <w:rsid w:val="00705A70"/>
    <w:rsid w:val="00705DD8"/>
    <w:rsid w:val="007060BC"/>
    <w:rsid w:val="00712A67"/>
    <w:rsid w:val="00714960"/>
    <w:rsid w:val="00714A20"/>
    <w:rsid w:val="00730402"/>
    <w:rsid w:val="0073122B"/>
    <w:rsid w:val="00733D7E"/>
    <w:rsid w:val="00740DBF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04DF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179C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23AB"/>
    <w:rsid w:val="007F4984"/>
    <w:rsid w:val="007F5D63"/>
    <w:rsid w:val="007F6C11"/>
    <w:rsid w:val="00813D29"/>
    <w:rsid w:val="008144CA"/>
    <w:rsid w:val="00817EE9"/>
    <w:rsid w:val="00831D17"/>
    <w:rsid w:val="00840B1A"/>
    <w:rsid w:val="008410E3"/>
    <w:rsid w:val="00841FA3"/>
    <w:rsid w:val="00843AD9"/>
    <w:rsid w:val="00844D2E"/>
    <w:rsid w:val="00845226"/>
    <w:rsid w:val="00846D0B"/>
    <w:rsid w:val="00847E75"/>
    <w:rsid w:val="008505B3"/>
    <w:rsid w:val="008508A0"/>
    <w:rsid w:val="00852D79"/>
    <w:rsid w:val="008544EA"/>
    <w:rsid w:val="00855F68"/>
    <w:rsid w:val="0085674A"/>
    <w:rsid w:val="00857207"/>
    <w:rsid w:val="008635D5"/>
    <w:rsid w:val="00863BB4"/>
    <w:rsid w:val="00864475"/>
    <w:rsid w:val="00870F37"/>
    <w:rsid w:val="00876011"/>
    <w:rsid w:val="00885F55"/>
    <w:rsid w:val="00885F81"/>
    <w:rsid w:val="00886137"/>
    <w:rsid w:val="00896C6E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09C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C6618"/>
    <w:rsid w:val="009D3754"/>
    <w:rsid w:val="009D42A0"/>
    <w:rsid w:val="009D62D6"/>
    <w:rsid w:val="009E0E3D"/>
    <w:rsid w:val="009E4E84"/>
    <w:rsid w:val="009F01A6"/>
    <w:rsid w:val="009F1219"/>
    <w:rsid w:val="009F13E3"/>
    <w:rsid w:val="00A00922"/>
    <w:rsid w:val="00A075F0"/>
    <w:rsid w:val="00A10C49"/>
    <w:rsid w:val="00A11D09"/>
    <w:rsid w:val="00A13B13"/>
    <w:rsid w:val="00A20A97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B2102"/>
    <w:rsid w:val="00AB342D"/>
    <w:rsid w:val="00AB4861"/>
    <w:rsid w:val="00AB53ED"/>
    <w:rsid w:val="00AC37F2"/>
    <w:rsid w:val="00AC47BE"/>
    <w:rsid w:val="00AC57E5"/>
    <w:rsid w:val="00AC6925"/>
    <w:rsid w:val="00AC7C4B"/>
    <w:rsid w:val="00AD1A9A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67008"/>
    <w:rsid w:val="00B70D88"/>
    <w:rsid w:val="00B72711"/>
    <w:rsid w:val="00B742E6"/>
    <w:rsid w:val="00B74799"/>
    <w:rsid w:val="00B75E48"/>
    <w:rsid w:val="00B82B75"/>
    <w:rsid w:val="00B846ED"/>
    <w:rsid w:val="00B90780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B1406"/>
    <w:rsid w:val="00BB1767"/>
    <w:rsid w:val="00BB4310"/>
    <w:rsid w:val="00BB4FF2"/>
    <w:rsid w:val="00BB5B74"/>
    <w:rsid w:val="00BC2155"/>
    <w:rsid w:val="00BC2DD9"/>
    <w:rsid w:val="00BC65EB"/>
    <w:rsid w:val="00BC7A21"/>
    <w:rsid w:val="00BD1339"/>
    <w:rsid w:val="00BD1B3F"/>
    <w:rsid w:val="00BD333C"/>
    <w:rsid w:val="00BE0F98"/>
    <w:rsid w:val="00BE3FFF"/>
    <w:rsid w:val="00BF2046"/>
    <w:rsid w:val="00BF2094"/>
    <w:rsid w:val="00BF52CC"/>
    <w:rsid w:val="00C02AF4"/>
    <w:rsid w:val="00C03B14"/>
    <w:rsid w:val="00C04A9E"/>
    <w:rsid w:val="00C05010"/>
    <w:rsid w:val="00C05090"/>
    <w:rsid w:val="00C07217"/>
    <w:rsid w:val="00C11555"/>
    <w:rsid w:val="00C12FDD"/>
    <w:rsid w:val="00C15F1E"/>
    <w:rsid w:val="00C23218"/>
    <w:rsid w:val="00C25B36"/>
    <w:rsid w:val="00C26522"/>
    <w:rsid w:val="00C26739"/>
    <w:rsid w:val="00C32B04"/>
    <w:rsid w:val="00C333A7"/>
    <w:rsid w:val="00C340AE"/>
    <w:rsid w:val="00C352F0"/>
    <w:rsid w:val="00C35B44"/>
    <w:rsid w:val="00C36A49"/>
    <w:rsid w:val="00C41D94"/>
    <w:rsid w:val="00C4468C"/>
    <w:rsid w:val="00C462B9"/>
    <w:rsid w:val="00C50326"/>
    <w:rsid w:val="00C6246F"/>
    <w:rsid w:val="00C63582"/>
    <w:rsid w:val="00C655FE"/>
    <w:rsid w:val="00C65AF8"/>
    <w:rsid w:val="00C71196"/>
    <w:rsid w:val="00C7355A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B5F7D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07B9"/>
    <w:rsid w:val="00CE1117"/>
    <w:rsid w:val="00CE1DD8"/>
    <w:rsid w:val="00CE20D8"/>
    <w:rsid w:val="00CF0428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1B64"/>
    <w:rsid w:val="00D9591F"/>
    <w:rsid w:val="00D96367"/>
    <w:rsid w:val="00D96CBE"/>
    <w:rsid w:val="00DA1156"/>
    <w:rsid w:val="00DA3BAC"/>
    <w:rsid w:val="00DA4398"/>
    <w:rsid w:val="00DA47F5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4F6"/>
    <w:rsid w:val="00E25E1D"/>
    <w:rsid w:val="00E30442"/>
    <w:rsid w:val="00E3094C"/>
    <w:rsid w:val="00E417F7"/>
    <w:rsid w:val="00E42FC8"/>
    <w:rsid w:val="00E43297"/>
    <w:rsid w:val="00E439E7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67DD"/>
    <w:rsid w:val="00E97D67"/>
    <w:rsid w:val="00EA1968"/>
    <w:rsid w:val="00EA2CAA"/>
    <w:rsid w:val="00EA5400"/>
    <w:rsid w:val="00EB5C50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37CD"/>
    <w:rsid w:val="00F03D2D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44DE"/>
    <w:rsid w:val="00F651D3"/>
    <w:rsid w:val="00F67D91"/>
    <w:rsid w:val="00F74149"/>
    <w:rsid w:val="00F7513C"/>
    <w:rsid w:val="00F81B41"/>
    <w:rsid w:val="00F82763"/>
    <w:rsid w:val="00F83A72"/>
    <w:rsid w:val="00F85A88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141A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EA2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42692F"/>
    <w:pPr>
      <w:ind w:left="720"/>
      <w:contextualSpacing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32341A029997E86BB756EA572254D8557CB361DD69ACE3AB0746F8E8CA9ApAt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863</TotalTime>
  <Pages>17</Pages>
  <Words>4449</Words>
  <Characters>25365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Exegate</cp:lastModifiedBy>
  <cp:revision>235</cp:revision>
  <cp:lastPrinted>2020-01-21T13:27:00Z</cp:lastPrinted>
  <dcterms:created xsi:type="dcterms:W3CDTF">2017-01-09T11:22:00Z</dcterms:created>
  <dcterms:modified xsi:type="dcterms:W3CDTF">2020-01-22T09:30:00Z</dcterms:modified>
</cp:coreProperties>
</file>