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1C4" w:rsidRPr="007C61C4" w:rsidRDefault="007C61C4" w:rsidP="007C61C4">
      <w:pPr>
        <w:ind w:firstLine="0"/>
        <w:jc w:val="center"/>
        <w:rPr>
          <w:rFonts w:ascii="Times New Roman" w:hAnsi="Times New Roman"/>
          <w:b/>
        </w:rPr>
      </w:pPr>
      <w:r w:rsidRPr="007C61C4">
        <w:rPr>
          <w:rFonts w:ascii="Times New Roman" w:hAnsi="Times New Roman"/>
          <w:b/>
        </w:rPr>
        <w:t>АДМИНИСТРАЦИЯ</w:t>
      </w:r>
    </w:p>
    <w:p w:rsidR="007C61C4" w:rsidRPr="007C61C4" w:rsidRDefault="007C61C4" w:rsidP="007C61C4">
      <w:pPr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7C61C4">
        <w:rPr>
          <w:rFonts w:ascii="Times New Roman" w:hAnsi="Times New Roman"/>
          <w:b/>
        </w:rPr>
        <w:t>БОРЩЕВО-ПЕСКОВСКОГО  СЕЛЬСКОГО  ПОСЕЛЕНИЯ</w:t>
      </w:r>
    </w:p>
    <w:p w:rsidR="007C61C4" w:rsidRPr="007C61C4" w:rsidRDefault="007C61C4" w:rsidP="007C61C4">
      <w:pPr>
        <w:ind w:firstLine="0"/>
        <w:jc w:val="center"/>
        <w:rPr>
          <w:rFonts w:ascii="Times New Roman" w:hAnsi="Times New Roman"/>
          <w:b/>
        </w:rPr>
      </w:pPr>
      <w:r w:rsidRPr="007C61C4">
        <w:rPr>
          <w:rFonts w:ascii="Times New Roman" w:hAnsi="Times New Roman"/>
          <w:b/>
        </w:rPr>
        <w:t>ЭРТИЛЬСКОГО МУНИЦИПАЛЬНОГО РАЙОНА</w:t>
      </w:r>
    </w:p>
    <w:p w:rsidR="007C61C4" w:rsidRPr="007C61C4" w:rsidRDefault="007C61C4" w:rsidP="007C61C4">
      <w:pPr>
        <w:ind w:firstLine="0"/>
        <w:jc w:val="center"/>
        <w:rPr>
          <w:rFonts w:ascii="Times New Roman" w:hAnsi="Times New Roman"/>
          <w:b/>
        </w:rPr>
      </w:pPr>
      <w:r w:rsidRPr="007C61C4">
        <w:rPr>
          <w:rFonts w:ascii="Times New Roman" w:hAnsi="Times New Roman"/>
          <w:b/>
        </w:rPr>
        <w:t>ВОРОНЕЖСКОЙ ОБЛАСТИ</w:t>
      </w:r>
    </w:p>
    <w:p w:rsidR="007C61C4" w:rsidRPr="007C61C4" w:rsidRDefault="007C61C4" w:rsidP="007C61C4">
      <w:pPr>
        <w:ind w:firstLine="0"/>
        <w:jc w:val="center"/>
        <w:rPr>
          <w:rFonts w:ascii="Times New Roman" w:hAnsi="Times New Roman"/>
          <w:b/>
          <w:bCs/>
          <w:color w:val="000000"/>
        </w:rPr>
      </w:pPr>
    </w:p>
    <w:p w:rsidR="007C61C4" w:rsidRPr="007C61C4" w:rsidRDefault="007C61C4" w:rsidP="007C61C4">
      <w:pPr>
        <w:pStyle w:val="af5"/>
        <w:ind w:right="-6" w:firstLine="0"/>
        <w:jc w:val="center"/>
        <w:rPr>
          <w:rFonts w:ascii="Times New Roman" w:hAnsi="Times New Roman"/>
          <w:b/>
          <w:bCs/>
        </w:rPr>
      </w:pPr>
      <w:proofErr w:type="gramStart"/>
      <w:r w:rsidRPr="007C61C4">
        <w:rPr>
          <w:rFonts w:ascii="Times New Roman" w:hAnsi="Times New Roman"/>
          <w:b/>
          <w:bCs/>
        </w:rPr>
        <w:t>П</w:t>
      </w:r>
      <w:proofErr w:type="gramEnd"/>
      <w:r w:rsidRPr="007C61C4">
        <w:rPr>
          <w:rFonts w:ascii="Times New Roman" w:hAnsi="Times New Roman"/>
          <w:b/>
          <w:bCs/>
        </w:rPr>
        <w:t xml:space="preserve"> О С Т А Н О В Л Е Н И Е</w:t>
      </w:r>
    </w:p>
    <w:p w:rsidR="007C61C4" w:rsidRPr="007C61C4" w:rsidRDefault="007C61C4" w:rsidP="007C61C4">
      <w:pPr>
        <w:pBdr>
          <w:bottom w:val="thinThickSmallGap" w:sz="24" w:space="1" w:color="auto"/>
        </w:pBdr>
        <w:ind w:firstLine="0"/>
        <w:rPr>
          <w:rFonts w:ascii="Times New Roman" w:hAnsi="Times New Roman"/>
        </w:rPr>
      </w:pPr>
    </w:p>
    <w:p w:rsidR="007C61C4" w:rsidRPr="007C61C4" w:rsidRDefault="007C61C4" w:rsidP="007C61C4">
      <w:pPr>
        <w:pStyle w:val="af5"/>
        <w:ind w:right="-6" w:firstLine="0"/>
        <w:rPr>
          <w:rFonts w:ascii="Times New Roman" w:hAnsi="Times New Roman"/>
          <w:b/>
          <w:bCs/>
        </w:rPr>
      </w:pPr>
    </w:p>
    <w:p w:rsidR="007C61C4" w:rsidRPr="007C61C4" w:rsidRDefault="007C61C4" w:rsidP="007C61C4">
      <w:pPr>
        <w:rPr>
          <w:rFonts w:ascii="Times New Roman" w:hAnsi="Times New Roman"/>
          <w:b/>
          <w:bCs/>
          <w:sz w:val="28"/>
        </w:rPr>
      </w:pPr>
      <w:r w:rsidRPr="007C61C4">
        <w:rPr>
          <w:rFonts w:ascii="Times New Roman" w:hAnsi="Times New Roman"/>
          <w:sz w:val="28"/>
        </w:rPr>
        <w:t>от  «</w:t>
      </w:r>
      <w:r w:rsidR="00E43D27">
        <w:rPr>
          <w:rFonts w:ascii="Times New Roman" w:hAnsi="Times New Roman"/>
          <w:sz w:val="28"/>
        </w:rPr>
        <w:t>08</w:t>
      </w:r>
      <w:r w:rsidRPr="007C61C4">
        <w:rPr>
          <w:rFonts w:ascii="Times New Roman" w:hAnsi="Times New Roman"/>
          <w:sz w:val="28"/>
        </w:rPr>
        <w:t>» декабря  202</w:t>
      </w:r>
      <w:r w:rsidR="00FF1234">
        <w:rPr>
          <w:rFonts w:ascii="Times New Roman" w:hAnsi="Times New Roman"/>
          <w:sz w:val="28"/>
        </w:rPr>
        <w:t>2</w:t>
      </w:r>
      <w:r w:rsidRPr="007C61C4">
        <w:rPr>
          <w:rFonts w:ascii="Times New Roman" w:hAnsi="Times New Roman"/>
          <w:sz w:val="28"/>
        </w:rPr>
        <w:t xml:space="preserve"> г.     </w:t>
      </w:r>
      <w:r>
        <w:rPr>
          <w:rFonts w:ascii="Times New Roman" w:hAnsi="Times New Roman"/>
          <w:sz w:val="28"/>
        </w:rPr>
        <w:t xml:space="preserve">       </w:t>
      </w:r>
      <w:r w:rsidRPr="007C61C4">
        <w:rPr>
          <w:rFonts w:ascii="Times New Roman" w:hAnsi="Times New Roman"/>
          <w:sz w:val="28"/>
        </w:rPr>
        <w:t xml:space="preserve">    № </w:t>
      </w:r>
      <w:r w:rsidR="00E43D27">
        <w:rPr>
          <w:rFonts w:ascii="Times New Roman" w:hAnsi="Times New Roman"/>
          <w:sz w:val="28"/>
        </w:rPr>
        <w:t>56</w:t>
      </w:r>
    </w:p>
    <w:p w:rsidR="007C61C4" w:rsidRDefault="007C61C4" w:rsidP="007C61C4">
      <w:pPr>
        <w:pStyle w:val="2"/>
        <w:tabs>
          <w:tab w:val="center" w:pos="4907"/>
        </w:tabs>
        <w:jc w:val="left"/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</w:pPr>
      <w:r w:rsidRPr="007C61C4">
        <w:rPr>
          <w:rFonts w:ascii="Times New Roman" w:hAnsi="Times New Roman" w:cs="Times New Roman"/>
          <w:b w:val="0"/>
          <w:bCs w:val="0"/>
          <w:sz w:val="24"/>
        </w:rPr>
        <w:t xml:space="preserve">                         с. Борщевские Пески</w:t>
      </w:r>
      <w:r w:rsidRPr="007C61C4">
        <w:rPr>
          <w:rFonts w:ascii="Times New Roman" w:eastAsia="Calibri" w:hAnsi="Times New Roman" w:cs="Times New Roman"/>
          <w:b w:val="0"/>
          <w:bCs w:val="0"/>
          <w:i/>
          <w:spacing w:val="120"/>
          <w:sz w:val="24"/>
        </w:rPr>
        <w:t xml:space="preserve">  </w:t>
      </w:r>
    </w:p>
    <w:p w:rsidR="009F3EB0" w:rsidRPr="007C61C4" w:rsidRDefault="009F3EB0" w:rsidP="007C61C4">
      <w:pPr>
        <w:pStyle w:val="Title"/>
        <w:ind w:right="4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7C61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61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7C61C4" w:rsidRPr="007C61C4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7C61C4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</w:t>
      </w:r>
      <w:r w:rsidR="006F5F71" w:rsidRPr="007C61C4">
        <w:rPr>
          <w:rFonts w:ascii="Times New Roman" w:hAnsi="Times New Roman" w:cs="Times New Roman"/>
          <w:sz w:val="28"/>
          <w:szCs w:val="28"/>
        </w:rPr>
        <w:t>йона Воронежской области на 2023</w:t>
      </w:r>
      <w:r w:rsidRPr="007C61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4841" w:rsidRPr="007C61C4" w:rsidRDefault="00B84841" w:rsidP="007C61C4">
      <w:pPr>
        <w:ind w:firstLine="0"/>
        <w:rPr>
          <w:rFonts w:ascii="Times New Roman" w:hAnsi="Times New Roman"/>
          <w:sz w:val="28"/>
          <w:szCs w:val="28"/>
        </w:rPr>
      </w:pPr>
    </w:p>
    <w:p w:rsidR="00A1446F" w:rsidRPr="007C61C4" w:rsidRDefault="00A1446F" w:rsidP="009F3EB0">
      <w:pPr>
        <w:ind w:firstLine="709"/>
        <w:rPr>
          <w:rFonts w:ascii="Times New Roman" w:hAnsi="Times New Roman"/>
        </w:rPr>
      </w:pPr>
    </w:p>
    <w:p w:rsidR="004C0E06" w:rsidRDefault="00D953FD" w:rsidP="009F3EB0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7C61C4">
        <w:rPr>
          <w:rFonts w:ascii="Times New Roman" w:hAnsi="Times New Roman"/>
          <w:sz w:val="28"/>
          <w:szCs w:val="28"/>
        </w:rPr>
        <w:t xml:space="preserve">В </w:t>
      </w:r>
      <w:r w:rsidR="007C4A4A" w:rsidRPr="007C61C4">
        <w:rPr>
          <w:rFonts w:ascii="Times New Roman" w:hAnsi="Times New Roman"/>
          <w:sz w:val="28"/>
          <w:szCs w:val="28"/>
        </w:rPr>
        <w:t>соответствии с ст.</w:t>
      </w:r>
      <w:r w:rsidRPr="007C61C4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7C61C4">
        <w:rPr>
          <w:rFonts w:ascii="Times New Roman" w:hAnsi="Times New Roman"/>
          <w:sz w:val="28"/>
          <w:szCs w:val="28"/>
        </w:rPr>
        <w:t>.</w:t>
      </w:r>
      <w:r w:rsidRPr="007C61C4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C61C4">
        <w:rPr>
          <w:rFonts w:ascii="Times New Roman" w:hAnsi="Times New Roman"/>
          <w:sz w:val="28"/>
          <w:szCs w:val="28"/>
        </w:rPr>
        <w:t xml:space="preserve"> ценностям», решением Совета народных депутатов </w:t>
      </w:r>
      <w:proofErr w:type="spellStart"/>
      <w:r w:rsidR="007C61C4" w:rsidRPr="007C61C4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8E5519" w:rsidRPr="007C61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C61C4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7C61C4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="00CF6AFD" w:rsidRPr="00E43D27">
        <w:rPr>
          <w:rFonts w:ascii="Times New Roman" w:hAnsi="Times New Roman"/>
          <w:sz w:val="28"/>
          <w:szCs w:val="28"/>
        </w:rPr>
        <w:t>22.11.2021 г. № 104</w:t>
      </w:r>
      <w:r w:rsidR="00CF6AFD" w:rsidRPr="00D6688F">
        <w:rPr>
          <w:rFonts w:ascii="Times New Roman" w:hAnsi="Times New Roman"/>
          <w:b/>
          <w:sz w:val="28"/>
          <w:szCs w:val="28"/>
        </w:rPr>
        <w:t xml:space="preserve"> </w:t>
      </w:r>
      <w:r w:rsidRPr="007C61C4">
        <w:rPr>
          <w:rFonts w:ascii="Times New Roman" w:hAnsi="Times New Roman"/>
          <w:sz w:val="28"/>
          <w:szCs w:val="28"/>
        </w:rPr>
        <w:t xml:space="preserve"> «</w:t>
      </w:r>
      <w:r w:rsidR="008E5519" w:rsidRPr="007C61C4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8E5519" w:rsidRPr="007C61C4">
        <w:rPr>
          <w:rFonts w:ascii="Times New Roman" w:hAnsi="Times New Roman"/>
          <w:sz w:val="28"/>
          <w:szCs w:val="28"/>
        </w:rPr>
        <w:t xml:space="preserve">контроле </w:t>
      </w:r>
      <w:r w:rsidR="00B50A78" w:rsidRPr="007C61C4">
        <w:rPr>
          <w:rFonts w:ascii="Times New Roman" w:hAnsi="Times New Roman"/>
          <w:sz w:val="28"/>
          <w:szCs w:val="28"/>
        </w:rPr>
        <w:t>за</w:t>
      </w:r>
      <w:proofErr w:type="gramEnd"/>
      <w:r w:rsidR="00B50A78" w:rsidRPr="007C61C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</w:t>
      </w:r>
      <w:r w:rsidR="008A186A" w:rsidRPr="007C6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1C4" w:rsidRPr="007C61C4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B50A78" w:rsidRPr="007C61C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A66AE8" w:rsidRPr="007C61C4">
        <w:rPr>
          <w:rFonts w:ascii="Times New Roman" w:hAnsi="Times New Roman"/>
          <w:sz w:val="28"/>
          <w:szCs w:val="28"/>
        </w:rPr>
        <w:t>»</w:t>
      </w:r>
      <w:r w:rsidR="00D83522" w:rsidRPr="007C61C4">
        <w:rPr>
          <w:rFonts w:ascii="Times New Roman" w:hAnsi="Times New Roman"/>
          <w:sz w:val="28"/>
          <w:szCs w:val="28"/>
        </w:rPr>
        <w:t xml:space="preserve">, </w:t>
      </w:r>
      <w:r w:rsidR="002F58D6" w:rsidRPr="007C61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C61C4" w:rsidRPr="007C61C4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8E5519" w:rsidRPr="007C61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8D6" w:rsidRPr="007C61C4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7C61C4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7C61C4" w:rsidRPr="00FF1234">
        <w:rPr>
          <w:rFonts w:ascii="Times New Roman" w:hAnsi="Times New Roman"/>
          <w:b/>
        </w:rPr>
        <w:t>ПОСТАНАВЛЯЕТ</w:t>
      </w:r>
      <w:r w:rsidR="002F58D6" w:rsidRPr="00FF1234">
        <w:rPr>
          <w:rFonts w:ascii="Times New Roman" w:hAnsi="Times New Roman"/>
          <w:b/>
        </w:rPr>
        <w:t>:</w:t>
      </w:r>
    </w:p>
    <w:p w:rsidR="007C61C4" w:rsidRPr="007C61C4" w:rsidRDefault="007C61C4" w:rsidP="009F3EB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953FD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 w:rsidRPr="007C61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50A78" w:rsidRPr="007C61C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</w:t>
      </w:r>
      <w:r w:rsidR="008A186A" w:rsidRPr="007C6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1C4" w:rsidRPr="007C61C4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B50A78" w:rsidRPr="007C61C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7C61C4">
        <w:rPr>
          <w:rFonts w:ascii="Times New Roman" w:hAnsi="Times New Roman"/>
          <w:sz w:val="28"/>
          <w:szCs w:val="28"/>
        </w:rPr>
        <w:t xml:space="preserve"> </w:t>
      </w:r>
      <w:r w:rsidR="00197E3E" w:rsidRPr="007C61C4">
        <w:rPr>
          <w:rFonts w:ascii="Times New Roman" w:hAnsi="Times New Roman"/>
          <w:sz w:val="28"/>
          <w:szCs w:val="28"/>
        </w:rPr>
        <w:t>на 2023</w:t>
      </w:r>
      <w:r w:rsidR="00B50A78" w:rsidRPr="007C61C4">
        <w:rPr>
          <w:rFonts w:ascii="Times New Roman" w:hAnsi="Times New Roman"/>
          <w:sz w:val="28"/>
          <w:szCs w:val="28"/>
        </w:rPr>
        <w:t xml:space="preserve"> год </w:t>
      </w:r>
      <w:r w:rsidR="007C4A4A" w:rsidRPr="007C61C4">
        <w:rPr>
          <w:rFonts w:ascii="Times New Roman" w:hAnsi="Times New Roman"/>
          <w:sz w:val="28"/>
          <w:szCs w:val="28"/>
        </w:rPr>
        <w:t>(далее – Программа)</w:t>
      </w:r>
      <w:r w:rsidRPr="007C61C4">
        <w:rPr>
          <w:rFonts w:ascii="Times New Roman" w:hAnsi="Times New Roman"/>
          <w:sz w:val="28"/>
          <w:szCs w:val="28"/>
        </w:rPr>
        <w:t>.</w:t>
      </w:r>
    </w:p>
    <w:p w:rsidR="007C61C4" w:rsidRPr="007C61C4" w:rsidRDefault="007C61C4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7C4A4A" w:rsidRPr="007C61C4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C61C4">
        <w:rPr>
          <w:rFonts w:ascii="Times New Roman" w:hAnsi="Times New Roman"/>
          <w:sz w:val="28"/>
          <w:szCs w:val="28"/>
        </w:rPr>
        <w:t>Разместить Программу</w:t>
      </w:r>
      <w:proofErr w:type="gramEnd"/>
      <w:r w:rsidRPr="007C61C4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7C61C4" w:rsidRPr="007C61C4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8A186A" w:rsidRPr="007C61C4">
        <w:rPr>
          <w:rFonts w:ascii="Times New Roman" w:hAnsi="Times New Roman"/>
          <w:sz w:val="28"/>
          <w:szCs w:val="28"/>
        </w:rPr>
        <w:t xml:space="preserve"> </w:t>
      </w:r>
      <w:r w:rsidR="008E5519" w:rsidRPr="007C61C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C61C4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Default="007C4A4A" w:rsidP="009F3EB0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lastRenderedPageBreak/>
        <w:t>3</w:t>
      </w:r>
      <w:r w:rsidR="00D953FD" w:rsidRPr="007C61C4">
        <w:rPr>
          <w:rFonts w:ascii="Times New Roman" w:hAnsi="Times New Roman"/>
          <w:sz w:val="28"/>
          <w:szCs w:val="28"/>
        </w:rPr>
        <w:t xml:space="preserve">. </w:t>
      </w:r>
      <w:r w:rsidRPr="007C61C4">
        <w:rPr>
          <w:rStyle w:val="FontStyle11"/>
          <w:sz w:val="28"/>
          <w:szCs w:val="28"/>
        </w:rPr>
        <w:t xml:space="preserve">Настоящее постановление </w:t>
      </w:r>
      <w:proofErr w:type="gramStart"/>
      <w:r w:rsidRPr="007C61C4">
        <w:rPr>
          <w:rStyle w:val="FontStyle11"/>
          <w:sz w:val="28"/>
          <w:szCs w:val="28"/>
        </w:rPr>
        <w:t>вступает в силу с момента принятия и подлежит</w:t>
      </w:r>
      <w:proofErr w:type="gramEnd"/>
      <w:r w:rsidRPr="007C61C4">
        <w:rPr>
          <w:rStyle w:val="FontStyle11"/>
          <w:sz w:val="28"/>
          <w:szCs w:val="28"/>
        </w:rPr>
        <w:t xml:space="preserve"> </w:t>
      </w:r>
      <w:r w:rsidR="008E5519" w:rsidRPr="007C61C4">
        <w:rPr>
          <w:rStyle w:val="FontStyle11"/>
          <w:sz w:val="28"/>
          <w:szCs w:val="28"/>
        </w:rPr>
        <w:t xml:space="preserve">официальному </w:t>
      </w:r>
      <w:r w:rsidRPr="007C61C4">
        <w:rPr>
          <w:rStyle w:val="FontStyle11"/>
          <w:sz w:val="28"/>
          <w:szCs w:val="28"/>
        </w:rPr>
        <w:t xml:space="preserve">опубликованию. </w:t>
      </w:r>
    </w:p>
    <w:p w:rsidR="007C61C4" w:rsidRPr="007C61C4" w:rsidRDefault="007C61C4" w:rsidP="009F3EB0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</w:p>
    <w:p w:rsidR="00D953FD" w:rsidRPr="007C61C4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Style w:val="FontStyle11"/>
          <w:sz w:val="28"/>
          <w:szCs w:val="28"/>
        </w:rPr>
        <w:t>4.</w:t>
      </w:r>
      <w:r w:rsidRPr="007C6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3FD" w:rsidRPr="007C6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53FD" w:rsidRPr="007C61C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Pr="007C61C4" w:rsidRDefault="009F3EB0" w:rsidP="009F3EB0">
      <w:pPr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 xml:space="preserve"> </w:t>
      </w:r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C61C4" w:rsidRDefault="008E5519" w:rsidP="009F3EB0">
      <w:pPr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Глава поселения</w:t>
      </w:r>
      <w:r w:rsidR="007C61C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F3EB0" w:rsidRPr="007C61C4">
        <w:rPr>
          <w:rFonts w:ascii="Times New Roman" w:hAnsi="Times New Roman"/>
          <w:sz w:val="28"/>
          <w:szCs w:val="28"/>
        </w:rPr>
        <w:t xml:space="preserve"> </w:t>
      </w:r>
      <w:r w:rsidR="007C61C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7C61C4"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C61C4" w:rsidRDefault="00D953FD" w:rsidP="009F3EB0">
      <w:pPr>
        <w:ind w:firstLine="709"/>
        <w:rPr>
          <w:rFonts w:ascii="Times New Roman" w:hAnsi="Times New Roman"/>
        </w:rPr>
      </w:pPr>
    </w:p>
    <w:p w:rsidR="007B3F51" w:rsidRPr="007C61C4" w:rsidRDefault="00D953FD" w:rsidP="00E43D27">
      <w:pPr>
        <w:ind w:firstLine="0"/>
        <w:jc w:val="right"/>
        <w:rPr>
          <w:rFonts w:ascii="Times New Roman" w:hAnsi="Times New Roman"/>
          <w:bCs/>
        </w:rPr>
      </w:pPr>
      <w:r w:rsidRPr="007C61C4">
        <w:rPr>
          <w:rFonts w:ascii="Times New Roman" w:hAnsi="Times New Roman"/>
        </w:rPr>
        <w:br w:type="page"/>
      </w:r>
      <w:r w:rsidR="007B3F51" w:rsidRPr="007C61C4">
        <w:rPr>
          <w:rFonts w:ascii="Times New Roman" w:hAnsi="Times New Roman"/>
          <w:bCs/>
        </w:rPr>
        <w:lastRenderedPageBreak/>
        <w:t>Утверждена</w:t>
      </w:r>
    </w:p>
    <w:p w:rsidR="007B3F51" w:rsidRPr="007C61C4" w:rsidRDefault="007B3F51" w:rsidP="00CC2DC2">
      <w:pPr>
        <w:ind w:left="4536" w:firstLine="0"/>
        <w:jc w:val="right"/>
        <w:rPr>
          <w:rFonts w:ascii="Times New Roman" w:hAnsi="Times New Roman"/>
          <w:bCs/>
        </w:rPr>
      </w:pPr>
      <w:r w:rsidRPr="007C61C4">
        <w:rPr>
          <w:rFonts w:ascii="Times New Roman" w:hAnsi="Times New Roman"/>
          <w:bCs/>
        </w:rPr>
        <w:t>постановлением администрации</w:t>
      </w:r>
    </w:p>
    <w:p w:rsidR="008E5519" w:rsidRPr="007C61C4" w:rsidRDefault="007C61C4" w:rsidP="00CC2DC2">
      <w:pPr>
        <w:ind w:left="4536" w:firstLine="0"/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Борщево-Песковского</w:t>
      </w:r>
      <w:proofErr w:type="spellEnd"/>
      <w:r w:rsidR="008E5519" w:rsidRPr="007C61C4">
        <w:rPr>
          <w:rFonts w:ascii="Times New Roman" w:hAnsi="Times New Roman"/>
          <w:bCs/>
        </w:rPr>
        <w:t xml:space="preserve"> сельского поселения </w:t>
      </w:r>
    </w:p>
    <w:p w:rsidR="007B3F51" w:rsidRPr="007C61C4" w:rsidRDefault="007B3F51" w:rsidP="00CC2DC2">
      <w:pPr>
        <w:ind w:left="4536" w:firstLine="0"/>
        <w:jc w:val="right"/>
        <w:rPr>
          <w:rFonts w:ascii="Times New Roman" w:hAnsi="Times New Roman"/>
          <w:bCs/>
        </w:rPr>
      </w:pPr>
      <w:r w:rsidRPr="007C61C4">
        <w:rPr>
          <w:rFonts w:ascii="Times New Roman" w:hAnsi="Times New Roman"/>
          <w:bCs/>
        </w:rPr>
        <w:t>Эртильского муниципального района</w:t>
      </w:r>
    </w:p>
    <w:p w:rsidR="007B3F51" w:rsidRPr="007C61C4" w:rsidRDefault="009F3EB0" w:rsidP="00CC2DC2">
      <w:pPr>
        <w:ind w:left="4536" w:firstLine="0"/>
        <w:jc w:val="right"/>
        <w:rPr>
          <w:rFonts w:ascii="Times New Roman" w:hAnsi="Times New Roman"/>
          <w:bCs/>
        </w:rPr>
      </w:pPr>
      <w:r w:rsidRPr="007C61C4">
        <w:rPr>
          <w:rFonts w:ascii="Times New Roman" w:hAnsi="Times New Roman"/>
          <w:bCs/>
        </w:rPr>
        <w:t xml:space="preserve"> </w:t>
      </w:r>
      <w:r w:rsidR="007B3F51" w:rsidRPr="007C61C4">
        <w:rPr>
          <w:rFonts w:ascii="Times New Roman" w:hAnsi="Times New Roman"/>
          <w:bCs/>
        </w:rPr>
        <w:t>от</w:t>
      </w:r>
      <w:r w:rsidRPr="007C61C4">
        <w:rPr>
          <w:rFonts w:ascii="Times New Roman" w:hAnsi="Times New Roman"/>
          <w:bCs/>
        </w:rPr>
        <w:t xml:space="preserve"> </w:t>
      </w:r>
      <w:r w:rsidR="006F5F71" w:rsidRPr="007C61C4">
        <w:rPr>
          <w:rFonts w:ascii="Times New Roman" w:hAnsi="Times New Roman"/>
          <w:bCs/>
        </w:rPr>
        <w:t>«</w:t>
      </w:r>
      <w:r w:rsidR="00E43D27">
        <w:rPr>
          <w:rFonts w:ascii="Times New Roman" w:hAnsi="Times New Roman"/>
          <w:bCs/>
        </w:rPr>
        <w:t>08</w:t>
      </w:r>
      <w:r w:rsidR="007B3F51" w:rsidRPr="007C61C4">
        <w:rPr>
          <w:rFonts w:ascii="Times New Roman" w:hAnsi="Times New Roman"/>
          <w:bCs/>
        </w:rPr>
        <w:t>»</w:t>
      </w:r>
      <w:r w:rsidR="00E43D27">
        <w:rPr>
          <w:rFonts w:ascii="Times New Roman" w:hAnsi="Times New Roman"/>
          <w:bCs/>
        </w:rPr>
        <w:t xml:space="preserve"> декабря</w:t>
      </w:r>
      <w:r w:rsidRPr="007C61C4">
        <w:rPr>
          <w:rFonts w:ascii="Times New Roman" w:hAnsi="Times New Roman"/>
          <w:bCs/>
        </w:rPr>
        <w:t xml:space="preserve"> </w:t>
      </w:r>
      <w:r w:rsidR="003A7A22" w:rsidRPr="007C61C4">
        <w:rPr>
          <w:rFonts w:ascii="Times New Roman" w:hAnsi="Times New Roman"/>
          <w:bCs/>
        </w:rPr>
        <w:t>2022</w:t>
      </w:r>
      <w:r w:rsidR="007B3F51" w:rsidRPr="007C61C4">
        <w:rPr>
          <w:rFonts w:ascii="Times New Roman" w:hAnsi="Times New Roman"/>
          <w:bCs/>
        </w:rPr>
        <w:t>г.</w:t>
      </w:r>
      <w:r w:rsidRPr="007C61C4">
        <w:rPr>
          <w:rFonts w:ascii="Times New Roman" w:hAnsi="Times New Roman"/>
          <w:bCs/>
        </w:rPr>
        <w:t xml:space="preserve"> </w:t>
      </w:r>
      <w:r w:rsidR="003C34D8" w:rsidRPr="007C61C4">
        <w:rPr>
          <w:rFonts w:ascii="Times New Roman" w:hAnsi="Times New Roman"/>
          <w:bCs/>
        </w:rPr>
        <w:t xml:space="preserve">№ </w:t>
      </w:r>
      <w:r w:rsidR="00E43D27">
        <w:rPr>
          <w:rFonts w:ascii="Times New Roman" w:hAnsi="Times New Roman"/>
          <w:bCs/>
        </w:rPr>
        <w:t>56</w:t>
      </w:r>
      <w:r w:rsidRPr="007C61C4">
        <w:rPr>
          <w:rFonts w:ascii="Times New Roman" w:hAnsi="Times New Roman"/>
          <w:bCs/>
        </w:rPr>
        <w:t xml:space="preserve"> </w:t>
      </w:r>
    </w:p>
    <w:p w:rsidR="00D953FD" w:rsidRPr="007C61C4" w:rsidRDefault="00D953FD" w:rsidP="009F3EB0">
      <w:pPr>
        <w:ind w:firstLine="709"/>
        <w:rPr>
          <w:rFonts w:ascii="Times New Roman" w:hAnsi="Times New Roman"/>
        </w:rPr>
      </w:pPr>
    </w:p>
    <w:p w:rsidR="00D953FD" w:rsidRPr="007C61C4" w:rsidRDefault="00D953FD" w:rsidP="009F3EB0">
      <w:pPr>
        <w:ind w:firstLine="709"/>
        <w:rPr>
          <w:rFonts w:ascii="Times New Roman" w:hAnsi="Times New Roman"/>
        </w:rPr>
      </w:pPr>
    </w:p>
    <w:p w:rsidR="00B50A78" w:rsidRPr="007C61C4" w:rsidRDefault="00F103C0" w:rsidP="009F3E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1C4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7C61C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="00B50A78" w:rsidRPr="007C61C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B50A78" w:rsidRPr="007C61C4">
        <w:rPr>
          <w:rFonts w:ascii="Times New Roman" w:hAnsi="Times New Roman"/>
          <w:b/>
          <w:sz w:val="28"/>
          <w:szCs w:val="28"/>
        </w:rPr>
        <w:t xml:space="preserve"> соблюдением правил благоустр</w:t>
      </w:r>
      <w:r w:rsidR="008A186A" w:rsidRPr="007C61C4">
        <w:rPr>
          <w:rFonts w:ascii="Times New Roman" w:hAnsi="Times New Roman"/>
          <w:b/>
          <w:sz w:val="28"/>
          <w:szCs w:val="28"/>
        </w:rPr>
        <w:t xml:space="preserve">ойства на территории </w:t>
      </w:r>
      <w:proofErr w:type="spellStart"/>
      <w:r w:rsidR="007C61C4" w:rsidRPr="007C61C4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="00B50A78" w:rsidRPr="007C61C4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7C61C4">
        <w:rPr>
          <w:rFonts w:ascii="Times New Roman" w:hAnsi="Times New Roman"/>
          <w:b/>
          <w:sz w:val="28"/>
          <w:szCs w:val="28"/>
        </w:rPr>
        <w:t xml:space="preserve"> </w:t>
      </w:r>
      <w:r w:rsidR="00A720E8" w:rsidRPr="007C61C4">
        <w:rPr>
          <w:rFonts w:ascii="Times New Roman" w:hAnsi="Times New Roman"/>
          <w:b/>
          <w:sz w:val="28"/>
          <w:szCs w:val="28"/>
        </w:rPr>
        <w:t>на 2023</w:t>
      </w:r>
      <w:r w:rsidR="00B50A78" w:rsidRPr="007C61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0A78" w:rsidRPr="007C61C4" w:rsidRDefault="00B50A78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8E5519" w:rsidRPr="007C61C4" w:rsidRDefault="00623886" w:rsidP="009F3EB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61C4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7C61C4">
        <w:rPr>
          <w:rFonts w:ascii="Times New Roman" w:hAnsi="Times New Roman"/>
          <w:sz w:val="28"/>
          <w:szCs w:val="28"/>
        </w:rPr>
        <w:t>муниципального контроля за соблюдением правил благоустройства на территории</w:t>
      </w:r>
      <w:r w:rsidR="008A186A" w:rsidRPr="007C6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1C4" w:rsidRPr="007C61C4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055D8C" w:rsidRPr="007C61C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7C61C4">
        <w:rPr>
          <w:rFonts w:ascii="Times New Roman" w:hAnsi="Times New Roman"/>
          <w:sz w:val="28"/>
          <w:szCs w:val="28"/>
        </w:rPr>
        <w:t xml:space="preserve"> </w:t>
      </w:r>
      <w:r w:rsidR="00A720E8" w:rsidRPr="007C61C4">
        <w:rPr>
          <w:rFonts w:ascii="Times New Roman" w:hAnsi="Times New Roman"/>
          <w:sz w:val="28"/>
          <w:szCs w:val="28"/>
        </w:rPr>
        <w:t>на 2023</w:t>
      </w:r>
      <w:r w:rsidR="00055D8C" w:rsidRPr="007C61C4">
        <w:rPr>
          <w:rFonts w:ascii="Times New Roman" w:hAnsi="Times New Roman"/>
          <w:sz w:val="28"/>
          <w:szCs w:val="28"/>
        </w:rPr>
        <w:t xml:space="preserve"> год </w:t>
      </w:r>
      <w:r w:rsidRPr="007C61C4">
        <w:rPr>
          <w:rFonts w:ascii="Times New Roman" w:hAnsi="Times New Roman"/>
          <w:sz w:val="28"/>
          <w:szCs w:val="28"/>
        </w:rPr>
        <w:t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7C61C4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7C61C4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055D8C" w:rsidRPr="007C61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55D8C" w:rsidRPr="007C61C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</w:t>
      </w:r>
      <w:r w:rsidR="008A186A" w:rsidRPr="007C6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1C4" w:rsidRPr="007C61C4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055D8C" w:rsidRPr="007C61C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055D8C" w:rsidRPr="007C61C4" w:rsidRDefault="00055D8C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C61C4" w:rsidRDefault="00D953FD" w:rsidP="009F3EB0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7C61C4">
        <w:rPr>
          <w:rFonts w:ascii="Times New Roman" w:hAnsi="Times New Roman"/>
          <w:sz w:val="28"/>
          <w:szCs w:val="28"/>
        </w:rPr>
        <w:t>я осуществления вида</w:t>
      </w:r>
      <w:r w:rsidRPr="007C61C4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7C61C4">
        <w:rPr>
          <w:rFonts w:ascii="Times New Roman" w:hAnsi="Times New Roman"/>
          <w:sz w:val="28"/>
          <w:szCs w:val="28"/>
        </w:rPr>
        <w:t>(</w:t>
      </w:r>
      <w:r w:rsidR="00F103C0" w:rsidRPr="007C61C4">
        <w:rPr>
          <w:rFonts w:ascii="Times New Roman" w:hAnsi="Times New Roman"/>
          <w:sz w:val="28"/>
          <w:szCs w:val="28"/>
        </w:rPr>
        <w:t xml:space="preserve">надзорного) </w:t>
      </w:r>
      <w:r w:rsidRPr="007C61C4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7C61C4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7C61C4" w:rsidRDefault="008E5519" w:rsidP="009F3EB0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055D8C" w:rsidRPr="007C61C4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t>1.1.</w:t>
      </w:r>
      <w:r w:rsidR="00D953FD" w:rsidRPr="007C61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055D8C" w:rsidRPr="007C61C4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proofErr w:type="spellStart"/>
      <w:r w:rsidR="007C61C4" w:rsidRPr="007C61C4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A186A" w:rsidRPr="007C61C4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7C61C4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7C61C4">
        <w:rPr>
          <w:rFonts w:ascii="Times New Roman" w:hAnsi="Times New Roman" w:cs="Times New Roman"/>
          <w:sz w:val="28"/>
          <w:szCs w:val="28"/>
        </w:rPr>
        <w:t xml:space="preserve"> их последствий и (или) восстановлению правового положения, существовавшего до возникновения таких нарушений. </w:t>
      </w:r>
    </w:p>
    <w:p w:rsidR="008E5519" w:rsidRPr="007C61C4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8E5519" w:rsidRPr="007C61C4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7C61C4" w:rsidRPr="007C61C4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8E5519" w:rsidRPr="007C61C4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7C61C4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2E4ADA" w:rsidRPr="007C61C4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7C61C4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2E4ADA" w:rsidRPr="007C61C4" w:rsidRDefault="009F3EB0" w:rsidP="009F3E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7C61C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4ADA" w:rsidRPr="007C61C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7C61C4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</w:t>
      </w:r>
      <w:r w:rsidR="002E4ADA" w:rsidRPr="007C61C4">
        <w:rPr>
          <w:rFonts w:ascii="Times New Roman" w:hAnsi="Times New Roman" w:cs="Times New Roman"/>
          <w:b w:val="0"/>
          <w:bCs/>
          <w:sz w:val="28"/>
          <w:szCs w:val="28"/>
        </w:rPr>
        <w:t>Правил благоустройства территории</w:t>
      </w:r>
      <w:r w:rsidR="00197E3E"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7C61C4" w:rsidRPr="007C61C4">
        <w:rPr>
          <w:rFonts w:ascii="Times New Roman" w:hAnsi="Times New Roman" w:cs="Times New Roman"/>
          <w:b w:val="0"/>
          <w:sz w:val="28"/>
          <w:szCs w:val="28"/>
        </w:rPr>
        <w:t>Борщево-Песковского</w:t>
      </w:r>
      <w:proofErr w:type="spellEnd"/>
      <w:r w:rsidR="007C61C4" w:rsidRPr="007C6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7C61C4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области, утвержденных</w:t>
      </w:r>
      <w:r w:rsidR="008A186A" w:rsidRPr="007C6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2E4ADA" w:rsidRPr="007C61C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8A186A" w:rsidRPr="007C61C4">
        <w:rPr>
          <w:rFonts w:ascii="Times New Roman" w:hAnsi="Times New Roman" w:cs="Times New Roman"/>
          <w:b w:val="0"/>
          <w:sz w:val="28"/>
          <w:szCs w:val="28"/>
        </w:rPr>
        <w:t>а народных депутатов</w:t>
      </w:r>
      <w:r w:rsidRPr="007C6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61C4" w:rsidRPr="007C61C4">
        <w:rPr>
          <w:rFonts w:ascii="Times New Roman" w:hAnsi="Times New Roman" w:cs="Times New Roman"/>
          <w:b w:val="0"/>
          <w:sz w:val="28"/>
          <w:szCs w:val="28"/>
        </w:rPr>
        <w:t>Борщево-Песковского</w:t>
      </w:r>
      <w:proofErr w:type="spellEnd"/>
      <w:r w:rsidR="00197E3E" w:rsidRPr="007C6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7C61C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2E4ADA"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43D27">
        <w:rPr>
          <w:rFonts w:ascii="Times New Roman" w:hAnsi="Times New Roman" w:cs="Times New Roman"/>
          <w:b w:val="0"/>
          <w:bCs/>
          <w:sz w:val="28"/>
          <w:szCs w:val="28"/>
        </w:rPr>
        <w:t>24.07.2012 г.</w:t>
      </w:r>
      <w:r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43D27">
        <w:rPr>
          <w:rFonts w:ascii="Times New Roman" w:hAnsi="Times New Roman" w:cs="Times New Roman"/>
          <w:b w:val="0"/>
          <w:bCs/>
          <w:sz w:val="28"/>
          <w:szCs w:val="28"/>
        </w:rPr>
        <w:t>89</w:t>
      </w:r>
      <w:r w:rsidR="002E4ADA" w:rsidRPr="007C61C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7C61C4">
        <w:rPr>
          <w:rFonts w:ascii="Times New Roman" w:hAnsi="Times New Roman" w:cs="Times New Roman"/>
          <w:b w:val="0"/>
          <w:sz w:val="28"/>
          <w:szCs w:val="28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7C61C4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7C61C4" w:rsidRDefault="00F21CB1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2E4ADA" w:rsidRPr="007C61C4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C4">
        <w:rPr>
          <w:rFonts w:ascii="Times New Roman" w:hAnsi="Times New Roman" w:cs="Times New Roman"/>
          <w:sz w:val="28"/>
          <w:szCs w:val="28"/>
        </w:rPr>
        <w:t>- объекты и элементы благоустройства территории</w:t>
      </w:r>
      <w:r w:rsidRPr="007C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61C4" w:rsidRPr="007C61C4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97E3E" w:rsidRPr="007C6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1C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Эртильского </w:t>
      </w:r>
      <w:r w:rsidRPr="007C61C4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7C61C4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9F3EB0" w:rsidRPr="007C61C4">
        <w:rPr>
          <w:rFonts w:ascii="Times New Roman" w:hAnsi="Times New Roman" w:cs="Times New Roman"/>
          <w:sz w:val="28"/>
          <w:szCs w:val="28"/>
        </w:rPr>
        <w:t xml:space="preserve"> </w:t>
      </w:r>
      <w:r w:rsidRPr="007C61C4">
        <w:rPr>
          <w:rFonts w:ascii="Times New Roman" w:hAnsi="Times New Roman" w:cs="Times New Roman"/>
          <w:sz w:val="28"/>
          <w:szCs w:val="28"/>
        </w:rPr>
        <w:t>деятельность контролируемых лиц в сфере благоустройства.</w:t>
      </w:r>
    </w:p>
    <w:p w:rsidR="00F2502D" w:rsidRPr="007C61C4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7C61C4" w:rsidRDefault="00F2502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C61C4">
        <w:rPr>
          <w:rFonts w:ascii="Times New Roman" w:hAnsi="Times New Roman"/>
          <w:sz w:val="28"/>
          <w:szCs w:val="28"/>
          <w:shd w:val="clear" w:color="auto" w:fill="FFFFFF"/>
        </w:rPr>
        <w:t>2. Цели и задачи реализации п</w:t>
      </w:r>
      <w:r w:rsidR="00D953FD" w:rsidRPr="007C61C4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7C61C4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F36AD" w:rsidRPr="007C61C4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 xml:space="preserve">2.1. </w:t>
      </w:r>
      <w:r w:rsidR="00DF36AD" w:rsidRPr="007C61C4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7C61C4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7C61C4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7C61C4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7C61C4">
        <w:rPr>
          <w:rFonts w:ascii="Times New Roman" w:hAnsi="Times New Roman"/>
          <w:sz w:val="28"/>
          <w:szCs w:val="28"/>
        </w:rPr>
        <w:t xml:space="preserve">системы профилактики нарушений </w:t>
      </w:r>
      <w:r w:rsidR="007D182D" w:rsidRPr="007C61C4">
        <w:rPr>
          <w:rFonts w:ascii="Times New Roman" w:hAnsi="Times New Roman"/>
          <w:sz w:val="28"/>
          <w:szCs w:val="28"/>
        </w:rPr>
        <w:t>рисков причинения</w:t>
      </w:r>
      <w:proofErr w:type="gramEnd"/>
      <w:r w:rsidR="007D182D" w:rsidRPr="007C61C4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 w:rsidRPr="007C61C4">
        <w:rPr>
          <w:rFonts w:ascii="Times New Roman" w:hAnsi="Times New Roman"/>
          <w:sz w:val="28"/>
          <w:szCs w:val="28"/>
        </w:rPr>
        <w:t>;</w:t>
      </w:r>
    </w:p>
    <w:p w:rsidR="00251B01" w:rsidRPr="007C61C4" w:rsidRDefault="007D182D" w:rsidP="009F3EB0">
      <w:pPr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2</w:t>
      </w:r>
      <w:r w:rsidR="00D953FD" w:rsidRPr="007C61C4">
        <w:rPr>
          <w:rFonts w:ascii="Times New Roman" w:hAnsi="Times New Roman"/>
          <w:sz w:val="28"/>
          <w:szCs w:val="28"/>
        </w:rPr>
        <w:t>) повышение пр</w:t>
      </w:r>
      <w:r w:rsidR="002E4ADA" w:rsidRPr="007C61C4">
        <w:rPr>
          <w:rFonts w:ascii="Times New Roman" w:hAnsi="Times New Roman"/>
          <w:sz w:val="28"/>
          <w:szCs w:val="28"/>
        </w:rPr>
        <w:t xml:space="preserve">авосознания и правовой культуры </w:t>
      </w:r>
      <w:r w:rsidR="00251B01" w:rsidRPr="007C61C4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7C61C4" w:rsidRDefault="00251B01" w:rsidP="009F3EB0">
      <w:pPr>
        <w:ind w:firstLine="709"/>
        <w:rPr>
          <w:rFonts w:ascii="Times New Roman" w:hAnsi="Times New Roman"/>
          <w:sz w:val="28"/>
          <w:szCs w:val="28"/>
        </w:rPr>
      </w:pPr>
      <w:r w:rsidRPr="007C61C4">
        <w:rPr>
          <w:rFonts w:ascii="Times New Roman" w:hAnsi="Times New Roman"/>
          <w:sz w:val="28"/>
          <w:szCs w:val="28"/>
        </w:rPr>
        <w:t>3</w:t>
      </w:r>
      <w:r w:rsidR="007D182D" w:rsidRPr="007C61C4">
        <w:rPr>
          <w:rFonts w:ascii="Times New Roman" w:hAnsi="Times New Roman"/>
          <w:sz w:val="28"/>
          <w:szCs w:val="28"/>
        </w:rPr>
        <w:t>)</w:t>
      </w:r>
      <w:r w:rsidRPr="007C61C4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7C61C4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7C61C4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7C61C4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7C61C4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7C61C4">
        <w:rPr>
          <w:rFonts w:ascii="Times New Roman" w:hAnsi="Times New Roman"/>
          <w:sz w:val="28"/>
          <w:szCs w:val="28"/>
        </w:rPr>
        <w:t>;</w:t>
      </w:r>
    </w:p>
    <w:p w:rsidR="002E4ADA" w:rsidRPr="007C61C4" w:rsidRDefault="002E4ADA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C61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5"/>
        <w:gridCol w:w="4406"/>
        <w:gridCol w:w="2210"/>
        <w:gridCol w:w="2466"/>
      </w:tblGrid>
      <w:tr w:rsidR="009F3EB0" w:rsidRPr="007C61C4" w:rsidTr="007C61C4">
        <w:trPr>
          <w:trHeight w:hRule="exact" w:val="159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FF1234" w:rsidRDefault="00D953FD" w:rsidP="007C61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>№</w:t>
            </w:r>
            <w:r w:rsidR="009F3EB0" w:rsidRPr="00FF12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FF123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F1234">
              <w:rPr>
                <w:rFonts w:ascii="Times New Roman" w:hAnsi="Times New Roman"/>
                <w:b/>
              </w:rPr>
              <w:t>/</w:t>
            </w:r>
            <w:proofErr w:type="spellStart"/>
            <w:r w:rsidRPr="00FF1234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D953FD" w:rsidRPr="00FF1234" w:rsidRDefault="00D953FD" w:rsidP="009F3EB0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FF1234" w:rsidRDefault="00D953FD" w:rsidP="007C61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>Наименование</w:t>
            </w:r>
            <w:r w:rsidR="00251B01" w:rsidRPr="00FF1234">
              <w:rPr>
                <w:rFonts w:ascii="Times New Roman" w:hAnsi="Times New Roman"/>
                <w:b/>
              </w:rPr>
              <w:t xml:space="preserve"> </w:t>
            </w:r>
            <w:r w:rsidRPr="00FF123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FF1234" w:rsidRDefault="00D953FD" w:rsidP="007C61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 xml:space="preserve">Срок </w:t>
            </w:r>
            <w:r w:rsidR="00251B01" w:rsidRPr="00FF1234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FF1234" w:rsidRDefault="00251B01" w:rsidP="007C61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>Структурное подразделение,</w:t>
            </w:r>
          </w:p>
          <w:p w:rsidR="00251B01" w:rsidRPr="00FF1234" w:rsidRDefault="00251B01" w:rsidP="007C61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>должностное лицо,</w:t>
            </w:r>
          </w:p>
          <w:p w:rsidR="00251B01" w:rsidRPr="00FF1234" w:rsidRDefault="00251B01" w:rsidP="007C61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F1234">
              <w:rPr>
                <w:rFonts w:ascii="Times New Roman" w:hAnsi="Times New Roman"/>
                <w:b/>
              </w:rPr>
              <w:t>ответственное</w:t>
            </w:r>
            <w:proofErr w:type="gramEnd"/>
            <w:r w:rsidRPr="00FF1234">
              <w:rPr>
                <w:rFonts w:ascii="Times New Roman" w:hAnsi="Times New Roman"/>
                <w:b/>
              </w:rPr>
              <w:t xml:space="preserve"> за реализацию</w:t>
            </w:r>
          </w:p>
        </w:tc>
      </w:tr>
      <w:tr w:rsidR="009F3EB0" w:rsidRPr="007C61C4" w:rsidTr="00FF1234">
        <w:trPr>
          <w:trHeight w:hRule="exact" w:val="1987"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7C61C4">
            <w:pPr>
              <w:ind w:firstLine="0"/>
              <w:jc w:val="center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FF123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7C61C4" w:rsidRDefault="00BF2070" w:rsidP="00FF123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6955CA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  <w:r w:rsidR="008A186A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7C61C4">
            <w:pPr>
              <w:ind w:left="134" w:right="141" w:firstLine="0"/>
              <w:rPr>
                <w:rFonts w:ascii="Times New Roman" w:hAnsi="Times New Roman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7C61C4" w:rsidRDefault="00CD14AD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7C61C4" w:rsidRDefault="006955C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5CA" w:rsidRPr="007C61C4" w:rsidRDefault="006955C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Pr="007C61C4" w:rsidRDefault="00FF1234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5CA" w:rsidRPr="007C61C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5CA" w:rsidRPr="007C61C4" w:rsidRDefault="008A186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4AD" w:rsidRPr="007C61C4" w:rsidRDefault="00CD14AD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C61C4" w:rsidRDefault="00CD14AD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C61C4" w:rsidRDefault="00CD14AD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C61C4" w:rsidRDefault="00CD14AD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7C61C4" w:rsidRDefault="00CD14AD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7C61C4" w:rsidRDefault="00F21CB1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7C61C4" w:rsidTr="007C61C4">
        <w:trPr>
          <w:trHeight w:hRule="exact" w:val="2265"/>
          <w:jc w:val="center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 w:rsidRPr="007C61C4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="009F3EB0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8A186A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7C61C4" w:rsidRDefault="00BF2070" w:rsidP="007C61C4">
            <w:pPr>
              <w:ind w:left="180" w:right="139" w:firstLine="0"/>
              <w:rPr>
                <w:rFonts w:ascii="Times New Roman" w:hAnsi="Times New Roman"/>
              </w:rPr>
            </w:pPr>
          </w:p>
        </w:tc>
      </w:tr>
      <w:tr w:rsidR="009F3EB0" w:rsidRPr="007C61C4" w:rsidTr="007C61C4">
        <w:trPr>
          <w:trHeight w:hRule="exact" w:val="2651"/>
          <w:jc w:val="center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 w:rsidRPr="007C61C4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="009F3EB0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8A186A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C61C4" w:rsidRDefault="00FF1234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8A186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070" w:rsidRPr="007C61C4" w:rsidRDefault="00BF2070" w:rsidP="007C61C4">
            <w:pPr>
              <w:ind w:left="180" w:right="139" w:firstLine="0"/>
              <w:rPr>
                <w:rFonts w:ascii="Times New Roman" w:hAnsi="Times New Roman"/>
              </w:rPr>
            </w:pPr>
          </w:p>
        </w:tc>
      </w:tr>
      <w:tr w:rsidR="009F3EB0" w:rsidRPr="007C61C4" w:rsidTr="007C61C4">
        <w:trPr>
          <w:trHeight w:hRule="exact" w:val="2562"/>
          <w:jc w:val="center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C61C4" w:rsidRDefault="00FF1234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8A186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070" w:rsidRPr="007C61C4" w:rsidRDefault="00BF2070" w:rsidP="007C61C4">
            <w:pPr>
              <w:ind w:left="180" w:right="139" w:firstLine="0"/>
              <w:rPr>
                <w:rFonts w:ascii="Times New Roman" w:hAnsi="Times New Roman"/>
              </w:rPr>
            </w:pPr>
          </w:p>
        </w:tc>
      </w:tr>
      <w:tr w:rsidR="009F3EB0" w:rsidRPr="007C61C4" w:rsidTr="007C61C4">
        <w:trPr>
          <w:trHeight w:hRule="exact" w:val="1710"/>
          <w:jc w:val="center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197E3E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в течение 2023</w:t>
            </w:r>
            <w:r w:rsidR="00BF2070" w:rsidRPr="007C61C4">
              <w:rPr>
                <w:rFonts w:ascii="Times New Roman" w:hAnsi="Times New Roman"/>
              </w:rPr>
              <w:t xml:space="preserve"> г.,</w:t>
            </w:r>
          </w:p>
          <w:p w:rsidR="00BF2070" w:rsidRPr="007C61C4" w:rsidRDefault="00BF2070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F2070" w:rsidRPr="007C61C4" w:rsidRDefault="008A186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F3EB0" w:rsidRPr="007C61C4" w:rsidTr="007C61C4">
        <w:trPr>
          <w:trHeight w:hRule="exact" w:val="1711"/>
          <w:jc w:val="center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197E3E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в течение 2023</w:t>
            </w:r>
            <w:r w:rsidR="00BF2070" w:rsidRPr="007C61C4">
              <w:rPr>
                <w:rFonts w:ascii="Times New Roman" w:hAnsi="Times New Roman"/>
              </w:rPr>
              <w:t xml:space="preserve"> г.,</w:t>
            </w:r>
          </w:p>
          <w:p w:rsidR="00BF2070" w:rsidRPr="007C61C4" w:rsidRDefault="00BF2070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7C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C61C4" w:rsidRDefault="00FF1234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="007C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8A186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C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070" w:rsidRPr="007C61C4" w:rsidRDefault="00BF207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7C61C4" w:rsidTr="00FF1234">
        <w:trPr>
          <w:trHeight w:val="3388"/>
          <w:jc w:val="center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7C61C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Pr="007C61C4" w:rsidRDefault="00E55275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E55275" w:rsidRPr="007C61C4" w:rsidRDefault="00E55275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б) публикаций</w:t>
            </w:r>
            <w:r w:rsidR="009F3EB0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6955CA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7C61C4" w:rsidRDefault="00BF2070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C61C4" w:rsidRDefault="00197E3E" w:rsidP="007C61C4">
            <w:pPr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в течение 2023</w:t>
            </w:r>
            <w:r w:rsidR="00E55275" w:rsidRPr="007C61C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7C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C61C4" w:rsidRDefault="00FF1234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="007C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8A186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C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070" w:rsidRPr="007C61C4" w:rsidRDefault="00BF207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7C61C4" w:rsidTr="007C61C4">
        <w:trPr>
          <w:trHeight w:hRule="exact" w:val="478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C61C4" w:rsidRDefault="008E5519" w:rsidP="007C61C4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Pr="00FF1234" w:rsidRDefault="007F2ED6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3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7F2ED6" w:rsidRPr="007C61C4" w:rsidRDefault="007F2ED6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FD" w:rsidRPr="007C61C4" w:rsidRDefault="00E55275" w:rsidP="007C61C4">
            <w:pPr>
              <w:pStyle w:val="ConsPlusNormal"/>
              <w:ind w:left="134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7C61C4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="009F3EB0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1C4" w:rsidRPr="007C61C4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="00853DC3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F3EB0"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86A" w:rsidRPr="007C61C4">
              <w:rPr>
                <w:rFonts w:ascii="Times New Roman" w:hAnsi="Times New Roman" w:cs="Times New Roman"/>
                <w:sz w:val="24"/>
                <w:szCs w:val="24"/>
              </w:rPr>
              <w:t>Эрти</w:t>
            </w:r>
            <w:r w:rsidR="00896C82" w:rsidRPr="007C61C4">
              <w:rPr>
                <w:rFonts w:ascii="Times New Roman" w:hAnsi="Times New Roman" w:cs="Times New Roman"/>
                <w:sz w:val="24"/>
                <w:szCs w:val="24"/>
              </w:rPr>
              <w:t>льского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C61C4" w:rsidRDefault="00E55275" w:rsidP="007C61C4">
            <w:pPr>
              <w:widowControl w:val="0"/>
              <w:ind w:left="134" w:right="141" w:firstLine="0"/>
              <w:rPr>
                <w:rFonts w:ascii="Times New Roman" w:hAnsi="Times New Roman"/>
              </w:rPr>
            </w:pPr>
            <w:r w:rsidRPr="007C61C4">
              <w:rPr>
                <w:rFonts w:ascii="Times New Roman" w:hAnsi="Times New Roman"/>
              </w:rPr>
              <w:t>по обращениям контролируемых лиц и их представителей, поступившим в т</w:t>
            </w:r>
            <w:r w:rsidR="007F2ED6" w:rsidRPr="007C61C4">
              <w:rPr>
                <w:rFonts w:ascii="Times New Roman" w:hAnsi="Times New Roman"/>
              </w:rPr>
              <w:t>ечение 2023</w:t>
            </w:r>
            <w:r w:rsidRPr="007C61C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E244E0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7C61C4" w:rsidRDefault="00FF1234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E0" w:rsidRPr="007C61C4" w:rsidRDefault="008A186A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7C61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F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3FD" w:rsidRPr="007C61C4" w:rsidRDefault="00D953FD" w:rsidP="007C61C4">
            <w:pPr>
              <w:pStyle w:val="ConsPlusNormal"/>
              <w:ind w:left="180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CB1" w:rsidRPr="007C61C4" w:rsidRDefault="00F21CB1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F51" w:rsidRPr="007C61C4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C61C4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7C61C4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7C61C4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7C61C4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6337"/>
        <w:gridCol w:w="2745"/>
      </w:tblGrid>
      <w:tr w:rsidR="009F3EB0" w:rsidRPr="007C61C4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FF1234" w:rsidRDefault="00D953FD" w:rsidP="009F3EB0">
            <w:pPr>
              <w:ind w:firstLine="0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>№</w:t>
            </w:r>
          </w:p>
          <w:p w:rsidR="00D953FD" w:rsidRPr="00FF1234" w:rsidRDefault="00D953FD" w:rsidP="009F3EB0">
            <w:pPr>
              <w:ind w:firstLine="0"/>
              <w:rPr>
                <w:rFonts w:ascii="Times New Roman" w:hAnsi="Times New Roman"/>
                <w:b/>
              </w:rPr>
            </w:pPr>
            <w:proofErr w:type="gramStart"/>
            <w:r w:rsidRPr="00FF1234">
              <w:rPr>
                <w:rFonts w:ascii="Times New Roman" w:hAnsi="Times New Roman"/>
                <w:b/>
              </w:rPr>
              <w:t>п</w:t>
            </w:r>
            <w:proofErr w:type="gramEnd"/>
            <w:r w:rsidRPr="00FF123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FF1234" w:rsidRDefault="00D953FD" w:rsidP="009F3EB0">
            <w:pPr>
              <w:ind w:firstLine="0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FF1234" w:rsidRDefault="00D953FD" w:rsidP="009F3EB0">
            <w:pPr>
              <w:ind w:firstLine="0"/>
              <w:rPr>
                <w:rFonts w:ascii="Times New Roman" w:hAnsi="Times New Roman"/>
                <w:b/>
              </w:rPr>
            </w:pPr>
            <w:r w:rsidRPr="00FF1234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9F3EB0" w:rsidRPr="007C61C4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FF1234" w:rsidRDefault="00D953FD" w:rsidP="007C61C4">
            <w:pPr>
              <w:ind w:firstLine="0"/>
              <w:jc w:val="center"/>
              <w:rPr>
                <w:rFonts w:ascii="Times New Roman" w:hAnsi="Times New Roman"/>
              </w:rPr>
            </w:pPr>
            <w:r w:rsidRPr="00FF1234">
              <w:rPr>
                <w:rFonts w:ascii="Times New Roman" w:hAnsi="Times New Roman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FF1234" w:rsidRDefault="00D953F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FF1234" w:rsidRDefault="00D953FD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FF1234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FF1234">
              <w:rPr>
                <w:rFonts w:ascii="Times New Roman" w:hAnsi="Times New Roman"/>
              </w:rPr>
              <w:t>100%</w:t>
            </w:r>
          </w:p>
        </w:tc>
      </w:tr>
      <w:tr w:rsidR="009F3EB0" w:rsidRPr="007C61C4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FF1234" w:rsidRDefault="00CD14AD" w:rsidP="007C61C4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FF1234">
              <w:rPr>
                <w:rFonts w:ascii="Times New Roman" w:hAnsi="Times New Roman"/>
                <w:shd w:val="clear" w:color="auto" w:fill="FFFFFF"/>
              </w:rPr>
              <w:t>2</w:t>
            </w:r>
            <w:r w:rsidR="00D953FD" w:rsidRPr="00FF1234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FF1234" w:rsidRDefault="00623886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F1234">
              <w:rPr>
                <w:rFonts w:ascii="Times New Roman" w:hAnsi="Times New Roma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FF1234" w:rsidRDefault="00D953FD" w:rsidP="009F3EB0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FF1234" w:rsidRDefault="00D953FD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F1234">
              <w:rPr>
                <w:rFonts w:ascii="Times New Roman" w:hAnsi="Times New Roman"/>
              </w:rPr>
              <w:t>100%</w:t>
            </w:r>
            <w:r w:rsidR="00623886" w:rsidRPr="00FF1234">
              <w:rPr>
                <w:rFonts w:ascii="Times New Roman" w:hAnsi="Times New Roman"/>
              </w:rPr>
              <w:t xml:space="preserve"> от числа </w:t>
            </w:r>
            <w:proofErr w:type="gramStart"/>
            <w:r w:rsidR="00623886" w:rsidRPr="00FF1234">
              <w:rPr>
                <w:rFonts w:ascii="Times New Roman" w:hAnsi="Times New Roman"/>
              </w:rPr>
              <w:t>обратившихся</w:t>
            </w:r>
            <w:proofErr w:type="gramEnd"/>
          </w:p>
        </w:tc>
      </w:tr>
      <w:tr w:rsidR="009F3EB0" w:rsidRPr="007C61C4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FF1234" w:rsidRDefault="00CD14AD" w:rsidP="007C61C4">
            <w:pPr>
              <w:widowControl w:val="0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F1234">
              <w:rPr>
                <w:rFonts w:ascii="Times New Roman" w:hAnsi="Times New Roman"/>
                <w:shd w:val="clear" w:color="auto" w:fill="FFFFFF"/>
              </w:rPr>
              <w:lastRenderedPageBreak/>
              <w:t>3</w:t>
            </w:r>
            <w:r w:rsidR="00623886" w:rsidRPr="00FF1234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FF1234" w:rsidRDefault="00623886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F1234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FF1234" w:rsidRDefault="00623886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FF1234">
              <w:rPr>
                <w:rFonts w:ascii="Times New Roman" w:hAnsi="Times New Roman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7C61C4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2509E1" w:rsidRPr="007C61C4" w:rsidRDefault="002509E1" w:rsidP="009F3EB0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2509E1" w:rsidRPr="007C61C4" w:rsidSect="007C61C4">
      <w:pgSz w:w="11905" w:h="16837"/>
      <w:pgMar w:top="993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97" w:rsidRDefault="00C15A97" w:rsidP="009F3EB0">
      <w:r>
        <w:separator/>
      </w:r>
    </w:p>
  </w:endnote>
  <w:endnote w:type="continuationSeparator" w:id="0">
    <w:p w:rsidR="00C15A97" w:rsidRDefault="00C15A97" w:rsidP="009F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97" w:rsidRDefault="00C15A97" w:rsidP="009F3EB0">
      <w:r>
        <w:separator/>
      </w:r>
    </w:p>
  </w:footnote>
  <w:footnote w:type="continuationSeparator" w:id="0">
    <w:p w:rsidR="00C15A97" w:rsidRDefault="00C15A97" w:rsidP="009F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05DE"/>
    <w:rsid w:val="001349A2"/>
    <w:rsid w:val="00142644"/>
    <w:rsid w:val="001546DC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658C3"/>
    <w:rsid w:val="0058283E"/>
    <w:rsid w:val="0059080D"/>
    <w:rsid w:val="00591720"/>
    <w:rsid w:val="00593325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9788F"/>
    <w:rsid w:val="006A54D4"/>
    <w:rsid w:val="006C26E1"/>
    <w:rsid w:val="006D3B11"/>
    <w:rsid w:val="006D6EFB"/>
    <w:rsid w:val="006F5F71"/>
    <w:rsid w:val="00725D9F"/>
    <w:rsid w:val="0073114F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C61C4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51D86"/>
    <w:rsid w:val="00853DC3"/>
    <w:rsid w:val="008717BA"/>
    <w:rsid w:val="00873A4D"/>
    <w:rsid w:val="00876C81"/>
    <w:rsid w:val="00896C82"/>
    <w:rsid w:val="008A186A"/>
    <w:rsid w:val="008E5519"/>
    <w:rsid w:val="00901FAA"/>
    <w:rsid w:val="00911BD6"/>
    <w:rsid w:val="00912CBA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2E95"/>
    <w:rsid w:val="00AC5CE7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13B5"/>
    <w:rsid w:val="00BF2070"/>
    <w:rsid w:val="00BF6ED8"/>
    <w:rsid w:val="00C06978"/>
    <w:rsid w:val="00C15A97"/>
    <w:rsid w:val="00C1619A"/>
    <w:rsid w:val="00C279DD"/>
    <w:rsid w:val="00C376C6"/>
    <w:rsid w:val="00C52AF7"/>
    <w:rsid w:val="00C60A8F"/>
    <w:rsid w:val="00C63E34"/>
    <w:rsid w:val="00C66A57"/>
    <w:rsid w:val="00C71A7E"/>
    <w:rsid w:val="00C961C3"/>
    <w:rsid w:val="00CA0D7A"/>
    <w:rsid w:val="00CA3359"/>
    <w:rsid w:val="00CC2DC2"/>
    <w:rsid w:val="00CD14AD"/>
    <w:rsid w:val="00CF5B7E"/>
    <w:rsid w:val="00CF675C"/>
    <w:rsid w:val="00CF6AFD"/>
    <w:rsid w:val="00D30CB9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43D27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67ADE"/>
    <w:rsid w:val="00FA1474"/>
    <w:rsid w:val="00FA1FFB"/>
    <w:rsid w:val="00FA4D32"/>
    <w:rsid w:val="00FC31A8"/>
    <w:rsid w:val="00FC497B"/>
    <w:rsid w:val="00FC7B4F"/>
    <w:rsid w:val="00FD1B73"/>
    <w:rsid w:val="00FE65A6"/>
    <w:rsid w:val="00FF1234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5">
    <w:name w:val="Body Text Indent"/>
    <w:basedOn w:val="a"/>
    <w:link w:val="af6"/>
    <w:uiPriority w:val="99"/>
    <w:semiHidden/>
    <w:unhideWhenUsed/>
    <w:rsid w:val="007C61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C61C4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9310-8B82-4B4C-9262-ED12BB74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162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borshevpeski.ertil</cp:lastModifiedBy>
  <cp:revision>38</cp:revision>
  <cp:lastPrinted>2022-05-23T12:05:00Z</cp:lastPrinted>
  <dcterms:created xsi:type="dcterms:W3CDTF">2022-08-26T05:59:00Z</dcterms:created>
  <dcterms:modified xsi:type="dcterms:W3CDTF">2022-12-08T05:33:00Z</dcterms:modified>
</cp:coreProperties>
</file>