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DF" w:rsidRPr="00BE321A" w:rsidRDefault="00DF54DF" w:rsidP="00810B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21A">
        <w:rPr>
          <w:rFonts w:ascii="Times New Roman" w:hAnsi="Times New Roman"/>
          <w:b/>
          <w:sz w:val="28"/>
          <w:szCs w:val="28"/>
        </w:rPr>
        <w:t xml:space="preserve">СЕЛЬСКАЯ ДУМА                                   </w:t>
      </w: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DF54DF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Деревня Гачки</w:t>
      </w:r>
      <w:r w:rsidRPr="00BE321A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Мосальского района Калужской области</w:t>
      </w: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4DF" w:rsidRPr="00BE321A" w:rsidRDefault="00DF54DF" w:rsidP="00810B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21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F54DF" w:rsidRPr="00BE321A" w:rsidRDefault="00DF54DF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4DF" w:rsidRPr="00BE321A" w:rsidRDefault="00DF54DF" w:rsidP="00810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декабря </w:t>
      </w:r>
      <w:r w:rsidRPr="00BE321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8года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BE32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- 94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42  Устава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  Сельская Дума РЕШИЛА:</w:t>
      </w: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Внести изменения и дополнения в Устав муниципального образования сельского поселения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/>
          <w:sz w:val="28"/>
          <w:szCs w:val="28"/>
        </w:rPr>
        <w:t>.</w:t>
      </w:r>
    </w:p>
    <w:p w:rsidR="00DF54DF" w:rsidRPr="00BE321A" w:rsidRDefault="00DF54DF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DF54DF" w:rsidRPr="00FB1FBA" w:rsidRDefault="00DF54DF" w:rsidP="009F11E9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1FBA">
        <w:rPr>
          <w:rFonts w:ascii="Times New Roman" w:hAnsi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F54DF" w:rsidRDefault="00DF54DF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9F11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F54DF" w:rsidRPr="00BE321A" w:rsidRDefault="00DF54DF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сельского поселения</w:t>
      </w:r>
    </w:p>
    <w:p w:rsidR="00DF54DF" w:rsidRPr="00BE321A" w:rsidRDefault="00DF54DF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 xml:space="preserve">»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А.Г. Гапеев</w:t>
      </w:r>
      <w:r w:rsidRPr="00BE32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/>
          <w:sz w:val="28"/>
          <w:szCs w:val="28"/>
        </w:rPr>
        <w:t xml:space="preserve">                </w:t>
      </w:r>
    </w:p>
    <w:p w:rsidR="00DF54DF" w:rsidRPr="00BE321A" w:rsidRDefault="00DF54DF" w:rsidP="009F1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4DF" w:rsidRPr="00BE321A" w:rsidRDefault="00DF54DF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br w:type="page"/>
        <w:t>Приложение</w:t>
      </w:r>
    </w:p>
    <w:p w:rsidR="00DF54DF" w:rsidRPr="00BE321A" w:rsidRDefault="00DF54DF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</w:rPr>
      </w:pPr>
      <w:r w:rsidRPr="00BE321A">
        <w:rPr>
          <w:rFonts w:ascii="Times New Roman" w:hAnsi="Times New Roman"/>
          <w:sz w:val="28"/>
          <w:szCs w:val="28"/>
        </w:rPr>
        <w:t>к решению Сельской Думы МО СП «</w:t>
      </w:r>
      <w:r>
        <w:rPr>
          <w:rFonts w:ascii="Times New Roman" w:hAnsi="Times New Roman"/>
          <w:sz w:val="28"/>
          <w:szCs w:val="28"/>
        </w:rPr>
        <w:t>Деревня Гачки</w:t>
      </w:r>
      <w:r w:rsidRPr="00BE321A">
        <w:rPr>
          <w:rFonts w:ascii="Times New Roman" w:hAnsi="Times New Roman"/>
          <w:sz w:val="28"/>
          <w:szCs w:val="28"/>
        </w:rPr>
        <w:t>»</w:t>
      </w:r>
    </w:p>
    <w:p w:rsidR="00DF54DF" w:rsidRPr="00BE321A" w:rsidRDefault="00DF54DF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E321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19.12.</w:t>
      </w:r>
      <w:r w:rsidRPr="00BE321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E321A">
        <w:rPr>
          <w:rFonts w:ascii="Times New Roman" w:hAnsi="Times New Roman"/>
          <w:sz w:val="28"/>
          <w:szCs w:val="28"/>
        </w:rPr>
        <w:t>г. 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94</w:t>
      </w:r>
    </w:p>
    <w:p w:rsidR="00DF54DF" w:rsidRPr="00BE321A" w:rsidRDefault="00DF54DF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F54DF" w:rsidRPr="00BE321A" w:rsidRDefault="00DF54DF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>
        <w:rPr>
          <w:b/>
          <w:sz w:val="28"/>
          <w:szCs w:val="28"/>
        </w:rPr>
        <w:t>Деревня Гачки</w:t>
      </w:r>
      <w:r w:rsidRPr="00BE321A">
        <w:rPr>
          <w:b/>
          <w:sz w:val="28"/>
          <w:szCs w:val="28"/>
        </w:rPr>
        <w:t>»</w:t>
      </w:r>
    </w:p>
    <w:p w:rsidR="00DF54DF" w:rsidRPr="00BE321A" w:rsidRDefault="00DF54DF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54DF" w:rsidRDefault="00DF54DF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660A78">
        <w:rPr>
          <w:rFonts w:ascii="Times New Roman" w:hAnsi="Times New Roman"/>
          <w:bCs/>
          <w:sz w:val="28"/>
          <w:szCs w:val="28"/>
        </w:rPr>
        <w:t xml:space="preserve">. </w:t>
      </w:r>
      <w:hyperlink r:id="rId5" w:history="1">
        <w:r>
          <w:rPr>
            <w:rFonts w:ascii="Times New Roman" w:hAnsi="Times New Roman"/>
            <w:bCs/>
            <w:sz w:val="28"/>
            <w:szCs w:val="28"/>
          </w:rPr>
          <w:t>П</w:t>
        </w:r>
        <w:r w:rsidRPr="00660A78">
          <w:rPr>
            <w:rFonts w:ascii="Times New Roman" w:hAnsi="Times New Roman"/>
            <w:bCs/>
            <w:sz w:val="28"/>
            <w:szCs w:val="28"/>
          </w:rPr>
          <w:t xml:space="preserve">ункт 9 части 1 статьи </w:t>
        </w:r>
      </w:hyperlink>
      <w:r>
        <w:rPr>
          <w:rFonts w:ascii="Times New Roman" w:hAnsi="Times New Roman"/>
          <w:bCs/>
          <w:sz w:val="28"/>
          <w:szCs w:val="28"/>
        </w:rPr>
        <w:t>6</w:t>
      </w:r>
      <w:r w:rsidRPr="00660A78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DF54DF" w:rsidRDefault="00DF54DF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660A78">
        <w:rPr>
          <w:rFonts w:ascii="Times New Roman" w:hAnsi="Times New Roman"/>
          <w:bCs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>
        <w:rPr>
          <w:rFonts w:ascii="Times New Roman" w:hAnsi="Times New Roman"/>
          <w:bCs/>
          <w:sz w:val="28"/>
          <w:szCs w:val="28"/>
        </w:rPr>
        <w:t>етствии с указанными правилами</w:t>
      </w:r>
      <w:r w:rsidRPr="00660A78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DF54DF" w:rsidRDefault="00DF54DF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Default="00DF54DF" w:rsidP="003812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В </w:t>
      </w:r>
      <w:hyperlink r:id="rId6" w:history="1">
        <w:r w:rsidRPr="00FF7344">
          <w:rPr>
            <w:rFonts w:ascii="Times New Roman" w:hAnsi="Times New Roman"/>
            <w:sz w:val="28"/>
            <w:szCs w:val="28"/>
          </w:rPr>
          <w:t xml:space="preserve">части 1 статьи </w:t>
        </w:r>
        <w:r>
          <w:rPr>
            <w:rFonts w:ascii="Times New Roman" w:hAnsi="Times New Roman"/>
            <w:sz w:val="28"/>
            <w:szCs w:val="28"/>
          </w:rPr>
          <w:t>7</w:t>
        </w:r>
      </w:hyperlink>
      <w:r>
        <w:t>:</w:t>
      </w:r>
    </w:p>
    <w:p w:rsidR="00DF54DF" w:rsidRDefault="00DF54DF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11 признать утратившим силу;</w:t>
      </w:r>
    </w:p>
    <w:p w:rsidR="00DF54DF" w:rsidRDefault="00DF54DF" w:rsidP="003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Дополнить пунктом 16 следующего содержания:</w:t>
      </w:r>
    </w:p>
    <w:p w:rsidR="00DF54DF" w:rsidRDefault="00DF54DF" w:rsidP="00FA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312B19">
          <w:rPr>
            <w:rFonts w:ascii="Times New Roman" w:hAnsi="Times New Roman"/>
            <w:sz w:val="28"/>
            <w:szCs w:val="28"/>
          </w:rPr>
          <w:t>Законом</w:t>
        </w:r>
      </w:hyperlink>
      <w:r w:rsidRPr="00312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7 февраля 1992 года № 2300-1 "О защите прав потребителей".».</w:t>
      </w:r>
    </w:p>
    <w:p w:rsidR="00DF54DF" w:rsidRDefault="00DF54DF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Pr="00020BFA" w:rsidRDefault="00DF54DF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16</w:t>
      </w:r>
      <w:r w:rsidRPr="00020BFA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F54DF" w:rsidRPr="00020BFA" w:rsidRDefault="00DF54DF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4DF" w:rsidRPr="00020BFA" w:rsidRDefault="00DF54DF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16</w:t>
      </w:r>
      <w:r w:rsidRPr="00020BFA">
        <w:rPr>
          <w:rFonts w:ascii="Times New Roman" w:hAnsi="Times New Roman"/>
          <w:b/>
          <w:sz w:val="28"/>
          <w:szCs w:val="28"/>
        </w:rPr>
        <w:t>. Публичные слушания, общественные обсуждения</w:t>
      </w:r>
    </w:p>
    <w:p w:rsidR="00DF54DF" w:rsidRPr="00020BFA" w:rsidRDefault="00DF54DF" w:rsidP="00FF734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могут проводиться публичные слушания.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представительного органа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020BFA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сельского поселения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/>
          <w:sz w:val="28"/>
          <w:szCs w:val="28"/>
        </w:rPr>
        <w:t>.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назначаются представительным органом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/>
          <w:sz w:val="28"/>
          <w:szCs w:val="28"/>
        </w:rPr>
        <w:t>сельского поселения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/>
          <w:sz w:val="28"/>
          <w:szCs w:val="28"/>
        </w:rPr>
        <w:t xml:space="preserve"> -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.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"/>
      <w:bookmarkEnd w:id="1"/>
      <w:r w:rsidRPr="00020BFA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</w:rPr>
        <w:t>Устава</w:t>
      </w:r>
      <w:r w:rsidRPr="00020BFA">
        <w:rPr>
          <w:rFonts w:ascii="Times New Roman" w:hAnsi="Times New Roman"/>
          <w:sz w:val="28"/>
          <w:szCs w:val="28"/>
        </w:rPr>
        <w:t xml:space="preserve"> или законов </w:t>
      </w:r>
      <w:r>
        <w:rPr>
          <w:rFonts w:ascii="Times New Roman" w:hAnsi="Times New Roman"/>
          <w:sz w:val="28"/>
          <w:szCs w:val="28"/>
        </w:rPr>
        <w:t>Калужской области</w:t>
      </w:r>
      <w:r w:rsidRPr="00020BFA">
        <w:rPr>
          <w:rFonts w:ascii="Times New Roman" w:hAnsi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20BFA">
        <w:rPr>
          <w:rFonts w:ascii="Times New Roman" w:hAnsi="Times New Roman"/>
          <w:sz w:val="28"/>
          <w:szCs w:val="28"/>
        </w:rPr>
        <w:t xml:space="preserve">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;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4) вопросы о преобразовании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20BFA">
        <w:rPr>
          <w:rFonts w:ascii="Times New Roman" w:hAnsi="Times New Roman"/>
          <w:sz w:val="28"/>
          <w:szCs w:val="28"/>
        </w:rPr>
        <w:t xml:space="preserve"> для преобразования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 xml:space="preserve"> требуется получение согласия населения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/>
          <w:sz w:val="28"/>
          <w:szCs w:val="28"/>
        </w:rPr>
        <w:t>, выраженного путем голосования либо на сходах граждан.</w:t>
      </w:r>
    </w:p>
    <w:p w:rsidR="00DF54DF" w:rsidRPr="00020BFA" w:rsidRDefault="00DF54DF" w:rsidP="00FF7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4. 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F54DF" w:rsidRDefault="00DF54DF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0BFA">
        <w:rPr>
          <w:rFonts w:ascii="Times New Roman" w:hAnsi="Times New Roman"/>
          <w:sz w:val="28"/>
          <w:szCs w:val="28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>
        <w:rPr>
          <w:rFonts w:ascii="Times New Roman" w:hAnsi="Times New Roman"/>
          <w:sz w:val="28"/>
          <w:szCs w:val="28"/>
        </w:rPr>
        <w:t>».</w:t>
      </w:r>
    </w:p>
    <w:p w:rsidR="00DF54DF" w:rsidRDefault="00DF54DF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Default="00DF54DF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8" w:history="1">
        <w:r>
          <w:rPr>
            <w:rFonts w:ascii="Times New Roman" w:hAnsi="Times New Roman"/>
            <w:sz w:val="28"/>
            <w:szCs w:val="28"/>
          </w:rPr>
          <w:t>Ч</w:t>
        </w:r>
        <w:r w:rsidRPr="00506899">
          <w:rPr>
            <w:rFonts w:ascii="Times New Roman" w:hAnsi="Times New Roman"/>
            <w:sz w:val="28"/>
            <w:szCs w:val="28"/>
          </w:rPr>
          <w:t xml:space="preserve">асть 1 статьи </w:t>
        </w:r>
        <w:r>
          <w:rPr>
            <w:rFonts w:ascii="Times New Roman" w:hAnsi="Times New Roman"/>
            <w:sz w:val="28"/>
            <w:szCs w:val="28"/>
          </w:rPr>
          <w:t>24</w:t>
        </w:r>
      </w:hyperlink>
      <w:r>
        <w:rPr>
          <w:rFonts w:ascii="Times New Roman" w:hAnsi="Times New Roman"/>
          <w:sz w:val="28"/>
          <w:szCs w:val="28"/>
        </w:rPr>
        <w:t xml:space="preserve"> дополнить пунктом 11 следующего содержания:</w:t>
      </w:r>
    </w:p>
    <w:p w:rsidR="00DF54DF" w:rsidRDefault="00DF54DF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утверждение правил благоустройства территории муниципального образования.».</w:t>
      </w: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hyperlink r:id="rId9" w:history="1">
        <w:r>
          <w:rPr>
            <w:rFonts w:ascii="Times New Roman" w:hAnsi="Times New Roman"/>
            <w:sz w:val="28"/>
            <w:szCs w:val="28"/>
          </w:rPr>
          <w:t>С</w:t>
        </w:r>
        <w:r w:rsidRPr="00FD1EA8">
          <w:rPr>
            <w:rFonts w:ascii="Times New Roman" w:hAnsi="Times New Roman"/>
            <w:sz w:val="28"/>
            <w:szCs w:val="28"/>
          </w:rPr>
          <w:t>тать</w:t>
        </w:r>
        <w:r>
          <w:rPr>
            <w:rFonts w:ascii="Times New Roman" w:hAnsi="Times New Roman"/>
            <w:sz w:val="28"/>
            <w:szCs w:val="28"/>
          </w:rPr>
          <w:t>ю</w:t>
        </w:r>
        <w:r w:rsidRPr="00FD1EA8">
          <w:rPr>
            <w:rFonts w:ascii="Times New Roman" w:hAnsi="Times New Roman"/>
            <w:sz w:val="28"/>
            <w:szCs w:val="28"/>
          </w:rPr>
          <w:t xml:space="preserve"> 4</w:t>
        </w:r>
      </w:hyperlink>
      <w:r>
        <w:rPr>
          <w:rFonts w:ascii="Times New Roman" w:hAnsi="Times New Roman"/>
          <w:sz w:val="28"/>
          <w:szCs w:val="28"/>
        </w:rPr>
        <w:t>4 изложить в следующей редакции:</w:t>
      </w: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976AF">
        <w:rPr>
          <w:rFonts w:ascii="Times New Roman" w:hAnsi="Times New Roman"/>
          <w:b/>
          <w:sz w:val="28"/>
          <w:szCs w:val="28"/>
        </w:rPr>
        <w:t>«Статья 44. Порядок вступления в силу муниципальных нормативных правовых актов.</w:t>
      </w:r>
    </w:p>
    <w:p w:rsidR="00DF54DF" w:rsidRPr="00C976A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F54DF" w:rsidRDefault="00DF54DF" w:rsidP="0077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 также муниципальных правовых актов или их отдельных положений, содержащих сведения, распространение которых ограничено федеральным законом. Иные муниципальные правовые акты вступают в силу со дня их принятия, если иное не установлено законодательством.</w:t>
      </w: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размещение полного текста в сетевом издании.</w:t>
      </w: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DF54DF" w:rsidRDefault="00DF54DF" w:rsidP="0057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используется Портал муниципальных образований (</w:t>
      </w:r>
      <w:hyperlink r:id="rId10" w:history="1"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F53C55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muob</w:t>
        </w:r>
        <w:r w:rsidRPr="00F53C5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53C5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5709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 в качестве сетевого издания Эл. № ФС77-64795 от 02.02.2016), а также портал Минюста России «Нормативные правовые акты в Российской Федерации» (</w:t>
      </w:r>
      <w:hyperlink r:id="rId11" w:history="1"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pravo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minjust</w:t>
        </w:r>
        <w:r w:rsidRPr="00C976A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976A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04A0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04A07">
          <w:rPr>
            <w:rStyle w:val="Hyperlink"/>
            <w:rFonts w:ascii="Times New Roman" w:hAnsi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Эл № ФС77-72471 от 05.03.2018).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приводиться.».</w:t>
      </w:r>
    </w:p>
    <w:p w:rsidR="00DF54DF" w:rsidRDefault="00DF54DF" w:rsidP="0042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54DF" w:rsidRDefault="00DF54D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Статью 45 признать утратившей силу.</w:t>
      </w:r>
    </w:p>
    <w:p w:rsidR="00DF54DF" w:rsidRDefault="00DF54DF" w:rsidP="008155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4DF" w:rsidRDefault="00DF54DF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4DF" w:rsidRDefault="00DF54DF" w:rsidP="009747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4DF" w:rsidRPr="00BE321A" w:rsidRDefault="00DF54DF" w:rsidP="002D6934">
      <w:pPr>
        <w:rPr>
          <w:rFonts w:ascii="Times New Roman" w:hAnsi="Times New Roman"/>
          <w:sz w:val="28"/>
          <w:szCs w:val="28"/>
        </w:rPr>
      </w:pPr>
    </w:p>
    <w:sectPr w:rsidR="00DF54DF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20BFA"/>
    <w:rsid w:val="0002703F"/>
    <w:rsid w:val="00036331"/>
    <w:rsid w:val="00036E1E"/>
    <w:rsid w:val="000708E8"/>
    <w:rsid w:val="000B3AAC"/>
    <w:rsid w:val="000B424E"/>
    <w:rsid w:val="0012314C"/>
    <w:rsid w:val="001511A1"/>
    <w:rsid w:val="00176023"/>
    <w:rsid w:val="001D2B23"/>
    <w:rsid w:val="00206FC5"/>
    <w:rsid w:val="002178B1"/>
    <w:rsid w:val="002B73AA"/>
    <w:rsid w:val="002D6934"/>
    <w:rsid w:val="00312B19"/>
    <w:rsid w:val="00320AE1"/>
    <w:rsid w:val="003535A3"/>
    <w:rsid w:val="00381253"/>
    <w:rsid w:val="00386347"/>
    <w:rsid w:val="003C17C7"/>
    <w:rsid w:val="00413137"/>
    <w:rsid w:val="00420C48"/>
    <w:rsid w:val="00471B17"/>
    <w:rsid w:val="004C18FE"/>
    <w:rsid w:val="004C3428"/>
    <w:rsid w:val="004D1A7F"/>
    <w:rsid w:val="004E318B"/>
    <w:rsid w:val="004E4DF0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C06FD"/>
    <w:rsid w:val="006C66B0"/>
    <w:rsid w:val="00704726"/>
    <w:rsid w:val="007773A0"/>
    <w:rsid w:val="007A1C78"/>
    <w:rsid w:val="007A4313"/>
    <w:rsid w:val="007B2229"/>
    <w:rsid w:val="00810BF6"/>
    <w:rsid w:val="0081558D"/>
    <w:rsid w:val="00826A3E"/>
    <w:rsid w:val="008569E6"/>
    <w:rsid w:val="00890B5B"/>
    <w:rsid w:val="008B215B"/>
    <w:rsid w:val="008D79C0"/>
    <w:rsid w:val="008F3682"/>
    <w:rsid w:val="00904C25"/>
    <w:rsid w:val="0092003C"/>
    <w:rsid w:val="00974769"/>
    <w:rsid w:val="00980D0B"/>
    <w:rsid w:val="009A15B3"/>
    <w:rsid w:val="009F11E9"/>
    <w:rsid w:val="00A47E72"/>
    <w:rsid w:val="00A522FD"/>
    <w:rsid w:val="00A5390A"/>
    <w:rsid w:val="00AA3244"/>
    <w:rsid w:val="00AB0063"/>
    <w:rsid w:val="00AB2FFE"/>
    <w:rsid w:val="00AC5F67"/>
    <w:rsid w:val="00B2508E"/>
    <w:rsid w:val="00B63FFE"/>
    <w:rsid w:val="00B80535"/>
    <w:rsid w:val="00BB51E7"/>
    <w:rsid w:val="00BE321A"/>
    <w:rsid w:val="00BF4CA6"/>
    <w:rsid w:val="00C044F5"/>
    <w:rsid w:val="00C04A07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315CC"/>
    <w:rsid w:val="00D460E6"/>
    <w:rsid w:val="00DB245D"/>
    <w:rsid w:val="00DD4EC5"/>
    <w:rsid w:val="00DF54DF"/>
    <w:rsid w:val="00E87DE6"/>
    <w:rsid w:val="00ED5CEF"/>
    <w:rsid w:val="00EE684C"/>
    <w:rsid w:val="00EE7500"/>
    <w:rsid w:val="00EE75FB"/>
    <w:rsid w:val="00EE7A82"/>
    <w:rsid w:val="00F20587"/>
    <w:rsid w:val="00F475CB"/>
    <w:rsid w:val="00F53C55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C976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735E742E63F4C2FDE6CA9E3D0EE283BF16D1DAA2462E2101370E7DB9CA08D1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3D33D70DB9789DB38BC553DD24E0AC1EAE938DF492CB0E2410B908F2DFAE908F29CE2B4RBN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31517B392F7AE66E04582DEF3E08C4B61D2424AF1134A2BF5AE96E9C95154F19B7513EDA46m8H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056FE0007E2044B731C718A8B08E49829C9D7A46E001DE39A390B799F4756E386120B4E57B91AH" TargetMode="External"/><Relationship Id="rId10" Type="http://schemas.openxmlformats.org/officeDocument/2006/relationships/hyperlink" Target="http://muo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453910EEB63BB8A1612DBD041809D6B40896AE4DFBA92979F6611FC61BF63EBEC342CE767C93HA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4</Pages>
  <Words>1267</Words>
  <Characters>7224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2016-06-08T11:56:00Z</cp:lastPrinted>
  <dcterms:created xsi:type="dcterms:W3CDTF">2018-07-20T07:55:00Z</dcterms:created>
  <dcterms:modified xsi:type="dcterms:W3CDTF">2018-12-13T11:48:00Z</dcterms:modified>
</cp:coreProperties>
</file>