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13" w:rsidRDefault="00690013" w:rsidP="00653AAC">
      <w:pPr>
        <w:jc w:val="center"/>
        <w:rPr>
          <w:b/>
        </w:rPr>
      </w:pPr>
    </w:p>
    <w:p w:rsidR="00690013" w:rsidRPr="00C334A6" w:rsidRDefault="00690013" w:rsidP="0043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334A6">
        <w:rPr>
          <w:rFonts w:ascii="Times New Roman" w:hAnsi="Times New Roman"/>
          <w:b/>
          <w:sz w:val="28"/>
          <w:szCs w:val="28"/>
        </w:rPr>
        <w:t>Совет народных депутатов  Криушанского сельского поселения</w:t>
      </w:r>
    </w:p>
    <w:p w:rsidR="00690013" w:rsidRPr="00C334A6" w:rsidRDefault="00690013" w:rsidP="0043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334A6">
        <w:rPr>
          <w:rFonts w:ascii="Times New Roman" w:hAnsi="Times New Roman"/>
          <w:b/>
          <w:sz w:val="28"/>
          <w:szCs w:val="28"/>
        </w:rPr>
        <w:t>Панинского муниципального района  Воронежской области</w:t>
      </w:r>
    </w:p>
    <w:p w:rsidR="00690013" w:rsidRPr="00C334A6" w:rsidRDefault="00690013" w:rsidP="00C334A6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690013" w:rsidRPr="00C334A6" w:rsidRDefault="00690013" w:rsidP="00432258">
      <w:pPr>
        <w:jc w:val="center"/>
        <w:rPr>
          <w:rFonts w:ascii="Times New Roman" w:hAnsi="Times New Roman"/>
          <w:b/>
          <w:sz w:val="28"/>
          <w:szCs w:val="28"/>
        </w:rPr>
      </w:pPr>
      <w:r w:rsidRPr="00C334A6">
        <w:rPr>
          <w:rFonts w:ascii="Times New Roman" w:hAnsi="Times New Roman"/>
          <w:b/>
          <w:sz w:val="28"/>
          <w:szCs w:val="28"/>
        </w:rPr>
        <w:t>РЕШЕНИЕ</w:t>
      </w:r>
    </w:p>
    <w:p w:rsidR="00690013" w:rsidRPr="00C334A6" w:rsidRDefault="00690013" w:rsidP="004322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0013" w:rsidRDefault="00690013" w:rsidP="00C334A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ноября 220                                          </w:t>
      </w:r>
      <w:r w:rsidRPr="00C334A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  4</w:t>
      </w:r>
      <w:r w:rsidRPr="00C334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C334A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690013" w:rsidRPr="00C334A6" w:rsidRDefault="00690013" w:rsidP="00C334A6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</w:rPr>
        <w:t>с. Криуша</w:t>
      </w:r>
    </w:p>
    <w:p w:rsidR="00690013" w:rsidRPr="00C334A6" w:rsidRDefault="00690013" w:rsidP="00432258">
      <w:pPr>
        <w:rPr>
          <w:rFonts w:ascii="Times New Roman" w:hAnsi="Times New Roman"/>
          <w:sz w:val="28"/>
          <w:szCs w:val="28"/>
        </w:rPr>
      </w:pPr>
    </w:p>
    <w:p w:rsidR="00690013" w:rsidRPr="00C334A6" w:rsidRDefault="00690013" w:rsidP="00C334A6">
      <w:pPr>
        <w:ind w:hanging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334A6">
        <w:rPr>
          <w:rFonts w:ascii="Times New Roman" w:hAnsi="Times New Roman"/>
          <w:sz w:val="28"/>
          <w:szCs w:val="28"/>
        </w:rPr>
        <w:t>Об особенностях составления и утверждения проектов</w:t>
      </w:r>
    </w:p>
    <w:p w:rsidR="00690013" w:rsidRDefault="00690013" w:rsidP="00C334A6">
      <w:pPr>
        <w:ind w:hanging="540"/>
        <w:jc w:val="left"/>
        <w:rPr>
          <w:rFonts w:ascii="Times New Roman" w:hAnsi="Times New Roman"/>
          <w:sz w:val="28"/>
          <w:szCs w:val="28"/>
        </w:rPr>
      </w:pPr>
      <w:r w:rsidRPr="00C334A6">
        <w:rPr>
          <w:rFonts w:ascii="Times New Roman" w:hAnsi="Times New Roman"/>
          <w:sz w:val="28"/>
          <w:szCs w:val="28"/>
        </w:rPr>
        <w:t xml:space="preserve">решений о бюджете </w:t>
      </w:r>
      <w:r>
        <w:rPr>
          <w:rFonts w:ascii="Times New Roman" w:hAnsi="Times New Roman"/>
          <w:sz w:val="28"/>
          <w:szCs w:val="28"/>
        </w:rPr>
        <w:t>Криушанского</w:t>
      </w:r>
      <w:r w:rsidRPr="00C334A6">
        <w:rPr>
          <w:rFonts w:ascii="Times New Roman" w:hAnsi="Times New Roman"/>
          <w:sz w:val="28"/>
          <w:szCs w:val="28"/>
        </w:rPr>
        <w:t xml:space="preserve"> сельского поселения                     </w:t>
      </w:r>
    </w:p>
    <w:p w:rsidR="00690013" w:rsidRPr="00C334A6" w:rsidRDefault="00690013" w:rsidP="00C334A6">
      <w:pPr>
        <w:ind w:hanging="540"/>
        <w:jc w:val="left"/>
        <w:rPr>
          <w:rFonts w:ascii="Times New Roman" w:hAnsi="Times New Roman"/>
          <w:sz w:val="28"/>
          <w:szCs w:val="28"/>
        </w:rPr>
      </w:pPr>
      <w:r w:rsidRPr="00C334A6">
        <w:rPr>
          <w:rFonts w:ascii="Times New Roman" w:hAnsi="Times New Roman"/>
          <w:sz w:val="28"/>
          <w:szCs w:val="28"/>
        </w:rPr>
        <w:t>Панинского муниципального района Воронежской области</w:t>
      </w:r>
    </w:p>
    <w:p w:rsidR="00690013" w:rsidRPr="00C334A6" w:rsidRDefault="00690013" w:rsidP="00C334A6">
      <w:pPr>
        <w:ind w:hanging="540"/>
        <w:jc w:val="left"/>
        <w:rPr>
          <w:rFonts w:ascii="Times New Roman" w:hAnsi="Times New Roman"/>
          <w:sz w:val="28"/>
          <w:szCs w:val="28"/>
        </w:rPr>
      </w:pPr>
      <w:r w:rsidRPr="00C334A6">
        <w:rPr>
          <w:rFonts w:ascii="Times New Roman" w:hAnsi="Times New Roman"/>
          <w:sz w:val="28"/>
          <w:szCs w:val="28"/>
        </w:rPr>
        <w:t xml:space="preserve">на 2021 год и плановый период 2022 и 2023 годов и </w:t>
      </w:r>
    </w:p>
    <w:p w:rsidR="00690013" w:rsidRPr="00C334A6" w:rsidRDefault="00690013" w:rsidP="00C334A6">
      <w:pPr>
        <w:tabs>
          <w:tab w:val="left" w:pos="851"/>
        </w:tabs>
        <w:ind w:hanging="540"/>
        <w:jc w:val="left"/>
        <w:rPr>
          <w:rFonts w:ascii="Times New Roman" w:hAnsi="Times New Roman"/>
          <w:sz w:val="28"/>
          <w:szCs w:val="28"/>
        </w:rPr>
      </w:pPr>
      <w:r w:rsidRPr="00C334A6">
        <w:rPr>
          <w:rFonts w:ascii="Times New Roman" w:hAnsi="Times New Roman"/>
          <w:sz w:val="28"/>
          <w:szCs w:val="28"/>
        </w:rPr>
        <w:t xml:space="preserve">о приостановлении действия отдельных положений решения </w:t>
      </w:r>
    </w:p>
    <w:p w:rsidR="00690013" w:rsidRPr="00C334A6" w:rsidRDefault="00690013" w:rsidP="00C334A6">
      <w:pPr>
        <w:ind w:left="-540" w:firstLine="0"/>
        <w:jc w:val="left"/>
        <w:rPr>
          <w:rFonts w:ascii="Times New Roman" w:hAnsi="Times New Roman"/>
          <w:sz w:val="28"/>
          <w:szCs w:val="28"/>
        </w:rPr>
      </w:pPr>
      <w:r w:rsidRPr="00C334A6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/>
          <w:sz w:val="28"/>
          <w:szCs w:val="28"/>
        </w:rPr>
        <w:t>Криушанского</w:t>
      </w:r>
      <w:r w:rsidRPr="00C334A6">
        <w:rPr>
          <w:rFonts w:ascii="Times New Roman" w:hAnsi="Times New Roman"/>
          <w:sz w:val="28"/>
          <w:szCs w:val="28"/>
        </w:rPr>
        <w:t xml:space="preserve"> сельского по</w:t>
      </w:r>
      <w:r>
        <w:rPr>
          <w:rFonts w:ascii="Times New Roman" w:hAnsi="Times New Roman"/>
          <w:sz w:val="28"/>
          <w:szCs w:val="28"/>
        </w:rPr>
        <w:t xml:space="preserve">селения                 </w:t>
      </w:r>
      <w:r w:rsidRPr="00C334A6">
        <w:rPr>
          <w:rFonts w:ascii="Times New Roman" w:hAnsi="Times New Roman"/>
          <w:sz w:val="28"/>
          <w:szCs w:val="28"/>
        </w:rPr>
        <w:t xml:space="preserve">Панинского муниципального района Воронежской области </w:t>
      </w:r>
    </w:p>
    <w:p w:rsidR="00690013" w:rsidRPr="00C334A6" w:rsidRDefault="00690013" w:rsidP="00C334A6">
      <w:pPr>
        <w:ind w:left="-540" w:firstLine="0"/>
        <w:jc w:val="left"/>
        <w:rPr>
          <w:rFonts w:ascii="Times New Roman" w:hAnsi="Times New Roman"/>
          <w:sz w:val="28"/>
          <w:szCs w:val="28"/>
        </w:rPr>
      </w:pPr>
      <w:r w:rsidRPr="00C334A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11.11</w:t>
      </w:r>
      <w:r w:rsidRPr="00C334A6">
        <w:rPr>
          <w:rFonts w:ascii="Times New Roman" w:hAnsi="Times New Roman"/>
          <w:sz w:val="28"/>
          <w:szCs w:val="28"/>
        </w:rPr>
        <w:t xml:space="preserve">.2013 года № </w:t>
      </w:r>
      <w:r>
        <w:rPr>
          <w:rFonts w:ascii="Times New Roman" w:hAnsi="Times New Roman"/>
          <w:sz w:val="28"/>
          <w:szCs w:val="28"/>
        </w:rPr>
        <w:t>98</w:t>
      </w:r>
      <w:r w:rsidRPr="00C334A6">
        <w:rPr>
          <w:rFonts w:ascii="Times New Roman" w:hAnsi="Times New Roman"/>
          <w:sz w:val="28"/>
          <w:szCs w:val="28"/>
        </w:rPr>
        <w:t xml:space="preserve"> «Об утверждении Положения о</w:t>
      </w:r>
    </w:p>
    <w:p w:rsidR="00690013" w:rsidRPr="00C334A6" w:rsidRDefault="00690013" w:rsidP="00C334A6">
      <w:pPr>
        <w:ind w:left="-540" w:firstLine="0"/>
        <w:jc w:val="left"/>
        <w:rPr>
          <w:rFonts w:ascii="Times New Roman" w:hAnsi="Times New Roman"/>
          <w:sz w:val="28"/>
          <w:szCs w:val="28"/>
        </w:rPr>
      </w:pPr>
      <w:r w:rsidRPr="00C334A6">
        <w:rPr>
          <w:rFonts w:ascii="Times New Roman" w:hAnsi="Times New Roman"/>
          <w:sz w:val="28"/>
          <w:szCs w:val="28"/>
        </w:rPr>
        <w:t xml:space="preserve"> бюджетном процессе в </w:t>
      </w:r>
      <w:r>
        <w:rPr>
          <w:rFonts w:ascii="Times New Roman" w:hAnsi="Times New Roman"/>
          <w:sz w:val="28"/>
          <w:szCs w:val="28"/>
        </w:rPr>
        <w:t xml:space="preserve">Криушанском </w:t>
      </w:r>
      <w:r w:rsidRPr="00C334A6">
        <w:rPr>
          <w:rFonts w:ascii="Times New Roman" w:hAnsi="Times New Roman"/>
          <w:sz w:val="28"/>
          <w:szCs w:val="28"/>
        </w:rPr>
        <w:t xml:space="preserve"> сельском поселении </w:t>
      </w:r>
    </w:p>
    <w:p w:rsidR="00690013" w:rsidRPr="00C334A6" w:rsidRDefault="00690013" w:rsidP="00C334A6">
      <w:pPr>
        <w:ind w:left="-540" w:firstLine="0"/>
        <w:jc w:val="left"/>
        <w:rPr>
          <w:rFonts w:ascii="Times New Roman" w:hAnsi="Times New Roman"/>
          <w:sz w:val="28"/>
          <w:szCs w:val="28"/>
        </w:rPr>
      </w:pPr>
      <w:r w:rsidRPr="00C334A6">
        <w:rPr>
          <w:rFonts w:ascii="Times New Roman" w:hAnsi="Times New Roman"/>
          <w:sz w:val="28"/>
          <w:szCs w:val="28"/>
        </w:rPr>
        <w:t>Панинского муниципального района Воронежской области»</w:t>
      </w:r>
    </w:p>
    <w:p w:rsidR="00690013" w:rsidRPr="00C334A6" w:rsidRDefault="00690013" w:rsidP="00C334A6">
      <w:pPr>
        <w:ind w:left="-540" w:firstLine="0"/>
        <w:rPr>
          <w:rFonts w:ascii="Times New Roman" w:hAnsi="Times New Roman"/>
          <w:sz w:val="28"/>
          <w:szCs w:val="28"/>
        </w:rPr>
      </w:pPr>
    </w:p>
    <w:p w:rsidR="00690013" w:rsidRPr="00C334A6" w:rsidRDefault="00690013" w:rsidP="00432258">
      <w:pPr>
        <w:rPr>
          <w:rFonts w:ascii="Times New Roman" w:hAnsi="Times New Roman"/>
          <w:sz w:val="28"/>
          <w:szCs w:val="28"/>
        </w:rPr>
      </w:pPr>
    </w:p>
    <w:p w:rsidR="00690013" w:rsidRPr="00C334A6" w:rsidRDefault="00690013" w:rsidP="00813E2A">
      <w:pPr>
        <w:tabs>
          <w:tab w:val="left" w:pos="851"/>
        </w:tabs>
        <w:ind w:left="-540" w:right="355" w:firstLine="0"/>
        <w:rPr>
          <w:rFonts w:ascii="Times New Roman" w:hAnsi="Times New Roman"/>
          <w:sz w:val="28"/>
          <w:szCs w:val="28"/>
        </w:rPr>
      </w:pPr>
      <w:r w:rsidRPr="00C334A6">
        <w:rPr>
          <w:rFonts w:ascii="Times New Roman" w:hAnsi="Times New Roman"/>
          <w:sz w:val="28"/>
          <w:szCs w:val="28"/>
        </w:rPr>
        <w:t xml:space="preserve">    В соответствии с Федеральным законом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Совет народных депутатов </w:t>
      </w:r>
      <w:r>
        <w:rPr>
          <w:rFonts w:ascii="Times New Roman" w:hAnsi="Times New Roman"/>
          <w:sz w:val="28"/>
          <w:szCs w:val="28"/>
        </w:rPr>
        <w:t>Криушанского</w:t>
      </w:r>
      <w:r w:rsidRPr="00C334A6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   </w:t>
      </w:r>
      <w:r w:rsidRPr="00C334A6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690013" w:rsidRPr="00C334A6" w:rsidRDefault="00690013" w:rsidP="00C334A6">
      <w:pPr>
        <w:ind w:left="-540" w:right="355" w:firstLine="0"/>
        <w:rPr>
          <w:rFonts w:ascii="Times New Roman" w:hAnsi="Times New Roman"/>
          <w:sz w:val="28"/>
          <w:szCs w:val="28"/>
        </w:rPr>
      </w:pPr>
    </w:p>
    <w:p w:rsidR="00690013" w:rsidRPr="00C334A6" w:rsidRDefault="00690013" w:rsidP="00C334A6">
      <w:pPr>
        <w:ind w:left="-540" w:right="355" w:firstLine="0"/>
        <w:rPr>
          <w:rFonts w:ascii="Times New Roman" w:hAnsi="Times New Roman"/>
          <w:sz w:val="28"/>
          <w:szCs w:val="28"/>
        </w:rPr>
      </w:pPr>
      <w:r w:rsidRPr="00C334A6">
        <w:rPr>
          <w:rFonts w:ascii="Times New Roman" w:hAnsi="Times New Roman"/>
          <w:sz w:val="28"/>
          <w:szCs w:val="28"/>
        </w:rPr>
        <w:t xml:space="preserve">            1. Приостановить до 1 января 2021 года  действия пункта 1 статьи 40 , пункта 1 статьи 41 ,  пунктов 1-6  статьи 42  решения Совета народных депутатов </w:t>
      </w:r>
      <w:r>
        <w:rPr>
          <w:rFonts w:ascii="Times New Roman" w:hAnsi="Times New Roman"/>
          <w:sz w:val="28"/>
          <w:szCs w:val="28"/>
        </w:rPr>
        <w:t>Криушанского</w:t>
      </w:r>
      <w:r w:rsidRPr="00C334A6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 от </w:t>
      </w:r>
      <w:r>
        <w:rPr>
          <w:rFonts w:ascii="Times New Roman" w:hAnsi="Times New Roman"/>
          <w:sz w:val="28"/>
          <w:szCs w:val="28"/>
        </w:rPr>
        <w:t>11.11.</w:t>
      </w:r>
      <w:r w:rsidRPr="00C334A6">
        <w:rPr>
          <w:rFonts w:ascii="Times New Roman" w:hAnsi="Times New Roman"/>
          <w:sz w:val="28"/>
          <w:szCs w:val="28"/>
        </w:rPr>
        <w:t xml:space="preserve">2013 года № </w:t>
      </w:r>
      <w:r>
        <w:rPr>
          <w:rFonts w:ascii="Times New Roman" w:hAnsi="Times New Roman"/>
          <w:sz w:val="28"/>
          <w:szCs w:val="28"/>
        </w:rPr>
        <w:t>98</w:t>
      </w:r>
      <w:r w:rsidRPr="00C334A6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 </w:t>
      </w:r>
      <w:r>
        <w:rPr>
          <w:rFonts w:ascii="Times New Roman" w:hAnsi="Times New Roman"/>
          <w:sz w:val="28"/>
          <w:szCs w:val="28"/>
        </w:rPr>
        <w:t xml:space="preserve">Криушанском </w:t>
      </w:r>
      <w:r w:rsidRPr="00C334A6">
        <w:rPr>
          <w:rFonts w:ascii="Times New Roman" w:hAnsi="Times New Roman"/>
          <w:sz w:val="28"/>
          <w:szCs w:val="28"/>
        </w:rPr>
        <w:t xml:space="preserve"> сельском поселении Панинского муниципального района Воронежской  области»</w:t>
      </w:r>
    </w:p>
    <w:p w:rsidR="00690013" w:rsidRPr="00C334A6" w:rsidRDefault="00690013" w:rsidP="00C334A6">
      <w:pPr>
        <w:tabs>
          <w:tab w:val="left" w:pos="851"/>
        </w:tabs>
        <w:ind w:left="-540" w:right="355" w:firstLine="0"/>
        <w:rPr>
          <w:rFonts w:ascii="Times New Roman" w:hAnsi="Times New Roman"/>
          <w:sz w:val="28"/>
          <w:szCs w:val="28"/>
        </w:rPr>
      </w:pPr>
      <w:r w:rsidRPr="00C334A6">
        <w:rPr>
          <w:rFonts w:ascii="Times New Roman" w:hAnsi="Times New Roman"/>
          <w:sz w:val="28"/>
          <w:szCs w:val="28"/>
        </w:rPr>
        <w:t xml:space="preserve">            2. Установить, что в 2020 году</w:t>
      </w:r>
    </w:p>
    <w:p w:rsidR="00690013" w:rsidRPr="00C334A6" w:rsidRDefault="00690013" w:rsidP="00C334A6">
      <w:pPr>
        <w:pStyle w:val="ConsPlusNormal"/>
        <w:tabs>
          <w:tab w:val="left" w:pos="851"/>
        </w:tabs>
        <w:ind w:left="-540" w:right="355"/>
        <w:jc w:val="both"/>
        <w:rPr>
          <w:color w:val="000000"/>
          <w:sz w:val="28"/>
          <w:szCs w:val="28"/>
        </w:rPr>
      </w:pPr>
      <w:r w:rsidRPr="00C334A6">
        <w:rPr>
          <w:color w:val="000000"/>
          <w:sz w:val="28"/>
          <w:szCs w:val="28"/>
        </w:rPr>
        <w:t xml:space="preserve">    2.1. По проекту  бюджета поселения проводятся публичные слушания в порядке, определенном решением Совета народных депутатов "Об утверждении Положения о публичных слушаниях в </w:t>
      </w:r>
      <w:r>
        <w:rPr>
          <w:color w:val="000000"/>
          <w:sz w:val="28"/>
          <w:szCs w:val="28"/>
        </w:rPr>
        <w:t xml:space="preserve">Криушанском </w:t>
      </w:r>
      <w:r w:rsidRPr="00C334A6">
        <w:rPr>
          <w:color w:val="000000"/>
          <w:sz w:val="28"/>
          <w:szCs w:val="28"/>
        </w:rPr>
        <w:t xml:space="preserve"> сельском поселении  Панинского муниципального района Воронежской области".</w:t>
      </w:r>
    </w:p>
    <w:p w:rsidR="00690013" w:rsidRPr="00C334A6" w:rsidRDefault="00690013" w:rsidP="00C334A6">
      <w:pPr>
        <w:pStyle w:val="ConsPlusNormal"/>
        <w:tabs>
          <w:tab w:val="left" w:pos="851"/>
        </w:tabs>
        <w:ind w:left="-540" w:right="355"/>
        <w:jc w:val="both"/>
        <w:rPr>
          <w:color w:val="000000"/>
          <w:sz w:val="28"/>
          <w:szCs w:val="28"/>
        </w:rPr>
      </w:pPr>
      <w:r w:rsidRPr="00C334A6">
        <w:rPr>
          <w:sz w:val="28"/>
          <w:szCs w:val="28"/>
        </w:rPr>
        <w:t xml:space="preserve">    2.2. </w:t>
      </w:r>
      <w:r w:rsidRPr="00C334A6">
        <w:rPr>
          <w:color w:val="000000"/>
          <w:sz w:val="28"/>
          <w:szCs w:val="28"/>
        </w:rPr>
        <w:t xml:space="preserve">Внести проект решения о бюджете </w:t>
      </w:r>
      <w:r>
        <w:rPr>
          <w:color w:val="000000"/>
          <w:sz w:val="28"/>
          <w:szCs w:val="28"/>
        </w:rPr>
        <w:t>Криушанского</w:t>
      </w:r>
      <w:r w:rsidRPr="00C334A6">
        <w:rPr>
          <w:color w:val="000000"/>
          <w:sz w:val="28"/>
          <w:szCs w:val="28"/>
        </w:rPr>
        <w:t xml:space="preserve"> сельского поселения Панинского муниципального района Воронежской области в Совет народных депутатов на 2021 год и плановый период 2022 и 2023 годов  не позднее 15 декабря текущего финансового года.</w:t>
      </w:r>
    </w:p>
    <w:p w:rsidR="00690013" w:rsidRPr="00C334A6" w:rsidRDefault="00690013" w:rsidP="00C334A6">
      <w:pPr>
        <w:pStyle w:val="ConsPlusNormal"/>
        <w:tabs>
          <w:tab w:val="left" w:pos="851"/>
        </w:tabs>
        <w:ind w:left="-540" w:right="355"/>
        <w:jc w:val="both"/>
        <w:rPr>
          <w:color w:val="000000"/>
          <w:sz w:val="28"/>
          <w:szCs w:val="28"/>
        </w:rPr>
      </w:pPr>
      <w:r w:rsidRPr="00C334A6">
        <w:rPr>
          <w:color w:val="000000"/>
          <w:sz w:val="28"/>
          <w:szCs w:val="28"/>
        </w:rPr>
        <w:t xml:space="preserve">    2.3. В течение трёх рабочих дней с момента внесения проекта решения о бюджете </w:t>
      </w:r>
      <w:r>
        <w:rPr>
          <w:color w:val="000000"/>
          <w:sz w:val="28"/>
          <w:szCs w:val="28"/>
        </w:rPr>
        <w:t>Криушанского</w:t>
      </w:r>
      <w:r w:rsidRPr="00C334A6">
        <w:rPr>
          <w:color w:val="000000"/>
          <w:sz w:val="28"/>
          <w:szCs w:val="28"/>
        </w:rPr>
        <w:t xml:space="preserve"> сельского поселения Панинского муниципального района в Совет народных депутатов глава </w:t>
      </w:r>
      <w:r>
        <w:rPr>
          <w:color w:val="000000"/>
          <w:sz w:val="28"/>
          <w:szCs w:val="28"/>
        </w:rPr>
        <w:t>Криушанского</w:t>
      </w:r>
      <w:r w:rsidRPr="00C334A6">
        <w:rPr>
          <w:color w:val="000000"/>
          <w:sz w:val="28"/>
          <w:szCs w:val="28"/>
        </w:rPr>
        <w:t xml:space="preserve"> сельского поселения  организует работу по рассмотрению проекта решения о  бюджете поселения, направляя его депутатам и в постоянные комиссии Совета народных депутатов, а также в Контрольно-счетную комиссию на заключение.</w:t>
      </w:r>
    </w:p>
    <w:p w:rsidR="00690013" w:rsidRPr="00C334A6" w:rsidRDefault="00690013" w:rsidP="00C334A6">
      <w:pPr>
        <w:pStyle w:val="ConsPlusNormal"/>
        <w:tabs>
          <w:tab w:val="left" w:pos="851"/>
        </w:tabs>
        <w:ind w:left="-540" w:right="355"/>
        <w:jc w:val="both"/>
        <w:rPr>
          <w:color w:val="000000"/>
          <w:sz w:val="28"/>
          <w:szCs w:val="28"/>
        </w:rPr>
      </w:pPr>
      <w:r w:rsidRPr="00C334A6">
        <w:rPr>
          <w:color w:val="000000"/>
          <w:sz w:val="28"/>
          <w:szCs w:val="28"/>
        </w:rPr>
        <w:t xml:space="preserve">    2.4. По результатам публичных слушаний по проекту  бюджета поселения рабочая группа в течение одного рабочего дня составляет заключение о результатах публичных слушаний, которое публикуется в средствах массовой информации.</w:t>
      </w:r>
    </w:p>
    <w:p w:rsidR="00690013" w:rsidRPr="00C334A6" w:rsidRDefault="00690013" w:rsidP="00C334A6">
      <w:pPr>
        <w:pStyle w:val="ConsPlusNormal"/>
        <w:tabs>
          <w:tab w:val="left" w:pos="851"/>
        </w:tabs>
        <w:ind w:left="-540" w:right="355"/>
        <w:jc w:val="both"/>
        <w:rPr>
          <w:color w:val="000000"/>
          <w:sz w:val="28"/>
          <w:szCs w:val="28"/>
        </w:rPr>
      </w:pPr>
      <w:r w:rsidRPr="00C334A6">
        <w:rPr>
          <w:color w:val="000000"/>
          <w:sz w:val="28"/>
          <w:szCs w:val="28"/>
        </w:rPr>
        <w:t xml:space="preserve">    2.5. Подготовленные замечания и предложения постоянных комиссий Совета народных депутатов, а также заключение Контрольно-счетной комиссии в течение одного рабочего дня после проведения публичных слушаний направляются в постоянную комиссию Совета народных депутатов по бюджету,  налогам и финансам (далее по тексту - Комиссия) для обобщения. При внесении предложений по увеличению доходной части бюджета поселения или изменению расходной части  бюджета поселения указываются источники дополнительных доходов или статьи расходов, подлежащие изменению. Обобщенные Комиссией замечания и предложения в течение одного рабочего дня направляются в администрацию поселения, а также Контрольно-счетную комиссию.</w:t>
      </w:r>
    </w:p>
    <w:p w:rsidR="00690013" w:rsidRPr="00C334A6" w:rsidRDefault="00690013" w:rsidP="00C334A6">
      <w:pPr>
        <w:pStyle w:val="ConsPlusNormal"/>
        <w:tabs>
          <w:tab w:val="left" w:pos="851"/>
        </w:tabs>
        <w:ind w:left="-540" w:right="355"/>
        <w:jc w:val="both"/>
        <w:rPr>
          <w:color w:val="000000"/>
          <w:sz w:val="28"/>
          <w:szCs w:val="28"/>
        </w:rPr>
      </w:pPr>
      <w:r w:rsidRPr="00C334A6">
        <w:rPr>
          <w:color w:val="000000"/>
          <w:sz w:val="28"/>
          <w:szCs w:val="28"/>
        </w:rPr>
        <w:t xml:space="preserve">    2.6. Глава </w:t>
      </w:r>
      <w:r>
        <w:rPr>
          <w:color w:val="000000"/>
          <w:sz w:val="28"/>
          <w:szCs w:val="28"/>
        </w:rPr>
        <w:t>Криушанского</w:t>
      </w:r>
      <w:r w:rsidRPr="00C334A6">
        <w:rPr>
          <w:color w:val="000000"/>
          <w:sz w:val="28"/>
          <w:szCs w:val="28"/>
        </w:rPr>
        <w:t xml:space="preserve"> сельского поселения организует доработку проекта решения о  бюджете поселения и вносит уточненный проект решения о бюджете поселения в Совет народных депутатов не позднее двух рабочих дней с момента получения обобщенных Комиссией замечаний и предложений.</w:t>
      </w:r>
    </w:p>
    <w:p w:rsidR="00690013" w:rsidRPr="00C334A6" w:rsidRDefault="00690013" w:rsidP="00C334A6">
      <w:pPr>
        <w:pStyle w:val="ConsPlusNormal"/>
        <w:tabs>
          <w:tab w:val="left" w:pos="851"/>
        </w:tabs>
        <w:ind w:left="-540" w:right="355"/>
        <w:jc w:val="both"/>
        <w:rPr>
          <w:color w:val="000000"/>
          <w:sz w:val="28"/>
          <w:szCs w:val="28"/>
        </w:rPr>
      </w:pPr>
      <w:r w:rsidRPr="00C334A6">
        <w:rPr>
          <w:color w:val="000000"/>
          <w:sz w:val="28"/>
          <w:szCs w:val="28"/>
        </w:rPr>
        <w:t xml:space="preserve">    2.7. Комиссия в течение одного рабочего дня готовит итоговое заключение по проекту решения о бюджете </w:t>
      </w:r>
      <w:r>
        <w:rPr>
          <w:color w:val="000000"/>
          <w:sz w:val="28"/>
          <w:szCs w:val="28"/>
        </w:rPr>
        <w:t>Криушанского</w:t>
      </w:r>
      <w:r w:rsidRPr="00C334A6">
        <w:rPr>
          <w:color w:val="000000"/>
          <w:sz w:val="28"/>
          <w:szCs w:val="28"/>
        </w:rPr>
        <w:t xml:space="preserve"> сельского поселения  Панинского муниципального района о принятии его либо его отклонении.</w:t>
      </w:r>
    </w:p>
    <w:p w:rsidR="00690013" w:rsidRPr="00C334A6" w:rsidRDefault="00690013" w:rsidP="00C334A6">
      <w:pPr>
        <w:pStyle w:val="ConsPlusNormal"/>
        <w:tabs>
          <w:tab w:val="left" w:pos="851"/>
        </w:tabs>
        <w:ind w:left="-540" w:right="355"/>
        <w:jc w:val="both"/>
        <w:rPr>
          <w:color w:val="000000"/>
          <w:sz w:val="28"/>
          <w:szCs w:val="28"/>
        </w:rPr>
      </w:pPr>
      <w:r w:rsidRPr="00C334A6">
        <w:rPr>
          <w:color w:val="000000"/>
          <w:sz w:val="28"/>
          <w:szCs w:val="28"/>
        </w:rPr>
        <w:t xml:space="preserve">    2.8. Глава </w:t>
      </w:r>
      <w:r>
        <w:rPr>
          <w:color w:val="000000"/>
          <w:sz w:val="28"/>
          <w:szCs w:val="28"/>
        </w:rPr>
        <w:t>Криушанского</w:t>
      </w:r>
      <w:r w:rsidRPr="00C334A6">
        <w:rPr>
          <w:color w:val="000000"/>
          <w:sz w:val="28"/>
          <w:szCs w:val="28"/>
        </w:rPr>
        <w:t xml:space="preserve"> сельского поселения на основании итогового заключения Комиссии включает в повестку дня заседания Совета народных депутатов проект решения о бюджете поселения для рассмотрения его и направляет проект решения о  бюджете поселения, а также другие документы и материалы, внесенные в Совет народных депутатов главой </w:t>
      </w:r>
      <w:r>
        <w:rPr>
          <w:color w:val="000000"/>
          <w:sz w:val="28"/>
          <w:szCs w:val="28"/>
        </w:rPr>
        <w:t>Криушанского</w:t>
      </w:r>
      <w:r w:rsidRPr="00C334A6">
        <w:rPr>
          <w:color w:val="000000"/>
          <w:sz w:val="28"/>
          <w:szCs w:val="28"/>
        </w:rPr>
        <w:t xml:space="preserve"> сельского поселения, депутатам Совета народных депутатов.</w:t>
      </w:r>
    </w:p>
    <w:p w:rsidR="00690013" w:rsidRPr="00C334A6" w:rsidRDefault="00690013" w:rsidP="00C334A6">
      <w:pPr>
        <w:tabs>
          <w:tab w:val="left" w:pos="851"/>
        </w:tabs>
        <w:ind w:left="-540" w:right="355" w:firstLine="0"/>
        <w:rPr>
          <w:rFonts w:ascii="Times New Roman" w:hAnsi="Times New Roman"/>
          <w:sz w:val="28"/>
          <w:szCs w:val="28"/>
        </w:rPr>
      </w:pPr>
      <w:r w:rsidRPr="00C334A6">
        <w:rPr>
          <w:rFonts w:ascii="Times New Roman" w:hAnsi="Times New Roman"/>
          <w:sz w:val="28"/>
          <w:szCs w:val="28"/>
        </w:rPr>
        <w:t xml:space="preserve">    3. Настоящие Решение вступает в силу со дня его официального опубликования. </w:t>
      </w:r>
    </w:p>
    <w:p w:rsidR="00690013" w:rsidRPr="00C334A6" w:rsidRDefault="00690013" w:rsidP="00C334A6">
      <w:pPr>
        <w:ind w:left="-540" w:right="355" w:firstLine="0"/>
        <w:rPr>
          <w:rFonts w:ascii="Times New Roman" w:hAnsi="Times New Roman"/>
          <w:sz w:val="28"/>
          <w:szCs w:val="28"/>
        </w:rPr>
      </w:pPr>
    </w:p>
    <w:p w:rsidR="00690013" w:rsidRPr="00C334A6" w:rsidRDefault="00690013" w:rsidP="00C334A6">
      <w:pPr>
        <w:ind w:left="-540" w:right="355" w:firstLine="0"/>
        <w:rPr>
          <w:rFonts w:ascii="Times New Roman" w:hAnsi="Times New Roman"/>
          <w:sz w:val="28"/>
          <w:szCs w:val="28"/>
        </w:rPr>
      </w:pPr>
    </w:p>
    <w:p w:rsidR="00690013" w:rsidRDefault="00690013" w:rsidP="00C334A6">
      <w:pPr>
        <w:ind w:left="-540" w:right="355" w:firstLine="0"/>
        <w:rPr>
          <w:rFonts w:ascii="Times New Roman" w:hAnsi="Times New Roman"/>
          <w:sz w:val="28"/>
          <w:szCs w:val="28"/>
        </w:rPr>
      </w:pPr>
      <w:r w:rsidRPr="00C334A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Криушанского</w:t>
      </w:r>
      <w:r w:rsidRPr="00C334A6">
        <w:rPr>
          <w:rFonts w:ascii="Times New Roman" w:hAnsi="Times New Roman"/>
          <w:sz w:val="28"/>
          <w:szCs w:val="28"/>
        </w:rPr>
        <w:t xml:space="preserve"> </w:t>
      </w:r>
    </w:p>
    <w:p w:rsidR="00690013" w:rsidRPr="00C334A6" w:rsidRDefault="00690013" w:rsidP="00C334A6">
      <w:pPr>
        <w:ind w:left="-540" w:right="355" w:firstLine="0"/>
        <w:rPr>
          <w:rFonts w:ascii="Times New Roman" w:hAnsi="Times New Roman"/>
          <w:sz w:val="28"/>
          <w:szCs w:val="28"/>
        </w:rPr>
      </w:pPr>
      <w:r w:rsidRPr="00C334A6">
        <w:rPr>
          <w:rFonts w:ascii="Times New Roman" w:hAnsi="Times New Roman"/>
          <w:sz w:val="28"/>
          <w:szCs w:val="28"/>
        </w:rPr>
        <w:t xml:space="preserve">сельского 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Л.Г.Воробьева </w:t>
      </w:r>
    </w:p>
    <w:p w:rsidR="00690013" w:rsidRDefault="00690013" w:rsidP="00C334A6">
      <w:pPr>
        <w:ind w:left="-540" w:right="355" w:firstLine="0"/>
        <w:rPr>
          <w:sz w:val="28"/>
          <w:szCs w:val="28"/>
        </w:rPr>
      </w:pPr>
    </w:p>
    <w:p w:rsidR="00690013" w:rsidRDefault="00690013" w:rsidP="00432258">
      <w:pPr>
        <w:ind w:firstLine="540"/>
        <w:rPr>
          <w:sz w:val="28"/>
          <w:szCs w:val="28"/>
        </w:rPr>
      </w:pPr>
    </w:p>
    <w:p w:rsidR="00690013" w:rsidRDefault="00690013" w:rsidP="00432258">
      <w:pPr>
        <w:ind w:firstLine="540"/>
        <w:rPr>
          <w:sz w:val="28"/>
          <w:szCs w:val="28"/>
        </w:rPr>
      </w:pPr>
    </w:p>
    <w:p w:rsidR="00690013" w:rsidRPr="00434D20" w:rsidRDefault="00690013" w:rsidP="00432258">
      <w:pPr>
        <w:jc w:val="center"/>
      </w:pPr>
    </w:p>
    <w:sectPr w:rsidR="00690013" w:rsidRPr="00434D20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24513"/>
    <w:multiLevelType w:val="hybridMultilevel"/>
    <w:tmpl w:val="41141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7B086D"/>
    <w:multiLevelType w:val="hybridMultilevel"/>
    <w:tmpl w:val="01349BA8"/>
    <w:lvl w:ilvl="0" w:tplc="8CDE9D8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53E"/>
    <w:rsid w:val="00002F45"/>
    <w:rsid w:val="00007570"/>
    <w:rsid w:val="000178C3"/>
    <w:rsid w:val="0002473F"/>
    <w:rsid w:val="00037E81"/>
    <w:rsid w:val="00052667"/>
    <w:rsid w:val="00052DBC"/>
    <w:rsid w:val="00053B1D"/>
    <w:rsid w:val="00057BD0"/>
    <w:rsid w:val="000626DE"/>
    <w:rsid w:val="000673AB"/>
    <w:rsid w:val="000B301C"/>
    <w:rsid w:val="000B7589"/>
    <w:rsid w:val="000C6390"/>
    <w:rsid w:val="00113327"/>
    <w:rsid w:val="00122F48"/>
    <w:rsid w:val="00141E15"/>
    <w:rsid w:val="00143CC9"/>
    <w:rsid w:val="00144C24"/>
    <w:rsid w:val="001469A2"/>
    <w:rsid w:val="0014753E"/>
    <w:rsid w:val="0015136C"/>
    <w:rsid w:val="00152E46"/>
    <w:rsid w:val="0015419D"/>
    <w:rsid w:val="00154875"/>
    <w:rsid w:val="0016227D"/>
    <w:rsid w:val="00163C47"/>
    <w:rsid w:val="001729D3"/>
    <w:rsid w:val="00173FAD"/>
    <w:rsid w:val="0018054C"/>
    <w:rsid w:val="0018376F"/>
    <w:rsid w:val="00184D89"/>
    <w:rsid w:val="00192348"/>
    <w:rsid w:val="001A2CF6"/>
    <w:rsid w:val="001B45DC"/>
    <w:rsid w:val="001B7A8B"/>
    <w:rsid w:val="001C251C"/>
    <w:rsid w:val="001D2AFD"/>
    <w:rsid w:val="001F3B65"/>
    <w:rsid w:val="00200A6F"/>
    <w:rsid w:val="0020191A"/>
    <w:rsid w:val="00202DB1"/>
    <w:rsid w:val="00205539"/>
    <w:rsid w:val="00206CF1"/>
    <w:rsid w:val="002101AB"/>
    <w:rsid w:val="002109A3"/>
    <w:rsid w:val="00210ECA"/>
    <w:rsid w:val="00215278"/>
    <w:rsid w:val="00215371"/>
    <w:rsid w:val="00217D03"/>
    <w:rsid w:val="002241C0"/>
    <w:rsid w:val="00235824"/>
    <w:rsid w:val="002433CC"/>
    <w:rsid w:val="00244F1D"/>
    <w:rsid w:val="00244F9E"/>
    <w:rsid w:val="00246337"/>
    <w:rsid w:val="00247CBA"/>
    <w:rsid w:val="00254430"/>
    <w:rsid w:val="00255040"/>
    <w:rsid w:val="00257A57"/>
    <w:rsid w:val="00277C34"/>
    <w:rsid w:val="00282DE7"/>
    <w:rsid w:val="002A1A40"/>
    <w:rsid w:val="002A21EE"/>
    <w:rsid w:val="002A53F8"/>
    <w:rsid w:val="002B42B7"/>
    <w:rsid w:val="002B49F8"/>
    <w:rsid w:val="002D3541"/>
    <w:rsid w:val="002D794A"/>
    <w:rsid w:val="002E1A9A"/>
    <w:rsid w:val="002E5004"/>
    <w:rsid w:val="002E5BAA"/>
    <w:rsid w:val="002E615D"/>
    <w:rsid w:val="002F5289"/>
    <w:rsid w:val="003039F4"/>
    <w:rsid w:val="00316F03"/>
    <w:rsid w:val="00322976"/>
    <w:rsid w:val="0032350A"/>
    <w:rsid w:val="00326E1E"/>
    <w:rsid w:val="003347AA"/>
    <w:rsid w:val="00334C11"/>
    <w:rsid w:val="003421ED"/>
    <w:rsid w:val="0034723F"/>
    <w:rsid w:val="00353F76"/>
    <w:rsid w:val="003555E2"/>
    <w:rsid w:val="003603D8"/>
    <w:rsid w:val="00363CC0"/>
    <w:rsid w:val="0037313F"/>
    <w:rsid w:val="00375B02"/>
    <w:rsid w:val="003B1E28"/>
    <w:rsid w:val="003C60AE"/>
    <w:rsid w:val="003D0779"/>
    <w:rsid w:val="003D6FB6"/>
    <w:rsid w:val="003D750C"/>
    <w:rsid w:val="003E2017"/>
    <w:rsid w:val="003F1829"/>
    <w:rsid w:val="003F5E04"/>
    <w:rsid w:val="00402595"/>
    <w:rsid w:val="004070E0"/>
    <w:rsid w:val="00407433"/>
    <w:rsid w:val="00421DF4"/>
    <w:rsid w:val="004261BB"/>
    <w:rsid w:val="00432258"/>
    <w:rsid w:val="00433017"/>
    <w:rsid w:val="00434D20"/>
    <w:rsid w:val="00445388"/>
    <w:rsid w:val="00457BE2"/>
    <w:rsid w:val="00464385"/>
    <w:rsid w:val="00467E2E"/>
    <w:rsid w:val="00476970"/>
    <w:rsid w:val="00476FA7"/>
    <w:rsid w:val="00490C62"/>
    <w:rsid w:val="00495799"/>
    <w:rsid w:val="004B1977"/>
    <w:rsid w:val="004C56B9"/>
    <w:rsid w:val="004C6AF2"/>
    <w:rsid w:val="004C7B5B"/>
    <w:rsid w:val="004D64F0"/>
    <w:rsid w:val="004F1D4D"/>
    <w:rsid w:val="004F2B98"/>
    <w:rsid w:val="004F2FC5"/>
    <w:rsid w:val="004F68EE"/>
    <w:rsid w:val="00501882"/>
    <w:rsid w:val="005133CF"/>
    <w:rsid w:val="00537F9F"/>
    <w:rsid w:val="005419CF"/>
    <w:rsid w:val="00544BB1"/>
    <w:rsid w:val="005558F9"/>
    <w:rsid w:val="005637A0"/>
    <w:rsid w:val="0056382B"/>
    <w:rsid w:val="00572818"/>
    <w:rsid w:val="0058590E"/>
    <w:rsid w:val="00587813"/>
    <w:rsid w:val="00587DF7"/>
    <w:rsid w:val="005A480F"/>
    <w:rsid w:val="005A48C5"/>
    <w:rsid w:val="005A5814"/>
    <w:rsid w:val="005A5D5D"/>
    <w:rsid w:val="005B6066"/>
    <w:rsid w:val="005C439D"/>
    <w:rsid w:val="005F2225"/>
    <w:rsid w:val="005F402E"/>
    <w:rsid w:val="0060655D"/>
    <w:rsid w:val="0061116E"/>
    <w:rsid w:val="0061447E"/>
    <w:rsid w:val="00617181"/>
    <w:rsid w:val="00617A10"/>
    <w:rsid w:val="0063775D"/>
    <w:rsid w:val="006378CB"/>
    <w:rsid w:val="00644CC9"/>
    <w:rsid w:val="00651118"/>
    <w:rsid w:val="00653AAC"/>
    <w:rsid w:val="00690013"/>
    <w:rsid w:val="006934FF"/>
    <w:rsid w:val="006B2624"/>
    <w:rsid w:val="006C0660"/>
    <w:rsid w:val="006C086C"/>
    <w:rsid w:val="006C2F45"/>
    <w:rsid w:val="006C5CB9"/>
    <w:rsid w:val="006F5EAE"/>
    <w:rsid w:val="007077D1"/>
    <w:rsid w:val="00714BBF"/>
    <w:rsid w:val="007260B2"/>
    <w:rsid w:val="0073039A"/>
    <w:rsid w:val="00745FDF"/>
    <w:rsid w:val="00752687"/>
    <w:rsid w:val="00756D99"/>
    <w:rsid w:val="0077110A"/>
    <w:rsid w:val="0078183C"/>
    <w:rsid w:val="007867E6"/>
    <w:rsid w:val="00787C3D"/>
    <w:rsid w:val="00796484"/>
    <w:rsid w:val="007B6F7A"/>
    <w:rsid w:val="007F0386"/>
    <w:rsid w:val="007F1B5A"/>
    <w:rsid w:val="0080377A"/>
    <w:rsid w:val="00813E2A"/>
    <w:rsid w:val="00822142"/>
    <w:rsid w:val="00822A72"/>
    <w:rsid w:val="00823B5E"/>
    <w:rsid w:val="00832F8D"/>
    <w:rsid w:val="0083554A"/>
    <w:rsid w:val="008423EE"/>
    <w:rsid w:val="008466B7"/>
    <w:rsid w:val="00873323"/>
    <w:rsid w:val="008734B6"/>
    <w:rsid w:val="0089474B"/>
    <w:rsid w:val="0089502E"/>
    <w:rsid w:val="00896DF5"/>
    <w:rsid w:val="008A08FE"/>
    <w:rsid w:val="008B2FEA"/>
    <w:rsid w:val="008C56F9"/>
    <w:rsid w:val="008C7AAE"/>
    <w:rsid w:val="008D3C51"/>
    <w:rsid w:val="008E06A1"/>
    <w:rsid w:val="008F37A3"/>
    <w:rsid w:val="0090346E"/>
    <w:rsid w:val="00925477"/>
    <w:rsid w:val="009330C2"/>
    <w:rsid w:val="00950ABF"/>
    <w:rsid w:val="009525BE"/>
    <w:rsid w:val="00956ED8"/>
    <w:rsid w:val="00957C40"/>
    <w:rsid w:val="00982A08"/>
    <w:rsid w:val="00984796"/>
    <w:rsid w:val="0098635D"/>
    <w:rsid w:val="00994E38"/>
    <w:rsid w:val="0099653C"/>
    <w:rsid w:val="009A2FA3"/>
    <w:rsid w:val="009B60AB"/>
    <w:rsid w:val="009C16C6"/>
    <w:rsid w:val="009C608B"/>
    <w:rsid w:val="009D1D96"/>
    <w:rsid w:val="009D39E6"/>
    <w:rsid w:val="009D586D"/>
    <w:rsid w:val="009D6D3F"/>
    <w:rsid w:val="009E42D5"/>
    <w:rsid w:val="00A125AD"/>
    <w:rsid w:val="00A1767F"/>
    <w:rsid w:val="00A227A9"/>
    <w:rsid w:val="00A26EE5"/>
    <w:rsid w:val="00A40844"/>
    <w:rsid w:val="00A46F67"/>
    <w:rsid w:val="00A475EB"/>
    <w:rsid w:val="00A5394C"/>
    <w:rsid w:val="00A61493"/>
    <w:rsid w:val="00A66550"/>
    <w:rsid w:val="00A71FFB"/>
    <w:rsid w:val="00A74CEE"/>
    <w:rsid w:val="00AB1D73"/>
    <w:rsid w:val="00AC550D"/>
    <w:rsid w:val="00AD074E"/>
    <w:rsid w:val="00AE09B2"/>
    <w:rsid w:val="00AE5AE5"/>
    <w:rsid w:val="00B05022"/>
    <w:rsid w:val="00B07147"/>
    <w:rsid w:val="00B11A77"/>
    <w:rsid w:val="00B26C8F"/>
    <w:rsid w:val="00B348FE"/>
    <w:rsid w:val="00B43CDC"/>
    <w:rsid w:val="00B51992"/>
    <w:rsid w:val="00B52E5D"/>
    <w:rsid w:val="00B567E4"/>
    <w:rsid w:val="00B60BF4"/>
    <w:rsid w:val="00B6110F"/>
    <w:rsid w:val="00B63E86"/>
    <w:rsid w:val="00B770BA"/>
    <w:rsid w:val="00B94DEA"/>
    <w:rsid w:val="00BA04E2"/>
    <w:rsid w:val="00BA0890"/>
    <w:rsid w:val="00BA462B"/>
    <w:rsid w:val="00BB0D62"/>
    <w:rsid w:val="00BD07C5"/>
    <w:rsid w:val="00BE6DB9"/>
    <w:rsid w:val="00BF662B"/>
    <w:rsid w:val="00C20454"/>
    <w:rsid w:val="00C21535"/>
    <w:rsid w:val="00C2695C"/>
    <w:rsid w:val="00C334A6"/>
    <w:rsid w:val="00C35EDD"/>
    <w:rsid w:val="00C40EE8"/>
    <w:rsid w:val="00C44429"/>
    <w:rsid w:val="00C45042"/>
    <w:rsid w:val="00C54D0A"/>
    <w:rsid w:val="00C737D2"/>
    <w:rsid w:val="00C75057"/>
    <w:rsid w:val="00C80323"/>
    <w:rsid w:val="00CA3F2F"/>
    <w:rsid w:val="00CA40D0"/>
    <w:rsid w:val="00CA42A8"/>
    <w:rsid w:val="00CA7B5F"/>
    <w:rsid w:val="00CA7D1B"/>
    <w:rsid w:val="00CB02DE"/>
    <w:rsid w:val="00CB7611"/>
    <w:rsid w:val="00CC2B01"/>
    <w:rsid w:val="00CD6826"/>
    <w:rsid w:val="00D00E63"/>
    <w:rsid w:val="00D01B40"/>
    <w:rsid w:val="00D13594"/>
    <w:rsid w:val="00D238CB"/>
    <w:rsid w:val="00D407EF"/>
    <w:rsid w:val="00D4460F"/>
    <w:rsid w:val="00D47C8E"/>
    <w:rsid w:val="00D66A26"/>
    <w:rsid w:val="00D734E2"/>
    <w:rsid w:val="00D73B3F"/>
    <w:rsid w:val="00D7597F"/>
    <w:rsid w:val="00D75990"/>
    <w:rsid w:val="00D81646"/>
    <w:rsid w:val="00D82474"/>
    <w:rsid w:val="00DB7C32"/>
    <w:rsid w:val="00DE6F18"/>
    <w:rsid w:val="00DF03A8"/>
    <w:rsid w:val="00DF333C"/>
    <w:rsid w:val="00E02FE6"/>
    <w:rsid w:val="00E0361A"/>
    <w:rsid w:val="00E03EA8"/>
    <w:rsid w:val="00E1157C"/>
    <w:rsid w:val="00E11AA4"/>
    <w:rsid w:val="00E12938"/>
    <w:rsid w:val="00E150D4"/>
    <w:rsid w:val="00E212BD"/>
    <w:rsid w:val="00E318D5"/>
    <w:rsid w:val="00E6709F"/>
    <w:rsid w:val="00E94367"/>
    <w:rsid w:val="00E963AD"/>
    <w:rsid w:val="00EB7D41"/>
    <w:rsid w:val="00EC67D0"/>
    <w:rsid w:val="00ED64F0"/>
    <w:rsid w:val="00EE2BC7"/>
    <w:rsid w:val="00EF6EF3"/>
    <w:rsid w:val="00F02298"/>
    <w:rsid w:val="00F035B6"/>
    <w:rsid w:val="00F22800"/>
    <w:rsid w:val="00F3213D"/>
    <w:rsid w:val="00F604EF"/>
    <w:rsid w:val="00F66D2E"/>
    <w:rsid w:val="00F80CE3"/>
    <w:rsid w:val="00F818DC"/>
    <w:rsid w:val="00FB5E88"/>
    <w:rsid w:val="00FC6FB9"/>
    <w:rsid w:val="00FE0285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4753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475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D47C8E"/>
    <w:pPr>
      <w:keepNext/>
      <w:spacing w:before="240" w:after="60"/>
      <w:ind w:firstLine="0"/>
      <w:jc w:val="left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14753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3B65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1475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4753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Title">
    <w:name w:val="Title"/>
    <w:basedOn w:val="Normal"/>
    <w:link w:val="TitleChar"/>
    <w:uiPriority w:val="99"/>
    <w:qFormat/>
    <w:rsid w:val="0014753E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475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41E15"/>
    <w:pPr>
      <w:ind w:firstLine="0"/>
      <w:jc w:val="left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1E15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282DE7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link w:val="Heading2"/>
    <w:uiPriority w:val="99"/>
    <w:semiHidden/>
    <w:locked/>
    <w:rsid w:val="00D47C8E"/>
    <w:rPr>
      <w:rFonts w:ascii="Cambria" w:hAnsi="Cambria"/>
      <w:b/>
      <w:i/>
      <w:sz w:val="28"/>
      <w:lang w:val="ru-RU" w:eastAsia="ru-RU"/>
    </w:rPr>
  </w:style>
  <w:style w:type="character" w:customStyle="1" w:styleId="a">
    <w:name w:val="Знак Знак"/>
    <w:uiPriority w:val="99"/>
    <w:locked/>
    <w:rsid w:val="00D47C8E"/>
    <w:rPr>
      <w:b/>
      <w:sz w:val="24"/>
      <w:lang w:val="ru-RU" w:eastAsia="ru-RU"/>
    </w:rPr>
  </w:style>
  <w:style w:type="paragraph" w:customStyle="1" w:styleId="1">
    <w:name w:val="Обычный1"/>
    <w:uiPriority w:val="99"/>
    <w:rsid w:val="00C54D0A"/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onsPlusNormal">
    <w:name w:val="ConsPlusNormal"/>
    <w:uiPriority w:val="99"/>
    <w:rsid w:val="00432258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706</Words>
  <Characters>4026</Characters>
  <Application>Microsoft Office Outlook</Application>
  <DocSecurity>0</DocSecurity>
  <Lines>0</Lines>
  <Paragraphs>0</Paragraphs>
  <ScaleCrop>false</ScaleCrop>
  <Company>ЗАО ЦЧ АПК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админ</dc:creator>
  <cp:keywords/>
  <dc:description/>
  <cp:lastModifiedBy>Kriush</cp:lastModifiedBy>
  <cp:revision>4</cp:revision>
  <cp:lastPrinted>2020-11-24T08:03:00Z</cp:lastPrinted>
  <dcterms:created xsi:type="dcterms:W3CDTF">2020-11-24T07:36:00Z</dcterms:created>
  <dcterms:modified xsi:type="dcterms:W3CDTF">2020-11-24T10:05:00Z</dcterms:modified>
</cp:coreProperties>
</file>