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26" w:rsidRPr="001E1620" w:rsidRDefault="00A71726" w:rsidP="001E1620">
      <w:pPr>
        <w:pStyle w:val="NormalWeb"/>
        <w:jc w:val="center"/>
        <w:rPr>
          <w:i/>
        </w:rPr>
      </w:pPr>
      <w:r w:rsidRPr="001E1620">
        <w:rPr>
          <w:i/>
        </w:rPr>
        <w:t>Опубликовано в газете «Официальный вестник сельского поселения Мордово-Ишуткино»</w:t>
      </w:r>
    </w:p>
    <w:p w:rsidR="00A71726" w:rsidRPr="001E1620" w:rsidRDefault="00A71726" w:rsidP="001E1620">
      <w:pPr>
        <w:pStyle w:val="NormalWeb"/>
        <w:jc w:val="center"/>
        <w:rPr>
          <w:i/>
        </w:rPr>
      </w:pPr>
      <w:r w:rsidRPr="001E1620">
        <w:rPr>
          <w:i/>
        </w:rPr>
        <w:t>№4(185) от 28.02.2018 года</w:t>
      </w:r>
    </w:p>
    <w:p w:rsidR="00A71726" w:rsidRDefault="00A71726" w:rsidP="00392040">
      <w:pPr>
        <w:spacing w:after="0"/>
        <w:ind w:right="20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726" w:rsidRPr="00FB3A2B" w:rsidRDefault="00A71726" w:rsidP="00392040">
      <w:pPr>
        <w:spacing w:after="0"/>
        <w:ind w:right="202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A2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FB3A2B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A71726" w:rsidRPr="00FB3A2B" w:rsidRDefault="00A71726" w:rsidP="00FB3A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A2B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FB3A2B">
        <w:rPr>
          <w:rFonts w:ascii="Times New Roman" w:hAnsi="Times New Roman"/>
          <w:b/>
          <w:caps/>
          <w:sz w:val="28"/>
          <w:szCs w:val="28"/>
        </w:rPr>
        <w:t>Исаклинский</w:t>
      </w:r>
    </w:p>
    <w:p w:rsidR="00A71726" w:rsidRPr="00FB3A2B" w:rsidRDefault="00A71726" w:rsidP="00FB3A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3A2B">
        <w:rPr>
          <w:rFonts w:ascii="Times New Roman" w:hAnsi="Times New Roman"/>
          <w:b/>
          <w:bCs/>
          <w:sz w:val="28"/>
          <w:szCs w:val="28"/>
        </w:rPr>
        <w:t xml:space="preserve">АДМИНИСТРАЦИЯ  СЕЛЬСКОГО ПОСЕЛЕНИЯ </w:t>
      </w:r>
    </w:p>
    <w:p w:rsidR="00A71726" w:rsidRPr="00FB3A2B" w:rsidRDefault="00A71726" w:rsidP="00FB3A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A2B">
        <w:rPr>
          <w:rFonts w:ascii="Times New Roman" w:hAnsi="Times New Roman"/>
          <w:b/>
          <w:caps/>
          <w:sz w:val="28"/>
          <w:szCs w:val="28"/>
        </w:rPr>
        <w:t>Мордово-Ишуткино</w:t>
      </w:r>
    </w:p>
    <w:p w:rsidR="00A71726" w:rsidRPr="00FB3A2B" w:rsidRDefault="00A71726" w:rsidP="00FB3A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726" w:rsidRPr="00FB3A2B" w:rsidRDefault="00A71726" w:rsidP="00FB3A2B">
      <w:pPr>
        <w:jc w:val="center"/>
        <w:rPr>
          <w:rFonts w:ascii="Times New Roman" w:hAnsi="Times New Roman"/>
          <w:b/>
          <w:sz w:val="28"/>
          <w:szCs w:val="28"/>
        </w:rPr>
      </w:pPr>
      <w:r w:rsidRPr="00FB3A2B">
        <w:rPr>
          <w:rFonts w:ascii="Times New Roman" w:hAnsi="Times New Roman"/>
          <w:b/>
          <w:sz w:val="28"/>
          <w:szCs w:val="28"/>
        </w:rPr>
        <w:t>ПОСТАНОВЛЕНИЕ</w:t>
      </w:r>
    </w:p>
    <w:p w:rsidR="00A71726" w:rsidRPr="00FB3A2B" w:rsidRDefault="00A71726" w:rsidP="00134100">
      <w:pPr>
        <w:jc w:val="center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b/>
          <w:sz w:val="28"/>
          <w:szCs w:val="28"/>
        </w:rPr>
        <w:t xml:space="preserve">от 26 февраля  2018 года   № </w:t>
      </w:r>
      <w:r>
        <w:rPr>
          <w:rFonts w:ascii="Times New Roman" w:hAnsi="Times New Roman"/>
          <w:b/>
          <w:sz w:val="28"/>
          <w:szCs w:val="28"/>
        </w:rPr>
        <w:t>16</w:t>
      </w:r>
      <w:r w:rsidRPr="00FB3A2B">
        <w:rPr>
          <w:rFonts w:ascii="Times New Roman" w:hAnsi="Times New Roman"/>
          <w:b/>
          <w:sz w:val="28"/>
          <w:szCs w:val="28"/>
        </w:rPr>
        <w:t xml:space="preserve">      </w:t>
      </w:r>
    </w:p>
    <w:p w:rsidR="00A71726" w:rsidRPr="00FB3A2B" w:rsidRDefault="00A71726" w:rsidP="00FB3A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b/>
          <w:sz w:val="28"/>
          <w:szCs w:val="28"/>
        </w:rPr>
        <w:t>О публичных слушаниях по проекту  исполнения бюджета сельского поселения Мордово-Ишуткино    муниципального района Исаклинский Самарской области за 2017 года</w:t>
      </w:r>
    </w:p>
    <w:p w:rsidR="00A71726" w:rsidRPr="00FB3A2B" w:rsidRDefault="00A71726" w:rsidP="00134100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3"/>
          <w:sz w:val="28"/>
          <w:szCs w:val="28"/>
          <w:lang w:eastAsia="ja-JP" w:bidi="fa-IR"/>
        </w:rPr>
        <w:t xml:space="preserve">      </w:t>
      </w:r>
      <w:r w:rsidRPr="00FB3A2B">
        <w:rPr>
          <w:rFonts w:ascii="Times New Roman" w:hAnsi="Times New Roman"/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Мордово-Ишуткино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Исаклинский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Самарской области от 10.02.2010 года №8 "Об утверждении Порядка организации и проведения публичных слушаний в сельском поселении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Мордово-Ишуткино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Исаклинский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Самарской области", </w:t>
      </w:r>
    </w:p>
    <w:p w:rsidR="00A71726" w:rsidRPr="00FB3A2B" w:rsidRDefault="00A71726" w:rsidP="00FB3A2B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3A2B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A71726" w:rsidRPr="00FB3A2B" w:rsidRDefault="00A71726" w:rsidP="00FB3A2B">
      <w:pPr>
        <w:widowControl w:val="0"/>
        <w:numPr>
          <w:ilvl w:val="0"/>
          <w:numId w:val="1"/>
        </w:numPr>
        <w:tabs>
          <w:tab w:val="clear" w:pos="1220"/>
          <w:tab w:val="num" w:pos="0"/>
          <w:tab w:val="left" w:pos="120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ab/>
        <w:t>Предварительно одобрить  проект исполнения бюджета сельского поселения Мордово-Ишуткино муниципального района Исаклинский Самарской области за 2017 год (согласно приложениям) и вынести проект исполнения бюджета сельского поселения Мордово-Ишуткино муниципального района Исаклинский Самарской области за 2017 год на публичные слушания.</w:t>
      </w:r>
    </w:p>
    <w:p w:rsidR="00A71726" w:rsidRPr="00FB3A2B" w:rsidRDefault="00A71726" w:rsidP="00FB3A2B">
      <w:pPr>
        <w:widowControl w:val="0"/>
        <w:numPr>
          <w:ilvl w:val="0"/>
          <w:numId w:val="1"/>
        </w:numPr>
        <w:tabs>
          <w:tab w:val="clear" w:pos="12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Мордово-Ишуткино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Исаклинский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bCs/>
          <w:sz w:val="28"/>
          <w:szCs w:val="28"/>
        </w:rPr>
        <w:t xml:space="preserve"> </w:t>
      </w:r>
      <w:r w:rsidRPr="00FB3A2B">
        <w:rPr>
          <w:rFonts w:ascii="Times New Roman" w:hAnsi="Times New Roman"/>
          <w:sz w:val="28"/>
          <w:szCs w:val="28"/>
        </w:rPr>
        <w:t xml:space="preserve">Самарской области публичные слушания по проекту  исполнения бюджета сельского поселения Мордово-Ишуткино муниципального района Исаклинский Самарской области за 2017 год в соответствии с Порядком организации и проведения публичных слушаний в сельском поселении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Мордово-Ишуткино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Исаклинский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bCs/>
          <w:sz w:val="28"/>
          <w:szCs w:val="28"/>
        </w:rPr>
        <w:t xml:space="preserve"> </w:t>
      </w:r>
      <w:r w:rsidRPr="00FB3A2B">
        <w:rPr>
          <w:rFonts w:ascii="Times New Roman" w:hAnsi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Мордово-Ишуткино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Исаклинский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Самарской области от  10.02.2010 года   №8.</w:t>
      </w:r>
    </w:p>
    <w:p w:rsidR="00A71726" w:rsidRPr="00FB3A2B" w:rsidRDefault="00A71726" w:rsidP="00FB3A2B">
      <w:pPr>
        <w:widowControl w:val="0"/>
        <w:numPr>
          <w:ilvl w:val="0"/>
          <w:numId w:val="1"/>
        </w:numPr>
        <w:tabs>
          <w:tab w:val="clear" w:pos="12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>Срок проведения публичных слуш</w:t>
      </w:r>
      <w:r>
        <w:rPr>
          <w:rFonts w:ascii="Times New Roman" w:hAnsi="Times New Roman"/>
          <w:sz w:val="28"/>
          <w:szCs w:val="28"/>
        </w:rPr>
        <w:t xml:space="preserve">аний составляет  один месяц с 09  марта  2018  года  по 07 </w:t>
      </w:r>
      <w:r w:rsidRPr="00FB3A2B">
        <w:rPr>
          <w:rFonts w:ascii="Times New Roman" w:hAnsi="Times New Roman"/>
          <w:sz w:val="28"/>
          <w:szCs w:val="28"/>
        </w:rPr>
        <w:t xml:space="preserve"> апреля 2018 года.</w:t>
      </w:r>
    </w:p>
    <w:p w:rsidR="00A71726" w:rsidRPr="00FB3A2B" w:rsidRDefault="00A71726" w:rsidP="00FB3A2B">
      <w:pPr>
        <w:widowControl w:val="0"/>
        <w:numPr>
          <w:ilvl w:val="0"/>
          <w:numId w:val="1"/>
        </w:numPr>
        <w:tabs>
          <w:tab w:val="clear" w:pos="12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Мордово-Ишуткино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Исаклинский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A71726" w:rsidRPr="00FB3A2B" w:rsidRDefault="00A71726" w:rsidP="00FB3A2B">
      <w:pPr>
        <w:widowControl w:val="0"/>
        <w:numPr>
          <w:ilvl w:val="0"/>
          <w:numId w:val="1"/>
        </w:numPr>
        <w:tabs>
          <w:tab w:val="clear" w:pos="12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FB3A2B">
        <w:rPr>
          <w:rFonts w:ascii="Times New Roman" w:hAnsi="Times New Roman"/>
          <w:bCs/>
          <w:sz w:val="28"/>
          <w:szCs w:val="28"/>
        </w:rPr>
        <w:fldChar w:fldCharType="begin"/>
      </w:r>
      <w:r w:rsidRPr="00FB3A2B">
        <w:rPr>
          <w:rFonts w:ascii="Times New Roman" w:hAnsi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Pr="00FB3A2B">
        <w:rPr>
          <w:rFonts w:ascii="Times New Roman" w:hAnsi="Times New Roman"/>
          <w:bCs/>
          <w:sz w:val="28"/>
          <w:szCs w:val="28"/>
        </w:rPr>
        <w:fldChar w:fldCharType="separate"/>
      </w:r>
      <w:r w:rsidRPr="00FB3A2B">
        <w:rPr>
          <w:rFonts w:ascii="Times New Roman" w:hAnsi="Times New Roman"/>
          <w:bCs/>
          <w:noProof/>
          <w:sz w:val="28"/>
          <w:szCs w:val="28"/>
        </w:rPr>
        <w:t>446593</w:t>
      </w:r>
      <w:r w:rsidRPr="00FB3A2B">
        <w:rPr>
          <w:rFonts w:ascii="Times New Roman" w:hAnsi="Times New Roman"/>
          <w:bCs/>
          <w:sz w:val="28"/>
          <w:szCs w:val="28"/>
        </w:rPr>
        <w:fldChar w:fldCharType="end"/>
      </w:r>
      <w:r w:rsidRPr="00FB3A2B">
        <w:rPr>
          <w:rFonts w:ascii="Times New Roman" w:hAnsi="Times New Roman"/>
          <w:bCs/>
          <w:sz w:val="28"/>
          <w:szCs w:val="28"/>
        </w:rPr>
        <w:t xml:space="preserve">, </w:t>
      </w:r>
      <w:r w:rsidRPr="00FB3A2B">
        <w:rPr>
          <w:rFonts w:ascii="Times New Roman" w:hAnsi="Times New Roman"/>
          <w:sz w:val="28"/>
          <w:szCs w:val="28"/>
        </w:rPr>
        <w:t xml:space="preserve">Самарская область,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"Место_ведения_протокола_публичных_слушан"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Исаклинский район, село Мордово-Ишуткино, ул.Первомайская, д.4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>.</w:t>
      </w:r>
    </w:p>
    <w:p w:rsidR="00A71726" w:rsidRPr="00FB3A2B" w:rsidRDefault="00A71726" w:rsidP="00FB3A2B">
      <w:pPr>
        <w:widowControl w:val="0"/>
        <w:numPr>
          <w:ilvl w:val="0"/>
          <w:numId w:val="1"/>
        </w:numPr>
        <w:tabs>
          <w:tab w:val="clear" w:pos="12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Сульдину С.С.</w:t>
      </w:r>
    </w:p>
    <w:p w:rsidR="00A71726" w:rsidRPr="00FB3A2B" w:rsidRDefault="00A71726" w:rsidP="00FB3A2B">
      <w:pPr>
        <w:widowControl w:val="0"/>
        <w:numPr>
          <w:ilvl w:val="0"/>
          <w:numId w:val="1"/>
        </w:numPr>
        <w:tabs>
          <w:tab w:val="clear" w:pos="12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9 часов до 17 часов, в выходные дни с 9 до 13 часов. Письменные замечания и предложения подлежат приобщению к протоколу публичных слушаний.</w:t>
      </w:r>
    </w:p>
    <w:p w:rsidR="00A71726" w:rsidRPr="00FB3A2B" w:rsidRDefault="00A71726" w:rsidP="00FB3A2B">
      <w:pPr>
        <w:widowControl w:val="0"/>
        <w:numPr>
          <w:ilvl w:val="0"/>
          <w:numId w:val="1"/>
        </w:numPr>
        <w:tabs>
          <w:tab w:val="clear" w:pos="12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>Мероприятие по информированию жителей поселения по вопросу пу</w:t>
      </w:r>
      <w:r>
        <w:rPr>
          <w:rFonts w:ascii="Times New Roman" w:hAnsi="Times New Roman"/>
          <w:sz w:val="28"/>
          <w:szCs w:val="28"/>
        </w:rPr>
        <w:t>бличных слушаний состоится    10</w:t>
      </w:r>
      <w:r w:rsidRPr="00FB3A2B">
        <w:rPr>
          <w:rFonts w:ascii="Times New Roman" w:hAnsi="Times New Roman"/>
          <w:sz w:val="28"/>
          <w:szCs w:val="28"/>
        </w:rPr>
        <w:t xml:space="preserve"> марта 2018 года в 11 часов 00 минут по адресу: </w:t>
      </w:r>
      <w:r w:rsidRPr="00FB3A2B">
        <w:rPr>
          <w:rFonts w:ascii="Times New Roman" w:hAnsi="Times New Roman"/>
          <w:bCs/>
          <w:sz w:val="28"/>
          <w:szCs w:val="28"/>
        </w:rPr>
        <w:fldChar w:fldCharType="begin"/>
      </w:r>
      <w:r w:rsidRPr="00FB3A2B">
        <w:rPr>
          <w:rFonts w:ascii="Times New Roman" w:hAnsi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Pr="00FB3A2B">
        <w:rPr>
          <w:rFonts w:ascii="Times New Roman" w:hAnsi="Times New Roman"/>
          <w:bCs/>
          <w:sz w:val="28"/>
          <w:szCs w:val="28"/>
        </w:rPr>
        <w:fldChar w:fldCharType="separate"/>
      </w:r>
      <w:r w:rsidRPr="00FB3A2B">
        <w:rPr>
          <w:rFonts w:ascii="Times New Roman" w:hAnsi="Times New Roman"/>
          <w:bCs/>
          <w:noProof/>
          <w:sz w:val="28"/>
          <w:szCs w:val="28"/>
        </w:rPr>
        <w:t>446593</w:t>
      </w:r>
      <w:r w:rsidRPr="00FB3A2B">
        <w:rPr>
          <w:rFonts w:ascii="Times New Roman" w:hAnsi="Times New Roman"/>
          <w:bCs/>
          <w:sz w:val="28"/>
          <w:szCs w:val="28"/>
        </w:rPr>
        <w:fldChar w:fldCharType="end"/>
      </w:r>
      <w:r w:rsidRPr="00FB3A2B">
        <w:rPr>
          <w:rFonts w:ascii="Times New Roman" w:hAnsi="Times New Roman"/>
          <w:bCs/>
          <w:sz w:val="28"/>
          <w:szCs w:val="28"/>
        </w:rPr>
        <w:t>,</w:t>
      </w:r>
      <w:r w:rsidRPr="00FB3A2B">
        <w:rPr>
          <w:rFonts w:ascii="Times New Roman" w:hAnsi="Times New Roman"/>
          <w:sz w:val="28"/>
          <w:szCs w:val="28"/>
        </w:rPr>
        <w:t xml:space="preserve"> Самарская область,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"Место_проведения_мероприятия_по_информир"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Исаклинский район, село Мордово-Ишуткино, ул.Первомайская, д.4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>.</w:t>
      </w:r>
    </w:p>
    <w:p w:rsidR="00A71726" w:rsidRPr="00FB3A2B" w:rsidRDefault="00A71726" w:rsidP="00FB3A2B">
      <w:pPr>
        <w:widowControl w:val="0"/>
        <w:numPr>
          <w:ilvl w:val="0"/>
          <w:numId w:val="1"/>
        </w:numPr>
        <w:tabs>
          <w:tab w:val="clear" w:pos="12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 xml:space="preserve">Опубликовать настоящее решение, а также проект исполнения бюджета сельского поселения Мордово-Ишуткино муниципального района Исаклинский Самарской области за 2017 год  в газете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Название_газеты________________________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"Официальный вестник сельского поселения Мордово-Ишуткино"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>.</w:t>
      </w:r>
    </w:p>
    <w:p w:rsidR="00A71726" w:rsidRDefault="00A71726" w:rsidP="00134100">
      <w:pPr>
        <w:widowControl w:val="0"/>
        <w:numPr>
          <w:ilvl w:val="0"/>
          <w:numId w:val="1"/>
        </w:numPr>
        <w:tabs>
          <w:tab w:val="clear" w:pos="1220"/>
          <w:tab w:val="num" w:pos="0"/>
          <w:tab w:val="left" w:pos="11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>Настоящее решение вступает в силу по истечении 10 (десяти) дней со дня его официального опубликования.</w:t>
      </w:r>
    </w:p>
    <w:p w:rsidR="00A71726" w:rsidRDefault="00A71726" w:rsidP="00134100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726" w:rsidRPr="00134100" w:rsidRDefault="00A71726" w:rsidP="00134100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726" w:rsidRPr="00FB3A2B" w:rsidRDefault="00A71726" w:rsidP="00FB3A2B">
      <w:pPr>
        <w:shd w:val="clear" w:color="auto" w:fill="FFFFFF"/>
        <w:tabs>
          <w:tab w:val="left" w:pos="634"/>
          <w:tab w:val="left" w:leader="underscore" w:pos="577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B3A2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B3A2B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A71726" w:rsidRPr="00FB3A2B" w:rsidRDefault="00A71726" w:rsidP="00FB3A2B">
      <w:pPr>
        <w:shd w:val="clear" w:color="auto" w:fill="FFFFFF"/>
        <w:tabs>
          <w:tab w:val="left" w:pos="634"/>
          <w:tab w:val="left" w:leader="underscore" w:pos="577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B3A2B">
        <w:rPr>
          <w:rFonts w:ascii="Times New Roman" w:hAnsi="Times New Roman"/>
          <w:bCs/>
          <w:sz w:val="28"/>
          <w:szCs w:val="28"/>
        </w:rPr>
        <w:t>Мордово-Ишуткино муниципального района</w:t>
      </w:r>
    </w:p>
    <w:p w:rsidR="00A71726" w:rsidRPr="00FB3A2B" w:rsidRDefault="00A71726" w:rsidP="00FB3A2B">
      <w:pPr>
        <w:tabs>
          <w:tab w:val="left" w:pos="118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B3A2B">
        <w:rPr>
          <w:rFonts w:ascii="Times New Roman" w:hAnsi="Times New Roman"/>
          <w:bCs/>
          <w:sz w:val="28"/>
          <w:szCs w:val="28"/>
        </w:rPr>
        <w:t xml:space="preserve">Исаклинский Самарской области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FB3A2B">
        <w:rPr>
          <w:rFonts w:ascii="Times New Roman" w:hAnsi="Times New Roman"/>
          <w:bCs/>
          <w:sz w:val="28"/>
          <w:szCs w:val="28"/>
        </w:rPr>
        <w:t xml:space="preserve">        М.В.Кузнецов</w:t>
      </w:r>
      <w:r w:rsidRPr="00FB3A2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</w:p>
    <w:p w:rsidR="00A71726" w:rsidRPr="00FB3A2B" w:rsidRDefault="00A71726" w:rsidP="00FB3A2B">
      <w:pPr>
        <w:tabs>
          <w:tab w:val="left" w:pos="1185"/>
        </w:tabs>
        <w:rPr>
          <w:rFonts w:ascii="Times New Roman" w:hAnsi="Times New Roman"/>
          <w:color w:val="000000"/>
          <w:sz w:val="28"/>
          <w:szCs w:val="28"/>
        </w:rPr>
      </w:pPr>
      <w:r w:rsidRPr="00FB3A2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М.П.</w:t>
      </w:r>
    </w:p>
    <w:p w:rsidR="00A71726" w:rsidRPr="00FB3A2B" w:rsidRDefault="00A71726" w:rsidP="00FB3A2B">
      <w:pPr>
        <w:tabs>
          <w:tab w:val="left" w:pos="1185"/>
        </w:tabs>
        <w:rPr>
          <w:rFonts w:ascii="Times New Roman" w:hAnsi="Times New Roman"/>
          <w:color w:val="000000"/>
          <w:sz w:val="28"/>
          <w:szCs w:val="28"/>
        </w:rPr>
      </w:pPr>
    </w:p>
    <w:p w:rsidR="00A71726" w:rsidRDefault="00A71726" w:rsidP="00FB3A2B">
      <w:pPr>
        <w:tabs>
          <w:tab w:val="left" w:pos="1185"/>
        </w:tabs>
        <w:rPr>
          <w:rFonts w:ascii="Times New Roman" w:hAnsi="Times New Roman"/>
          <w:color w:val="000000"/>
          <w:sz w:val="28"/>
          <w:szCs w:val="28"/>
        </w:rPr>
      </w:pPr>
    </w:p>
    <w:p w:rsidR="00A71726" w:rsidRDefault="00A71726" w:rsidP="00FB3A2B">
      <w:pPr>
        <w:tabs>
          <w:tab w:val="left" w:pos="1185"/>
        </w:tabs>
        <w:rPr>
          <w:rFonts w:ascii="Times New Roman" w:hAnsi="Times New Roman"/>
          <w:color w:val="000000"/>
          <w:sz w:val="28"/>
          <w:szCs w:val="28"/>
        </w:rPr>
      </w:pPr>
    </w:p>
    <w:p w:rsidR="00A71726" w:rsidRPr="00FB3A2B" w:rsidRDefault="00A71726" w:rsidP="00FB3A2B">
      <w:pPr>
        <w:tabs>
          <w:tab w:val="left" w:pos="1185"/>
        </w:tabs>
        <w:rPr>
          <w:rFonts w:ascii="Times New Roman" w:hAnsi="Times New Roman"/>
          <w:color w:val="000000"/>
          <w:sz w:val="28"/>
          <w:szCs w:val="28"/>
        </w:rPr>
      </w:pPr>
    </w:p>
    <w:p w:rsidR="00A71726" w:rsidRPr="00FB3A2B" w:rsidRDefault="00A71726" w:rsidP="00FB3A2B">
      <w:pPr>
        <w:tabs>
          <w:tab w:val="left" w:pos="1185"/>
        </w:tabs>
        <w:rPr>
          <w:rFonts w:ascii="Times New Roman" w:hAnsi="Times New Roman"/>
          <w:color w:val="000000"/>
          <w:sz w:val="28"/>
          <w:szCs w:val="28"/>
        </w:rPr>
      </w:pPr>
    </w:p>
    <w:p w:rsidR="00A71726" w:rsidRPr="00FB3A2B" w:rsidRDefault="00A71726" w:rsidP="00FB3A2B">
      <w:pPr>
        <w:tabs>
          <w:tab w:val="left" w:pos="1185"/>
        </w:tabs>
        <w:rPr>
          <w:rFonts w:ascii="Times New Roman" w:hAnsi="Times New Roman"/>
          <w:color w:val="000000"/>
          <w:sz w:val="28"/>
          <w:szCs w:val="28"/>
        </w:rPr>
      </w:pPr>
    </w:p>
    <w:p w:rsidR="00A71726" w:rsidRDefault="00A71726" w:rsidP="00FB3A2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:rsidR="00A71726" w:rsidRDefault="00A71726" w:rsidP="00FB3A2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:rsidR="00A71726" w:rsidRDefault="00A71726" w:rsidP="00FB3A2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:rsidR="00A71726" w:rsidRDefault="00A71726" w:rsidP="00FB3A2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:rsidR="00A71726" w:rsidRDefault="00A71726" w:rsidP="00FB3A2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:rsidR="00A71726" w:rsidRDefault="00A71726" w:rsidP="00FB3A2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:rsidR="00A71726" w:rsidRPr="00FB3A2B" w:rsidRDefault="00A71726" w:rsidP="00FB3A2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B3A2B">
        <w:rPr>
          <w:rFonts w:ascii="Times New Roman" w:hAnsi="Times New Roman"/>
          <w:color w:val="000000"/>
        </w:rPr>
        <w:t>Приложение</w:t>
      </w:r>
    </w:p>
    <w:p w:rsidR="00A71726" w:rsidRPr="00FB3A2B" w:rsidRDefault="00A71726" w:rsidP="00FB3A2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B3A2B">
        <w:rPr>
          <w:rFonts w:ascii="Times New Roman" w:hAnsi="Times New Roman"/>
          <w:color w:val="000000"/>
        </w:rPr>
        <w:t xml:space="preserve">                                                               к постановлению главы   сельского поселения </w:t>
      </w:r>
    </w:p>
    <w:p w:rsidR="00A71726" w:rsidRPr="00FB3A2B" w:rsidRDefault="00A71726" w:rsidP="00FB3A2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B3A2B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Мордово-Ишуткино</w:t>
      </w:r>
    </w:p>
    <w:p w:rsidR="00A71726" w:rsidRPr="00FB3A2B" w:rsidRDefault="00A71726" w:rsidP="00FB3A2B">
      <w:pPr>
        <w:tabs>
          <w:tab w:val="left" w:pos="1185"/>
        </w:tabs>
        <w:spacing w:after="0"/>
        <w:jc w:val="right"/>
        <w:rPr>
          <w:rFonts w:ascii="Times New Roman" w:hAnsi="Times New Roman"/>
          <w:color w:val="000000"/>
        </w:rPr>
      </w:pPr>
      <w:r w:rsidRPr="00FB3A2B">
        <w:rPr>
          <w:rFonts w:ascii="Times New Roman" w:hAnsi="Times New Roman"/>
          <w:color w:val="000000"/>
        </w:rPr>
        <w:t xml:space="preserve">от </w:t>
      </w:r>
      <w:r w:rsidRPr="00FB3A2B">
        <w:rPr>
          <w:rFonts w:ascii="Times New Roman" w:hAnsi="Times New Roman"/>
          <w:color w:val="000000"/>
          <w:u w:val="single"/>
        </w:rPr>
        <w:t>26.02.2018</w:t>
      </w:r>
      <w:r w:rsidRPr="00FB3A2B">
        <w:rPr>
          <w:rFonts w:ascii="Times New Roman" w:hAnsi="Times New Roman"/>
          <w:color w:val="000000"/>
        </w:rPr>
        <w:t xml:space="preserve">  №</w:t>
      </w:r>
      <w:r>
        <w:rPr>
          <w:rFonts w:ascii="Times New Roman" w:hAnsi="Times New Roman"/>
          <w:color w:val="000000"/>
        </w:rPr>
        <w:t>16</w:t>
      </w:r>
    </w:p>
    <w:p w:rsidR="00A71726" w:rsidRDefault="00A71726" w:rsidP="00FB3A2B">
      <w:pPr>
        <w:tabs>
          <w:tab w:val="left" w:pos="1185"/>
        </w:tabs>
        <w:jc w:val="right"/>
        <w:rPr>
          <w:color w:val="000000"/>
        </w:rPr>
      </w:pPr>
    </w:p>
    <w:p w:rsidR="00A71726" w:rsidRDefault="00A71726" w:rsidP="00FB3A2B">
      <w:pPr>
        <w:pStyle w:val="BodyText"/>
        <w:jc w:val="right"/>
        <w:rPr>
          <w:b/>
        </w:rPr>
      </w:pPr>
      <w:r>
        <w:rPr>
          <w:b/>
        </w:rPr>
        <w:t>ПРОЕКТ</w:t>
      </w:r>
    </w:p>
    <w:p w:rsidR="00A71726" w:rsidRPr="00FB3A2B" w:rsidRDefault="00A71726" w:rsidP="001341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A2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FB3A2B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A71726" w:rsidRPr="00FB3A2B" w:rsidRDefault="00A71726" w:rsidP="0013410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3A2B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FB3A2B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FB3A2B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FB3A2B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FB3A2B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Pr="00FB3A2B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A71726" w:rsidRPr="00FB3A2B" w:rsidRDefault="00A71726" w:rsidP="001341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A2B">
        <w:rPr>
          <w:rFonts w:ascii="Times New Roman" w:hAnsi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A71726" w:rsidRPr="00FB3A2B" w:rsidRDefault="00A71726" w:rsidP="0013410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3A2B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FB3A2B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FB3A2B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FB3A2B">
        <w:rPr>
          <w:rFonts w:ascii="Times New Roman" w:hAnsi="Times New Roman"/>
          <w:b/>
          <w:caps/>
          <w:noProof/>
          <w:sz w:val="28"/>
          <w:szCs w:val="28"/>
        </w:rPr>
        <w:t>Мордово-Ишуткино</w:t>
      </w:r>
      <w:r w:rsidRPr="00FB3A2B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A71726" w:rsidRPr="00FB3A2B" w:rsidRDefault="00A71726" w:rsidP="0013410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3A2B"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:rsidR="00A71726" w:rsidRPr="00FB3A2B" w:rsidRDefault="00A71726" w:rsidP="0013410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3A2B">
        <w:rPr>
          <w:rFonts w:ascii="Times New Roman" w:hAnsi="Times New Roman"/>
          <w:b/>
          <w:sz w:val="28"/>
          <w:szCs w:val="28"/>
        </w:rPr>
        <w:t>РЕШЕНИЕ</w:t>
      </w:r>
    </w:p>
    <w:p w:rsidR="00A71726" w:rsidRPr="00FB3A2B" w:rsidRDefault="00A71726" w:rsidP="00134100">
      <w:pPr>
        <w:jc w:val="center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b/>
          <w:sz w:val="28"/>
          <w:szCs w:val="28"/>
        </w:rPr>
        <w:t>от «__»  __________ 2018 года  №___</w:t>
      </w:r>
      <w:r w:rsidRPr="00FB3A2B">
        <w:rPr>
          <w:rFonts w:ascii="Times New Roman" w:hAnsi="Times New Roman"/>
          <w:sz w:val="28"/>
          <w:szCs w:val="28"/>
        </w:rPr>
        <w:t xml:space="preserve"> </w:t>
      </w:r>
    </w:p>
    <w:p w:rsidR="00A71726" w:rsidRPr="00FB3A2B" w:rsidRDefault="00A71726" w:rsidP="00FB3A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b/>
          <w:sz w:val="28"/>
          <w:szCs w:val="28"/>
        </w:rPr>
        <w:t>Об исполнении  бюджета сельского поселения Мордово-Ишуткино    муниципального района Исаклинский Самарской области за 2017 год</w:t>
      </w:r>
    </w:p>
    <w:p w:rsidR="00A71726" w:rsidRPr="00FB3A2B" w:rsidRDefault="00A71726" w:rsidP="001341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со статьей 65 Федерального закона от 06.10.2003 № 131-ФЗ "Об общих принципах организации местного самоуправления в Российской Федерации" и статьей 76 Устава сельского поселения Мордово-Ишуткино муниципального района Исаклинский Самарской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A2B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Мордово-Ишуткино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Исаклинский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71726" w:rsidRPr="00FB3A2B" w:rsidRDefault="00A71726" w:rsidP="00FB3A2B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 xml:space="preserve">          РЕШИЛО:    </w:t>
      </w:r>
    </w:p>
    <w:p w:rsidR="00A71726" w:rsidRPr="00FB3A2B" w:rsidRDefault="00A71726" w:rsidP="00134100">
      <w:pPr>
        <w:pStyle w:val="BodyText"/>
        <w:ind w:firstLine="708"/>
        <w:jc w:val="both"/>
        <w:rPr>
          <w:sz w:val="28"/>
          <w:szCs w:val="28"/>
        </w:rPr>
      </w:pPr>
      <w:r w:rsidRPr="00FB3A2B">
        <w:rPr>
          <w:sz w:val="28"/>
          <w:szCs w:val="28"/>
        </w:rPr>
        <w:t>1. Утвердить отчет об исполнении бюджета сельского поселения Мордово-Ишуткино за 12 месяцев 2017 года по доходам в сумме  7938 ,29620</w:t>
      </w:r>
      <w:r w:rsidRPr="00FB3A2B">
        <w:rPr>
          <w:szCs w:val="28"/>
        </w:rPr>
        <w:t xml:space="preserve">  </w:t>
      </w:r>
      <w:r w:rsidRPr="00FB3A2B">
        <w:rPr>
          <w:sz w:val="28"/>
          <w:szCs w:val="28"/>
        </w:rPr>
        <w:t>тыс. рублей, по расходам  8911,39392</w:t>
      </w:r>
      <w:r w:rsidRPr="00FB3A2B">
        <w:rPr>
          <w:szCs w:val="28"/>
        </w:rPr>
        <w:t xml:space="preserve"> </w:t>
      </w:r>
      <w:r w:rsidRPr="00FB3A2B">
        <w:t xml:space="preserve">  </w:t>
      </w:r>
      <w:r w:rsidRPr="00FB3A2B">
        <w:rPr>
          <w:sz w:val="28"/>
          <w:szCs w:val="28"/>
        </w:rPr>
        <w:t>тыс. рублей, с превышением расходов над доходами в сумме   973,09772  тыс.  рублей.</w:t>
      </w:r>
    </w:p>
    <w:p w:rsidR="00A71726" w:rsidRPr="00FB3A2B" w:rsidRDefault="00A71726" w:rsidP="00134100">
      <w:pPr>
        <w:pStyle w:val="BodyText"/>
        <w:ind w:firstLine="708"/>
        <w:jc w:val="both"/>
        <w:rPr>
          <w:sz w:val="28"/>
          <w:szCs w:val="28"/>
        </w:rPr>
      </w:pPr>
      <w:r w:rsidRPr="00FB3A2B">
        <w:rPr>
          <w:sz w:val="28"/>
          <w:szCs w:val="28"/>
        </w:rPr>
        <w:t>(приложение 1,2,3,4,5,6,7 прилагается)</w:t>
      </w:r>
    </w:p>
    <w:p w:rsidR="00A71726" w:rsidRPr="00134100" w:rsidRDefault="00A71726" w:rsidP="00134100">
      <w:pPr>
        <w:pStyle w:val="BodyText"/>
        <w:tabs>
          <w:tab w:val="left" w:pos="180"/>
        </w:tabs>
        <w:jc w:val="both"/>
        <w:rPr>
          <w:sz w:val="28"/>
          <w:szCs w:val="28"/>
        </w:rPr>
      </w:pPr>
      <w:r w:rsidRPr="00FB3A2B">
        <w:t xml:space="preserve">          </w:t>
      </w:r>
      <w:r w:rsidRPr="00134100">
        <w:rPr>
          <w:sz w:val="28"/>
          <w:szCs w:val="28"/>
        </w:rPr>
        <w:t>2. Опубликовать настоящее постановление в газете «Официальный вестник сельского поселения Мордово-Ишуткино».</w:t>
      </w:r>
    </w:p>
    <w:p w:rsidR="00A71726" w:rsidRPr="00FB3A2B" w:rsidRDefault="00A71726" w:rsidP="00FB3A2B">
      <w:pPr>
        <w:tabs>
          <w:tab w:val="num" w:pos="200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71726" w:rsidRPr="00FB3A2B" w:rsidRDefault="00A71726" w:rsidP="00FB3A2B">
      <w:pPr>
        <w:tabs>
          <w:tab w:val="num" w:pos="200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noProof/>
          <w:sz w:val="28"/>
          <w:szCs w:val="28"/>
        </w:rPr>
        <w:t>сельского</w:t>
      </w:r>
      <w:r w:rsidRPr="00FB3A2B">
        <w:rPr>
          <w:rFonts w:ascii="Times New Roman" w:hAnsi="Times New Roman"/>
          <w:sz w:val="28"/>
          <w:szCs w:val="28"/>
        </w:rPr>
        <w:t xml:space="preserve"> поселения Мордово-Ишуткино</w:t>
      </w:r>
    </w:p>
    <w:p w:rsidR="00A71726" w:rsidRPr="00FB3A2B" w:rsidRDefault="00A71726" w:rsidP="00FB3A2B">
      <w:pPr>
        <w:tabs>
          <w:tab w:val="num" w:pos="200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B3A2B">
        <w:rPr>
          <w:rFonts w:ascii="Times New Roman" w:hAnsi="Times New Roman"/>
          <w:noProof/>
          <w:sz w:val="28"/>
          <w:szCs w:val="28"/>
        </w:rPr>
        <w:t>Исаклинский</w:t>
      </w:r>
      <w:r w:rsidRPr="00FB3A2B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71726" w:rsidRPr="00FB3A2B" w:rsidRDefault="00A71726" w:rsidP="00FB3A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B3A2B">
        <w:rPr>
          <w:rFonts w:ascii="Times New Roman" w:hAnsi="Times New Roman"/>
          <w:sz w:val="28"/>
          <w:szCs w:val="28"/>
        </w:rPr>
        <w:t>бласти                                                                    Л.И.Кузьмина</w:t>
      </w:r>
    </w:p>
    <w:p w:rsidR="00A71726" w:rsidRPr="00FB3A2B" w:rsidRDefault="00A71726" w:rsidP="00FB3A2B">
      <w:pPr>
        <w:tabs>
          <w:tab w:val="num" w:pos="200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Мордово-Ишуткино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71726" w:rsidRPr="00FB3A2B" w:rsidRDefault="00A71726" w:rsidP="00FB3A2B">
      <w:pPr>
        <w:tabs>
          <w:tab w:val="num" w:pos="200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Исаклинский</w:t>
      </w:r>
      <w:r w:rsidRPr="00FB3A2B">
        <w:rPr>
          <w:rFonts w:ascii="Times New Roman" w:hAnsi="Times New Roman"/>
          <w:sz w:val="28"/>
          <w:szCs w:val="28"/>
        </w:rPr>
        <w:fldChar w:fldCharType="end"/>
      </w:r>
      <w:r w:rsidRPr="00FB3A2B">
        <w:rPr>
          <w:rFonts w:ascii="Times New Roman" w:hAnsi="Times New Roman"/>
          <w:sz w:val="28"/>
          <w:szCs w:val="28"/>
        </w:rPr>
        <w:t xml:space="preserve"> </w:t>
      </w:r>
    </w:p>
    <w:p w:rsidR="00A71726" w:rsidRPr="00FB3A2B" w:rsidRDefault="00A71726" w:rsidP="00FB3A2B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FB3A2B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3A2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FB3A2B">
        <w:rPr>
          <w:rFonts w:ascii="Times New Roman" w:hAnsi="Times New Roman"/>
          <w:sz w:val="28"/>
          <w:szCs w:val="28"/>
        </w:rPr>
        <w:fldChar w:fldCharType="begin"/>
      </w:r>
      <w:r w:rsidRPr="00FB3A2B">
        <w:rPr>
          <w:rFonts w:ascii="Times New Roman" w:hAnsi="Times New Roman"/>
          <w:sz w:val="28"/>
          <w:szCs w:val="28"/>
        </w:rPr>
        <w:instrText xml:space="preserve"> MERGEFIELD "ФИО_главы_" </w:instrText>
      </w:r>
      <w:r w:rsidRPr="00FB3A2B">
        <w:rPr>
          <w:rFonts w:ascii="Times New Roman" w:hAnsi="Times New Roman"/>
          <w:sz w:val="28"/>
          <w:szCs w:val="28"/>
        </w:rPr>
        <w:fldChar w:fldCharType="separate"/>
      </w:r>
      <w:r w:rsidRPr="00FB3A2B">
        <w:rPr>
          <w:rFonts w:ascii="Times New Roman" w:hAnsi="Times New Roman"/>
          <w:noProof/>
          <w:sz w:val="28"/>
          <w:szCs w:val="28"/>
        </w:rPr>
        <w:t>М.В.Кузнецов</w:t>
      </w:r>
      <w:r w:rsidRPr="00FB3A2B">
        <w:rPr>
          <w:rFonts w:ascii="Times New Roman" w:hAnsi="Times New Roman"/>
          <w:sz w:val="28"/>
          <w:szCs w:val="28"/>
        </w:rPr>
        <w:fldChar w:fldCharType="end"/>
      </w:r>
    </w:p>
    <w:p w:rsidR="00A71726" w:rsidRPr="00392040" w:rsidRDefault="00A71726" w:rsidP="00A61F60">
      <w:pPr>
        <w:pStyle w:val="Standard"/>
        <w:jc w:val="right"/>
        <w:rPr>
          <w:lang w:val="ru-RU"/>
        </w:rPr>
      </w:pPr>
      <w:r w:rsidRPr="00392040">
        <w:rPr>
          <w:lang w:val="ru-RU"/>
        </w:rPr>
        <w:t>Приложение 1</w:t>
      </w:r>
    </w:p>
    <w:p w:rsidR="00A71726" w:rsidRPr="00392040" w:rsidRDefault="00A71726" w:rsidP="00A61F60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                                                                                          к проекту Решения Собрания представителей сельского поселения</w:t>
      </w:r>
    </w:p>
    <w:p w:rsidR="00A71726" w:rsidRPr="00392040" w:rsidRDefault="00A71726" w:rsidP="00A61F60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Мордово-Ишуткино «Об исполнении бюджета </w:t>
      </w:r>
    </w:p>
    <w:p w:rsidR="00A71726" w:rsidRPr="00392040" w:rsidRDefault="00A71726" w:rsidP="00A61F60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сельского поселения Мордово-Ишуткино </w:t>
      </w:r>
    </w:p>
    <w:p w:rsidR="00A71726" w:rsidRPr="00392040" w:rsidRDefault="00A71726" w:rsidP="00A61F60">
      <w:pPr>
        <w:pStyle w:val="Standard"/>
        <w:jc w:val="right"/>
        <w:rPr>
          <w:lang w:val="ru-RU"/>
        </w:rPr>
      </w:pPr>
      <w:r w:rsidRPr="00392040">
        <w:rPr>
          <w:lang w:val="ru-RU"/>
        </w:rPr>
        <w:t>муниципального района Исаклинский</w:t>
      </w:r>
    </w:p>
    <w:p w:rsidR="00A71726" w:rsidRPr="00A61F60" w:rsidRDefault="00A71726" w:rsidP="00A61F60">
      <w:pPr>
        <w:pStyle w:val="Standard"/>
        <w:jc w:val="right"/>
        <w:rPr>
          <w:lang w:val="ru-RU"/>
        </w:rPr>
      </w:pPr>
      <w:r w:rsidRPr="00A61F60">
        <w:rPr>
          <w:lang w:val="ru-RU"/>
        </w:rPr>
        <w:t xml:space="preserve">                                                                                                             </w:t>
      </w:r>
      <w:r w:rsidRPr="00392040">
        <w:rPr>
          <w:lang w:val="ru-RU"/>
        </w:rPr>
        <w:t xml:space="preserve"> </w:t>
      </w:r>
      <w:r w:rsidRPr="00A61F60">
        <w:rPr>
          <w:lang w:val="ru-RU"/>
        </w:rPr>
        <w:t xml:space="preserve">Самарской области за 2017 год» </w:t>
      </w:r>
    </w:p>
    <w:p w:rsidR="00A71726" w:rsidRPr="00392040" w:rsidRDefault="00A71726" w:rsidP="00A61F60">
      <w:pPr>
        <w:pStyle w:val="Standard"/>
        <w:jc w:val="center"/>
        <w:rPr>
          <w:b/>
          <w:sz w:val="28"/>
          <w:szCs w:val="28"/>
          <w:lang w:val="ru-RU"/>
        </w:rPr>
      </w:pPr>
      <w:r w:rsidRPr="00392040">
        <w:rPr>
          <w:b/>
          <w:sz w:val="28"/>
          <w:szCs w:val="28"/>
          <w:lang w:val="ru-RU"/>
        </w:rPr>
        <w:t>Поступление доходов в бюджет сельского поселения  Мордово-Ишуткино в разрезе классификации доходов бюджетов Российской Федерации</w:t>
      </w:r>
    </w:p>
    <w:p w:rsidR="00A71726" w:rsidRPr="00A61F60" w:rsidRDefault="00A71726" w:rsidP="00A61F60">
      <w:pPr>
        <w:pStyle w:val="Standard"/>
        <w:jc w:val="center"/>
        <w:rPr>
          <w:b/>
          <w:sz w:val="28"/>
          <w:szCs w:val="28"/>
        </w:rPr>
      </w:pPr>
      <w:r w:rsidRPr="00A61F60">
        <w:rPr>
          <w:b/>
          <w:sz w:val="28"/>
          <w:szCs w:val="28"/>
        </w:rPr>
        <w:t>за  201</w:t>
      </w:r>
      <w:r w:rsidRPr="00A61F60">
        <w:rPr>
          <w:b/>
          <w:sz w:val="28"/>
          <w:szCs w:val="28"/>
          <w:lang w:val="ru-RU"/>
        </w:rPr>
        <w:t>7</w:t>
      </w:r>
      <w:r w:rsidRPr="00A61F60">
        <w:rPr>
          <w:b/>
          <w:sz w:val="28"/>
          <w:szCs w:val="28"/>
        </w:rPr>
        <w:t xml:space="preserve"> год</w:t>
      </w:r>
    </w:p>
    <w:tbl>
      <w:tblPr>
        <w:tblW w:w="107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1"/>
        <w:gridCol w:w="4866"/>
        <w:gridCol w:w="1371"/>
        <w:gridCol w:w="1413"/>
        <w:gridCol w:w="876"/>
      </w:tblGrid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</w:pPr>
            <w:r w:rsidRPr="00A61F60">
              <w:t xml:space="preserve">       Код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</w:pPr>
            <w:r w:rsidRPr="00A61F60">
              <w:t xml:space="preserve">                                          Наименование                                   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</w:pPr>
            <w:r w:rsidRPr="00A61F60">
              <w:t>Назначено</w:t>
            </w:r>
          </w:p>
          <w:p w:rsidR="00A71726" w:rsidRPr="00A61F60" w:rsidRDefault="00A71726" w:rsidP="00A61F60">
            <w:pPr>
              <w:pStyle w:val="Standard"/>
            </w:pPr>
            <w:r w:rsidRPr="00A61F60">
              <w:t xml:space="preserve">      на год</w:t>
            </w:r>
          </w:p>
          <w:p w:rsidR="00A71726" w:rsidRPr="00A61F60" w:rsidRDefault="00A71726" w:rsidP="00A61F60">
            <w:pPr>
              <w:pStyle w:val="Standard"/>
            </w:pPr>
            <w:r w:rsidRPr="00A61F60">
              <w:t xml:space="preserve">     201</w:t>
            </w:r>
            <w:r w:rsidRPr="00A61F60">
              <w:rPr>
                <w:lang w:val="ru-RU"/>
              </w:rPr>
              <w:t>7</w:t>
            </w:r>
            <w:r w:rsidRPr="00A61F60">
              <w:t xml:space="preserve">   </w:t>
            </w:r>
          </w:p>
          <w:p w:rsidR="00A71726" w:rsidRPr="00A61F60" w:rsidRDefault="00A71726" w:rsidP="00A61F60">
            <w:pPr>
              <w:pStyle w:val="Standard"/>
            </w:pPr>
            <w:r w:rsidRPr="00A61F60">
              <w:t xml:space="preserve">    / руб. /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</w:pPr>
            <w:r w:rsidRPr="00A61F60">
              <w:t>Исполнено</w:t>
            </w:r>
          </w:p>
          <w:p w:rsidR="00A71726" w:rsidRPr="00A61F60" w:rsidRDefault="00A71726" w:rsidP="00A61F60">
            <w:pPr>
              <w:pStyle w:val="Standard"/>
            </w:pPr>
            <w:r w:rsidRPr="00A61F60">
              <w:t>за год</w:t>
            </w:r>
          </w:p>
          <w:p w:rsidR="00A71726" w:rsidRPr="00A61F60" w:rsidRDefault="00A71726" w:rsidP="00A61F60">
            <w:pPr>
              <w:pStyle w:val="Standard"/>
            </w:pPr>
            <w:r w:rsidRPr="00A61F60">
              <w:t>/руб.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</w:pPr>
          </w:p>
          <w:p w:rsidR="00A71726" w:rsidRPr="00A61F60" w:rsidRDefault="00A71726" w:rsidP="00A61F60">
            <w:pPr>
              <w:pStyle w:val="Standard"/>
            </w:pPr>
            <w:r w:rsidRPr="00A61F60">
              <w:t xml:space="preserve">  %</w:t>
            </w:r>
          </w:p>
          <w:p w:rsidR="00A71726" w:rsidRPr="00A61F60" w:rsidRDefault="00A71726" w:rsidP="00A61F60">
            <w:pPr>
              <w:pStyle w:val="Standard"/>
            </w:pP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10000000000000000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Налоговы и неналоговые д</w:t>
            </w:r>
            <w:r w:rsidRPr="00A61F60">
              <w:rPr>
                <w:rFonts w:cs="Times New Roman"/>
                <w:b/>
                <w:sz w:val="22"/>
                <w:szCs w:val="22"/>
              </w:rPr>
              <w:t>оходы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4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414710,53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4409416,3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99,9</w:t>
            </w:r>
          </w:p>
        </w:tc>
      </w:tr>
      <w:tr w:rsidR="00A71726" w:rsidRPr="00A61F60" w:rsidTr="00A61F60">
        <w:trPr>
          <w:trHeight w:val="270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10100000000000000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Налог на доходы физических лиц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3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16200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307868,35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97,4</w:t>
            </w:r>
          </w:p>
        </w:tc>
      </w:tr>
      <w:tr w:rsidR="00A71726" w:rsidRPr="00A61F60" w:rsidTr="00A61F60">
        <w:trPr>
          <w:trHeight w:val="1444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10102010011000110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92040">
              <w:rPr>
                <w:rFonts w:cs="Times New Roman"/>
                <w:sz w:val="22"/>
                <w:szCs w:val="22"/>
                <w:vertAlign w:val="superscript"/>
                <w:lang w:val="ru-RU"/>
              </w:rPr>
              <w:t>1</w:t>
            </w: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3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02760,64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294436,31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97,3</w:t>
            </w:r>
          </w:p>
        </w:tc>
      </w:tr>
      <w:tr w:rsidR="00A71726" w:rsidRPr="00A61F60" w:rsidTr="00A61F60">
        <w:trPr>
          <w:trHeight w:val="1130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10102010012100110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(недоимка, пени)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 xml:space="preserve">    3007,06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3007,09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834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10102030011000110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РФ 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102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10192,66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99,9</w:t>
            </w:r>
          </w:p>
        </w:tc>
      </w:tr>
      <w:tr w:rsidR="00A71726" w:rsidRPr="00A61F60" w:rsidTr="00A61F60">
        <w:trPr>
          <w:trHeight w:val="834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10102030012100110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РФ (пени по соответствующему платежу)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 xml:space="preserve">      32,3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32,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834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10102030013000110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РФ (суммы денежных взысканий (штрафы) по соответствующему платежу)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 xml:space="preserve">   200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834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10300000000000000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Налоги на товары (работы , услуги), реализуемые на территории Российской Федерации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2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392000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2392028,85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834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10302230011000110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9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82900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982883,16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99,9</w:t>
            </w:r>
          </w:p>
        </w:tc>
      </w:tr>
      <w:tr w:rsidR="00A71726" w:rsidRPr="00A61F60" w:rsidTr="00A61F60">
        <w:trPr>
          <w:trHeight w:val="319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 10302240011000110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Pr="00A61F60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9977,92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99,9</w:t>
            </w:r>
          </w:p>
        </w:tc>
      </w:tr>
      <w:tr w:rsidR="00A71726" w:rsidRPr="00A61F60" w:rsidTr="00A61F60">
        <w:trPr>
          <w:trHeight w:val="282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10302250011000110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1589500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1589528,99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383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10302260011000110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Доходы от уплаты акцизов на прямогонный 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-1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90400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-190361,22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10500000000000000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Налоги  на совокупный доход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2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2600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22568,5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99,9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10503010011000110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  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r w:rsidRPr="00A61F60">
              <w:rPr>
                <w:rFonts w:cs="Times New Roman"/>
                <w:sz w:val="22"/>
                <w:szCs w:val="22"/>
              </w:rPr>
              <w:t>2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2600</w:t>
            </w:r>
            <w:r w:rsidRPr="00A61F60">
              <w:rPr>
                <w:rFonts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22568,5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99,9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10600000000000000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1086050,53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1093827,74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100,7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10601000000000110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39400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938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3,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99,9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10601030101000110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38749,2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A61F60">
              <w:rPr>
                <w:rFonts w:cs="Times New Roman"/>
                <w:sz w:val="22"/>
                <w:szCs w:val="22"/>
                <w:lang w:val="en-US"/>
              </w:rPr>
              <w:t>38705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66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99,9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10601030102100110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Пени по налогу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en-US"/>
              </w:rPr>
              <w:t>650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,8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650,8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10601030104000110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371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27,06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10606000000000110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1046650,53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1054444,22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100,7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10606030000000110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8410,53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8587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102,1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10606033101000110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8266,68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8443,15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102,1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10606033102100110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(недоимка, пени)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143,85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143,85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340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10606040000000110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1038240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1045857,22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100,7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10606043101000110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1031007,73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1038600,26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100,7</w:t>
            </w:r>
          </w:p>
        </w:tc>
      </w:tr>
      <w:tr w:rsidR="00A71726" w:rsidRPr="00A61F60" w:rsidTr="00A61F60">
        <w:trPr>
          <w:trHeight w:val="741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10606043102100110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(Недоимка, пени)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7232,27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7256,96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100,3</w:t>
            </w:r>
          </w:p>
        </w:tc>
      </w:tr>
      <w:tr w:rsidR="00A71726" w:rsidRPr="00A61F60" w:rsidTr="00A61F60">
        <w:trPr>
          <w:trHeight w:val="741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1 11 00000 00 0000 000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486100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486106,77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741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1 11 05025 10 0000120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Доходы, получаемые в  виде арендной платы, а также средства от продажи права на заключение договоров аренды за земли , находящейся в собственности сельских поселений (за исключением земельных участков муниципальных бюджетных и автономных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486100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486106,77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315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11300000000000000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90000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90256,09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100,3</w:t>
            </w:r>
          </w:p>
        </w:tc>
      </w:tr>
      <w:tr w:rsidR="00A71726" w:rsidRPr="00A61F60" w:rsidTr="00A61F60">
        <w:trPr>
          <w:trHeight w:val="315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11301995100000130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67300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67544,71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100,3</w:t>
            </w:r>
          </w:p>
        </w:tc>
      </w:tr>
      <w:tr w:rsidR="00A71726" w:rsidRPr="00A61F60" w:rsidTr="00A61F60">
        <w:trPr>
          <w:trHeight w:val="170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11302065100000130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22700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22711,38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100,3</w:t>
            </w:r>
          </w:p>
        </w:tc>
      </w:tr>
      <w:tr w:rsidR="00A71726" w:rsidRPr="00A61F60" w:rsidTr="00A61F60">
        <w:trPr>
          <w:trHeight w:val="315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1 14 02053 10 0000410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Доходы от реализации иного имущества,находящегося в собственности поселений (за исключением имущества муниципальных и автономных учреждений,а также имущества муниципальных унитарных предприятий, в том числе казенных), в части реализации оновных средств по указанному имуществу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21760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21760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315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11701000000000180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  <w:r w:rsidRPr="00A61F60">
              <w:rPr>
                <w:rFonts w:cs="Times New Roman"/>
                <w:b/>
                <w:sz w:val="22"/>
                <w:szCs w:val="22"/>
              </w:rPr>
              <w:t>5000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71726" w:rsidRPr="00A61F60" w:rsidTr="00A61F60">
        <w:trPr>
          <w:trHeight w:val="315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11701050100000180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71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A61F60">
              <w:rPr>
                <w:rFonts w:cs="Times New Roman"/>
                <w:sz w:val="22"/>
                <w:szCs w:val="22"/>
              </w:rPr>
              <w:t>5000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20000000000000000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3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529469,37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3528879,9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202010000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0</w:t>
            </w:r>
            <w:r w:rsidRPr="00A61F60">
              <w:rPr>
                <w:rFonts w:cs="Times New Roman"/>
                <w:b/>
                <w:sz w:val="22"/>
                <w:szCs w:val="22"/>
              </w:rPr>
              <w:t>0000151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Дотация бюджетам субъектов Российской  Федерации и муниципальных образований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1107000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1107000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20201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A61F60">
              <w:rPr>
                <w:rFonts w:cs="Times New Roman"/>
                <w:sz w:val="22"/>
                <w:szCs w:val="22"/>
              </w:rPr>
              <w:t>01100000151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Дотации бюджетам сельских поселений на выравнивание уровня бюджетной обеспеченност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и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991000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991000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20219999100000151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Прочие дотации</w:t>
            </w: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бюджетам сельских поселений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116000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116000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2022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0</w:t>
            </w:r>
            <w:r w:rsidRPr="00A61F60">
              <w:rPr>
                <w:rFonts w:cs="Times New Roman"/>
                <w:b/>
                <w:sz w:val="22"/>
                <w:szCs w:val="22"/>
              </w:rPr>
              <w:t>000000000151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Субсидии других бюджетов бюджетной 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Федерации системы Российской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2347969,37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2347379,9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 2022999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91</w:t>
            </w:r>
            <w:r w:rsidRPr="00A61F60">
              <w:rPr>
                <w:rFonts w:cs="Times New Roman"/>
                <w:sz w:val="22"/>
                <w:szCs w:val="22"/>
              </w:rPr>
              <w:t>00000151</w:t>
            </w: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2347969,37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2347379,9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443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202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30</w:t>
            </w:r>
            <w:r w:rsidRPr="00A61F60">
              <w:rPr>
                <w:rFonts w:cs="Times New Roman"/>
                <w:b/>
                <w:sz w:val="22"/>
                <w:szCs w:val="22"/>
              </w:rPr>
              <w:t>000000000151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Субвенции других бюджетов бюджетной системы Российской  Федерации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7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7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583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2023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51181</w:t>
            </w:r>
            <w:r w:rsidRPr="00A61F60">
              <w:rPr>
                <w:rFonts w:cs="Times New Roman"/>
                <w:sz w:val="22"/>
                <w:szCs w:val="22"/>
              </w:rPr>
              <w:t>00000151</w:t>
            </w:r>
          </w:p>
        </w:tc>
        <w:tc>
          <w:tcPr>
            <w:tcW w:w="486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7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7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471"/>
        </w:trPr>
        <w:tc>
          <w:tcPr>
            <w:tcW w:w="224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Итого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7944179,9</w:t>
            </w:r>
          </w:p>
        </w:tc>
        <w:tc>
          <w:tcPr>
            <w:tcW w:w="141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7938296,2</w:t>
            </w:r>
          </w:p>
        </w:tc>
        <w:tc>
          <w:tcPr>
            <w:tcW w:w="8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99,9</w:t>
            </w:r>
          </w:p>
        </w:tc>
      </w:tr>
    </w:tbl>
    <w:p w:rsidR="00A71726" w:rsidRDefault="00A71726" w:rsidP="00A61F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1726" w:rsidRDefault="00A71726" w:rsidP="00A61F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1726" w:rsidRDefault="00A71726" w:rsidP="00A61F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1726" w:rsidRDefault="00A71726" w:rsidP="00A61F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1726" w:rsidRDefault="00A71726" w:rsidP="00A61F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1726" w:rsidRDefault="00A71726" w:rsidP="00A61F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1726" w:rsidRDefault="00A71726" w:rsidP="00A61F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1726" w:rsidRDefault="00A71726" w:rsidP="00A61F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1726" w:rsidRDefault="00A71726" w:rsidP="00A61F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1726" w:rsidRDefault="00A71726" w:rsidP="00A61F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1726" w:rsidRDefault="00A71726" w:rsidP="00A61F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1726" w:rsidRDefault="00A71726" w:rsidP="00A61F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1726" w:rsidRPr="005F1827" w:rsidRDefault="00A71726" w:rsidP="00A61F60">
      <w:pPr>
        <w:pStyle w:val="Standard"/>
        <w:tabs>
          <w:tab w:val="left" w:pos="9180"/>
        </w:tabs>
        <w:jc w:val="right"/>
        <w:rPr>
          <w:lang w:val="ru-RU"/>
        </w:rPr>
      </w:pPr>
      <w:r>
        <w:t xml:space="preserve">Приложение </w:t>
      </w:r>
      <w:r>
        <w:rPr>
          <w:lang w:val="ru-RU"/>
        </w:rPr>
        <w:t>2</w:t>
      </w:r>
    </w:p>
    <w:p w:rsidR="00A71726" w:rsidRPr="00392040" w:rsidRDefault="00A71726" w:rsidP="00A61F60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                                                                                          к проекту Решения Собрания представителей сельского поселения</w:t>
      </w:r>
    </w:p>
    <w:p w:rsidR="00A71726" w:rsidRPr="00392040" w:rsidRDefault="00A71726" w:rsidP="00A61F60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Мордово-Ишуткино «Об исполнении бюджета </w:t>
      </w:r>
    </w:p>
    <w:p w:rsidR="00A71726" w:rsidRPr="00392040" w:rsidRDefault="00A71726" w:rsidP="00A61F60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сельского поселения Мордово-Ишуткино </w:t>
      </w:r>
    </w:p>
    <w:p w:rsidR="00A71726" w:rsidRPr="00392040" w:rsidRDefault="00A71726" w:rsidP="00A61F60">
      <w:pPr>
        <w:pStyle w:val="Standard"/>
        <w:tabs>
          <w:tab w:val="left" w:pos="9180"/>
        </w:tabs>
        <w:jc w:val="right"/>
        <w:rPr>
          <w:lang w:val="ru-RU"/>
        </w:rPr>
      </w:pPr>
      <w:r w:rsidRPr="00392040">
        <w:rPr>
          <w:lang w:val="ru-RU"/>
        </w:rPr>
        <w:t>муниципального района Исаклинский</w:t>
      </w:r>
    </w:p>
    <w:p w:rsidR="00A71726" w:rsidRDefault="00A71726" w:rsidP="00A61F60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Самарской области за 201</w:t>
      </w:r>
      <w:r>
        <w:rPr>
          <w:lang w:val="ru-RU"/>
        </w:rPr>
        <w:t>7</w:t>
      </w:r>
      <w:r w:rsidRPr="00392040">
        <w:rPr>
          <w:lang w:val="ru-RU"/>
        </w:rPr>
        <w:t xml:space="preserve"> год»</w:t>
      </w:r>
    </w:p>
    <w:p w:rsidR="00A71726" w:rsidRPr="00392040" w:rsidRDefault="00A71726" w:rsidP="00A61F60">
      <w:pPr>
        <w:pStyle w:val="Standard"/>
        <w:jc w:val="center"/>
        <w:rPr>
          <w:b/>
          <w:sz w:val="28"/>
          <w:szCs w:val="28"/>
          <w:lang w:val="ru-RU"/>
        </w:rPr>
      </w:pPr>
      <w:r w:rsidRPr="00392040">
        <w:rPr>
          <w:b/>
          <w:sz w:val="28"/>
          <w:szCs w:val="28"/>
          <w:lang w:val="ru-RU"/>
        </w:rPr>
        <w:t>Ведомственная структура расходов бюджета сельского поселения Мордово-</w:t>
      </w:r>
    </w:p>
    <w:p w:rsidR="00A71726" w:rsidRPr="00A61F60" w:rsidRDefault="00A71726" w:rsidP="00A61F60">
      <w:pPr>
        <w:pStyle w:val="Standard"/>
        <w:jc w:val="center"/>
        <w:rPr>
          <w:b/>
          <w:sz w:val="28"/>
          <w:szCs w:val="28"/>
          <w:lang w:val="ru-RU"/>
        </w:rPr>
      </w:pPr>
      <w:r w:rsidRPr="00392040">
        <w:rPr>
          <w:b/>
          <w:sz w:val="28"/>
          <w:szCs w:val="28"/>
          <w:lang w:val="ru-RU"/>
        </w:rPr>
        <w:t>Ишуткино муниципального района Исаклинский за  201</w:t>
      </w:r>
      <w:r w:rsidRPr="00A61F60">
        <w:rPr>
          <w:b/>
          <w:sz w:val="28"/>
          <w:szCs w:val="28"/>
          <w:lang w:val="ru-RU"/>
        </w:rPr>
        <w:t>7</w:t>
      </w:r>
      <w:r w:rsidRPr="00392040">
        <w:rPr>
          <w:b/>
          <w:sz w:val="28"/>
          <w:szCs w:val="28"/>
          <w:lang w:val="ru-RU"/>
        </w:rPr>
        <w:t xml:space="preserve"> год</w:t>
      </w:r>
    </w:p>
    <w:tbl>
      <w:tblPr>
        <w:tblW w:w="108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581"/>
        <w:gridCol w:w="537"/>
        <w:gridCol w:w="538"/>
        <w:gridCol w:w="1473"/>
        <w:gridCol w:w="851"/>
        <w:gridCol w:w="3541"/>
        <w:gridCol w:w="1275"/>
        <w:gridCol w:w="1279"/>
        <w:gridCol w:w="812"/>
      </w:tblGrid>
      <w:tr w:rsidR="00A71726" w:rsidRPr="00A61F60" w:rsidTr="00A61F60">
        <w:trPr>
          <w:trHeight w:val="1504"/>
        </w:trPr>
        <w:tc>
          <w:tcPr>
            <w:tcW w:w="581" w:type="dxa"/>
            <w:gridSpan w:val="2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  Код</w:t>
            </w:r>
          </w:p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главного</w:t>
            </w:r>
          </w:p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распорядителя бю-джетных</w:t>
            </w:r>
          </w:p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средств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r w:rsidRPr="00A61F60">
              <w:rPr>
                <w:rFonts w:cs="Times New Roman"/>
                <w:sz w:val="22"/>
                <w:szCs w:val="22"/>
              </w:rPr>
              <w:t>Р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ПР 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en-US"/>
              </w:rPr>
              <w:t xml:space="preserve">    </w:t>
            </w:r>
            <w:r w:rsidRPr="00A61F60">
              <w:rPr>
                <w:rFonts w:cs="Times New Roman"/>
                <w:sz w:val="22"/>
                <w:szCs w:val="22"/>
              </w:rPr>
              <w:t>ЦСР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В.Р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Наименование главного распорядителя средств бюджета  поселения, раздела, подраздела, целевой статьи, вида расходов 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Назначено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2017 год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      /руб./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Исполнено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за 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2017 год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/руб./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  %</w:t>
            </w:r>
          </w:p>
        </w:tc>
      </w:tr>
      <w:tr w:rsidR="00A71726" w:rsidRPr="00A61F60" w:rsidTr="00A61F60">
        <w:trPr>
          <w:trHeight w:val="458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Администрация сельского поселения Мордово-Ишуткино муниципального  района Исаклинский</w:t>
            </w:r>
          </w:p>
        </w:tc>
        <w:tc>
          <w:tcPr>
            <w:tcW w:w="1276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12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A71726" w:rsidRPr="00A61F60" w:rsidTr="00A61F60">
        <w:trPr>
          <w:trHeight w:val="359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2802733,03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2789565,02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99,5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4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41158,38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4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41158,38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186000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186000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142900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142900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43100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43100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901 00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2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55158,38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2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55158,38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901 00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96260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96260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901 00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58898,38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58898,38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 и представительных органов  муниципальных образований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900 00 00000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Не программные направления расходов местного бюджета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901 00 00000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Не программные направления расходов местного бюджета в области общегосударственных вопросов, национальной  обороны,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A61F60">
              <w:rPr>
                <w:rFonts w:cs="Times New Roman"/>
                <w:sz w:val="22"/>
                <w:szCs w:val="22"/>
              </w:rPr>
              <w:t>00 11 190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A61F60">
              <w:rPr>
                <w:rFonts w:cs="Times New Roman"/>
                <w:sz w:val="22"/>
                <w:szCs w:val="22"/>
              </w:rPr>
              <w:t>00 11 190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2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206574,64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2193406,64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99,4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901 00 00180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Обеспечение деятельности администрации сельского поселения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617000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603832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97,9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Фонд оплаты труда  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142661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142661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Прочие выплаты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9472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9472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50400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50370,88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99,9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397467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389666,89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98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851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6290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6191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98,4</w:t>
            </w:r>
          </w:p>
        </w:tc>
      </w:tr>
      <w:tr w:rsidR="00A71726" w:rsidRPr="00A61F60" w:rsidTr="00A61F60">
        <w:trPr>
          <w:trHeight w:val="144"/>
        </w:trPr>
        <w:tc>
          <w:tcPr>
            <w:tcW w:w="581" w:type="dxa"/>
            <w:gridSpan w:val="2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852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10710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5470,23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51,1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901 00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районов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1477574,64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1477574,64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441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901 00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 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510734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 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510734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43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901 00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38983,75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38983,75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43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901 00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827856,89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827856,89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241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901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A61F60">
              <w:rPr>
                <w:rFonts w:cs="Times New Roman"/>
                <w:sz w:val="22"/>
                <w:szCs w:val="22"/>
              </w:rPr>
              <w:t>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112000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112000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241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901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A61F60">
              <w:rPr>
                <w:rFonts w:cs="Times New Roman"/>
                <w:sz w:val="22"/>
                <w:szCs w:val="22"/>
              </w:rPr>
              <w:t>0078210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межбюджетные трансферты</w:t>
            </w:r>
          </w:p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                        в том числе:     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12000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112000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241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901 00 20040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139000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139000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241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901 00 20040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139000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139000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241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901 00 51180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7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7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241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02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03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901 00 51180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Мобилизационная и  вневойсковая подготовка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7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7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298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901 00 51180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Субвенция местным бюджетам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7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7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271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901 00 51180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Фонд оплаты труда  </w:t>
            </w:r>
          </w:p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52386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52386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180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901 00 51180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5820,57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5820,57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901 00 51180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6293,</w:t>
            </w:r>
            <w:r w:rsidRPr="00A61F60">
              <w:rPr>
                <w:rFonts w:cs="Times New Roman"/>
                <w:sz w:val="22"/>
                <w:szCs w:val="22"/>
              </w:rPr>
              <w:t>4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6293,</w:t>
            </w:r>
            <w:r w:rsidRPr="00A61F60">
              <w:rPr>
                <w:rFonts w:cs="Times New Roman"/>
                <w:sz w:val="22"/>
                <w:szCs w:val="22"/>
              </w:rPr>
              <w:t>4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400 00 00000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Мордово-Ишуткино муниципального района Исаклинский Самарской области на 2015-2020 годы»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402 00 00000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402 00 20070 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5208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5208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402 00 20070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5208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5208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4633271,01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4433492,70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95,7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411 00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Направления на выплату субсидий гражданам, ведущим личное подсобное хозяйство на территории сельского поселения в целях возмещения затрат в части расходов на содержание КРС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411 00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A61F60">
              <w:rPr>
                <w:rFonts w:cs="Times New Roman"/>
                <w:sz w:val="22"/>
                <w:szCs w:val="22"/>
              </w:rPr>
              <w:t>81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Субсидии юридическим лицам ( кроме некоммерческих организаций), физическим лицам 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45</w:t>
            </w:r>
            <w:r w:rsidRPr="00A61F60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4090492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3891492,7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95,1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412 00 20100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 реализация прочих мероприятий, необходимых для развития и функционирования сети  автомобильных дорог общего пользования  местного значения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806992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607993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75,3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412 00 20100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806992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607993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75,3</w:t>
            </w:r>
          </w:p>
        </w:tc>
      </w:tr>
      <w:tr w:rsidR="00A71726" w:rsidRPr="00A61F60" w:rsidTr="00A61F60"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412 00 78210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3283500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3283499,7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412 00 78210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3283500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3283499,7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497779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,</w:t>
            </w:r>
            <w:r w:rsidRPr="00A61F60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497000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99,8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413 00 00000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497779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497000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99,8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413 00 73650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Проведение мероприятий по подготовке документации для внесения изменений в схемы территории планирования муниципального района, генеральные планы и в правила землепользования и застройки сельского поселения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376669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A61F60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376079,9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99,8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413 00 73650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376669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A61F60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376079,9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99,8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413 00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3650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Проведение мероприятий по подготовке документации для внесения изменений в схемы территории планирования муниципального района, генеральные планы и в правила землепользования и застройки сельского поселения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121109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A61F60"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120920,1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99,8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413 00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3650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A61F60">
              <w:rPr>
                <w:rFonts w:cs="Times New Roman"/>
                <w:sz w:val="22"/>
                <w:szCs w:val="22"/>
                <w:lang w:val="en-US"/>
              </w:rPr>
              <w:t>121</w:t>
            </w:r>
            <w:r w:rsidRPr="00A61F60">
              <w:rPr>
                <w:rFonts w:cs="Times New Roman"/>
                <w:sz w:val="22"/>
                <w:szCs w:val="22"/>
              </w:rPr>
              <w:t>1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09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64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120920,1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99,8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03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749107,87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605868,20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80,9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328174,22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328174,22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431 00 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00000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Организация в границах поселения электро-, тепло-, газа-, и водоснабжения населения, водоотведения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328174,22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328174,22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431 00 20120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296926,22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296926,22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43100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200Ж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31248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31248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43100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200Ж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31248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31248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4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20933,65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277693,98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66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432 0020 1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A61F6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Организация деятельности по содержанию, текущему и капитальному  ремонту обьектов уличного освещения на территории сельского поселения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258614,67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115375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44,6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432 00 201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A61F6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258614,67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115375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44,6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432 00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A61F60">
              <w:rPr>
                <w:rFonts w:cs="Times New Roman"/>
                <w:b/>
                <w:sz w:val="22"/>
                <w:szCs w:val="22"/>
              </w:rPr>
              <w:t>1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39512,38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 </w:t>
            </w:r>
            <w:r w:rsidRPr="00A61F60">
              <w:rPr>
                <w:rFonts w:cs="Times New Roman"/>
                <w:b/>
                <w:sz w:val="22"/>
                <w:szCs w:val="22"/>
              </w:rPr>
              <w:t xml:space="preserve"> 1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39512,38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432 00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 государственных (муниципальных) нужд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r w:rsidRPr="00A61F60">
              <w:rPr>
                <w:rFonts w:cs="Times New Roman"/>
                <w:sz w:val="22"/>
                <w:szCs w:val="22"/>
              </w:rPr>
              <w:t>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39512,38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  1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39512,38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435 00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22806,6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22806,6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435 00 </w:t>
            </w:r>
            <w:r w:rsidRPr="00A61F60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A61F60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 государственных (муниципальных) нужд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  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22806,6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   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22806,6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5400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5400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424 00 78210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540 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54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54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9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87460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9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87460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Мордово-Ишуткино муниципального района Исаклинский Самарской области на 2015-2017 годы»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9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87460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9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87460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9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87460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9</w:t>
            </w: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87460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421 00 00</w:t>
            </w:r>
            <w:r w:rsidRPr="00A61F60">
              <w:rPr>
                <w:rFonts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Подпрограмма «Организация культурно-досуговой деятельности на территории сельского поселения»  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705060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705060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421 00 20000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3906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>3906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421 00 20170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39060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39060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421 00 78210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6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A61F60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6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A61F60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421 00 78210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6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A61F60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6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A61F60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421 00 78210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6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A61F60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6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A61F60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421 00 78210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6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A61F60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6</w:t>
            </w:r>
            <w:r w:rsidRPr="00A61F60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A61F60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221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Подпрограмма «Организация библиотечного обслуживания и обеспечение сохранности библиотечных фондов на территории сельского поселения»  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282400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282400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422 00 78210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Предоставление межбюджетных трансфертов из местных бюджетов 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422 00 78210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422 00 78210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422 00 78210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99</w:t>
            </w: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99</w:t>
            </w:r>
            <w:r w:rsidRPr="00A61F6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423 00 78210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423 00 78210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423 00 78210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39204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423 00 78210</w:t>
            </w: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A61F60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A61F60" w:rsidTr="00A61F60">
        <w:tblPrEx>
          <w:tblLook w:val="00A0"/>
        </w:tblPrEx>
        <w:trPr>
          <w:gridBefore w:val="1"/>
          <w:trHeight w:val="144"/>
        </w:trPr>
        <w:tc>
          <w:tcPr>
            <w:tcW w:w="58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7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8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9267579,9</w:t>
            </w:r>
          </w:p>
        </w:tc>
        <w:tc>
          <w:tcPr>
            <w:tcW w:w="1280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8911393,92</w:t>
            </w:r>
          </w:p>
        </w:tc>
        <w:tc>
          <w:tcPr>
            <w:tcW w:w="812" w:type="dxa"/>
          </w:tcPr>
          <w:p w:rsidR="00A71726" w:rsidRPr="00A61F60" w:rsidRDefault="00A71726" w:rsidP="00A61F6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61F60">
              <w:rPr>
                <w:rFonts w:cs="Times New Roman"/>
                <w:b/>
                <w:sz w:val="22"/>
                <w:szCs w:val="22"/>
                <w:lang w:val="ru-RU"/>
              </w:rPr>
              <w:t>96,2</w:t>
            </w:r>
          </w:p>
        </w:tc>
      </w:tr>
    </w:tbl>
    <w:p w:rsidR="00A71726" w:rsidRPr="00FB3A2B" w:rsidRDefault="00A71726" w:rsidP="00A61F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Default="00A71726">
      <w:pPr>
        <w:rPr>
          <w:rFonts w:ascii="Times New Roman" w:hAnsi="Times New Roman"/>
        </w:rPr>
      </w:pPr>
    </w:p>
    <w:p w:rsidR="00A71726" w:rsidRPr="005F1827" w:rsidRDefault="00A71726" w:rsidP="00CF2CE2">
      <w:pPr>
        <w:pStyle w:val="Standard"/>
        <w:jc w:val="right"/>
      </w:pPr>
      <w:r>
        <w:t>Приложение 3</w:t>
      </w:r>
    </w:p>
    <w:p w:rsidR="00A71726" w:rsidRPr="00392040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                                                                                          к проекту Решения Собрания представителей сельского поселения</w:t>
      </w:r>
    </w:p>
    <w:p w:rsidR="00A71726" w:rsidRPr="00392040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Мордово-Ишуткино «Об исполнении бюджета </w:t>
      </w:r>
    </w:p>
    <w:p w:rsidR="00A71726" w:rsidRPr="00392040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сельского поселения Мордово-Ишуткино </w:t>
      </w:r>
    </w:p>
    <w:p w:rsidR="00A71726" w:rsidRPr="00392040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>муниципального района Исаклинский</w:t>
      </w:r>
    </w:p>
    <w:p w:rsidR="00A71726" w:rsidRPr="00392040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Самарской области за 2017 год»</w:t>
      </w:r>
    </w:p>
    <w:p w:rsidR="00A71726" w:rsidRPr="00392040" w:rsidRDefault="00A71726" w:rsidP="00CF2CE2">
      <w:pPr>
        <w:pStyle w:val="Standard"/>
        <w:jc w:val="center"/>
        <w:rPr>
          <w:b/>
          <w:lang w:val="ru-RU"/>
        </w:rPr>
      </w:pPr>
      <w:r w:rsidRPr="00392040">
        <w:rPr>
          <w:b/>
          <w:lang w:val="ru-RU"/>
        </w:rPr>
        <w:t xml:space="preserve">Распределение бюджетных ассигнований по разделам, подразделам, целевым статьям, (муниципальным программам и непрограммным направлениям  деятельности ), группам (группам и подгруппам) видов расходов бюджета сельского поселения Мордово-Ишуткино  </w:t>
      </w:r>
      <w:r w:rsidRPr="00CF2CE2">
        <w:rPr>
          <w:b/>
          <w:lang w:val="ru-RU"/>
        </w:rPr>
        <w:t>за 2017</w:t>
      </w:r>
      <w:r w:rsidRPr="00392040">
        <w:rPr>
          <w:b/>
          <w:lang w:val="ru-RU"/>
        </w:rPr>
        <w:t xml:space="preserve"> год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663"/>
        <w:gridCol w:w="1590"/>
        <w:gridCol w:w="711"/>
        <w:gridCol w:w="3681"/>
        <w:gridCol w:w="1440"/>
        <w:gridCol w:w="1440"/>
        <w:gridCol w:w="720"/>
      </w:tblGrid>
      <w:tr w:rsidR="00A71726" w:rsidRPr="00CF2CE2" w:rsidTr="00CF2CE2">
        <w:trPr>
          <w:trHeight w:val="150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r w:rsidRPr="00CF2CE2">
              <w:rPr>
                <w:rFonts w:cs="Times New Roman"/>
                <w:sz w:val="22"/>
                <w:szCs w:val="22"/>
              </w:rPr>
              <w:t>Р</w:t>
            </w:r>
          </w:p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ПР 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en-US"/>
              </w:rPr>
              <w:t xml:space="preserve">    </w:t>
            </w:r>
            <w:r w:rsidRPr="00CF2CE2">
              <w:rPr>
                <w:rFonts w:cs="Times New Roman"/>
                <w:sz w:val="22"/>
                <w:szCs w:val="22"/>
              </w:rPr>
              <w:t>ЦСР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В.Р</w:t>
            </w:r>
          </w:p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Наименование главного распорядителя средств бюджета  поселения, раздела, подраздела, целевой статьи, вида расходов 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Назначено</w:t>
            </w:r>
          </w:p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2017 год</w:t>
            </w:r>
          </w:p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      /руб./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Исполнено</w:t>
            </w:r>
          </w:p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за 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2017 год</w:t>
            </w:r>
          </w:p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/руб./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  %</w:t>
            </w:r>
          </w:p>
        </w:tc>
      </w:tr>
      <w:tr w:rsidR="00A71726" w:rsidRPr="00CF2CE2" w:rsidTr="00CF2CE2">
        <w:trPr>
          <w:trHeight w:val="458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Администрация сельского поселения Мордово-Ишуткино муниципального  района Исаклинский</w:t>
            </w:r>
          </w:p>
        </w:tc>
        <w:tc>
          <w:tcPr>
            <w:tcW w:w="1440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A71726" w:rsidRPr="00CF2CE2" w:rsidTr="00CF2CE2">
        <w:trPr>
          <w:trHeight w:val="359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2802733,03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2789565,02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99,5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4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41158,38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4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41158,38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186000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186000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142900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142900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43100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43100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901 00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>2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55158,38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>2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55158,38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901 00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>1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96260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>1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96260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901 00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58898,38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58898,38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 и представительных органов  муниципальных образований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900 00 00000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Не программные направления расходов местного бюджета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901 00 00000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Не программные направления расходов местного бюджета в области общегосударственных вопросов, национальной  обороны, национальной безопасности и правоохранительной деятельности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CF2CE2">
              <w:rPr>
                <w:rFonts w:cs="Times New Roman"/>
                <w:sz w:val="22"/>
                <w:szCs w:val="22"/>
              </w:rPr>
              <w:t>00 11 190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CF2CE2">
              <w:rPr>
                <w:rFonts w:cs="Times New Roman"/>
                <w:sz w:val="22"/>
                <w:szCs w:val="22"/>
              </w:rPr>
              <w:t>00 11 190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2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206574,64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2193406,64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99,4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901 00 00180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Обеспечение деятельности администрации сельского поселения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617000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603832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97,9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Фонд оплаты труда  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142661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142661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Прочие выплаты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9472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9472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50400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50370,88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99,9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397467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389666,89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98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851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6290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6191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98,4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901 00 11180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852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10710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5470,23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51,1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901 00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районов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1477574,64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1477574,64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441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901 00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 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510734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 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510734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43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901 00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>1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38983,75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>1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38983,75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43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901 00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827856,89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827856,89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241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901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CF2CE2">
              <w:rPr>
                <w:rFonts w:cs="Times New Roman"/>
                <w:sz w:val="22"/>
                <w:szCs w:val="22"/>
              </w:rPr>
              <w:t>00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CF2CE2">
              <w:rPr>
                <w:rFonts w:cs="Times New Roman"/>
                <w:sz w:val="22"/>
                <w:szCs w:val="22"/>
              </w:rPr>
              <w:t>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112000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112000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241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901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CF2CE2">
              <w:rPr>
                <w:rFonts w:cs="Times New Roman"/>
                <w:sz w:val="22"/>
                <w:szCs w:val="22"/>
              </w:rPr>
              <w:t>0078210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межбюджетные трансферты</w:t>
            </w:r>
          </w:p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                        в том числе:     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>1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12000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112000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241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901 00 20040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139000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139000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241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901 00 20040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139000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139000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241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901 00 51180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7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7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241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02</w:t>
            </w:r>
          </w:p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03</w:t>
            </w:r>
          </w:p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901 00 51180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Мобилизационная и  вневойсковая подготовка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7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7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298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901 00 51180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Субвенция местным бюджетам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7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45</w:t>
            </w:r>
            <w:r w:rsidRPr="00CF2CE2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7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45</w:t>
            </w:r>
            <w:r w:rsidRPr="00CF2CE2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243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901 00 51180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Фонд оплаты труда  </w:t>
            </w:r>
          </w:p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52386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52386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80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901 00 51180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>1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5820,57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>1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5820,57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901 00 51180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6293,</w:t>
            </w:r>
            <w:r w:rsidRPr="00CF2CE2">
              <w:rPr>
                <w:rFonts w:cs="Times New Roman"/>
                <w:sz w:val="22"/>
                <w:szCs w:val="22"/>
              </w:rPr>
              <w:t>4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6293,</w:t>
            </w:r>
            <w:r w:rsidRPr="00CF2CE2">
              <w:rPr>
                <w:rFonts w:cs="Times New Roman"/>
                <w:sz w:val="22"/>
                <w:szCs w:val="22"/>
              </w:rPr>
              <w:t>4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400 00 00000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Мордово-Ишуткино муниципального района Исаклинский Самарской области на 2015-2020 годы»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402 00 00000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5208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402 00 20070 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5208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5208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402 00 20070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5208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5208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4633271,01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4433492,70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95,7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411 00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Направления на выплату субсидий гражданам, ведущим личное подсобное хозяйство на территории сельского поселения в целях возмещения затрат в части расходов на содержание КРС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CF2CE2">
              <w:rPr>
                <w:rFonts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45</w:t>
            </w:r>
            <w:r w:rsidRPr="00CF2CE2">
              <w:rPr>
                <w:rFonts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411 00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810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Субсидии юридическим лицам ( кроме некоммерческих организаций), физическим лицам 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45</w:t>
            </w:r>
            <w:r w:rsidRPr="00CF2CE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45</w:t>
            </w:r>
            <w:r w:rsidRPr="00CF2CE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4090492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3891492,7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95,1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412 00 20100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 реализация прочих мероприятий, необходимых для развития и функционирования сети  автомобильных дорог общего пользования  местного значения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806992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607993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75,3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412 00 20100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806992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607993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75,3</w:t>
            </w:r>
          </w:p>
        </w:tc>
      </w:tr>
      <w:tr w:rsidR="00A71726" w:rsidRPr="00CF2CE2" w:rsidTr="00CF2CE2"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412 00 78210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3283500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3283499,7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412 00 78210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3283500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3283499,7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497779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,</w:t>
            </w:r>
            <w:r w:rsidRPr="00CF2CE2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497000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99,8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413 00 00000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497779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497000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99,8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413 00 73650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Проведение мероприятий по подготовке документации для внесения изменений в схемы территории планирования муниципального района, генеральные планы и в правила землепользования и застройки сельского поселения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376669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CF2CE2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376079,9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99,8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413 00 73650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376669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CF2CE2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376079,9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99,8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413 00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3650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Проведение мероприятий по подготовке документации для внесения изменений в схемы территории планирования муниципального района, генеральные планы и в правила землепользования и застройки сельского поселения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121109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CF2CE2"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120920,1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99,8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413 00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3650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CF2CE2">
              <w:rPr>
                <w:rFonts w:cs="Times New Roman"/>
                <w:sz w:val="22"/>
                <w:szCs w:val="22"/>
                <w:lang w:val="en-US"/>
              </w:rPr>
              <w:t>121</w:t>
            </w:r>
            <w:r w:rsidRPr="00CF2CE2">
              <w:rPr>
                <w:rFonts w:cs="Times New Roman"/>
                <w:sz w:val="22"/>
                <w:szCs w:val="22"/>
              </w:rPr>
              <w:t>1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09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64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120920,1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99,8</w:t>
            </w:r>
          </w:p>
        </w:tc>
      </w:tr>
      <w:tr w:rsidR="00A71726" w:rsidRPr="00CF2CE2" w:rsidTr="00CF2CE2">
        <w:tblPrEx>
          <w:tblLook w:val="00A0"/>
        </w:tblPrEx>
        <w:trPr>
          <w:trHeight w:val="103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749107,87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605868,20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80,9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328174,22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328174,22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431 00 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00000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Организация в границах поселения электро-, тепло-, газа-, и водоснабжения населения, водоотведения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328174,22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328174,22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431 00 20120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296926,22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296926,22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43100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200Ж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31248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31248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43100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200Ж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31248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31248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4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20933,65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277693,98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66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432 0020 1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CF2CE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Организация деятельности по содержанию, текущему и капитальному  ремонту обьектов уличного освещения на территории сельского поселения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258614,67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115375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44,6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432 00 201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CF2CE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258614,67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115375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44,6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432 00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CF2CE2">
              <w:rPr>
                <w:rFonts w:cs="Times New Roman"/>
                <w:b/>
                <w:sz w:val="22"/>
                <w:szCs w:val="22"/>
              </w:rPr>
              <w:t>1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39512,38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 </w:t>
            </w:r>
            <w:r w:rsidRPr="00CF2CE2">
              <w:rPr>
                <w:rFonts w:cs="Times New Roman"/>
                <w:b/>
                <w:sz w:val="22"/>
                <w:szCs w:val="22"/>
              </w:rPr>
              <w:t xml:space="preserve"> 1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39512,38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432 00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 государственных (муниципальных) нужд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r w:rsidRPr="00CF2CE2">
              <w:rPr>
                <w:rFonts w:cs="Times New Roman"/>
                <w:sz w:val="22"/>
                <w:szCs w:val="22"/>
              </w:rPr>
              <w:t>1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39512,38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  1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39512,38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435 00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22806,6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22806,6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435 00 </w:t>
            </w:r>
            <w:r w:rsidRPr="00CF2CE2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CF2CE2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 государственных (муниципальных) нужд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  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22806,6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   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22806,6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5400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5400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424 00 78210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540 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54</w:t>
            </w:r>
            <w:r w:rsidRPr="00CF2CE2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54</w:t>
            </w:r>
            <w:r w:rsidRPr="00CF2CE2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9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87460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9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87460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Мордово-Ишуткино муниципального района Исаклинский Самарской области на 2015-2017 годы»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9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87460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9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87460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9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87460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9</w:t>
            </w: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87460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421 00 00</w:t>
            </w:r>
            <w:r w:rsidRPr="00CF2CE2">
              <w:rPr>
                <w:rFonts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Подпрограмма «Организация культурно-досуговой деятельности на территории сельского поселения»  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705060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705060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421 00 20000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>3906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>3906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421 00 20170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39060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39060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421 00 78210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6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CF2CE2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6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CF2CE2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421 00 78210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6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CF2CE2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6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CF2CE2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421 00 78210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6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CF2CE2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6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CF2CE2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421 00 78210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6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CF2CE2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6</w:t>
            </w:r>
            <w:r w:rsidRPr="00CF2CE2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CF2CE2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221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Подпрограмма «Организация библиотечного обслуживания и обеспечение сохранности библиотечных фондов на территории сельского поселения»  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282400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282400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422 00 78210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Предоставление межбюджетных трансфертов из местных бюджетов 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422 00 78210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422 00 78210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422 00 78210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282400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99</w:t>
            </w: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99</w:t>
            </w:r>
            <w:r w:rsidRPr="00CF2CE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423 00 78210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CF2CE2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CF2CE2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423 00 78210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CF2CE2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CF2CE2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423 00 78210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392040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CF2CE2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CF2CE2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423 00 78210</w:t>
            </w: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540</w:t>
            </w: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CF2CE2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99</w:t>
            </w:r>
            <w:r w:rsidRPr="00CF2CE2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CF2CE2" w:rsidTr="00CF2CE2">
        <w:tblPrEx>
          <w:tblLook w:val="00A0"/>
        </w:tblPrEx>
        <w:trPr>
          <w:trHeight w:val="144"/>
        </w:trPr>
        <w:tc>
          <w:tcPr>
            <w:tcW w:w="555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9267579,9</w:t>
            </w:r>
          </w:p>
        </w:tc>
        <w:tc>
          <w:tcPr>
            <w:tcW w:w="144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8911393,92</w:t>
            </w:r>
          </w:p>
        </w:tc>
        <w:tc>
          <w:tcPr>
            <w:tcW w:w="720" w:type="dxa"/>
          </w:tcPr>
          <w:p w:rsidR="00A71726" w:rsidRPr="00CF2CE2" w:rsidRDefault="00A71726" w:rsidP="00CF2CE2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2CE2">
              <w:rPr>
                <w:rFonts w:cs="Times New Roman"/>
                <w:b/>
                <w:sz w:val="22"/>
                <w:szCs w:val="22"/>
                <w:lang w:val="ru-RU"/>
              </w:rPr>
              <w:t>96,2</w:t>
            </w:r>
          </w:p>
        </w:tc>
      </w:tr>
    </w:tbl>
    <w:p w:rsidR="00A71726" w:rsidRPr="00CF2CE2" w:rsidRDefault="00A71726" w:rsidP="00CF2C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Pr="005F1827" w:rsidRDefault="00A71726" w:rsidP="00CF2CE2">
      <w:pPr>
        <w:pStyle w:val="Standard"/>
        <w:jc w:val="right"/>
        <w:rPr>
          <w:lang w:val="ru-RU"/>
        </w:rPr>
      </w:pPr>
      <w:r>
        <w:t xml:space="preserve">Приложение </w:t>
      </w:r>
      <w:r>
        <w:rPr>
          <w:lang w:val="ru-RU"/>
        </w:rPr>
        <w:t>4</w:t>
      </w:r>
    </w:p>
    <w:p w:rsidR="00A71726" w:rsidRPr="00392040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                                                                                          к проекту Решения Собрания представителей сельского поселения</w:t>
      </w:r>
    </w:p>
    <w:p w:rsidR="00A71726" w:rsidRPr="00392040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Мордово-Ишуткино «Об исполнении бюджета </w:t>
      </w:r>
    </w:p>
    <w:p w:rsidR="00A71726" w:rsidRPr="00392040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сельского поселения Мордово-Ишуткино </w:t>
      </w:r>
    </w:p>
    <w:p w:rsidR="00A71726" w:rsidRPr="00392040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>муниципального района Исаклинский</w:t>
      </w:r>
    </w:p>
    <w:p w:rsidR="00A71726" w:rsidRDefault="00A71726" w:rsidP="00CF2CE2">
      <w:pPr>
        <w:pStyle w:val="Standard"/>
        <w:jc w:val="right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r w:rsidRPr="00392040">
        <w:rPr>
          <w:lang w:val="ru-RU"/>
        </w:rPr>
        <w:t xml:space="preserve"> Самарской области за 201</w:t>
      </w:r>
      <w:r>
        <w:rPr>
          <w:lang w:val="ru-RU"/>
        </w:rPr>
        <w:t>7</w:t>
      </w:r>
      <w:r w:rsidRPr="00392040">
        <w:rPr>
          <w:lang w:val="ru-RU"/>
        </w:rPr>
        <w:t xml:space="preserve"> год»</w:t>
      </w:r>
    </w:p>
    <w:p w:rsidR="00A71726" w:rsidRPr="00392040" w:rsidRDefault="00A71726" w:rsidP="00CF2CE2">
      <w:pPr>
        <w:pStyle w:val="Standard"/>
        <w:jc w:val="center"/>
        <w:rPr>
          <w:b/>
          <w:sz w:val="28"/>
          <w:szCs w:val="28"/>
          <w:lang w:val="ru-RU"/>
        </w:rPr>
      </w:pPr>
      <w:r w:rsidRPr="00392040">
        <w:rPr>
          <w:b/>
          <w:sz w:val="28"/>
          <w:szCs w:val="28"/>
          <w:lang w:val="ru-RU"/>
        </w:rPr>
        <w:t>О расходах и численности муниципальных служащих</w:t>
      </w:r>
    </w:p>
    <w:p w:rsidR="00A71726" w:rsidRPr="00392040" w:rsidRDefault="00A71726" w:rsidP="00CF2CE2">
      <w:pPr>
        <w:pStyle w:val="Standard"/>
        <w:jc w:val="center"/>
        <w:rPr>
          <w:b/>
          <w:sz w:val="28"/>
          <w:szCs w:val="28"/>
          <w:lang w:val="ru-RU"/>
        </w:rPr>
      </w:pPr>
      <w:r w:rsidRPr="00392040">
        <w:rPr>
          <w:b/>
          <w:sz w:val="28"/>
          <w:szCs w:val="28"/>
          <w:lang w:val="ru-RU"/>
        </w:rPr>
        <w:t>сельского поселения Мордово-Ишуткино за 201</w:t>
      </w:r>
      <w:r w:rsidRPr="00CF2CE2">
        <w:rPr>
          <w:b/>
          <w:sz w:val="28"/>
          <w:szCs w:val="28"/>
          <w:lang w:val="ru-RU"/>
        </w:rPr>
        <w:t>7</w:t>
      </w:r>
      <w:r w:rsidRPr="00392040">
        <w:rPr>
          <w:b/>
          <w:sz w:val="28"/>
          <w:szCs w:val="28"/>
          <w:lang w:val="ru-RU"/>
        </w:rPr>
        <w:t xml:space="preserve">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1984"/>
        <w:gridCol w:w="2977"/>
      </w:tblGrid>
      <w:tr w:rsidR="00A71726" w:rsidRPr="00CF2CE2" w:rsidTr="00CF2CE2">
        <w:tc>
          <w:tcPr>
            <w:tcW w:w="4678" w:type="dxa"/>
            <w:vMerge w:val="restart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4961" w:type="dxa"/>
            <w:gridSpan w:val="2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A71726" w:rsidRPr="00CF2CE2" w:rsidTr="00CF2CE2">
        <w:tc>
          <w:tcPr>
            <w:tcW w:w="4678" w:type="dxa"/>
            <w:vMerge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2977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Денежное содержание</w:t>
            </w:r>
          </w:p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A71726" w:rsidRPr="00CF2CE2" w:rsidTr="00CF2CE2">
        <w:trPr>
          <w:trHeight w:val="509"/>
        </w:trPr>
        <w:tc>
          <w:tcPr>
            <w:tcW w:w="4678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984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339,9</w:t>
            </w:r>
          </w:p>
        </w:tc>
      </w:tr>
      <w:tr w:rsidR="00A71726" w:rsidRPr="00CF2CE2" w:rsidTr="00CF2CE2">
        <w:trPr>
          <w:trHeight w:val="569"/>
        </w:trPr>
        <w:tc>
          <w:tcPr>
            <w:tcW w:w="4678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984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F2CE2">
              <w:rPr>
                <w:rFonts w:ascii="Times New Roman" w:hAnsi="Times New Roman"/>
                <w:sz w:val="24"/>
                <w:szCs w:val="24"/>
              </w:rPr>
              <w:t>235,5</w:t>
            </w:r>
          </w:p>
        </w:tc>
      </w:tr>
      <w:tr w:rsidR="00A71726" w:rsidRPr="00CF2CE2" w:rsidTr="00CF2CE2">
        <w:tc>
          <w:tcPr>
            <w:tcW w:w="4678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984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241,2</w:t>
            </w:r>
          </w:p>
        </w:tc>
      </w:tr>
      <w:tr w:rsidR="00A71726" w:rsidRPr="00CF2CE2" w:rsidTr="00CF2CE2">
        <w:tc>
          <w:tcPr>
            <w:tcW w:w="4678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1984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1726" w:rsidRPr="00CF2CE2" w:rsidRDefault="00A71726" w:rsidP="00CF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sz w:val="24"/>
                <w:szCs w:val="24"/>
              </w:rPr>
              <w:t>816,6</w:t>
            </w:r>
          </w:p>
        </w:tc>
      </w:tr>
    </w:tbl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Default="00A71726" w:rsidP="00CF2CE2">
      <w:pPr>
        <w:jc w:val="center"/>
        <w:rPr>
          <w:rFonts w:ascii="Times New Roman" w:hAnsi="Times New Roman"/>
        </w:rPr>
      </w:pPr>
    </w:p>
    <w:p w:rsidR="00A71726" w:rsidRPr="00CF2CE2" w:rsidRDefault="00A71726" w:rsidP="00CF2CE2">
      <w:pPr>
        <w:pStyle w:val="Standard"/>
        <w:jc w:val="right"/>
        <w:rPr>
          <w:lang w:val="ru-RU"/>
        </w:rPr>
      </w:pPr>
      <w:r w:rsidRPr="00CF2CE2">
        <w:t xml:space="preserve">Приложение </w:t>
      </w:r>
      <w:r w:rsidRPr="00CF2CE2">
        <w:rPr>
          <w:lang w:val="ru-RU"/>
        </w:rPr>
        <w:t>5</w:t>
      </w:r>
    </w:p>
    <w:p w:rsidR="00A71726" w:rsidRPr="00392040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                                                                                          к проекту Решения Собрания представителей сельского поселения</w:t>
      </w:r>
    </w:p>
    <w:p w:rsidR="00A71726" w:rsidRPr="00392040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Мордово-Ишуткино «Об исполнении бюджета </w:t>
      </w:r>
    </w:p>
    <w:p w:rsidR="00A71726" w:rsidRPr="00392040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сельского поселения Мордово-Ишуткино </w:t>
      </w:r>
    </w:p>
    <w:p w:rsidR="00A71726" w:rsidRPr="00392040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>муниципального района Исаклинский</w:t>
      </w:r>
    </w:p>
    <w:p w:rsidR="00A71726" w:rsidRPr="00CF2CE2" w:rsidRDefault="00A71726" w:rsidP="00CF2CE2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Самарской области за 201</w:t>
      </w:r>
      <w:r w:rsidRPr="00CF2CE2">
        <w:rPr>
          <w:lang w:val="ru-RU"/>
        </w:rPr>
        <w:t>7</w:t>
      </w:r>
      <w:r w:rsidRPr="00392040">
        <w:rPr>
          <w:lang w:val="ru-RU"/>
        </w:rPr>
        <w:t xml:space="preserve"> год»</w:t>
      </w:r>
    </w:p>
    <w:p w:rsidR="00A71726" w:rsidRPr="00392040" w:rsidRDefault="00A71726" w:rsidP="00CF2CE2">
      <w:pPr>
        <w:pStyle w:val="Standard"/>
        <w:jc w:val="center"/>
        <w:rPr>
          <w:b/>
          <w:u w:val="single"/>
          <w:lang w:val="ru-RU"/>
        </w:rPr>
      </w:pPr>
      <w:r w:rsidRPr="00392040">
        <w:rPr>
          <w:b/>
          <w:lang w:val="ru-RU"/>
        </w:rPr>
        <w:t>Источники  внутреннего финансирования дефицита  бюджета</w:t>
      </w:r>
    </w:p>
    <w:p w:rsidR="00A71726" w:rsidRPr="00CF2CE2" w:rsidRDefault="00A71726" w:rsidP="00CF2CE2">
      <w:pPr>
        <w:pStyle w:val="Standard"/>
        <w:jc w:val="center"/>
        <w:rPr>
          <w:lang w:val="ru-RU"/>
        </w:rPr>
      </w:pPr>
      <w:r w:rsidRPr="00392040">
        <w:rPr>
          <w:b/>
          <w:lang w:val="ru-RU"/>
        </w:rPr>
        <w:t xml:space="preserve">сельского поселения  Мордово-Ишуткино </w:t>
      </w:r>
      <w:r w:rsidRPr="00CF2CE2">
        <w:rPr>
          <w:b/>
          <w:lang w:val="ru-RU"/>
        </w:rPr>
        <w:t>з</w:t>
      </w:r>
      <w:r w:rsidRPr="00392040">
        <w:rPr>
          <w:b/>
          <w:lang w:val="ru-RU"/>
        </w:rPr>
        <w:t>а 201</w:t>
      </w:r>
      <w:r w:rsidRPr="00CF2CE2">
        <w:rPr>
          <w:b/>
          <w:lang w:val="ru-RU"/>
        </w:rPr>
        <w:t>7</w:t>
      </w:r>
      <w:r w:rsidRPr="00392040">
        <w:rPr>
          <w:b/>
          <w:lang w:val="ru-RU"/>
        </w:rPr>
        <w:t xml:space="preserve"> год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3901"/>
        <w:gridCol w:w="1440"/>
        <w:gridCol w:w="1440"/>
      </w:tblGrid>
      <w:tr w:rsidR="00A71726" w:rsidRPr="00845136" w:rsidTr="00845136">
        <w:trPr>
          <w:trHeight w:val="440"/>
        </w:trPr>
        <w:tc>
          <w:tcPr>
            <w:tcW w:w="567" w:type="dxa"/>
            <w:vMerge w:val="restart"/>
          </w:tcPr>
          <w:p w:rsidR="00A71726" w:rsidRPr="00845136" w:rsidRDefault="00A71726" w:rsidP="00845136">
            <w:pPr>
              <w:pStyle w:val="Standard"/>
              <w:rPr>
                <w:rFonts w:cs="Times New Roman"/>
              </w:rPr>
            </w:pPr>
            <w:r w:rsidRPr="00392040">
              <w:rPr>
                <w:rFonts w:cs="Times New Roman"/>
                <w:lang w:val="ru-RU"/>
              </w:rPr>
              <w:t xml:space="preserve">   </w:t>
            </w:r>
            <w:r w:rsidRPr="00845136">
              <w:rPr>
                <w:rFonts w:cs="Times New Roman"/>
              </w:rPr>
              <w:t>Код</w:t>
            </w:r>
          </w:p>
          <w:p w:rsidR="00A71726" w:rsidRPr="00845136" w:rsidRDefault="00A71726" w:rsidP="00845136">
            <w:pPr>
              <w:pStyle w:val="Standard"/>
              <w:rPr>
                <w:rFonts w:cs="Times New Roman"/>
              </w:rPr>
            </w:pPr>
            <w:r w:rsidRPr="00845136">
              <w:rPr>
                <w:rFonts w:cs="Times New Roman"/>
              </w:rPr>
              <w:t>адми-</w:t>
            </w:r>
          </w:p>
          <w:p w:rsidR="00A71726" w:rsidRPr="00845136" w:rsidRDefault="00A71726" w:rsidP="00845136">
            <w:pPr>
              <w:pStyle w:val="Standard"/>
              <w:rPr>
                <w:rFonts w:cs="Times New Roman"/>
              </w:rPr>
            </w:pPr>
            <w:r w:rsidRPr="00845136">
              <w:rPr>
                <w:rFonts w:cs="Times New Roman"/>
              </w:rPr>
              <w:t>нистра-</w:t>
            </w:r>
          </w:p>
          <w:p w:rsidR="00A71726" w:rsidRPr="00845136" w:rsidRDefault="00A71726" w:rsidP="00845136">
            <w:pPr>
              <w:pStyle w:val="Standard"/>
              <w:rPr>
                <w:rFonts w:cs="Times New Roman"/>
              </w:rPr>
            </w:pPr>
            <w:r w:rsidRPr="00845136">
              <w:rPr>
                <w:rFonts w:cs="Times New Roman"/>
              </w:rPr>
              <w:t>тора</w:t>
            </w:r>
          </w:p>
        </w:tc>
        <w:tc>
          <w:tcPr>
            <w:tcW w:w="2552" w:type="dxa"/>
            <w:vMerge w:val="restart"/>
          </w:tcPr>
          <w:p w:rsidR="00A71726" w:rsidRPr="00845136" w:rsidRDefault="00A71726" w:rsidP="00845136">
            <w:pPr>
              <w:pStyle w:val="Standard"/>
              <w:rPr>
                <w:rFonts w:cs="Times New Roman"/>
              </w:rPr>
            </w:pPr>
            <w:r w:rsidRPr="00845136">
              <w:rPr>
                <w:rFonts w:cs="Times New Roman"/>
              </w:rPr>
              <w:t xml:space="preserve">               Код</w:t>
            </w:r>
          </w:p>
        </w:tc>
        <w:tc>
          <w:tcPr>
            <w:tcW w:w="3901" w:type="dxa"/>
            <w:vMerge w:val="restart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lang w:val="ru-RU"/>
              </w:rPr>
            </w:pPr>
            <w:r w:rsidRPr="00392040">
              <w:rPr>
                <w:rFonts w:cs="Times New Roman"/>
                <w:bCs/>
                <w:color w:val="000000"/>
                <w:lang w:val="ru-RU"/>
              </w:rPr>
              <w:t>Наименование кода группы, подгруппы, статьи, вида источника  финансирования дефицита бюджета сельского поселения, кода 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2880" w:type="dxa"/>
            <w:gridSpan w:val="2"/>
          </w:tcPr>
          <w:p w:rsidR="00A71726" w:rsidRPr="00845136" w:rsidRDefault="00A71726" w:rsidP="00845136">
            <w:pPr>
              <w:pStyle w:val="Standard"/>
              <w:rPr>
                <w:rFonts w:cs="Times New Roman"/>
              </w:rPr>
            </w:pPr>
            <w:r w:rsidRPr="00845136">
              <w:rPr>
                <w:rFonts w:cs="Times New Roman"/>
              </w:rPr>
              <w:t>Сумма, тыс. руб.</w:t>
            </w:r>
          </w:p>
        </w:tc>
      </w:tr>
      <w:tr w:rsidR="00A71726" w:rsidRPr="00845136" w:rsidTr="00845136">
        <w:trPr>
          <w:trHeight w:val="500"/>
        </w:trPr>
        <w:tc>
          <w:tcPr>
            <w:tcW w:w="567" w:type="dxa"/>
            <w:vMerge/>
            <w:vAlign w:val="center"/>
          </w:tcPr>
          <w:p w:rsidR="00A71726" w:rsidRPr="00845136" w:rsidRDefault="00A71726" w:rsidP="00845136">
            <w:pPr>
              <w:pStyle w:val="Standard"/>
              <w:rPr>
                <w:rFonts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71726" w:rsidRPr="00845136" w:rsidRDefault="00A71726" w:rsidP="00845136">
            <w:pPr>
              <w:pStyle w:val="Standard"/>
              <w:rPr>
                <w:rFonts w:cs="Times New Roman"/>
              </w:rPr>
            </w:pPr>
          </w:p>
        </w:tc>
        <w:tc>
          <w:tcPr>
            <w:tcW w:w="3901" w:type="dxa"/>
            <w:vMerge/>
            <w:vAlign w:val="center"/>
          </w:tcPr>
          <w:p w:rsidR="00A71726" w:rsidRPr="00845136" w:rsidRDefault="00A71726" w:rsidP="00845136">
            <w:pPr>
              <w:pStyle w:val="Standard"/>
              <w:rPr>
                <w:rFonts w:cs="Times New Roman"/>
              </w:rPr>
            </w:pP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</w:rPr>
            </w:pPr>
            <w:r w:rsidRPr="00845136">
              <w:rPr>
                <w:rFonts w:cs="Times New Roman"/>
              </w:rPr>
              <w:t>План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</w:rPr>
            </w:pPr>
            <w:r w:rsidRPr="00845136">
              <w:rPr>
                <w:rFonts w:cs="Times New Roman"/>
              </w:rPr>
              <w:t xml:space="preserve"> Факт</w:t>
            </w:r>
          </w:p>
        </w:tc>
      </w:tr>
      <w:tr w:rsidR="00A71726" w:rsidRPr="00845136" w:rsidTr="00845136">
        <w:tc>
          <w:tcPr>
            <w:tcW w:w="56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547</w:t>
            </w:r>
          </w:p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01 00 00 00 00 0000 000</w:t>
            </w:r>
          </w:p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01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 Источники внутреннего финансирования дефицитов бюджетов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en-US"/>
              </w:rPr>
              <w:t>1323</w:t>
            </w:r>
            <w:r w:rsidRPr="00845136">
              <w:rPr>
                <w:rFonts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973,09772</w:t>
            </w:r>
          </w:p>
        </w:tc>
      </w:tr>
      <w:tr w:rsidR="00A71726" w:rsidRPr="00845136" w:rsidTr="00845136">
        <w:trPr>
          <w:trHeight w:val="703"/>
        </w:trPr>
        <w:tc>
          <w:tcPr>
            <w:tcW w:w="56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2552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01 05 00 00 00 0000 000</w:t>
            </w:r>
          </w:p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01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en-US"/>
              </w:rPr>
              <w:t>132</w:t>
            </w:r>
            <w:r w:rsidRPr="00845136">
              <w:rPr>
                <w:rFonts w:cs="Times New Roman"/>
                <w:b/>
                <w:sz w:val="22"/>
                <w:szCs w:val="22"/>
              </w:rPr>
              <w:t>3,4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973,09772</w:t>
            </w:r>
          </w:p>
        </w:tc>
      </w:tr>
      <w:tr w:rsidR="00A71726" w:rsidRPr="00845136" w:rsidTr="00845136">
        <w:tc>
          <w:tcPr>
            <w:tcW w:w="56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2552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01 05 00 00 00 0000 500</w:t>
            </w:r>
          </w:p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01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Увеличение  остатков  средств бюджетов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-7944,17990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-7938,29620</w:t>
            </w:r>
          </w:p>
        </w:tc>
      </w:tr>
      <w:tr w:rsidR="00A71726" w:rsidRPr="00845136" w:rsidTr="00845136">
        <w:trPr>
          <w:trHeight w:val="524"/>
        </w:trPr>
        <w:tc>
          <w:tcPr>
            <w:tcW w:w="56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2552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01 05 02 00 00 0000 500</w:t>
            </w:r>
          </w:p>
        </w:tc>
        <w:tc>
          <w:tcPr>
            <w:tcW w:w="3901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Увеличение прочих остатков  средств бюджетов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-7944,17990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-7938,29620</w:t>
            </w:r>
          </w:p>
        </w:tc>
      </w:tr>
      <w:tr w:rsidR="00A71726" w:rsidRPr="00845136" w:rsidTr="00845136">
        <w:tc>
          <w:tcPr>
            <w:tcW w:w="56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2552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3901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Увеличение  прочих остатков денежных средств бюджетов 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-7944,17990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-7938,29620</w:t>
            </w:r>
          </w:p>
        </w:tc>
      </w:tr>
      <w:tr w:rsidR="00A71726" w:rsidRPr="00845136" w:rsidTr="00845136">
        <w:tc>
          <w:tcPr>
            <w:tcW w:w="56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2552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3901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Увеличение  прочих остатков денежных средств бюджетов поселений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-7944,17990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-7938,29620</w:t>
            </w:r>
          </w:p>
        </w:tc>
      </w:tr>
      <w:tr w:rsidR="00A71726" w:rsidRPr="00845136" w:rsidTr="00845136">
        <w:tc>
          <w:tcPr>
            <w:tcW w:w="56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547</w:t>
            </w:r>
          </w:p>
        </w:tc>
        <w:tc>
          <w:tcPr>
            <w:tcW w:w="2552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01 05 00 00 00 0000 600</w:t>
            </w:r>
          </w:p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01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 xml:space="preserve">Уменьшение остатков  средств бюджетов 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9267,57990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8911,39392</w:t>
            </w:r>
          </w:p>
        </w:tc>
      </w:tr>
      <w:tr w:rsidR="00A71726" w:rsidRPr="00845136" w:rsidTr="00845136">
        <w:trPr>
          <w:trHeight w:val="661"/>
        </w:trPr>
        <w:tc>
          <w:tcPr>
            <w:tcW w:w="56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2552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01 05 02 00 00 0000 610</w:t>
            </w:r>
          </w:p>
        </w:tc>
        <w:tc>
          <w:tcPr>
            <w:tcW w:w="3901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9267,57990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8911,39392</w:t>
            </w:r>
          </w:p>
        </w:tc>
      </w:tr>
      <w:tr w:rsidR="00A71726" w:rsidRPr="00845136" w:rsidTr="00845136">
        <w:trPr>
          <w:trHeight w:val="661"/>
        </w:trPr>
        <w:tc>
          <w:tcPr>
            <w:tcW w:w="56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2552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3901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9267,57990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8911,39392</w:t>
            </w:r>
          </w:p>
        </w:tc>
      </w:tr>
      <w:tr w:rsidR="00A71726" w:rsidRPr="00845136" w:rsidTr="00845136">
        <w:tc>
          <w:tcPr>
            <w:tcW w:w="56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547</w:t>
            </w:r>
          </w:p>
        </w:tc>
        <w:tc>
          <w:tcPr>
            <w:tcW w:w="2552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3901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9267,57990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8911,39392</w:t>
            </w:r>
          </w:p>
        </w:tc>
      </w:tr>
    </w:tbl>
    <w:p w:rsidR="00A71726" w:rsidRDefault="00A71726" w:rsidP="00CF2CE2">
      <w:pPr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A71726" w:rsidRDefault="00A71726" w:rsidP="00CF2CE2">
      <w:pPr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A71726" w:rsidRDefault="00A71726" w:rsidP="00CF2CE2">
      <w:pPr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A71726" w:rsidRDefault="00A71726" w:rsidP="00CF2CE2">
      <w:pPr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A71726" w:rsidRDefault="00A71726" w:rsidP="00CF2CE2">
      <w:pPr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A71726" w:rsidRPr="00845136" w:rsidRDefault="00A71726" w:rsidP="00845136">
      <w:pPr>
        <w:pStyle w:val="Standard"/>
        <w:jc w:val="right"/>
        <w:rPr>
          <w:lang w:val="ru-RU"/>
        </w:rPr>
      </w:pPr>
      <w:r w:rsidRPr="00845136">
        <w:t xml:space="preserve">Приложение </w:t>
      </w:r>
      <w:r w:rsidRPr="00845136">
        <w:rPr>
          <w:lang w:val="ru-RU"/>
        </w:rPr>
        <w:t>6</w:t>
      </w:r>
    </w:p>
    <w:p w:rsidR="00A71726" w:rsidRPr="00392040" w:rsidRDefault="00A71726" w:rsidP="00845136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                                                                                          к проекту Решения Собрания представителей сельского поселения</w:t>
      </w:r>
    </w:p>
    <w:p w:rsidR="00A71726" w:rsidRPr="00392040" w:rsidRDefault="00A71726" w:rsidP="00845136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Мордово-Ишуткино «Об исполнении бюджета </w:t>
      </w:r>
    </w:p>
    <w:p w:rsidR="00A71726" w:rsidRPr="00392040" w:rsidRDefault="00A71726" w:rsidP="00845136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сельского поселения Мордово-Ишуткино </w:t>
      </w:r>
    </w:p>
    <w:p w:rsidR="00A71726" w:rsidRPr="00392040" w:rsidRDefault="00A71726" w:rsidP="00845136">
      <w:pPr>
        <w:pStyle w:val="Standard"/>
        <w:jc w:val="right"/>
        <w:rPr>
          <w:lang w:val="ru-RU"/>
        </w:rPr>
      </w:pPr>
      <w:r w:rsidRPr="00392040">
        <w:rPr>
          <w:lang w:val="ru-RU"/>
        </w:rPr>
        <w:t>муниципального района Исаклинский</w:t>
      </w:r>
    </w:p>
    <w:p w:rsidR="00A71726" w:rsidRPr="00845136" w:rsidRDefault="00A71726" w:rsidP="00845136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Самарской области за 201</w:t>
      </w:r>
      <w:r w:rsidRPr="00845136">
        <w:rPr>
          <w:lang w:val="ru-RU"/>
        </w:rPr>
        <w:t>7</w:t>
      </w:r>
      <w:r w:rsidRPr="00392040">
        <w:rPr>
          <w:lang w:val="ru-RU"/>
        </w:rPr>
        <w:t xml:space="preserve"> год»</w:t>
      </w:r>
    </w:p>
    <w:p w:rsidR="00A71726" w:rsidRPr="00845136" w:rsidRDefault="00A71726" w:rsidP="00845136">
      <w:pPr>
        <w:pStyle w:val="Standard"/>
        <w:jc w:val="center"/>
        <w:rPr>
          <w:b/>
          <w:lang w:val="ru-RU"/>
        </w:rPr>
      </w:pPr>
      <w:r w:rsidRPr="00392040">
        <w:rPr>
          <w:b/>
          <w:lang w:val="ru-RU"/>
        </w:rPr>
        <w:t>Межбюджетные трансферты  на осуществление части полномочий</w:t>
      </w:r>
    </w:p>
    <w:p w:rsidR="00A71726" w:rsidRPr="00845136" w:rsidRDefault="00A71726" w:rsidP="00845136">
      <w:pPr>
        <w:pStyle w:val="Standard"/>
        <w:jc w:val="center"/>
        <w:rPr>
          <w:b/>
          <w:lang w:val="ru-RU"/>
        </w:rPr>
      </w:pPr>
      <w:r w:rsidRPr="00392040">
        <w:rPr>
          <w:b/>
          <w:lang w:val="ru-RU"/>
        </w:rPr>
        <w:t>по решению вопросов местного значения из бюджета</w:t>
      </w:r>
    </w:p>
    <w:p w:rsidR="00A71726" w:rsidRPr="00845136" w:rsidRDefault="00A71726" w:rsidP="00845136">
      <w:pPr>
        <w:pStyle w:val="Standard"/>
        <w:jc w:val="center"/>
        <w:rPr>
          <w:b/>
          <w:lang w:val="ru-RU"/>
        </w:rPr>
      </w:pPr>
      <w:r w:rsidRPr="00392040">
        <w:rPr>
          <w:b/>
          <w:lang w:val="ru-RU"/>
        </w:rPr>
        <w:t>сельского поселения Мордово-Ишуткино бюджету муниципального района</w:t>
      </w:r>
    </w:p>
    <w:p w:rsidR="00A71726" w:rsidRDefault="00A71726" w:rsidP="00845136">
      <w:pPr>
        <w:pStyle w:val="Standard"/>
        <w:jc w:val="center"/>
        <w:rPr>
          <w:b/>
          <w:lang w:val="ru-RU"/>
        </w:rPr>
      </w:pPr>
      <w:r w:rsidRPr="00845136">
        <w:rPr>
          <w:b/>
          <w:lang w:val="ru-RU"/>
        </w:rPr>
        <w:t>в соответствии с заключенными соглашениями за 2017 год</w:t>
      </w:r>
    </w:p>
    <w:tbl>
      <w:tblPr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75"/>
        <w:gridCol w:w="1559"/>
        <w:gridCol w:w="1454"/>
        <w:gridCol w:w="798"/>
      </w:tblGrid>
      <w:tr w:rsidR="00A71726" w:rsidRPr="00973DA8" w:rsidTr="00845136">
        <w:tc>
          <w:tcPr>
            <w:tcW w:w="675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№ п/п</w:t>
            </w:r>
          </w:p>
        </w:tc>
        <w:tc>
          <w:tcPr>
            <w:tcW w:w="5275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Наименование полномочия</w:t>
            </w:r>
          </w:p>
        </w:tc>
        <w:tc>
          <w:tcPr>
            <w:tcW w:w="1559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План</w:t>
            </w:r>
          </w:p>
          <w:p w:rsidR="00A71726" w:rsidRPr="00845136" w:rsidRDefault="00A71726" w:rsidP="00845136">
            <w:pPr>
              <w:pStyle w:val="Standard"/>
            </w:pPr>
            <w:r w:rsidRPr="00845136">
              <w:t>тыс. руб.</w:t>
            </w:r>
          </w:p>
        </w:tc>
        <w:tc>
          <w:tcPr>
            <w:tcW w:w="1454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Исполнено</w:t>
            </w:r>
          </w:p>
          <w:p w:rsidR="00A71726" w:rsidRPr="00845136" w:rsidRDefault="00A71726" w:rsidP="00845136">
            <w:pPr>
              <w:pStyle w:val="Standard"/>
            </w:pPr>
            <w:r w:rsidRPr="00845136">
              <w:t>тыс. руб.</w:t>
            </w:r>
          </w:p>
        </w:tc>
        <w:tc>
          <w:tcPr>
            <w:tcW w:w="798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%</w:t>
            </w:r>
          </w:p>
        </w:tc>
      </w:tr>
      <w:tr w:rsidR="00A71726" w:rsidRPr="0005169D" w:rsidTr="00845136">
        <w:tc>
          <w:tcPr>
            <w:tcW w:w="675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1.</w:t>
            </w:r>
          </w:p>
        </w:tc>
        <w:tc>
          <w:tcPr>
            <w:tcW w:w="5275" w:type="dxa"/>
          </w:tcPr>
          <w:p w:rsidR="00A71726" w:rsidRPr="00392040" w:rsidRDefault="00A71726" w:rsidP="00845136">
            <w:pPr>
              <w:pStyle w:val="Standard"/>
              <w:rPr>
                <w:lang w:val="ru-RU"/>
              </w:rPr>
            </w:pPr>
            <w:r w:rsidRPr="00392040">
              <w:rPr>
                <w:lang w:val="ru-RU"/>
              </w:rPr>
              <w:t>-исполнение бюджета поселения и контроль за исполнением бюджета</w:t>
            </w:r>
          </w:p>
        </w:tc>
        <w:tc>
          <w:tcPr>
            <w:tcW w:w="1559" w:type="dxa"/>
          </w:tcPr>
          <w:p w:rsidR="00A71726" w:rsidRPr="00845136" w:rsidRDefault="00A71726" w:rsidP="00845136">
            <w:pPr>
              <w:pStyle w:val="Standard"/>
            </w:pPr>
            <w:r w:rsidRPr="00845136">
              <w:rPr>
                <w:lang w:val="ru-RU"/>
              </w:rPr>
              <w:t>48</w:t>
            </w:r>
            <w:r w:rsidRPr="00845136">
              <w:t>,1</w:t>
            </w:r>
          </w:p>
        </w:tc>
        <w:tc>
          <w:tcPr>
            <w:tcW w:w="1454" w:type="dxa"/>
          </w:tcPr>
          <w:p w:rsidR="00A71726" w:rsidRPr="00845136" w:rsidRDefault="00A71726" w:rsidP="00845136">
            <w:pPr>
              <w:pStyle w:val="Standard"/>
            </w:pPr>
            <w:r w:rsidRPr="00845136">
              <w:rPr>
                <w:lang w:val="ru-RU"/>
              </w:rPr>
              <w:t>48</w:t>
            </w:r>
            <w:r w:rsidRPr="00845136">
              <w:t>,1</w:t>
            </w:r>
          </w:p>
        </w:tc>
        <w:tc>
          <w:tcPr>
            <w:tcW w:w="798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100</w:t>
            </w:r>
          </w:p>
        </w:tc>
      </w:tr>
      <w:tr w:rsidR="00A71726" w:rsidRPr="0005169D" w:rsidTr="00845136">
        <w:tc>
          <w:tcPr>
            <w:tcW w:w="675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2.</w:t>
            </w:r>
          </w:p>
        </w:tc>
        <w:tc>
          <w:tcPr>
            <w:tcW w:w="5275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-осуществление муниципального финансового контроля</w:t>
            </w:r>
          </w:p>
        </w:tc>
        <w:tc>
          <w:tcPr>
            <w:tcW w:w="1559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t>28,</w:t>
            </w:r>
            <w:r w:rsidRPr="00845136">
              <w:rPr>
                <w:lang w:val="ru-RU"/>
              </w:rPr>
              <w:t>8</w:t>
            </w:r>
          </w:p>
        </w:tc>
        <w:tc>
          <w:tcPr>
            <w:tcW w:w="1454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t>28,</w:t>
            </w:r>
            <w:r w:rsidRPr="00845136">
              <w:rPr>
                <w:lang w:val="ru-RU"/>
              </w:rPr>
              <w:t>8</w:t>
            </w:r>
          </w:p>
        </w:tc>
        <w:tc>
          <w:tcPr>
            <w:tcW w:w="798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100</w:t>
            </w:r>
          </w:p>
        </w:tc>
      </w:tr>
      <w:tr w:rsidR="00A71726" w:rsidRPr="0005169D" w:rsidTr="00845136">
        <w:tc>
          <w:tcPr>
            <w:tcW w:w="675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3.</w:t>
            </w:r>
          </w:p>
        </w:tc>
        <w:tc>
          <w:tcPr>
            <w:tcW w:w="5275" w:type="dxa"/>
          </w:tcPr>
          <w:p w:rsidR="00A71726" w:rsidRPr="00392040" w:rsidRDefault="00A71726" w:rsidP="00845136">
            <w:pPr>
              <w:pStyle w:val="Standard"/>
              <w:rPr>
                <w:lang w:val="ru-RU"/>
              </w:rPr>
            </w:pPr>
            <w:r w:rsidRPr="00392040">
              <w:rPr>
                <w:lang w:val="ru-RU"/>
              </w:rPr>
              <w:t>-организация в границах поселения осуществления земельного контроля за использование земель поселений</w:t>
            </w:r>
          </w:p>
        </w:tc>
        <w:tc>
          <w:tcPr>
            <w:tcW w:w="1559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32,7</w:t>
            </w:r>
          </w:p>
        </w:tc>
        <w:tc>
          <w:tcPr>
            <w:tcW w:w="1454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32,7</w:t>
            </w:r>
          </w:p>
        </w:tc>
        <w:tc>
          <w:tcPr>
            <w:tcW w:w="798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100</w:t>
            </w:r>
          </w:p>
        </w:tc>
      </w:tr>
      <w:tr w:rsidR="00A71726" w:rsidRPr="0005169D" w:rsidTr="00845136">
        <w:tc>
          <w:tcPr>
            <w:tcW w:w="675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4.</w:t>
            </w:r>
          </w:p>
        </w:tc>
        <w:tc>
          <w:tcPr>
            <w:tcW w:w="5275" w:type="dxa"/>
          </w:tcPr>
          <w:p w:rsidR="00A71726" w:rsidRPr="00392040" w:rsidRDefault="00A71726" w:rsidP="00845136">
            <w:pPr>
              <w:pStyle w:val="Standard"/>
              <w:rPr>
                <w:lang w:val="ru-RU"/>
              </w:rPr>
            </w:pPr>
            <w:r w:rsidRPr="00392040">
              <w:rPr>
                <w:lang w:val="ru-RU"/>
              </w:rPr>
              <w:t>-предоставление разрешения на осуществление земляных работ и предоставление решения о согласовании архитектурно-гадостроительного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2,4</w:t>
            </w:r>
          </w:p>
        </w:tc>
        <w:tc>
          <w:tcPr>
            <w:tcW w:w="1454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2,4</w:t>
            </w:r>
          </w:p>
        </w:tc>
        <w:tc>
          <w:tcPr>
            <w:tcW w:w="798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100</w:t>
            </w:r>
          </w:p>
        </w:tc>
      </w:tr>
      <w:tr w:rsidR="00A71726" w:rsidRPr="0005169D" w:rsidTr="00845136">
        <w:tc>
          <w:tcPr>
            <w:tcW w:w="675" w:type="dxa"/>
          </w:tcPr>
          <w:p w:rsidR="00A71726" w:rsidRPr="00845136" w:rsidRDefault="00A71726" w:rsidP="00845136">
            <w:pPr>
              <w:pStyle w:val="Standard"/>
            </w:pPr>
            <w:r w:rsidRPr="00845136">
              <w:rPr>
                <w:lang w:val="ru-RU"/>
              </w:rPr>
              <w:t>5</w:t>
            </w:r>
            <w:r w:rsidRPr="00845136">
              <w:t>.</w:t>
            </w:r>
          </w:p>
        </w:tc>
        <w:tc>
          <w:tcPr>
            <w:tcW w:w="5275" w:type="dxa"/>
          </w:tcPr>
          <w:p w:rsidR="00A71726" w:rsidRPr="00392040" w:rsidRDefault="00A71726" w:rsidP="00845136">
            <w:pPr>
              <w:pStyle w:val="Standard"/>
              <w:rPr>
                <w:lang w:val="ru-RU"/>
              </w:rPr>
            </w:pPr>
            <w:r w:rsidRPr="00392040">
              <w:rPr>
                <w:lang w:val="ru-RU"/>
              </w:rPr>
              <w:t>-</w:t>
            </w:r>
            <w:r w:rsidRPr="00845136">
              <w:rPr>
                <w:lang w:val="ru-RU"/>
              </w:rPr>
              <w:t>д</w:t>
            </w:r>
            <w:r w:rsidRPr="00392040">
              <w:rPr>
                <w:lang w:val="ru-RU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</w:t>
            </w:r>
          </w:p>
        </w:tc>
        <w:tc>
          <w:tcPr>
            <w:tcW w:w="1559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3283,5</w:t>
            </w:r>
          </w:p>
        </w:tc>
        <w:tc>
          <w:tcPr>
            <w:tcW w:w="1454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3283,4997</w:t>
            </w:r>
          </w:p>
        </w:tc>
        <w:tc>
          <w:tcPr>
            <w:tcW w:w="798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100</w:t>
            </w:r>
          </w:p>
        </w:tc>
      </w:tr>
      <w:tr w:rsidR="00A71726" w:rsidRPr="0005169D" w:rsidTr="00845136">
        <w:tc>
          <w:tcPr>
            <w:tcW w:w="675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6.</w:t>
            </w:r>
          </w:p>
        </w:tc>
        <w:tc>
          <w:tcPr>
            <w:tcW w:w="5275" w:type="dxa"/>
          </w:tcPr>
          <w:p w:rsidR="00A71726" w:rsidRPr="00392040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-п</w:t>
            </w:r>
            <w:r w:rsidRPr="00392040">
              <w:rPr>
                <w:lang w:val="ru-RU"/>
              </w:rPr>
              <w:t>роведение мероприятий по подготовке документации для внесения изменений в схемы территории планирования муниципального района, генеральные планы и в правила землепользования и застройки сельского поселения</w:t>
            </w:r>
          </w:p>
        </w:tc>
        <w:tc>
          <w:tcPr>
            <w:tcW w:w="1559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497,77901</w:t>
            </w:r>
          </w:p>
        </w:tc>
        <w:tc>
          <w:tcPr>
            <w:tcW w:w="1454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497,0</w:t>
            </w:r>
          </w:p>
        </w:tc>
        <w:tc>
          <w:tcPr>
            <w:tcW w:w="798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99,8</w:t>
            </w:r>
          </w:p>
        </w:tc>
      </w:tr>
      <w:tr w:rsidR="00A71726" w:rsidRPr="0005169D" w:rsidTr="00845136">
        <w:tc>
          <w:tcPr>
            <w:tcW w:w="675" w:type="dxa"/>
          </w:tcPr>
          <w:p w:rsidR="00A71726" w:rsidRPr="00845136" w:rsidRDefault="00A71726" w:rsidP="00845136">
            <w:pPr>
              <w:pStyle w:val="Standard"/>
            </w:pPr>
            <w:r w:rsidRPr="00845136">
              <w:rPr>
                <w:lang w:val="ru-RU"/>
              </w:rPr>
              <w:t>7</w:t>
            </w:r>
            <w:r w:rsidRPr="00845136">
              <w:t>.</w:t>
            </w:r>
          </w:p>
        </w:tc>
        <w:tc>
          <w:tcPr>
            <w:tcW w:w="5275" w:type="dxa"/>
          </w:tcPr>
          <w:p w:rsidR="00A71726" w:rsidRPr="00392040" w:rsidRDefault="00A71726" w:rsidP="00845136">
            <w:pPr>
              <w:pStyle w:val="Standard"/>
              <w:rPr>
                <w:lang w:val="ru-RU"/>
              </w:rPr>
            </w:pPr>
            <w:r w:rsidRPr="00392040">
              <w:rPr>
                <w:lang w:val="ru-RU"/>
              </w:rPr>
              <w:t>-создание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559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666</w:t>
            </w:r>
          </w:p>
        </w:tc>
        <w:tc>
          <w:tcPr>
            <w:tcW w:w="1454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666</w:t>
            </w:r>
          </w:p>
        </w:tc>
        <w:tc>
          <w:tcPr>
            <w:tcW w:w="798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100</w:t>
            </w:r>
          </w:p>
        </w:tc>
      </w:tr>
      <w:tr w:rsidR="00A71726" w:rsidRPr="0005169D" w:rsidTr="00845136">
        <w:tc>
          <w:tcPr>
            <w:tcW w:w="675" w:type="dxa"/>
          </w:tcPr>
          <w:p w:rsidR="00A71726" w:rsidRPr="00845136" w:rsidRDefault="00A71726" w:rsidP="00845136">
            <w:pPr>
              <w:pStyle w:val="Standard"/>
            </w:pPr>
            <w:r w:rsidRPr="00845136">
              <w:rPr>
                <w:lang w:val="ru-RU"/>
              </w:rPr>
              <w:t>8</w:t>
            </w:r>
            <w:r w:rsidRPr="00845136">
              <w:t>.</w:t>
            </w:r>
          </w:p>
        </w:tc>
        <w:tc>
          <w:tcPr>
            <w:tcW w:w="5275" w:type="dxa"/>
          </w:tcPr>
          <w:p w:rsidR="00A71726" w:rsidRPr="00392040" w:rsidRDefault="00A71726" w:rsidP="00845136">
            <w:pPr>
              <w:pStyle w:val="Standard"/>
              <w:rPr>
                <w:lang w:val="ru-RU"/>
              </w:rPr>
            </w:pPr>
            <w:r w:rsidRPr="00392040">
              <w:rPr>
                <w:lang w:val="ru-RU"/>
              </w:rPr>
              <w:t>-организация библиотечного обслуживания населения, комплектование и обеспечение сохранности библиотечных фондов поселения</w:t>
            </w:r>
          </w:p>
        </w:tc>
        <w:tc>
          <w:tcPr>
            <w:tcW w:w="1559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282,4</w:t>
            </w:r>
          </w:p>
        </w:tc>
        <w:tc>
          <w:tcPr>
            <w:tcW w:w="1454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282,4</w:t>
            </w:r>
          </w:p>
        </w:tc>
        <w:tc>
          <w:tcPr>
            <w:tcW w:w="798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100</w:t>
            </w:r>
          </w:p>
        </w:tc>
      </w:tr>
      <w:tr w:rsidR="00A71726" w:rsidRPr="0005169D" w:rsidTr="00845136">
        <w:tc>
          <w:tcPr>
            <w:tcW w:w="675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9.</w:t>
            </w:r>
          </w:p>
        </w:tc>
        <w:tc>
          <w:tcPr>
            <w:tcW w:w="5275" w:type="dxa"/>
          </w:tcPr>
          <w:p w:rsidR="00A71726" w:rsidRPr="00392040" w:rsidRDefault="00A71726" w:rsidP="00845136">
            <w:pPr>
              <w:pStyle w:val="Standard"/>
              <w:rPr>
                <w:lang w:val="ru-RU"/>
              </w:rPr>
            </w:pPr>
            <w:r w:rsidRPr="00392040">
              <w:rPr>
                <w:lang w:val="ru-RU"/>
              </w:rPr>
              <w:t>-организация и осуществление мероприятий по работе с детьми и молодежью на территории сельского поселения</w:t>
            </w:r>
          </w:p>
        </w:tc>
        <w:tc>
          <w:tcPr>
            <w:tcW w:w="1559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5,4</w:t>
            </w:r>
          </w:p>
        </w:tc>
        <w:tc>
          <w:tcPr>
            <w:tcW w:w="1454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5,4</w:t>
            </w:r>
          </w:p>
        </w:tc>
        <w:tc>
          <w:tcPr>
            <w:tcW w:w="798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100</w:t>
            </w:r>
          </w:p>
        </w:tc>
      </w:tr>
      <w:tr w:rsidR="00A71726" w:rsidRPr="0005169D" w:rsidTr="00845136">
        <w:tc>
          <w:tcPr>
            <w:tcW w:w="675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10.</w:t>
            </w:r>
          </w:p>
        </w:tc>
        <w:tc>
          <w:tcPr>
            <w:tcW w:w="5275" w:type="dxa"/>
          </w:tcPr>
          <w:p w:rsidR="00A71726" w:rsidRPr="00392040" w:rsidRDefault="00A71726" w:rsidP="00845136">
            <w:pPr>
              <w:pStyle w:val="Standard"/>
              <w:rPr>
                <w:lang w:val="ru-RU"/>
              </w:rPr>
            </w:pPr>
            <w:r w:rsidRPr="00392040">
              <w:rPr>
                <w:lang w:val="ru-RU"/>
              </w:rPr>
              <w:t>-развитие физической культуры и спорта на территории сельского поселения</w:t>
            </w:r>
          </w:p>
        </w:tc>
        <w:tc>
          <w:tcPr>
            <w:tcW w:w="1559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9,9</w:t>
            </w:r>
          </w:p>
        </w:tc>
        <w:tc>
          <w:tcPr>
            <w:tcW w:w="1454" w:type="dxa"/>
          </w:tcPr>
          <w:p w:rsidR="00A71726" w:rsidRPr="00845136" w:rsidRDefault="00A71726" w:rsidP="00845136">
            <w:pPr>
              <w:pStyle w:val="Standard"/>
              <w:rPr>
                <w:lang w:val="ru-RU"/>
              </w:rPr>
            </w:pPr>
            <w:r w:rsidRPr="00845136">
              <w:rPr>
                <w:lang w:val="ru-RU"/>
              </w:rPr>
              <w:t>9,9</w:t>
            </w:r>
          </w:p>
        </w:tc>
        <w:tc>
          <w:tcPr>
            <w:tcW w:w="798" w:type="dxa"/>
          </w:tcPr>
          <w:p w:rsidR="00A71726" w:rsidRPr="00845136" w:rsidRDefault="00A71726" w:rsidP="00845136">
            <w:pPr>
              <w:pStyle w:val="Standard"/>
            </w:pPr>
            <w:r w:rsidRPr="00845136">
              <w:t>100</w:t>
            </w:r>
          </w:p>
        </w:tc>
      </w:tr>
      <w:tr w:rsidR="00A71726" w:rsidRPr="0005169D" w:rsidTr="00845136">
        <w:tc>
          <w:tcPr>
            <w:tcW w:w="675" w:type="dxa"/>
          </w:tcPr>
          <w:p w:rsidR="00A71726" w:rsidRPr="00845136" w:rsidRDefault="00A71726" w:rsidP="00845136">
            <w:pPr>
              <w:pStyle w:val="Standard"/>
            </w:pPr>
          </w:p>
        </w:tc>
        <w:tc>
          <w:tcPr>
            <w:tcW w:w="5275" w:type="dxa"/>
          </w:tcPr>
          <w:p w:rsidR="00A71726" w:rsidRPr="00845136" w:rsidRDefault="00A71726" w:rsidP="00845136">
            <w:pPr>
              <w:pStyle w:val="Standard"/>
              <w:rPr>
                <w:b/>
              </w:rPr>
            </w:pPr>
            <w:r w:rsidRPr="00845136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A71726" w:rsidRPr="00845136" w:rsidRDefault="00A71726" w:rsidP="00845136">
            <w:pPr>
              <w:pStyle w:val="Standard"/>
              <w:rPr>
                <w:b/>
                <w:lang w:val="ru-RU"/>
              </w:rPr>
            </w:pPr>
            <w:r w:rsidRPr="00845136">
              <w:rPr>
                <w:b/>
                <w:lang w:val="ru-RU"/>
              </w:rPr>
              <w:t>4856,97901</w:t>
            </w:r>
          </w:p>
        </w:tc>
        <w:tc>
          <w:tcPr>
            <w:tcW w:w="1454" w:type="dxa"/>
          </w:tcPr>
          <w:p w:rsidR="00A71726" w:rsidRPr="00845136" w:rsidRDefault="00A71726" w:rsidP="00845136">
            <w:pPr>
              <w:pStyle w:val="Standard"/>
              <w:rPr>
                <w:b/>
                <w:lang w:val="ru-RU"/>
              </w:rPr>
            </w:pPr>
            <w:r w:rsidRPr="00845136">
              <w:rPr>
                <w:b/>
                <w:lang w:val="ru-RU"/>
              </w:rPr>
              <w:t>4856,1997</w:t>
            </w:r>
          </w:p>
        </w:tc>
        <w:tc>
          <w:tcPr>
            <w:tcW w:w="798" w:type="dxa"/>
          </w:tcPr>
          <w:p w:rsidR="00A71726" w:rsidRPr="00845136" w:rsidRDefault="00A71726" w:rsidP="00845136">
            <w:pPr>
              <w:pStyle w:val="Standard"/>
              <w:rPr>
                <w:b/>
              </w:rPr>
            </w:pPr>
            <w:r w:rsidRPr="00845136">
              <w:rPr>
                <w:b/>
              </w:rPr>
              <w:t>100,0</w:t>
            </w:r>
          </w:p>
        </w:tc>
      </w:tr>
    </w:tbl>
    <w:p w:rsidR="00A71726" w:rsidRDefault="00A71726" w:rsidP="00845136">
      <w:pPr>
        <w:pStyle w:val="Standard"/>
        <w:jc w:val="center"/>
        <w:rPr>
          <w:b/>
          <w:lang w:val="ru-RU"/>
        </w:rPr>
      </w:pPr>
    </w:p>
    <w:p w:rsidR="00A71726" w:rsidRDefault="00A71726" w:rsidP="00845136">
      <w:pPr>
        <w:pStyle w:val="Standard"/>
        <w:jc w:val="center"/>
        <w:rPr>
          <w:b/>
          <w:lang w:val="ru-RU"/>
        </w:rPr>
      </w:pPr>
    </w:p>
    <w:p w:rsidR="00A71726" w:rsidRDefault="00A71726" w:rsidP="00845136">
      <w:pPr>
        <w:pStyle w:val="Standard"/>
        <w:jc w:val="center"/>
        <w:rPr>
          <w:b/>
          <w:lang w:val="ru-RU"/>
        </w:rPr>
      </w:pPr>
    </w:p>
    <w:p w:rsidR="00A71726" w:rsidRDefault="00A71726" w:rsidP="00845136">
      <w:pPr>
        <w:pStyle w:val="Standard"/>
        <w:jc w:val="center"/>
        <w:rPr>
          <w:b/>
          <w:lang w:val="ru-RU"/>
        </w:rPr>
      </w:pPr>
    </w:p>
    <w:p w:rsidR="00A71726" w:rsidRDefault="00A71726" w:rsidP="00845136">
      <w:pPr>
        <w:pStyle w:val="Standard"/>
        <w:jc w:val="center"/>
        <w:rPr>
          <w:b/>
          <w:lang w:val="ru-RU"/>
        </w:rPr>
      </w:pPr>
    </w:p>
    <w:p w:rsidR="00A71726" w:rsidRPr="00845136" w:rsidRDefault="00A71726" w:rsidP="00845136">
      <w:pPr>
        <w:pStyle w:val="Standard"/>
        <w:jc w:val="right"/>
        <w:rPr>
          <w:lang w:val="ru-RU"/>
        </w:rPr>
      </w:pPr>
      <w:r w:rsidRPr="00845136">
        <w:rPr>
          <w:lang w:val="ru-RU"/>
        </w:rPr>
        <w:t>П</w:t>
      </w:r>
      <w:r w:rsidRPr="00845136">
        <w:t xml:space="preserve">риложение </w:t>
      </w:r>
      <w:r w:rsidRPr="00845136">
        <w:rPr>
          <w:lang w:val="ru-RU"/>
        </w:rPr>
        <w:t>7</w:t>
      </w:r>
    </w:p>
    <w:p w:rsidR="00A71726" w:rsidRPr="00392040" w:rsidRDefault="00A71726" w:rsidP="00845136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                                                                                          к проекту Решения Собрания представителей сельского поселения</w:t>
      </w:r>
    </w:p>
    <w:p w:rsidR="00A71726" w:rsidRPr="00392040" w:rsidRDefault="00A71726" w:rsidP="00845136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Мордово-Ишуткино «Об исполнении бюджета </w:t>
      </w:r>
    </w:p>
    <w:p w:rsidR="00A71726" w:rsidRPr="00392040" w:rsidRDefault="00A71726" w:rsidP="00845136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сельского поселения Мордово-Ишуткино </w:t>
      </w:r>
    </w:p>
    <w:p w:rsidR="00A71726" w:rsidRPr="00392040" w:rsidRDefault="00A71726" w:rsidP="00845136">
      <w:pPr>
        <w:pStyle w:val="Standard"/>
        <w:jc w:val="right"/>
        <w:rPr>
          <w:lang w:val="ru-RU"/>
        </w:rPr>
      </w:pPr>
      <w:r w:rsidRPr="00392040">
        <w:rPr>
          <w:lang w:val="ru-RU"/>
        </w:rPr>
        <w:t>муниципального района Исаклинский</w:t>
      </w:r>
    </w:p>
    <w:p w:rsidR="00A71726" w:rsidRPr="00845136" w:rsidRDefault="00A71726" w:rsidP="00845136">
      <w:pPr>
        <w:pStyle w:val="Standard"/>
        <w:jc w:val="right"/>
        <w:rPr>
          <w:lang w:val="ru-RU"/>
        </w:rPr>
      </w:pPr>
      <w:r w:rsidRPr="00392040">
        <w:rPr>
          <w:lang w:val="ru-RU"/>
        </w:rPr>
        <w:t xml:space="preserve"> Самарской области за 201</w:t>
      </w:r>
      <w:r w:rsidRPr="00845136">
        <w:rPr>
          <w:lang w:val="ru-RU"/>
        </w:rPr>
        <w:t>7</w:t>
      </w:r>
      <w:r w:rsidRPr="00392040">
        <w:rPr>
          <w:lang w:val="ru-RU"/>
        </w:rPr>
        <w:t xml:space="preserve"> год»</w:t>
      </w:r>
    </w:p>
    <w:p w:rsidR="00A71726" w:rsidRPr="00845136" w:rsidRDefault="00A71726" w:rsidP="00845136">
      <w:pPr>
        <w:pStyle w:val="Standard"/>
        <w:jc w:val="center"/>
        <w:rPr>
          <w:b/>
          <w:lang w:val="ru-RU"/>
        </w:rPr>
      </w:pPr>
      <w:r w:rsidRPr="00392040">
        <w:rPr>
          <w:b/>
          <w:lang w:val="ru-RU"/>
        </w:rPr>
        <w:t>Перечень целевых программ, и подпрограмм подлежащих финансированию</w:t>
      </w:r>
    </w:p>
    <w:p w:rsidR="00A71726" w:rsidRPr="00392040" w:rsidRDefault="00A71726" w:rsidP="00845136">
      <w:pPr>
        <w:pStyle w:val="Standard"/>
        <w:jc w:val="center"/>
        <w:rPr>
          <w:b/>
          <w:lang w:val="ru-RU"/>
        </w:rPr>
      </w:pPr>
      <w:r w:rsidRPr="00392040">
        <w:rPr>
          <w:b/>
          <w:lang w:val="ru-RU"/>
        </w:rPr>
        <w:t>из бюджета сельского поселения Мордово-Ишуткино муниципального района</w:t>
      </w:r>
    </w:p>
    <w:p w:rsidR="00A71726" w:rsidRDefault="00A71726" w:rsidP="00845136">
      <w:pPr>
        <w:pStyle w:val="Standard"/>
        <w:jc w:val="center"/>
        <w:rPr>
          <w:b/>
          <w:lang w:val="ru-RU"/>
        </w:rPr>
      </w:pPr>
      <w:r w:rsidRPr="00845136">
        <w:rPr>
          <w:b/>
        </w:rPr>
        <w:t>Исаклинский за 201</w:t>
      </w:r>
      <w:r w:rsidRPr="00845136">
        <w:rPr>
          <w:b/>
          <w:lang w:val="ru-RU"/>
        </w:rPr>
        <w:t>7</w:t>
      </w:r>
      <w:r w:rsidRPr="00845136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1308"/>
        <w:gridCol w:w="4277"/>
        <w:gridCol w:w="1440"/>
        <w:gridCol w:w="1260"/>
        <w:gridCol w:w="1103"/>
      </w:tblGrid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П.Р.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ЦСР</w:t>
            </w:r>
          </w:p>
        </w:tc>
        <w:tc>
          <w:tcPr>
            <w:tcW w:w="427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 xml:space="preserve">     </w:t>
            </w:r>
            <w:r w:rsidRPr="00845136">
              <w:rPr>
                <w:rFonts w:cs="Times New Roman"/>
                <w:b/>
                <w:sz w:val="22"/>
                <w:szCs w:val="22"/>
              </w:rPr>
              <w:t>Наименование программы</w:t>
            </w:r>
          </w:p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Назначено</w:t>
            </w:r>
          </w:p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за 201</w:t>
            </w:r>
            <w:r w:rsidRPr="00845136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год</w:t>
            </w:r>
          </w:p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/тыс.руб./</w:t>
            </w:r>
          </w:p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Исполнено</w:t>
            </w:r>
          </w:p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за 201</w:t>
            </w:r>
            <w:r w:rsidRPr="00845136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год</w:t>
            </w:r>
          </w:p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/тыс.руб./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 xml:space="preserve">   </w:t>
            </w:r>
            <w:r w:rsidRPr="00845136">
              <w:rPr>
                <w:rFonts w:cs="Times New Roman"/>
                <w:sz w:val="22"/>
                <w:szCs w:val="22"/>
              </w:rPr>
              <w:t>%</w:t>
            </w:r>
          </w:p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исполне</w:t>
            </w:r>
          </w:p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ния</w:t>
            </w:r>
          </w:p>
        </w:tc>
      </w:tr>
      <w:tr w:rsidR="00A71726" w:rsidRPr="00845136" w:rsidTr="00845136">
        <w:tc>
          <w:tcPr>
            <w:tcW w:w="643" w:type="dxa"/>
            <w:vAlign w:val="center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08" w:type="dxa"/>
            <w:vAlign w:val="center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400 00</w:t>
            </w: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845136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4277" w:type="dxa"/>
            <w:vAlign w:val="center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Мордово-Ишуткино муниципального района Исаклинский Самарской области на 2015-20</w:t>
            </w: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20</w:t>
            </w: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 годы»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5,208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5,208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100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 xml:space="preserve">402 00 00 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5,208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5,208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410 00 00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Муниципальная программа «Развитие национальной экономики на территории сельского поселения Мордово-Ишуткино муниципального района Исаклинский Самарской области на 201</w:t>
            </w: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5</w:t>
            </w: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-20</w:t>
            </w: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20</w:t>
            </w: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 годы»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4633,27101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4433,4927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95,7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7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Подпрограммы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411 00 00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Развитие сельского хозяйства на территории сельского поселения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412 00 00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Развитие  сети автомобильных дорог общего пользования местного значения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4090,492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3891,4927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95,1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41</w:t>
            </w:r>
            <w:r w:rsidRPr="00845136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845136">
              <w:rPr>
                <w:rFonts w:cs="Times New Roman"/>
                <w:sz w:val="22"/>
                <w:szCs w:val="22"/>
              </w:rPr>
              <w:t xml:space="preserve"> 00 00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Проведение мероприятий по подготовке документации для внесения изменений в схемы территории планирования муниципального района, генеральные планы и в правила землепользования и застройки сельского поселения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497,77901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497,0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99,8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420 00 00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Мордово-Ишуткино муниципального района Исаклинский Самарской области на 201</w:t>
            </w: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5</w:t>
            </w: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-20</w:t>
            </w: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20</w:t>
            </w: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 годы»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1002,76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1002,76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7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Подпрограммы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421 00 00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Организация культурно-досуговой деятельности на территории сельского поселения»</w:t>
            </w: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705,060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705,060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422 00 00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282</w:t>
            </w:r>
            <w:r w:rsidRPr="00845136">
              <w:rPr>
                <w:rFonts w:cs="Times New Roman"/>
                <w:sz w:val="22"/>
                <w:szCs w:val="22"/>
                <w:lang w:val="ru-RU"/>
              </w:rPr>
              <w:t>,4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282</w:t>
            </w:r>
            <w:r w:rsidRPr="00845136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84513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423</w:t>
            </w:r>
            <w:r w:rsidRPr="0084513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45136">
              <w:rPr>
                <w:rFonts w:cs="Times New Roman"/>
                <w:sz w:val="22"/>
                <w:szCs w:val="22"/>
              </w:rPr>
              <w:t>00</w:t>
            </w:r>
            <w:r w:rsidRPr="00845136">
              <w:rPr>
                <w:rFonts w:cs="Times New Roman"/>
                <w:sz w:val="22"/>
                <w:szCs w:val="22"/>
                <w:lang w:val="ru-RU"/>
              </w:rPr>
              <w:t xml:space="preserve"> 0</w:t>
            </w:r>
            <w:r w:rsidRPr="008451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Развитие физической культуры и спорта на территории сельского поселения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9,9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9,9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</w:rPr>
              <w:t>424</w:t>
            </w:r>
            <w:r w:rsidRPr="0084513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45136">
              <w:rPr>
                <w:rFonts w:cs="Times New Roman"/>
                <w:sz w:val="22"/>
                <w:szCs w:val="22"/>
              </w:rPr>
              <w:t>00</w:t>
            </w:r>
            <w:r w:rsidRPr="0084513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45136">
              <w:rPr>
                <w:rFonts w:cs="Times New Roman"/>
                <w:sz w:val="22"/>
                <w:szCs w:val="22"/>
              </w:rPr>
              <w:t>0</w:t>
            </w:r>
            <w:r w:rsidRPr="00845136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Организация и осуществление мероприятий по работе с детьми и молодежью на территории сельского поселения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5,4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5,4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430 00 00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Муниципальная программа «Развитие жилищно-коммунального хозяйства на территории сельского поселения Мордово-Ишуткино муниципального района Исаклинский Самарской области на 201</w:t>
            </w: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5</w:t>
            </w: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>-20</w:t>
            </w: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20</w:t>
            </w:r>
            <w:r w:rsidRPr="00392040">
              <w:rPr>
                <w:rFonts w:cs="Times New Roman"/>
                <w:b/>
                <w:sz w:val="22"/>
                <w:szCs w:val="22"/>
                <w:lang w:val="ru-RU"/>
              </w:rPr>
              <w:t xml:space="preserve"> годы»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749,10787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605,8682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80,9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7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Подпрограммы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431 00 00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Развитие коммунального хозяйства на территории сельского поселения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328,17422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328,17422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432 00 00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Уличное освещение на территории сельского поселения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398,12705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254,88738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64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45136">
              <w:rPr>
                <w:rFonts w:cs="Times New Roman"/>
                <w:sz w:val="22"/>
                <w:szCs w:val="22"/>
              </w:rPr>
              <w:t>435 00 00</w:t>
            </w:r>
          </w:p>
        </w:tc>
        <w:tc>
          <w:tcPr>
            <w:tcW w:w="4277" w:type="dxa"/>
          </w:tcPr>
          <w:p w:rsidR="00A71726" w:rsidRPr="00392040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2040">
              <w:rPr>
                <w:rFonts w:cs="Times New Roman"/>
                <w:sz w:val="22"/>
                <w:szCs w:val="22"/>
                <w:lang w:val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22,8066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22,8066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</w:tr>
      <w:tr w:rsidR="00A71726" w:rsidRPr="00845136" w:rsidTr="00845136">
        <w:tc>
          <w:tcPr>
            <w:tcW w:w="64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77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45136">
              <w:rPr>
                <w:rFonts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44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6390,34688</w:t>
            </w:r>
          </w:p>
        </w:tc>
        <w:tc>
          <w:tcPr>
            <w:tcW w:w="1260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6047,3289</w:t>
            </w:r>
          </w:p>
        </w:tc>
        <w:tc>
          <w:tcPr>
            <w:tcW w:w="1103" w:type="dxa"/>
          </w:tcPr>
          <w:p w:rsidR="00A71726" w:rsidRPr="00845136" w:rsidRDefault="00A71726" w:rsidP="00845136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45136">
              <w:rPr>
                <w:rFonts w:cs="Times New Roman"/>
                <w:b/>
                <w:sz w:val="22"/>
                <w:szCs w:val="22"/>
                <w:lang w:val="ru-RU"/>
              </w:rPr>
              <w:t>94,6</w:t>
            </w:r>
          </w:p>
        </w:tc>
      </w:tr>
    </w:tbl>
    <w:p w:rsidR="00A71726" w:rsidRPr="00845136" w:rsidRDefault="00A71726" w:rsidP="00845136">
      <w:pPr>
        <w:pStyle w:val="Standard"/>
        <w:jc w:val="center"/>
        <w:rPr>
          <w:b/>
          <w:lang w:val="ru-RU"/>
        </w:rPr>
      </w:pPr>
    </w:p>
    <w:p w:rsidR="00A71726" w:rsidRPr="00845136" w:rsidRDefault="00A71726" w:rsidP="00845136">
      <w:pPr>
        <w:pStyle w:val="Standard"/>
        <w:jc w:val="center"/>
        <w:rPr>
          <w:b/>
          <w:lang w:val="ru-RU"/>
        </w:rPr>
      </w:pPr>
    </w:p>
    <w:sectPr w:rsidR="00A71726" w:rsidRPr="00845136" w:rsidSect="00392040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7A48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7227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36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D8D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EAA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A49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EE6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2E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C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6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BF11EE"/>
    <w:multiLevelType w:val="multilevel"/>
    <w:tmpl w:val="6BDA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715747"/>
    <w:multiLevelType w:val="hybridMultilevel"/>
    <w:tmpl w:val="526C7012"/>
    <w:lvl w:ilvl="0" w:tplc="036CB4FC">
      <w:start w:val="1"/>
      <w:numFmt w:val="decimal"/>
      <w:lvlText w:val="%1."/>
      <w:lvlJc w:val="left"/>
      <w:pPr>
        <w:tabs>
          <w:tab w:val="num" w:pos="1220"/>
        </w:tabs>
        <w:ind w:left="1220" w:hanging="1020"/>
      </w:pPr>
      <w:rPr>
        <w:rFonts w:cs="Times New Roman"/>
      </w:rPr>
    </w:lvl>
    <w:lvl w:ilvl="1" w:tplc="DEDE8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C2D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142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10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8CF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4F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9A2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A2E9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D694E6A"/>
    <w:multiLevelType w:val="multilevel"/>
    <w:tmpl w:val="5A9C7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A2B"/>
    <w:rsid w:val="0005169D"/>
    <w:rsid w:val="00134100"/>
    <w:rsid w:val="001515BF"/>
    <w:rsid w:val="001E1620"/>
    <w:rsid w:val="00292194"/>
    <w:rsid w:val="00392040"/>
    <w:rsid w:val="0051503E"/>
    <w:rsid w:val="005909EF"/>
    <w:rsid w:val="005F1827"/>
    <w:rsid w:val="00662383"/>
    <w:rsid w:val="00775C23"/>
    <w:rsid w:val="00845136"/>
    <w:rsid w:val="00973DA8"/>
    <w:rsid w:val="00A61F60"/>
    <w:rsid w:val="00A71726"/>
    <w:rsid w:val="00AD7B01"/>
    <w:rsid w:val="00B043B5"/>
    <w:rsid w:val="00BF73BA"/>
    <w:rsid w:val="00C15D62"/>
    <w:rsid w:val="00C861D2"/>
    <w:rsid w:val="00CF2CE2"/>
    <w:rsid w:val="00DD0367"/>
    <w:rsid w:val="00EF6268"/>
    <w:rsid w:val="00FB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B3A2B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3A2B"/>
    <w:rPr>
      <w:rFonts w:ascii="Times New Roman" w:hAnsi="Times New Roman" w:cs="Times New Roman"/>
      <w:kern w:val="2"/>
      <w:sz w:val="24"/>
      <w:szCs w:val="24"/>
    </w:rPr>
  </w:style>
  <w:style w:type="paragraph" w:customStyle="1" w:styleId="Standard">
    <w:name w:val="Standard"/>
    <w:uiPriority w:val="99"/>
    <w:rsid w:val="00FB3A2B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Заголовок"/>
    <w:basedOn w:val="Normal"/>
    <w:next w:val="BodyText"/>
    <w:uiPriority w:val="99"/>
    <w:rsid w:val="00A61F60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List">
    <w:name w:val="List"/>
    <w:basedOn w:val="BodyText"/>
    <w:uiPriority w:val="99"/>
    <w:rsid w:val="00A61F60"/>
    <w:rPr>
      <w:rFonts w:cs="Tahoma"/>
      <w:kern w:val="1"/>
    </w:rPr>
  </w:style>
  <w:style w:type="paragraph" w:customStyle="1" w:styleId="1">
    <w:name w:val="Название1"/>
    <w:basedOn w:val="Normal"/>
    <w:uiPriority w:val="99"/>
    <w:rsid w:val="00A61F60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</w:rPr>
  </w:style>
  <w:style w:type="paragraph" w:customStyle="1" w:styleId="10">
    <w:name w:val="Указатель1"/>
    <w:basedOn w:val="Normal"/>
    <w:uiPriority w:val="99"/>
    <w:rsid w:val="00A61F60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61F60"/>
    <w:pPr>
      <w:widowControl w:val="0"/>
      <w:suppressAutoHyphens/>
      <w:spacing w:after="0" w:line="240" w:lineRule="auto"/>
    </w:pPr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3B5"/>
    <w:rPr>
      <w:rFonts w:ascii="Times New Roman" w:hAnsi="Times New Roman" w:cs="Times New Roman"/>
      <w:sz w:val="2"/>
    </w:rPr>
  </w:style>
  <w:style w:type="paragraph" w:customStyle="1" w:styleId="a0">
    <w:name w:val="Знак Знак Знак Знак"/>
    <w:basedOn w:val="Normal"/>
    <w:uiPriority w:val="99"/>
    <w:rsid w:val="00A61F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61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A61F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24</Pages>
  <Words>6758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dcterms:created xsi:type="dcterms:W3CDTF">2018-02-28T12:24:00Z</dcterms:created>
  <dcterms:modified xsi:type="dcterms:W3CDTF">2018-04-26T12:33:00Z</dcterms:modified>
</cp:coreProperties>
</file>