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8" w:rsidRDefault="000C6AB8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6AB8" w:rsidRDefault="000C6AB8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C6AB8" w:rsidRPr="002468B6" w:rsidRDefault="000C6AB8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0C6AB8" w:rsidRPr="002468B6" w:rsidRDefault="000C6AB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0C6AB8" w:rsidRPr="002468B6" w:rsidRDefault="000C6AB8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6AB8" w:rsidRPr="002468B6" w:rsidRDefault="000C6AB8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0C6AB8" w:rsidRPr="002468B6" w:rsidRDefault="000C6AB8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«__»______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0C6AB8" w:rsidRPr="002468B6" w:rsidRDefault="000C6AB8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AB8" w:rsidRPr="002468B6" w:rsidRDefault="000C6AB8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C6AB8" w:rsidRDefault="000C6AB8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70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12 от 04.03.2019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0C6AB8" w:rsidRPr="00894687" w:rsidRDefault="000C6AB8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0C6AB8" w:rsidRPr="00894687" w:rsidRDefault="000C6AB8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0C6AB8" w:rsidRPr="00894687" w:rsidRDefault="000C6AB8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0C6AB8" w:rsidRPr="002468B6" w:rsidRDefault="000C6AB8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C6AB8" w:rsidRDefault="000C6AB8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C6AB8" w:rsidRPr="00C9114D" w:rsidRDefault="000C6AB8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C6AB8" w:rsidRPr="002468B6" w:rsidRDefault="000C6AB8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C6AB8" w:rsidRPr="002468B6" w:rsidRDefault="000C6AB8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C6AB8" w:rsidRPr="00C9114D" w:rsidRDefault="000C6AB8" w:rsidP="00264C0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FE70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12 от 04.03.2019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функции по осуществлению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 контроля на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ритории Приозерного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(далее-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Подпункт 3) п. 1.5 Регламента изложить в следующей редакции:</w:t>
      </w:r>
    </w:p>
    <w:p w:rsidR="000C6AB8" w:rsidRPr="00FF553A" w:rsidRDefault="000C6AB8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3) беспрепятственно по предъявлении служебного удостоверения и копии распоряжения Глав</w:t>
      </w:r>
      <w:bookmarkStart w:id="0" w:name="_GoBack"/>
      <w:bookmarkEnd w:id="0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 назначении проверки 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 w:rsidRPr="00FE7005">
        <w:rPr>
          <w:rFonts w:ascii="Times New Roman" w:hAnsi="Times New Roman" w:cs="Times New Roman"/>
          <w:sz w:val="24"/>
          <w:szCs w:val="24"/>
          <w:lang w:eastAsia="ru-RU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>
        <w:rPr>
          <w:rFonts w:ascii="Times New Roman" w:hAnsi="Times New Roman" w:cs="Times New Roman"/>
          <w:sz w:val="24"/>
          <w:szCs w:val="24"/>
          <w:lang w:eastAsia="ru-RU"/>
        </w:rPr>
        <w:t>ждения условий данных договоров».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1.2 Подпункт 4) п. 1.5.2 Регламента изложить в следующей редакции: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385E">
        <w:rPr>
          <w:rFonts w:ascii="Times New Roman" w:hAnsi="Times New Roman" w:cs="Times New Roman"/>
          <w:sz w:val="24"/>
          <w:szCs w:val="24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 Подпункт г) п. 3.4.3.4 Регламента изложить в следующей редакции: 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«г)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C6AB8" w:rsidRDefault="000C6AB8" w:rsidP="00894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 Пункт 3.4.3.5 Регламента изложить в следующей редакции:</w:t>
      </w:r>
    </w:p>
    <w:p w:rsidR="000C6AB8" w:rsidRPr="00423B2A" w:rsidRDefault="000C6AB8" w:rsidP="0089468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3.4.3.5. Предостережение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C6AB8" w:rsidRPr="002468B6" w:rsidRDefault="000C6AB8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0C6AB8" w:rsidRDefault="000C6AB8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AB8" w:rsidRPr="002468B6" w:rsidRDefault="000C6AB8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6AB8" w:rsidRPr="002468B6" w:rsidRDefault="000C6AB8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0C6AB8" w:rsidRPr="002468B6" w:rsidRDefault="000C6AB8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В.Н.Галичкин</w:t>
      </w:r>
    </w:p>
    <w:p w:rsidR="000C6AB8" w:rsidRPr="002468B6" w:rsidRDefault="000C6AB8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Рег. № __ 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C6AB8" w:rsidRDefault="000C6AB8"/>
    <w:sectPr w:rsidR="000C6AB8" w:rsidSect="009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167AD"/>
    <w:rsid w:val="000B102E"/>
    <w:rsid w:val="000C6AB8"/>
    <w:rsid w:val="00107166"/>
    <w:rsid w:val="00173709"/>
    <w:rsid w:val="002468B6"/>
    <w:rsid w:val="00264C06"/>
    <w:rsid w:val="002A3E4A"/>
    <w:rsid w:val="002E5F2B"/>
    <w:rsid w:val="00423B2A"/>
    <w:rsid w:val="004A0CF6"/>
    <w:rsid w:val="004D149D"/>
    <w:rsid w:val="004E4062"/>
    <w:rsid w:val="005D3C78"/>
    <w:rsid w:val="00647915"/>
    <w:rsid w:val="007137F7"/>
    <w:rsid w:val="00894687"/>
    <w:rsid w:val="008D1B63"/>
    <w:rsid w:val="00974226"/>
    <w:rsid w:val="009B0388"/>
    <w:rsid w:val="00AC29BB"/>
    <w:rsid w:val="00C9114D"/>
    <w:rsid w:val="00CD206A"/>
    <w:rsid w:val="00D47918"/>
    <w:rsid w:val="00E10CB0"/>
    <w:rsid w:val="00E57758"/>
    <w:rsid w:val="00F17596"/>
    <w:rsid w:val="00F5385E"/>
    <w:rsid w:val="00FA601D"/>
    <w:rsid w:val="00FE7005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946</Words>
  <Characters>5395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2019-04-04T10:42:00Z</cp:lastPrinted>
  <dcterms:created xsi:type="dcterms:W3CDTF">2019-04-04T10:44:00Z</dcterms:created>
  <dcterms:modified xsi:type="dcterms:W3CDTF">2019-04-04T10:44:00Z</dcterms:modified>
</cp:coreProperties>
</file>