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1B" w:rsidRPr="00E56608" w:rsidRDefault="008D2B1B" w:rsidP="008D2B1B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>РОССИЙСКАЯ ФЕДЕРАЦИЯ</w:t>
      </w:r>
    </w:p>
    <w:p w:rsidR="008D2B1B" w:rsidRPr="00E56608" w:rsidRDefault="008D2B1B" w:rsidP="008D2B1B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>АДМИНИСТРАЦИИ МУНИЦИПАЛЬНОГО ОБРАЗОВАНИЯ</w:t>
      </w:r>
    </w:p>
    <w:p w:rsidR="008D2B1B" w:rsidRPr="00E56608" w:rsidRDefault="008D2B1B" w:rsidP="008D2B1B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>МОШОКСКОЕ СЕЛЬСКОЕ ПОСЕЛЕНИЕ</w:t>
      </w:r>
    </w:p>
    <w:p w:rsidR="008D2B1B" w:rsidRPr="00E56608" w:rsidRDefault="008D2B1B" w:rsidP="008D2B1B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 xml:space="preserve">СУДОГОДСКОГО РАЙОНА </w:t>
      </w:r>
    </w:p>
    <w:p w:rsidR="006C0FA2" w:rsidRPr="00E56608" w:rsidRDefault="008D2B1B" w:rsidP="008D2B1B">
      <w:pPr>
        <w:jc w:val="center"/>
        <w:rPr>
          <w:sz w:val="28"/>
          <w:szCs w:val="28"/>
        </w:rPr>
      </w:pPr>
      <w:r w:rsidRPr="00E56608">
        <w:rPr>
          <w:b/>
          <w:sz w:val="28"/>
          <w:szCs w:val="28"/>
        </w:rPr>
        <w:t xml:space="preserve"> ВЛАДИМИРСКОЙ ОБЛАСТИ</w:t>
      </w:r>
    </w:p>
    <w:p w:rsidR="002E2E42" w:rsidRPr="00E56608" w:rsidRDefault="002E2E42" w:rsidP="002E2E42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>ПОСТАНОВЛЕНИЕ</w:t>
      </w:r>
    </w:p>
    <w:p w:rsidR="0041112B" w:rsidRDefault="0041112B" w:rsidP="0041112B">
      <w:pPr>
        <w:tabs>
          <w:tab w:val="left" w:pos="1065"/>
          <w:tab w:val="center" w:pos="4962"/>
        </w:tabs>
        <w:rPr>
          <w:b/>
          <w:sz w:val="28"/>
        </w:rPr>
      </w:pPr>
    </w:p>
    <w:p w:rsidR="0041112B" w:rsidRDefault="0041112B" w:rsidP="0041112B">
      <w:pPr>
        <w:ind w:firstLine="720"/>
        <w:rPr>
          <w:sz w:val="24"/>
        </w:rPr>
      </w:pPr>
    </w:p>
    <w:p w:rsidR="0041112B" w:rsidRDefault="0041112B" w:rsidP="0041112B">
      <w:pPr>
        <w:ind w:firstLine="720"/>
        <w:rPr>
          <w:sz w:val="24"/>
        </w:rPr>
      </w:pPr>
    </w:p>
    <w:p w:rsidR="0041112B" w:rsidRPr="002C7D82" w:rsidRDefault="00A8566A" w:rsidP="0041112B">
      <w:pPr>
        <w:spacing w:before="100"/>
        <w:rPr>
          <w:sz w:val="28"/>
          <w:szCs w:val="28"/>
        </w:rPr>
      </w:pPr>
      <w:r>
        <w:rPr>
          <w:sz w:val="28"/>
          <w:szCs w:val="28"/>
        </w:rPr>
        <w:t>13.03</w:t>
      </w:r>
      <w:r w:rsidR="006C0FA2">
        <w:rPr>
          <w:sz w:val="28"/>
          <w:szCs w:val="28"/>
        </w:rPr>
        <w:t>.</w:t>
      </w:r>
      <w:r w:rsidR="00A9535E">
        <w:rPr>
          <w:sz w:val="28"/>
          <w:szCs w:val="28"/>
        </w:rPr>
        <w:t>20</w:t>
      </w:r>
      <w:r w:rsidR="00570331">
        <w:rPr>
          <w:sz w:val="28"/>
          <w:szCs w:val="28"/>
        </w:rPr>
        <w:t>2</w:t>
      </w:r>
      <w:r w:rsidR="00BF0CB7">
        <w:rPr>
          <w:sz w:val="28"/>
          <w:szCs w:val="28"/>
        </w:rPr>
        <w:t>4</w:t>
      </w:r>
      <w:r w:rsidR="0041112B" w:rsidRPr="002C7D82">
        <w:rPr>
          <w:sz w:val="28"/>
          <w:szCs w:val="28"/>
        </w:rPr>
        <w:t xml:space="preserve"> г.                                                                                                </w:t>
      </w:r>
      <w:r w:rsidR="006C0FA2">
        <w:rPr>
          <w:sz w:val="28"/>
          <w:szCs w:val="28"/>
        </w:rPr>
        <w:t xml:space="preserve">        </w:t>
      </w:r>
      <w:r w:rsidR="0041112B" w:rsidRPr="002C7D82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41112B" w:rsidRPr="002C7D82" w:rsidRDefault="0041112B" w:rsidP="0041112B">
      <w:pPr>
        <w:rPr>
          <w:sz w:val="28"/>
          <w:szCs w:val="28"/>
        </w:rPr>
      </w:pPr>
    </w:p>
    <w:p w:rsidR="002A570C" w:rsidRPr="002A570C" w:rsidRDefault="0041112B" w:rsidP="002A570C">
      <w:pPr>
        <w:pStyle w:val="6"/>
        <w:ind w:firstLine="0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2A570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="002A570C" w:rsidRPr="002A570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постановление администрации </w:t>
      </w:r>
    </w:p>
    <w:p w:rsidR="0041112B" w:rsidRPr="002A570C" w:rsidRDefault="002A570C" w:rsidP="002A570C">
      <w:pPr>
        <w:pStyle w:val="6"/>
        <w:ind w:firstLine="0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2A570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МО </w:t>
      </w:r>
      <w:proofErr w:type="spellStart"/>
      <w:r w:rsidRPr="002A570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Мошокское</w:t>
      </w:r>
      <w:proofErr w:type="spellEnd"/>
      <w:r w:rsidRPr="002A570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сельское поселение от </w:t>
      </w:r>
      <w:r w:rsidR="008D2B1B" w:rsidRPr="008D2B1B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1</w:t>
      </w:r>
      <w:r w:rsidR="00BF0CB7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6</w:t>
      </w:r>
      <w:r w:rsidR="008D2B1B" w:rsidRPr="008D2B1B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.01.202</w:t>
      </w:r>
      <w:r w:rsidR="00BF0CB7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4</w:t>
      </w:r>
      <w:r w:rsidR="008D2B1B" w:rsidRPr="008D2B1B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г.</w:t>
      </w:r>
      <w:r w:rsidRPr="002A570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№ </w:t>
      </w:r>
      <w:r w:rsidR="00BF0CB7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31</w:t>
      </w:r>
    </w:p>
    <w:p w:rsidR="00BF0CB7" w:rsidRPr="00BF0CB7" w:rsidRDefault="002A570C" w:rsidP="00BF0CB7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F0CB7" w:rsidRPr="00BF0CB7">
        <w:rPr>
          <w:i/>
          <w:sz w:val="24"/>
          <w:szCs w:val="24"/>
        </w:rPr>
        <w:t xml:space="preserve">Об утверждении плана-графика закупок </w:t>
      </w:r>
    </w:p>
    <w:p w:rsidR="00BF0CB7" w:rsidRPr="00BF0CB7" w:rsidRDefault="00BF0CB7" w:rsidP="00BF0CB7">
      <w:pPr>
        <w:rPr>
          <w:i/>
          <w:sz w:val="24"/>
          <w:szCs w:val="24"/>
        </w:rPr>
      </w:pPr>
      <w:r w:rsidRPr="00BF0CB7">
        <w:rPr>
          <w:i/>
          <w:sz w:val="24"/>
          <w:szCs w:val="24"/>
        </w:rPr>
        <w:t xml:space="preserve">товаров, работ, услуг на 2024 финансовый год и </w:t>
      </w:r>
    </w:p>
    <w:p w:rsidR="00BF0CB7" w:rsidRPr="00BF0CB7" w:rsidRDefault="00BF0CB7" w:rsidP="00BF0CB7">
      <w:pPr>
        <w:rPr>
          <w:i/>
          <w:sz w:val="24"/>
          <w:szCs w:val="24"/>
        </w:rPr>
      </w:pPr>
      <w:r w:rsidRPr="00BF0CB7">
        <w:rPr>
          <w:i/>
          <w:sz w:val="24"/>
          <w:szCs w:val="24"/>
        </w:rPr>
        <w:t xml:space="preserve">на плановый период 2025 и 2026 годов </w:t>
      </w:r>
    </w:p>
    <w:p w:rsidR="00BF0CB7" w:rsidRPr="00BF0CB7" w:rsidRDefault="00BF0CB7" w:rsidP="00BF0CB7">
      <w:pPr>
        <w:rPr>
          <w:i/>
          <w:sz w:val="24"/>
          <w:szCs w:val="24"/>
        </w:rPr>
      </w:pPr>
      <w:r w:rsidRPr="00BF0CB7">
        <w:rPr>
          <w:i/>
          <w:sz w:val="24"/>
          <w:szCs w:val="24"/>
        </w:rPr>
        <w:t xml:space="preserve">для обеспечения нужд администрации муниципального </w:t>
      </w:r>
    </w:p>
    <w:p w:rsidR="00BF0CB7" w:rsidRPr="00BF0CB7" w:rsidRDefault="00BF0CB7" w:rsidP="00BF0CB7">
      <w:pPr>
        <w:rPr>
          <w:i/>
          <w:sz w:val="24"/>
          <w:szCs w:val="24"/>
        </w:rPr>
      </w:pPr>
      <w:r w:rsidRPr="00BF0CB7">
        <w:rPr>
          <w:i/>
          <w:sz w:val="24"/>
          <w:szCs w:val="24"/>
        </w:rPr>
        <w:t xml:space="preserve">образования </w:t>
      </w:r>
      <w:proofErr w:type="spellStart"/>
      <w:r w:rsidRPr="00BF0CB7">
        <w:rPr>
          <w:i/>
          <w:sz w:val="24"/>
          <w:szCs w:val="24"/>
        </w:rPr>
        <w:t>Мошокское</w:t>
      </w:r>
      <w:proofErr w:type="spellEnd"/>
      <w:r w:rsidRPr="00BF0CB7">
        <w:rPr>
          <w:i/>
          <w:sz w:val="24"/>
          <w:szCs w:val="24"/>
        </w:rPr>
        <w:t xml:space="preserve"> сельское поселение </w:t>
      </w:r>
    </w:p>
    <w:p w:rsidR="002A570C" w:rsidRPr="002A570C" w:rsidRDefault="00BF0CB7" w:rsidP="00BF0CB7">
      <w:pPr>
        <w:rPr>
          <w:i/>
          <w:sz w:val="24"/>
          <w:szCs w:val="24"/>
        </w:rPr>
      </w:pPr>
      <w:proofErr w:type="spellStart"/>
      <w:r w:rsidRPr="00BF0CB7">
        <w:rPr>
          <w:i/>
          <w:sz w:val="24"/>
          <w:szCs w:val="24"/>
        </w:rPr>
        <w:t>Судогодского</w:t>
      </w:r>
      <w:proofErr w:type="spellEnd"/>
      <w:r w:rsidRPr="00BF0CB7">
        <w:rPr>
          <w:i/>
          <w:sz w:val="24"/>
          <w:szCs w:val="24"/>
        </w:rPr>
        <w:t xml:space="preserve"> района Владимирской области</w:t>
      </w:r>
      <w:r w:rsidR="002A570C">
        <w:rPr>
          <w:i/>
          <w:sz w:val="24"/>
          <w:szCs w:val="24"/>
        </w:rPr>
        <w:t>»</w:t>
      </w:r>
    </w:p>
    <w:p w:rsidR="002A570C" w:rsidRDefault="002A570C" w:rsidP="002A570C"/>
    <w:p w:rsidR="002A570C" w:rsidRPr="002A570C" w:rsidRDefault="002A570C" w:rsidP="002A570C"/>
    <w:p w:rsidR="0041112B" w:rsidRDefault="0041112B" w:rsidP="0041112B">
      <w:pPr>
        <w:suppressAutoHyphens/>
        <w:ind w:firstLine="567"/>
        <w:jc w:val="both"/>
        <w:rPr>
          <w:sz w:val="28"/>
          <w:szCs w:val="28"/>
        </w:rPr>
      </w:pPr>
      <w:r w:rsidRPr="004E0DA0">
        <w:rPr>
          <w:sz w:val="28"/>
          <w:szCs w:val="28"/>
        </w:rPr>
        <w:t xml:space="preserve">В соответствии с частью </w:t>
      </w:r>
      <w:r w:rsidR="00570331">
        <w:rPr>
          <w:sz w:val="28"/>
          <w:szCs w:val="28"/>
        </w:rPr>
        <w:t>8</w:t>
      </w:r>
      <w:r w:rsidRPr="004E0DA0">
        <w:rPr>
          <w:sz w:val="28"/>
          <w:szCs w:val="28"/>
        </w:rPr>
        <w:t xml:space="preserve"> статьи 1</w:t>
      </w:r>
      <w:r w:rsidR="00570331">
        <w:rPr>
          <w:sz w:val="28"/>
          <w:szCs w:val="28"/>
        </w:rPr>
        <w:t>6</w:t>
      </w:r>
      <w:r w:rsidRPr="004E0DA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A570C" w:rsidRPr="00E56608" w:rsidRDefault="002A570C" w:rsidP="002A570C">
      <w:pPr>
        <w:spacing w:before="120" w:after="120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 xml:space="preserve">П О С Т А Н О В Л Я Ю: </w:t>
      </w:r>
    </w:p>
    <w:p w:rsidR="002A570C" w:rsidRDefault="002A570C" w:rsidP="00BF0CB7">
      <w:pPr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0DA0">
        <w:rPr>
          <w:sz w:val="28"/>
          <w:szCs w:val="28"/>
        </w:rPr>
        <w:t xml:space="preserve">Внести </w:t>
      </w:r>
      <w:r w:rsidRPr="00435999">
        <w:rPr>
          <w:sz w:val="28"/>
          <w:szCs w:val="28"/>
        </w:rPr>
        <w:t xml:space="preserve">в </w:t>
      </w:r>
      <w:r w:rsidR="008D2B1B" w:rsidRPr="008D2B1B">
        <w:rPr>
          <w:sz w:val="28"/>
          <w:szCs w:val="28"/>
        </w:rPr>
        <w:t xml:space="preserve">постановление администрации МО </w:t>
      </w:r>
      <w:proofErr w:type="spellStart"/>
      <w:r w:rsidR="008D2B1B" w:rsidRPr="008D2B1B">
        <w:rPr>
          <w:sz w:val="28"/>
          <w:szCs w:val="28"/>
        </w:rPr>
        <w:t>Мошокское</w:t>
      </w:r>
      <w:proofErr w:type="spellEnd"/>
      <w:r w:rsidR="008D2B1B" w:rsidRPr="008D2B1B">
        <w:rPr>
          <w:sz w:val="28"/>
          <w:szCs w:val="28"/>
        </w:rPr>
        <w:t xml:space="preserve"> сельское поселение от </w:t>
      </w:r>
      <w:r w:rsidR="00BF0CB7" w:rsidRPr="00BF0CB7">
        <w:rPr>
          <w:sz w:val="28"/>
          <w:szCs w:val="28"/>
        </w:rPr>
        <w:t xml:space="preserve">16.01.2024 г. № 31 </w:t>
      </w:r>
      <w:r w:rsidR="0082400A" w:rsidRPr="0082400A">
        <w:rPr>
          <w:sz w:val="28"/>
          <w:szCs w:val="28"/>
        </w:rPr>
        <w:t>«</w:t>
      </w:r>
      <w:r w:rsidR="00BF0CB7" w:rsidRPr="00BF0CB7">
        <w:rPr>
          <w:sz w:val="28"/>
          <w:szCs w:val="28"/>
        </w:rPr>
        <w:t xml:space="preserve">Об утверждении плана-графика закупок товаров, работ, услуг на 2024 финансовый год и на плановый период 2025 и 2026 годов для обеспечения нужд администрации муниципального образования </w:t>
      </w:r>
      <w:proofErr w:type="spellStart"/>
      <w:r w:rsidR="00BF0CB7" w:rsidRPr="00BF0CB7">
        <w:rPr>
          <w:sz w:val="28"/>
          <w:szCs w:val="28"/>
        </w:rPr>
        <w:t>Мошокское</w:t>
      </w:r>
      <w:proofErr w:type="spellEnd"/>
      <w:r w:rsidR="00BF0CB7" w:rsidRPr="00BF0CB7">
        <w:rPr>
          <w:sz w:val="28"/>
          <w:szCs w:val="28"/>
        </w:rPr>
        <w:t xml:space="preserve"> сельское поселение </w:t>
      </w:r>
      <w:proofErr w:type="spellStart"/>
      <w:r w:rsidR="00BF0CB7" w:rsidRPr="00BF0CB7">
        <w:rPr>
          <w:sz w:val="28"/>
          <w:szCs w:val="28"/>
        </w:rPr>
        <w:t>Судогодского</w:t>
      </w:r>
      <w:proofErr w:type="spellEnd"/>
      <w:r w:rsidR="00BF0CB7" w:rsidRPr="00BF0CB7">
        <w:rPr>
          <w:sz w:val="28"/>
          <w:szCs w:val="28"/>
        </w:rPr>
        <w:t xml:space="preserve"> района Владимирской области</w:t>
      </w:r>
      <w:r w:rsidR="0082400A" w:rsidRPr="0082400A">
        <w:rPr>
          <w:sz w:val="28"/>
          <w:szCs w:val="28"/>
        </w:rPr>
        <w:t>»</w:t>
      </w:r>
      <w:r w:rsidR="008D2B1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BF0CB7">
        <w:rPr>
          <w:sz w:val="28"/>
          <w:szCs w:val="28"/>
        </w:rPr>
        <w:t xml:space="preserve"> </w:t>
      </w:r>
    </w:p>
    <w:p w:rsidR="00BF0CB7" w:rsidRDefault="002A570C" w:rsidP="00BF0CB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0CB7">
        <w:rPr>
          <w:sz w:val="28"/>
          <w:szCs w:val="28"/>
        </w:rPr>
        <w:t>Приложение к постановлению изложить в редакции</w:t>
      </w:r>
      <w:r w:rsidR="00BF0CB7" w:rsidRPr="002A27F6">
        <w:rPr>
          <w:sz w:val="28"/>
          <w:szCs w:val="28"/>
        </w:rPr>
        <w:t xml:space="preserve"> согласно прилож</w:t>
      </w:r>
      <w:r w:rsidR="00BF0CB7">
        <w:rPr>
          <w:sz w:val="28"/>
          <w:szCs w:val="28"/>
        </w:rPr>
        <w:t>ению к настоящему постановлению</w:t>
      </w:r>
      <w:r w:rsidR="00BF0CB7" w:rsidRPr="00CF0604">
        <w:rPr>
          <w:sz w:val="28"/>
          <w:szCs w:val="28"/>
        </w:rPr>
        <w:t>.</w:t>
      </w:r>
      <w:r w:rsidR="00BF0CB7">
        <w:rPr>
          <w:sz w:val="28"/>
          <w:szCs w:val="28"/>
        </w:rPr>
        <w:t xml:space="preserve"> </w:t>
      </w:r>
    </w:p>
    <w:p w:rsidR="002A570C" w:rsidRDefault="002A570C" w:rsidP="002A570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0DA0">
        <w:rPr>
          <w:sz w:val="28"/>
          <w:szCs w:val="28"/>
        </w:rPr>
        <w:t xml:space="preserve">. Разместить указанные изменения </w:t>
      </w:r>
      <w:r>
        <w:rPr>
          <w:sz w:val="28"/>
          <w:szCs w:val="28"/>
        </w:rPr>
        <w:t>на официальном сайте</w:t>
      </w:r>
      <w:r w:rsidRPr="004E0DA0">
        <w:rPr>
          <w:sz w:val="28"/>
          <w:szCs w:val="28"/>
        </w:rPr>
        <w:t xml:space="preserve"> Единой информационной систем</w:t>
      </w:r>
      <w:r>
        <w:rPr>
          <w:sz w:val="28"/>
          <w:szCs w:val="28"/>
        </w:rPr>
        <w:t>ы</w:t>
      </w:r>
      <w:r w:rsidRPr="004E0DA0">
        <w:rPr>
          <w:sz w:val="28"/>
          <w:szCs w:val="28"/>
        </w:rPr>
        <w:t xml:space="preserve"> в сфере закупок в соответствии с требо</w:t>
      </w:r>
      <w:r>
        <w:rPr>
          <w:sz w:val="28"/>
          <w:szCs w:val="28"/>
        </w:rPr>
        <w:t xml:space="preserve">ваниями Федерального закона от </w:t>
      </w:r>
      <w:r w:rsidRPr="004E0DA0">
        <w:rPr>
          <w:sz w:val="28"/>
          <w:szCs w:val="28"/>
        </w:rPr>
        <w:t>05.04.2013 № 44-ФЗ.</w:t>
      </w:r>
    </w:p>
    <w:p w:rsidR="0082400A" w:rsidRPr="004E0DA0" w:rsidRDefault="0082400A" w:rsidP="0082400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0DA0">
        <w:rPr>
          <w:sz w:val="28"/>
          <w:szCs w:val="28"/>
        </w:rPr>
        <w:t xml:space="preserve">. </w:t>
      </w:r>
      <w:r w:rsidRPr="002F246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даты подписания</w:t>
      </w:r>
      <w:r w:rsidRPr="002F2469">
        <w:rPr>
          <w:sz w:val="28"/>
          <w:szCs w:val="28"/>
        </w:rPr>
        <w:t>.</w:t>
      </w:r>
    </w:p>
    <w:p w:rsidR="006C0FA2" w:rsidRPr="004E0DA0" w:rsidRDefault="0082400A" w:rsidP="006C0F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70C" w:rsidRPr="004E0DA0">
        <w:rPr>
          <w:sz w:val="28"/>
          <w:szCs w:val="28"/>
        </w:rPr>
        <w:t xml:space="preserve">. </w:t>
      </w:r>
      <w:r w:rsidR="006C0FA2" w:rsidRPr="004E0DA0">
        <w:rPr>
          <w:sz w:val="28"/>
          <w:szCs w:val="28"/>
        </w:rPr>
        <w:t xml:space="preserve">Контроль за исполнением настоящего постановления </w:t>
      </w:r>
      <w:r w:rsidR="006C0FA2" w:rsidRPr="000E393C">
        <w:rPr>
          <w:sz w:val="28"/>
          <w:szCs w:val="28"/>
        </w:rPr>
        <w:t>оставляю за собой.</w:t>
      </w:r>
      <w:bookmarkStart w:id="0" w:name="_GoBack"/>
      <w:bookmarkEnd w:id="0"/>
    </w:p>
    <w:p w:rsidR="006C0FA2" w:rsidRPr="004E0DA0" w:rsidRDefault="006C0FA2" w:rsidP="006C0FA2">
      <w:pPr>
        <w:pStyle w:val="1"/>
        <w:ind w:left="0"/>
        <w:rPr>
          <w:sz w:val="28"/>
          <w:szCs w:val="28"/>
        </w:rPr>
      </w:pPr>
    </w:p>
    <w:p w:rsidR="006C0FA2" w:rsidRPr="004E0DA0" w:rsidRDefault="006C0FA2" w:rsidP="006C0FA2">
      <w:pPr>
        <w:rPr>
          <w:sz w:val="28"/>
          <w:szCs w:val="28"/>
        </w:rPr>
      </w:pPr>
    </w:p>
    <w:p w:rsidR="006C0FA2" w:rsidRPr="00E56608" w:rsidRDefault="006C0FA2" w:rsidP="006C0F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608">
        <w:rPr>
          <w:sz w:val="28"/>
          <w:szCs w:val="28"/>
        </w:rPr>
        <w:t>Глава администрации</w:t>
      </w:r>
      <w:r w:rsidRPr="00E56608">
        <w:rPr>
          <w:sz w:val="28"/>
          <w:szCs w:val="28"/>
        </w:rPr>
        <w:tab/>
      </w:r>
      <w:r w:rsidRPr="00E56608">
        <w:rPr>
          <w:sz w:val="28"/>
          <w:szCs w:val="28"/>
        </w:rPr>
        <w:tab/>
      </w:r>
      <w:r w:rsidRPr="00E56608">
        <w:rPr>
          <w:sz w:val="28"/>
          <w:szCs w:val="28"/>
        </w:rPr>
        <w:tab/>
      </w:r>
      <w:r w:rsidRPr="00E56608">
        <w:rPr>
          <w:sz w:val="28"/>
          <w:szCs w:val="28"/>
        </w:rPr>
        <w:tab/>
      </w:r>
      <w:r w:rsidRPr="00E56608">
        <w:rPr>
          <w:sz w:val="28"/>
          <w:szCs w:val="28"/>
        </w:rPr>
        <w:tab/>
        <w:t xml:space="preserve">                      </w:t>
      </w:r>
      <w:r w:rsidRPr="00E56608">
        <w:rPr>
          <w:sz w:val="28"/>
          <w:szCs w:val="28"/>
        </w:rPr>
        <w:tab/>
        <w:t>Ю.В. Багров</w:t>
      </w:r>
    </w:p>
    <w:p w:rsidR="006C0FA2" w:rsidRPr="008B0E81" w:rsidRDefault="006C0FA2" w:rsidP="006C0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1F5" w:rsidRPr="008B0E81" w:rsidRDefault="00A061F5" w:rsidP="006C0FA2">
      <w:pPr>
        <w:suppressAutoHyphens/>
        <w:ind w:firstLine="567"/>
        <w:jc w:val="both"/>
        <w:rPr>
          <w:sz w:val="28"/>
          <w:szCs w:val="28"/>
        </w:rPr>
      </w:pPr>
    </w:p>
    <w:sectPr w:rsidR="00A061F5" w:rsidRPr="008B0E81" w:rsidSect="0089398A">
      <w:pgSz w:w="11909" w:h="16834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99E"/>
    <w:multiLevelType w:val="singleLevel"/>
    <w:tmpl w:val="8F0066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B1F17A2"/>
    <w:multiLevelType w:val="singleLevel"/>
    <w:tmpl w:val="A470FED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1E444416"/>
    <w:multiLevelType w:val="hybridMultilevel"/>
    <w:tmpl w:val="C750F52E"/>
    <w:lvl w:ilvl="0" w:tplc="8C32C30A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2A4423B7"/>
    <w:multiLevelType w:val="hybridMultilevel"/>
    <w:tmpl w:val="D3609C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E3B9A"/>
    <w:multiLevelType w:val="singleLevel"/>
    <w:tmpl w:val="AC56D5EA"/>
    <w:lvl w:ilvl="0">
      <w:start w:val="2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494405AB"/>
    <w:multiLevelType w:val="hybridMultilevel"/>
    <w:tmpl w:val="70F60992"/>
    <w:lvl w:ilvl="0" w:tplc="BA4ECE3C">
      <w:start w:val="7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6" w15:restartNumberingAfterBreak="0">
    <w:nsid w:val="53D568B7"/>
    <w:multiLevelType w:val="singleLevel"/>
    <w:tmpl w:val="288CC962"/>
    <w:lvl w:ilvl="0">
      <w:start w:val="2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57D554F1"/>
    <w:multiLevelType w:val="hybridMultilevel"/>
    <w:tmpl w:val="09D8108A"/>
    <w:lvl w:ilvl="0" w:tplc="C7BABFF0">
      <w:start w:val="7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 w15:restartNumberingAfterBreak="0">
    <w:nsid w:val="587F5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81F3870"/>
    <w:multiLevelType w:val="hybridMultilevel"/>
    <w:tmpl w:val="1EB8FBD4"/>
    <w:lvl w:ilvl="0" w:tplc="09CC3A18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674"/>
    <w:rsid w:val="00023FE5"/>
    <w:rsid w:val="000241CE"/>
    <w:rsid w:val="00043762"/>
    <w:rsid w:val="000501F7"/>
    <w:rsid w:val="00054B78"/>
    <w:rsid w:val="00055602"/>
    <w:rsid w:val="000875B3"/>
    <w:rsid w:val="0009787E"/>
    <w:rsid w:val="000C150A"/>
    <w:rsid w:val="000D3C2E"/>
    <w:rsid w:val="000E393C"/>
    <w:rsid w:val="000E55AE"/>
    <w:rsid w:val="00103B6C"/>
    <w:rsid w:val="00123E1D"/>
    <w:rsid w:val="00130F49"/>
    <w:rsid w:val="00134ECE"/>
    <w:rsid w:val="001367CA"/>
    <w:rsid w:val="001558D1"/>
    <w:rsid w:val="00161746"/>
    <w:rsid w:val="00163860"/>
    <w:rsid w:val="00171389"/>
    <w:rsid w:val="00172A9D"/>
    <w:rsid w:val="0017365C"/>
    <w:rsid w:val="00186867"/>
    <w:rsid w:val="00186F69"/>
    <w:rsid w:val="001B2C23"/>
    <w:rsid w:val="001B3C8F"/>
    <w:rsid w:val="001C028C"/>
    <w:rsid w:val="001C2870"/>
    <w:rsid w:val="001E11AB"/>
    <w:rsid w:val="001E4E5C"/>
    <w:rsid w:val="001F6B87"/>
    <w:rsid w:val="00201903"/>
    <w:rsid w:val="00227161"/>
    <w:rsid w:val="00237D64"/>
    <w:rsid w:val="00256F13"/>
    <w:rsid w:val="00260B17"/>
    <w:rsid w:val="00261FB8"/>
    <w:rsid w:val="002821A4"/>
    <w:rsid w:val="002850B6"/>
    <w:rsid w:val="002969D9"/>
    <w:rsid w:val="00297D19"/>
    <w:rsid w:val="002A570C"/>
    <w:rsid w:val="002B36C5"/>
    <w:rsid w:val="002B6C4A"/>
    <w:rsid w:val="002D0464"/>
    <w:rsid w:val="002E2E42"/>
    <w:rsid w:val="002E5600"/>
    <w:rsid w:val="002F1F5C"/>
    <w:rsid w:val="0030021E"/>
    <w:rsid w:val="00304741"/>
    <w:rsid w:val="00307AD0"/>
    <w:rsid w:val="003335EC"/>
    <w:rsid w:val="00336004"/>
    <w:rsid w:val="00357927"/>
    <w:rsid w:val="00357A51"/>
    <w:rsid w:val="00375498"/>
    <w:rsid w:val="00375C14"/>
    <w:rsid w:val="003863F3"/>
    <w:rsid w:val="003A5D09"/>
    <w:rsid w:val="003A7954"/>
    <w:rsid w:val="003D6D9C"/>
    <w:rsid w:val="003E0855"/>
    <w:rsid w:val="003E393E"/>
    <w:rsid w:val="003E75C3"/>
    <w:rsid w:val="003F398D"/>
    <w:rsid w:val="003F41A2"/>
    <w:rsid w:val="0041112B"/>
    <w:rsid w:val="00412A1C"/>
    <w:rsid w:val="004233C7"/>
    <w:rsid w:val="0043079A"/>
    <w:rsid w:val="00430912"/>
    <w:rsid w:val="0043252A"/>
    <w:rsid w:val="00435D8B"/>
    <w:rsid w:val="00466E3F"/>
    <w:rsid w:val="004726DE"/>
    <w:rsid w:val="00485EFC"/>
    <w:rsid w:val="00486A95"/>
    <w:rsid w:val="00494E39"/>
    <w:rsid w:val="004A06DA"/>
    <w:rsid w:val="004A3E1C"/>
    <w:rsid w:val="004A7BC6"/>
    <w:rsid w:val="004B1594"/>
    <w:rsid w:val="004B3680"/>
    <w:rsid w:val="004B7BEC"/>
    <w:rsid w:val="004C1396"/>
    <w:rsid w:val="004C6DF2"/>
    <w:rsid w:val="004E0DA0"/>
    <w:rsid w:val="004F4370"/>
    <w:rsid w:val="004F5BEF"/>
    <w:rsid w:val="005011FC"/>
    <w:rsid w:val="005038A6"/>
    <w:rsid w:val="0050544F"/>
    <w:rsid w:val="00516D81"/>
    <w:rsid w:val="00530C11"/>
    <w:rsid w:val="005534DC"/>
    <w:rsid w:val="005573DD"/>
    <w:rsid w:val="00564625"/>
    <w:rsid w:val="00570331"/>
    <w:rsid w:val="0057640D"/>
    <w:rsid w:val="005A66E5"/>
    <w:rsid w:val="005C3D28"/>
    <w:rsid w:val="005E496D"/>
    <w:rsid w:val="005F449C"/>
    <w:rsid w:val="00614A7A"/>
    <w:rsid w:val="00615AF9"/>
    <w:rsid w:val="00634B56"/>
    <w:rsid w:val="00651A83"/>
    <w:rsid w:val="00665030"/>
    <w:rsid w:val="00677DF1"/>
    <w:rsid w:val="0069635D"/>
    <w:rsid w:val="006A322B"/>
    <w:rsid w:val="006B4202"/>
    <w:rsid w:val="006C0FA2"/>
    <w:rsid w:val="006C45F7"/>
    <w:rsid w:val="006D058E"/>
    <w:rsid w:val="006D1BE6"/>
    <w:rsid w:val="006E039E"/>
    <w:rsid w:val="006F2F8B"/>
    <w:rsid w:val="006F5F53"/>
    <w:rsid w:val="00706019"/>
    <w:rsid w:val="00707964"/>
    <w:rsid w:val="0071012D"/>
    <w:rsid w:val="00732038"/>
    <w:rsid w:val="00742D0E"/>
    <w:rsid w:val="0076460B"/>
    <w:rsid w:val="00772814"/>
    <w:rsid w:val="007814BC"/>
    <w:rsid w:val="00795137"/>
    <w:rsid w:val="007B0F02"/>
    <w:rsid w:val="007C097F"/>
    <w:rsid w:val="007C3CE5"/>
    <w:rsid w:val="007F56A4"/>
    <w:rsid w:val="0080280F"/>
    <w:rsid w:val="00804B57"/>
    <w:rsid w:val="0082159A"/>
    <w:rsid w:val="0082400A"/>
    <w:rsid w:val="00840428"/>
    <w:rsid w:val="0084536C"/>
    <w:rsid w:val="008522C5"/>
    <w:rsid w:val="008576DB"/>
    <w:rsid w:val="0087439C"/>
    <w:rsid w:val="0089398A"/>
    <w:rsid w:val="008A3F94"/>
    <w:rsid w:val="008B0E81"/>
    <w:rsid w:val="008B195D"/>
    <w:rsid w:val="008D2B1B"/>
    <w:rsid w:val="008D5FC5"/>
    <w:rsid w:val="008D6755"/>
    <w:rsid w:val="008E4815"/>
    <w:rsid w:val="008E7A6D"/>
    <w:rsid w:val="00902784"/>
    <w:rsid w:val="00903B46"/>
    <w:rsid w:val="00910A83"/>
    <w:rsid w:val="009256CF"/>
    <w:rsid w:val="00946682"/>
    <w:rsid w:val="00961E0D"/>
    <w:rsid w:val="00963B3A"/>
    <w:rsid w:val="00966283"/>
    <w:rsid w:val="009807CE"/>
    <w:rsid w:val="00987A38"/>
    <w:rsid w:val="0099155C"/>
    <w:rsid w:val="00996B34"/>
    <w:rsid w:val="009C05EE"/>
    <w:rsid w:val="009D0B4D"/>
    <w:rsid w:val="009E3421"/>
    <w:rsid w:val="009E7ED5"/>
    <w:rsid w:val="00A061F5"/>
    <w:rsid w:val="00A200DE"/>
    <w:rsid w:val="00A32DF7"/>
    <w:rsid w:val="00A33BCE"/>
    <w:rsid w:val="00A404D9"/>
    <w:rsid w:val="00A71102"/>
    <w:rsid w:val="00A8566A"/>
    <w:rsid w:val="00A87BFA"/>
    <w:rsid w:val="00A9535E"/>
    <w:rsid w:val="00AA4A3B"/>
    <w:rsid w:val="00AB15FF"/>
    <w:rsid w:val="00AB570C"/>
    <w:rsid w:val="00AD037C"/>
    <w:rsid w:val="00AD4E5F"/>
    <w:rsid w:val="00AD5C79"/>
    <w:rsid w:val="00AF14BE"/>
    <w:rsid w:val="00AF33FF"/>
    <w:rsid w:val="00AF6E32"/>
    <w:rsid w:val="00B144CC"/>
    <w:rsid w:val="00B43DA3"/>
    <w:rsid w:val="00B44C8C"/>
    <w:rsid w:val="00B46487"/>
    <w:rsid w:val="00B7241E"/>
    <w:rsid w:val="00B93C47"/>
    <w:rsid w:val="00BA53C9"/>
    <w:rsid w:val="00BB28FF"/>
    <w:rsid w:val="00BC0DEF"/>
    <w:rsid w:val="00BE4C41"/>
    <w:rsid w:val="00BE704B"/>
    <w:rsid w:val="00BF0CB7"/>
    <w:rsid w:val="00BF0E4A"/>
    <w:rsid w:val="00C0002A"/>
    <w:rsid w:val="00C119F6"/>
    <w:rsid w:val="00C408C7"/>
    <w:rsid w:val="00C42834"/>
    <w:rsid w:val="00C45EA7"/>
    <w:rsid w:val="00C5052A"/>
    <w:rsid w:val="00C55C39"/>
    <w:rsid w:val="00C55E5D"/>
    <w:rsid w:val="00C57F7F"/>
    <w:rsid w:val="00C7405B"/>
    <w:rsid w:val="00C8314B"/>
    <w:rsid w:val="00C9008A"/>
    <w:rsid w:val="00C979C9"/>
    <w:rsid w:val="00CA6C8A"/>
    <w:rsid w:val="00CB1674"/>
    <w:rsid w:val="00CC377C"/>
    <w:rsid w:val="00CD33C2"/>
    <w:rsid w:val="00CE11D3"/>
    <w:rsid w:val="00CE4DCA"/>
    <w:rsid w:val="00D0542A"/>
    <w:rsid w:val="00D12D9A"/>
    <w:rsid w:val="00D4317C"/>
    <w:rsid w:val="00D43626"/>
    <w:rsid w:val="00D47942"/>
    <w:rsid w:val="00D52321"/>
    <w:rsid w:val="00D62E9F"/>
    <w:rsid w:val="00D7777F"/>
    <w:rsid w:val="00D80312"/>
    <w:rsid w:val="00D80EBF"/>
    <w:rsid w:val="00D907AC"/>
    <w:rsid w:val="00D961AB"/>
    <w:rsid w:val="00DA4593"/>
    <w:rsid w:val="00DE61F5"/>
    <w:rsid w:val="00E02549"/>
    <w:rsid w:val="00E21AE6"/>
    <w:rsid w:val="00E56AA0"/>
    <w:rsid w:val="00E61D99"/>
    <w:rsid w:val="00E63963"/>
    <w:rsid w:val="00E7473B"/>
    <w:rsid w:val="00E7646E"/>
    <w:rsid w:val="00E810C3"/>
    <w:rsid w:val="00E81D61"/>
    <w:rsid w:val="00E97513"/>
    <w:rsid w:val="00EA18E3"/>
    <w:rsid w:val="00EB1FEC"/>
    <w:rsid w:val="00EB68DF"/>
    <w:rsid w:val="00EE67AF"/>
    <w:rsid w:val="00EF0F01"/>
    <w:rsid w:val="00EF4830"/>
    <w:rsid w:val="00EF5D97"/>
    <w:rsid w:val="00F00B7D"/>
    <w:rsid w:val="00F045B4"/>
    <w:rsid w:val="00F11043"/>
    <w:rsid w:val="00F1108D"/>
    <w:rsid w:val="00F1243C"/>
    <w:rsid w:val="00F23175"/>
    <w:rsid w:val="00F73E78"/>
    <w:rsid w:val="00F85D9C"/>
    <w:rsid w:val="00FB0387"/>
    <w:rsid w:val="00FD25E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0FD78D-3E04-43E0-A886-3776E37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46"/>
  </w:style>
  <w:style w:type="paragraph" w:styleId="1">
    <w:name w:val="heading 1"/>
    <w:basedOn w:val="a"/>
    <w:next w:val="a"/>
    <w:link w:val="10"/>
    <w:uiPriority w:val="9"/>
    <w:qFormat/>
    <w:rsid w:val="00161746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174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746"/>
    <w:pPr>
      <w:keepNext/>
      <w:spacing w:before="120" w:line="288" w:lineRule="auto"/>
      <w:ind w:firstLine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6174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746"/>
    <w:pPr>
      <w:keepNext/>
      <w:ind w:firstLine="623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1746"/>
    <w:pPr>
      <w:keepNext/>
      <w:ind w:hanging="142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61746"/>
    <w:pPr>
      <w:keepNext/>
      <w:ind w:firstLine="33"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23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A23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23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A23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A23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A23D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A23D4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uiPriority w:val="99"/>
    <w:rsid w:val="00161746"/>
    <w:pPr>
      <w:widowControl w:val="0"/>
      <w:ind w:firstLine="720"/>
    </w:pPr>
    <w:rPr>
      <w:rFonts w:ascii="Consultant" w:hAnsi="Consultant"/>
    </w:rPr>
  </w:style>
  <w:style w:type="paragraph" w:customStyle="1" w:styleId="ConsTitle">
    <w:name w:val="ConsTitle"/>
    <w:uiPriority w:val="99"/>
    <w:rsid w:val="00161746"/>
    <w:pPr>
      <w:widowControl w:val="0"/>
    </w:pPr>
    <w:rPr>
      <w:rFonts w:ascii="Consultant" w:hAnsi="Consultant"/>
      <w:b/>
      <w:sz w:val="16"/>
    </w:rPr>
  </w:style>
  <w:style w:type="paragraph" w:styleId="a3">
    <w:name w:val="Body Text Indent"/>
    <w:basedOn w:val="a"/>
    <w:link w:val="a4"/>
    <w:uiPriority w:val="99"/>
    <w:rsid w:val="00161746"/>
    <w:pPr>
      <w:spacing w:before="120"/>
      <w:ind w:firstLine="284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8A23D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61746"/>
    <w:pPr>
      <w:ind w:firstLine="33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A23D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61746"/>
    <w:pPr>
      <w:ind w:firstLine="3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A23D4"/>
    <w:rPr>
      <w:sz w:val="16"/>
      <w:szCs w:val="16"/>
    </w:rPr>
  </w:style>
  <w:style w:type="paragraph" w:customStyle="1" w:styleId="a5">
    <w:name w:val="Знак"/>
    <w:basedOn w:val="a"/>
    <w:uiPriority w:val="99"/>
    <w:rsid w:val="00804B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uiPriority w:val="99"/>
    <w:rsid w:val="002850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405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&#1064;&#1072;&#1073;&#1083;&#1086;&#1085;&#1099;\P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293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Спорыхина</dc:creator>
  <cp:keywords/>
  <dc:description/>
  <cp:lastModifiedBy>User</cp:lastModifiedBy>
  <cp:revision>51</cp:revision>
  <cp:lastPrinted>2016-10-05T11:30:00Z</cp:lastPrinted>
  <dcterms:created xsi:type="dcterms:W3CDTF">2017-01-11T20:19:00Z</dcterms:created>
  <dcterms:modified xsi:type="dcterms:W3CDTF">2024-03-14T07:18:00Z</dcterms:modified>
</cp:coreProperties>
</file>