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48" w:rsidRPr="00A2673B" w:rsidRDefault="00964F48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73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64F48" w:rsidRPr="00A2673B" w:rsidRDefault="00964F48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964F48" w:rsidRPr="00A2673B" w:rsidRDefault="00964F48" w:rsidP="000E5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A2673B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964F48" w:rsidRPr="00A2673B" w:rsidRDefault="00964F48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48" w:rsidRDefault="00964F48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4F48" w:rsidRPr="00A2673B" w:rsidRDefault="00964F48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48" w:rsidRPr="000E56D6" w:rsidRDefault="00964F48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«07» июля 2021</w:t>
      </w:r>
      <w:r w:rsidRPr="000E56D6">
        <w:rPr>
          <w:rFonts w:ascii="Times New Roman" w:hAnsi="Times New Roman" w:cs="Times New Roman"/>
          <w:b/>
          <w:sz w:val="28"/>
          <w:szCs w:val="28"/>
        </w:rPr>
        <w:t xml:space="preserve">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22</w:t>
      </w:r>
      <w:r w:rsidRPr="000E56D6">
        <w:rPr>
          <w:rFonts w:ascii="Times New Roman" w:hAnsi="Times New Roman" w:cs="Times New Roman"/>
          <w:b/>
          <w:sz w:val="28"/>
          <w:szCs w:val="28"/>
        </w:rPr>
        <w:t>-</w:t>
      </w:r>
      <w:r w:rsidRPr="000E56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56D6">
        <w:rPr>
          <w:rFonts w:ascii="Times New Roman" w:hAnsi="Times New Roman" w:cs="Times New Roman"/>
          <w:b/>
          <w:sz w:val="28"/>
          <w:szCs w:val="28"/>
        </w:rPr>
        <w:t>-СНД</w:t>
      </w:r>
    </w:p>
    <w:p w:rsidR="00964F48" w:rsidRPr="00FB3204" w:rsidRDefault="00964F48" w:rsidP="000E56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04">
        <w:rPr>
          <w:rFonts w:ascii="Times New Roman" w:hAnsi="Times New Roman" w:cs="Times New Roman"/>
          <w:sz w:val="24"/>
          <w:szCs w:val="24"/>
        </w:rPr>
        <w:t>с. Малая При</w:t>
      </w:r>
      <w:r>
        <w:rPr>
          <w:rFonts w:ascii="Times New Roman" w:hAnsi="Times New Roman" w:cs="Times New Roman"/>
          <w:sz w:val="24"/>
          <w:szCs w:val="24"/>
        </w:rPr>
        <w:t>валовка</w:t>
      </w:r>
    </w:p>
    <w:p w:rsidR="00964F48" w:rsidRPr="00A2673B" w:rsidRDefault="00964F48" w:rsidP="000E56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F48" w:rsidRPr="000E56D6" w:rsidRDefault="00964F48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</w:t>
      </w:r>
      <w:r w:rsidRPr="000E56D6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</w:t>
      </w:r>
    </w:p>
    <w:p w:rsidR="00964F48" w:rsidRPr="000E56D6" w:rsidRDefault="00964F48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Устав  Малоприваловского сельского поселения</w:t>
      </w:r>
    </w:p>
    <w:p w:rsidR="00964F48" w:rsidRPr="000E56D6" w:rsidRDefault="00964F48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</w:p>
    <w:p w:rsidR="00964F48" w:rsidRPr="000E56D6" w:rsidRDefault="00964F48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Воронежской области»</w:t>
      </w:r>
    </w:p>
    <w:p w:rsidR="00964F48" w:rsidRPr="00A2673B" w:rsidRDefault="00964F48" w:rsidP="00653F5A">
      <w:pPr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653F5A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4F48" w:rsidRDefault="00964F48" w:rsidP="00653F5A">
      <w:pPr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7C5329">
      <w:pPr>
        <w:rPr>
          <w:rFonts w:ascii="Times New Roman" w:hAnsi="Times New Roman" w:cs="Times New Roman"/>
          <w:b/>
          <w:spacing w:val="7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3204">
        <w:rPr>
          <w:rFonts w:ascii="Times New Roman" w:hAnsi="Times New Roman" w:cs="Times New Roman"/>
          <w:b/>
          <w:spacing w:val="70"/>
          <w:sz w:val="28"/>
          <w:szCs w:val="28"/>
        </w:rPr>
        <w:t>РЕШИЛ:</w:t>
      </w:r>
    </w:p>
    <w:p w:rsidR="00964F48" w:rsidRPr="00FB3204" w:rsidRDefault="00964F48" w:rsidP="000E5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48" w:rsidRPr="00A2673B" w:rsidRDefault="00964F48" w:rsidP="0065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A2673B">
        <w:rPr>
          <w:rFonts w:ascii="Times New Roman" w:hAnsi="Times New Roman" w:cs="Times New Roman"/>
          <w:sz w:val="28"/>
          <w:szCs w:val="28"/>
        </w:rPr>
        <w:t xml:space="preserve">  в Устав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 Верхнехавского муниципального района Воронежской области следующие изменения и дополнения, изложив положения Устава в следующей редакции согласно приложению.</w:t>
      </w:r>
    </w:p>
    <w:p w:rsidR="00964F48" w:rsidRPr="00A2673B" w:rsidRDefault="00964F48" w:rsidP="0065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2.Представить настоящее решение в Управление Министерства Юстиции РФ по Воронежской области для государственной регистрации в порядке, установленном федеральным законом.</w:t>
      </w:r>
    </w:p>
    <w:p w:rsidR="00964F48" w:rsidRPr="00A2673B" w:rsidRDefault="00964F48" w:rsidP="0065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после государственной регистрации.</w:t>
      </w:r>
    </w:p>
    <w:p w:rsidR="00964F48" w:rsidRDefault="00964F48" w:rsidP="000E5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67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964F48" w:rsidRDefault="00964F48" w:rsidP="000E56D6">
      <w:pPr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0E56D6">
      <w:pPr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0E56D6">
      <w:pPr>
        <w:rPr>
          <w:rFonts w:ascii="Times New Roman" w:hAnsi="Times New Roman" w:cs="Times New Roman"/>
          <w:sz w:val="28"/>
          <w:szCs w:val="28"/>
        </w:rPr>
      </w:pPr>
    </w:p>
    <w:p w:rsidR="00964F48" w:rsidRPr="00A2673B" w:rsidRDefault="00964F48" w:rsidP="000E56D6">
      <w:pPr>
        <w:rPr>
          <w:rFonts w:ascii="Times New Roman" w:hAnsi="Times New Roman" w:cs="Times New Roman"/>
          <w:sz w:val="28"/>
          <w:szCs w:val="28"/>
        </w:rPr>
      </w:pPr>
    </w:p>
    <w:p w:rsidR="00964F48" w:rsidRPr="000E56D6" w:rsidRDefault="00964F48" w:rsidP="00653F5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 xml:space="preserve">Глава Малоприваловского </w:t>
      </w:r>
    </w:p>
    <w:p w:rsidR="00964F48" w:rsidRPr="000E56D6" w:rsidRDefault="00964F48" w:rsidP="00653F5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Л.Г.Гостева</w:t>
      </w:r>
    </w:p>
    <w:p w:rsidR="00964F48" w:rsidRDefault="00964F48" w:rsidP="00653F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653F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653F5A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4F48" w:rsidRPr="00A2673B" w:rsidRDefault="00964F48" w:rsidP="00653F5A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4F48" w:rsidRDefault="00964F48" w:rsidP="00653F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64F48" w:rsidRDefault="00964F48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64F48" w:rsidRPr="00A2673B" w:rsidRDefault="00964F48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</w:t>
      </w:r>
    </w:p>
    <w:p w:rsidR="00964F48" w:rsidRDefault="00964F48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 xml:space="preserve">Верхнехавского </w:t>
      </w:r>
    </w:p>
    <w:p w:rsidR="00964F48" w:rsidRPr="00A2673B" w:rsidRDefault="00964F48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64F48" w:rsidRPr="004B51AE" w:rsidRDefault="00964F48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>
        <w:rPr>
          <w:rFonts w:ascii="Times New Roman" w:hAnsi="Times New Roman" w:cs="Times New Roman"/>
          <w:sz w:val="28"/>
          <w:szCs w:val="28"/>
        </w:rPr>
        <w:t>07.07.2021 г. № 22-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-СНД</w:t>
      </w:r>
    </w:p>
    <w:p w:rsidR="00964F48" w:rsidRPr="00A2673B" w:rsidRDefault="00964F48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F48" w:rsidRPr="00A2673B" w:rsidRDefault="00964F48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F48" w:rsidRPr="00A2673B" w:rsidRDefault="00964F48" w:rsidP="00653F5A">
      <w:pPr>
        <w:rPr>
          <w:rFonts w:ascii="Times New Roman" w:hAnsi="Times New Roman" w:cs="Times New Roman"/>
          <w:sz w:val="28"/>
          <w:szCs w:val="28"/>
        </w:rPr>
      </w:pPr>
    </w:p>
    <w:p w:rsidR="00964F48" w:rsidRPr="00A2673B" w:rsidRDefault="00964F48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964F48" w:rsidRPr="00A2673B" w:rsidRDefault="00964F48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b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4F48" w:rsidRPr="00A2673B" w:rsidRDefault="00964F48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</w:p>
    <w:p w:rsidR="00964F48" w:rsidRPr="00A2673B" w:rsidRDefault="00964F48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64F48" w:rsidRPr="00A2673B" w:rsidRDefault="00964F48" w:rsidP="00653F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4B51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В статье 9 Устава </w:t>
      </w:r>
      <w:r>
        <w:rPr>
          <w:rFonts w:ascii="Times New Roman" w:hAnsi="Times New Roman" w:cs="Times New Roman"/>
          <w:bCs/>
          <w:sz w:val="28"/>
          <w:szCs w:val="28"/>
        </w:rPr>
        <w:t>в пункте 19 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поселения», исключить.</w:t>
      </w:r>
    </w:p>
    <w:p w:rsidR="00964F48" w:rsidRDefault="00964F48" w:rsidP="004B51AE">
      <w:pPr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64F48" w:rsidRDefault="00964F48" w:rsidP="004B51AE">
      <w:pPr>
        <w:numPr>
          <w:ilvl w:val="0"/>
          <w:numId w:val="2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статье 10 Устава </w:t>
      </w:r>
      <w:r>
        <w:rPr>
          <w:rFonts w:ascii="Times New Roman" w:hAnsi="Times New Roman" w:cs="Times New Roman"/>
          <w:bCs/>
          <w:sz w:val="28"/>
          <w:szCs w:val="28"/>
        </w:rPr>
        <w:t>часть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 редакции:</w:t>
      </w:r>
    </w:p>
    <w:p w:rsidR="00964F48" w:rsidRDefault="00964F48" w:rsidP="004B51AE">
      <w:p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«1. Органы местного самоуправлении Малоприваловского сельского  поселения имеют право на: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музеев поселения;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осуществлении деятельности по опеке и попечительству;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муниципальной пожарной охраны;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туризма;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поддержки общественным наблюдательным комиссиям, осуществляющим общественный  контроль  за обеспечением прав человека и содействие лицам, находящимся в местах принудительного содержания;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64F48" w:rsidRDefault="00964F48" w:rsidP="004B51AE">
      <w:pPr>
        <w:numPr>
          <w:ilvl w:val="0"/>
          <w:numId w:val="3"/>
        </w:numPr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 статье 11 Устава </w:t>
      </w:r>
      <w:r>
        <w:rPr>
          <w:rFonts w:ascii="Times New Roman" w:hAnsi="Times New Roman" w:cs="Times New Roman"/>
          <w:sz w:val="28"/>
          <w:szCs w:val="28"/>
        </w:rPr>
        <w:t>пункт 5 части 1 признать утратившим силу.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 статье 18 Устава: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часть 7 дополнить пунктом 7 следующего содержания: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обсуждение инициативного проекта и принятие решения по вопросу о его одобрении.»;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дополнить частью 8.1. следующего содержания: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статье 20 Устава: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 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Часть 5 дополнить абзацем: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Малоприваловского сельского поселения.»;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 статье 22 Устава: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Часть 2 дополнить предложением: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Малоприваловского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Часть 3 дополнить пунктом следующего содержания: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Малоприваловского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части 5 в абзаце первом слова «Советом народных депутатов Малоприваловского сельского поселения. В нормативном» заменить словами «Советом народных депутатов Малоприваловского сельского поселения. Для проведения опроса граждан может использоваться официальный сайт Малоприваловского сельского поселения в информационно-телекоммуникационной сети «Интернет». В нормативном»;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Часть 5 дополнить пунктом 6 следующего содержания: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Малоприваловского сельского поселения в информационно-телекоммуникационной сети «Интернет».»;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Пункт 1 части 7 дополнить словами «или жителей Малоприваловского сельского поселения»;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 статье 51 Устава</w:t>
      </w:r>
      <w:r>
        <w:rPr>
          <w:rFonts w:ascii="Times New Roman" w:hAnsi="Times New Roman" w:cs="Times New Roman"/>
          <w:sz w:val="28"/>
          <w:szCs w:val="28"/>
        </w:rPr>
        <w:t xml:space="preserve"> часть 4 изложить в следующей редакции: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Составление проектов бюджетов основывается на: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 Малоприваловского сельского поселения;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 статье 55 Устава: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Часть 1 изложить в следующей редакции: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В объем муниципального долга включаются: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основного долга по кредитам, привлеченным Малоприваловским сельским поселением от кредитных организаций;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объем иных непогашенных долговых обязательств Малоприваловского сельского поселения.».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Абзац 2 части 4 изложить в следующей редакции: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муниципальную долговую книгу вносятся сведения об объеме долговых обязательств Малоприваловского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 Малоприваловского сельского поселения.».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 статье 56 Устава: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Часть 1 изложить в следующей редакции: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заемщика.».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Дополнить частями 1.1 и 1.2 следующего содержания: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Под муниципальными внутренними заимствованиями понимается привлечение от имени Малоприваловского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Малоприваловского сельского поселения как заемщика, выраженные в валюте Российской Федерации.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Малоприваловского сельского поселения, пополнения в течение финансового года остатков средств на счете местного бюджета.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 муниципальными внешними заимствованиями понимается привлечение кредитов в местный бюджет из федерального бюджета от имени Малоприваловского сельского поселения в рамках использования Российской Федерацией целевых иностранных кредитов, по которым возникают долговые обязательства Малоприваловского сельского поселения перед Российской Федерацией, выраженные в иностранной валюте. 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период.».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Часть 5 изложить в следующей редакции: </w:t>
      </w:r>
    </w:p>
    <w:p w:rsidR="00964F48" w:rsidRDefault="00964F48" w:rsidP="004B51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Финансовый орган Малоприваловского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964F48" w:rsidRDefault="00964F48" w:rsidP="004B51AE">
      <w:pPr>
        <w:rPr>
          <w:rFonts w:ascii="Times New Roman" w:hAnsi="Times New Roman" w:cs="Times New Roman"/>
        </w:rPr>
      </w:pPr>
    </w:p>
    <w:p w:rsidR="00964F48" w:rsidRDefault="00964F48" w:rsidP="004B51AE"/>
    <w:sectPr w:rsidR="00964F48" w:rsidSect="0018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7E034E"/>
    <w:multiLevelType w:val="hybridMultilevel"/>
    <w:tmpl w:val="EC4E07F0"/>
    <w:lvl w:ilvl="0" w:tplc="3B0C8C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5E"/>
    <w:rsid w:val="0007198C"/>
    <w:rsid w:val="000E56D6"/>
    <w:rsid w:val="00111A41"/>
    <w:rsid w:val="001807A4"/>
    <w:rsid w:val="001A44B1"/>
    <w:rsid w:val="001B57CB"/>
    <w:rsid w:val="00291D94"/>
    <w:rsid w:val="00296100"/>
    <w:rsid w:val="002A5204"/>
    <w:rsid w:val="0031625E"/>
    <w:rsid w:val="0035164F"/>
    <w:rsid w:val="003520A4"/>
    <w:rsid w:val="003A0FA8"/>
    <w:rsid w:val="003F66BD"/>
    <w:rsid w:val="004B51AE"/>
    <w:rsid w:val="004E2A1C"/>
    <w:rsid w:val="005A7799"/>
    <w:rsid w:val="00607A14"/>
    <w:rsid w:val="00652C5E"/>
    <w:rsid w:val="00653F5A"/>
    <w:rsid w:val="006753CD"/>
    <w:rsid w:val="006F7BAB"/>
    <w:rsid w:val="007131B7"/>
    <w:rsid w:val="0076665C"/>
    <w:rsid w:val="007A3F1E"/>
    <w:rsid w:val="007C5329"/>
    <w:rsid w:val="007C6AC6"/>
    <w:rsid w:val="008E6F61"/>
    <w:rsid w:val="00917100"/>
    <w:rsid w:val="0092557B"/>
    <w:rsid w:val="00964F48"/>
    <w:rsid w:val="00A2673B"/>
    <w:rsid w:val="00A86160"/>
    <w:rsid w:val="00AF6579"/>
    <w:rsid w:val="00B01955"/>
    <w:rsid w:val="00B02C15"/>
    <w:rsid w:val="00B02F36"/>
    <w:rsid w:val="00B679DD"/>
    <w:rsid w:val="00BA0DE1"/>
    <w:rsid w:val="00BA68EB"/>
    <w:rsid w:val="00C211F2"/>
    <w:rsid w:val="00C93F5A"/>
    <w:rsid w:val="00CC584C"/>
    <w:rsid w:val="00D31B5E"/>
    <w:rsid w:val="00D513C1"/>
    <w:rsid w:val="00D90912"/>
    <w:rsid w:val="00E82ABC"/>
    <w:rsid w:val="00E95E05"/>
    <w:rsid w:val="00EE3FBC"/>
    <w:rsid w:val="00F02E41"/>
    <w:rsid w:val="00F35ACC"/>
    <w:rsid w:val="00F57524"/>
    <w:rsid w:val="00F75607"/>
    <w:rsid w:val="00FB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53F5A"/>
    <w:pPr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6</Pages>
  <Words>1624</Words>
  <Characters>9259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Гостева</cp:lastModifiedBy>
  <cp:revision>7</cp:revision>
  <cp:lastPrinted>2020-08-06T08:05:00Z</cp:lastPrinted>
  <dcterms:created xsi:type="dcterms:W3CDTF">2020-07-31T10:30:00Z</dcterms:created>
  <dcterms:modified xsi:type="dcterms:W3CDTF">2021-07-05T07:18:00Z</dcterms:modified>
</cp:coreProperties>
</file>