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A0"/>
      </w:tblPr>
      <w:tblGrid>
        <w:gridCol w:w="3603"/>
        <w:gridCol w:w="1879"/>
        <w:gridCol w:w="4238"/>
      </w:tblGrid>
      <w:tr w:rsidR="007C7EFC" w:rsidTr="00F07AFC">
        <w:tc>
          <w:tcPr>
            <w:tcW w:w="3603" w:type="dxa"/>
          </w:tcPr>
          <w:p w:rsidR="007C7EFC" w:rsidRDefault="007C7EFC" w:rsidP="00F07A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Розентальского сельского муниципального образования Республики Калмыкия </w:t>
            </w:r>
          </w:p>
        </w:tc>
        <w:tc>
          <w:tcPr>
            <w:tcW w:w="1879" w:type="dxa"/>
          </w:tcPr>
          <w:p w:rsidR="007C7EFC" w:rsidRDefault="007C7EFC" w:rsidP="00F07AFC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80.25pt;visibility:visible">
                  <v:imagedata r:id="rId5" r:href="rId6"/>
                </v:shape>
              </w:pict>
            </w:r>
          </w:p>
          <w:p w:rsidR="007C7EFC" w:rsidRDefault="007C7EFC" w:rsidP="00F07A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8" w:type="dxa"/>
          </w:tcPr>
          <w:p w:rsidR="007C7EFC" w:rsidRDefault="007C7EFC" w:rsidP="00F07A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Хальмг Тан</w:t>
            </w:r>
            <w:r>
              <w:rPr>
                <w:b/>
                <w:sz w:val="28"/>
                <w:szCs w:val="28"/>
                <w:lang w:val="en-US"/>
              </w:rPr>
              <w:t>h</w:t>
            </w:r>
            <w:r>
              <w:rPr>
                <w:b/>
                <w:sz w:val="28"/>
                <w:szCs w:val="28"/>
              </w:rPr>
              <w:t>чин</w:t>
            </w:r>
          </w:p>
          <w:p w:rsidR="007C7EFC" w:rsidRDefault="007C7EFC" w:rsidP="00F07A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Розентальск  селэнэ муниципальн б</w:t>
            </w:r>
            <w:r>
              <w:rPr>
                <w:b/>
                <w:sz w:val="28"/>
                <w:szCs w:val="28"/>
                <w:lang w:val="en-US"/>
              </w:rPr>
              <w:t>y</w:t>
            </w:r>
            <w:r>
              <w:rPr>
                <w:b/>
                <w:sz w:val="28"/>
                <w:szCs w:val="28"/>
              </w:rPr>
              <w:t>рдэцин</w:t>
            </w:r>
          </w:p>
          <w:p w:rsidR="007C7EFC" w:rsidRDefault="007C7EFC" w:rsidP="00F07A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 </w:t>
            </w:r>
          </w:p>
          <w:p w:rsidR="007C7EFC" w:rsidRDefault="007C7EFC" w:rsidP="00F07A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C7EFC" w:rsidRPr="00FF0C48" w:rsidRDefault="007C7EFC" w:rsidP="003232D3">
      <w:pPr>
        <w:pStyle w:val="BodyText2"/>
        <w:spacing w:line="240" w:lineRule="auto"/>
        <w:jc w:val="center"/>
        <w:rPr>
          <w:sz w:val="20"/>
          <w:szCs w:val="20"/>
        </w:rPr>
      </w:pPr>
      <w:r w:rsidRPr="00FF0C48">
        <w:rPr>
          <w:sz w:val="20"/>
          <w:szCs w:val="20"/>
          <w:u w:val="single"/>
        </w:rPr>
        <w:t>359066  Республика Калмыкия, Городовиковский район, с.Розенталь, ул.Дружбы, 38/1,</w:t>
      </w:r>
    </w:p>
    <w:p w:rsidR="007C7EFC" w:rsidRDefault="007C7EFC" w:rsidP="003232D3">
      <w:pPr>
        <w:pStyle w:val="BodyText2"/>
        <w:spacing w:line="240" w:lineRule="auto"/>
        <w:jc w:val="center"/>
        <w:rPr>
          <w:sz w:val="20"/>
          <w:szCs w:val="20"/>
        </w:rPr>
      </w:pPr>
      <w:r w:rsidRPr="00FF0C48">
        <w:rPr>
          <w:sz w:val="20"/>
          <w:szCs w:val="20"/>
          <w:u w:val="single"/>
        </w:rPr>
        <w:t xml:space="preserve">тел. 8(84731)  9-41-14, электронный адрес – </w:t>
      </w:r>
      <w:hyperlink r:id="rId7" w:history="1">
        <w:r w:rsidRPr="00FF0C48">
          <w:rPr>
            <w:rStyle w:val="Hyperlink"/>
            <w:sz w:val="20"/>
            <w:szCs w:val="20"/>
            <w:lang w:val="en-US"/>
          </w:rPr>
          <w:t>rozentalskoesmo</w:t>
        </w:r>
        <w:r w:rsidRPr="00FF0C48">
          <w:rPr>
            <w:rStyle w:val="Hyperlink"/>
            <w:sz w:val="20"/>
            <w:szCs w:val="20"/>
          </w:rPr>
          <w:t>@</w:t>
        </w:r>
        <w:r w:rsidRPr="00FF0C48">
          <w:rPr>
            <w:rStyle w:val="Hyperlink"/>
            <w:sz w:val="20"/>
            <w:szCs w:val="20"/>
            <w:lang w:val="en-US"/>
          </w:rPr>
          <w:t>yandex</w:t>
        </w:r>
        <w:r w:rsidRPr="00FF0C48">
          <w:rPr>
            <w:rStyle w:val="Hyperlink"/>
            <w:sz w:val="20"/>
            <w:szCs w:val="20"/>
          </w:rPr>
          <w:t>.</w:t>
        </w:r>
        <w:r w:rsidRPr="00FF0C48">
          <w:rPr>
            <w:rStyle w:val="Hyperlink"/>
            <w:sz w:val="20"/>
            <w:szCs w:val="20"/>
            <w:lang w:val="en-US"/>
          </w:rPr>
          <w:t>ru</w:t>
        </w:r>
      </w:hyperlink>
    </w:p>
    <w:p w:rsidR="007C7EFC" w:rsidRPr="00FF0C48" w:rsidRDefault="007C7EFC" w:rsidP="003232D3">
      <w:pPr>
        <w:pStyle w:val="BodyText2"/>
        <w:spacing w:line="240" w:lineRule="auto"/>
        <w:jc w:val="center"/>
        <w:rPr>
          <w:sz w:val="20"/>
          <w:szCs w:val="20"/>
        </w:rPr>
      </w:pPr>
    </w:p>
    <w:p w:rsidR="007C7EFC" w:rsidRPr="007B0A3C" w:rsidRDefault="007C7EFC" w:rsidP="003232D3">
      <w:pPr>
        <w:pStyle w:val="BodyText2"/>
        <w:jc w:val="center"/>
        <w:rPr>
          <w:b/>
        </w:rPr>
      </w:pPr>
      <w:r>
        <w:rPr>
          <w:b/>
        </w:rPr>
        <w:t>РАСПОРЯЖЕНИЕ   № 33</w:t>
      </w:r>
      <w:r w:rsidRPr="007B0A3C">
        <w:rPr>
          <w:b/>
        </w:rPr>
        <w:t xml:space="preserve">  </w:t>
      </w:r>
    </w:p>
    <w:p w:rsidR="007C7EFC" w:rsidRDefault="007C7EFC" w:rsidP="003232D3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22 июля 2021</w:t>
      </w:r>
      <w:r w:rsidRPr="007B0A3C">
        <w:rPr>
          <w:sz w:val="24"/>
          <w:szCs w:val="24"/>
        </w:rPr>
        <w:t xml:space="preserve">г.                                                   </w:t>
      </w:r>
      <w:r>
        <w:rPr>
          <w:sz w:val="24"/>
          <w:szCs w:val="24"/>
        </w:rPr>
        <w:t xml:space="preserve">            </w:t>
      </w:r>
      <w:r w:rsidRPr="007B0A3C">
        <w:rPr>
          <w:sz w:val="24"/>
          <w:szCs w:val="24"/>
        </w:rPr>
        <w:t xml:space="preserve">                       с. Розенталь  </w:t>
      </w:r>
    </w:p>
    <w:p w:rsidR="007C7EFC" w:rsidRPr="007B0A3C" w:rsidRDefault="007C7EFC" w:rsidP="003232D3">
      <w:pPr>
        <w:ind w:left="142"/>
        <w:rPr>
          <w:sz w:val="24"/>
          <w:szCs w:val="24"/>
        </w:rPr>
      </w:pPr>
      <w:r w:rsidRPr="007B0A3C">
        <w:rPr>
          <w:sz w:val="24"/>
          <w:szCs w:val="24"/>
        </w:rPr>
        <w:t xml:space="preserve">                                            </w:t>
      </w:r>
    </w:p>
    <w:p w:rsidR="007C7EFC" w:rsidRDefault="007C7EFC" w:rsidP="00C40991">
      <w:pPr>
        <w:rPr>
          <w:b/>
          <w:sz w:val="28"/>
          <w:szCs w:val="28"/>
        </w:rPr>
      </w:pPr>
    </w:p>
    <w:p w:rsidR="007C7EFC" w:rsidRPr="007B0A3C" w:rsidRDefault="007C7EFC" w:rsidP="009C3475">
      <w:pPr>
        <w:jc w:val="center"/>
        <w:rPr>
          <w:b/>
          <w:sz w:val="24"/>
          <w:szCs w:val="24"/>
        </w:rPr>
      </w:pPr>
      <w:r w:rsidRPr="007B0A3C">
        <w:rPr>
          <w:b/>
          <w:sz w:val="24"/>
          <w:szCs w:val="24"/>
        </w:rPr>
        <w:t>О мерах по обеспечению безопасности на детской игровой  площадке</w:t>
      </w:r>
    </w:p>
    <w:p w:rsidR="007C7EFC" w:rsidRPr="007B0A3C" w:rsidRDefault="007C7EFC" w:rsidP="009C3475">
      <w:pPr>
        <w:jc w:val="center"/>
        <w:rPr>
          <w:b/>
          <w:sz w:val="24"/>
          <w:szCs w:val="24"/>
        </w:rPr>
      </w:pPr>
      <w:r w:rsidRPr="007B0A3C">
        <w:rPr>
          <w:b/>
          <w:sz w:val="24"/>
          <w:szCs w:val="24"/>
        </w:rPr>
        <w:t>на территории Розентальского СМО РК</w:t>
      </w:r>
    </w:p>
    <w:p w:rsidR="007C7EFC" w:rsidRDefault="007C7EFC" w:rsidP="009C3475">
      <w:pPr>
        <w:jc w:val="center"/>
        <w:rPr>
          <w:b/>
          <w:sz w:val="24"/>
          <w:szCs w:val="24"/>
        </w:rPr>
      </w:pPr>
    </w:p>
    <w:p w:rsidR="007C7EFC" w:rsidRPr="007B0A3C" w:rsidRDefault="007C7EFC" w:rsidP="009C3475">
      <w:pPr>
        <w:jc w:val="center"/>
        <w:rPr>
          <w:b/>
          <w:sz w:val="24"/>
          <w:szCs w:val="24"/>
        </w:rPr>
      </w:pPr>
    </w:p>
    <w:p w:rsidR="007C7EFC" w:rsidRPr="007B0A3C" w:rsidRDefault="007C7EFC" w:rsidP="007B0A3C">
      <w:pPr>
        <w:jc w:val="both"/>
        <w:rPr>
          <w:b/>
          <w:sz w:val="24"/>
          <w:szCs w:val="24"/>
        </w:rPr>
      </w:pPr>
      <w:r w:rsidRPr="007B0A3C">
        <w:rPr>
          <w:b/>
          <w:sz w:val="24"/>
          <w:szCs w:val="24"/>
        </w:rPr>
        <w:tab/>
      </w:r>
      <w:r w:rsidRPr="007B0A3C">
        <w:rPr>
          <w:sz w:val="24"/>
          <w:szCs w:val="24"/>
        </w:rPr>
        <w:t>В целях осуществления контроля за техническим состоянием оборудования, контроля соответствия требованиям безопасности, контроля периодичности, полноты и правильности выполнения работ при осмотре оборудования детских игровых площадок, руководствуясь ГОСТ Р 52301-2013 «Оборудования и покрытия детских игровых площадок. Безопасность при эк</w:t>
      </w:r>
      <w:r>
        <w:rPr>
          <w:sz w:val="24"/>
          <w:szCs w:val="24"/>
        </w:rPr>
        <w:t xml:space="preserve">сплуатации. Общие требования», </w:t>
      </w:r>
      <w:r w:rsidRPr="007B0A3C">
        <w:rPr>
          <w:sz w:val="24"/>
          <w:szCs w:val="24"/>
        </w:rPr>
        <w:t>утвержденного Приказом Федерального агентства по техническому регулированию и метрологии от 24.06.2013г №182-ст, в целях предупреждения травматизма несовершеннолетних на игровой площадке, находящейся на территории Розентальского СМО РК</w:t>
      </w:r>
    </w:p>
    <w:p w:rsidR="007C7EFC" w:rsidRDefault="007C7EFC" w:rsidP="00107097">
      <w:pPr>
        <w:jc w:val="both"/>
        <w:rPr>
          <w:sz w:val="28"/>
          <w:szCs w:val="28"/>
        </w:rPr>
      </w:pPr>
    </w:p>
    <w:p w:rsidR="007C7EFC" w:rsidRDefault="007C7EFC" w:rsidP="00BC7B8A">
      <w:pPr>
        <w:pStyle w:val="ListParagraph"/>
        <w:autoSpaceDE w:val="0"/>
        <w:autoSpaceDN w:val="0"/>
        <w:adjustRightInd w:val="0"/>
        <w:spacing w:after="120" w:line="240" w:lineRule="atLeast"/>
        <w:ind w:left="0"/>
        <w:jc w:val="both"/>
        <w:rPr>
          <w:sz w:val="24"/>
          <w:szCs w:val="24"/>
        </w:rPr>
      </w:pPr>
      <w:r w:rsidRPr="007B0A3C">
        <w:rPr>
          <w:sz w:val="24"/>
          <w:szCs w:val="24"/>
        </w:rPr>
        <w:t>1. Утвердить форму журнала результатов контроля за техническим состоянием оборудования детской игровой площадки</w:t>
      </w:r>
      <w:r>
        <w:rPr>
          <w:sz w:val="24"/>
          <w:szCs w:val="24"/>
        </w:rPr>
        <w:t>, находящейся на территории</w:t>
      </w:r>
      <w:r w:rsidRPr="00752862">
        <w:rPr>
          <w:sz w:val="24"/>
          <w:szCs w:val="24"/>
        </w:rPr>
        <w:t xml:space="preserve"> </w:t>
      </w:r>
      <w:r w:rsidRPr="007B0A3C">
        <w:rPr>
          <w:sz w:val="24"/>
          <w:szCs w:val="24"/>
        </w:rPr>
        <w:t>Розентальского СМО РК, согласно приложению 1.</w:t>
      </w:r>
    </w:p>
    <w:p w:rsidR="007C7EFC" w:rsidRPr="007B0A3C" w:rsidRDefault="007C7EFC" w:rsidP="00BC7B8A">
      <w:pPr>
        <w:pStyle w:val="ListParagraph"/>
        <w:autoSpaceDE w:val="0"/>
        <w:autoSpaceDN w:val="0"/>
        <w:adjustRightInd w:val="0"/>
        <w:spacing w:after="120" w:line="240" w:lineRule="atLeast"/>
        <w:ind w:left="0"/>
        <w:jc w:val="both"/>
        <w:rPr>
          <w:sz w:val="24"/>
          <w:szCs w:val="24"/>
        </w:rPr>
      </w:pPr>
    </w:p>
    <w:p w:rsidR="007C7EFC" w:rsidRDefault="007C7EFC" w:rsidP="00666DDF">
      <w:pPr>
        <w:pStyle w:val="ListParagraph"/>
        <w:autoSpaceDE w:val="0"/>
        <w:autoSpaceDN w:val="0"/>
        <w:adjustRightInd w:val="0"/>
        <w:spacing w:afterLines="200" w:line="240" w:lineRule="atLeast"/>
        <w:ind w:left="0"/>
        <w:jc w:val="both"/>
        <w:rPr>
          <w:sz w:val="24"/>
          <w:szCs w:val="24"/>
        </w:rPr>
      </w:pPr>
      <w:r w:rsidRPr="007B0A3C">
        <w:rPr>
          <w:sz w:val="24"/>
          <w:szCs w:val="24"/>
        </w:rPr>
        <w:t>2. Утвердить форму журнала регулярного визуального, функционального и ежегодного основного осмотров оборудования детской игровой площадки, находящейся на территории Розентальского СМО РК, согласно приложению 2.</w:t>
      </w:r>
    </w:p>
    <w:p w:rsidR="007C7EFC" w:rsidRPr="007B0A3C" w:rsidRDefault="007C7EFC" w:rsidP="00666DDF">
      <w:pPr>
        <w:pStyle w:val="ListParagraph"/>
        <w:autoSpaceDE w:val="0"/>
        <w:autoSpaceDN w:val="0"/>
        <w:adjustRightInd w:val="0"/>
        <w:spacing w:afterLines="200" w:line="240" w:lineRule="atLeast"/>
        <w:ind w:left="0"/>
        <w:jc w:val="both"/>
        <w:rPr>
          <w:sz w:val="24"/>
          <w:szCs w:val="24"/>
        </w:rPr>
      </w:pPr>
    </w:p>
    <w:p w:rsidR="007C7EFC" w:rsidRDefault="007C7EFC" w:rsidP="00666DDF">
      <w:pPr>
        <w:pStyle w:val="ListParagraph"/>
        <w:autoSpaceDE w:val="0"/>
        <w:autoSpaceDN w:val="0"/>
        <w:adjustRightInd w:val="0"/>
        <w:spacing w:afterLines="200"/>
        <w:ind w:left="0"/>
        <w:jc w:val="both"/>
        <w:rPr>
          <w:sz w:val="24"/>
          <w:szCs w:val="24"/>
        </w:rPr>
      </w:pPr>
      <w:r w:rsidRPr="007B0A3C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7B0A3C">
        <w:rPr>
          <w:sz w:val="24"/>
          <w:szCs w:val="24"/>
        </w:rPr>
        <w:t>Утвердить форму акта осмотра</w:t>
      </w:r>
      <w:r>
        <w:rPr>
          <w:sz w:val="24"/>
          <w:szCs w:val="24"/>
        </w:rPr>
        <w:t xml:space="preserve"> и проверки оборудования детской игровой площадки</w:t>
      </w:r>
      <w:r w:rsidRPr="007B0A3C">
        <w:rPr>
          <w:sz w:val="24"/>
          <w:szCs w:val="24"/>
        </w:rPr>
        <w:t>, находящихся на территории Розентальского СМО РК, согласно приложению 3.</w:t>
      </w:r>
    </w:p>
    <w:p w:rsidR="007C7EFC" w:rsidRPr="007B0A3C" w:rsidRDefault="007C7EFC" w:rsidP="00666DDF">
      <w:pPr>
        <w:pStyle w:val="ListParagraph"/>
        <w:autoSpaceDE w:val="0"/>
        <w:autoSpaceDN w:val="0"/>
        <w:adjustRightInd w:val="0"/>
        <w:spacing w:afterLines="200"/>
        <w:ind w:left="0"/>
        <w:jc w:val="both"/>
        <w:rPr>
          <w:sz w:val="24"/>
          <w:szCs w:val="24"/>
        </w:rPr>
      </w:pPr>
    </w:p>
    <w:p w:rsidR="007C7EFC" w:rsidRDefault="007C7EFC" w:rsidP="00752862">
      <w:pPr>
        <w:pStyle w:val="ListParagraph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B0A3C">
        <w:rPr>
          <w:sz w:val="24"/>
          <w:szCs w:val="24"/>
        </w:rPr>
        <w:t>Утвердить форму информационной таблички, согласно приложению 4.</w:t>
      </w:r>
    </w:p>
    <w:p w:rsidR="007C7EFC" w:rsidRPr="007B0A3C" w:rsidRDefault="007C7EFC" w:rsidP="00752862">
      <w:pPr>
        <w:pStyle w:val="ListParagraph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7C7EFC" w:rsidRPr="007B0A3C" w:rsidRDefault="007C7EFC" w:rsidP="00BC7B8A">
      <w:pPr>
        <w:pStyle w:val="ListParagraph"/>
        <w:autoSpaceDE w:val="0"/>
        <w:autoSpaceDN w:val="0"/>
        <w:adjustRightInd w:val="0"/>
        <w:spacing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B0A3C">
        <w:rPr>
          <w:sz w:val="24"/>
          <w:szCs w:val="24"/>
        </w:rPr>
        <w:t>Установит</w:t>
      </w:r>
      <w:r>
        <w:rPr>
          <w:sz w:val="24"/>
          <w:szCs w:val="24"/>
        </w:rPr>
        <w:t>ь периодичность осмотра площадки и оборудования детской игровой площадки</w:t>
      </w:r>
      <w:r w:rsidRPr="007B0A3C">
        <w:rPr>
          <w:sz w:val="24"/>
          <w:szCs w:val="24"/>
        </w:rPr>
        <w:t xml:space="preserve"> по формам, утвержден</w:t>
      </w:r>
      <w:r>
        <w:rPr>
          <w:sz w:val="24"/>
          <w:szCs w:val="24"/>
        </w:rPr>
        <w:t>ным п.2 настоящего распоряжения</w:t>
      </w:r>
      <w:r w:rsidRPr="007B0A3C">
        <w:rPr>
          <w:sz w:val="24"/>
          <w:szCs w:val="24"/>
        </w:rPr>
        <w:t>:</w:t>
      </w:r>
    </w:p>
    <w:p w:rsidR="007C7EFC" w:rsidRPr="007B0A3C" w:rsidRDefault="007C7EFC" w:rsidP="00BC7B8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0A3C">
        <w:rPr>
          <w:sz w:val="24"/>
          <w:szCs w:val="24"/>
        </w:rPr>
        <w:t>Регулярный визуальный осмотр один раз в неделю (вторник);</w:t>
      </w:r>
    </w:p>
    <w:p w:rsidR="007C7EFC" w:rsidRPr="007B0A3C" w:rsidRDefault="007C7EFC" w:rsidP="00752862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B0A3C">
        <w:rPr>
          <w:sz w:val="24"/>
          <w:szCs w:val="24"/>
        </w:rPr>
        <w:t>Функциональный осмотр один раз в квартал (последняя среда третьего месяца квартала).</w:t>
      </w:r>
    </w:p>
    <w:p w:rsidR="007C7EFC" w:rsidRDefault="007C7EFC" w:rsidP="00A2436B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52862">
        <w:rPr>
          <w:sz w:val="24"/>
          <w:szCs w:val="24"/>
        </w:rPr>
        <w:t>Ежегодный основной осмотр один раз в 12 месяцев (последний вторник марта).</w:t>
      </w:r>
    </w:p>
    <w:p w:rsidR="007C7EFC" w:rsidRPr="00752862" w:rsidRDefault="007C7EFC" w:rsidP="00BC7B8A">
      <w:pPr>
        <w:pStyle w:val="ListParagraph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7C7EFC" w:rsidRDefault="007C7EFC" w:rsidP="00355F3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52862">
        <w:rPr>
          <w:sz w:val="24"/>
          <w:szCs w:val="24"/>
        </w:rPr>
        <w:t>Назначить ответственного за осмотр</w:t>
      </w:r>
      <w:r>
        <w:rPr>
          <w:sz w:val="24"/>
          <w:szCs w:val="24"/>
        </w:rPr>
        <w:t xml:space="preserve"> площадки и оборудования детской игровой площадки</w:t>
      </w:r>
      <w:r w:rsidRPr="00752862">
        <w:rPr>
          <w:sz w:val="24"/>
          <w:szCs w:val="24"/>
        </w:rPr>
        <w:t xml:space="preserve"> на территории Розентальского СМО РК </w:t>
      </w:r>
      <w:r>
        <w:rPr>
          <w:sz w:val="24"/>
          <w:szCs w:val="24"/>
        </w:rPr>
        <w:t xml:space="preserve">- </w:t>
      </w:r>
      <w:r w:rsidRPr="00752862">
        <w:rPr>
          <w:sz w:val="24"/>
          <w:szCs w:val="24"/>
        </w:rPr>
        <w:t>зав</w:t>
      </w:r>
      <w:r>
        <w:rPr>
          <w:sz w:val="24"/>
          <w:szCs w:val="24"/>
        </w:rPr>
        <w:t>едующую сельским Домом культуры Белоконь Т.В.</w:t>
      </w:r>
    </w:p>
    <w:p w:rsidR="007C7EFC" w:rsidRDefault="007C7EFC" w:rsidP="00BC7B8A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7EFC" w:rsidRDefault="007C7EFC" w:rsidP="00BC7B8A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7EFC" w:rsidRPr="00752862" w:rsidRDefault="007C7EFC" w:rsidP="00BC7B8A">
      <w:pPr>
        <w:pStyle w:val="ListParagraph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7C7EFC" w:rsidRDefault="007C7EFC" w:rsidP="00355F3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52862">
        <w:rPr>
          <w:sz w:val="24"/>
          <w:szCs w:val="24"/>
        </w:rPr>
        <w:t>Ответственному</w:t>
      </w:r>
      <w:r>
        <w:rPr>
          <w:sz w:val="24"/>
          <w:szCs w:val="24"/>
        </w:rPr>
        <w:t xml:space="preserve"> за осмотр игровой площад</w:t>
      </w:r>
      <w:r w:rsidRPr="00752862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Pr="00752862">
        <w:rPr>
          <w:sz w:val="24"/>
          <w:szCs w:val="24"/>
        </w:rPr>
        <w:t>:</w:t>
      </w:r>
    </w:p>
    <w:p w:rsidR="007C7EFC" w:rsidRPr="00752862" w:rsidRDefault="007C7EFC" w:rsidP="00BC7B8A">
      <w:pPr>
        <w:pStyle w:val="ListParagraph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7C7EFC" w:rsidRDefault="007C7EFC" w:rsidP="002D198B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52862">
        <w:rPr>
          <w:sz w:val="24"/>
          <w:szCs w:val="24"/>
        </w:rPr>
        <w:t>Вести журнал результатов контроля за техническим состоянием оборудования</w:t>
      </w:r>
      <w:r>
        <w:rPr>
          <w:sz w:val="24"/>
          <w:szCs w:val="24"/>
        </w:rPr>
        <w:t xml:space="preserve"> детской игровой площад</w:t>
      </w:r>
      <w:r w:rsidRPr="00752862">
        <w:rPr>
          <w:sz w:val="24"/>
          <w:szCs w:val="24"/>
        </w:rPr>
        <w:t>к</w:t>
      </w:r>
      <w:r>
        <w:rPr>
          <w:sz w:val="24"/>
          <w:szCs w:val="24"/>
        </w:rPr>
        <w:t>и</w:t>
      </w:r>
      <w:r w:rsidRPr="00752862">
        <w:rPr>
          <w:sz w:val="24"/>
          <w:szCs w:val="24"/>
        </w:rPr>
        <w:t xml:space="preserve"> по форме, утвержде</w:t>
      </w:r>
      <w:r>
        <w:rPr>
          <w:sz w:val="24"/>
          <w:szCs w:val="24"/>
        </w:rPr>
        <w:t>нной п.1 настоящего распоряже</w:t>
      </w:r>
      <w:r w:rsidRPr="00752862">
        <w:rPr>
          <w:sz w:val="24"/>
          <w:szCs w:val="24"/>
        </w:rPr>
        <w:t>ния;</w:t>
      </w:r>
    </w:p>
    <w:p w:rsidR="007C7EFC" w:rsidRPr="00752862" w:rsidRDefault="007C7EFC" w:rsidP="00752862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Вести журнал</w:t>
      </w:r>
      <w:r w:rsidRPr="00752862">
        <w:rPr>
          <w:sz w:val="24"/>
          <w:szCs w:val="24"/>
        </w:rPr>
        <w:t xml:space="preserve"> регулярного визуального, функционального и ежегодного основного </w:t>
      </w:r>
      <w:r>
        <w:rPr>
          <w:sz w:val="24"/>
          <w:szCs w:val="24"/>
        </w:rPr>
        <w:t xml:space="preserve"> </w:t>
      </w:r>
      <w:r w:rsidRPr="00752862">
        <w:rPr>
          <w:sz w:val="24"/>
          <w:szCs w:val="24"/>
        </w:rPr>
        <w:t>осмотров оборудования детск</w:t>
      </w:r>
      <w:r>
        <w:rPr>
          <w:sz w:val="24"/>
          <w:szCs w:val="24"/>
        </w:rPr>
        <w:t xml:space="preserve">ой игровой площадки </w:t>
      </w:r>
      <w:r>
        <w:rPr>
          <w:sz w:val="28"/>
          <w:szCs w:val="28"/>
        </w:rPr>
        <w:t xml:space="preserve">по </w:t>
      </w:r>
      <w:r w:rsidRPr="00752862">
        <w:rPr>
          <w:sz w:val="24"/>
          <w:szCs w:val="24"/>
        </w:rPr>
        <w:t>формам, утверж</w:t>
      </w:r>
      <w:r>
        <w:rPr>
          <w:sz w:val="24"/>
          <w:szCs w:val="24"/>
        </w:rPr>
        <w:t>денным п.2 настоящего распоряже</w:t>
      </w:r>
      <w:r w:rsidRPr="00752862">
        <w:rPr>
          <w:sz w:val="24"/>
          <w:szCs w:val="24"/>
        </w:rPr>
        <w:t>ния;</w:t>
      </w:r>
    </w:p>
    <w:p w:rsidR="007C7EFC" w:rsidRDefault="007C7EFC" w:rsidP="002D198B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C3475">
        <w:rPr>
          <w:sz w:val="24"/>
          <w:szCs w:val="24"/>
        </w:rPr>
        <w:t>Своевременно сообщать главе администрации Розентальского СМО РК о необходимости ремонта или демонтажа оборудования детской игровой площадки, не подлежащих ремонту.</w:t>
      </w:r>
    </w:p>
    <w:p w:rsidR="007C7EFC" w:rsidRPr="009C3475" w:rsidRDefault="007C7EFC" w:rsidP="00BC7B8A">
      <w:pPr>
        <w:pStyle w:val="ListParagraph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</w:p>
    <w:p w:rsidR="007C7EFC" w:rsidRPr="009C3475" w:rsidRDefault="007C7EFC" w:rsidP="00355F3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C3475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7C7EFC" w:rsidRDefault="007C7EFC" w:rsidP="00A5617A">
      <w:pPr>
        <w:jc w:val="both"/>
        <w:rPr>
          <w:sz w:val="28"/>
          <w:szCs w:val="28"/>
        </w:rPr>
      </w:pPr>
    </w:p>
    <w:p w:rsidR="007C7EFC" w:rsidRDefault="007C7EFC" w:rsidP="00A5617A">
      <w:pPr>
        <w:jc w:val="both"/>
        <w:rPr>
          <w:sz w:val="28"/>
          <w:szCs w:val="28"/>
        </w:rPr>
      </w:pPr>
    </w:p>
    <w:p w:rsidR="007C7EFC" w:rsidRPr="00492270" w:rsidRDefault="007C7EFC" w:rsidP="009C3475">
      <w:pPr>
        <w:rPr>
          <w:sz w:val="24"/>
          <w:szCs w:val="24"/>
        </w:rPr>
      </w:pPr>
      <w:r w:rsidRPr="00492270">
        <w:rPr>
          <w:sz w:val="24"/>
          <w:szCs w:val="24"/>
        </w:rPr>
        <w:t>Глава Розентальского сельского</w:t>
      </w:r>
    </w:p>
    <w:p w:rsidR="007C7EFC" w:rsidRPr="00492270" w:rsidRDefault="007C7EFC" w:rsidP="009C3475">
      <w:pPr>
        <w:rPr>
          <w:sz w:val="24"/>
          <w:szCs w:val="24"/>
        </w:rPr>
      </w:pPr>
      <w:r w:rsidRPr="00492270">
        <w:rPr>
          <w:sz w:val="24"/>
          <w:szCs w:val="24"/>
        </w:rPr>
        <w:t>муниципального образования</w:t>
      </w:r>
    </w:p>
    <w:p w:rsidR="007C7EFC" w:rsidRDefault="007C7EFC" w:rsidP="009C3475">
      <w:pPr>
        <w:rPr>
          <w:sz w:val="24"/>
          <w:szCs w:val="24"/>
        </w:rPr>
      </w:pPr>
      <w:r w:rsidRPr="00492270">
        <w:rPr>
          <w:sz w:val="24"/>
          <w:szCs w:val="24"/>
        </w:rPr>
        <w:t xml:space="preserve">Республики Калмыкия (ахлачи)  </w:t>
      </w:r>
      <w:r w:rsidRPr="00492270">
        <w:rPr>
          <w:sz w:val="24"/>
          <w:szCs w:val="24"/>
        </w:rPr>
        <w:tab/>
      </w:r>
      <w:r w:rsidRPr="00492270">
        <w:rPr>
          <w:sz w:val="24"/>
          <w:szCs w:val="24"/>
        </w:rPr>
        <w:tab/>
      </w:r>
      <w:r w:rsidRPr="00492270">
        <w:rPr>
          <w:sz w:val="24"/>
          <w:szCs w:val="24"/>
        </w:rPr>
        <w:tab/>
      </w:r>
      <w:r w:rsidRPr="00492270">
        <w:rPr>
          <w:sz w:val="24"/>
          <w:szCs w:val="24"/>
        </w:rPr>
        <w:tab/>
        <w:t xml:space="preserve">  </w:t>
      </w:r>
      <w:r w:rsidRPr="00492270">
        <w:rPr>
          <w:sz w:val="24"/>
          <w:szCs w:val="24"/>
        </w:rPr>
        <w:tab/>
        <w:t xml:space="preserve">         Е.В. Василец                                      </w:t>
      </w:r>
      <w:r>
        <w:rPr>
          <w:sz w:val="24"/>
          <w:szCs w:val="24"/>
        </w:rPr>
        <w:t xml:space="preserve">           </w:t>
      </w:r>
    </w:p>
    <w:p w:rsidR="007C7EFC" w:rsidRDefault="007C7EFC" w:rsidP="00355F3F">
      <w:pPr>
        <w:jc w:val="right"/>
        <w:rPr>
          <w:sz w:val="28"/>
          <w:szCs w:val="28"/>
        </w:rPr>
      </w:pPr>
    </w:p>
    <w:p w:rsidR="007C7EFC" w:rsidRDefault="007C7EFC" w:rsidP="00355F3F">
      <w:pPr>
        <w:jc w:val="right"/>
        <w:rPr>
          <w:sz w:val="28"/>
          <w:szCs w:val="28"/>
        </w:rPr>
      </w:pPr>
    </w:p>
    <w:p w:rsidR="007C7EFC" w:rsidRDefault="007C7EFC" w:rsidP="00355F3F">
      <w:pPr>
        <w:jc w:val="right"/>
        <w:rPr>
          <w:sz w:val="28"/>
          <w:szCs w:val="28"/>
        </w:rPr>
      </w:pPr>
    </w:p>
    <w:p w:rsidR="007C7EFC" w:rsidRDefault="007C7EFC" w:rsidP="00355F3F">
      <w:pPr>
        <w:jc w:val="right"/>
        <w:rPr>
          <w:sz w:val="28"/>
          <w:szCs w:val="28"/>
        </w:rPr>
      </w:pPr>
    </w:p>
    <w:p w:rsidR="007C7EFC" w:rsidRDefault="007C7EFC" w:rsidP="00BF14B9">
      <w:pPr>
        <w:pStyle w:val="BodyText2"/>
        <w:spacing w:after="0" w:line="240" w:lineRule="auto"/>
      </w:pPr>
      <w:r>
        <w:t>С распоряжение ознакомлена</w:t>
      </w:r>
    </w:p>
    <w:p w:rsidR="007C7EFC" w:rsidRDefault="007C7EFC" w:rsidP="00BF14B9">
      <w:pPr>
        <w:pStyle w:val="BodyText2"/>
        <w:spacing w:after="0" w:line="240" w:lineRule="auto"/>
      </w:pPr>
    </w:p>
    <w:p w:rsidR="007C7EFC" w:rsidRDefault="007C7EFC" w:rsidP="00BF14B9">
      <w:pPr>
        <w:pStyle w:val="BodyText2"/>
        <w:spacing w:after="0" w:line="240" w:lineRule="auto"/>
      </w:pPr>
      <w:r>
        <w:t>Зав.СДК   Белоконь Т.В.          ________________                            ____________________</w:t>
      </w:r>
    </w:p>
    <w:p w:rsidR="007C7EFC" w:rsidRDefault="007C7EFC" w:rsidP="00BF14B9">
      <w:pPr>
        <w:pStyle w:val="BodyText2"/>
        <w:spacing w:after="0" w:line="240" w:lineRule="auto"/>
      </w:pPr>
      <w:r>
        <w:t xml:space="preserve">                                                                Подпись                                                       Дата</w:t>
      </w:r>
    </w:p>
    <w:p w:rsidR="007C7EFC" w:rsidRDefault="007C7EFC" w:rsidP="00355F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C7EFC" w:rsidRDefault="007C7EFC" w:rsidP="00355F3F">
      <w:pPr>
        <w:jc w:val="right"/>
        <w:rPr>
          <w:sz w:val="28"/>
          <w:szCs w:val="28"/>
        </w:rPr>
      </w:pPr>
    </w:p>
    <w:p w:rsidR="007C7EFC" w:rsidRDefault="007C7EFC" w:rsidP="00355F3F">
      <w:pPr>
        <w:jc w:val="right"/>
        <w:rPr>
          <w:sz w:val="28"/>
          <w:szCs w:val="28"/>
        </w:rPr>
      </w:pPr>
    </w:p>
    <w:p w:rsidR="007C7EFC" w:rsidRDefault="007C7EFC" w:rsidP="00355F3F">
      <w:pPr>
        <w:jc w:val="right"/>
        <w:rPr>
          <w:sz w:val="28"/>
          <w:szCs w:val="28"/>
        </w:rPr>
      </w:pPr>
    </w:p>
    <w:p w:rsidR="007C7EFC" w:rsidRDefault="007C7EFC" w:rsidP="00355F3F">
      <w:pPr>
        <w:jc w:val="right"/>
        <w:rPr>
          <w:sz w:val="28"/>
          <w:szCs w:val="28"/>
        </w:rPr>
      </w:pPr>
    </w:p>
    <w:p w:rsidR="007C7EFC" w:rsidRDefault="007C7EFC" w:rsidP="00355F3F">
      <w:pPr>
        <w:jc w:val="right"/>
        <w:rPr>
          <w:sz w:val="28"/>
          <w:szCs w:val="28"/>
        </w:rPr>
      </w:pPr>
    </w:p>
    <w:p w:rsidR="007C7EFC" w:rsidRDefault="007C7EFC" w:rsidP="00355F3F">
      <w:pPr>
        <w:jc w:val="right"/>
        <w:rPr>
          <w:sz w:val="28"/>
          <w:szCs w:val="28"/>
        </w:rPr>
      </w:pPr>
    </w:p>
    <w:p w:rsidR="007C7EFC" w:rsidRDefault="007C7EFC" w:rsidP="00355F3F">
      <w:pPr>
        <w:jc w:val="right"/>
        <w:rPr>
          <w:sz w:val="28"/>
          <w:szCs w:val="28"/>
        </w:rPr>
      </w:pPr>
    </w:p>
    <w:p w:rsidR="007C7EFC" w:rsidRDefault="007C7EFC" w:rsidP="00355F3F">
      <w:pPr>
        <w:jc w:val="right"/>
        <w:rPr>
          <w:sz w:val="28"/>
          <w:szCs w:val="28"/>
        </w:rPr>
      </w:pPr>
    </w:p>
    <w:p w:rsidR="007C7EFC" w:rsidRDefault="007C7EFC" w:rsidP="00355F3F">
      <w:pPr>
        <w:jc w:val="right"/>
        <w:rPr>
          <w:sz w:val="28"/>
          <w:szCs w:val="28"/>
        </w:rPr>
      </w:pPr>
    </w:p>
    <w:p w:rsidR="007C7EFC" w:rsidRDefault="007C7EFC" w:rsidP="00355F3F">
      <w:pPr>
        <w:jc w:val="right"/>
        <w:rPr>
          <w:sz w:val="28"/>
          <w:szCs w:val="28"/>
        </w:rPr>
      </w:pPr>
    </w:p>
    <w:p w:rsidR="007C7EFC" w:rsidRDefault="007C7EFC" w:rsidP="00355F3F">
      <w:pPr>
        <w:jc w:val="right"/>
        <w:rPr>
          <w:sz w:val="28"/>
          <w:szCs w:val="28"/>
        </w:rPr>
      </w:pPr>
    </w:p>
    <w:p w:rsidR="007C7EFC" w:rsidRDefault="007C7EFC" w:rsidP="00355F3F">
      <w:pPr>
        <w:jc w:val="right"/>
        <w:rPr>
          <w:sz w:val="28"/>
          <w:szCs w:val="28"/>
        </w:rPr>
      </w:pPr>
    </w:p>
    <w:p w:rsidR="007C7EFC" w:rsidRDefault="007C7EFC" w:rsidP="00355F3F">
      <w:pPr>
        <w:jc w:val="right"/>
        <w:rPr>
          <w:sz w:val="28"/>
          <w:szCs w:val="28"/>
        </w:rPr>
      </w:pPr>
    </w:p>
    <w:p w:rsidR="007C7EFC" w:rsidRDefault="007C7EFC" w:rsidP="00355F3F">
      <w:pPr>
        <w:jc w:val="right"/>
        <w:rPr>
          <w:sz w:val="28"/>
          <w:szCs w:val="28"/>
        </w:rPr>
      </w:pPr>
    </w:p>
    <w:p w:rsidR="007C7EFC" w:rsidRDefault="007C7EFC" w:rsidP="00355F3F">
      <w:pPr>
        <w:jc w:val="right"/>
        <w:rPr>
          <w:sz w:val="28"/>
          <w:szCs w:val="28"/>
        </w:rPr>
      </w:pPr>
    </w:p>
    <w:p w:rsidR="007C7EFC" w:rsidRDefault="007C7EFC" w:rsidP="00355F3F">
      <w:pPr>
        <w:jc w:val="right"/>
        <w:rPr>
          <w:sz w:val="28"/>
          <w:szCs w:val="28"/>
        </w:rPr>
      </w:pPr>
    </w:p>
    <w:p w:rsidR="007C7EFC" w:rsidRDefault="007C7EFC" w:rsidP="00355F3F">
      <w:pPr>
        <w:jc w:val="right"/>
        <w:rPr>
          <w:sz w:val="28"/>
          <w:szCs w:val="28"/>
        </w:rPr>
      </w:pPr>
    </w:p>
    <w:p w:rsidR="007C7EFC" w:rsidRDefault="007C7EFC" w:rsidP="00355F3F">
      <w:pPr>
        <w:jc w:val="right"/>
        <w:rPr>
          <w:sz w:val="28"/>
          <w:szCs w:val="28"/>
        </w:rPr>
      </w:pPr>
    </w:p>
    <w:p w:rsidR="007C7EFC" w:rsidRDefault="007C7EFC" w:rsidP="00355F3F">
      <w:pPr>
        <w:jc w:val="right"/>
        <w:rPr>
          <w:sz w:val="28"/>
          <w:szCs w:val="28"/>
        </w:rPr>
      </w:pPr>
    </w:p>
    <w:p w:rsidR="007C7EFC" w:rsidRDefault="007C7EFC" w:rsidP="00355F3F">
      <w:pPr>
        <w:jc w:val="right"/>
        <w:rPr>
          <w:sz w:val="28"/>
          <w:szCs w:val="28"/>
        </w:rPr>
      </w:pPr>
    </w:p>
    <w:p w:rsidR="007C7EFC" w:rsidRDefault="007C7EFC" w:rsidP="00355F3F">
      <w:pPr>
        <w:jc w:val="right"/>
        <w:rPr>
          <w:sz w:val="28"/>
          <w:szCs w:val="28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  <w:r w:rsidRPr="00F30409">
        <w:rPr>
          <w:sz w:val="24"/>
          <w:szCs w:val="24"/>
        </w:rPr>
        <w:t>Приложение 1</w:t>
      </w:r>
    </w:p>
    <w:p w:rsidR="007C7EFC" w:rsidRPr="00F30409" w:rsidRDefault="007C7EFC" w:rsidP="00355F3F">
      <w:pPr>
        <w:jc w:val="right"/>
        <w:rPr>
          <w:sz w:val="24"/>
          <w:szCs w:val="24"/>
        </w:rPr>
      </w:pPr>
      <w:r w:rsidRPr="00F30409">
        <w:rPr>
          <w:sz w:val="24"/>
          <w:szCs w:val="24"/>
        </w:rPr>
        <w:t>к распоряжению администрации</w:t>
      </w:r>
    </w:p>
    <w:p w:rsidR="007C7EFC" w:rsidRPr="00F30409" w:rsidRDefault="007C7EFC" w:rsidP="00355F3F">
      <w:pPr>
        <w:jc w:val="right"/>
        <w:rPr>
          <w:sz w:val="24"/>
          <w:szCs w:val="24"/>
        </w:rPr>
      </w:pPr>
      <w:r w:rsidRPr="00F30409">
        <w:rPr>
          <w:sz w:val="24"/>
          <w:szCs w:val="24"/>
        </w:rPr>
        <w:t>Розентальского СМО РК</w:t>
      </w:r>
    </w:p>
    <w:p w:rsidR="007C7EFC" w:rsidRPr="00F30409" w:rsidRDefault="007C7EFC" w:rsidP="00355F3F">
      <w:pPr>
        <w:jc w:val="right"/>
        <w:rPr>
          <w:sz w:val="24"/>
          <w:szCs w:val="24"/>
        </w:rPr>
      </w:pPr>
      <w:r>
        <w:rPr>
          <w:sz w:val="24"/>
          <w:szCs w:val="24"/>
        </w:rPr>
        <w:t>от 23.07.2021г № 33</w:t>
      </w: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055C50">
      <w:pPr>
        <w:jc w:val="center"/>
        <w:rPr>
          <w:b/>
          <w:sz w:val="24"/>
          <w:szCs w:val="24"/>
        </w:rPr>
      </w:pPr>
      <w:r w:rsidRPr="00F30409">
        <w:rPr>
          <w:b/>
          <w:sz w:val="24"/>
          <w:szCs w:val="24"/>
        </w:rPr>
        <w:t>ЖУРНАЛ</w:t>
      </w:r>
    </w:p>
    <w:p w:rsidR="007C7EFC" w:rsidRPr="00F30409" w:rsidRDefault="007C7EFC" w:rsidP="00055C50">
      <w:pPr>
        <w:jc w:val="center"/>
        <w:rPr>
          <w:sz w:val="24"/>
          <w:szCs w:val="24"/>
        </w:rPr>
      </w:pPr>
      <w:r w:rsidRPr="00F30409">
        <w:rPr>
          <w:sz w:val="24"/>
          <w:szCs w:val="24"/>
        </w:rPr>
        <w:t xml:space="preserve"> результатов контроля за техническим состоянием оборудования (ремонта)</w:t>
      </w:r>
    </w:p>
    <w:p w:rsidR="007C7EFC" w:rsidRPr="00F30409" w:rsidRDefault="007C7EFC" w:rsidP="00055C50">
      <w:pPr>
        <w:jc w:val="center"/>
        <w:rPr>
          <w:sz w:val="24"/>
          <w:szCs w:val="24"/>
        </w:rPr>
      </w:pPr>
      <w:r w:rsidRPr="00F30409">
        <w:rPr>
          <w:sz w:val="24"/>
          <w:szCs w:val="24"/>
        </w:rPr>
        <w:t>детской игровой площадки  расположенной на территории Розентальского СМО Республики Калмыкия</w:t>
      </w:r>
    </w:p>
    <w:p w:rsidR="007C7EFC" w:rsidRPr="00F30409" w:rsidRDefault="007C7EFC" w:rsidP="00055C50">
      <w:pPr>
        <w:jc w:val="center"/>
        <w:rPr>
          <w:sz w:val="24"/>
          <w:szCs w:val="24"/>
        </w:rPr>
      </w:pPr>
    </w:p>
    <w:tbl>
      <w:tblPr>
        <w:tblW w:w="10141" w:type="dxa"/>
        <w:tblInd w:w="-392" w:type="dxa"/>
        <w:tblLayout w:type="fixed"/>
        <w:tblLook w:val="0000"/>
      </w:tblPr>
      <w:tblGrid>
        <w:gridCol w:w="700"/>
        <w:gridCol w:w="1200"/>
        <w:gridCol w:w="2100"/>
        <w:gridCol w:w="1400"/>
        <w:gridCol w:w="1500"/>
        <w:gridCol w:w="1462"/>
        <w:gridCol w:w="1779"/>
      </w:tblGrid>
      <w:tr w:rsidR="007C7EFC" w:rsidRPr="00F30409" w:rsidTr="00C626C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Дата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Результат осмотра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Выявленный дефект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 xml:space="preserve">Примечание </w:t>
            </w:r>
          </w:p>
        </w:tc>
      </w:tr>
      <w:tr w:rsidR="007C7EFC" w:rsidRPr="00F30409" w:rsidTr="00C626C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EFC" w:rsidRPr="00F30409" w:rsidRDefault="007C7EFC" w:rsidP="00C626C5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6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7</w:t>
            </w:r>
          </w:p>
        </w:tc>
      </w:tr>
      <w:tr w:rsidR="007C7EFC" w:rsidRPr="00F30409" w:rsidTr="00C626C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</w:tr>
      <w:tr w:rsidR="007C7EFC" w:rsidRPr="00F30409" w:rsidTr="00C626C5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Default="007C7EFC" w:rsidP="00355F3F">
      <w:pPr>
        <w:jc w:val="right"/>
        <w:rPr>
          <w:sz w:val="24"/>
          <w:szCs w:val="24"/>
        </w:rPr>
      </w:pPr>
    </w:p>
    <w:p w:rsidR="007C7EFC" w:rsidRDefault="007C7EFC" w:rsidP="00355F3F">
      <w:pPr>
        <w:jc w:val="right"/>
        <w:rPr>
          <w:sz w:val="24"/>
          <w:szCs w:val="24"/>
        </w:rPr>
      </w:pPr>
    </w:p>
    <w:p w:rsidR="007C7EFC" w:rsidRDefault="007C7EFC" w:rsidP="00355F3F">
      <w:pPr>
        <w:jc w:val="right"/>
        <w:rPr>
          <w:sz w:val="24"/>
          <w:szCs w:val="24"/>
        </w:rPr>
      </w:pPr>
    </w:p>
    <w:p w:rsidR="007C7EFC" w:rsidRDefault="007C7EFC" w:rsidP="00355F3F">
      <w:pPr>
        <w:jc w:val="right"/>
        <w:rPr>
          <w:sz w:val="24"/>
          <w:szCs w:val="24"/>
        </w:rPr>
      </w:pPr>
    </w:p>
    <w:p w:rsidR="007C7EFC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C626C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7C7EFC" w:rsidRPr="00F30409" w:rsidRDefault="007C7EFC" w:rsidP="00C626C5">
      <w:pPr>
        <w:jc w:val="right"/>
        <w:rPr>
          <w:sz w:val="24"/>
          <w:szCs w:val="24"/>
        </w:rPr>
      </w:pPr>
      <w:r w:rsidRPr="00F30409">
        <w:rPr>
          <w:sz w:val="24"/>
          <w:szCs w:val="24"/>
        </w:rPr>
        <w:t>к распоряжению администрации</w:t>
      </w:r>
    </w:p>
    <w:p w:rsidR="007C7EFC" w:rsidRPr="00F30409" w:rsidRDefault="007C7EFC" w:rsidP="00C626C5">
      <w:pPr>
        <w:jc w:val="right"/>
        <w:rPr>
          <w:sz w:val="24"/>
          <w:szCs w:val="24"/>
        </w:rPr>
      </w:pPr>
      <w:r w:rsidRPr="00F30409">
        <w:rPr>
          <w:sz w:val="24"/>
          <w:szCs w:val="24"/>
        </w:rPr>
        <w:t>Розентальского СМО РК</w:t>
      </w:r>
    </w:p>
    <w:p w:rsidR="007C7EFC" w:rsidRPr="00F30409" w:rsidRDefault="007C7EFC" w:rsidP="00355F3F">
      <w:pPr>
        <w:jc w:val="right"/>
        <w:rPr>
          <w:sz w:val="24"/>
          <w:szCs w:val="24"/>
        </w:rPr>
      </w:pPr>
      <w:r>
        <w:rPr>
          <w:sz w:val="24"/>
          <w:szCs w:val="24"/>
        </w:rPr>
        <w:t>от 23.07.2021</w:t>
      </w:r>
      <w:r w:rsidRPr="00F30409">
        <w:rPr>
          <w:sz w:val="24"/>
          <w:szCs w:val="24"/>
        </w:rPr>
        <w:t>г №</w:t>
      </w:r>
      <w:r>
        <w:rPr>
          <w:sz w:val="24"/>
          <w:szCs w:val="24"/>
        </w:rPr>
        <w:t xml:space="preserve"> 33</w:t>
      </w: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C626C5">
      <w:pPr>
        <w:jc w:val="center"/>
        <w:rPr>
          <w:b/>
          <w:sz w:val="24"/>
          <w:szCs w:val="24"/>
        </w:rPr>
      </w:pPr>
      <w:r w:rsidRPr="00F30409">
        <w:rPr>
          <w:b/>
          <w:sz w:val="24"/>
          <w:szCs w:val="24"/>
        </w:rPr>
        <w:t xml:space="preserve">Журнал </w:t>
      </w:r>
    </w:p>
    <w:p w:rsidR="007C7EFC" w:rsidRPr="00F30409" w:rsidRDefault="007C7EFC" w:rsidP="00C626C5">
      <w:pPr>
        <w:jc w:val="center"/>
        <w:rPr>
          <w:sz w:val="24"/>
          <w:szCs w:val="24"/>
        </w:rPr>
      </w:pPr>
      <w:r w:rsidRPr="00F30409">
        <w:rPr>
          <w:sz w:val="24"/>
          <w:szCs w:val="24"/>
        </w:rPr>
        <w:t>регулярного визуального осмотра оборудования детской игровой площадки  расположенной на территории Розентальского СМО Республики Калмыкия</w:t>
      </w:r>
    </w:p>
    <w:p w:rsidR="007C7EFC" w:rsidRPr="00F30409" w:rsidRDefault="007C7EFC" w:rsidP="00C626C5">
      <w:pPr>
        <w:rPr>
          <w:sz w:val="24"/>
          <w:szCs w:val="24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1247"/>
        <w:gridCol w:w="2097"/>
        <w:gridCol w:w="1465"/>
        <w:gridCol w:w="1010"/>
        <w:gridCol w:w="1102"/>
        <w:gridCol w:w="1120"/>
        <w:gridCol w:w="1540"/>
      </w:tblGrid>
      <w:tr w:rsidR="007C7EFC" w:rsidRPr="00F30409" w:rsidTr="007453D0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B0140D">
            <w:pPr>
              <w:snapToGrid w:val="0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 xml:space="preserve">Дата </w:t>
            </w:r>
          </w:p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7C7EFC" w:rsidRPr="00F30409" w:rsidRDefault="007C7EFC" w:rsidP="002A6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 xml:space="preserve">Ответственный </w:t>
            </w:r>
          </w:p>
          <w:p w:rsidR="007C7EFC" w:rsidRPr="00F30409" w:rsidRDefault="007C7EFC" w:rsidP="002A63AA">
            <w:pPr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за регулярный визуальный осмотр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Наименование детского 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Дата осмотра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Результат осмотра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Подпись ответственного лица</w:t>
            </w:r>
          </w:p>
        </w:tc>
      </w:tr>
      <w:tr w:rsidR="007C7EFC" w:rsidRPr="00F30409" w:rsidTr="005D6765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7EFC" w:rsidRPr="00F30409" w:rsidTr="005D6765"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7C7EFC" w:rsidRPr="00F30409" w:rsidRDefault="007C7EFC" w:rsidP="00055C50">
      <w:pPr>
        <w:jc w:val="center"/>
        <w:rPr>
          <w:sz w:val="24"/>
          <w:szCs w:val="24"/>
        </w:rPr>
      </w:pPr>
    </w:p>
    <w:p w:rsidR="007C7EFC" w:rsidRPr="00F30409" w:rsidRDefault="007C7EFC" w:rsidP="00055C50">
      <w:pPr>
        <w:jc w:val="center"/>
        <w:rPr>
          <w:b/>
          <w:sz w:val="24"/>
          <w:szCs w:val="24"/>
        </w:rPr>
      </w:pPr>
      <w:r w:rsidRPr="00F30409">
        <w:rPr>
          <w:b/>
          <w:sz w:val="24"/>
          <w:szCs w:val="24"/>
        </w:rPr>
        <w:t xml:space="preserve">Журнал  </w:t>
      </w:r>
    </w:p>
    <w:p w:rsidR="007C7EFC" w:rsidRPr="00F30409" w:rsidRDefault="007C7EFC" w:rsidP="00055C50">
      <w:pPr>
        <w:jc w:val="center"/>
        <w:rPr>
          <w:sz w:val="24"/>
          <w:szCs w:val="24"/>
        </w:rPr>
      </w:pPr>
      <w:r w:rsidRPr="00F30409">
        <w:rPr>
          <w:sz w:val="24"/>
          <w:szCs w:val="24"/>
        </w:rPr>
        <w:t>регулярного функционального осмотра оборудования</w:t>
      </w:r>
    </w:p>
    <w:p w:rsidR="007C7EFC" w:rsidRPr="00F30409" w:rsidRDefault="007C7EFC" w:rsidP="00C626C5">
      <w:pPr>
        <w:jc w:val="center"/>
        <w:rPr>
          <w:sz w:val="24"/>
          <w:szCs w:val="24"/>
        </w:rPr>
      </w:pPr>
      <w:r w:rsidRPr="00F30409">
        <w:rPr>
          <w:sz w:val="24"/>
          <w:szCs w:val="24"/>
        </w:rPr>
        <w:t xml:space="preserve"> детской игровой площадки  расположенной на территории Розентальского СМО Республики Калмыкия</w:t>
      </w:r>
    </w:p>
    <w:p w:rsidR="007C7EFC" w:rsidRPr="00F30409" w:rsidRDefault="007C7EFC" w:rsidP="00055C50">
      <w:pPr>
        <w:jc w:val="center"/>
        <w:rPr>
          <w:sz w:val="24"/>
          <w:szCs w:val="24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1247"/>
        <w:gridCol w:w="2097"/>
        <w:gridCol w:w="1465"/>
        <w:gridCol w:w="1010"/>
        <w:gridCol w:w="1102"/>
        <w:gridCol w:w="1120"/>
        <w:gridCol w:w="1540"/>
      </w:tblGrid>
      <w:tr w:rsidR="007C7EFC" w:rsidRPr="00F30409" w:rsidTr="00E012A0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Дата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Ответственный за функциональный осмотр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Наименование детского 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Дата осмотра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Результат осмотра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Подпись ответственного лица</w:t>
            </w:r>
          </w:p>
        </w:tc>
      </w:tr>
      <w:tr w:rsidR="007C7EFC" w:rsidRPr="00F30409" w:rsidTr="008900CA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7EFC" w:rsidRPr="00F30409" w:rsidTr="00583C77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7C7EFC" w:rsidRPr="00F30409" w:rsidRDefault="007C7EFC" w:rsidP="00055C50">
      <w:pPr>
        <w:jc w:val="center"/>
        <w:rPr>
          <w:sz w:val="24"/>
          <w:szCs w:val="24"/>
        </w:rPr>
      </w:pPr>
    </w:p>
    <w:p w:rsidR="007C7EFC" w:rsidRPr="00F30409" w:rsidRDefault="007C7EFC" w:rsidP="00055C50">
      <w:pPr>
        <w:jc w:val="center"/>
        <w:rPr>
          <w:b/>
          <w:sz w:val="24"/>
          <w:szCs w:val="24"/>
        </w:rPr>
      </w:pPr>
      <w:r w:rsidRPr="00F30409">
        <w:rPr>
          <w:b/>
          <w:sz w:val="24"/>
          <w:szCs w:val="24"/>
        </w:rPr>
        <w:t xml:space="preserve">Журнал </w:t>
      </w:r>
    </w:p>
    <w:p w:rsidR="007C7EFC" w:rsidRPr="00F30409" w:rsidRDefault="007C7EFC" w:rsidP="00055C50">
      <w:pPr>
        <w:jc w:val="center"/>
        <w:rPr>
          <w:sz w:val="24"/>
          <w:szCs w:val="24"/>
        </w:rPr>
      </w:pPr>
      <w:r w:rsidRPr="00F30409">
        <w:rPr>
          <w:sz w:val="24"/>
          <w:szCs w:val="24"/>
        </w:rPr>
        <w:t>ежегодного основного осмотра оборудования</w:t>
      </w:r>
    </w:p>
    <w:p w:rsidR="007C7EFC" w:rsidRPr="00F30409" w:rsidRDefault="007C7EFC" w:rsidP="00C626C5">
      <w:pPr>
        <w:jc w:val="center"/>
        <w:rPr>
          <w:sz w:val="24"/>
          <w:szCs w:val="24"/>
        </w:rPr>
      </w:pPr>
      <w:r w:rsidRPr="00F30409">
        <w:rPr>
          <w:sz w:val="24"/>
          <w:szCs w:val="24"/>
        </w:rPr>
        <w:t>детской игровой площадки  расположенной на территории Розентальского СМО Республики Калмыкия</w:t>
      </w:r>
    </w:p>
    <w:p w:rsidR="007C7EFC" w:rsidRPr="00F30409" w:rsidRDefault="007C7EFC" w:rsidP="00055C50">
      <w:pPr>
        <w:jc w:val="center"/>
        <w:rPr>
          <w:sz w:val="24"/>
          <w:szCs w:val="24"/>
        </w:rPr>
      </w:pPr>
      <w:r w:rsidRPr="00F30409">
        <w:rPr>
          <w:sz w:val="24"/>
          <w:szCs w:val="24"/>
        </w:rPr>
        <w:t xml:space="preserve"> </w:t>
      </w:r>
    </w:p>
    <w:p w:rsidR="007C7EFC" w:rsidRPr="00F30409" w:rsidRDefault="007C7EFC" w:rsidP="00055C50">
      <w:pPr>
        <w:jc w:val="center"/>
        <w:rPr>
          <w:sz w:val="24"/>
          <w:szCs w:val="24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1247"/>
        <w:gridCol w:w="2097"/>
        <w:gridCol w:w="1465"/>
        <w:gridCol w:w="1010"/>
        <w:gridCol w:w="1102"/>
        <w:gridCol w:w="1120"/>
        <w:gridCol w:w="1540"/>
      </w:tblGrid>
      <w:tr w:rsidR="007C7EFC" w:rsidRPr="00F30409" w:rsidTr="00346D64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C626C5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Дата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 xml:space="preserve">Ответственный </w:t>
            </w:r>
          </w:p>
          <w:p w:rsidR="007C7EFC" w:rsidRPr="00F30409" w:rsidRDefault="007C7EFC" w:rsidP="002A63AA">
            <w:pPr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за ежегодный осмотр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Наименование детского 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Дата осмотра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Результат осмотра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Подпись ответственного лица</w:t>
            </w:r>
          </w:p>
        </w:tc>
      </w:tr>
      <w:tr w:rsidR="007C7EFC" w:rsidRPr="00F30409" w:rsidTr="00824FD3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C7EFC" w:rsidRPr="00F30409" w:rsidTr="00144E76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Default="007C7EFC" w:rsidP="00355F3F">
      <w:pPr>
        <w:jc w:val="right"/>
        <w:rPr>
          <w:sz w:val="24"/>
          <w:szCs w:val="24"/>
        </w:rPr>
      </w:pPr>
    </w:p>
    <w:p w:rsidR="007C7EFC" w:rsidRDefault="007C7EFC" w:rsidP="00355F3F">
      <w:pPr>
        <w:jc w:val="right"/>
        <w:rPr>
          <w:sz w:val="24"/>
          <w:szCs w:val="24"/>
        </w:rPr>
      </w:pPr>
    </w:p>
    <w:p w:rsidR="007C7EFC" w:rsidRDefault="007C7EFC" w:rsidP="00355F3F">
      <w:pPr>
        <w:jc w:val="right"/>
        <w:rPr>
          <w:sz w:val="24"/>
          <w:szCs w:val="24"/>
        </w:rPr>
      </w:pPr>
    </w:p>
    <w:p w:rsidR="007C7EFC" w:rsidRDefault="007C7EFC" w:rsidP="00355F3F">
      <w:pPr>
        <w:jc w:val="right"/>
        <w:rPr>
          <w:sz w:val="24"/>
          <w:szCs w:val="24"/>
        </w:rPr>
      </w:pPr>
    </w:p>
    <w:p w:rsidR="007C7EFC" w:rsidRDefault="007C7EFC" w:rsidP="00355F3F">
      <w:pPr>
        <w:jc w:val="right"/>
        <w:rPr>
          <w:sz w:val="24"/>
          <w:szCs w:val="24"/>
        </w:rPr>
      </w:pPr>
    </w:p>
    <w:p w:rsidR="007C7EFC" w:rsidRDefault="007C7EFC" w:rsidP="00355F3F">
      <w:pPr>
        <w:jc w:val="right"/>
        <w:rPr>
          <w:sz w:val="24"/>
          <w:szCs w:val="24"/>
        </w:rPr>
      </w:pPr>
    </w:p>
    <w:p w:rsidR="007C7EFC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C626C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7C7EFC" w:rsidRPr="00F30409" w:rsidRDefault="007C7EFC" w:rsidP="00C626C5">
      <w:pPr>
        <w:jc w:val="right"/>
        <w:rPr>
          <w:sz w:val="24"/>
          <w:szCs w:val="24"/>
        </w:rPr>
      </w:pPr>
      <w:r w:rsidRPr="00F30409">
        <w:rPr>
          <w:sz w:val="24"/>
          <w:szCs w:val="24"/>
        </w:rPr>
        <w:t>к распоряжению администрации</w:t>
      </w:r>
    </w:p>
    <w:p w:rsidR="007C7EFC" w:rsidRPr="00F30409" w:rsidRDefault="007C7EFC" w:rsidP="00C626C5">
      <w:pPr>
        <w:jc w:val="right"/>
        <w:rPr>
          <w:sz w:val="24"/>
          <w:szCs w:val="24"/>
        </w:rPr>
      </w:pPr>
      <w:r w:rsidRPr="00F30409">
        <w:rPr>
          <w:sz w:val="24"/>
          <w:szCs w:val="24"/>
        </w:rPr>
        <w:t>Розентальского СМО РК</w:t>
      </w:r>
    </w:p>
    <w:p w:rsidR="007C7EFC" w:rsidRPr="00F30409" w:rsidRDefault="007C7EFC" w:rsidP="00C626C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23.07.2021</w:t>
      </w:r>
      <w:r w:rsidRPr="00F30409">
        <w:rPr>
          <w:sz w:val="24"/>
          <w:szCs w:val="24"/>
        </w:rPr>
        <w:t>г №</w:t>
      </w:r>
      <w:r>
        <w:rPr>
          <w:sz w:val="24"/>
          <w:szCs w:val="24"/>
        </w:rPr>
        <w:t xml:space="preserve"> 33</w:t>
      </w: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055C50">
      <w:pPr>
        <w:jc w:val="center"/>
        <w:rPr>
          <w:b/>
          <w:sz w:val="24"/>
          <w:szCs w:val="24"/>
        </w:rPr>
      </w:pPr>
      <w:r w:rsidRPr="00F30409">
        <w:rPr>
          <w:b/>
          <w:sz w:val="24"/>
          <w:szCs w:val="24"/>
        </w:rPr>
        <w:t>АКТ</w:t>
      </w:r>
    </w:p>
    <w:p w:rsidR="007C7EFC" w:rsidRPr="00F30409" w:rsidRDefault="007C7EFC" w:rsidP="00055C50">
      <w:pPr>
        <w:jc w:val="center"/>
        <w:rPr>
          <w:b/>
          <w:sz w:val="24"/>
          <w:szCs w:val="24"/>
        </w:rPr>
      </w:pPr>
      <w:r w:rsidRPr="00F30409">
        <w:rPr>
          <w:b/>
          <w:sz w:val="24"/>
          <w:szCs w:val="24"/>
        </w:rPr>
        <w:t>осмотра и проверки оборудования детской игровой площадки</w:t>
      </w:r>
    </w:p>
    <w:p w:rsidR="007C7EFC" w:rsidRPr="00F30409" w:rsidRDefault="007C7EFC" w:rsidP="00055C50">
      <w:pPr>
        <w:rPr>
          <w:sz w:val="24"/>
          <w:szCs w:val="24"/>
        </w:rPr>
      </w:pPr>
    </w:p>
    <w:p w:rsidR="007C7EFC" w:rsidRPr="00F30409" w:rsidRDefault="007C7EFC" w:rsidP="00055C50">
      <w:pPr>
        <w:rPr>
          <w:sz w:val="24"/>
          <w:szCs w:val="24"/>
        </w:rPr>
      </w:pPr>
      <w:r w:rsidRPr="00F30409">
        <w:rPr>
          <w:sz w:val="24"/>
          <w:szCs w:val="24"/>
        </w:rPr>
        <w:t xml:space="preserve">от ____________20__ г.                                                                      № ____ </w:t>
      </w:r>
    </w:p>
    <w:p w:rsidR="007C7EFC" w:rsidRPr="00F30409" w:rsidRDefault="007C7EFC" w:rsidP="00055C50">
      <w:pPr>
        <w:rPr>
          <w:sz w:val="24"/>
          <w:szCs w:val="24"/>
        </w:rPr>
      </w:pPr>
      <w:r w:rsidRPr="00F30409">
        <w:rPr>
          <w:sz w:val="24"/>
          <w:szCs w:val="24"/>
        </w:rPr>
        <w:t xml:space="preserve"> </w:t>
      </w:r>
    </w:p>
    <w:p w:rsidR="007C7EFC" w:rsidRPr="00F30409" w:rsidRDefault="007C7EFC" w:rsidP="00055C50">
      <w:pPr>
        <w:jc w:val="center"/>
        <w:rPr>
          <w:sz w:val="24"/>
          <w:szCs w:val="24"/>
        </w:rPr>
      </w:pPr>
      <w:r w:rsidRPr="00F30409">
        <w:rPr>
          <w:sz w:val="24"/>
          <w:szCs w:val="24"/>
        </w:rPr>
        <w:t>____________________________________</w:t>
      </w:r>
    </w:p>
    <w:p w:rsidR="007C7EFC" w:rsidRPr="00F30409" w:rsidRDefault="007C7EFC" w:rsidP="00055C50">
      <w:pPr>
        <w:jc w:val="center"/>
        <w:rPr>
          <w:sz w:val="24"/>
          <w:szCs w:val="24"/>
        </w:rPr>
      </w:pPr>
      <w:r w:rsidRPr="00F30409">
        <w:rPr>
          <w:sz w:val="24"/>
          <w:szCs w:val="24"/>
        </w:rPr>
        <w:t>наименование населенного пункта</w:t>
      </w:r>
    </w:p>
    <w:p w:rsidR="007C7EFC" w:rsidRPr="00F30409" w:rsidRDefault="007C7EFC" w:rsidP="00055C50">
      <w:pPr>
        <w:rPr>
          <w:sz w:val="24"/>
          <w:szCs w:val="24"/>
        </w:rPr>
      </w:pPr>
    </w:p>
    <w:p w:rsidR="007C7EFC" w:rsidRPr="00F30409" w:rsidRDefault="007C7EFC" w:rsidP="00055C50">
      <w:pPr>
        <w:rPr>
          <w:sz w:val="24"/>
          <w:szCs w:val="24"/>
        </w:rPr>
      </w:pPr>
      <w:r w:rsidRPr="00F30409">
        <w:rPr>
          <w:sz w:val="24"/>
          <w:szCs w:val="24"/>
        </w:rPr>
        <w:t>Владелец __________________________________________________________</w:t>
      </w:r>
    </w:p>
    <w:p w:rsidR="007C7EFC" w:rsidRPr="00F30409" w:rsidRDefault="007C7EFC" w:rsidP="00055C50">
      <w:pPr>
        <w:rPr>
          <w:sz w:val="24"/>
          <w:szCs w:val="24"/>
        </w:rPr>
      </w:pPr>
    </w:p>
    <w:p w:rsidR="007C7EFC" w:rsidRPr="00F30409" w:rsidRDefault="007C7EFC" w:rsidP="00055C50">
      <w:pPr>
        <w:rPr>
          <w:sz w:val="24"/>
          <w:szCs w:val="24"/>
        </w:rPr>
      </w:pPr>
      <w:r w:rsidRPr="00F30409">
        <w:rPr>
          <w:sz w:val="24"/>
          <w:szCs w:val="24"/>
        </w:rPr>
        <w:t>Адрес установки____________________________________________________</w:t>
      </w:r>
    </w:p>
    <w:p w:rsidR="007C7EFC" w:rsidRPr="00F30409" w:rsidRDefault="007C7EFC" w:rsidP="00055C50">
      <w:pPr>
        <w:rPr>
          <w:sz w:val="24"/>
          <w:szCs w:val="24"/>
        </w:rPr>
      </w:pPr>
    </w:p>
    <w:p w:rsidR="007C7EFC" w:rsidRPr="00F30409" w:rsidRDefault="007C7EFC" w:rsidP="00055C50">
      <w:pPr>
        <w:rPr>
          <w:sz w:val="24"/>
          <w:szCs w:val="24"/>
        </w:rPr>
      </w:pPr>
      <w:r w:rsidRPr="00F30409">
        <w:rPr>
          <w:sz w:val="24"/>
          <w:szCs w:val="24"/>
        </w:rPr>
        <w:t xml:space="preserve">Характеристика поверхности детской игровой площадки: </w:t>
      </w:r>
    </w:p>
    <w:p w:rsidR="007C7EFC" w:rsidRPr="00F30409" w:rsidRDefault="007C7EFC" w:rsidP="00055C50">
      <w:pPr>
        <w:rPr>
          <w:sz w:val="24"/>
          <w:szCs w:val="24"/>
        </w:rPr>
      </w:pPr>
      <w:r w:rsidRPr="00F30409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7C7EFC" w:rsidRPr="00F30409" w:rsidRDefault="007C7EFC" w:rsidP="00055C50">
      <w:pPr>
        <w:rPr>
          <w:sz w:val="24"/>
          <w:szCs w:val="24"/>
        </w:rPr>
      </w:pPr>
      <w:r w:rsidRPr="00F30409">
        <w:rPr>
          <w:sz w:val="24"/>
          <w:szCs w:val="24"/>
        </w:rPr>
        <w:t>__________________________________________________________________</w:t>
      </w:r>
    </w:p>
    <w:p w:rsidR="007C7EFC" w:rsidRPr="00F30409" w:rsidRDefault="007C7EFC" w:rsidP="00055C50">
      <w:pPr>
        <w:rPr>
          <w:sz w:val="24"/>
          <w:szCs w:val="24"/>
        </w:rPr>
      </w:pPr>
      <w:r w:rsidRPr="00F30409">
        <w:rPr>
          <w:sz w:val="24"/>
          <w:szCs w:val="24"/>
        </w:rPr>
        <w:t>Перечень оборудования:</w:t>
      </w:r>
    </w:p>
    <w:p w:rsidR="007C7EFC" w:rsidRPr="00F30409" w:rsidRDefault="007C7EFC" w:rsidP="00055C50">
      <w:pPr>
        <w:rPr>
          <w:sz w:val="24"/>
          <w:szCs w:val="24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540"/>
        <w:gridCol w:w="3291"/>
        <w:gridCol w:w="1913"/>
        <w:gridCol w:w="1913"/>
        <w:gridCol w:w="1924"/>
      </w:tblGrid>
      <w:tr w:rsidR="007C7EFC" w:rsidRPr="00F30409" w:rsidTr="002A63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Выявленный дефект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Результат осмотра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Примечание</w:t>
            </w:r>
          </w:p>
        </w:tc>
      </w:tr>
      <w:tr w:rsidR="007C7EFC" w:rsidRPr="00F30409" w:rsidTr="002A63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</w:tr>
      <w:tr w:rsidR="007C7EFC" w:rsidRPr="00F30409" w:rsidTr="002A63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</w:tr>
      <w:tr w:rsidR="007C7EFC" w:rsidRPr="00F30409" w:rsidTr="002A63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C7EFC" w:rsidRPr="00F30409" w:rsidRDefault="007C7EFC" w:rsidP="00055C50">
      <w:pPr>
        <w:rPr>
          <w:sz w:val="24"/>
          <w:szCs w:val="24"/>
        </w:rPr>
      </w:pPr>
      <w:r w:rsidRPr="00F30409">
        <w:rPr>
          <w:sz w:val="24"/>
          <w:szCs w:val="24"/>
        </w:rPr>
        <w:br/>
        <w:t xml:space="preserve">Проведенный осмотр и проверка работоспособности оборудования детской игровой площадки свидетельствует о следующем: </w:t>
      </w:r>
    </w:p>
    <w:p w:rsidR="007C7EFC" w:rsidRPr="00F30409" w:rsidRDefault="007C7EFC" w:rsidP="00055C50">
      <w:pPr>
        <w:rPr>
          <w:sz w:val="24"/>
          <w:szCs w:val="24"/>
        </w:rPr>
      </w:pPr>
      <w:r w:rsidRPr="00F30409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7C7EFC" w:rsidRPr="00F30409" w:rsidRDefault="007C7EFC" w:rsidP="00055C50">
      <w:pPr>
        <w:rPr>
          <w:sz w:val="24"/>
          <w:szCs w:val="24"/>
        </w:rPr>
      </w:pPr>
    </w:p>
    <w:p w:rsidR="007C7EFC" w:rsidRPr="00F30409" w:rsidRDefault="007C7EFC" w:rsidP="00055C50">
      <w:pPr>
        <w:rPr>
          <w:sz w:val="24"/>
          <w:szCs w:val="24"/>
        </w:rPr>
      </w:pPr>
      <w:r w:rsidRPr="00F30409">
        <w:rPr>
          <w:sz w:val="24"/>
          <w:szCs w:val="24"/>
        </w:rPr>
        <w:t xml:space="preserve">Ответственный исполнитель _____________  ________     ______________ </w:t>
      </w:r>
    </w:p>
    <w:p w:rsidR="007C7EFC" w:rsidRPr="00F30409" w:rsidRDefault="007C7EFC" w:rsidP="00055C50">
      <w:pPr>
        <w:rPr>
          <w:sz w:val="24"/>
          <w:szCs w:val="24"/>
        </w:rPr>
      </w:pPr>
      <w:r w:rsidRPr="00F30409">
        <w:rPr>
          <w:sz w:val="24"/>
          <w:szCs w:val="24"/>
        </w:rPr>
        <w:t xml:space="preserve">                                                       должность     подпись     инициалы, фамилия</w:t>
      </w:r>
    </w:p>
    <w:p w:rsidR="007C7EFC" w:rsidRPr="00F30409" w:rsidRDefault="007C7EFC" w:rsidP="00055C50">
      <w:pPr>
        <w:rPr>
          <w:sz w:val="24"/>
          <w:szCs w:val="24"/>
        </w:rPr>
      </w:pPr>
      <w:r w:rsidRPr="00F30409">
        <w:rPr>
          <w:sz w:val="24"/>
          <w:szCs w:val="24"/>
        </w:rPr>
        <w:t xml:space="preserve">             </w:t>
      </w:r>
    </w:p>
    <w:p w:rsidR="007C7EFC" w:rsidRPr="00F30409" w:rsidRDefault="007C7EFC" w:rsidP="00055C50">
      <w:pPr>
        <w:rPr>
          <w:sz w:val="24"/>
          <w:szCs w:val="24"/>
        </w:rPr>
      </w:pPr>
      <w:r w:rsidRPr="00F30409">
        <w:rPr>
          <w:sz w:val="24"/>
          <w:szCs w:val="24"/>
        </w:rPr>
        <w:t>Члены рабочей группы:</w:t>
      </w:r>
    </w:p>
    <w:p w:rsidR="007C7EFC" w:rsidRPr="00F30409" w:rsidRDefault="007C7EFC" w:rsidP="00055C50">
      <w:pPr>
        <w:rPr>
          <w:sz w:val="24"/>
          <w:szCs w:val="24"/>
        </w:rPr>
      </w:pPr>
      <w:r w:rsidRPr="00F30409">
        <w:rPr>
          <w:sz w:val="24"/>
          <w:szCs w:val="24"/>
        </w:rPr>
        <w:t>_______________________________ ____________________</w:t>
      </w:r>
    </w:p>
    <w:p w:rsidR="007C7EFC" w:rsidRPr="00F30409" w:rsidRDefault="007C7EFC" w:rsidP="00055C50">
      <w:pPr>
        <w:rPr>
          <w:sz w:val="24"/>
          <w:szCs w:val="24"/>
        </w:rPr>
      </w:pPr>
      <w:r w:rsidRPr="00F30409">
        <w:rPr>
          <w:sz w:val="24"/>
          <w:szCs w:val="24"/>
        </w:rPr>
        <w:t>________________________________ ____________________</w:t>
      </w:r>
    </w:p>
    <w:p w:rsidR="007C7EFC" w:rsidRPr="00F30409" w:rsidRDefault="007C7EFC" w:rsidP="00055C50">
      <w:pPr>
        <w:rPr>
          <w:sz w:val="24"/>
          <w:szCs w:val="24"/>
        </w:rPr>
      </w:pPr>
      <w:r w:rsidRPr="00F30409">
        <w:rPr>
          <w:sz w:val="24"/>
          <w:szCs w:val="24"/>
        </w:rPr>
        <w:t>________________________________ ____________________</w:t>
      </w:r>
    </w:p>
    <w:p w:rsidR="007C7EFC" w:rsidRPr="00F30409" w:rsidRDefault="007C7EFC" w:rsidP="00055C50">
      <w:pPr>
        <w:rPr>
          <w:sz w:val="24"/>
          <w:szCs w:val="24"/>
        </w:rPr>
      </w:pPr>
    </w:p>
    <w:p w:rsidR="007C7EFC" w:rsidRDefault="007C7EFC" w:rsidP="00355F3F">
      <w:pPr>
        <w:jc w:val="right"/>
        <w:rPr>
          <w:sz w:val="24"/>
          <w:szCs w:val="24"/>
        </w:rPr>
      </w:pPr>
    </w:p>
    <w:p w:rsidR="007C7EFC" w:rsidRDefault="007C7EFC" w:rsidP="00355F3F">
      <w:pPr>
        <w:jc w:val="right"/>
        <w:rPr>
          <w:sz w:val="24"/>
          <w:szCs w:val="24"/>
        </w:rPr>
      </w:pPr>
    </w:p>
    <w:p w:rsidR="007C7EFC" w:rsidRDefault="007C7EFC" w:rsidP="00355F3F">
      <w:pPr>
        <w:jc w:val="right"/>
        <w:rPr>
          <w:sz w:val="24"/>
          <w:szCs w:val="24"/>
        </w:rPr>
      </w:pPr>
    </w:p>
    <w:p w:rsidR="007C7EFC" w:rsidRDefault="007C7EFC" w:rsidP="00355F3F">
      <w:pPr>
        <w:jc w:val="right"/>
        <w:rPr>
          <w:sz w:val="24"/>
          <w:szCs w:val="24"/>
        </w:rPr>
      </w:pPr>
    </w:p>
    <w:p w:rsidR="007C7EFC" w:rsidRDefault="007C7EFC" w:rsidP="00355F3F">
      <w:pPr>
        <w:jc w:val="right"/>
        <w:rPr>
          <w:sz w:val="24"/>
          <w:szCs w:val="24"/>
        </w:rPr>
      </w:pPr>
    </w:p>
    <w:p w:rsidR="007C7EFC" w:rsidRDefault="007C7EFC" w:rsidP="00355F3F">
      <w:pPr>
        <w:jc w:val="right"/>
        <w:rPr>
          <w:sz w:val="24"/>
          <w:szCs w:val="24"/>
        </w:rPr>
      </w:pPr>
    </w:p>
    <w:p w:rsidR="007C7EFC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355F3F">
      <w:pPr>
        <w:jc w:val="right"/>
        <w:rPr>
          <w:sz w:val="24"/>
          <w:szCs w:val="24"/>
        </w:rPr>
      </w:pPr>
    </w:p>
    <w:p w:rsidR="007C7EFC" w:rsidRPr="00F30409" w:rsidRDefault="007C7EFC" w:rsidP="00C626C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7C7EFC" w:rsidRPr="00F30409" w:rsidRDefault="007C7EFC" w:rsidP="00C626C5">
      <w:pPr>
        <w:jc w:val="right"/>
        <w:rPr>
          <w:sz w:val="24"/>
          <w:szCs w:val="24"/>
        </w:rPr>
      </w:pPr>
      <w:r w:rsidRPr="00F30409">
        <w:rPr>
          <w:sz w:val="24"/>
          <w:szCs w:val="24"/>
        </w:rPr>
        <w:t>к распоряжению администрации</w:t>
      </w:r>
    </w:p>
    <w:p w:rsidR="007C7EFC" w:rsidRPr="00F30409" w:rsidRDefault="007C7EFC" w:rsidP="00C626C5">
      <w:pPr>
        <w:jc w:val="right"/>
        <w:rPr>
          <w:sz w:val="24"/>
          <w:szCs w:val="24"/>
        </w:rPr>
      </w:pPr>
      <w:r w:rsidRPr="00F30409">
        <w:rPr>
          <w:sz w:val="24"/>
          <w:szCs w:val="24"/>
        </w:rPr>
        <w:t>Розентальского СМО РК</w:t>
      </w:r>
    </w:p>
    <w:p w:rsidR="007C7EFC" w:rsidRPr="00F30409" w:rsidRDefault="007C7EFC" w:rsidP="00C626C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23.07.2021г № 33</w:t>
      </w:r>
    </w:p>
    <w:p w:rsidR="007C7EFC" w:rsidRPr="00F30409" w:rsidRDefault="007C7EFC" w:rsidP="0058681A">
      <w:pPr>
        <w:pStyle w:val="BodyText"/>
        <w:spacing w:after="283"/>
        <w:jc w:val="center"/>
        <w:rPr>
          <w:b/>
          <w:bCs/>
          <w:sz w:val="24"/>
        </w:rPr>
      </w:pPr>
    </w:p>
    <w:p w:rsidR="007C7EFC" w:rsidRPr="00F30409" w:rsidRDefault="007C7EFC" w:rsidP="0058681A">
      <w:pPr>
        <w:pStyle w:val="BodyText"/>
        <w:spacing w:after="283"/>
        <w:jc w:val="center"/>
        <w:rPr>
          <w:b/>
          <w:bCs/>
          <w:sz w:val="24"/>
        </w:rPr>
      </w:pPr>
      <w:r w:rsidRPr="00F30409">
        <w:rPr>
          <w:b/>
          <w:bCs/>
          <w:sz w:val="24"/>
        </w:rPr>
        <w:t>Правила эксплуатации детской игровой площадки</w:t>
      </w:r>
    </w:p>
    <w:p w:rsidR="007C7EFC" w:rsidRPr="00F30409" w:rsidRDefault="007C7EFC" w:rsidP="00C626C5">
      <w:pPr>
        <w:jc w:val="center"/>
        <w:rPr>
          <w:b/>
          <w:bCs/>
          <w:sz w:val="24"/>
          <w:szCs w:val="24"/>
        </w:rPr>
      </w:pPr>
      <w:r w:rsidRPr="00F30409">
        <w:rPr>
          <w:b/>
          <w:bCs/>
          <w:sz w:val="24"/>
          <w:szCs w:val="24"/>
        </w:rPr>
        <w:t>Внимание!</w:t>
      </w:r>
    </w:p>
    <w:p w:rsidR="007C7EFC" w:rsidRPr="00F30409" w:rsidRDefault="007C7EFC" w:rsidP="00F30409">
      <w:pPr>
        <w:pStyle w:val="NormalWeb"/>
      </w:pPr>
      <w:r w:rsidRPr="00F30409">
        <w:t xml:space="preserve">         Пользоваться игровым  оборудованием детской площадки (качели, качалки, детские горки) могут только дети возрастной категории, на которую эти элементы рассчитаны.    </w:t>
      </w:r>
    </w:p>
    <w:p w:rsidR="007C7EFC" w:rsidRPr="00F30409" w:rsidRDefault="007C7EFC" w:rsidP="00F30409">
      <w:pPr>
        <w:pStyle w:val="NormalWeb"/>
      </w:pPr>
      <w:r w:rsidRPr="00F30409">
        <w:t xml:space="preserve">          Дети до семи лет должны находиться на детской площадке под присмотром родителей  или сопровождающих взрослых.</w:t>
      </w:r>
    </w:p>
    <w:p w:rsidR="007C7EFC" w:rsidRPr="00F30409" w:rsidRDefault="007C7EFC" w:rsidP="0058681A">
      <w:pPr>
        <w:ind w:firstLine="709"/>
        <w:jc w:val="both"/>
        <w:rPr>
          <w:sz w:val="24"/>
          <w:szCs w:val="24"/>
        </w:rPr>
      </w:pPr>
      <w:r w:rsidRPr="00F30409">
        <w:rPr>
          <w:sz w:val="24"/>
          <w:szCs w:val="24"/>
        </w:rPr>
        <w:t>Перед использованием игрового оборудования убедитесь в его безопасности и отсутствии посторонних предметов.</w:t>
      </w:r>
    </w:p>
    <w:p w:rsidR="007C7EFC" w:rsidRPr="00F30409" w:rsidRDefault="007C7EFC" w:rsidP="0058681A">
      <w:pPr>
        <w:ind w:firstLine="709"/>
        <w:jc w:val="both"/>
        <w:rPr>
          <w:sz w:val="24"/>
          <w:szCs w:val="24"/>
        </w:rPr>
      </w:pPr>
      <w:r w:rsidRPr="00F30409">
        <w:rPr>
          <w:sz w:val="24"/>
          <w:szCs w:val="24"/>
        </w:rPr>
        <w:t>При эксплуатации «парных» элементов, например качели-балансира, необходимо помнить о том, что дети должны быть примерно одного возраста.</w:t>
      </w:r>
    </w:p>
    <w:p w:rsidR="007C7EFC" w:rsidRPr="00F30409" w:rsidRDefault="007C7EFC" w:rsidP="0058681A">
      <w:pPr>
        <w:ind w:firstLine="709"/>
        <w:jc w:val="both"/>
        <w:rPr>
          <w:sz w:val="24"/>
          <w:szCs w:val="24"/>
        </w:rPr>
      </w:pPr>
    </w:p>
    <w:p w:rsidR="007C7EFC" w:rsidRPr="00F30409" w:rsidRDefault="007C7EFC" w:rsidP="0058681A">
      <w:pPr>
        <w:jc w:val="center"/>
        <w:rPr>
          <w:b/>
          <w:bCs/>
          <w:sz w:val="24"/>
          <w:szCs w:val="24"/>
        </w:rPr>
      </w:pPr>
      <w:r w:rsidRPr="00F30409">
        <w:rPr>
          <w:b/>
          <w:bCs/>
          <w:sz w:val="24"/>
          <w:szCs w:val="24"/>
        </w:rPr>
        <w:t>Предназначение детского игрового оборудования</w:t>
      </w:r>
    </w:p>
    <w:p w:rsidR="007C7EFC" w:rsidRPr="00F30409" w:rsidRDefault="007C7EFC" w:rsidP="0058681A">
      <w:pPr>
        <w:rPr>
          <w:sz w:val="24"/>
          <w:szCs w:val="24"/>
        </w:rPr>
      </w:pPr>
    </w:p>
    <w:tbl>
      <w:tblPr>
        <w:tblW w:w="9700" w:type="dxa"/>
        <w:tblInd w:w="108" w:type="dxa"/>
        <w:tblLayout w:type="fixed"/>
        <w:tblLook w:val="0000"/>
      </w:tblPr>
      <w:tblGrid>
        <w:gridCol w:w="6237"/>
        <w:gridCol w:w="3463"/>
      </w:tblGrid>
      <w:tr w:rsidR="007C7EFC" w:rsidRPr="00F30409" w:rsidTr="00E13E7A">
        <w:tc>
          <w:tcPr>
            <w:tcW w:w="6237" w:type="dxa"/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 xml:space="preserve">Качалка- балансир </w:t>
            </w:r>
          </w:p>
        </w:tc>
        <w:tc>
          <w:tcPr>
            <w:tcW w:w="3463" w:type="dxa"/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для детей от 3 до 7 лет;</w:t>
            </w:r>
          </w:p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</w:tr>
      <w:tr w:rsidR="007C7EFC" w:rsidRPr="00F30409" w:rsidTr="00E13E7A">
        <w:tc>
          <w:tcPr>
            <w:tcW w:w="6237" w:type="dxa"/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Качели на стойках двойные метал</w:t>
            </w:r>
          </w:p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463" w:type="dxa"/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для детей от 3 до 12 лет;</w:t>
            </w:r>
          </w:p>
        </w:tc>
      </w:tr>
      <w:tr w:rsidR="007C7EFC" w:rsidRPr="00F30409" w:rsidTr="00E13E7A">
        <w:trPr>
          <w:trHeight w:val="1146"/>
        </w:trPr>
        <w:tc>
          <w:tcPr>
            <w:tcW w:w="6237" w:type="dxa"/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Горка</w:t>
            </w:r>
          </w:p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 xml:space="preserve"> </w:t>
            </w:r>
          </w:p>
          <w:p w:rsidR="007C7EFC" w:rsidRPr="00F30409" w:rsidRDefault="007C7EFC" w:rsidP="008E3897">
            <w:pPr>
              <w:snapToGrid w:val="0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 xml:space="preserve"> Песочница                                       </w:t>
            </w:r>
          </w:p>
        </w:tc>
        <w:tc>
          <w:tcPr>
            <w:tcW w:w="3463" w:type="dxa"/>
          </w:tcPr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для детей от 3 до 7 лет;</w:t>
            </w:r>
          </w:p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  <w:p w:rsidR="007C7EFC" w:rsidRPr="00F30409" w:rsidRDefault="007C7EFC" w:rsidP="00994181">
            <w:pPr>
              <w:snapToGrid w:val="0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для детей от 3 до 7 лет.</w:t>
            </w:r>
          </w:p>
          <w:p w:rsidR="007C7EFC" w:rsidRPr="00F30409" w:rsidRDefault="007C7EFC" w:rsidP="002A63AA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7C7EFC" w:rsidRDefault="007C7EFC" w:rsidP="00F30409">
      <w:pPr>
        <w:jc w:val="center"/>
        <w:rPr>
          <w:b/>
          <w:sz w:val="24"/>
          <w:szCs w:val="24"/>
        </w:rPr>
      </w:pPr>
      <w:r w:rsidRPr="00F30409">
        <w:rPr>
          <w:b/>
          <w:sz w:val="24"/>
          <w:szCs w:val="24"/>
        </w:rPr>
        <w:t>Уважаемые посетители!</w:t>
      </w:r>
    </w:p>
    <w:p w:rsidR="007C7EFC" w:rsidRDefault="007C7EFC" w:rsidP="00F30409">
      <w:pPr>
        <w:jc w:val="center"/>
        <w:rPr>
          <w:b/>
          <w:sz w:val="24"/>
          <w:szCs w:val="24"/>
        </w:rPr>
      </w:pPr>
      <w:r w:rsidRPr="00F30409">
        <w:rPr>
          <w:b/>
          <w:sz w:val="24"/>
          <w:szCs w:val="24"/>
        </w:rPr>
        <w:t>На детской площадке</w:t>
      </w:r>
      <w:r>
        <w:rPr>
          <w:b/>
          <w:sz w:val="24"/>
          <w:szCs w:val="24"/>
        </w:rPr>
        <w:t xml:space="preserve">   </w:t>
      </w:r>
    </w:p>
    <w:p w:rsidR="007C7EFC" w:rsidRPr="00F30409" w:rsidRDefault="007C7EFC" w:rsidP="00F30409">
      <w:pPr>
        <w:jc w:val="center"/>
        <w:rPr>
          <w:b/>
          <w:sz w:val="28"/>
          <w:szCs w:val="28"/>
        </w:rPr>
      </w:pPr>
      <w:r w:rsidRPr="00F30409">
        <w:rPr>
          <w:b/>
          <w:sz w:val="28"/>
          <w:szCs w:val="28"/>
        </w:rPr>
        <w:t>Запрещается</w:t>
      </w:r>
    </w:p>
    <w:p w:rsidR="007C7EFC" w:rsidRPr="00F30409" w:rsidRDefault="007C7EFC" w:rsidP="0058681A">
      <w:pPr>
        <w:rPr>
          <w:sz w:val="24"/>
          <w:szCs w:val="24"/>
        </w:rPr>
      </w:pPr>
    </w:p>
    <w:p w:rsidR="007C7EFC" w:rsidRPr="00F30409" w:rsidRDefault="007C7EFC" w:rsidP="0058681A">
      <w:pPr>
        <w:rPr>
          <w:sz w:val="24"/>
          <w:szCs w:val="24"/>
        </w:rPr>
      </w:pPr>
      <w:r w:rsidRPr="00F30409">
        <w:rPr>
          <w:sz w:val="24"/>
          <w:szCs w:val="24"/>
        </w:rPr>
        <w:t xml:space="preserve"> </w:t>
      </w:r>
      <w:r w:rsidRPr="00F30409">
        <w:rPr>
          <w:sz w:val="24"/>
          <w:szCs w:val="24"/>
        </w:rPr>
        <w:tab/>
        <w:t xml:space="preserve">Пользоваться детским игровым оборудованием лицам старше 16 и весом более </w:t>
      </w:r>
      <w:smartTag w:uri="urn:schemas-microsoft-com:office:smarttags" w:element="metricconverter">
        <w:smartTagPr>
          <w:attr w:name="ProductID" w:val="70 кг"/>
        </w:smartTagPr>
        <w:r w:rsidRPr="00F30409">
          <w:rPr>
            <w:sz w:val="24"/>
            <w:szCs w:val="24"/>
          </w:rPr>
          <w:t>70 кг</w:t>
        </w:r>
      </w:smartTag>
      <w:r w:rsidRPr="00F30409">
        <w:rPr>
          <w:sz w:val="24"/>
          <w:szCs w:val="24"/>
        </w:rPr>
        <w:t>.</w:t>
      </w:r>
    </w:p>
    <w:p w:rsidR="007C7EFC" w:rsidRPr="00F30409" w:rsidRDefault="007C7EFC" w:rsidP="0058681A">
      <w:pPr>
        <w:rPr>
          <w:sz w:val="24"/>
          <w:szCs w:val="24"/>
        </w:rPr>
      </w:pPr>
      <w:r w:rsidRPr="00F30409">
        <w:rPr>
          <w:sz w:val="24"/>
          <w:szCs w:val="24"/>
        </w:rPr>
        <w:t xml:space="preserve"> </w:t>
      </w:r>
      <w:r w:rsidRPr="00F30409">
        <w:rPr>
          <w:sz w:val="24"/>
          <w:szCs w:val="24"/>
        </w:rPr>
        <w:tab/>
        <w:t>Мусорить, курить и оставлять окурки, приносить и оставлять стеклянные бутылки.</w:t>
      </w:r>
    </w:p>
    <w:p w:rsidR="007C7EFC" w:rsidRPr="00F30409" w:rsidRDefault="007C7EFC" w:rsidP="0058681A">
      <w:pPr>
        <w:rPr>
          <w:sz w:val="24"/>
          <w:szCs w:val="24"/>
        </w:rPr>
      </w:pPr>
      <w:r w:rsidRPr="00F30409">
        <w:rPr>
          <w:sz w:val="24"/>
          <w:szCs w:val="24"/>
        </w:rPr>
        <w:t xml:space="preserve"> </w:t>
      </w:r>
      <w:r w:rsidRPr="00F30409">
        <w:rPr>
          <w:sz w:val="24"/>
          <w:szCs w:val="24"/>
        </w:rPr>
        <w:tab/>
        <w:t>Выгуливать домашних животных.</w:t>
      </w:r>
    </w:p>
    <w:p w:rsidR="007C7EFC" w:rsidRPr="00F30409" w:rsidRDefault="007C7EFC" w:rsidP="0058681A">
      <w:pPr>
        <w:rPr>
          <w:sz w:val="24"/>
          <w:szCs w:val="24"/>
        </w:rPr>
      </w:pPr>
      <w:r w:rsidRPr="00F30409">
        <w:rPr>
          <w:sz w:val="24"/>
          <w:szCs w:val="24"/>
        </w:rPr>
        <w:t xml:space="preserve"> </w:t>
      </w:r>
      <w:r w:rsidRPr="00F30409">
        <w:rPr>
          <w:sz w:val="24"/>
          <w:szCs w:val="24"/>
        </w:rPr>
        <w:tab/>
        <w:t>Использовать игровое оборудование не по назначению.</w:t>
      </w:r>
    </w:p>
    <w:p w:rsidR="007C7EFC" w:rsidRPr="00F30409" w:rsidRDefault="007C7EFC" w:rsidP="0022599F">
      <w:pPr>
        <w:rPr>
          <w:sz w:val="24"/>
          <w:szCs w:val="24"/>
        </w:rPr>
      </w:pPr>
    </w:p>
    <w:p w:rsidR="007C7EFC" w:rsidRPr="00F30409" w:rsidRDefault="007C7EFC" w:rsidP="0022599F">
      <w:pPr>
        <w:rPr>
          <w:b/>
          <w:sz w:val="24"/>
          <w:szCs w:val="24"/>
          <w:u w:val="single"/>
        </w:rPr>
      </w:pPr>
      <w:r w:rsidRPr="00F30409">
        <w:rPr>
          <w:b/>
          <w:sz w:val="24"/>
          <w:szCs w:val="24"/>
        </w:rPr>
        <w:t>Номера телефонов для экстренных случаев:</w:t>
      </w:r>
      <w:r w:rsidRPr="00F30409">
        <w:rPr>
          <w:b/>
          <w:sz w:val="24"/>
          <w:szCs w:val="24"/>
          <w:u w:val="single"/>
        </w:rPr>
        <w:t xml:space="preserve"> </w:t>
      </w:r>
    </w:p>
    <w:p w:rsidR="007C7EFC" w:rsidRPr="00F30409" w:rsidRDefault="007C7EFC" w:rsidP="00883A3E">
      <w:pPr>
        <w:rPr>
          <w:sz w:val="24"/>
          <w:szCs w:val="24"/>
        </w:rPr>
      </w:pPr>
    </w:p>
    <w:p w:rsidR="007C7EFC" w:rsidRPr="00F30409" w:rsidRDefault="007C7EFC" w:rsidP="00883A3E">
      <w:pPr>
        <w:rPr>
          <w:b/>
          <w:sz w:val="24"/>
          <w:szCs w:val="24"/>
        </w:rPr>
      </w:pPr>
      <w:r w:rsidRPr="00F30409">
        <w:rPr>
          <w:b/>
          <w:sz w:val="24"/>
          <w:szCs w:val="24"/>
        </w:rPr>
        <w:t>Скорая медицинская помощь: 91-1-03</w:t>
      </w:r>
    </w:p>
    <w:p w:rsidR="007C7EFC" w:rsidRPr="00F30409" w:rsidRDefault="007C7EFC" w:rsidP="00883A3E">
      <w:pPr>
        <w:rPr>
          <w:b/>
          <w:sz w:val="24"/>
          <w:szCs w:val="24"/>
        </w:rPr>
      </w:pPr>
    </w:p>
    <w:p w:rsidR="007C7EFC" w:rsidRPr="00F30409" w:rsidRDefault="007C7EFC" w:rsidP="00883A3E">
      <w:pPr>
        <w:rPr>
          <w:b/>
          <w:sz w:val="24"/>
          <w:szCs w:val="24"/>
        </w:rPr>
      </w:pPr>
      <w:r w:rsidRPr="00F30409">
        <w:rPr>
          <w:b/>
          <w:sz w:val="24"/>
          <w:szCs w:val="24"/>
        </w:rPr>
        <w:t>Пожарная служба, МЧС: 91-1-01</w:t>
      </w:r>
    </w:p>
    <w:p w:rsidR="007C7EFC" w:rsidRPr="00F30409" w:rsidRDefault="007C7EFC" w:rsidP="00883A3E">
      <w:pPr>
        <w:rPr>
          <w:b/>
          <w:sz w:val="24"/>
          <w:szCs w:val="24"/>
        </w:rPr>
      </w:pPr>
      <w:r w:rsidRPr="00F30409">
        <w:rPr>
          <w:b/>
          <w:sz w:val="24"/>
          <w:szCs w:val="24"/>
        </w:rPr>
        <w:t xml:space="preserve">Единая диспетчерская дежурная служба: </w:t>
      </w:r>
      <w:r w:rsidRPr="00F30409">
        <w:rPr>
          <w:sz w:val="24"/>
          <w:szCs w:val="24"/>
        </w:rPr>
        <w:t>91-0-88 или 112</w:t>
      </w:r>
    </w:p>
    <w:p w:rsidR="007C7EFC" w:rsidRPr="00F30409" w:rsidRDefault="007C7EFC" w:rsidP="00883A3E">
      <w:pPr>
        <w:rPr>
          <w:sz w:val="24"/>
          <w:szCs w:val="24"/>
        </w:rPr>
      </w:pPr>
    </w:p>
    <w:p w:rsidR="007C7EFC" w:rsidRPr="00F30409" w:rsidRDefault="007C7EFC" w:rsidP="00883A3E">
      <w:pPr>
        <w:rPr>
          <w:b/>
          <w:sz w:val="24"/>
          <w:szCs w:val="24"/>
        </w:rPr>
      </w:pPr>
      <w:r w:rsidRPr="00F30409">
        <w:rPr>
          <w:b/>
          <w:sz w:val="24"/>
          <w:szCs w:val="24"/>
        </w:rPr>
        <w:t>Глава Розентальского сельского муниципального образования</w:t>
      </w:r>
    </w:p>
    <w:p w:rsidR="007C7EFC" w:rsidRPr="00F30409" w:rsidRDefault="007C7EFC" w:rsidP="00883A3E">
      <w:pPr>
        <w:rPr>
          <w:sz w:val="24"/>
          <w:szCs w:val="24"/>
        </w:rPr>
      </w:pPr>
      <w:r w:rsidRPr="00F30409">
        <w:rPr>
          <w:sz w:val="24"/>
          <w:szCs w:val="24"/>
        </w:rPr>
        <w:t>Василец Елена Викторовна 8</w:t>
      </w:r>
      <w:r>
        <w:rPr>
          <w:sz w:val="24"/>
          <w:szCs w:val="24"/>
        </w:rPr>
        <w:t>-961-394-01-45;</w:t>
      </w:r>
    </w:p>
    <w:p w:rsidR="007C7EFC" w:rsidRPr="00F30409" w:rsidRDefault="007C7EFC" w:rsidP="00883A3E">
      <w:pPr>
        <w:rPr>
          <w:sz w:val="24"/>
          <w:szCs w:val="24"/>
        </w:rPr>
      </w:pPr>
      <w:r w:rsidRPr="00F30409">
        <w:rPr>
          <w:sz w:val="24"/>
          <w:szCs w:val="24"/>
        </w:rPr>
        <w:t>Рабочий 8(84731) 94-1-14</w:t>
      </w:r>
    </w:p>
    <w:p w:rsidR="007C7EFC" w:rsidRPr="00F30409" w:rsidRDefault="007C7EFC" w:rsidP="00883A3E">
      <w:pPr>
        <w:rPr>
          <w:sz w:val="24"/>
          <w:szCs w:val="24"/>
        </w:rPr>
      </w:pPr>
    </w:p>
    <w:p w:rsidR="007C7EFC" w:rsidRPr="00F30409" w:rsidRDefault="007C7EFC" w:rsidP="00883A3E">
      <w:pPr>
        <w:rPr>
          <w:b/>
          <w:sz w:val="24"/>
          <w:szCs w:val="24"/>
        </w:rPr>
      </w:pPr>
      <w:r w:rsidRPr="00F30409">
        <w:rPr>
          <w:b/>
          <w:sz w:val="24"/>
          <w:szCs w:val="24"/>
        </w:rPr>
        <w:t>Участковый полиции:</w:t>
      </w:r>
    </w:p>
    <w:p w:rsidR="007C7EFC" w:rsidRPr="00F30409" w:rsidRDefault="007C7EFC" w:rsidP="00883A3E">
      <w:pPr>
        <w:rPr>
          <w:sz w:val="24"/>
          <w:szCs w:val="24"/>
        </w:rPr>
      </w:pPr>
      <w:r>
        <w:rPr>
          <w:sz w:val="24"/>
          <w:szCs w:val="24"/>
        </w:rPr>
        <w:t>Очир-Горяев Дмитрий Сергеевич тел. 8-961-548-55-91</w:t>
      </w:r>
    </w:p>
    <w:p w:rsidR="007C7EFC" w:rsidRPr="00F30409" w:rsidRDefault="007C7EFC" w:rsidP="00883A3E">
      <w:pPr>
        <w:rPr>
          <w:sz w:val="24"/>
          <w:szCs w:val="24"/>
        </w:rPr>
      </w:pPr>
    </w:p>
    <w:p w:rsidR="007C7EFC" w:rsidRPr="00F30409" w:rsidRDefault="007C7EFC" w:rsidP="00883A3E">
      <w:pPr>
        <w:rPr>
          <w:sz w:val="24"/>
          <w:szCs w:val="24"/>
        </w:rPr>
      </w:pPr>
    </w:p>
    <w:p w:rsidR="007C7EFC" w:rsidRPr="00F30409" w:rsidRDefault="007C7EFC" w:rsidP="00883A3E">
      <w:pPr>
        <w:rPr>
          <w:sz w:val="24"/>
          <w:szCs w:val="24"/>
        </w:rPr>
      </w:pPr>
    </w:p>
    <w:p w:rsidR="007C7EFC" w:rsidRPr="00F30409" w:rsidRDefault="007C7EFC" w:rsidP="00883A3E">
      <w:pPr>
        <w:jc w:val="center"/>
        <w:rPr>
          <w:b/>
          <w:sz w:val="24"/>
          <w:szCs w:val="24"/>
          <w:u w:val="single"/>
        </w:rPr>
      </w:pPr>
      <w:r w:rsidRPr="00F30409">
        <w:rPr>
          <w:b/>
          <w:sz w:val="24"/>
          <w:szCs w:val="24"/>
          <w:u w:val="single"/>
        </w:rPr>
        <w:t>Правила вывоза экстренных служб</w:t>
      </w:r>
    </w:p>
    <w:p w:rsidR="007C7EFC" w:rsidRPr="00F30409" w:rsidRDefault="007C7EFC" w:rsidP="003232D3">
      <w:pPr>
        <w:jc w:val="center"/>
        <w:rPr>
          <w:b/>
          <w:sz w:val="24"/>
          <w:szCs w:val="24"/>
          <w:u w:val="single"/>
        </w:rPr>
      </w:pPr>
      <w:r w:rsidRPr="00F30409">
        <w:rPr>
          <w:b/>
          <w:sz w:val="24"/>
          <w:szCs w:val="24"/>
          <w:u w:val="single"/>
        </w:rPr>
        <w:t>с мобильного телефона</w:t>
      </w:r>
    </w:p>
    <w:p w:rsidR="007C7EFC" w:rsidRPr="00F30409" w:rsidRDefault="007C7EFC" w:rsidP="00883A3E">
      <w:pPr>
        <w:jc w:val="both"/>
        <w:rPr>
          <w:sz w:val="24"/>
          <w:szCs w:val="24"/>
        </w:rPr>
      </w:pPr>
    </w:p>
    <w:p w:rsidR="007C7EFC" w:rsidRPr="00F30409" w:rsidRDefault="007C7EFC" w:rsidP="00883A3E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8"/>
        <w:gridCol w:w="1900"/>
        <w:gridCol w:w="2400"/>
        <w:gridCol w:w="2000"/>
      </w:tblGrid>
      <w:tr w:rsidR="007C7EFC" w:rsidRPr="00F30409" w:rsidTr="0022599F">
        <w:tc>
          <w:tcPr>
            <w:tcW w:w="2708" w:type="dxa"/>
          </w:tcPr>
          <w:p w:rsidR="007C7EFC" w:rsidRPr="00F30409" w:rsidRDefault="007C7EFC" w:rsidP="00F07AFC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7C7EFC" w:rsidRPr="00F30409" w:rsidRDefault="007C7EFC" w:rsidP="00F07AFC">
            <w:pPr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МТС</w:t>
            </w:r>
          </w:p>
        </w:tc>
        <w:tc>
          <w:tcPr>
            <w:tcW w:w="2400" w:type="dxa"/>
          </w:tcPr>
          <w:p w:rsidR="007C7EFC" w:rsidRPr="00F30409" w:rsidRDefault="007C7EFC" w:rsidP="00F07AFC">
            <w:pPr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Мегафон</w:t>
            </w:r>
          </w:p>
        </w:tc>
        <w:tc>
          <w:tcPr>
            <w:tcW w:w="2000" w:type="dxa"/>
          </w:tcPr>
          <w:p w:rsidR="007C7EFC" w:rsidRPr="00F30409" w:rsidRDefault="007C7EFC" w:rsidP="00F07AFC">
            <w:pPr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Билайн</w:t>
            </w:r>
          </w:p>
        </w:tc>
      </w:tr>
      <w:tr w:rsidR="007C7EFC" w:rsidRPr="00F30409" w:rsidTr="0022599F">
        <w:tc>
          <w:tcPr>
            <w:tcW w:w="2708" w:type="dxa"/>
          </w:tcPr>
          <w:p w:rsidR="007C7EFC" w:rsidRPr="00F30409" w:rsidRDefault="007C7EFC" w:rsidP="00F07AFC">
            <w:pPr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 xml:space="preserve">01-МЧС, </w:t>
            </w:r>
          </w:p>
          <w:p w:rsidR="007C7EFC" w:rsidRPr="00F30409" w:rsidRDefault="007C7EFC" w:rsidP="00F07AFC">
            <w:pPr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пожарные</w:t>
            </w:r>
          </w:p>
        </w:tc>
        <w:tc>
          <w:tcPr>
            <w:tcW w:w="1900" w:type="dxa"/>
          </w:tcPr>
          <w:p w:rsidR="007C7EFC" w:rsidRPr="00F30409" w:rsidRDefault="007C7EFC" w:rsidP="00F07AFC">
            <w:pPr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010</w:t>
            </w:r>
          </w:p>
        </w:tc>
        <w:tc>
          <w:tcPr>
            <w:tcW w:w="2400" w:type="dxa"/>
          </w:tcPr>
          <w:p w:rsidR="007C7EFC" w:rsidRPr="00F30409" w:rsidRDefault="007C7EFC" w:rsidP="00F07AFC">
            <w:pPr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010</w:t>
            </w:r>
          </w:p>
        </w:tc>
        <w:tc>
          <w:tcPr>
            <w:tcW w:w="2000" w:type="dxa"/>
          </w:tcPr>
          <w:p w:rsidR="007C7EFC" w:rsidRPr="00F30409" w:rsidRDefault="007C7EFC" w:rsidP="00F07AFC">
            <w:pPr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001</w:t>
            </w:r>
          </w:p>
        </w:tc>
      </w:tr>
      <w:tr w:rsidR="007C7EFC" w:rsidRPr="00F30409" w:rsidTr="0022599F">
        <w:tc>
          <w:tcPr>
            <w:tcW w:w="2708" w:type="dxa"/>
          </w:tcPr>
          <w:p w:rsidR="007C7EFC" w:rsidRPr="00F30409" w:rsidRDefault="007C7EFC" w:rsidP="00F07AFC">
            <w:pPr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02-полиция</w:t>
            </w:r>
          </w:p>
        </w:tc>
        <w:tc>
          <w:tcPr>
            <w:tcW w:w="1900" w:type="dxa"/>
          </w:tcPr>
          <w:p w:rsidR="007C7EFC" w:rsidRPr="00F30409" w:rsidRDefault="007C7EFC" w:rsidP="00F07AFC">
            <w:pPr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020</w:t>
            </w:r>
          </w:p>
        </w:tc>
        <w:tc>
          <w:tcPr>
            <w:tcW w:w="2400" w:type="dxa"/>
          </w:tcPr>
          <w:p w:rsidR="007C7EFC" w:rsidRPr="00F30409" w:rsidRDefault="007C7EFC" w:rsidP="00F07AFC">
            <w:pPr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020</w:t>
            </w:r>
          </w:p>
        </w:tc>
        <w:tc>
          <w:tcPr>
            <w:tcW w:w="2000" w:type="dxa"/>
          </w:tcPr>
          <w:p w:rsidR="007C7EFC" w:rsidRPr="00F30409" w:rsidRDefault="007C7EFC" w:rsidP="00F07AFC">
            <w:pPr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002</w:t>
            </w:r>
          </w:p>
        </w:tc>
      </w:tr>
      <w:tr w:rsidR="007C7EFC" w:rsidRPr="00F30409" w:rsidTr="0022599F">
        <w:tc>
          <w:tcPr>
            <w:tcW w:w="2708" w:type="dxa"/>
          </w:tcPr>
          <w:p w:rsidR="007C7EFC" w:rsidRPr="00F30409" w:rsidRDefault="007C7EFC" w:rsidP="00F07AFC">
            <w:pPr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03-скорая помощь</w:t>
            </w:r>
          </w:p>
        </w:tc>
        <w:tc>
          <w:tcPr>
            <w:tcW w:w="1900" w:type="dxa"/>
          </w:tcPr>
          <w:p w:rsidR="007C7EFC" w:rsidRPr="00F30409" w:rsidRDefault="007C7EFC" w:rsidP="00F07AFC">
            <w:pPr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030</w:t>
            </w:r>
          </w:p>
        </w:tc>
        <w:tc>
          <w:tcPr>
            <w:tcW w:w="2400" w:type="dxa"/>
          </w:tcPr>
          <w:p w:rsidR="007C7EFC" w:rsidRPr="00F30409" w:rsidRDefault="007C7EFC" w:rsidP="00F07AFC">
            <w:pPr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030</w:t>
            </w:r>
          </w:p>
        </w:tc>
        <w:tc>
          <w:tcPr>
            <w:tcW w:w="2000" w:type="dxa"/>
          </w:tcPr>
          <w:p w:rsidR="007C7EFC" w:rsidRPr="00F30409" w:rsidRDefault="007C7EFC" w:rsidP="00F07AFC">
            <w:pPr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003</w:t>
            </w:r>
          </w:p>
        </w:tc>
      </w:tr>
      <w:tr w:rsidR="007C7EFC" w:rsidRPr="00F30409" w:rsidTr="0022599F">
        <w:tc>
          <w:tcPr>
            <w:tcW w:w="2708" w:type="dxa"/>
          </w:tcPr>
          <w:p w:rsidR="007C7EFC" w:rsidRPr="00F30409" w:rsidRDefault="007C7EFC" w:rsidP="00F07AFC">
            <w:pPr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04-служба газа</w:t>
            </w:r>
          </w:p>
        </w:tc>
        <w:tc>
          <w:tcPr>
            <w:tcW w:w="1900" w:type="dxa"/>
          </w:tcPr>
          <w:p w:rsidR="007C7EFC" w:rsidRPr="00F30409" w:rsidRDefault="007C7EFC" w:rsidP="00F07AFC">
            <w:pPr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040</w:t>
            </w:r>
          </w:p>
        </w:tc>
        <w:tc>
          <w:tcPr>
            <w:tcW w:w="2400" w:type="dxa"/>
          </w:tcPr>
          <w:p w:rsidR="007C7EFC" w:rsidRPr="00F30409" w:rsidRDefault="007C7EFC" w:rsidP="00F07AFC">
            <w:pPr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040</w:t>
            </w:r>
          </w:p>
        </w:tc>
        <w:tc>
          <w:tcPr>
            <w:tcW w:w="2000" w:type="dxa"/>
          </w:tcPr>
          <w:p w:rsidR="007C7EFC" w:rsidRPr="00F30409" w:rsidRDefault="007C7EFC" w:rsidP="00F07AFC">
            <w:pPr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004</w:t>
            </w:r>
          </w:p>
        </w:tc>
      </w:tr>
      <w:tr w:rsidR="007C7EFC" w:rsidRPr="00F30409" w:rsidTr="0022599F">
        <w:tc>
          <w:tcPr>
            <w:tcW w:w="2708" w:type="dxa"/>
          </w:tcPr>
          <w:p w:rsidR="007C7EFC" w:rsidRPr="00F30409" w:rsidRDefault="007C7EFC" w:rsidP="00F07AFC">
            <w:pPr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>Служба спасения</w:t>
            </w:r>
          </w:p>
        </w:tc>
        <w:tc>
          <w:tcPr>
            <w:tcW w:w="6300" w:type="dxa"/>
            <w:gridSpan w:val="3"/>
          </w:tcPr>
          <w:p w:rsidR="007C7EFC" w:rsidRPr="00F30409" w:rsidRDefault="007C7EFC" w:rsidP="005174B0">
            <w:pPr>
              <w:jc w:val="center"/>
              <w:rPr>
                <w:sz w:val="24"/>
                <w:szCs w:val="24"/>
              </w:rPr>
            </w:pPr>
            <w:r w:rsidRPr="00F30409">
              <w:rPr>
                <w:sz w:val="24"/>
                <w:szCs w:val="24"/>
              </w:rPr>
              <w:t xml:space="preserve">112 </w:t>
            </w:r>
          </w:p>
        </w:tc>
      </w:tr>
    </w:tbl>
    <w:p w:rsidR="007C7EFC" w:rsidRPr="00F30409" w:rsidRDefault="007C7EFC" w:rsidP="0058681A">
      <w:pPr>
        <w:rPr>
          <w:sz w:val="24"/>
          <w:szCs w:val="24"/>
        </w:rPr>
      </w:pPr>
    </w:p>
    <w:p w:rsidR="007C7EFC" w:rsidRPr="00F30409" w:rsidRDefault="007C7EFC" w:rsidP="003232D3">
      <w:pPr>
        <w:rPr>
          <w:sz w:val="24"/>
          <w:szCs w:val="24"/>
        </w:rPr>
        <w:sectPr w:rsidR="007C7EFC" w:rsidRPr="00F30409" w:rsidSect="00CA14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0409">
        <w:rPr>
          <w:sz w:val="24"/>
          <w:szCs w:val="24"/>
        </w:rPr>
        <w:t xml:space="preserve">Ближайший таксофон находится на здании пекарни, расположенной по адресу: </w:t>
      </w:r>
      <w:r>
        <w:rPr>
          <w:sz w:val="24"/>
          <w:szCs w:val="24"/>
        </w:rPr>
        <w:t xml:space="preserve">                 </w:t>
      </w:r>
      <w:r w:rsidRPr="00F30409">
        <w:rPr>
          <w:sz w:val="24"/>
          <w:szCs w:val="24"/>
        </w:rPr>
        <w:t>с. Розенталь, ул.Дружбы, д.</w:t>
      </w:r>
      <w:r>
        <w:rPr>
          <w:sz w:val="24"/>
          <w:szCs w:val="24"/>
        </w:rPr>
        <w:t>42</w:t>
      </w:r>
    </w:p>
    <w:p w:rsidR="007C7EFC" w:rsidRPr="00F30409" w:rsidRDefault="007C7EFC" w:rsidP="003232D3">
      <w:pPr>
        <w:rPr>
          <w:sz w:val="24"/>
          <w:szCs w:val="24"/>
        </w:rPr>
      </w:pPr>
    </w:p>
    <w:sectPr w:rsidR="007C7EFC" w:rsidRPr="00F30409" w:rsidSect="00355F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9AD"/>
    <w:multiLevelType w:val="hybridMultilevel"/>
    <w:tmpl w:val="162E3E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1C46C6"/>
    <w:multiLevelType w:val="hybridMultilevel"/>
    <w:tmpl w:val="B7E8B44A"/>
    <w:lvl w:ilvl="0" w:tplc="54362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8B5834"/>
    <w:multiLevelType w:val="multilevel"/>
    <w:tmpl w:val="0DB2DA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94E3557"/>
    <w:multiLevelType w:val="multilevel"/>
    <w:tmpl w:val="BEAC553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4">
    <w:nsid w:val="3C9900E7"/>
    <w:multiLevelType w:val="hybridMultilevel"/>
    <w:tmpl w:val="93CC8F9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506187"/>
    <w:multiLevelType w:val="multilevel"/>
    <w:tmpl w:val="0DB2DA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95C1C6B"/>
    <w:multiLevelType w:val="multilevel"/>
    <w:tmpl w:val="0DB2DA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15E3B08"/>
    <w:multiLevelType w:val="hybridMultilevel"/>
    <w:tmpl w:val="7BE470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69567D"/>
    <w:multiLevelType w:val="hybridMultilevel"/>
    <w:tmpl w:val="870C4BF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344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6DBE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C50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472"/>
    <w:rsid w:val="000D18C4"/>
    <w:rsid w:val="000D25B3"/>
    <w:rsid w:val="000D2BF9"/>
    <w:rsid w:val="000D2DB3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DB4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7F2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097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4BB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76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4F8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D0B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1FD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0C1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325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1C45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DCD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99F"/>
    <w:rsid w:val="00225F9D"/>
    <w:rsid w:val="002262C8"/>
    <w:rsid w:val="00226479"/>
    <w:rsid w:val="002265A6"/>
    <w:rsid w:val="002266B2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039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995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3AA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0DF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098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612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198B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2D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680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D64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5F3F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A10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00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4D66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03B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5C6"/>
    <w:rsid w:val="003F5998"/>
    <w:rsid w:val="003F5E49"/>
    <w:rsid w:val="003F5E5E"/>
    <w:rsid w:val="003F6025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77CDB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270"/>
    <w:rsid w:val="00492452"/>
    <w:rsid w:val="0049253D"/>
    <w:rsid w:val="0049294D"/>
    <w:rsid w:val="00492D72"/>
    <w:rsid w:val="00493018"/>
    <w:rsid w:val="00493451"/>
    <w:rsid w:val="00494613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08A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5B8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0F6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BD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3FDB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4B0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0D0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3C77"/>
    <w:rsid w:val="005849BF"/>
    <w:rsid w:val="00585E60"/>
    <w:rsid w:val="00585F75"/>
    <w:rsid w:val="005860F8"/>
    <w:rsid w:val="00586284"/>
    <w:rsid w:val="005863D0"/>
    <w:rsid w:val="0058681A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6D75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036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765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1CF1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969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5B84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DDF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A67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2F1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6248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6D76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3D0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2862"/>
    <w:rsid w:val="0075343F"/>
    <w:rsid w:val="00753714"/>
    <w:rsid w:val="007538CB"/>
    <w:rsid w:val="007539C4"/>
    <w:rsid w:val="00753AC9"/>
    <w:rsid w:val="00753C66"/>
    <w:rsid w:val="00753D98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20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A3C"/>
    <w:rsid w:val="007B0BA3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C7EFC"/>
    <w:rsid w:val="007D0286"/>
    <w:rsid w:val="007D06F1"/>
    <w:rsid w:val="007D09BA"/>
    <w:rsid w:val="007D0AFB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BE8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4FD3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13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A3E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0CA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B5D"/>
    <w:rsid w:val="008E1F0C"/>
    <w:rsid w:val="008E2420"/>
    <w:rsid w:val="008E284A"/>
    <w:rsid w:val="008E28F9"/>
    <w:rsid w:val="008E306C"/>
    <w:rsid w:val="008E3344"/>
    <w:rsid w:val="008E3410"/>
    <w:rsid w:val="008E351F"/>
    <w:rsid w:val="008E3897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B2A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0FD4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5F95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1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D6F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0A89"/>
    <w:rsid w:val="009B1BE0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4AB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475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36B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17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241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39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008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326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40D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17ECB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B8D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B8A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4B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6E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013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8F4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991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586"/>
    <w:rsid w:val="00C626C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6FB9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D57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459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ED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8B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45"/>
    <w:rsid w:val="00D9159A"/>
    <w:rsid w:val="00D91CF2"/>
    <w:rsid w:val="00D91D40"/>
    <w:rsid w:val="00D91D97"/>
    <w:rsid w:val="00D91EA0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2D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AC4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0DE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4F6B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2A0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3E7A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338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3E6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1ED9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743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03C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AFC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409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4B13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0C48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CE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17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344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344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8E334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3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3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409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6499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58681A"/>
    <w:pPr>
      <w:jc w:val="both"/>
    </w:pPr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681A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232D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232D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32D3"/>
    <w:rPr>
      <w:rFonts w:eastAsia="Times New Roman"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rsid w:val="0086601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zentalskoesm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&#1056;&#1072;&#1073;&#1086;&#1095;&#1080;&#1081;%20&#1089;&#1090;&#1086;&#1083;/BOBBY/KALMGERB.P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8</Pages>
  <Words>1261</Words>
  <Characters>7190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смета</cp:lastModifiedBy>
  <cp:revision>15</cp:revision>
  <cp:lastPrinted>2021-08-02T15:52:00Z</cp:lastPrinted>
  <dcterms:created xsi:type="dcterms:W3CDTF">2018-01-18T08:44:00Z</dcterms:created>
  <dcterms:modified xsi:type="dcterms:W3CDTF">2021-08-02T15:55:00Z</dcterms:modified>
</cp:coreProperties>
</file>