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9260"/>
      </w:tblGrid>
      <w:tr w:rsidR="00CF73BE" w:rsidRPr="00E2222A" w:rsidTr="006644A0">
        <w:trPr>
          <w:trHeight w:val="2034"/>
          <w:jc w:val="center"/>
        </w:trPr>
        <w:tc>
          <w:tcPr>
            <w:tcW w:w="9260" w:type="dxa"/>
          </w:tcPr>
          <w:p w:rsidR="00CF73BE" w:rsidRPr="00E2222A" w:rsidRDefault="00CF73BE" w:rsidP="006644A0">
            <w:pPr>
              <w:ind w:firstLine="7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line id="Прямая соединительная линия 2" o:spid="_x0000_s1026" style="position:absolute;left:0;text-align:left;z-index:251658240;visibility:visible" from="455.05pt,15.65pt" to="455.1pt,15.7pt" o:allowincell="f">
                  <v:stroke startarrowwidth="narrow" startarrowlength="short" endarrowwidth="narrow" endarrowlength="short"/>
                </v:line>
              </w:pict>
            </w:r>
          </w:p>
          <w:p w:rsidR="00CF73BE" w:rsidRPr="00E2222A" w:rsidRDefault="00CF73BE" w:rsidP="006644A0">
            <w:pPr>
              <w:jc w:val="center"/>
              <w:rPr>
                <w:b/>
                <w:bCs/>
                <w:sz w:val="28"/>
                <w:szCs w:val="28"/>
              </w:rPr>
            </w:pPr>
            <w:r w:rsidRPr="00E2222A">
              <w:rPr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CF73BE" w:rsidRPr="00E2222A" w:rsidRDefault="00CF73BE" w:rsidP="006644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ОБИЛЬНОВСКИЙ СЕЛЬСОВЕТ АДАМОВСКОГО</w:t>
            </w:r>
            <w:r w:rsidRPr="00E2222A">
              <w:rPr>
                <w:b/>
                <w:bCs/>
                <w:sz w:val="28"/>
                <w:szCs w:val="28"/>
              </w:rPr>
              <w:t xml:space="preserve"> РАЙОН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Pr="00E2222A">
              <w:rPr>
                <w:b/>
                <w:bCs/>
                <w:sz w:val="28"/>
                <w:szCs w:val="28"/>
              </w:rPr>
              <w:t xml:space="preserve"> ОРЕНБУРГСКОЙ  ОБЛАСТИ</w:t>
            </w:r>
          </w:p>
          <w:p w:rsidR="00CF73BE" w:rsidRPr="00E2222A" w:rsidRDefault="00CF73BE" w:rsidP="006644A0">
            <w:pPr>
              <w:ind w:firstLine="720"/>
              <w:jc w:val="center"/>
              <w:rPr>
                <w:sz w:val="28"/>
                <w:szCs w:val="28"/>
              </w:rPr>
            </w:pPr>
          </w:p>
          <w:p w:rsidR="00CF73BE" w:rsidRPr="00E2222A" w:rsidRDefault="00CF73BE" w:rsidP="006644A0">
            <w:pPr>
              <w:jc w:val="center"/>
              <w:rPr>
                <w:b/>
                <w:bCs/>
                <w:sz w:val="28"/>
                <w:szCs w:val="28"/>
              </w:rPr>
            </w:pPr>
            <w:r w:rsidRPr="00E2222A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CF73BE" w:rsidRPr="00E2222A" w:rsidRDefault="00CF73BE" w:rsidP="00027F8D">
      <w:pPr>
        <w:ind w:right="141"/>
        <w:rPr>
          <w:sz w:val="28"/>
          <w:szCs w:val="28"/>
        </w:rPr>
      </w:pPr>
      <w:r w:rsidRPr="00E2222A">
        <w:t>_</w:t>
      </w:r>
      <w:r>
        <w:rPr>
          <w:u w:val="single"/>
        </w:rPr>
        <w:t>17</w:t>
      </w:r>
      <w:r w:rsidRPr="00C0117D">
        <w:rPr>
          <w:u w:val="single"/>
        </w:rPr>
        <w:t>.05.2016</w:t>
      </w:r>
      <w:r w:rsidRPr="00E2222A">
        <w:t>_</w:t>
      </w:r>
      <w:r w:rsidRPr="00E2222A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>№</w:t>
      </w:r>
      <w:r w:rsidRPr="00E2222A">
        <w:t>_</w:t>
      </w:r>
      <w:r>
        <w:rPr>
          <w:u w:val="single"/>
        </w:rPr>
        <w:t>19-п</w:t>
      </w:r>
      <w:r w:rsidRPr="00E2222A">
        <w:t>__</w:t>
      </w:r>
    </w:p>
    <w:p w:rsidR="00CF73BE" w:rsidRPr="00E2222A" w:rsidRDefault="00CF73BE" w:rsidP="00027F8D">
      <w:pPr>
        <w:ind w:right="141"/>
        <w:jc w:val="center"/>
      </w:pPr>
    </w:p>
    <w:p w:rsidR="00CF73BE" w:rsidRPr="00E2222A" w:rsidRDefault="00CF73BE" w:rsidP="00027F8D">
      <w:pPr>
        <w:ind w:right="141"/>
        <w:jc w:val="center"/>
        <w:rPr>
          <w:u w:val="single"/>
        </w:rPr>
      </w:pPr>
      <w:r w:rsidRPr="00E2222A">
        <w:t xml:space="preserve">п. </w:t>
      </w:r>
      <w:r>
        <w:t>Обильный</w:t>
      </w:r>
    </w:p>
    <w:p w:rsidR="00CF73BE" w:rsidRPr="00E2222A" w:rsidRDefault="00CF73BE" w:rsidP="00027F8D">
      <w:pPr>
        <w:ind w:right="141" w:firstLine="720"/>
        <w:jc w:val="center"/>
        <w:rPr>
          <w:u w:val="single"/>
        </w:rPr>
      </w:pPr>
    </w:p>
    <w:p w:rsidR="00CF73BE" w:rsidRPr="00E2222A" w:rsidRDefault="00CF73BE" w:rsidP="00027F8D">
      <w:pPr>
        <w:ind w:right="141" w:firstLine="720"/>
        <w:jc w:val="center"/>
        <w:rPr>
          <w:u w:val="single"/>
        </w:rPr>
      </w:pPr>
    </w:p>
    <w:p w:rsidR="00CF73BE" w:rsidRPr="00E2222A" w:rsidRDefault="00CF73BE" w:rsidP="00027F8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2222A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Плана работы по профилактике коррупционных правонарушений</w:t>
      </w:r>
    </w:p>
    <w:p w:rsidR="00CF73BE" w:rsidRPr="00E2222A" w:rsidRDefault="00CF73BE" w:rsidP="00027F8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222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Обильновский сельсовет Адамовского</w:t>
      </w:r>
      <w:r w:rsidRPr="00E222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E222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2016 – 2017 годы</w:t>
      </w:r>
    </w:p>
    <w:p w:rsidR="00CF73BE" w:rsidRPr="00E2222A" w:rsidRDefault="00CF73BE" w:rsidP="00027F8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F73BE" w:rsidRPr="00E2222A" w:rsidRDefault="00CF73BE" w:rsidP="00027F8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F73BE" w:rsidRPr="00E2222A" w:rsidRDefault="00CF73BE" w:rsidP="00027F8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222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целях исполнения пункта 10 Указа Президента Российской Федерации от 01.04.2016 года № 147 «О Национальном плане противодействия коррупции на 2016 - 2017 годы», исполнения </w:t>
      </w:r>
      <w:hyperlink r:id="rId6" w:history="1">
        <w:r w:rsidRPr="00E2222A">
          <w:rPr>
            <w:rFonts w:ascii="Times New Roman" w:hAnsi="Times New Roman" w:cs="Times New Roman"/>
            <w:b w:val="0"/>
            <w:bCs w:val="0"/>
            <w:sz w:val="24"/>
            <w:szCs w:val="24"/>
          </w:rPr>
          <w:t>Указа</w:t>
        </w:r>
      </w:hyperlink>
      <w:r w:rsidRPr="00E222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Президента Российской Федерации от 11.04.2014 года № 226 «О Национальном плане противодействия коррупции на 2014 - 2015 годы», Указа Губернатора Оренбургской области от 13.04.2015 года № 235-ук «О типовом плане работы по профилактике коррупционных и иных правонарушений в органе исполнительной власти Оренбургской области и типовом должностном регламенте государственного гражданского служащего органа исполнительной власти Оренбургской области, ответственного за работу по профилактике» и в целях совершенствования системы противодействия коррупции в Адамовском районе:</w:t>
      </w:r>
    </w:p>
    <w:p w:rsidR="00CF73BE" w:rsidRPr="00E2222A" w:rsidRDefault="00CF73BE" w:rsidP="00027F8D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222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Утвердить План работы по профилактике коррупционных правонарушений на территории муниципального образования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Обильновский сельсовет Адамовского </w:t>
      </w:r>
      <w:r w:rsidRPr="00E2222A">
        <w:rPr>
          <w:rFonts w:ascii="Times New Roman" w:hAnsi="Times New Roman" w:cs="Times New Roman"/>
          <w:b w:val="0"/>
          <w:bCs w:val="0"/>
          <w:sz w:val="24"/>
          <w:szCs w:val="24"/>
        </w:rPr>
        <w:t>район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</w:t>
      </w:r>
      <w:r w:rsidRPr="00E222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2016 – 2017 годы согласно приложению.</w:t>
      </w:r>
    </w:p>
    <w:p w:rsidR="00CF73BE" w:rsidRPr="00E2222A" w:rsidRDefault="00CF73BE" w:rsidP="00027F8D">
      <w:pPr>
        <w:autoSpaceDE w:val="0"/>
        <w:autoSpaceDN w:val="0"/>
        <w:adjustRightInd w:val="0"/>
        <w:ind w:firstLine="709"/>
        <w:jc w:val="both"/>
      </w:pPr>
      <w:r>
        <w:t>2</w:t>
      </w:r>
      <w:r w:rsidRPr="00E2222A">
        <w:t>.</w:t>
      </w:r>
      <w:r>
        <w:t xml:space="preserve"> </w:t>
      </w:r>
      <w:r w:rsidRPr="00E2222A">
        <w:t>Контроль за исполнением настоящего постановления возложить на первого заместителя главы администрации – руководителя аппарата.</w:t>
      </w:r>
    </w:p>
    <w:p w:rsidR="00CF73BE" w:rsidRPr="00E2222A" w:rsidRDefault="00CF73BE" w:rsidP="00027F8D">
      <w:pPr>
        <w:autoSpaceDE w:val="0"/>
        <w:autoSpaceDN w:val="0"/>
        <w:adjustRightInd w:val="0"/>
        <w:ind w:firstLine="709"/>
        <w:jc w:val="both"/>
      </w:pPr>
      <w:r>
        <w:t>3</w:t>
      </w:r>
      <w:r w:rsidRPr="00E2222A">
        <w:t xml:space="preserve">. Постановление  вступает в силу с момента подписания, подлежит обнародованию в администрации муниципального образования </w:t>
      </w:r>
      <w:r>
        <w:t>Обильновский сельсовет Адамовского</w:t>
      </w:r>
      <w:r w:rsidRPr="00E2222A">
        <w:t xml:space="preserve"> район</w:t>
      </w:r>
      <w:r>
        <w:t>а</w:t>
      </w:r>
      <w:r w:rsidRPr="00E2222A">
        <w:t xml:space="preserve"> и размещению на официальном сайте администрации муниципального образования </w:t>
      </w:r>
      <w:r>
        <w:t>Обильновский сельсовет Адамовского</w:t>
      </w:r>
      <w:r w:rsidRPr="00E2222A">
        <w:t xml:space="preserve"> район</w:t>
      </w:r>
      <w:r>
        <w:t>а</w:t>
      </w:r>
      <w:r w:rsidRPr="00E2222A">
        <w:t>.</w:t>
      </w:r>
    </w:p>
    <w:p w:rsidR="00CF73BE" w:rsidRPr="00E2222A" w:rsidRDefault="00CF73BE" w:rsidP="00027F8D">
      <w:pPr>
        <w:ind w:firstLine="709"/>
        <w:jc w:val="both"/>
      </w:pPr>
    </w:p>
    <w:p w:rsidR="00CF73BE" w:rsidRPr="00E2222A" w:rsidRDefault="00CF73BE" w:rsidP="00027F8D">
      <w:pPr>
        <w:ind w:firstLine="709"/>
        <w:jc w:val="both"/>
      </w:pPr>
    </w:p>
    <w:p w:rsidR="00CF73BE" w:rsidRDefault="00CF73BE" w:rsidP="00027F8D">
      <w:pPr>
        <w:sectPr w:rsidR="00CF73BE" w:rsidSect="00E2222A">
          <w:headerReference w:type="default" r:id="rId7"/>
          <w:pgSz w:w="11906" w:h="16838"/>
          <w:pgMar w:top="388" w:right="850" w:bottom="1134" w:left="1701" w:header="284" w:footer="708" w:gutter="0"/>
          <w:cols w:space="708"/>
          <w:docGrid w:linePitch="360"/>
        </w:sectPr>
      </w:pPr>
      <w:r w:rsidRPr="00E2222A">
        <w:t xml:space="preserve">Глава муниципального образования                                                                  </w:t>
      </w:r>
      <w:r>
        <w:t xml:space="preserve">  </w:t>
      </w:r>
      <w:r w:rsidRPr="00E2222A">
        <w:t xml:space="preserve"> </w:t>
      </w:r>
      <w:r>
        <w:t>А.А. Лушкин</w:t>
      </w:r>
    </w:p>
    <w:p w:rsidR="00CF73BE" w:rsidRDefault="00CF73BE" w:rsidP="00027F8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</w:t>
      </w:r>
    </w:p>
    <w:p w:rsidR="00CF73BE" w:rsidRDefault="00CF73BE" w:rsidP="00027F8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CF73BE" w:rsidRDefault="00CF73BE" w:rsidP="00027F8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муниципального образования</w:t>
      </w:r>
    </w:p>
    <w:p w:rsidR="00CF73BE" w:rsidRDefault="00CF73BE" w:rsidP="00027F8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Обильновский сельсовет </w:t>
      </w:r>
    </w:p>
    <w:p w:rsidR="00CF73BE" w:rsidRDefault="00CF73BE" w:rsidP="00027F8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Адамовского района</w:t>
      </w:r>
    </w:p>
    <w:p w:rsidR="00CF73BE" w:rsidRDefault="00CF73BE" w:rsidP="00027F8D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от  17.05.2016         №   19-п</w:t>
      </w:r>
    </w:p>
    <w:p w:rsidR="00CF73BE" w:rsidRDefault="00CF73BE" w:rsidP="00027F8D">
      <w:pPr>
        <w:jc w:val="right"/>
        <w:rPr>
          <w:b/>
          <w:bCs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F73BE" w:rsidRPr="00C578DE" w:rsidRDefault="00CF73BE" w:rsidP="00027F8D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78D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План </w:t>
      </w:r>
      <w:r w:rsidRPr="00C578DE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противодействия коррупции в муниципальном образовании </w:t>
      </w:r>
    </w:p>
    <w:p w:rsidR="00CF73BE" w:rsidRPr="00C578DE" w:rsidRDefault="00CF73BE" w:rsidP="00027F8D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Обильновский сельсовет Адамовского</w:t>
      </w:r>
      <w:r w:rsidRPr="00C578DE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район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а</w:t>
      </w:r>
      <w:r w:rsidRPr="00C578DE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Оренбургской области</w:t>
      </w:r>
    </w:p>
    <w:p w:rsidR="00CF73BE" w:rsidRPr="00410886" w:rsidRDefault="00CF73BE" w:rsidP="00027F8D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10886">
        <w:rPr>
          <w:rFonts w:ascii="Times New Roman" w:hAnsi="Times New Roman" w:cs="Times New Roman"/>
          <w:b w:val="0"/>
          <w:bCs w:val="0"/>
          <w:sz w:val="20"/>
          <w:szCs w:val="20"/>
        </w:rPr>
        <w:t>(наименование органа местного самоуправления муниципального образования Оренбургской области)</w:t>
      </w:r>
    </w:p>
    <w:p w:rsidR="00CF73BE" w:rsidRPr="00C578DE" w:rsidRDefault="00CF73BE" w:rsidP="00027F8D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78DE">
        <w:rPr>
          <w:rFonts w:ascii="Times New Roman" w:hAnsi="Times New Roman" w:cs="Times New Roman"/>
          <w:b w:val="0"/>
          <w:bCs w:val="0"/>
          <w:sz w:val="24"/>
          <w:szCs w:val="24"/>
        </w:rPr>
        <w:t>на 2016 – 2017 годы</w:t>
      </w:r>
    </w:p>
    <w:tbl>
      <w:tblPr>
        <w:tblW w:w="15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8433"/>
        <w:gridCol w:w="72"/>
        <w:gridCol w:w="2088"/>
        <w:gridCol w:w="208"/>
        <w:gridCol w:w="1772"/>
        <w:gridCol w:w="43"/>
        <w:gridCol w:w="1757"/>
      </w:tblGrid>
      <w:tr w:rsidR="00CF73BE" w:rsidRPr="00DC2A97" w:rsidTr="006644A0">
        <w:trPr>
          <w:trHeight w:val="715"/>
          <w:jc w:val="center"/>
        </w:trPr>
        <w:tc>
          <w:tcPr>
            <w:tcW w:w="675" w:type="dxa"/>
            <w:vAlign w:val="center"/>
          </w:tcPr>
          <w:p w:rsidR="00CF73BE" w:rsidRPr="00DC2A97" w:rsidRDefault="00CF73BE" w:rsidP="006644A0">
            <w:pPr>
              <w:jc w:val="center"/>
              <w:rPr>
                <w:b/>
                <w:bCs/>
              </w:rPr>
            </w:pPr>
            <w:r w:rsidRPr="00DC2A97">
              <w:rPr>
                <w:b/>
                <w:bCs/>
              </w:rPr>
              <w:t>№ п/п</w:t>
            </w:r>
          </w:p>
        </w:tc>
        <w:tc>
          <w:tcPr>
            <w:tcW w:w="8505" w:type="dxa"/>
            <w:gridSpan w:val="2"/>
            <w:vAlign w:val="center"/>
          </w:tcPr>
          <w:p w:rsidR="00CF73BE" w:rsidRPr="00DC2A97" w:rsidRDefault="00CF73BE" w:rsidP="006644A0">
            <w:pPr>
              <w:jc w:val="center"/>
              <w:rPr>
                <w:b/>
                <w:bCs/>
              </w:rPr>
            </w:pPr>
            <w:r w:rsidRPr="00DC2A9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96" w:type="dxa"/>
            <w:gridSpan w:val="2"/>
            <w:vAlign w:val="center"/>
          </w:tcPr>
          <w:p w:rsidR="00CF73BE" w:rsidRPr="00DC2A97" w:rsidRDefault="00CF73BE" w:rsidP="006644A0">
            <w:pPr>
              <w:ind w:left="612" w:hanging="612"/>
              <w:jc w:val="center"/>
              <w:rPr>
                <w:b/>
                <w:bCs/>
              </w:rPr>
            </w:pPr>
            <w:r w:rsidRPr="00DC2A97">
              <w:rPr>
                <w:b/>
                <w:bCs/>
              </w:rPr>
              <w:t>Ответственные</w:t>
            </w:r>
          </w:p>
          <w:p w:rsidR="00CF73BE" w:rsidRPr="00DC2A97" w:rsidRDefault="00CF73BE" w:rsidP="006644A0">
            <w:pPr>
              <w:ind w:left="612" w:hanging="612"/>
              <w:jc w:val="center"/>
              <w:rPr>
                <w:b/>
                <w:bCs/>
              </w:rPr>
            </w:pPr>
            <w:r w:rsidRPr="00DC2A97">
              <w:rPr>
                <w:b/>
                <w:bCs/>
              </w:rPr>
              <w:t>за выполнение</w:t>
            </w:r>
          </w:p>
        </w:tc>
        <w:tc>
          <w:tcPr>
            <w:tcW w:w="1815" w:type="dxa"/>
            <w:gridSpan w:val="2"/>
            <w:vAlign w:val="center"/>
          </w:tcPr>
          <w:p w:rsidR="00CF73BE" w:rsidRPr="00DC2A97" w:rsidRDefault="00CF73BE" w:rsidP="006644A0">
            <w:pPr>
              <w:ind w:left="612" w:hanging="612"/>
              <w:jc w:val="center"/>
              <w:rPr>
                <w:b/>
                <w:bCs/>
              </w:rPr>
            </w:pPr>
            <w:r w:rsidRPr="00DC2A97">
              <w:rPr>
                <w:b/>
                <w:bCs/>
              </w:rPr>
              <w:t>Срок</w:t>
            </w:r>
          </w:p>
          <w:p w:rsidR="00CF73BE" w:rsidRPr="00DC2A97" w:rsidRDefault="00CF73BE" w:rsidP="006644A0">
            <w:pPr>
              <w:ind w:left="612" w:hanging="612"/>
              <w:jc w:val="center"/>
              <w:rPr>
                <w:b/>
                <w:bCs/>
              </w:rPr>
            </w:pPr>
            <w:r w:rsidRPr="00DC2A97">
              <w:rPr>
                <w:b/>
                <w:bCs/>
              </w:rPr>
              <w:t>выполнения</w:t>
            </w:r>
          </w:p>
        </w:tc>
        <w:tc>
          <w:tcPr>
            <w:tcW w:w="1757" w:type="dxa"/>
            <w:vAlign w:val="center"/>
          </w:tcPr>
          <w:p w:rsidR="00CF73BE" w:rsidRPr="00DC2A97" w:rsidRDefault="00CF73BE" w:rsidP="006644A0">
            <w:pPr>
              <w:jc w:val="center"/>
              <w:rPr>
                <w:b/>
                <w:bCs/>
              </w:rPr>
            </w:pPr>
            <w:r w:rsidRPr="00DC2A97">
              <w:rPr>
                <w:b/>
                <w:bCs/>
              </w:rPr>
              <w:t>Отметка о выполнении</w:t>
            </w:r>
          </w:p>
        </w:tc>
      </w:tr>
      <w:tr w:rsidR="00CF73BE" w:rsidRPr="00DC2A97" w:rsidTr="006644A0">
        <w:trPr>
          <w:jc w:val="center"/>
        </w:trPr>
        <w:tc>
          <w:tcPr>
            <w:tcW w:w="675" w:type="dxa"/>
          </w:tcPr>
          <w:p w:rsidR="00CF73BE" w:rsidRPr="00DC2A97" w:rsidRDefault="00CF73BE" w:rsidP="006644A0">
            <w:pPr>
              <w:jc w:val="center"/>
            </w:pPr>
            <w:r w:rsidRPr="00DC2A97">
              <w:t>1</w:t>
            </w:r>
          </w:p>
        </w:tc>
        <w:tc>
          <w:tcPr>
            <w:tcW w:w="8505" w:type="dxa"/>
            <w:gridSpan w:val="2"/>
          </w:tcPr>
          <w:p w:rsidR="00CF73BE" w:rsidRPr="00DC2A97" w:rsidRDefault="00CF73BE" w:rsidP="006644A0">
            <w:pPr>
              <w:jc w:val="center"/>
            </w:pPr>
            <w:r w:rsidRPr="00DC2A97">
              <w:t>2</w:t>
            </w:r>
          </w:p>
        </w:tc>
        <w:tc>
          <w:tcPr>
            <w:tcW w:w="2296" w:type="dxa"/>
            <w:gridSpan w:val="2"/>
          </w:tcPr>
          <w:p w:rsidR="00CF73BE" w:rsidRPr="00DC2A97" w:rsidRDefault="00CF73BE" w:rsidP="006644A0">
            <w:pPr>
              <w:jc w:val="center"/>
            </w:pPr>
          </w:p>
        </w:tc>
        <w:tc>
          <w:tcPr>
            <w:tcW w:w="1815" w:type="dxa"/>
            <w:gridSpan w:val="2"/>
          </w:tcPr>
          <w:p w:rsidR="00CF73BE" w:rsidRPr="00DC2A97" w:rsidRDefault="00CF73BE" w:rsidP="006644A0">
            <w:pPr>
              <w:jc w:val="center"/>
            </w:pPr>
            <w:r w:rsidRPr="00DC2A97">
              <w:t>3</w:t>
            </w:r>
          </w:p>
        </w:tc>
        <w:tc>
          <w:tcPr>
            <w:tcW w:w="1757" w:type="dxa"/>
          </w:tcPr>
          <w:p w:rsidR="00CF73BE" w:rsidRPr="00DC2A97" w:rsidRDefault="00CF73BE" w:rsidP="006644A0">
            <w:pPr>
              <w:ind w:left="72" w:hanging="72"/>
              <w:jc w:val="center"/>
            </w:pPr>
            <w:r w:rsidRPr="00DC2A97">
              <w:t>4</w:t>
            </w:r>
          </w:p>
        </w:tc>
      </w:tr>
      <w:tr w:rsidR="00CF73BE" w:rsidRPr="00DC2A97" w:rsidTr="006644A0">
        <w:trPr>
          <w:trHeight w:val="636"/>
          <w:jc w:val="center"/>
        </w:trPr>
        <w:tc>
          <w:tcPr>
            <w:tcW w:w="15048" w:type="dxa"/>
            <w:gridSpan w:val="8"/>
          </w:tcPr>
          <w:p w:rsidR="00CF73BE" w:rsidRPr="00DC2A97" w:rsidRDefault="00CF73BE" w:rsidP="006644A0">
            <w:pPr>
              <w:ind w:left="360"/>
              <w:jc w:val="center"/>
              <w:rPr>
                <w:b/>
                <w:bCs/>
                <w:i/>
                <w:iCs/>
              </w:rPr>
            </w:pPr>
            <w:r w:rsidRPr="00DC2A97">
              <w:rPr>
                <w:b/>
                <w:bCs/>
                <w:i/>
                <w:iCs/>
              </w:rPr>
              <w:t>1. Организационно – правовые мероприятия</w:t>
            </w:r>
          </w:p>
        </w:tc>
      </w:tr>
      <w:tr w:rsidR="00CF73BE" w:rsidRPr="00DC2A97" w:rsidTr="006644A0">
        <w:trPr>
          <w:trHeight w:val="960"/>
          <w:jc w:val="center"/>
        </w:trPr>
        <w:tc>
          <w:tcPr>
            <w:tcW w:w="675" w:type="dxa"/>
          </w:tcPr>
          <w:p w:rsidR="00CF73BE" w:rsidRPr="00DC2A97" w:rsidRDefault="00CF73BE" w:rsidP="006644A0">
            <w:pPr>
              <w:jc w:val="both"/>
            </w:pPr>
            <w:r w:rsidRPr="00DC2A97">
              <w:t>1.1</w:t>
            </w:r>
          </w:p>
        </w:tc>
        <w:tc>
          <w:tcPr>
            <w:tcW w:w="8505" w:type="dxa"/>
            <w:gridSpan w:val="2"/>
          </w:tcPr>
          <w:p w:rsidR="00CF73BE" w:rsidRPr="00DC2A97" w:rsidRDefault="00CF73BE" w:rsidP="006644A0">
            <w:pPr>
              <w:jc w:val="both"/>
            </w:pPr>
            <w:r w:rsidRPr="00DC2A97">
              <w:t>Приведение муниципальных правовых актов администрации по противодействию коррупции в части, касающейся полномочий администрации, в соответствие с действующим законодательством</w:t>
            </w:r>
          </w:p>
        </w:tc>
        <w:tc>
          <w:tcPr>
            <w:tcW w:w="2296" w:type="dxa"/>
            <w:gridSpan w:val="2"/>
          </w:tcPr>
          <w:p w:rsidR="00CF73BE" w:rsidRPr="00DC2A97" w:rsidRDefault="00CF73BE" w:rsidP="006644A0">
            <w:pPr>
              <w:jc w:val="center"/>
            </w:pPr>
            <w:r>
              <w:t>Специалист администрации</w:t>
            </w:r>
          </w:p>
        </w:tc>
        <w:tc>
          <w:tcPr>
            <w:tcW w:w="1815" w:type="dxa"/>
            <w:gridSpan w:val="2"/>
          </w:tcPr>
          <w:p w:rsidR="00CF73BE" w:rsidRPr="00DC2A97" w:rsidRDefault="00CF73BE" w:rsidP="006644A0">
            <w:pPr>
              <w:jc w:val="center"/>
            </w:pPr>
            <w:r w:rsidRPr="00DC2A97">
              <w:t>в течение</w:t>
            </w:r>
          </w:p>
          <w:p w:rsidR="00CF73BE" w:rsidRPr="00DC2A97" w:rsidRDefault="00CF73BE" w:rsidP="006644A0">
            <w:pPr>
              <w:jc w:val="center"/>
            </w:pPr>
            <w:r w:rsidRPr="00DC2A97">
              <w:t>2016-2017 годов</w:t>
            </w:r>
          </w:p>
        </w:tc>
        <w:tc>
          <w:tcPr>
            <w:tcW w:w="1757" w:type="dxa"/>
          </w:tcPr>
          <w:p w:rsidR="00CF73BE" w:rsidRPr="00DC2A97" w:rsidRDefault="00CF73BE" w:rsidP="006644A0">
            <w:pPr>
              <w:jc w:val="both"/>
            </w:pPr>
          </w:p>
        </w:tc>
      </w:tr>
      <w:tr w:rsidR="00CF73BE" w:rsidRPr="00DC2A97" w:rsidTr="006644A0">
        <w:trPr>
          <w:trHeight w:val="1280"/>
          <w:jc w:val="center"/>
        </w:trPr>
        <w:tc>
          <w:tcPr>
            <w:tcW w:w="675" w:type="dxa"/>
          </w:tcPr>
          <w:p w:rsidR="00CF73BE" w:rsidRPr="00DC2A97" w:rsidRDefault="00CF73BE" w:rsidP="006644A0">
            <w:pPr>
              <w:jc w:val="both"/>
            </w:pPr>
            <w:r w:rsidRPr="00DC2A97">
              <w:t>1.2</w:t>
            </w:r>
          </w:p>
        </w:tc>
        <w:tc>
          <w:tcPr>
            <w:tcW w:w="8505" w:type="dxa"/>
            <w:gridSpan w:val="2"/>
          </w:tcPr>
          <w:p w:rsidR="00CF73BE" w:rsidRPr="00DC2A97" w:rsidRDefault="00CF73BE" w:rsidP="006644A0">
            <w:pPr>
              <w:jc w:val="both"/>
            </w:pPr>
            <w:r w:rsidRPr="00DC2A97">
              <w:t>Антикоррупционная экспертиза:</w:t>
            </w:r>
          </w:p>
          <w:p w:rsidR="00CF73BE" w:rsidRPr="00DC2A97" w:rsidRDefault="00CF73BE" w:rsidP="006644A0">
            <w:pPr>
              <w:jc w:val="both"/>
            </w:pPr>
            <w:r w:rsidRPr="00DC2A97">
              <w:t>- проектов муниципальных нормативных правовых актов администрации;</w:t>
            </w:r>
          </w:p>
          <w:p w:rsidR="00CF73BE" w:rsidRPr="00DC2A97" w:rsidRDefault="00CF73BE" w:rsidP="006644A0">
            <w:pPr>
              <w:jc w:val="both"/>
            </w:pPr>
            <w:r w:rsidRPr="00DC2A97">
              <w:t>- проектов решений Совета</w:t>
            </w:r>
            <w:r>
              <w:t xml:space="preserve"> депутатов</w:t>
            </w:r>
            <w:r w:rsidRPr="00DC2A97">
              <w:t>;</w:t>
            </w:r>
          </w:p>
          <w:p w:rsidR="00CF73BE" w:rsidRPr="00DC2A97" w:rsidRDefault="00CF73BE" w:rsidP="006644A0">
            <w:pPr>
              <w:jc w:val="both"/>
            </w:pPr>
            <w:r w:rsidRPr="00DC2A97">
              <w:t>- муниципальных нормативных правовых актов администрации</w:t>
            </w:r>
          </w:p>
        </w:tc>
        <w:tc>
          <w:tcPr>
            <w:tcW w:w="2296" w:type="dxa"/>
            <w:gridSpan w:val="2"/>
          </w:tcPr>
          <w:p w:rsidR="00CF73BE" w:rsidRPr="00DC2A97" w:rsidRDefault="00CF73BE" w:rsidP="006644A0">
            <w:pPr>
              <w:jc w:val="center"/>
            </w:pPr>
            <w:r>
              <w:t>комиссия по антикоррупционной экспертизе</w:t>
            </w:r>
          </w:p>
        </w:tc>
        <w:tc>
          <w:tcPr>
            <w:tcW w:w="1815" w:type="dxa"/>
            <w:gridSpan w:val="2"/>
          </w:tcPr>
          <w:p w:rsidR="00CF73BE" w:rsidRPr="00DC2A97" w:rsidRDefault="00CF73BE" w:rsidP="006644A0">
            <w:pPr>
              <w:jc w:val="center"/>
            </w:pPr>
            <w:r w:rsidRPr="00DC2A97">
              <w:t>в течение</w:t>
            </w:r>
          </w:p>
          <w:p w:rsidR="00CF73BE" w:rsidRPr="00DC2A97" w:rsidRDefault="00CF73BE" w:rsidP="006644A0">
            <w:pPr>
              <w:jc w:val="center"/>
            </w:pPr>
            <w:r w:rsidRPr="00DC2A97">
              <w:t>2016-2017 годов</w:t>
            </w:r>
          </w:p>
        </w:tc>
        <w:tc>
          <w:tcPr>
            <w:tcW w:w="1757" w:type="dxa"/>
          </w:tcPr>
          <w:p w:rsidR="00CF73BE" w:rsidRPr="00DC2A97" w:rsidRDefault="00CF73BE" w:rsidP="006644A0"/>
        </w:tc>
      </w:tr>
      <w:tr w:rsidR="00CF73BE" w:rsidRPr="00DC2A97" w:rsidTr="006644A0">
        <w:trPr>
          <w:trHeight w:val="172"/>
          <w:jc w:val="center"/>
        </w:trPr>
        <w:tc>
          <w:tcPr>
            <w:tcW w:w="675" w:type="dxa"/>
          </w:tcPr>
          <w:p w:rsidR="00CF73BE" w:rsidRPr="00DC2A97" w:rsidRDefault="00CF73BE" w:rsidP="006644A0">
            <w:pPr>
              <w:jc w:val="both"/>
            </w:pPr>
            <w:r w:rsidRPr="00DC2A97">
              <w:t>1.3</w:t>
            </w:r>
          </w:p>
        </w:tc>
        <w:tc>
          <w:tcPr>
            <w:tcW w:w="8505" w:type="dxa"/>
            <w:gridSpan w:val="2"/>
          </w:tcPr>
          <w:p w:rsidR="00CF73BE" w:rsidRPr="00DC2A97" w:rsidRDefault="00CF73BE" w:rsidP="006644A0">
            <w:pPr>
              <w:jc w:val="both"/>
            </w:pPr>
            <w:r w:rsidRPr="00DC2A97">
              <w:t>Анализ должностных инструкций муниципальных служащих администрации с целью выявления наличия коррупционной составляющей</w:t>
            </w:r>
          </w:p>
        </w:tc>
        <w:tc>
          <w:tcPr>
            <w:tcW w:w="2296" w:type="dxa"/>
            <w:gridSpan w:val="2"/>
          </w:tcPr>
          <w:p w:rsidR="00CF73BE" w:rsidRPr="00DC2A97" w:rsidRDefault="00CF73BE" w:rsidP="006644A0">
            <w:pPr>
              <w:jc w:val="center"/>
            </w:pPr>
            <w:r w:rsidRPr="00DC2A97">
              <w:t>ответственный за ведение кадровой работы</w:t>
            </w:r>
          </w:p>
        </w:tc>
        <w:tc>
          <w:tcPr>
            <w:tcW w:w="1815" w:type="dxa"/>
            <w:gridSpan w:val="2"/>
          </w:tcPr>
          <w:p w:rsidR="00CF73BE" w:rsidRPr="00DC2A97" w:rsidRDefault="00CF73BE" w:rsidP="006644A0">
            <w:pPr>
              <w:jc w:val="center"/>
            </w:pPr>
            <w:r w:rsidRPr="00DC2A97">
              <w:t>в течение</w:t>
            </w:r>
          </w:p>
          <w:p w:rsidR="00CF73BE" w:rsidRPr="00DC2A97" w:rsidRDefault="00CF73BE" w:rsidP="006644A0">
            <w:pPr>
              <w:jc w:val="center"/>
            </w:pPr>
            <w:r w:rsidRPr="00DC2A97">
              <w:t>2016-2017 годов</w:t>
            </w:r>
          </w:p>
        </w:tc>
        <w:tc>
          <w:tcPr>
            <w:tcW w:w="1757" w:type="dxa"/>
          </w:tcPr>
          <w:p w:rsidR="00CF73BE" w:rsidRPr="00DC2A97" w:rsidRDefault="00CF73BE" w:rsidP="006644A0"/>
        </w:tc>
      </w:tr>
      <w:tr w:rsidR="00CF73BE" w:rsidRPr="00DC2A97" w:rsidTr="006644A0">
        <w:trPr>
          <w:trHeight w:val="1222"/>
          <w:jc w:val="center"/>
        </w:trPr>
        <w:tc>
          <w:tcPr>
            <w:tcW w:w="675" w:type="dxa"/>
          </w:tcPr>
          <w:p w:rsidR="00CF73BE" w:rsidRPr="00DC2A97" w:rsidRDefault="00CF73BE" w:rsidP="006644A0">
            <w:pPr>
              <w:jc w:val="both"/>
            </w:pPr>
            <w:r w:rsidRPr="00DC2A97">
              <w:t>1.</w:t>
            </w:r>
            <w:r>
              <w:t>4</w:t>
            </w:r>
          </w:p>
        </w:tc>
        <w:tc>
          <w:tcPr>
            <w:tcW w:w="8505" w:type="dxa"/>
            <w:gridSpan w:val="2"/>
          </w:tcPr>
          <w:p w:rsidR="00CF73BE" w:rsidRPr="00DC2A97" w:rsidRDefault="00CF73BE" w:rsidP="006644A0">
            <w:pPr>
              <w:jc w:val="both"/>
            </w:pPr>
            <w:r w:rsidRPr="00DC2A97">
              <w:t>Мониторинг федерального законодательства о противодействии коррупции и подготовка предложений по внесению изменений в настоящий План по противодействию коррупции</w:t>
            </w:r>
          </w:p>
        </w:tc>
        <w:tc>
          <w:tcPr>
            <w:tcW w:w="2296" w:type="dxa"/>
            <w:gridSpan w:val="2"/>
          </w:tcPr>
          <w:p w:rsidR="00CF73BE" w:rsidRPr="00DC2A97" w:rsidRDefault="00CF73BE" w:rsidP="006644A0">
            <w:pPr>
              <w:jc w:val="center"/>
            </w:pPr>
            <w:r>
              <w:t>Специалист администрации</w:t>
            </w:r>
          </w:p>
        </w:tc>
        <w:tc>
          <w:tcPr>
            <w:tcW w:w="1815" w:type="dxa"/>
            <w:gridSpan w:val="2"/>
          </w:tcPr>
          <w:p w:rsidR="00CF73BE" w:rsidRPr="00DC2A97" w:rsidRDefault="00CF73BE" w:rsidP="006644A0">
            <w:pPr>
              <w:jc w:val="center"/>
            </w:pPr>
            <w:r w:rsidRPr="00DC2A97">
              <w:t>в течение</w:t>
            </w:r>
          </w:p>
          <w:p w:rsidR="00CF73BE" w:rsidRPr="00DC2A97" w:rsidRDefault="00CF73BE" w:rsidP="006644A0">
            <w:pPr>
              <w:jc w:val="center"/>
            </w:pPr>
            <w:r w:rsidRPr="00DC2A97">
              <w:t>2016-2017 годов</w:t>
            </w:r>
          </w:p>
        </w:tc>
        <w:tc>
          <w:tcPr>
            <w:tcW w:w="1757" w:type="dxa"/>
          </w:tcPr>
          <w:p w:rsidR="00CF73BE" w:rsidRPr="00DC2A97" w:rsidRDefault="00CF73BE" w:rsidP="006644A0"/>
        </w:tc>
      </w:tr>
      <w:tr w:rsidR="00CF73BE" w:rsidRPr="00DC2A97" w:rsidTr="006644A0">
        <w:trPr>
          <w:trHeight w:val="981"/>
          <w:jc w:val="center"/>
        </w:trPr>
        <w:tc>
          <w:tcPr>
            <w:tcW w:w="675" w:type="dxa"/>
          </w:tcPr>
          <w:p w:rsidR="00CF73BE" w:rsidRPr="00DC2A97" w:rsidRDefault="00CF73BE" w:rsidP="006644A0">
            <w:pPr>
              <w:jc w:val="both"/>
            </w:pPr>
            <w:r>
              <w:t>1.5</w:t>
            </w:r>
          </w:p>
        </w:tc>
        <w:tc>
          <w:tcPr>
            <w:tcW w:w="8505" w:type="dxa"/>
            <w:gridSpan w:val="2"/>
          </w:tcPr>
          <w:p w:rsidR="00CF73BE" w:rsidRPr="00DC2A97" w:rsidRDefault="00CF73BE" w:rsidP="006644A0">
            <w:pPr>
              <w:jc w:val="both"/>
            </w:pPr>
            <w:r w:rsidRPr="00DC2A97">
              <w:t>Анализ состояния работы по приведению муниципальных правовых актов в соответствие с федеральным законодательством о противодействии коррупции и разработка предложений по совершенствованию данной деятельности</w:t>
            </w:r>
          </w:p>
        </w:tc>
        <w:tc>
          <w:tcPr>
            <w:tcW w:w="2296" w:type="dxa"/>
            <w:gridSpan w:val="2"/>
          </w:tcPr>
          <w:p w:rsidR="00CF73BE" w:rsidRPr="00DC2A97" w:rsidRDefault="00CF73BE" w:rsidP="006644A0">
            <w:pPr>
              <w:jc w:val="center"/>
            </w:pPr>
            <w:r>
              <w:t>комиссия по антикоррупционной экспертизе</w:t>
            </w:r>
          </w:p>
        </w:tc>
        <w:tc>
          <w:tcPr>
            <w:tcW w:w="1815" w:type="dxa"/>
            <w:gridSpan w:val="2"/>
          </w:tcPr>
          <w:p w:rsidR="00CF73BE" w:rsidRPr="00DC2A97" w:rsidRDefault="00CF73BE" w:rsidP="006644A0">
            <w:pPr>
              <w:jc w:val="center"/>
            </w:pPr>
            <w:r w:rsidRPr="00DC2A97">
              <w:t>в течение</w:t>
            </w:r>
          </w:p>
          <w:p w:rsidR="00CF73BE" w:rsidRPr="00DC2A97" w:rsidRDefault="00CF73BE" w:rsidP="006644A0">
            <w:pPr>
              <w:jc w:val="center"/>
            </w:pPr>
            <w:r w:rsidRPr="00DC2A97">
              <w:t>2016-2017 годов</w:t>
            </w:r>
          </w:p>
        </w:tc>
        <w:tc>
          <w:tcPr>
            <w:tcW w:w="1757" w:type="dxa"/>
          </w:tcPr>
          <w:p w:rsidR="00CF73BE" w:rsidRPr="00DC2A97" w:rsidRDefault="00CF73BE" w:rsidP="006644A0"/>
        </w:tc>
      </w:tr>
      <w:tr w:rsidR="00CF73BE" w:rsidRPr="00DC2A97" w:rsidTr="006644A0">
        <w:trPr>
          <w:jc w:val="center"/>
        </w:trPr>
        <w:tc>
          <w:tcPr>
            <w:tcW w:w="675" w:type="dxa"/>
          </w:tcPr>
          <w:p w:rsidR="00CF73BE" w:rsidRPr="00DC2A97" w:rsidRDefault="00CF73BE" w:rsidP="006644A0">
            <w:pPr>
              <w:jc w:val="both"/>
            </w:pPr>
            <w:r w:rsidRPr="00DC2A97">
              <w:t>1.</w:t>
            </w:r>
            <w:r>
              <w:t>6</w:t>
            </w:r>
          </w:p>
        </w:tc>
        <w:tc>
          <w:tcPr>
            <w:tcW w:w="8505" w:type="dxa"/>
            <w:gridSpan w:val="2"/>
          </w:tcPr>
          <w:p w:rsidR="00CF73BE" w:rsidRPr="00DC2A97" w:rsidRDefault="00CF73BE" w:rsidP="006644A0">
            <w:r w:rsidRPr="00DC2A97">
              <w:t>Обеспечение возможности проведения независимой антикоррупционной экспертизы проектов муниципальных правовых актов администрации, затрагивающих права, свободы и обязанности человека и гражданина, путём обязательного размещения указанных проектов на официальном сайте администрации</w:t>
            </w:r>
          </w:p>
        </w:tc>
        <w:tc>
          <w:tcPr>
            <w:tcW w:w="2296" w:type="dxa"/>
            <w:gridSpan w:val="2"/>
          </w:tcPr>
          <w:p w:rsidR="00CF73BE" w:rsidRPr="00DC2A97" w:rsidRDefault="00CF73BE" w:rsidP="006644A0">
            <w:pPr>
              <w:jc w:val="center"/>
            </w:pPr>
            <w:r>
              <w:t>комиссия по антикоррупционной экспертизе</w:t>
            </w:r>
          </w:p>
        </w:tc>
        <w:tc>
          <w:tcPr>
            <w:tcW w:w="1815" w:type="dxa"/>
            <w:gridSpan w:val="2"/>
          </w:tcPr>
          <w:p w:rsidR="00CF73BE" w:rsidRPr="00DC2A97" w:rsidRDefault="00CF73BE" w:rsidP="006644A0">
            <w:pPr>
              <w:jc w:val="center"/>
            </w:pPr>
            <w:r w:rsidRPr="00DC2A97">
              <w:t>в течение</w:t>
            </w:r>
          </w:p>
          <w:p w:rsidR="00CF73BE" w:rsidRPr="00DC2A97" w:rsidRDefault="00CF73BE" w:rsidP="006644A0">
            <w:pPr>
              <w:jc w:val="center"/>
            </w:pPr>
            <w:r w:rsidRPr="00DC2A97">
              <w:t>2016-2017 годов</w:t>
            </w:r>
          </w:p>
        </w:tc>
        <w:tc>
          <w:tcPr>
            <w:tcW w:w="1757" w:type="dxa"/>
          </w:tcPr>
          <w:p w:rsidR="00CF73BE" w:rsidRPr="00DC2A97" w:rsidRDefault="00CF73BE" w:rsidP="006644A0">
            <w:pPr>
              <w:jc w:val="both"/>
            </w:pPr>
          </w:p>
        </w:tc>
      </w:tr>
      <w:tr w:rsidR="00CF73BE" w:rsidRPr="00DC2A97" w:rsidTr="006644A0">
        <w:trPr>
          <w:trHeight w:val="259"/>
          <w:jc w:val="center"/>
        </w:trPr>
        <w:tc>
          <w:tcPr>
            <w:tcW w:w="15048" w:type="dxa"/>
            <w:gridSpan w:val="8"/>
          </w:tcPr>
          <w:p w:rsidR="00CF73BE" w:rsidRPr="00DC2A97" w:rsidRDefault="00CF73BE" w:rsidP="006644A0">
            <w:pPr>
              <w:ind w:left="360"/>
              <w:jc w:val="center"/>
              <w:rPr>
                <w:b/>
                <w:bCs/>
              </w:rPr>
            </w:pPr>
            <w:r w:rsidRPr="00DC2A97">
              <w:rPr>
                <w:b/>
                <w:bCs/>
                <w:i/>
                <w:iCs/>
              </w:rPr>
              <w:t>2. Мероприятия кадрового характера при прохождении муниципальной службы</w:t>
            </w:r>
            <w:r w:rsidRPr="00DC2A97">
              <w:rPr>
                <w:b/>
                <w:bCs/>
              </w:rPr>
              <w:t xml:space="preserve"> </w:t>
            </w:r>
          </w:p>
        </w:tc>
      </w:tr>
      <w:tr w:rsidR="00CF73BE" w:rsidRPr="00DC2A97" w:rsidTr="006644A0">
        <w:trPr>
          <w:trHeight w:val="1193"/>
          <w:jc w:val="center"/>
        </w:trPr>
        <w:tc>
          <w:tcPr>
            <w:tcW w:w="675" w:type="dxa"/>
          </w:tcPr>
          <w:p w:rsidR="00CF73BE" w:rsidRPr="00DC2A97" w:rsidRDefault="00CF73BE" w:rsidP="006644A0">
            <w:pPr>
              <w:jc w:val="both"/>
            </w:pPr>
            <w:r w:rsidRPr="00DC2A97">
              <w:t>2.1</w:t>
            </w:r>
          </w:p>
        </w:tc>
        <w:tc>
          <w:tcPr>
            <w:tcW w:w="8433" w:type="dxa"/>
          </w:tcPr>
          <w:p w:rsidR="00CF73BE" w:rsidRPr="00DC2A97" w:rsidRDefault="00CF73BE" w:rsidP="006644A0">
            <w:pPr>
              <w:jc w:val="both"/>
            </w:pPr>
            <w:r w:rsidRPr="00DC2A97">
              <w:t>Организация и осуществление проверки знания муниципальными служащими ограничений и запретов, связанных с муниципальной службой, при проведении аттестации и квалификационного экзамена</w:t>
            </w:r>
          </w:p>
        </w:tc>
        <w:tc>
          <w:tcPr>
            <w:tcW w:w="2160" w:type="dxa"/>
            <w:gridSpan w:val="2"/>
          </w:tcPr>
          <w:p w:rsidR="00CF73BE" w:rsidRPr="00DC2A97" w:rsidRDefault="00CF73BE" w:rsidP="006644A0">
            <w:pPr>
              <w:jc w:val="center"/>
            </w:pPr>
            <w:r w:rsidRPr="00DC2A97">
              <w:t>Специалист, ответственный за ведение кадровой работы</w:t>
            </w:r>
          </w:p>
        </w:tc>
        <w:tc>
          <w:tcPr>
            <w:tcW w:w="1980" w:type="dxa"/>
            <w:gridSpan w:val="2"/>
          </w:tcPr>
          <w:p w:rsidR="00CF73BE" w:rsidRPr="00DC2A97" w:rsidRDefault="00CF73BE" w:rsidP="006644A0">
            <w:pPr>
              <w:jc w:val="center"/>
            </w:pPr>
            <w:r w:rsidRPr="00DC2A97">
              <w:t>в течение</w:t>
            </w:r>
          </w:p>
          <w:p w:rsidR="00CF73BE" w:rsidRPr="00DC2A97" w:rsidRDefault="00CF73BE" w:rsidP="006644A0">
            <w:pPr>
              <w:ind w:right="-108"/>
              <w:jc w:val="center"/>
            </w:pPr>
            <w:r w:rsidRPr="00DC2A97">
              <w:t>2016-2017 годов</w:t>
            </w:r>
          </w:p>
        </w:tc>
        <w:tc>
          <w:tcPr>
            <w:tcW w:w="1800" w:type="dxa"/>
            <w:gridSpan w:val="2"/>
          </w:tcPr>
          <w:p w:rsidR="00CF73BE" w:rsidRPr="00DC2A97" w:rsidRDefault="00CF73BE" w:rsidP="006644A0">
            <w:pPr>
              <w:jc w:val="both"/>
            </w:pPr>
          </w:p>
        </w:tc>
      </w:tr>
      <w:tr w:rsidR="00CF73BE" w:rsidRPr="00DC2A97" w:rsidTr="006644A0">
        <w:trPr>
          <w:trHeight w:val="780"/>
          <w:jc w:val="center"/>
        </w:trPr>
        <w:tc>
          <w:tcPr>
            <w:tcW w:w="675" w:type="dxa"/>
          </w:tcPr>
          <w:p w:rsidR="00CF73BE" w:rsidRPr="00DC2A97" w:rsidRDefault="00CF73BE" w:rsidP="006644A0">
            <w:pPr>
              <w:jc w:val="both"/>
            </w:pPr>
            <w:r w:rsidRPr="00DC2A97">
              <w:t>2.2.</w:t>
            </w:r>
          </w:p>
        </w:tc>
        <w:tc>
          <w:tcPr>
            <w:tcW w:w="8433" w:type="dxa"/>
          </w:tcPr>
          <w:p w:rsidR="00CF73BE" w:rsidRPr="00DC2A97" w:rsidRDefault="00CF73BE" w:rsidP="006644A0">
            <w:pPr>
              <w:jc w:val="both"/>
            </w:pPr>
            <w:r w:rsidRPr="00DC2A97">
              <w:t>Предъявление в установленном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160" w:type="dxa"/>
            <w:gridSpan w:val="2"/>
          </w:tcPr>
          <w:p w:rsidR="00CF73BE" w:rsidRPr="00DC2A97" w:rsidRDefault="00CF73BE" w:rsidP="006644A0">
            <w:pPr>
              <w:jc w:val="center"/>
            </w:pPr>
            <w:r w:rsidRPr="00DC2A97">
              <w:t>Специалист, ответственный за ведение кадровой работы</w:t>
            </w:r>
          </w:p>
        </w:tc>
        <w:tc>
          <w:tcPr>
            <w:tcW w:w="1980" w:type="dxa"/>
            <w:gridSpan w:val="2"/>
          </w:tcPr>
          <w:p w:rsidR="00CF73BE" w:rsidRPr="00DC2A97" w:rsidRDefault="00CF73BE" w:rsidP="006644A0">
            <w:pPr>
              <w:jc w:val="center"/>
            </w:pPr>
            <w:r w:rsidRPr="00DC2A97">
              <w:t>в течение</w:t>
            </w:r>
          </w:p>
          <w:p w:rsidR="00CF73BE" w:rsidRPr="00DC2A97" w:rsidRDefault="00CF73BE" w:rsidP="006644A0">
            <w:pPr>
              <w:jc w:val="center"/>
            </w:pPr>
            <w:r w:rsidRPr="00DC2A97">
              <w:t>2016-2017 годов</w:t>
            </w:r>
          </w:p>
        </w:tc>
        <w:tc>
          <w:tcPr>
            <w:tcW w:w="1800" w:type="dxa"/>
            <w:gridSpan w:val="2"/>
          </w:tcPr>
          <w:p w:rsidR="00CF73BE" w:rsidRPr="00DC2A97" w:rsidRDefault="00CF73BE" w:rsidP="006644A0">
            <w:pPr>
              <w:jc w:val="both"/>
            </w:pPr>
          </w:p>
        </w:tc>
      </w:tr>
      <w:tr w:rsidR="00CF73BE" w:rsidRPr="00DC2A97" w:rsidTr="006644A0">
        <w:trPr>
          <w:trHeight w:val="1000"/>
          <w:jc w:val="center"/>
        </w:trPr>
        <w:tc>
          <w:tcPr>
            <w:tcW w:w="675" w:type="dxa"/>
          </w:tcPr>
          <w:p w:rsidR="00CF73BE" w:rsidRPr="00DC2A97" w:rsidRDefault="00CF73BE" w:rsidP="006644A0">
            <w:pPr>
              <w:jc w:val="both"/>
            </w:pPr>
            <w:r w:rsidRPr="00DC2A97">
              <w:t>2.3</w:t>
            </w:r>
          </w:p>
        </w:tc>
        <w:tc>
          <w:tcPr>
            <w:tcW w:w="8433" w:type="dxa"/>
          </w:tcPr>
          <w:p w:rsidR="00CF73BE" w:rsidRPr="00DC2A97" w:rsidRDefault="00CF73BE" w:rsidP="006644A0">
            <w:pPr>
              <w:jc w:val="both"/>
            </w:pPr>
            <w:r w:rsidRPr="00DC2A97">
              <w:t>Организация проверки и проведение проверки в случаях, установленных действующим законодательством:</w:t>
            </w:r>
          </w:p>
          <w:p w:rsidR="00CF73BE" w:rsidRPr="00DC2A97" w:rsidRDefault="00CF73BE" w:rsidP="006644A0">
            <w:pPr>
              <w:jc w:val="both"/>
            </w:pPr>
            <w:r w:rsidRPr="00DC2A97">
              <w:t>- достоверности и полноты сведений о доходах, об имуществе и обязательствах имущественного характера, представленных в установленном порядке муниципальными служащими администрации,</w:t>
            </w:r>
          </w:p>
          <w:p w:rsidR="00CF73BE" w:rsidRPr="00DC2A97" w:rsidRDefault="00CF73BE" w:rsidP="006644A0">
            <w:pPr>
              <w:jc w:val="both"/>
            </w:pPr>
            <w:r w:rsidRPr="00DC2A97">
              <w:t>- сведений, представленных гражданами при поступлении на муниципальную службу,</w:t>
            </w:r>
          </w:p>
          <w:p w:rsidR="00CF73BE" w:rsidRPr="00DC2A97" w:rsidRDefault="00CF73BE" w:rsidP="006644A0">
            <w:pPr>
              <w:jc w:val="both"/>
            </w:pPr>
            <w:r w:rsidRPr="00DC2A97">
              <w:t>- соблюдения муниципальными служащими администрации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</w:t>
            </w:r>
          </w:p>
        </w:tc>
        <w:tc>
          <w:tcPr>
            <w:tcW w:w="2160" w:type="dxa"/>
            <w:gridSpan w:val="2"/>
          </w:tcPr>
          <w:p w:rsidR="00CF73BE" w:rsidRPr="00DC2A97" w:rsidRDefault="00CF73BE" w:rsidP="006644A0">
            <w:pPr>
              <w:jc w:val="center"/>
            </w:pPr>
            <w:r w:rsidRPr="00DC2A97">
              <w:t>Специалист, ответственный за ведение кадровой работы</w:t>
            </w:r>
          </w:p>
        </w:tc>
        <w:tc>
          <w:tcPr>
            <w:tcW w:w="1980" w:type="dxa"/>
            <w:gridSpan w:val="2"/>
          </w:tcPr>
          <w:p w:rsidR="00CF73BE" w:rsidRPr="00DC2A97" w:rsidRDefault="00CF73BE" w:rsidP="006644A0">
            <w:pPr>
              <w:jc w:val="center"/>
            </w:pPr>
            <w:r w:rsidRPr="00DC2A97">
              <w:t>в течение</w:t>
            </w:r>
          </w:p>
          <w:p w:rsidR="00CF73BE" w:rsidRPr="00DC2A97" w:rsidRDefault="00CF73BE" w:rsidP="006644A0">
            <w:pPr>
              <w:jc w:val="center"/>
            </w:pPr>
            <w:r w:rsidRPr="00DC2A97">
              <w:t>2016-2017 годов</w:t>
            </w:r>
          </w:p>
        </w:tc>
        <w:tc>
          <w:tcPr>
            <w:tcW w:w="1800" w:type="dxa"/>
            <w:gridSpan w:val="2"/>
          </w:tcPr>
          <w:p w:rsidR="00CF73BE" w:rsidRPr="00DC2A97" w:rsidRDefault="00CF73BE" w:rsidP="006644A0">
            <w:pPr>
              <w:jc w:val="both"/>
            </w:pPr>
          </w:p>
        </w:tc>
      </w:tr>
      <w:tr w:rsidR="00CF73BE" w:rsidRPr="00DC2A97" w:rsidTr="006644A0">
        <w:trPr>
          <w:trHeight w:val="1000"/>
          <w:jc w:val="center"/>
        </w:trPr>
        <w:tc>
          <w:tcPr>
            <w:tcW w:w="675" w:type="dxa"/>
          </w:tcPr>
          <w:p w:rsidR="00CF73BE" w:rsidRPr="00DC2A97" w:rsidRDefault="00CF73BE" w:rsidP="006644A0">
            <w:pPr>
              <w:jc w:val="both"/>
            </w:pPr>
            <w:r w:rsidRPr="00DC2A97">
              <w:t>2.4.</w:t>
            </w:r>
          </w:p>
        </w:tc>
        <w:tc>
          <w:tcPr>
            <w:tcW w:w="8433" w:type="dxa"/>
          </w:tcPr>
          <w:p w:rsidR="00CF73BE" w:rsidRPr="00DC2A97" w:rsidRDefault="00CF73BE" w:rsidP="006644A0">
            <w:pPr>
              <w:jc w:val="both"/>
            </w:pPr>
            <w:r w:rsidRPr="00DC2A97">
              <w:t>Рассмотрение обращений граждан о даче согласия на замещение в организации должности на условиях трудового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муниципального управления данной организацией входили в должностные обязанности муниципального служащего</w:t>
            </w:r>
          </w:p>
        </w:tc>
        <w:tc>
          <w:tcPr>
            <w:tcW w:w="2160" w:type="dxa"/>
            <w:gridSpan w:val="2"/>
          </w:tcPr>
          <w:p w:rsidR="00CF73BE" w:rsidRPr="00DC2A97" w:rsidRDefault="00CF73BE" w:rsidP="006644A0">
            <w:r w:rsidRPr="00DC2A97">
              <w:t>Комиссия по соблюдению требований к служебному поведению муниципальных служащих администрации и урегулированию конфликта интересов</w:t>
            </w:r>
          </w:p>
        </w:tc>
        <w:tc>
          <w:tcPr>
            <w:tcW w:w="1980" w:type="dxa"/>
            <w:gridSpan w:val="2"/>
          </w:tcPr>
          <w:p w:rsidR="00CF73BE" w:rsidRPr="00DC2A97" w:rsidRDefault="00CF73BE" w:rsidP="006644A0">
            <w:pPr>
              <w:jc w:val="center"/>
            </w:pPr>
            <w:r w:rsidRPr="00DC2A97">
              <w:t>по мере обращения граждан</w:t>
            </w:r>
          </w:p>
        </w:tc>
        <w:tc>
          <w:tcPr>
            <w:tcW w:w="1800" w:type="dxa"/>
            <w:gridSpan w:val="2"/>
          </w:tcPr>
          <w:p w:rsidR="00CF73BE" w:rsidRPr="00DC2A97" w:rsidRDefault="00CF73BE" w:rsidP="006644A0">
            <w:pPr>
              <w:jc w:val="both"/>
            </w:pPr>
          </w:p>
        </w:tc>
      </w:tr>
      <w:tr w:rsidR="00CF73BE" w:rsidRPr="00DC2A97" w:rsidTr="006644A0">
        <w:trPr>
          <w:trHeight w:val="1000"/>
          <w:jc w:val="center"/>
        </w:trPr>
        <w:tc>
          <w:tcPr>
            <w:tcW w:w="675" w:type="dxa"/>
          </w:tcPr>
          <w:p w:rsidR="00CF73BE" w:rsidRPr="00DC2A97" w:rsidRDefault="00CF73BE" w:rsidP="006644A0">
            <w:pPr>
              <w:jc w:val="both"/>
            </w:pPr>
            <w:r w:rsidRPr="00DC2A97">
              <w:t>2.5</w:t>
            </w:r>
          </w:p>
        </w:tc>
        <w:tc>
          <w:tcPr>
            <w:tcW w:w="8433" w:type="dxa"/>
          </w:tcPr>
          <w:p w:rsidR="00CF73BE" w:rsidRPr="00DC2A97" w:rsidRDefault="00CF73BE" w:rsidP="006644A0">
            <w:pPr>
              <w:jc w:val="both"/>
            </w:pPr>
            <w:r w:rsidRPr="00DC2A97">
              <w:t xml:space="preserve">Направление сообщения представителю нанимателя (работодателю) по последнему месту службы принятого в администрацию на должность муниципальной службы гражданина, замещавшего должность государственной или муниципальной службы, в течение 2 лет после его увольнения с государственной или муниципальной службы </w:t>
            </w:r>
          </w:p>
        </w:tc>
        <w:tc>
          <w:tcPr>
            <w:tcW w:w="2160" w:type="dxa"/>
            <w:gridSpan w:val="2"/>
          </w:tcPr>
          <w:p w:rsidR="00CF73BE" w:rsidRPr="00DC2A97" w:rsidRDefault="00CF73BE" w:rsidP="006644A0">
            <w:pPr>
              <w:jc w:val="center"/>
            </w:pPr>
            <w:r w:rsidRPr="00DC2A97">
              <w:t>Специалист, ответственный за ведение кадровой работы</w:t>
            </w:r>
          </w:p>
        </w:tc>
        <w:tc>
          <w:tcPr>
            <w:tcW w:w="1980" w:type="dxa"/>
            <w:gridSpan w:val="2"/>
          </w:tcPr>
          <w:p w:rsidR="00CF73BE" w:rsidRPr="00DC2A97" w:rsidRDefault="00CF73BE" w:rsidP="006644A0">
            <w:pPr>
              <w:jc w:val="center"/>
            </w:pPr>
            <w:r w:rsidRPr="00DC2A97">
              <w:t>в течение</w:t>
            </w:r>
          </w:p>
          <w:p w:rsidR="00CF73BE" w:rsidRPr="00DC2A97" w:rsidRDefault="00CF73BE" w:rsidP="006644A0">
            <w:pPr>
              <w:jc w:val="center"/>
            </w:pPr>
            <w:r w:rsidRPr="00DC2A97">
              <w:t>2016-2017 годов</w:t>
            </w:r>
          </w:p>
        </w:tc>
        <w:tc>
          <w:tcPr>
            <w:tcW w:w="1800" w:type="dxa"/>
            <w:gridSpan w:val="2"/>
          </w:tcPr>
          <w:p w:rsidR="00CF73BE" w:rsidRPr="00DC2A97" w:rsidRDefault="00CF73BE" w:rsidP="006644A0">
            <w:pPr>
              <w:jc w:val="both"/>
            </w:pPr>
          </w:p>
        </w:tc>
      </w:tr>
      <w:tr w:rsidR="00CF73BE" w:rsidRPr="00DC2A97" w:rsidTr="006644A0">
        <w:trPr>
          <w:jc w:val="center"/>
        </w:trPr>
        <w:tc>
          <w:tcPr>
            <w:tcW w:w="675" w:type="dxa"/>
          </w:tcPr>
          <w:p w:rsidR="00CF73BE" w:rsidRPr="00DC2A97" w:rsidRDefault="00CF73BE" w:rsidP="006644A0">
            <w:pPr>
              <w:jc w:val="both"/>
            </w:pPr>
            <w:r w:rsidRPr="00DC2A97">
              <w:t>2.</w:t>
            </w:r>
            <w:r>
              <w:t>6</w:t>
            </w:r>
          </w:p>
        </w:tc>
        <w:tc>
          <w:tcPr>
            <w:tcW w:w="8433" w:type="dxa"/>
          </w:tcPr>
          <w:p w:rsidR="00CF73BE" w:rsidRPr="00DC2A97" w:rsidRDefault="00CF73BE" w:rsidP="006644A0">
            <w:pPr>
              <w:jc w:val="both"/>
            </w:pPr>
            <w:r w:rsidRPr="00DC2A97">
              <w:t xml:space="preserve">Проведение заседаний комиссии по соблюдению требований к служебному поведению муниципальных служащих администрации и урегулированию конфликта интересов </w:t>
            </w:r>
          </w:p>
        </w:tc>
        <w:tc>
          <w:tcPr>
            <w:tcW w:w="2160" w:type="dxa"/>
            <w:gridSpan w:val="2"/>
          </w:tcPr>
          <w:p w:rsidR="00CF73BE" w:rsidRPr="00DC2A97" w:rsidRDefault="00CF73BE" w:rsidP="006644A0">
            <w:pPr>
              <w:jc w:val="center"/>
            </w:pPr>
            <w:r w:rsidRPr="00DC2A97">
              <w:t>Председатель комиссии</w:t>
            </w:r>
          </w:p>
        </w:tc>
        <w:tc>
          <w:tcPr>
            <w:tcW w:w="1980" w:type="dxa"/>
            <w:gridSpan w:val="2"/>
          </w:tcPr>
          <w:p w:rsidR="00CF73BE" w:rsidRPr="00DC2A97" w:rsidRDefault="00CF73BE" w:rsidP="006644A0">
            <w:pPr>
              <w:jc w:val="center"/>
            </w:pPr>
            <w:r w:rsidRPr="00DC2A97">
              <w:t>в течение 2016, 2017 годов при наличии основания</w:t>
            </w:r>
          </w:p>
        </w:tc>
        <w:tc>
          <w:tcPr>
            <w:tcW w:w="1800" w:type="dxa"/>
            <w:gridSpan w:val="2"/>
          </w:tcPr>
          <w:p w:rsidR="00CF73BE" w:rsidRPr="00DC2A97" w:rsidRDefault="00CF73BE" w:rsidP="006644A0"/>
        </w:tc>
      </w:tr>
      <w:tr w:rsidR="00CF73BE" w:rsidRPr="00DC2A97" w:rsidTr="006644A0">
        <w:trPr>
          <w:trHeight w:val="1017"/>
          <w:jc w:val="center"/>
        </w:trPr>
        <w:tc>
          <w:tcPr>
            <w:tcW w:w="675" w:type="dxa"/>
          </w:tcPr>
          <w:p w:rsidR="00CF73BE" w:rsidRPr="00DC2A97" w:rsidRDefault="00CF73BE" w:rsidP="006644A0">
            <w:pPr>
              <w:jc w:val="both"/>
            </w:pPr>
            <w:r w:rsidRPr="00DC2A97">
              <w:t>2.</w:t>
            </w:r>
            <w:r>
              <w:t>7</w:t>
            </w:r>
          </w:p>
        </w:tc>
        <w:tc>
          <w:tcPr>
            <w:tcW w:w="8433" w:type="dxa"/>
          </w:tcPr>
          <w:p w:rsidR="00CF73BE" w:rsidRPr="00DC2A97" w:rsidRDefault="00CF73BE" w:rsidP="006644A0">
            <w:pPr>
              <w:jc w:val="both"/>
            </w:pPr>
            <w:r w:rsidRPr="00DC2A97">
              <w:t>Организация повышения квалификации муниципальных служащих администрации, в должностные обязанности которых входит противодействие коррупции</w:t>
            </w:r>
          </w:p>
        </w:tc>
        <w:tc>
          <w:tcPr>
            <w:tcW w:w="2160" w:type="dxa"/>
            <w:gridSpan w:val="2"/>
          </w:tcPr>
          <w:p w:rsidR="00CF73BE" w:rsidRPr="00DC2A97" w:rsidRDefault="00CF73BE" w:rsidP="006644A0">
            <w:r w:rsidRPr="00DC2A97">
              <w:t>Комиссия по соблюдению требований к служебному поведению муниципальных служащих администрации и урегулированию конфликта интересов</w:t>
            </w:r>
          </w:p>
        </w:tc>
        <w:tc>
          <w:tcPr>
            <w:tcW w:w="1980" w:type="dxa"/>
            <w:gridSpan w:val="2"/>
          </w:tcPr>
          <w:p w:rsidR="00CF73BE" w:rsidRPr="00DC2A97" w:rsidRDefault="00CF73BE" w:rsidP="006644A0">
            <w:pPr>
              <w:jc w:val="center"/>
            </w:pPr>
            <w:r w:rsidRPr="00DC2A97">
              <w:t>в течение</w:t>
            </w:r>
          </w:p>
          <w:p w:rsidR="00CF73BE" w:rsidRPr="00DC2A97" w:rsidRDefault="00CF73BE" w:rsidP="006644A0">
            <w:pPr>
              <w:jc w:val="center"/>
            </w:pPr>
            <w:r w:rsidRPr="00DC2A97">
              <w:t>2016-2017 годов</w:t>
            </w:r>
          </w:p>
        </w:tc>
        <w:tc>
          <w:tcPr>
            <w:tcW w:w="1800" w:type="dxa"/>
            <w:gridSpan w:val="2"/>
          </w:tcPr>
          <w:p w:rsidR="00CF73BE" w:rsidRPr="00DC2A97" w:rsidRDefault="00CF73BE" w:rsidP="006644A0">
            <w:pPr>
              <w:jc w:val="both"/>
            </w:pPr>
          </w:p>
        </w:tc>
      </w:tr>
      <w:tr w:rsidR="00CF73BE" w:rsidRPr="00DC2A97" w:rsidTr="006644A0">
        <w:trPr>
          <w:trHeight w:val="985"/>
          <w:jc w:val="center"/>
        </w:trPr>
        <w:tc>
          <w:tcPr>
            <w:tcW w:w="675" w:type="dxa"/>
          </w:tcPr>
          <w:p w:rsidR="00CF73BE" w:rsidRPr="00DC2A97" w:rsidRDefault="00CF73BE" w:rsidP="006644A0">
            <w:pPr>
              <w:jc w:val="both"/>
            </w:pPr>
            <w:r>
              <w:t>2.8</w:t>
            </w:r>
          </w:p>
        </w:tc>
        <w:tc>
          <w:tcPr>
            <w:tcW w:w="8433" w:type="dxa"/>
          </w:tcPr>
          <w:p w:rsidR="00CF73BE" w:rsidRPr="00DC2A97" w:rsidRDefault="00CF73BE" w:rsidP="006644A0">
            <w:pPr>
              <w:ind w:left="-36"/>
              <w:jc w:val="both"/>
            </w:pPr>
            <w:r w:rsidRPr="00DC2A97">
              <w:t>Информирование муниципальных служащих администрации в установленном  порядке с принимаемыми нормативными правовыми актами в части противодействия коррупции</w:t>
            </w:r>
          </w:p>
        </w:tc>
        <w:tc>
          <w:tcPr>
            <w:tcW w:w="2160" w:type="dxa"/>
            <w:gridSpan w:val="2"/>
          </w:tcPr>
          <w:p w:rsidR="00CF73BE" w:rsidRPr="00DC2A97" w:rsidRDefault="00CF73BE" w:rsidP="006644A0">
            <w:r w:rsidRPr="00DC2A97">
              <w:t>Комиссия по соблюдению требований к служебному поведению муниципальных служащих администрации и урегулированию конфликта интересов</w:t>
            </w:r>
          </w:p>
        </w:tc>
        <w:tc>
          <w:tcPr>
            <w:tcW w:w="1980" w:type="dxa"/>
            <w:gridSpan w:val="2"/>
          </w:tcPr>
          <w:p w:rsidR="00CF73BE" w:rsidRPr="00DC2A97" w:rsidRDefault="00CF73BE" w:rsidP="006644A0">
            <w:pPr>
              <w:jc w:val="center"/>
            </w:pPr>
            <w:r w:rsidRPr="00DC2A97">
              <w:t>в течение</w:t>
            </w:r>
          </w:p>
          <w:p w:rsidR="00CF73BE" w:rsidRPr="00DC2A97" w:rsidRDefault="00CF73BE" w:rsidP="006644A0">
            <w:pPr>
              <w:jc w:val="center"/>
            </w:pPr>
            <w:r w:rsidRPr="00DC2A97">
              <w:t>2016-2017 годов</w:t>
            </w:r>
          </w:p>
        </w:tc>
        <w:tc>
          <w:tcPr>
            <w:tcW w:w="1800" w:type="dxa"/>
            <w:gridSpan w:val="2"/>
          </w:tcPr>
          <w:p w:rsidR="00CF73BE" w:rsidRPr="00DC2A97" w:rsidRDefault="00CF73BE" w:rsidP="006644A0">
            <w:pPr>
              <w:jc w:val="both"/>
            </w:pPr>
          </w:p>
        </w:tc>
      </w:tr>
      <w:tr w:rsidR="00CF73BE" w:rsidRPr="00DC2A97" w:rsidTr="006644A0">
        <w:trPr>
          <w:trHeight w:val="2328"/>
          <w:jc w:val="center"/>
        </w:trPr>
        <w:tc>
          <w:tcPr>
            <w:tcW w:w="675" w:type="dxa"/>
          </w:tcPr>
          <w:p w:rsidR="00CF73BE" w:rsidRPr="00DC2A97" w:rsidRDefault="00CF73BE" w:rsidP="006644A0">
            <w:pPr>
              <w:jc w:val="both"/>
            </w:pPr>
            <w:r>
              <w:t>2.9</w:t>
            </w:r>
          </w:p>
        </w:tc>
        <w:tc>
          <w:tcPr>
            <w:tcW w:w="8433" w:type="dxa"/>
          </w:tcPr>
          <w:p w:rsidR="00CF73BE" w:rsidRPr="00DC2A97" w:rsidRDefault="00CF73BE" w:rsidP="006644A0">
            <w:pPr>
              <w:jc w:val="both"/>
            </w:pPr>
            <w:r w:rsidRPr="00DC2A97">
              <w:t>Ознакомление муниципальных служащих при увольнении с муниципальной службы с требованиями статьи 12 Федерального закона от 25.12.2008 № 273-ФЗ «О противодействии коррупции» о необходимости получения согласия Комиссии по соблюдению требований к служебному поведению муниципальных служащих и урегулированию конфликта интересов на муниципальной службе на замещение должности в организации, если отдельные функции муниципального управления данной организацией входили в должностные обязанности данного муниципального служащего.</w:t>
            </w:r>
          </w:p>
        </w:tc>
        <w:tc>
          <w:tcPr>
            <w:tcW w:w="2160" w:type="dxa"/>
            <w:gridSpan w:val="2"/>
          </w:tcPr>
          <w:p w:rsidR="00CF73BE" w:rsidRPr="00DC2A97" w:rsidRDefault="00CF73BE" w:rsidP="006644A0">
            <w:pPr>
              <w:ind w:firstLine="34"/>
              <w:jc w:val="center"/>
            </w:pPr>
            <w:r w:rsidRPr="00DC2A97">
              <w:t>Специалист, ответственный за ведение кадровой работы</w:t>
            </w:r>
          </w:p>
        </w:tc>
        <w:tc>
          <w:tcPr>
            <w:tcW w:w="1980" w:type="dxa"/>
            <w:gridSpan w:val="2"/>
          </w:tcPr>
          <w:p w:rsidR="00CF73BE" w:rsidRPr="00DC2A97" w:rsidRDefault="00CF73BE" w:rsidP="006644A0">
            <w:pPr>
              <w:jc w:val="center"/>
            </w:pPr>
            <w:r w:rsidRPr="00DC2A97">
              <w:t>в течение</w:t>
            </w:r>
          </w:p>
          <w:p w:rsidR="00CF73BE" w:rsidRPr="00DC2A97" w:rsidRDefault="00CF73BE" w:rsidP="006644A0">
            <w:pPr>
              <w:jc w:val="center"/>
            </w:pPr>
            <w:r w:rsidRPr="00DC2A97">
              <w:t>2016-2017 годов</w:t>
            </w:r>
          </w:p>
        </w:tc>
        <w:tc>
          <w:tcPr>
            <w:tcW w:w="1800" w:type="dxa"/>
            <w:gridSpan w:val="2"/>
          </w:tcPr>
          <w:p w:rsidR="00CF73BE" w:rsidRPr="00DC2A97" w:rsidRDefault="00CF73BE" w:rsidP="006644A0">
            <w:pPr>
              <w:jc w:val="both"/>
            </w:pPr>
          </w:p>
        </w:tc>
      </w:tr>
      <w:tr w:rsidR="00CF73BE" w:rsidRPr="00DC2A97" w:rsidTr="006644A0">
        <w:trPr>
          <w:jc w:val="center"/>
        </w:trPr>
        <w:tc>
          <w:tcPr>
            <w:tcW w:w="675" w:type="dxa"/>
          </w:tcPr>
          <w:p w:rsidR="00CF73BE" w:rsidRPr="00DC2A97" w:rsidRDefault="00CF73BE" w:rsidP="006644A0">
            <w:pPr>
              <w:jc w:val="both"/>
            </w:pPr>
            <w:r w:rsidRPr="00DC2A97">
              <w:t>2.1</w:t>
            </w:r>
            <w:r>
              <w:t>0</w:t>
            </w:r>
          </w:p>
        </w:tc>
        <w:tc>
          <w:tcPr>
            <w:tcW w:w="8433" w:type="dxa"/>
          </w:tcPr>
          <w:p w:rsidR="00CF73BE" w:rsidRPr="00DC2A97" w:rsidRDefault="00CF73BE" w:rsidP="006644A0">
            <w:pPr>
              <w:jc w:val="both"/>
            </w:pPr>
            <w:r w:rsidRPr="00DC2A97">
              <w:t>Осуществление проверки по выполнению муниципальными служащими обязанности сообщать в случаях, установленных действующим законодательством, о получении ими подарка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2160" w:type="dxa"/>
            <w:gridSpan w:val="2"/>
          </w:tcPr>
          <w:p w:rsidR="00CF73BE" w:rsidRPr="00DC2A97" w:rsidRDefault="00CF73BE" w:rsidP="006644A0">
            <w:pPr>
              <w:ind w:firstLine="34"/>
              <w:rPr>
                <w:color w:val="FF0000"/>
              </w:rPr>
            </w:pPr>
            <w:r w:rsidRPr="00DC2A97">
              <w:t>Комиссия по соблюдению требований к служебному поведению муниципальных служащих администрации и урегулированию конфликта интересов</w:t>
            </w:r>
          </w:p>
        </w:tc>
        <w:tc>
          <w:tcPr>
            <w:tcW w:w="1980" w:type="dxa"/>
            <w:gridSpan w:val="2"/>
          </w:tcPr>
          <w:p w:rsidR="00CF73BE" w:rsidRPr="00DC2A97" w:rsidRDefault="00CF73BE" w:rsidP="006644A0">
            <w:pPr>
              <w:jc w:val="center"/>
            </w:pPr>
            <w:r w:rsidRPr="00DC2A97">
              <w:t>в течение</w:t>
            </w:r>
          </w:p>
          <w:p w:rsidR="00CF73BE" w:rsidRPr="00DC2A97" w:rsidRDefault="00CF73BE" w:rsidP="006644A0">
            <w:pPr>
              <w:jc w:val="center"/>
            </w:pPr>
            <w:r w:rsidRPr="00DC2A97">
              <w:t>2016-2017 годов при наличии факта получения подарка</w:t>
            </w:r>
          </w:p>
        </w:tc>
        <w:tc>
          <w:tcPr>
            <w:tcW w:w="1800" w:type="dxa"/>
            <w:gridSpan w:val="2"/>
          </w:tcPr>
          <w:p w:rsidR="00CF73BE" w:rsidRPr="00DC2A97" w:rsidRDefault="00CF73BE" w:rsidP="006644A0">
            <w:pPr>
              <w:jc w:val="both"/>
            </w:pPr>
          </w:p>
        </w:tc>
      </w:tr>
      <w:tr w:rsidR="00CF73BE" w:rsidRPr="00DC2A97" w:rsidTr="006644A0">
        <w:trPr>
          <w:jc w:val="center"/>
        </w:trPr>
        <w:tc>
          <w:tcPr>
            <w:tcW w:w="675" w:type="dxa"/>
          </w:tcPr>
          <w:p w:rsidR="00CF73BE" w:rsidRPr="00DC2A97" w:rsidRDefault="00CF73BE" w:rsidP="006644A0">
            <w:pPr>
              <w:jc w:val="both"/>
            </w:pPr>
            <w:r w:rsidRPr="00DC2A97">
              <w:t>2.1</w:t>
            </w:r>
            <w:r>
              <w:t>1</w:t>
            </w:r>
          </w:p>
        </w:tc>
        <w:tc>
          <w:tcPr>
            <w:tcW w:w="8433" w:type="dxa"/>
          </w:tcPr>
          <w:p w:rsidR="00CF73BE" w:rsidRPr="00DC2A97" w:rsidRDefault="00CF73BE" w:rsidP="006644A0">
            <w:pPr>
              <w:jc w:val="both"/>
            </w:pPr>
            <w:r w:rsidRPr="00DC2A97">
              <w:t>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</w:t>
            </w:r>
          </w:p>
        </w:tc>
        <w:tc>
          <w:tcPr>
            <w:tcW w:w="2160" w:type="dxa"/>
            <w:gridSpan w:val="2"/>
          </w:tcPr>
          <w:p w:rsidR="00CF73BE" w:rsidRPr="00DC2A97" w:rsidRDefault="00CF73BE" w:rsidP="006644A0">
            <w:pPr>
              <w:ind w:firstLine="34"/>
            </w:pPr>
            <w:r w:rsidRPr="00DC2A97">
              <w:t>специалист, ответственный за ведение кадровой работы</w:t>
            </w:r>
          </w:p>
        </w:tc>
        <w:tc>
          <w:tcPr>
            <w:tcW w:w="1980" w:type="dxa"/>
            <w:gridSpan w:val="2"/>
          </w:tcPr>
          <w:p w:rsidR="00CF73BE" w:rsidRPr="00DC2A97" w:rsidRDefault="00CF73BE" w:rsidP="006644A0">
            <w:pPr>
              <w:jc w:val="center"/>
            </w:pPr>
            <w:r w:rsidRPr="00DC2A97">
              <w:t>в течение</w:t>
            </w:r>
          </w:p>
          <w:p w:rsidR="00CF73BE" w:rsidRPr="00DC2A97" w:rsidRDefault="00CF73BE" w:rsidP="006644A0">
            <w:pPr>
              <w:jc w:val="center"/>
            </w:pPr>
            <w:r w:rsidRPr="00DC2A97">
              <w:t>2016-2017 годов</w:t>
            </w:r>
          </w:p>
        </w:tc>
        <w:tc>
          <w:tcPr>
            <w:tcW w:w="1800" w:type="dxa"/>
            <w:gridSpan w:val="2"/>
          </w:tcPr>
          <w:p w:rsidR="00CF73BE" w:rsidRPr="00DC2A97" w:rsidRDefault="00CF73BE" w:rsidP="006644A0">
            <w:pPr>
              <w:jc w:val="both"/>
            </w:pPr>
          </w:p>
        </w:tc>
      </w:tr>
      <w:tr w:rsidR="00CF73BE" w:rsidRPr="00DC2A97" w:rsidTr="006644A0">
        <w:trPr>
          <w:trHeight w:val="227"/>
          <w:jc w:val="center"/>
        </w:trPr>
        <w:tc>
          <w:tcPr>
            <w:tcW w:w="15048" w:type="dxa"/>
            <w:gridSpan w:val="8"/>
          </w:tcPr>
          <w:p w:rsidR="00CF73BE" w:rsidRPr="00DC2A97" w:rsidRDefault="00CF73BE" w:rsidP="006644A0">
            <w:pPr>
              <w:jc w:val="center"/>
              <w:rPr>
                <w:b/>
                <w:bCs/>
                <w:i/>
                <w:iCs/>
              </w:rPr>
            </w:pPr>
            <w:r w:rsidRPr="00DC2A97">
              <w:rPr>
                <w:b/>
                <w:bCs/>
                <w:i/>
                <w:iCs/>
              </w:rPr>
              <w:t>3. Мероприятия информационного характера и пропаганды</w:t>
            </w:r>
          </w:p>
        </w:tc>
      </w:tr>
      <w:tr w:rsidR="00CF73BE" w:rsidRPr="00DC2A97" w:rsidTr="006644A0">
        <w:trPr>
          <w:jc w:val="center"/>
        </w:trPr>
        <w:tc>
          <w:tcPr>
            <w:tcW w:w="675" w:type="dxa"/>
          </w:tcPr>
          <w:p w:rsidR="00CF73BE" w:rsidRPr="00DC2A97" w:rsidRDefault="00CF73BE" w:rsidP="006644A0">
            <w:pPr>
              <w:jc w:val="both"/>
            </w:pPr>
            <w:r w:rsidRPr="00DC2A97">
              <w:t>3.1</w:t>
            </w:r>
          </w:p>
        </w:tc>
        <w:tc>
          <w:tcPr>
            <w:tcW w:w="8433" w:type="dxa"/>
          </w:tcPr>
          <w:p w:rsidR="00CF73BE" w:rsidRPr="00DC2A97" w:rsidRDefault="00CF73BE" w:rsidP="006644A0">
            <w:pPr>
              <w:jc w:val="both"/>
            </w:pPr>
            <w:r w:rsidRPr="00DC2A97">
              <w:t>Обеспечение публикации на сайте администрации:</w:t>
            </w:r>
          </w:p>
          <w:p w:rsidR="00CF73BE" w:rsidRPr="00DC2A97" w:rsidRDefault="00CF73BE" w:rsidP="006644A0">
            <w:pPr>
              <w:jc w:val="both"/>
            </w:pPr>
            <w:r w:rsidRPr="00DC2A97">
              <w:t>- положений о полномочиях администрации (положение об Администрации);</w:t>
            </w:r>
          </w:p>
          <w:p w:rsidR="00CF73BE" w:rsidRPr="00DC2A97" w:rsidRDefault="00CF73BE" w:rsidP="006644A0">
            <w:pPr>
              <w:jc w:val="both"/>
            </w:pPr>
            <w:r w:rsidRPr="00DC2A97">
              <w:t>- информации о порядке и условиях оказания услуг населению;</w:t>
            </w:r>
          </w:p>
          <w:p w:rsidR="00CF73BE" w:rsidRPr="00DC2A97" w:rsidRDefault="00CF73BE" w:rsidP="006644A0">
            <w:pPr>
              <w:jc w:val="both"/>
            </w:pPr>
            <w:r w:rsidRPr="00DC2A97">
              <w:t>- времени приема граждан должностными лицами администрации</w:t>
            </w:r>
          </w:p>
        </w:tc>
        <w:tc>
          <w:tcPr>
            <w:tcW w:w="2160" w:type="dxa"/>
            <w:gridSpan w:val="2"/>
          </w:tcPr>
          <w:p w:rsidR="00CF73BE" w:rsidRPr="00DC2A97" w:rsidRDefault="00CF73BE" w:rsidP="006644A0">
            <w:pPr>
              <w:jc w:val="center"/>
            </w:pPr>
            <w:r>
              <w:t>специалист администрации</w:t>
            </w:r>
          </w:p>
        </w:tc>
        <w:tc>
          <w:tcPr>
            <w:tcW w:w="1980" w:type="dxa"/>
            <w:gridSpan w:val="2"/>
          </w:tcPr>
          <w:p w:rsidR="00CF73BE" w:rsidRPr="00DC2A97" w:rsidRDefault="00CF73BE" w:rsidP="006644A0">
            <w:pPr>
              <w:jc w:val="center"/>
            </w:pPr>
            <w:r w:rsidRPr="00DC2A97">
              <w:t>в течение</w:t>
            </w:r>
          </w:p>
          <w:p w:rsidR="00CF73BE" w:rsidRPr="00DC2A97" w:rsidRDefault="00CF73BE" w:rsidP="006644A0">
            <w:pPr>
              <w:jc w:val="center"/>
            </w:pPr>
            <w:r w:rsidRPr="00DC2A97">
              <w:t>2016-2017 годов</w:t>
            </w:r>
          </w:p>
        </w:tc>
        <w:tc>
          <w:tcPr>
            <w:tcW w:w="1800" w:type="dxa"/>
            <w:gridSpan w:val="2"/>
          </w:tcPr>
          <w:p w:rsidR="00CF73BE" w:rsidRPr="00DC2A97" w:rsidRDefault="00CF73BE" w:rsidP="006644A0">
            <w:pPr>
              <w:jc w:val="both"/>
            </w:pPr>
          </w:p>
        </w:tc>
      </w:tr>
      <w:tr w:rsidR="00CF73BE" w:rsidRPr="00DC2A97" w:rsidTr="006644A0">
        <w:trPr>
          <w:trHeight w:val="346"/>
          <w:jc w:val="center"/>
        </w:trPr>
        <w:tc>
          <w:tcPr>
            <w:tcW w:w="675" w:type="dxa"/>
          </w:tcPr>
          <w:p w:rsidR="00CF73BE" w:rsidRPr="00DC2A97" w:rsidRDefault="00CF73BE" w:rsidP="006644A0">
            <w:pPr>
              <w:jc w:val="both"/>
            </w:pPr>
            <w:r w:rsidRPr="00DC2A97">
              <w:t>3.</w:t>
            </w:r>
            <w:r>
              <w:t>2</w:t>
            </w:r>
          </w:p>
        </w:tc>
        <w:tc>
          <w:tcPr>
            <w:tcW w:w="8433" w:type="dxa"/>
          </w:tcPr>
          <w:p w:rsidR="00CF73BE" w:rsidRPr="00DC2A97" w:rsidRDefault="00CF73BE" w:rsidP="006644A0">
            <w:pPr>
              <w:jc w:val="both"/>
            </w:pPr>
            <w:r w:rsidRPr="00DC2A97">
              <w:t xml:space="preserve">Анализ своевременности размещения муниципальных правовых актов по вопросам противодействия коррупции на официальном сайте администрации. </w:t>
            </w:r>
          </w:p>
        </w:tc>
        <w:tc>
          <w:tcPr>
            <w:tcW w:w="2160" w:type="dxa"/>
            <w:gridSpan w:val="2"/>
          </w:tcPr>
          <w:p w:rsidR="00CF73BE" w:rsidRPr="00DC2A97" w:rsidRDefault="00CF73BE" w:rsidP="006644A0">
            <w:r>
              <w:t>специалист администрации</w:t>
            </w:r>
          </w:p>
        </w:tc>
        <w:tc>
          <w:tcPr>
            <w:tcW w:w="1980" w:type="dxa"/>
            <w:gridSpan w:val="2"/>
          </w:tcPr>
          <w:p w:rsidR="00CF73BE" w:rsidRPr="00DC2A97" w:rsidRDefault="00CF73BE" w:rsidP="006644A0">
            <w:pPr>
              <w:jc w:val="center"/>
            </w:pPr>
            <w:r w:rsidRPr="00DC2A97">
              <w:t>в течение</w:t>
            </w:r>
          </w:p>
          <w:p w:rsidR="00CF73BE" w:rsidRPr="00DC2A97" w:rsidRDefault="00CF73BE" w:rsidP="006644A0">
            <w:pPr>
              <w:jc w:val="center"/>
            </w:pPr>
            <w:r w:rsidRPr="00DC2A97">
              <w:t>2016-2017 годов</w:t>
            </w:r>
          </w:p>
        </w:tc>
        <w:tc>
          <w:tcPr>
            <w:tcW w:w="1800" w:type="dxa"/>
            <w:gridSpan w:val="2"/>
          </w:tcPr>
          <w:p w:rsidR="00CF73BE" w:rsidRPr="00DC2A97" w:rsidRDefault="00CF73BE" w:rsidP="006644A0"/>
        </w:tc>
      </w:tr>
      <w:tr w:rsidR="00CF73BE" w:rsidRPr="00DC2A97" w:rsidTr="006644A0">
        <w:trPr>
          <w:trHeight w:val="352"/>
          <w:jc w:val="center"/>
        </w:trPr>
        <w:tc>
          <w:tcPr>
            <w:tcW w:w="15048" w:type="dxa"/>
            <w:gridSpan w:val="8"/>
          </w:tcPr>
          <w:p w:rsidR="00CF73BE" w:rsidRPr="00DC2A97" w:rsidRDefault="00CF73BE" w:rsidP="006644A0">
            <w:pPr>
              <w:jc w:val="center"/>
              <w:rPr>
                <w:b/>
                <w:bCs/>
                <w:i/>
                <w:iCs/>
              </w:rPr>
            </w:pPr>
            <w:r w:rsidRPr="00DC2A97">
              <w:rPr>
                <w:b/>
                <w:bCs/>
                <w:i/>
                <w:iCs/>
              </w:rPr>
              <w:t>4. Мероприятия по реализации мер экономического характера</w:t>
            </w:r>
          </w:p>
        </w:tc>
      </w:tr>
      <w:tr w:rsidR="00CF73BE" w:rsidRPr="00DC2A97" w:rsidTr="006644A0">
        <w:trPr>
          <w:jc w:val="center"/>
        </w:trPr>
        <w:tc>
          <w:tcPr>
            <w:tcW w:w="675" w:type="dxa"/>
          </w:tcPr>
          <w:p w:rsidR="00CF73BE" w:rsidRPr="00DC2A97" w:rsidRDefault="00CF73BE" w:rsidP="006644A0">
            <w:pPr>
              <w:jc w:val="center"/>
            </w:pPr>
            <w:r>
              <w:t>4.1</w:t>
            </w:r>
          </w:p>
        </w:tc>
        <w:tc>
          <w:tcPr>
            <w:tcW w:w="8433" w:type="dxa"/>
          </w:tcPr>
          <w:p w:rsidR="00CF73BE" w:rsidRPr="00DC2A97" w:rsidRDefault="00CF73BE" w:rsidP="006644A0">
            <w:pPr>
              <w:jc w:val="both"/>
            </w:pPr>
            <w:r w:rsidRPr="00DC2A97">
              <w:t>Обеспечение соблюдения сроков размещения документации на официальном сайте в сети «Интернет», сроков заключения и исполнения контрактов, а также  ограничений, предусмотренных действующим законодательством, при осуществлении закупок товаров, работ и услуг</w:t>
            </w:r>
          </w:p>
        </w:tc>
        <w:tc>
          <w:tcPr>
            <w:tcW w:w="2160" w:type="dxa"/>
            <w:gridSpan w:val="2"/>
          </w:tcPr>
          <w:p w:rsidR="00CF73BE" w:rsidRPr="00DC2A97" w:rsidRDefault="00CF73BE" w:rsidP="006644A0">
            <w:pPr>
              <w:ind w:firstLine="34"/>
              <w:jc w:val="center"/>
            </w:pPr>
            <w:r w:rsidRPr="00DC2A97">
              <w:t>Специалист Администрации на которого возложены  обязанности контрактного управляющего</w:t>
            </w:r>
          </w:p>
        </w:tc>
        <w:tc>
          <w:tcPr>
            <w:tcW w:w="1980" w:type="dxa"/>
            <w:gridSpan w:val="2"/>
          </w:tcPr>
          <w:p w:rsidR="00CF73BE" w:rsidRPr="00DC2A97" w:rsidRDefault="00CF73BE" w:rsidP="006644A0">
            <w:pPr>
              <w:jc w:val="center"/>
            </w:pPr>
            <w:r w:rsidRPr="00DC2A97">
              <w:t>в течение</w:t>
            </w:r>
          </w:p>
          <w:p w:rsidR="00CF73BE" w:rsidRPr="00DC2A97" w:rsidRDefault="00CF73BE" w:rsidP="006644A0">
            <w:pPr>
              <w:jc w:val="center"/>
            </w:pPr>
            <w:r w:rsidRPr="00DC2A97">
              <w:t>2016-2017 годов</w:t>
            </w:r>
          </w:p>
        </w:tc>
        <w:tc>
          <w:tcPr>
            <w:tcW w:w="1800" w:type="dxa"/>
            <w:gridSpan w:val="2"/>
          </w:tcPr>
          <w:p w:rsidR="00CF73BE" w:rsidRPr="00DC2A97" w:rsidRDefault="00CF73BE" w:rsidP="006644A0">
            <w:pPr>
              <w:jc w:val="both"/>
            </w:pPr>
          </w:p>
        </w:tc>
      </w:tr>
      <w:tr w:rsidR="00CF73BE" w:rsidRPr="00DC2A97" w:rsidTr="006644A0">
        <w:trPr>
          <w:jc w:val="center"/>
        </w:trPr>
        <w:tc>
          <w:tcPr>
            <w:tcW w:w="675" w:type="dxa"/>
          </w:tcPr>
          <w:p w:rsidR="00CF73BE" w:rsidRPr="00DC2A97" w:rsidRDefault="00CF73BE" w:rsidP="006644A0">
            <w:pPr>
              <w:jc w:val="center"/>
            </w:pPr>
            <w:r w:rsidRPr="00DC2A97">
              <w:t>4.2</w:t>
            </w:r>
          </w:p>
        </w:tc>
        <w:tc>
          <w:tcPr>
            <w:tcW w:w="8433" w:type="dxa"/>
          </w:tcPr>
          <w:p w:rsidR="00CF73BE" w:rsidRPr="00DC2A97" w:rsidRDefault="00CF73BE" w:rsidP="006644A0">
            <w:pPr>
              <w:jc w:val="both"/>
            </w:pPr>
            <w:r w:rsidRPr="00DC2A97">
              <w:t>Обеспечение своевременного размещения проектов муниципальных правовых актов об утве</w:t>
            </w:r>
            <w:r>
              <w:t>рждении местного бюджета на 2016</w:t>
            </w:r>
            <w:r w:rsidRPr="00DC2A97">
              <w:t xml:space="preserve"> год и плановый пе</w:t>
            </w:r>
            <w:r>
              <w:t>риод 2017-2018</w:t>
            </w:r>
            <w:r w:rsidRPr="00DC2A97">
              <w:t xml:space="preserve"> годов на официальном сайте администрации</w:t>
            </w:r>
          </w:p>
        </w:tc>
        <w:tc>
          <w:tcPr>
            <w:tcW w:w="2160" w:type="dxa"/>
            <w:gridSpan w:val="2"/>
          </w:tcPr>
          <w:p w:rsidR="00CF73BE" w:rsidRPr="00DC2A97" w:rsidRDefault="00CF73BE" w:rsidP="006644A0">
            <w:pPr>
              <w:ind w:firstLine="34"/>
              <w:jc w:val="center"/>
            </w:pPr>
            <w:r w:rsidRPr="00DC2A97">
              <w:t>Специалист</w:t>
            </w:r>
          </w:p>
          <w:p w:rsidR="00CF73BE" w:rsidRPr="00DC2A97" w:rsidRDefault="00CF73BE" w:rsidP="006644A0">
            <w:pPr>
              <w:ind w:firstLine="34"/>
              <w:jc w:val="center"/>
            </w:pPr>
          </w:p>
        </w:tc>
        <w:tc>
          <w:tcPr>
            <w:tcW w:w="1980" w:type="dxa"/>
            <w:gridSpan w:val="2"/>
          </w:tcPr>
          <w:p w:rsidR="00CF73BE" w:rsidRPr="00DC2A97" w:rsidRDefault="00CF73BE" w:rsidP="006644A0">
            <w:pPr>
              <w:jc w:val="center"/>
            </w:pPr>
            <w:r w:rsidRPr="00DC2A97">
              <w:t>в течение</w:t>
            </w:r>
          </w:p>
          <w:p w:rsidR="00CF73BE" w:rsidRPr="00DC2A97" w:rsidRDefault="00CF73BE" w:rsidP="006644A0">
            <w:pPr>
              <w:jc w:val="center"/>
            </w:pPr>
            <w:r w:rsidRPr="00DC2A97">
              <w:t>2016-2017 годов</w:t>
            </w:r>
          </w:p>
        </w:tc>
        <w:tc>
          <w:tcPr>
            <w:tcW w:w="1800" w:type="dxa"/>
            <w:gridSpan w:val="2"/>
          </w:tcPr>
          <w:p w:rsidR="00CF73BE" w:rsidRPr="00DC2A97" w:rsidRDefault="00CF73BE" w:rsidP="006644A0"/>
        </w:tc>
      </w:tr>
      <w:tr w:rsidR="00CF73BE" w:rsidRPr="00DC2A97" w:rsidTr="006644A0">
        <w:trPr>
          <w:jc w:val="center"/>
        </w:trPr>
        <w:tc>
          <w:tcPr>
            <w:tcW w:w="675" w:type="dxa"/>
          </w:tcPr>
          <w:p w:rsidR="00CF73BE" w:rsidRPr="00DC2A97" w:rsidRDefault="00CF73BE" w:rsidP="006644A0">
            <w:pPr>
              <w:jc w:val="center"/>
            </w:pPr>
            <w:r w:rsidRPr="00DC2A97">
              <w:t>4.3</w:t>
            </w:r>
          </w:p>
        </w:tc>
        <w:tc>
          <w:tcPr>
            <w:tcW w:w="8433" w:type="dxa"/>
          </w:tcPr>
          <w:p w:rsidR="00CF73BE" w:rsidRPr="00DC2A97" w:rsidRDefault="00CF73BE" w:rsidP="006644A0">
            <w:pPr>
              <w:jc w:val="both"/>
            </w:pPr>
            <w:r w:rsidRPr="00DC2A97">
              <w:t>Работа по приведению к соответствию действующему законодательству административных регламентов по осуществлению муниципальных услуг</w:t>
            </w:r>
          </w:p>
        </w:tc>
        <w:tc>
          <w:tcPr>
            <w:tcW w:w="2160" w:type="dxa"/>
            <w:gridSpan w:val="2"/>
          </w:tcPr>
          <w:p w:rsidR="00CF73BE" w:rsidRPr="00DC2A97" w:rsidRDefault="00CF73BE" w:rsidP="006644A0">
            <w:pPr>
              <w:ind w:firstLine="34"/>
              <w:jc w:val="center"/>
            </w:pPr>
            <w:r>
              <w:t>Специалисты Администрации</w:t>
            </w:r>
          </w:p>
          <w:p w:rsidR="00CF73BE" w:rsidRPr="00DC2A97" w:rsidRDefault="00CF73BE" w:rsidP="006644A0">
            <w:pPr>
              <w:ind w:firstLine="34"/>
              <w:jc w:val="center"/>
            </w:pPr>
          </w:p>
        </w:tc>
        <w:tc>
          <w:tcPr>
            <w:tcW w:w="1980" w:type="dxa"/>
            <w:gridSpan w:val="2"/>
          </w:tcPr>
          <w:p w:rsidR="00CF73BE" w:rsidRPr="00DC2A97" w:rsidRDefault="00CF73BE" w:rsidP="006644A0">
            <w:pPr>
              <w:jc w:val="center"/>
            </w:pPr>
            <w:r w:rsidRPr="00DC2A97">
              <w:t>в течение</w:t>
            </w:r>
          </w:p>
          <w:p w:rsidR="00CF73BE" w:rsidRPr="00DC2A97" w:rsidRDefault="00CF73BE" w:rsidP="006644A0">
            <w:pPr>
              <w:jc w:val="center"/>
            </w:pPr>
            <w:r w:rsidRPr="00DC2A97">
              <w:t>2016-2017 годов</w:t>
            </w:r>
          </w:p>
        </w:tc>
        <w:tc>
          <w:tcPr>
            <w:tcW w:w="1800" w:type="dxa"/>
            <w:gridSpan w:val="2"/>
          </w:tcPr>
          <w:p w:rsidR="00CF73BE" w:rsidRPr="00DC2A97" w:rsidRDefault="00CF73BE" w:rsidP="006644A0"/>
        </w:tc>
      </w:tr>
      <w:tr w:rsidR="00CF73BE" w:rsidRPr="00DC2A97" w:rsidTr="006644A0">
        <w:trPr>
          <w:trHeight w:val="629"/>
          <w:jc w:val="center"/>
        </w:trPr>
        <w:tc>
          <w:tcPr>
            <w:tcW w:w="675" w:type="dxa"/>
          </w:tcPr>
          <w:p w:rsidR="00CF73BE" w:rsidRPr="00DC2A97" w:rsidRDefault="00CF73BE" w:rsidP="006644A0">
            <w:pPr>
              <w:jc w:val="center"/>
            </w:pPr>
            <w:r w:rsidRPr="00DC2A97">
              <w:t>4.4</w:t>
            </w:r>
          </w:p>
        </w:tc>
        <w:tc>
          <w:tcPr>
            <w:tcW w:w="8433" w:type="dxa"/>
          </w:tcPr>
          <w:p w:rsidR="00CF73BE" w:rsidRPr="00DC2A97" w:rsidRDefault="00CF73BE" w:rsidP="006644A0">
            <w:pPr>
              <w:jc w:val="both"/>
            </w:pPr>
            <w:r w:rsidRPr="00DC2A97">
              <w:t>Организация работы по совершенствованию системы учета муниципального имущества и оценки эффективности его использования</w:t>
            </w:r>
          </w:p>
        </w:tc>
        <w:tc>
          <w:tcPr>
            <w:tcW w:w="2160" w:type="dxa"/>
            <w:gridSpan w:val="2"/>
          </w:tcPr>
          <w:p w:rsidR="00CF73BE" w:rsidRPr="00DC2A97" w:rsidRDefault="00CF73BE" w:rsidP="006644A0">
            <w:pPr>
              <w:ind w:firstLine="34"/>
              <w:jc w:val="center"/>
            </w:pPr>
            <w:r>
              <w:t>Специалисты Администрации</w:t>
            </w:r>
          </w:p>
          <w:p w:rsidR="00CF73BE" w:rsidRPr="00DC2A97" w:rsidRDefault="00CF73BE" w:rsidP="006644A0">
            <w:pPr>
              <w:ind w:firstLine="34"/>
              <w:jc w:val="center"/>
            </w:pPr>
          </w:p>
        </w:tc>
        <w:tc>
          <w:tcPr>
            <w:tcW w:w="1980" w:type="dxa"/>
            <w:gridSpan w:val="2"/>
          </w:tcPr>
          <w:p w:rsidR="00CF73BE" w:rsidRPr="00DC2A97" w:rsidRDefault="00CF73BE" w:rsidP="006644A0">
            <w:pPr>
              <w:jc w:val="center"/>
            </w:pPr>
            <w:r w:rsidRPr="00DC2A97">
              <w:t>в течение</w:t>
            </w:r>
          </w:p>
          <w:p w:rsidR="00CF73BE" w:rsidRPr="00DC2A97" w:rsidRDefault="00CF73BE" w:rsidP="006644A0">
            <w:pPr>
              <w:jc w:val="center"/>
            </w:pPr>
            <w:r w:rsidRPr="00DC2A97">
              <w:t>2016-2017 годов</w:t>
            </w:r>
          </w:p>
        </w:tc>
        <w:tc>
          <w:tcPr>
            <w:tcW w:w="1800" w:type="dxa"/>
            <w:gridSpan w:val="2"/>
          </w:tcPr>
          <w:p w:rsidR="00CF73BE" w:rsidRPr="00DC2A97" w:rsidRDefault="00CF73BE" w:rsidP="006644A0"/>
        </w:tc>
      </w:tr>
      <w:tr w:rsidR="00CF73BE" w:rsidRPr="00DC2A97" w:rsidTr="006644A0">
        <w:trPr>
          <w:trHeight w:val="629"/>
          <w:jc w:val="center"/>
        </w:trPr>
        <w:tc>
          <w:tcPr>
            <w:tcW w:w="675" w:type="dxa"/>
          </w:tcPr>
          <w:p w:rsidR="00CF73BE" w:rsidRPr="00DC2A97" w:rsidRDefault="00CF73BE" w:rsidP="006644A0">
            <w:pPr>
              <w:jc w:val="center"/>
            </w:pPr>
            <w:r w:rsidRPr="00DC2A97">
              <w:t>4.5</w:t>
            </w:r>
          </w:p>
        </w:tc>
        <w:tc>
          <w:tcPr>
            <w:tcW w:w="8433" w:type="dxa"/>
          </w:tcPr>
          <w:p w:rsidR="00CF73BE" w:rsidRPr="00DC2A97" w:rsidRDefault="00CF73BE" w:rsidP="006644A0">
            <w:pPr>
              <w:jc w:val="both"/>
            </w:pPr>
            <w:r w:rsidRPr="00DC2A97">
              <w:t>Осуществление контроля, выявление и пресечение коррупционных проявлений в ходе процессов, связанных с реализацией недвижимого муниципального имущества, сдачи помещений, находящихся в муниципальной собственности, в аренду</w:t>
            </w:r>
          </w:p>
        </w:tc>
        <w:tc>
          <w:tcPr>
            <w:tcW w:w="2160" w:type="dxa"/>
            <w:gridSpan w:val="2"/>
          </w:tcPr>
          <w:p w:rsidR="00CF73BE" w:rsidRPr="00DC2A97" w:rsidRDefault="00CF73BE" w:rsidP="006644A0">
            <w:pPr>
              <w:ind w:firstLine="34"/>
              <w:jc w:val="center"/>
            </w:pPr>
            <w:r>
              <w:t>Специалисты Администрации</w:t>
            </w:r>
          </w:p>
          <w:p w:rsidR="00CF73BE" w:rsidRPr="00DC2A97" w:rsidRDefault="00CF73BE" w:rsidP="006644A0">
            <w:pPr>
              <w:ind w:firstLine="34"/>
              <w:jc w:val="center"/>
            </w:pPr>
          </w:p>
        </w:tc>
        <w:tc>
          <w:tcPr>
            <w:tcW w:w="1980" w:type="dxa"/>
            <w:gridSpan w:val="2"/>
          </w:tcPr>
          <w:p w:rsidR="00CF73BE" w:rsidRPr="00DC2A97" w:rsidRDefault="00CF73BE" w:rsidP="006644A0">
            <w:pPr>
              <w:jc w:val="center"/>
            </w:pPr>
            <w:r w:rsidRPr="00DC2A97">
              <w:t>в течение</w:t>
            </w:r>
          </w:p>
          <w:p w:rsidR="00CF73BE" w:rsidRPr="00DC2A97" w:rsidRDefault="00CF73BE" w:rsidP="006644A0">
            <w:pPr>
              <w:jc w:val="center"/>
            </w:pPr>
            <w:r w:rsidRPr="00DC2A97">
              <w:t>2016-2017 годов</w:t>
            </w:r>
          </w:p>
        </w:tc>
        <w:tc>
          <w:tcPr>
            <w:tcW w:w="1800" w:type="dxa"/>
            <w:gridSpan w:val="2"/>
          </w:tcPr>
          <w:p w:rsidR="00CF73BE" w:rsidRPr="00DC2A97" w:rsidRDefault="00CF73BE" w:rsidP="006644A0"/>
        </w:tc>
      </w:tr>
      <w:tr w:rsidR="00CF73BE" w:rsidRPr="00DC2A97" w:rsidTr="006644A0">
        <w:trPr>
          <w:trHeight w:val="979"/>
          <w:jc w:val="center"/>
        </w:trPr>
        <w:tc>
          <w:tcPr>
            <w:tcW w:w="675" w:type="dxa"/>
          </w:tcPr>
          <w:p w:rsidR="00CF73BE" w:rsidRPr="00DC2A97" w:rsidRDefault="00CF73BE" w:rsidP="006644A0">
            <w:pPr>
              <w:jc w:val="center"/>
            </w:pPr>
            <w:r>
              <w:t>4.6</w:t>
            </w:r>
          </w:p>
        </w:tc>
        <w:tc>
          <w:tcPr>
            <w:tcW w:w="8433" w:type="dxa"/>
          </w:tcPr>
          <w:p w:rsidR="00CF73BE" w:rsidRPr="00DC2A97" w:rsidRDefault="00CF73BE" w:rsidP="006644A0">
            <w:pPr>
              <w:jc w:val="both"/>
            </w:pPr>
            <w:r w:rsidRPr="00DC2A97">
              <w:t>Исследование рынка товаров, работ и услуг с целью соблюдения требований к обоснованию закупок,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60" w:type="dxa"/>
            <w:gridSpan w:val="2"/>
          </w:tcPr>
          <w:p w:rsidR="00CF73BE" w:rsidRPr="00DC2A97" w:rsidRDefault="00CF73BE" w:rsidP="006644A0">
            <w:pPr>
              <w:ind w:firstLine="34"/>
              <w:jc w:val="center"/>
            </w:pPr>
            <w:r>
              <w:t>Специалисты Администрации</w:t>
            </w:r>
          </w:p>
          <w:p w:rsidR="00CF73BE" w:rsidRPr="00DC2A97" w:rsidRDefault="00CF73BE" w:rsidP="006644A0">
            <w:pPr>
              <w:ind w:firstLine="34"/>
              <w:jc w:val="center"/>
            </w:pPr>
          </w:p>
        </w:tc>
        <w:tc>
          <w:tcPr>
            <w:tcW w:w="1980" w:type="dxa"/>
            <w:gridSpan w:val="2"/>
          </w:tcPr>
          <w:p w:rsidR="00CF73BE" w:rsidRPr="00DC2A97" w:rsidRDefault="00CF73BE" w:rsidP="006644A0">
            <w:pPr>
              <w:jc w:val="center"/>
            </w:pPr>
            <w:r w:rsidRPr="00DC2A97">
              <w:t>в течение</w:t>
            </w:r>
          </w:p>
          <w:p w:rsidR="00CF73BE" w:rsidRPr="00DC2A97" w:rsidRDefault="00CF73BE" w:rsidP="006644A0">
            <w:pPr>
              <w:jc w:val="center"/>
            </w:pPr>
            <w:r w:rsidRPr="00DC2A97">
              <w:t>2016-2017 годов</w:t>
            </w:r>
          </w:p>
        </w:tc>
        <w:tc>
          <w:tcPr>
            <w:tcW w:w="1800" w:type="dxa"/>
            <w:gridSpan w:val="2"/>
          </w:tcPr>
          <w:p w:rsidR="00CF73BE" w:rsidRPr="00DC2A97" w:rsidRDefault="00CF73BE" w:rsidP="006644A0"/>
        </w:tc>
      </w:tr>
      <w:tr w:rsidR="00CF73BE" w:rsidRPr="00DC2A97" w:rsidTr="006644A0">
        <w:trPr>
          <w:trHeight w:val="1103"/>
          <w:jc w:val="center"/>
        </w:trPr>
        <w:tc>
          <w:tcPr>
            <w:tcW w:w="675" w:type="dxa"/>
          </w:tcPr>
          <w:p w:rsidR="00CF73BE" w:rsidRPr="00DC2A97" w:rsidRDefault="00CF73BE" w:rsidP="006644A0">
            <w:pPr>
              <w:jc w:val="center"/>
            </w:pPr>
            <w:r>
              <w:t>4.7</w:t>
            </w:r>
          </w:p>
        </w:tc>
        <w:tc>
          <w:tcPr>
            <w:tcW w:w="8433" w:type="dxa"/>
          </w:tcPr>
          <w:p w:rsidR="00CF73BE" w:rsidRPr="00DC2A97" w:rsidRDefault="00CF73BE" w:rsidP="006644A0">
            <w:pPr>
              <w:jc w:val="both"/>
            </w:pPr>
            <w:r w:rsidRPr="00DC2A97">
              <w:t>Анализ итогов размещения муниципального заказа</w:t>
            </w:r>
          </w:p>
        </w:tc>
        <w:tc>
          <w:tcPr>
            <w:tcW w:w="2160" w:type="dxa"/>
            <w:gridSpan w:val="2"/>
          </w:tcPr>
          <w:p w:rsidR="00CF73BE" w:rsidRPr="00DC2A97" w:rsidRDefault="00CF73BE" w:rsidP="006644A0">
            <w:pPr>
              <w:ind w:firstLine="34"/>
              <w:jc w:val="center"/>
            </w:pPr>
            <w:r>
              <w:t>Специалисты Администрации</w:t>
            </w:r>
          </w:p>
          <w:p w:rsidR="00CF73BE" w:rsidRPr="00DC2A97" w:rsidRDefault="00CF73BE" w:rsidP="006644A0">
            <w:pPr>
              <w:ind w:firstLine="34"/>
              <w:jc w:val="center"/>
            </w:pPr>
          </w:p>
        </w:tc>
        <w:tc>
          <w:tcPr>
            <w:tcW w:w="1980" w:type="dxa"/>
            <w:gridSpan w:val="2"/>
          </w:tcPr>
          <w:p w:rsidR="00CF73BE" w:rsidRPr="00DC2A97" w:rsidRDefault="00CF73BE" w:rsidP="006644A0">
            <w:pPr>
              <w:jc w:val="center"/>
            </w:pPr>
            <w:r w:rsidRPr="00DC2A97">
              <w:t>до 30.12.2016</w:t>
            </w:r>
          </w:p>
          <w:p w:rsidR="00CF73BE" w:rsidRPr="00DC2A97" w:rsidRDefault="00CF73BE" w:rsidP="006644A0">
            <w:pPr>
              <w:jc w:val="center"/>
            </w:pPr>
            <w:r w:rsidRPr="00DC2A97">
              <w:t>до 30.12.2017</w:t>
            </w:r>
          </w:p>
        </w:tc>
        <w:tc>
          <w:tcPr>
            <w:tcW w:w="1800" w:type="dxa"/>
            <w:gridSpan w:val="2"/>
          </w:tcPr>
          <w:p w:rsidR="00CF73BE" w:rsidRPr="00DC2A97" w:rsidRDefault="00CF73BE" w:rsidP="006644A0"/>
        </w:tc>
      </w:tr>
      <w:tr w:rsidR="00CF73BE" w:rsidRPr="00DC2A97" w:rsidTr="006644A0">
        <w:trPr>
          <w:trHeight w:val="979"/>
          <w:jc w:val="center"/>
        </w:trPr>
        <w:tc>
          <w:tcPr>
            <w:tcW w:w="675" w:type="dxa"/>
          </w:tcPr>
          <w:p w:rsidR="00CF73BE" w:rsidRPr="00DC2A97" w:rsidRDefault="00CF73BE" w:rsidP="006644A0">
            <w:pPr>
              <w:jc w:val="center"/>
            </w:pPr>
            <w:r>
              <w:t>4.8</w:t>
            </w:r>
          </w:p>
        </w:tc>
        <w:tc>
          <w:tcPr>
            <w:tcW w:w="8433" w:type="dxa"/>
          </w:tcPr>
          <w:p w:rsidR="00CF73BE" w:rsidRPr="00DC2A97" w:rsidRDefault="00CF73BE" w:rsidP="006644A0">
            <w:pPr>
              <w:jc w:val="both"/>
            </w:pPr>
            <w:r w:rsidRPr="00DC2A97">
              <w:t>Соблюдение порядка и сроков размещения через Единую автоматизированную систему управления  Московской области (ЕАСУЗ) на официальном сайте в информационно-телекоммуникационной сети «Интернет» извещений, документации, протоколов и сроков заключения контрактов</w:t>
            </w:r>
          </w:p>
        </w:tc>
        <w:tc>
          <w:tcPr>
            <w:tcW w:w="2160" w:type="dxa"/>
            <w:gridSpan w:val="2"/>
          </w:tcPr>
          <w:p w:rsidR="00CF73BE" w:rsidRPr="00DC2A97" w:rsidRDefault="00CF73BE" w:rsidP="006644A0">
            <w:pPr>
              <w:ind w:firstLine="34"/>
              <w:jc w:val="center"/>
            </w:pPr>
            <w:r>
              <w:t>специалист администрации</w:t>
            </w:r>
          </w:p>
        </w:tc>
        <w:tc>
          <w:tcPr>
            <w:tcW w:w="1980" w:type="dxa"/>
            <w:gridSpan w:val="2"/>
          </w:tcPr>
          <w:p w:rsidR="00CF73BE" w:rsidRPr="00DC2A97" w:rsidRDefault="00CF73BE" w:rsidP="006644A0">
            <w:pPr>
              <w:jc w:val="center"/>
            </w:pPr>
            <w:r w:rsidRPr="00DC2A97">
              <w:t>в течение</w:t>
            </w:r>
          </w:p>
          <w:p w:rsidR="00CF73BE" w:rsidRPr="00DC2A97" w:rsidRDefault="00CF73BE" w:rsidP="006644A0">
            <w:pPr>
              <w:jc w:val="center"/>
            </w:pPr>
            <w:r w:rsidRPr="00DC2A97">
              <w:t>2016-2017 годов</w:t>
            </w:r>
          </w:p>
        </w:tc>
        <w:tc>
          <w:tcPr>
            <w:tcW w:w="1800" w:type="dxa"/>
            <w:gridSpan w:val="2"/>
          </w:tcPr>
          <w:p w:rsidR="00CF73BE" w:rsidRPr="00DC2A97" w:rsidRDefault="00CF73BE" w:rsidP="006644A0"/>
        </w:tc>
      </w:tr>
      <w:tr w:rsidR="00CF73BE" w:rsidRPr="00DC2A97" w:rsidTr="006644A0">
        <w:trPr>
          <w:trHeight w:val="979"/>
          <w:jc w:val="center"/>
        </w:trPr>
        <w:tc>
          <w:tcPr>
            <w:tcW w:w="675" w:type="dxa"/>
          </w:tcPr>
          <w:p w:rsidR="00CF73BE" w:rsidRPr="00DC2A97" w:rsidRDefault="00CF73BE" w:rsidP="006644A0">
            <w:pPr>
              <w:jc w:val="center"/>
            </w:pPr>
            <w:r>
              <w:t>4.9</w:t>
            </w:r>
          </w:p>
        </w:tc>
        <w:tc>
          <w:tcPr>
            <w:tcW w:w="8433" w:type="dxa"/>
          </w:tcPr>
          <w:p w:rsidR="00CF73BE" w:rsidRPr="00DC2A97" w:rsidRDefault="00CF73BE" w:rsidP="006644A0">
            <w:pPr>
              <w:jc w:val="both"/>
            </w:pPr>
            <w:r w:rsidRPr="00DC2A97">
              <w:t>Организация обучения муниципальных служащих, принимающих участие в  муниципальных закупках, по изменениям федерального законодательства в сфере закупок</w:t>
            </w:r>
          </w:p>
        </w:tc>
        <w:tc>
          <w:tcPr>
            <w:tcW w:w="2160" w:type="dxa"/>
            <w:gridSpan w:val="2"/>
          </w:tcPr>
          <w:p w:rsidR="00CF73BE" w:rsidRPr="00DC2A97" w:rsidRDefault="00CF73BE" w:rsidP="006644A0">
            <w:pPr>
              <w:ind w:firstLine="34"/>
              <w:jc w:val="center"/>
            </w:pPr>
            <w:r>
              <w:t>специалист администрации</w:t>
            </w:r>
          </w:p>
        </w:tc>
        <w:tc>
          <w:tcPr>
            <w:tcW w:w="1980" w:type="dxa"/>
            <w:gridSpan w:val="2"/>
          </w:tcPr>
          <w:p w:rsidR="00CF73BE" w:rsidRPr="00DC2A97" w:rsidRDefault="00CF73BE" w:rsidP="006644A0">
            <w:pPr>
              <w:jc w:val="center"/>
            </w:pPr>
            <w:r w:rsidRPr="00DC2A97">
              <w:t>в течение</w:t>
            </w:r>
          </w:p>
          <w:p w:rsidR="00CF73BE" w:rsidRPr="00DC2A97" w:rsidRDefault="00CF73BE" w:rsidP="006644A0">
            <w:pPr>
              <w:jc w:val="center"/>
            </w:pPr>
            <w:r w:rsidRPr="00DC2A97">
              <w:t>2016-2017 годов</w:t>
            </w:r>
          </w:p>
        </w:tc>
        <w:tc>
          <w:tcPr>
            <w:tcW w:w="1800" w:type="dxa"/>
            <w:gridSpan w:val="2"/>
          </w:tcPr>
          <w:p w:rsidR="00CF73BE" w:rsidRPr="00DC2A97" w:rsidRDefault="00CF73BE" w:rsidP="006644A0"/>
        </w:tc>
      </w:tr>
    </w:tbl>
    <w:p w:rsidR="00CF73BE" w:rsidRPr="00DC2A97" w:rsidRDefault="00CF73BE" w:rsidP="00027F8D">
      <w:pPr>
        <w:jc w:val="both"/>
      </w:pPr>
    </w:p>
    <w:p w:rsidR="00CF73BE" w:rsidRPr="00DC2A97" w:rsidRDefault="00CF73BE" w:rsidP="00027F8D">
      <w:pPr>
        <w:autoSpaceDE w:val="0"/>
        <w:autoSpaceDN w:val="0"/>
        <w:adjustRightInd w:val="0"/>
        <w:ind w:firstLine="720"/>
      </w:pPr>
    </w:p>
    <w:p w:rsidR="00CF73BE" w:rsidRPr="00003357" w:rsidRDefault="00CF73BE" w:rsidP="00027F8D"/>
    <w:p w:rsidR="00CF73BE" w:rsidRPr="00027F8D" w:rsidRDefault="00CF73BE" w:rsidP="00027F8D"/>
    <w:sectPr w:rsidR="00CF73BE" w:rsidRPr="00027F8D" w:rsidSect="00027F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3BE" w:rsidRDefault="00CF73BE" w:rsidP="00003357">
      <w:r>
        <w:separator/>
      </w:r>
    </w:p>
  </w:endnote>
  <w:endnote w:type="continuationSeparator" w:id="0">
    <w:p w:rsidR="00CF73BE" w:rsidRDefault="00CF73BE" w:rsidP="00003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3BE" w:rsidRDefault="00CF73BE" w:rsidP="00003357">
      <w:r>
        <w:separator/>
      </w:r>
    </w:p>
  </w:footnote>
  <w:footnote w:type="continuationSeparator" w:id="0">
    <w:p w:rsidR="00CF73BE" w:rsidRDefault="00CF73BE" w:rsidP="00003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3BE" w:rsidRDefault="00CF73BE">
    <w:pPr>
      <w:pStyle w:val="Header"/>
      <w:jc w:val="center"/>
    </w:pPr>
    <w:fldSimple w:instr="PAGE   \* MERGEFORMAT">
      <w:r>
        <w:rPr>
          <w:noProof/>
        </w:rPr>
        <w:t>7</w:t>
      </w:r>
    </w:fldSimple>
  </w:p>
  <w:p w:rsidR="00CF73BE" w:rsidRDefault="00CF73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E9C"/>
    <w:rsid w:val="00003357"/>
    <w:rsid w:val="00007859"/>
    <w:rsid w:val="00027F8D"/>
    <w:rsid w:val="000A075C"/>
    <w:rsid w:val="000C1775"/>
    <w:rsid w:val="001371A4"/>
    <w:rsid w:val="001A6A2B"/>
    <w:rsid w:val="001F3C62"/>
    <w:rsid w:val="00232C2B"/>
    <w:rsid w:val="00262C45"/>
    <w:rsid w:val="00277EF2"/>
    <w:rsid w:val="002A3A4A"/>
    <w:rsid w:val="00363A56"/>
    <w:rsid w:val="00372605"/>
    <w:rsid w:val="003C36CD"/>
    <w:rsid w:val="003F1F7C"/>
    <w:rsid w:val="003F77E7"/>
    <w:rsid w:val="00410886"/>
    <w:rsid w:val="0042170C"/>
    <w:rsid w:val="00480125"/>
    <w:rsid w:val="004F522A"/>
    <w:rsid w:val="00573615"/>
    <w:rsid w:val="005C07CF"/>
    <w:rsid w:val="005D350F"/>
    <w:rsid w:val="0062697B"/>
    <w:rsid w:val="006644A0"/>
    <w:rsid w:val="00666251"/>
    <w:rsid w:val="00684509"/>
    <w:rsid w:val="00685E99"/>
    <w:rsid w:val="00754ED0"/>
    <w:rsid w:val="00880E9C"/>
    <w:rsid w:val="008D1D34"/>
    <w:rsid w:val="008D6191"/>
    <w:rsid w:val="00966AEF"/>
    <w:rsid w:val="009934AC"/>
    <w:rsid w:val="009D5180"/>
    <w:rsid w:val="00A43C36"/>
    <w:rsid w:val="00B52233"/>
    <w:rsid w:val="00B6562B"/>
    <w:rsid w:val="00B86C06"/>
    <w:rsid w:val="00B93C55"/>
    <w:rsid w:val="00BD74FA"/>
    <w:rsid w:val="00BF7D17"/>
    <w:rsid w:val="00C0117D"/>
    <w:rsid w:val="00C152FB"/>
    <w:rsid w:val="00C578DE"/>
    <w:rsid w:val="00C65FAE"/>
    <w:rsid w:val="00C9323A"/>
    <w:rsid w:val="00CB1DC3"/>
    <w:rsid w:val="00CF73BE"/>
    <w:rsid w:val="00DC0658"/>
    <w:rsid w:val="00DC2A97"/>
    <w:rsid w:val="00E2222A"/>
    <w:rsid w:val="00E30173"/>
    <w:rsid w:val="00E5540F"/>
    <w:rsid w:val="00E74EF1"/>
    <w:rsid w:val="00EB45FF"/>
    <w:rsid w:val="00FE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12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027F8D"/>
    <w:pPr>
      <w:keepNext/>
      <w:spacing w:before="240" w:after="60" w:line="276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link w:val="CharChar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79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">
    <w:name w:val="Знак"/>
    <w:basedOn w:val="Normal"/>
    <w:uiPriority w:val="99"/>
    <w:rsid w:val="00003357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003357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customStyle="1" w:styleId="a0">
    <w:name w:val="Знак Знак Знак Знак"/>
    <w:basedOn w:val="Normal"/>
    <w:uiPriority w:val="99"/>
    <w:rsid w:val="0000335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003357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rsid w:val="0000335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335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0335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3357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07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859"/>
    <w:rPr>
      <w:rFonts w:ascii="Segoe UI" w:hAnsi="Segoe UI" w:cs="Segoe UI"/>
      <w:sz w:val="18"/>
      <w:szCs w:val="18"/>
      <w:lang w:eastAsia="ru-RU"/>
    </w:rPr>
  </w:style>
  <w:style w:type="character" w:customStyle="1" w:styleId="Heading1Char1">
    <w:name w:val="Heading 1 Char1"/>
    <w:link w:val="Heading1"/>
    <w:uiPriority w:val="99"/>
    <w:locked/>
    <w:rsid w:val="00027F8D"/>
    <w:rPr>
      <w:rFonts w:ascii="Cambria" w:hAnsi="Cambria" w:cs="Cambria"/>
      <w:b/>
      <w:bCs/>
      <w:kern w:val="32"/>
      <w:sz w:val="32"/>
      <w:szCs w:val="32"/>
      <w:lang w:val="ru-RU" w:eastAsia="en-US"/>
    </w:rPr>
  </w:style>
  <w:style w:type="paragraph" w:customStyle="1" w:styleId="ConsPlusTitle">
    <w:name w:val="ConsPlusTitle"/>
    <w:uiPriority w:val="99"/>
    <w:rsid w:val="00027F8D"/>
    <w:pPr>
      <w:widowControl w:val="0"/>
      <w:autoSpaceDE w:val="0"/>
      <w:autoSpaceDN w:val="0"/>
    </w:pPr>
    <w:rPr>
      <w:rFonts w:eastAsia="Times New Roman" w:cs="Calibri"/>
      <w:b/>
      <w:bCs/>
    </w:rPr>
  </w:style>
  <w:style w:type="character" w:customStyle="1" w:styleId="1">
    <w:name w:val="Знак Знак1"/>
    <w:uiPriority w:val="99"/>
    <w:rsid w:val="00027F8D"/>
    <w:rPr>
      <w:rFonts w:eastAsia="Times New Roman"/>
      <w:lang w:val="ru-RU" w:eastAsia="ru-RU"/>
    </w:rPr>
  </w:style>
  <w:style w:type="character" w:styleId="PageNumber">
    <w:name w:val="page number"/>
    <w:basedOn w:val="DefaultParagraphFont"/>
    <w:uiPriority w:val="99"/>
    <w:rsid w:val="00027F8D"/>
  </w:style>
  <w:style w:type="paragraph" w:customStyle="1" w:styleId="CharChar">
    <w:name w:val="Char Char Знак"/>
    <w:basedOn w:val="Normal"/>
    <w:link w:val="DefaultParagraphFont"/>
    <w:autoRedefine/>
    <w:uiPriority w:val="99"/>
    <w:rsid w:val="00027F8D"/>
    <w:pPr>
      <w:spacing w:after="160" w:line="240" w:lineRule="exact"/>
    </w:pPr>
    <w:rPr>
      <w:rFonts w:eastAsia="Calibri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45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A30F1B3296741B1F71DA8BC8536729418A46056841BF2D215E0A8384zFS8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7</Pages>
  <Words>1815</Words>
  <Characters>10352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Обильный</cp:lastModifiedBy>
  <cp:revision>6</cp:revision>
  <cp:lastPrinted>2016-04-08T11:09:00Z</cp:lastPrinted>
  <dcterms:created xsi:type="dcterms:W3CDTF">2016-04-08T11:06:00Z</dcterms:created>
  <dcterms:modified xsi:type="dcterms:W3CDTF">2017-03-03T10:32:00Z</dcterms:modified>
</cp:coreProperties>
</file>