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52" w:rsidRDefault="005D4B52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B52" w:rsidRDefault="005D4B52" w:rsidP="002E6E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40"/>
          <w:szCs w:val="40"/>
        </w:rPr>
        <w:t>Г о р о д с к а я   Д у м а</w:t>
      </w:r>
    </w:p>
    <w:p w:rsidR="005D4B52" w:rsidRDefault="005D4B52" w:rsidP="002E6E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муниципального  образования городского поселения «Город  Мосальск»</w:t>
      </w:r>
    </w:p>
    <w:p w:rsidR="005D4B52" w:rsidRDefault="005D4B52" w:rsidP="002E6E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4B52" w:rsidRDefault="005D4B52" w:rsidP="002E6E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D4B52" w:rsidRPr="00DC6F3B" w:rsidRDefault="005D4B5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B52" w:rsidRPr="00772EE3" w:rsidRDefault="005D4B52" w:rsidP="00E6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13 августа</w:t>
      </w:r>
      <w:r w:rsidRPr="00772EE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772EE3">
        <w:rPr>
          <w:rFonts w:ascii="Times New Roman" w:hAnsi="Times New Roman"/>
          <w:sz w:val="24"/>
          <w:szCs w:val="24"/>
        </w:rPr>
        <w:t xml:space="preserve">года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772EE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44</w:t>
      </w:r>
    </w:p>
    <w:p w:rsidR="005D4B52" w:rsidRPr="00772EE3" w:rsidRDefault="005D4B52" w:rsidP="00E6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B52" w:rsidRPr="00772EE3" w:rsidRDefault="005D4B52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E3">
        <w:rPr>
          <w:rFonts w:ascii="Times New Roman" w:hAnsi="Times New Roman"/>
          <w:sz w:val="24"/>
          <w:szCs w:val="24"/>
          <w:lang w:eastAsia="ru-RU"/>
        </w:rPr>
        <w:t>О внесении дополнений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EE3">
        <w:rPr>
          <w:rFonts w:ascii="Times New Roman" w:hAnsi="Times New Roman"/>
          <w:bCs/>
          <w:sz w:val="24"/>
          <w:szCs w:val="24"/>
        </w:rPr>
        <w:t xml:space="preserve">в решение Городской  Думы </w:t>
      </w:r>
    </w:p>
    <w:p w:rsidR="005D4B52" w:rsidRPr="00772EE3" w:rsidRDefault="005D4B52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городское поселение «Город Мосальск» от 31</w:t>
      </w:r>
    </w:p>
    <w:p w:rsidR="005D4B52" w:rsidRPr="00772EE3" w:rsidRDefault="005D4B52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октября 2012г.  № 99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EE3">
        <w:rPr>
          <w:rFonts w:ascii="Times New Roman" w:hAnsi="Times New Roman"/>
          <w:bCs/>
          <w:sz w:val="24"/>
          <w:szCs w:val="24"/>
        </w:rPr>
        <w:t>"Об утверждении</w:t>
      </w:r>
    </w:p>
    <w:p w:rsidR="005D4B52" w:rsidRPr="00772EE3" w:rsidRDefault="005D4B52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Правил благоустройства территорий муниципального </w:t>
      </w:r>
    </w:p>
    <w:p w:rsidR="005D4B52" w:rsidRDefault="005D4B52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образования городского поселения "Город Мосальск"</w:t>
      </w:r>
    </w:p>
    <w:p w:rsidR="005D4B52" w:rsidRPr="00772EE3" w:rsidRDefault="005D4B52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ред. № 122 от 26.02.2019г.).</w:t>
      </w:r>
    </w:p>
    <w:p w:rsidR="005D4B52" w:rsidRPr="00772EE3" w:rsidRDefault="005D4B52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4B52" w:rsidRPr="00772EE3" w:rsidRDefault="005D4B52" w:rsidP="000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  <w:lang w:eastAsia="ru-RU"/>
        </w:rPr>
        <w:t>В соответствии с Законом Калужской области от 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72EE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72EE3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72EE3">
        <w:rPr>
          <w:rFonts w:ascii="Times New Roman" w:hAnsi="Times New Roman"/>
          <w:sz w:val="24"/>
          <w:szCs w:val="24"/>
          <w:lang w:eastAsia="ru-RU"/>
        </w:rPr>
        <w:t xml:space="preserve"> N </w:t>
      </w:r>
      <w:r>
        <w:rPr>
          <w:rFonts w:ascii="Times New Roman" w:hAnsi="Times New Roman"/>
          <w:sz w:val="24"/>
          <w:szCs w:val="24"/>
          <w:lang w:eastAsia="ru-RU"/>
        </w:rPr>
        <w:t>574</w:t>
      </w:r>
      <w:r w:rsidRPr="00772EE3">
        <w:rPr>
          <w:rFonts w:ascii="Times New Roman" w:hAnsi="Times New Roman"/>
          <w:sz w:val="24"/>
          <w:szCs w:val="24"/>
          <w:lang w:eastAsia="ru-RU"/>
        </w:rPr>
        <w:t xml:space="preserve">-ОЗ "О </w:t>
      </w:r>
      <w:r>
        <w:rPr>
          <w:rFonts w:ascii="Times New Roman" w:hAnsi="Times New Roman"/>
          <w:sz w:val="24"/>
          <w:szCs w:val="24"/>
          <w:lang w:eastAsia="ru-RU"/>
        </w:rPr>
        <w:t>регулировании отдельных правоотношений в сфере предотвращения распространения сорного растения борщевик Сосновского на территории</w:t>
      </w:r>
      <w:r w:rsidRPr="00772EE3">
        <w:rPr>
          <w:rFonts w:ascii="Times New Roman" w:hAnsi="Times New Roman"/>
          <w:sz w:val="24"/>
          <w:szCs w:val="24"/>
          <w:lang w:eastAsia="ru-RU"/>
        </w:rPr>
        <w:t xml:space="preserve"> Калужской области" и </w:t>
      </w:r>
      <w:r w:rsidRPr="00772EE3">
        <w:rPr>
          <w:rFonts w:ascii="Times New Roman" w:hAnsi="Times New Roman"/>
          <w:bCs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самоуправления в РФ»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EE3">
        <w:rPr>
          <w:rFonts w:ascii="Times New Roman" w:hAnsi="Times New Roman"/>
          <w:sz w:val="24"/>
          <w:szCs w:val="24"/>
        </w:rPr>
        <w:t>Городская Дума МО ГП "Город Мосальск "</w:t>
      </w:r>
    </w:p>
    <w:p w:rsidR="005D4B52" w:rsidRDefault="005D4B52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4B52" w:rsidRDefault="005D4B52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>РЕШИЛА:</w:t>
      </w:r>
    </w:p>
    <w:p w:rsidR="005D4B52" w:rsidRPr="00772EE3" w:rsidRDefault="005D4B52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4B52" w:rsidRPr="00772EE3" w:rsidRDefault="005D4B52" w:rsidP="00A9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ab/>
        <w:t xml:space="preserve">1. Внести следующие дополнения в </w:t>
      </w:r>
      <w:r w:rsidRPr="00772EE3">
        <w:rPr>
          <w:rFonts w:ascii="Times New Roman" w:hAnsi="Times New Roman"/>
          <w:bCs/>
          <w:sz w:val="24"/>
          <w:szCs w:val="24"/>
        </w:rPr>
        <w:t>решение Городской Думы городское поселение «Город Мосальск» от 31 октября 2012г. № 99 "Об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EE3">
        <w:rPr>
          <w:rFonts w:ascii="Times New Roman" w:hAnsi="Times New Roman"/>
          <w:bCs/>
          <w:sz w:val="24"/>
          <w:szCs w:val="24"/>
        </w:rPr>
        <w:t>Правил благоустройства территорий муниципального образования городского поселения "Город Мосальск"</w:t>
      </w:r>
      <w:r>
        <w:rPr>
          <w:rFonts w:ascii="Times New Roman" w:hAnsi="Times New Roman"/>
          <w:bCs/>
          <w:sz w:val="24"/>
          <w:szCs w:val="24"/>
        </w:rPr>
        <w:t xml:space="preserve"> (в ред. № 122 от 26.02.2019г.)</w:t>
      </w:r>
      <w:r w:rsidRPr="00772EE3">
        <w:rPr>
          <w:rFonts w:ascii="Times New Roman" w:hAnsi="Times New Roman"/>
          <w:bCs/>
          <w:sz w:val="24"/>
          <w:szCs w:val="24"/>
        </w:rPr>
        <w:t xml:space="preserve"> (далее – Правила благоустройства):</w:t>
      </w:r>
    </w:p>
    <w:p w:rsidR="005D4B52" w:rsidRPr="00772EE3" w:rsidRDefault="005D4B52" w:rsidP="0021671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Дополнить подпункт </w:t>
      </w:r>
      <w:r>
        <w:rPr>
          <w:rFonts w:ascii="Times New Roman" w:hAnsi="Times New Roman"/>
          <w:bCs/>
          <w:sz w:val="24"/>
          <w:szCs w:val="24"/>
        </w:rPr>
        <w:t>7.1.</w:t>
      </w:r>
      <w:r w:rsidRPr="00772EE3">
        <w:rPr>
          <w:rFonts w:ascii="Times New Roman" w:hAnsi="Times New Roman"/>
          <w:bCs/>
          <w:sz w:val="24"/>
          <w:szCs w:val="24"/>
        </w:rPr>
        <w:t xml:space="preserve"> в п. </w:t>
      </w:r>
      <w:r>
        <w:rPr>
          <w:rFonts w:ascii="Times New Roman" w:hAnsi="Times New Roman"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.Приложения 2</w:t>
      </w:r>
      <w:r w:rsidRPr="00772EE3">
        <w:rPr>
          <w:rFonts w:ascii="Times New Roman" w:hAnsi="Times New Roman"/>
          <w:bCs/>
          <w:sz w:val="24"/>
          <w:szCs w:val="24"/>
        </w:rPr>
        <w:t xml:space="preserve"> Правил благоустройства изложив его следующей редакции: </w:t>
      </w:r>
    </w:p>
    <w:p w:rsidR="005D4B52" w:rsidRPr="005D6C98" w:rsidRDefault="005D4B52" w:rsidP="005D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ab/>
        <w:t>"</w:t>
      </w:r>
      <w:r w:rsidRPr="005D6C98">
        <w:rPr>
          <w:rFonts w:ascii="Times New Roman" w:hAnsi="Times New Roman"/>
          <w:bCs/>
          <w:sz w:val="24"/>
          <w:szCs w:val="24"/>
        </w:rPr>
        <w:t>Юридические лица и физические лица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предусмотренных правилами благоустройства территории муниципального образования;</w:t>
      </w:r>
    </w:p>
    <w:p w:rsidR="005D4B52" w:rsidRPr="00772EE3" w:rsidRDefault="005D4B52" w:rsidP="00A61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D6C98">
        <w:rPr>
          <w:rFonts w:ascii="Times New Roman" w:hAnsi="Times New Roman"/>
          <w:bCs/>
          <w:sz w:val="24"/>
          <w:szCs w:val="24"/>
        </w:rPr>
        <w:t>- обязаны проводить мероприятия по удалению борщевика Сосновского на земельных участках, принадлежащих им на соответствующем праве</w:t>
      </w:r>
      <w:r w:rsidRPr="00772EE3">
        <w:rPr>
          <w:rFonts w:ascii="Times New Roman" w:hAnsi="Times New Roman"/>
          <w:bCs/>
          <w:sz w:val="24"/>
          <w:szCs w:val="24"/>
        </w:rPr>
        <w:t>».</w:t>
      </w:r>
    </w:p>
    <w:p w:rsidR="005D4B52" w:rsidRPr="00772EE3" w:rsidRDefault="005D4B52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3. Настоящее решение вступает в силу момента его официального обнародования на официальном сайте МО ГП «Город Мосальск».</w:t>
      </w:r>
    </w:p>
    <w:p w:rsidR="005D4B52" w:rsidRPr="00772EE3" w:rsidRDefault="005D4B52" w:rsidP="002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4. Контроль за исполнением настоящего Решения возложить на главу администрации </w:t>
      </w:r>
      <w:r w:rsidRPr="00772EE3">
        <w:rPr>
          <w:rFonts w:ascii="Times New Roman" w:hAnsi="Times New Roman"/>
          <w:sz w:val="24"/>
          <w:szCs w:val="24"/>
        </w:rPr>
        <w:t>МО ГП "Город Мосальск" и административную комиссию, созданную на территории ГП "Город Мосальск".</w:t>
      </w:r>
    </w:p>
    <w:p w:rsidR="005D4B52" w:rsidRPr="00772EE3" w:rsidRDefault="005D4B52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4B52" w:rsidRPr="00772EE3" w:rsidRDefault="005D4B52" w:rsidP="00E52C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E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4B52" w:rsidRPr="00FF316D" w:rsidRDefault="005D4B52" w:rsidP="00456FB7">
      <w:pPr>
        <w:pStyle w:val="ConsPlusNonformat"/>
        <w:widowControl/>
      </w:pPr>
      <w:r w:rsidRPr="00772EE3"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Мосальск»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2EE3">
        <w:rPr>
          <w:rFonts w:ascii="Times New Roman" w:hAnsi="Times New Roman" w:cs="Times New Roman"/>
          <w:sz w:val="24"/>
          <w:szCs w:val="24"/>
        </w:rPr>
        <w:t>Н.А. Батовская</w:t>
      </w:r>
    </w:p>
    <w:p w:rsidR="005D4B52" w:rsidRDefault="005D4B52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sectPr w:rsidR="005D4B52" w:rsidSect="00FF31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216153C"/>
    <w:multiLevelType w:val="multilevel"/>
    <w:tmpl w:val="F420360C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4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0966"/>
    <w:rsid w:val="00047EB5"/>
    <w:rsid w:val="00073051"/>
    <w:rsid w:val="000933CC"/>
    <w:rsid w:val="000D1B3D"/>
    <w:rsid w:val="00106099"/>
    <w:rsid w:val="001439B1"/>
    <w:rsid w:val="00166E56"/>
    <w:rsid w:val="00170B24"/>
    <w:rsid w:val="00171F2D"/>
    <w:rsid w:val="00176395"/>
    <w:rsid w:val="00190C00"/>
    <w:rsid w:val="0021330B"/>
    <w:rsid w:val="00216712"/>
    <w:rsid w:val="00230869"/>
    <w:rsid w:val="0024490B"/>
    <w:rsid w:val="0026637D"/>
    <w:rsid w:val="0027224A"/>
    <w:rsid w:val="00283F03"/>
    <w:rsid w:val="002A0069"/>
    <w:rsid w:val="002D2E5E"/>
    <w:rsid w:val="002E6E7B"/>
    <w:rsid w:val="003C0551"/>
    <w:rsid w:val="003D46DB"/>
    <w:rsid w:val="004025F6"/>
    <w:rsid w:val="00412230"/>
    <w:rsid w:val="00436019"/>
    <w:rsid w:val="0044372A"/>
    <w:rsid w:val="00456FB7"/>
    <w:rsid w:val="004662D6"/>
    <w:rsid w:val="004A3374"/>
    <w:rsid w:val="004D0489"/>
    <w:rsid w:val="004F1F3A"/>
    <w:rsid w:val="00506D72"/>
    <w:rsid w:val="00510B56"/>
    <w:rsid w:val="0052229A"/>
    <w:rsid w:val="00534872"/>
    <w:rsid w:val="0055133B"/>
    <w:rsid w:val="00562CC4"/>
    <w:rsid w:val="005667F5"/>
    <w:rsid w:val="0057641C"/>
    <w:rsid w:val="0057659D"/>
    <w:rsid w:val="00587BE5"/>
    <w:rsid w:val="005D4B52"/>
    <w:rsid w:val="005D6C98"/>
    <w:rsid w:val="005E37B3"/>
    <w:rsid w:val="006660F0"/>
    <w:rsid w:val="006747B6"/>
    <w:rsid w:val="0068397C"/>
    <w:rsid w:val="007368AA"/>
    <w:rsid w:val="00747F97"/>
    <w:rsid w:val="00755B51"/>
    <w:rsid w:val="00772EE3"/>
    <w:rsid w:val="00790937"/>
    <w:rsid w:val="00794C7F"/>
    <w:rsid w:val="007B4A38"/>
    <w:rsid w:val="007D31E6"/>
    <w:rsid w:val="007F2CD5"/>
    <w:rsid w:val="00822BCB"/>
    <w:rsid w:val="008844FC"/>
    <w:rsid w:val="008C557C"/>
    <w:rsid w:val="008C6C19"/>
    <w:rsid w:val="008F69BD"/>
    <w:rsid w:val="009103AC"/>
    <w:rsid w:val="00923CD1"/>
    <w:rsid w:val="009309CB"/>
    <w:rsid w:val="009604A7"/>
    <w:rsid w:val="009B0F81"/>
    <w:rsid w:val="009C7039"/>
    <w:rsid w:val="00A30B88"/>
    <w:rsid w:val="00A61F17"/>
    <w:rsid w:val="00A82574"/>
    <w:rsid w:val="00A9118B"/>
    <w:rsid w:val="00AA2287"/>
    <w:rsid w:val="00AE04BC"/>
    <w:rsid w:val="00AF56CE"/>
    <w:rsid w:val="00B03A67"/>
    <w:rsid w:val="00B15850"/>
    <w:rsid w:val="00B67B3D"/>
    <w:rsid w:val="00B905BA"/>
    <w:rsid w:val="00BA1B98"/>
    <w:rsid w:val="00C070C0"/>
    <w:rsid w:val="00C32806"/>
    <w:rsid w:val="00C354B7"/>
    <w:rsid w:val="00C42183"/>
    <w:rsid w:val="00C46C59"/>
    <w:rsid w:val="00C50079"/>
    <w:rsid w:val="00C778C3"/>
    <w:rsid w:val="00CC2BED"/>
    <w:rsid w:val="00CE4C3B"/>
    <w:rsid w:val="00CF6F18"/>
    <w:rsid w:val="00DC6F3B"/>
    <w:rsid w:val="00DD52C6"/>
    <w:rsid w:val="00E52C07"/>
    <w:rsid w:val="00E60DF2"/>
    <w:rsid w:val="00E66DC9"/>
    <w:rsid w:val="00E75D31"/>
    <w:rsid w:val="00E7627D"/>
    <w:rsid w:val="00E81DA7"/>
    <w:rsid w:val="00E84F4C"/>
    <w:rsid w:val="00E864C2"/>
    <w:rsid w:val="00E905BF"/>
    <w:rsid w:val="00EA260E"/>
    <w:rsid w:val="00EC18EF"/>
    <w:rsid w:val="00ED733B"/>
    <w:rsid w:val="00F037C1"/>
    <w:rsid w:val="00F04D28"/>
    <w:rsid w:val="00F45FC9"/>
    <w:rsid w:val="00F63255"/>
    <w:rsid w:val="00F72202"/>
    <w:rsid w:val="00F812B1"/>
    <w:rsid w:val="00FA0C68"/>
    <w:rsid w:val="00FC3288"/>
    <w:rsid w:val="00FE44B0"/>
    <w:rsid w:val="00FE7911"/>
    <w:rsid w:val="00FF316D"/>
    <w:rsid w:val="00FF4018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paragraph" w:customStyle="1" w:styleId="ConsPlusTitle">
    <w:name w:val="ConsPlusTitle"/>
    <w:uiPriority w:val="99"/>
    <w:rsid w:val="008C6C1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Базовый"/>
    <w:uiPriority w:val="99"/>
    <w:rsid w:val="00FF31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E52C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345</Words>
  <Characters>1970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56</cp:revision>
  <cp:lastPrinted>2018-10-17T13:50:00Z</cp:lastPrinted>
  <dcterms:created xsi:type="dcterms:W3CDTF">2018-10-17T14:10:00Z</dcterms:created>
  <dcterms:modified xsi:type="dcterms:W3CDTF">2021-08-12T08:14:00Z</dcterms:modified>
</cp:coreProperties>
</file>