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B0" w:rsidRPr="00E45FE2" w:rsidRDefault="000F79B0" w:rsidP="00E45FE2">
      <w:pPr>
        <w:widowControl w:val="0"/>
        <w:ind w:firstLine="709"/>
        <w:jc w:val="center"/>
        <w:rPr>
          <w:rFonts w:cs="Arial"/>
          <w:bCs/>
          <w:color w:val="000000"/>
          <w:lang w:bidi="en-US"/>
        </w:rPr>
      </w:pPr>
      <w:r w:rsidRPr="00E45FE2">
        <w:rPr>
          <w:rFonts w:cs="Arial"/>
          <w:bCs/>
          <w:color w:val="000000"/>
          <w:lang w:bidi="en-US"/>
        </w:rPr>
        <w:t>АДМИНИСТРАЦИЯ</w:t>
      </w:r>
    </w:p>
    <w:p w:rsidR="000F79B0" w:rsidRPr="00E45FE2" w:rsidRDefault="00875C31" w:rsidP="00E45FE2">
      <w:pPr>
        <w:widowControl w:val="0"/>
        <w:ind w:firstLine="709"/>
        <w:jc w:val="center"/>
        <w:rPr>
          <w:rFonts w:cs="Arial"/>
          <w:bCs/>
          <w:color w:val="000000"/>
          <w:lang w:bidi="en-US"/>
        </w:rPr>
      </w:pPr>
      <w:r>
        <w:rPr>
          <w:rFonts w:cs="Arial"/>
          <w:bCs/>
          <w:color w:val="000000"/>
          <w:lang w:bidi="en-US"/>
        </w:rPr>
        <w:t>СТАРОМЕЛОВАТ</w:t>
      </w:r>
      <w:r w:rsidR="0064421E" w:rsidRPr="00E45FE2">
        <w:rPr>
          <w:rFonts w:cs="Arial"/>
          <w:bCs/>
          <w:color w:val="000000"/>
          <w:lang w:bidi="en-US"/>
        </w:rPr>
        <w:t>СКОГО</w:t>
      </w:r>
      <w:r w:rsidR="000F79B0" w:rsidRPr="00E45FE2">
        <w:rPr>
          <w:rFonts w:cs="Arial"/>
          <w:bCs/>
          <w:color w:val="000000"/>
          <w:lang w:bidi="en-US"/>
        </w:rPr>
        <w:t xml:space="preserve"> СЕЛЬСКОГО ПОСЕЛЕНИЯ</w:t>
      </w:r>
    </w:p>
    <w:p w:rsidR="000F79B0" w:rsidRPr="00E45FE2" w:rsidRDefault="00875C31" w:rsidP="00E45FE2">
      <w:pPr>
        <w:widowControl w:val="0"/>
        <w:ind w:firstLine="709"/>
        <w:jc w:val="center"/>
        <w:rPr>
          <w:rFonts w:cs="Arial"/>
          <w:bCs/>
          <w:color w:val="000000"/>
          <w:lang w:bidi="en-US"/>
        </w:rPr>
      </w:pPr>
      <w:r>
        <w:rPr>
          <w:rFonts w:cs="Arial"/>
          <w:bCs/>
          <w:color w:val="000000"/>
          <w:lang w:bidi="en-US"/>
        </w:rPr>
        <w:t>ПЕТРОПАВЛОВ</w:t>
      </w:r>
      <w:r w:rsidR="000F79B0" w:rsidRPr="00E45FE2">
        <w:rPr>
          <w:rFonts w:cs="Arial"/>
          <w:bCs/>
          <w:color w:val="000000"/>
          <w:lang w:bidi="en-US"/>
        </w:rPr>
        <w:t>СКОГО МУНИЦИПАЛЬНОГО РАЙОНА</w:t>
      </w:r>
    </w:p>
    <w:p w:rsidR="000F79B0" w:rsidRPr="00E45FE2" w:rsidRDefault="000F79B0" w:rsidP="00E45FE2">
      <w:pPr>
        <w:widowControl w:val="0"/>
        <w:ind w:firstLine="709"/>
        <w:jc w:val="center"/>
        <w:rPr>
          <w:rFonts w:cs="Arial"/>
          <w:bCs/>
          <w:color w:val="000000"/>
          <w:lang w:bidi="en-US"/>
        </w:rPr>
      </w:pPr>
      <w:r w:rsidRPr="00E45FE2">
        <w:rPr>
          <w:rFonts w:cs="Arial"/>
          <w:bCs/>
          <w:color w:val="000000"/>
          <w:lang w:bidi="en-US"/>
        </w:rPr>
        <w:t>ВОРОНЕЖСКОЙ ОБЛАСТИ</w:t>
      </w:r>
    </w:p>
    <w:p w:rsidR="000F79B0" w:rsidRPr="00E45FE2" w:rsidRDefault="000F79B0" w:rsidP="00E45FE2">
      <w:pPr>
        <w:widowControl w:val="0"/>
        <w:ind w:firstLine="709"/>
        <w:jc w:val="center"/>
        <w:rPr>
          <w:rFonts w:cs="Arial"/>
          <w:bCs/>
          <w:color w:val="000000"/>
          <w:lang w:bidi="en-US"/>
        </w:rPr>
      </w:pPr>
    </w:p>
    <w:p w:rsidR="000F79B0" w:rsidRPr="00E45FE2" w:rsidRDefault="000F79B0" w:rsidP="00E45FE2">
      <w:pPr>
        <w:widowControl w:val="0"/>
        <w:ind w:firstLine="709"/>
        <w:jc w:val="center"/>
        <w:rPr>
          <w:rFonts w:cs="Arial"/>
          <w:spacing w:val="60"/>
          <w:lang w:eastAsia="ar-SA"/>
        </w:rPr>
      </w:pPr>
      <w:r w:rsidRPr="00E45FE2">
        <w:rPr>
          <w:rFonts w:cs="Arial"/>
          <w:spacing w:val="60"/>
          <w:lang w:eastAsia="ar-SA"/>
        </w:rPr>
        <w:t>ПОСТАНОВЛЕНИЕ</w:t>
      </w:r>
    </w:p>
    <w:p w:rsidR="000F79B0" w:rsidRPr="00E45FE2" w:rsidRDefault="000F79B0" w:rsidP="00E45FE2">
      <w:pPr>
        <w:widowControl w:val="0"/>
        <w:ind w:firstLine="709"/>
        <w:rPr>
          <w:rFonts w:cs="Arial"/>
          <w:color w:val="000000"/>
          <w:lang w:bidi="en-US"/>
        </w:rPr>
      </w:pPr>
    </w:p>
    <w:p w:rsidR="00815109" w:rsidRDefault="0064421E" w:rsidP="00E45FE2">
      <w:pPr>
        <w:widowControl w:val="0"/>
        <w:ind w:firstLine="0"/>
        <w:rPr>
          <w:rFonts w:cs="Arial"/>
          <w:color w:val="000000"/>
          <w:lang w:bidi="en-US"/>
        </w:rPr>
      </w:pPr>
      <w:r w:rsidRPr="00E45FE2">
        <w:rPr>
          <w:rFonts w:cs="Arial"/>
          <w:color w:val="000000"/>
          <w:lang w:bidi="en-US"/>
        </w:rPr>
        <w:t xml:space="preserve">от </w:t>
      </w:r>
      <w:r w:rsidR="00815109">
        <w:rPr>
          <w:rFonts w:cs="Arial"/>
          <w:color w:val="000000"/>
          <w:lang w:bidi="en-US"/>
        </w:rPr>
        <w:t xml:space="preserve">08 </w:t>
      </w:r>
      <w:r w:rsidR="00875C31">
        <w:rPr>
          <w:rFonts w:cs="Arial"/>
          <w:color w:val="000000"/>
          <w:lang w:bidi="en-US"/>
        </w:rPr>
        <w:t xml:space="preserve"> ноября 2022 года № </w:t>
      </w:r>
      <w:r w:rsidR="00815109">
        <w:rPr>
          <w:rFonts w:cs="Arial"/>
          <w:color w:val="000000"/>
          <w:lang w:bidi="en-US"/>
        </w:rPr>
        <w:t>76</w:t>
      </w:r>
    </w:p>
    <w:p w:rsidR="000F79B0" w:rsidRPr="00E45FE2" w:rsidRDefault="00875C31" w:rsidP="00E45FE2">
      <w:pPr>
        <w:widowControl w:val="0"/>
        <w:ind w:firstLine="0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с. Старая Меловая</w:t>
      </w:r>
    </w:p>
    <w:p w:rsidR="00BC3C23" w:rsidRPr="00E45FE2" w:rsidRDefault="00BC3C23" w:rsidP="00E45FE2">
      <w:pPr>
        <w:pStyle w:val="Title"/>
      </w:pPr>
      <w:r w:rsidRPr="00E45FE2">
        <w:t xml:space="preserve">Об определении мест для выгула домашних животных на территории </w:t>
      </w:r>
      <w:r w:rsidR="00875C31">
        <w:t xml:space="preserve">Старомеловатского сельского поселения Петропавловского </w:t>
      </w:r>
      <w:r w:rsidRPr="00E45FE2">
        <w:t>муниципального района Воронежской области</w:t>
      </w:r>
    </w:p>
    <w:p w:rsidR="00BC3C23" w:rsidRPr="00E45FE2" w:rsidRDefault="00BC3C23" w:rsidP="00E45FE2">
      <w:pPr>
        <w:widowControl w:val="0"/>
        <w:ind w:firstLine="709"/>
        <w:rPr>
          <w:rFonts w:cs="Arial"/>
        </w:rPr>
      </w:pPr>
      <w:r w:rsidRPr="00E45FE2">
        <w:rPr>
          <w:rFonts w:cs="Arial"/>
        </w:rPr>
        <w:t xml:space="preserve">В целях регулирования вопросов в сфере благоустройства территории </w:t>
      </w:r>
      <w:r w:rsidR="00875C31">
        <w:rPr>
          <w:rFonts w:cs="Arial"/>
        </w:rPr>
        <w:t xml:space="preserve">Старомеловатского сельского поселения Петропавловского </w:t>
      </w:r>
      <w:r w:rsidRPr="00E45FE2">
        <w:rPr>
          <w:rFonts w:cs="Arial"/>
        </w:rPr>
        <w:t xml:space="preserve">муниципального района Воронежской области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14.1 Федерального Закона от 06.10.2003 № 131-ФЗ «Об общих принципах организации местного самоуправления в Российской Федерации», администрация </w:t>
      </w:r>
      <w:r w:rsidR="00875C31">
        <w:rPr>
          <w:rFonts w:cs="Arial"/>
        </w:rPr>
        <w:t xml:space="preserve">Старомеловатского сельского поселения Петропавловского </w:t>
      </w:r>
      <w:r w:rsidRPr="00E45FE2">
        <w:rPr>
          <w:rFonts w:cs="Arial"/>
        </w:rPr>
        <w:t>муниципального района Воронежской области</w:t>
      </w:r>
      <w:r w:rsidR="000F79B0" w:rsidRPr="00E45FE2">
        <w:rPr>
          <w:rFonts w:cs="Arial"/>
        </w:rPr>
        <w:t xml:space="preserve"> п о с т а н о в л я е т:</w:t>
      </w:r>
    </w:p>
    <w:p w:rsidR="00BC3C23" w:rsidRPr="00E45FE2" w:rsidRDefault="00BC3C23" w:rsidP="00E45FE2">
      <w:pPr>
        <w:widowControl w:val="0"/>
        <w:ind w:firstLine="709"/>
        <w:rPr>
          <w:rFonts w:cs="Arial"/>
        </w:rPr>
      </w:pPr>
    </w:p>
    <w:p w:rsidR="00BC3C23" w:rsidRPr="00E45FE2" w:rsidRDefault="00BC3C23" w:rsidP="00E45F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5FE2">
        <w:rPr>
          <w:rFonts w:ascii="Arial" w:hAnsi="Arial" w:cs="Arial"/>
          <w:sz w:val="24"/>
          <w:szCs w:val="24"/>
        </w:rPr>
        <w:t>1. Определить места для выгула домашних живот</w:t>
      </w:r>
      <w:r w:rsidR="00007DFC" w:rsidRPr="00E45FE2">
        <w:rPr>
          <w:rFonts w:ascii="Arial" w:hAnsi="Arial" w:cs="Arial"/>
          <w:sz w:val="24"/>
          <w:szCs w:val="24"/>
        </w:rPr>
        <w:t xml:space="preserve">ных на территории </w:t>
      </w:r>
      <w:r w:rsidR="00875C31">
        <w:rPr>
          <w:rFonts w:ascii="Arial" w:hAnsi="Arial" w:cs="Arial"/>
          <w:sz w:val="24"/>
          <w:szCs w:val="24"/>
        </w:rPr>
        <w:t xml:space="preserve">Старомеловатского сельского поселения Петропавловского </w:t>
      </w:r>
      <w:r w:rsidRPr="00E45FE2">
        <w:rPr>
          <w:rFonts w:ascii="Arial" w:hAnsi="Arial" w:cs="Arial"/>
          <w:sz w:val="24"/>
          <w:szCs w:val="24"/>
        </w:rPr>
        <w:t>муниципального район</w:t>
      </w:r>
      <w:r w:rsidR="000F79B0" w:rsidRPr="00E45FE2">
        <w:rPr>
          <w:rFonts w:ascii="Arial" w:hAnsi="Arial" w:cs="Arial"/>
          <w:sz w:val="24"/>
          <w:szCs w:val="24"/>
        </w:rPr>
        <w:t>а Воронежской области согласно п</w:t>
      </w:r>
      <w:r w:rsidRPr="00E45FE2">
        <w:rPr>
          <w:rFonts w:ascii="Arial" w:hAnsi="Arial" w:cs="Arial"/>
          <w:sz w:val="24"/>
          <w:szCs w:val="24"/>
        </w:rPr>
        <w:t xml:space="preserve">риложению </w:t>
      </w:r>
      <w:r w:rsidR="00007DFC" w:rsidRPr="00E45FE2">
        <w:rPr>
          <w:rFonts w:ascii="Arial" w:hAnsi="Arial" w:cs="Arial"/>
          <w:sz w:val="24"/>
          <w:szCs w:val="24"/>
        </w:rPr>
        <w:t>к настоящему постановлению</w:t>
      </w:r>
      <w:r w:rsidRPr="00E45FE2">
        <w:rPr>
          <w:rFonts w:ascii="Arial" w:hAnsi="Arial" w:cs="Arial"/>
          <w:sz w:val="24"/>
          <w:szCs w:val="24"/>
        </w:rPr>
        <w:t>.</w:t>
      </w:r>
    </w:p>
    <w:p w:rsidR="00BC3C23" w:rsidRPr="00E45FE2" w:rsidRDefault="00BC3C23" w:rsidP="00E45F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5FE2">
        <w:rPr>
          <w:rFonts w:ascii="Arial" w:hAnsi="Arial" w:cs="Arial"/>
          <w:sz w:val="24"/>
          <w:szCs w:val="24"/>
        </w:rPr>
        <w:t xml:space="preserve">2. </w:t>
      </w:r>
      <w:r w:rsidR="00557159">
        <w:rPr>
          <w:rFonts w:ascii="Arial" w:hAnsi="Arial" w:cs="Arial"/>
          <w:sz w:val="24"/>
          <w:szCs w:val="24"/>
        </w:rPr>
        <w:t xml:space="preserve">Обнародовать </w:t>
      </w:r>
      <w:r w:rsidR="00557159" w:rsidRPr="00E45FE2">
        <w:rPr>
          <w:rFonts w:ascii="Arial" w:hAnsi="Arial" w:cs="Arial"/>
          <w:sz w:val="24"/>
          <w:szCs w:val="24"/>
        </w:rPr>
        <w:t>настоящее постановление</w:t>
      </w:r>
      <w:r w:rsidR="00557159">
        <w:rPr>
          <w:rFonts w:ascii="Arial" w:hAnsi="Arial" w:cs="Arial"/>
          <w:sz w:val="24"/>
          <w:szCs w:val="24"/>
        </w:rPr>
        <w:t xml:space="preserve"> и</w:t>
      </w:r>
      <w:r w:rsidR="00557159" w:rsidRPr="00E45FE2">
        <w:rPr>
          <w:rFonts w:ascii="Arial" w:hAnsi="Arial" w:cs="Arial"/>
          <w:sz w:val="24"/>
          <w:szCs w:val="24"/>
        </w:rPr>
        <w:t xml:space="preserve"> </w:t>
      </w:r>
      <w:r w:rsidR="00557159">
        <w:rPr>
          <w:rFonts w:ascii="Arial" w:hAnsi="Arial" w:cs="Arial"/>
          <w:sz w:val="24"/>
          <w:szCs w:val="24"/>
        </w:rPr>
        <w:t>о</w:t>
      </w:r>
      <w:r w:rsidR="001A73DE">
        <w:rPr>
          <w:rFonts w:ascii="Arial" w:hAnsi="Arial" w:cs="Arial"/>
          <w:sz w:val="24"/>
          <w:szCs w:val="24"/>
        </w:rPr>
        <w:t xml:space="preserve">публиковать </w:t>
      </w:r>
      <w:r w:rsidR="001A73DE" w:rsidRPr="00E45FE2">
        <w:rPr>
          <w:rFonts w:ascii="Arial" w:hAnsi="Arial" w:cs="Arial"/>
          <w:sz w:val="24"/>
          <w:szCs w:val="24"/>
        </w:rPr>
        <w:t xml:space="preserve"> </w:t>
      </w:r>
      <w:r w:rsidRPr="00E45FE2">
        <w:rPr>
          <w:rFonts w:ascii="Arial" w:hAnsi="Arial" w:cs="Arial"/>
          <w:sz w:val="24"/>
          <w:szCs w:val="24"/>
        </w:rPr>
        <w:t>на официальном сайте администра</w:t>
      </w:r>
      <w:r w:rsidR="00007DFC" w:rsidRPr="00E45FE2">
        <w:rPr>
          <w:rFonts w:ascii="Arial" w:hAnsi="Arial" w:cs="Arial"/>
          <w:sz w:val="24"/>
          <w:szCs w:val="24"/>
        </w:rPr>
        <w:t xml:space="preserve">ции </w:t>
      </w:r>
      <w:r w:rsidR="00875C31">
        <w:rPr>
          <w:rFonts w:ascii="Arial" w:hAnsi="Arial" w:cs="Arial"/>
          <w:sz w:val="24"/>
          <w:szCs w:val="24"/>
        </w:rPr>
        <w:t xml:space="preserve">Старомеловатского сельского поселения Петропавловского </w:t>
      </w:r>
      <w:r w:rsidRPr="00E45FE2">
        <w:rPr>
          <w:rFonts w:ascii="Arial" w:hAnsi="Arial" w:cs="Arial"/>
          <w:sz w:val="24"/>
          <w:szCs w:val="24"/>
        </w:rPr>
        <w:t>муниципального района Воронежской области в сети Интернет.</w:t>
      </w:r>
    </w:p>
    <w:p w:rsidR="00BC3C23" w:rsidRPr="00E45FE2" w:rsidRDefault="00BC3C23" w:rsidP="00E45F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5FE2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007DFC" w:rsidRPr="00E45FE2">
        <w:rPr>
          <w:rFonts w:ascii="Arial" w:hAnsi="Arial" w:cs="Arial"/>
          <w:sz w:val="24"/>
          <w:szCs w:val="24"/>
        </w:rPr>
        <w:t>оставляю за собой.</w:t>
      </w:r>
    </w:p>
    <w:p w:rsidR="000F79B0" w:rsidRDefault="000F79B0" w:rsidP="00E45FE2">
      <w:pPr>
        <w:pStyle w:val="msonormalcxspmiddle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</w:rPr>
      </w:pPr>
    </w:p>
    <w:p w:rsidR="005B1A61" w:rsidRDefault="005B1A61" w:rsidP="00E45FE2">
      <w:pPr>
        <w:pStyle w:val="msonormalcxspmiddle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607"/>
        <w:gridCol w:w="762"/>
        <w:gridCol w:w="3202"/>
      </w:tblGrid>
      <w:tr w:rsidR="005B1A61" w:rsidRPr="00E804E1" w:rsidTr="00E804E1">
        <w:tc>
          <w:tcPr>
            <w:tcW w:w="5778" w:type="dxa"/>
            <w:shd w:val="clear" w:color="auto" w:fill="auto"/>
          </w:tcPr>
          <w:p w:rsidR="005B1A61" w:rsidRPr="00E804E1" w:rsidRDefault="00875C31" w:rsidP="00E804E1">
            <w:pPr>
              <w:pStyle w:val="msonormalcxspmiddle"/>
              <w:widowControl w:val="0"/>
              <w:suppressAutoHyphens w:val="0"/>
              <w:spacing w:before="0" w:after="0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Старомеловат</w:t>
            </w:r>
            <w:r w:rsidR="005B1A61" w:rsidRPr="00E804E1"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791" w:type="dxa"/>
            <w:shd w:val="clear" w:color="auto" w:fill="auto"/>
          </w:tcPr>
          <w:p w:rsidR="005B1A61" w:rsidRPr="00E804E1" w:rsidRDefault="005B1A61" w:rsidP="00E804E1">
            <w:pPr>
              <w:pStyle w:val="msonormalcxspmiddle"/>
              <w:widowControl w:val="0"/>
              <w:suppressAutoHyphens w:val="0"/>
              <w:spacing w:before="0" w:after="0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5B1A61" w:rsidRPr="00E804E1" w:rsidRDefault="00875C31" w:rsidP="00E804E1">
            <w:pPr>
              <w:pStyle w:val="msonormalcxspmiddle"/>
              <w:widowControl w:val="0"/>
              <w:suppressAutoHyphens w:val="0"/>
              <w:spacing w:before="0" w:after="0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В.И. Мирошник</w:t>
            </w:r>
            <w:r w:rsidR="005B1A61" w:rsidRPr="00E804E1">
              <w:rPr>
                <w:rFonts w:ascii="Arial" w:hAnsi="Arial" w:cs="Arial"/>
              </w:rPr>
              <w:t>ов</w:t>
            </w:r>
          </w:p>
        </w:tc>
      </w:tr>
    </w:tbl>
    <w:p w:rsidR="00BC3C23" w:rsidRDefault="005B1A61" w:rsidP="005B1A61">
      <w:pPr>
        <w:pStyle w:val="msonormalcxspmiddle"/>
        <w:widowControl w:val="0"/>
        <w:suppressAutoHyphens w:val="0"/>
        <w:spacing w:before="0" w:after="0"/>
        <w:ind w:left="5103" w:firstLine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  <w:r w:rsidR="00BC3C23" w:rsidRPr="00E45FE2">
        <w:rPr>
          <w:rFonts w:ascii="Arial" w:hAnsi="Arial" w:cs="Arial"/>
        </w:rPr>
        <w:lastRenderedPageBreak/>
        <w:t>Приложение к постановлению</w:t>
      </w:r>
      <w:r>
        <w:rPr>
          <w:rFonts w:ascii="Arial" w:hAnsi="Arial" w:cs="Arial"/>
        </w:rPr>
        <w:t xml:space="preserve"> </w:t>
      </w:r>
      <w:r w:rsidR="00DC0F4E" w:rsidRPr="00E45FE2">
        <w:rPr>
          <w:rFonts w:ascii="Arial" w:hAnsi="Arial" w:cs="Arial"/>
        </w:rPr>
        <w:t>а</w:t>
      </w:r>
      <w:r w:rsidR="00007DFC" w:rsidRPr="00E45FE2">
        <w:rPr>
          <w:rFonts w:ascii="Arial" w:hAnsi="Arial" w:cs="Arial"/>
        </w:rPr>
        <w:t xml:space="preserve">дминистрации </w:t>
      </w:r>
      <w:r w:rsidR="000734D3">
        <w:rPr>
          <w:rFonts w:ascii="Arial" w:hAnsi="Arial" w:cs="Arial"/>
        </w:rPr>
        <w:t>Старомеловат</w:t>
      </w:r>
      <w:r w:rsidR="0064421E" w:rsidRPr="00E45FE2">
        <w:rPr>
          <w:rFonts w:ascii="Arial" w:hAnsi="Arial" w:cs="Arial"/>
        </w:rPr>
        <w:t>ского</w:t>
      </w:r>
      <w:r w:rsidR="00007DFC" w:rsidRPr="00E45FE2">
        <w:rPr>
          <w:rFonts w:ascii="Arial" w:hAnsi="Arial" w:cs="Arial"/>
        </w:rPr>
        <w:t xml:space="preserve"> сельского поселения</w:t>
      </w:r>
      <w:r w:rsidR="00BC3C23" w:rsidRPr="00E45FE2">
        <w:rPr>
          <w:rFonts w:ascii="Arial" w:hAnsi="Arial" w:cs="Arial"/>
        </w:rPr>
        <w:t xml:space="preserve"> </w:t>
      </w:r>
      <w:r w:rsidR="00007DFC" w:rsidRPr="00E45FE2">
        <w:rPr>
          <w:rFonts w:ascii="Arial" w:hAnsi="Arial" w:cs="Arial"/>
        </w:rPr>
        <w:t>от «</w:t>
      </w:r>
      <w:r w:rsidR="00815109">
        <w:rPr>
          <w:rFonts w:ascii="Arial" w:hAnsi="Arial" w:cs="Arial"/>
        </w:rPr>
        <w:t>08</w:t>
      </w:r>
      <w:r w:rsidR="00007DFC" w:rsidRPr="00E45FE2">
        <w:rPr>
          <w:rFonts w:ascii="Arial" w:hAnsi="Arial" w:cs="Arial"/>
        </w:rPr>
        <w:t xml:space="preserve">» </w:t>
      </w:r>
      <w:r w:rsidR="000734D3">
        <w:rPr>
          <w:rFonts w:ascii="Arial" w:hAnsi="Arial" w:cs="Arial"/>
        </w:rPr>
        <w:t>ноябр</w:t>
      </w:r>
      <w:r w:rsidR="000F79B0" w:rsidRPr="00E45FE2">
        <w:rPr>
          <w:rFonts w:ascii="Arial" w:hAnsi="Arial" w:cs="Arial"/>
        </w:rPr>
        <w:t>я</w:t>
      </w:r>
      <w:r w:rsidR="00DC0F4E" w:rsidRPr="00E45FE2">
        <w:rPr>
          <w:rFonts w:ascii="Arial" w:hAnsi="Arial" w:cs="Arial"/>
        </w:rPr>
        <w:t xml:space="preserve"> </w:t>
      </w:r>
      <w:r w:rsidR="000734D3">
        <w:rPr>
          <w:rFonts w:ascii="Arial" w:hAnsi="Arial" w:cs="Arial"/>
        </w:rPr>
        <w:t>2022</w:t>
      </w:r>
      <w:r w:rsidR="000F79B0" w:rsidRPr="00E45FE2">
        <w:rPr>
          <w:rFonts w:ascii="Arial" w:hAnsi="Arial" w:cs="Arial"/>
        </w:rPr>
        <w:t xml:space="preserve"> года</w:t>
      </w:r>
      <w:r w:rsidR="00BC3C23" w:rsidRPr="00E45FE2">
        <w:rPr>
          <w:rFonts w:ascii="Arial" w:hAnsi="Arial" w:cs="Arial"/>
        </w:rPr>
        <w:t xml:space="preserve"> № </w:t>
      </w:r>
      <w:r w:rsidR="00815109">
        <w:rPr>
          <w:rFonts w:ascii="Arial" w:hAnsi="Arial" w:cs="Arial"/>
        </w:rPr>
        <w:t>76</w:t>
      </w:r>
    </w:p>
    <w:p w:rsidR="00557159" w:rsidRDefault="00557159" w:rsidP="005B1A61">
      <w:pPr>
        <w:pStyle w:val="msonormalcxspmiddle"/>
        <w:widowControl w:val="0"/>
        <w:suppressAutoHyphens w:val="0"/>
        <w:spacing w:before="0" w:after="0"/>
        <w:ind w:left="5103" w:firstLine="0"/>
        <w:jc w:val="both"/>
        <w:rPr>
          <w:rFonts w:ascii="Arial" w:hAnsi="Arial" w:cs="Arial"/>
        </w:rPr>
      </w:pPr>
    </w:p>
    <w:p w:rsidR="00557159" w:rsidRPr="00E45FE2" w:rsidRDefault="00557159" w:rsidP="005B1A61">
      <w:pPr>
        <w:pStyle w:val="msonormalcxspmiddle"/>
        <w:widowControl w:val="0"/>
        <w:suppressAutoHyphens w:val="0"/>
        <w:spacing w:before="0" w:after="0"/>
        <w:ind w:left="5103" w:firstLine="0"/>
        <w:jc w:val="both"/>
        <w:rPr>
          <w:rFonts w:ascii="Arial" w:hAnsi="Arial" w:cs="Arial"/>
        </w:rPr>
      </w:pPr>
    </w:p>
    <w:p w:rsidR="00007DFC" w:rsidRPr="00E45FE2" w:rsidRDefault="00007DFC" w:rsidP="00E45FE2">
      <w:pPr>
        <w:pStyle w:val="aa"/>
        <w:widowControl w:val="0"/>
        <w:spacing w:before="0" w:beforeAutospacing="0" w:after="0" w:afterAutospacing="0"/>
        <w:ind w:firstLine="709"/>
        <w:jc w:val="both"/>
        <w:rPr>
          <w:rStyle w:val="ab"/>
          <w:rFonts w:ascii="Arial" w:hAnsi="Arial" w:cs="Arial"/>
          <w:b w:val="0"/>
          <w:color w:val="000000"/>
        </w:rPr>
      </w:pPr>
    </w:p>
    <w:p w:rsidR="00BC3C23" w:rsidRDefault="00BC3C23" w:rsidP="005B1A61">
      <w:pPr>
        <w:pStyle w:val="aa"/>
        <w:widowControl w:val="0"/>
        <w:spacing w:before="0" w:beforeAutospacing="0" w:after="0" w:afterAutospacing="0"/>
        <w:ind w:firstLine="709"/>
        <w:jc w:val="center"/>
        <w:rPr>
          <w:rStyle w:val="ab"/>
          <w:rFonts w:ascii="Arial" w:hAnsi="Arial" w:cs="Arial"/>
          <w:b w:val="0"/>
          <w:color w:val="000000"/>
        </w:rPr>
      </w:pPr>
      <w:r w:rsidRPr="00E45FE2">
        <w:rPr>
          <w:rStyle w:val="ab"/>
          <w:rFonts w:ascii="Arial" w:hAnsi="Arial" w:cs="Arial"/>
          <w:b w:val="0"/>
          <w:color w:val="000000"/>
        </w:rPr>
        <w:t xml:space="preserve">Перечень мест для выгула домашних животных на территории </w:t>
      </w:r>
      <w:r w:rsidR="00875C31">
        <w:rPr>
          <w:rStyle w:val="ab"/>
          <w:rFonts w:ascii="Arial" w:hAnsi="Arial" w:cs="Arial"/>
          <w:b w:val="0"/>
          <w:color w:val="000000"/>
        </w:rPr>
        <w:t>Старомеловатского сельского поселения Петропавловского</w:t>
      </w:r>
      <w:r w:rsidR="000734D3">
        <w:rPr>
          <w:rStyle w:val="ab"/>
          <w:rFonts w:ascii="Arial" w:hAnsi="Arial" w:cs="Arial"/>
          <w:b w:val="0"/>
          <w:color w:val="000000"/>
        </w:rPr>
        <w:t xml:space="preserve"> </w:t>
      </w:r>
      <w:r w:rsidRPr="00E45FE2">
        <w:rPr>
          <w:rStyle w:val="ab"/>
          <w:rFonts w:ascii="Arial" w:hAnsi="Arial" w:cs="Arial"/>
          <w:b w:val="0"/>
          <w:color w:val="000000"/>
        </w:rPr>
        <w:t>муниципального района Воронежской области</w:t>
      </w:r>
    </w:p>
    <w:p w:rsidR="00557159" w:rsidRDefault="00557159" w:rsidP="005B1A61">
      <w:pPr>
        <w:pStyle w:val="aa"/>
        <w:widowControl w:val="0"/>
        <w:spacing w:before="0" w:beforeAutospacing="0" w:after="0" w:afterAutospacing="0"/>
        <w:ind w:firstLine="709"/>
        <w:jc w:val="center"/>
        <w:rPr>
          <w:rStyle w:val="ab"/>
          <w:rFonts w:ascii="Arial" w:hAnsi="Arial" w:cs="Arial"/>
          <w:b w:val="0"/>
          <w:color w:val="000000"/>
        </w:rPr>
      </w:pPr>
    </w:p>
    <w:p w:rsidR="00557159" w:rsidRPr="00E45FE2" w:rsidRDefault="00557159" w:rsidP="005B1A61">
      <w:pPr>
        <w:pStyle w:val="aa"/>
        <w:widowControl w:val="0"/>
        <w:spacing w:before="0" w:beforeAutospacing="0" w:after="0" w:afterAutospacing="0"/>
        <w:ind w:firstLine="709"/>
        <w:jc w:val="center"/>
        <w:rPr>
          <w:rStyle w:val="ab"/>
          <w:rFonts w:ascii="Arial" w:hAnsi="Arial" w:cs="Arial"/>
          <w:b w:val="0"/>
          <w:color w:val="000000"/>
        </w:rPr>
      </w:pPr>
    </w:p>
    <w:p w:rsidR="00007DFC" w:rsidRPr="00E45FE2" w:rsidRDefault="00007DFC" w:rsidP="00E45FE2">
      <w:pPr>
        <w:pStyle w:val="aa"/>
        <w:widowControl w:val="0"/>
        <w:spacing w:before="0" w:beforeAutospacing="0" w:after="0" w:afterAutospacing="0"/>
        <w:ind w:firstLine="709"/>
        <w:jc w:val="both"/>
        <w:rPr>
          <w:rStyle w:val="ab"/>
          <w:rFonts w:ascii="Arial" w:hAnsi="Arial" w:cs="Arial"/>
          <w:b w:val="0"/>
          <w:color w:val="000000"/>
        </w:rPr>
      </w:pPr>
    </w:p>
    <w:p w:rsidR="00BC3C23" w:rsidRDefault="00BC3C23" w:rsidP="00E45FE2">
      <w:pPr>
        <w:pStyle w:val="aa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45FE2">
        <w:rPr>
          <w:rFonts w:ascii="Arial" w:hAnsi="Arial" w:cs="Arial"/>
          <w:color w:val="000000"/>
        </w:rPr>
        <w:t>1.</w:t>
      </w:r>
      <w:r w:rsidR="000F79B0" w:rsidRPr="00E45FE2">
        <w:rPr>
          <w:rFonts w:ascii="Arial" w:hAnsi="Arial" w:cs="Arial"/>
          <w:color w:val="000000"/>
        </w:rPr>
        <w:t xml:space="preserve"> </w:t>
      </w:r>
      <w:r w:rsidR="00EA6C4A" w:rsidRPr="00E45FE2">
        <w:rPr>
          <w:rFonts w:ascii="Arial" w:hAnsi="Arial" w:cs="Arial"/>
          <w:color w:val="000000"/>
        </w:rPr>
        <w:t>с</w:t>
      </w:r>
      <w:r w:rsidR="000734D3">
        <w:rPr>
          <w:rFonts w:ascii="Arial" w:hAnsi="Arial" w:cs="Arial"/>
          <w:color w:val="000000"/>
        </w:rPr>
        <w:t xml:space="preserve">. Старая Меловая </w:t>
      </w:r>
      <w:r w:rsidR="000F79B0" w:rsidRPr="00E45FE2">
        <w:rPr>
          <w:rFonts w:ascii="Arial" w:hAnsi="Arial" w:cs="Arial"/>
          <w:color w:val="000000"/>
        </w:rPr>
        <w:t>,</w:t>
      </w:r>
      <w:r w:rsidR="000734D3">
        <w:rPr>
          <w:rFonts w:ascii="Arial" w:hAnsi="Arial" w:cs="Arial"/>
          <w:color w:val="000000"/>
        </w:rPr>
        <w:t xml:space="preserve"> пустырь между улицами Мира (дом № 13</w:t>
      </w:r>
      <w:r w:rsidR="0064421E" w:rsidRPr="00E45FE2">
        <w:rPr>
          <w:rFonts w:ascii="Arial" w:hAnsi="Arial" w:cs="Arial"/>
          <w:color w:val="000000"/>
        </w:rPr>
        <w:t xml:space="preserve">) </w:t>
      </w:r>
      <w:r w:rsidR="000734D3">
        <w:rPr>
          <w:rFonts w:ascii="Arial" w:hAnsi="Arial" w:cs="Arial"/>
          <w:color w:val="000000"/>
        </w:rPr>
        <w:t xml:space="preserve"> и Пушкинская </w:t>
      </w:r>
      <w:r w:rsidR="0064421E" w:rsidRPr="00E45FE2">
        <w:rPr>
          <w:rFonts w:ascii="Arial" w:hAnsi="Arial" w:cs="Arial"/>
          <w:color w:val="000000"/>
        </w:rPr>
        <w:t xml:space="preserve"> (дом № </w:t>
      </w:r>
      <w:r w:rsidR="000734D3">
        <w:rPr>
          <w:rFonts w:ascii="Arial" w:hAnsi="Arial" w:cs="Arial"/>
          <w:color w:val="000000"/>
        </w:rPr>
        <w:t>56</w:t>
      </w:r>
      <w:r w:rsidR="00197FF4" w:rsidRPr="00E45FE2">
        <w:rPr>
          <w:rFonts w:ascii="Arial" w:hAnsi="Arial" w:cs="Arial"/>
          <w:color w:val="000000"/>
        </w:rPr>
        <w:t>).</w:t>
      </w:r>
      <w:r w:rsidR="00EA6C4A" w:rsidRPr="00E45FE2">
        <w:rPr>
          <w:rFonts w:ascii="Arial" w:hAnsi="Arial" w:cs="Arial"/>
          <w:color w:val="000000"/>
        </w:rPr>
        <w:t xml:space="preserve"> </w:t>
      </w:r>
    </w:p>
    <w:p w:rsidR="00557159" w:rsidRPr="00E45FE2" w:rsidRDefault="00557159" w:rsidP="00E45FE2">
      <w:pPr>
        <w:pStyle w:val="aa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х. Индычий , территория бывшего стадиона по ул.Спортивная</w:t>
      </w:r>
    </w:p>
    <w:p w:rsidR="007019B0" w:rsidRPr="00E45FE2" w:rsidRDefault="007019B0" w:rsidP="00E45FE2">
      <w:pPr>
        <w:pStyle w:val="aa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sectPr w:rsidR="007019B0" w:rsidRPr="00E45FE2" w:rsidSect="00875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05" w:rsidRDefault="00816005" w:rsidP="00417CED">
      <w:r>
        <w:separator/>
      </w:r>
    </w:p>
  </w:endnote>
  <w:endnote w:type="continuationSeparator" w:id="0">
    <w:p w:rsidR="00816005" w:rsidRDefault="00816005" w:rsidP="0041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0F" w:rsidRDefault="00A60C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0F" w:rsidRDefault="00A60C0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0F" w:rsidRDefault="00A60C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05" w:rsidRDefault="00816005" w:rsidP="00417CED">
      <w:r>
        <w:separator/>
      </w:r>
    </w:p>
  </w:footnote>
  <w:footnote w:type="continuationSeparator" w:id="0">
    <w:p w:rsidR="00816005" w:rsidRDefault="00816005" w:rsidP="00417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0F" w:rsidRDefault="00A60C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3" w:rsidRPr="00A60C0F" w:rsidRDefault="00BC3C23" w:rsidP="008F6B5E">
    <w:pPr>
      <w:pStyle w:val="a4"/>
      <w:jc w:val="right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3" w:rsidRDefault="00BC3C23" w:rsidP="008F6B5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57A43"/>
    <w:rsid w:val="000069AE"/>
    <w:rsid w:val="00007DFC"/>
    <w:rsid w:val="0002783A"/>
    <w:rsid w:val="000459DA"/>
    <w:rsid w:val="000647B3"/>
    <w:rsid w:val="000717CB"/>
    <w:rsid w:val="000734D3"/>
    <w:rsid w:val="00084207"/>
    <w:rsid w:val="00084478"/>
    <w:rsid w:val="00086FA3"/>
    <w:rsid w:val="000A1B5A"/>
    <w:rsid w:val="000B2648"/>
    <w:rsid w:val="000C7722"/>
    <w:rsid w:val="000D46BC"/>
    <w:rsid w:val="000D7BA0"/>
    <w:rsid w:val="000E45F7"/>
    <w:rsid w:val="000F79B0"/>
    <w:rsid w:val="001056FD"/>
    <w:rsid w:val="001133D6"/>
    <w:rsid w:val="0012508F"/>
    <w:rsid w:val="001473C1"/>
    <w:rsid w:val="00154D19"/>
    <w:rsid w:val="001602CD"/>
    <w:rsid w:val="00163578"/>
    <w:rsid w:val="00176384"/>
    <w:rsid w:val="00190F97"/>
    <w:rsid w:val="00197FF4"/>
    <w:rsid w:val="001A2187"/>
    <w:rsid w:val="001A73DE"/>
    <w:rsid w:val="001B11DD"/>
    <w:rsid w:val="001D3732"/>
    <w:rsid w:val="001D7630"/>
    <w:rsid w:val="001E2E88"/>
    <w:rsid w:val="001F2154"/>
    <w:rsid w:val="00211FE4"/>
    <w:rsid w:val="002237D9"/>
    <w:rsid w:val="00232881"/>
    <w:rsid w:val="00243EF2"/>
    <w:rsid w:val="0024622E"/>
    <w:rsid w:val="002523F2"/>
    <w:rsid w:val="002566E4"/>
    <w:rsid w:val="00261231"/>
    <w:rsid w:val="00261F3E"/>
    <w:rsid w:val="00267A60"/>
    <w:rsid w:val="0027318F"/>
    <w:rsid w:val="0027381F"/>
    <w:rsid w:val="00276786"/>
    <w:rsid w:val="00286B00"/>
    <w:rsid w:val="00294712"/>
    <w:rsid w:val="002C4136"/>
    <w:rsid w:val="002C5AA8"/>
    <w:rsid w:val="002C5E70"/>
    <w:rsid w:val="00303F19"/>
    <w:rsid w:val="00325AF1"/>
    <w:rsid w:val="00326279"/>
    <w:rsid w:val="003403EC"/>
    <w:rsid w:val="0035016E"/>
    <w:rsid w:val="00352059"/>
    <w:rsid w:val="003856BE"/>
    <w:rsid w:val="00390029"/>
    <w:rsid w:val="003938B3"/>
    <w:rsid w:val="00394BC0"/>
    <w:rsid w:val="00396148"/>
    <w:rsid w:val="00396985"/>
    <w:rsid w:val="003B1002"/>
    <w:rsid w:val="003B3F6E"/>
    <w:rsid w:val="003B7ED3"/>
    <w:rsid w:val="003E2BD5"/>
    <w:rsid w:val="003F271D"/>
    <w:rsid w:val="003F6C18"/>
    <w:rsid w:val="00410B2A"/>
    <w:rsid w:val="00411761"/>
    <w:rsid w:val="00417CED"/>
    <w:rsid w:val="00426A85"/>
    <w:rsid w:val="00426E76"/>
    <w:rsid w:val="0042724D"/>
    <w:rsid w:val="0043787A"/>
    <w:rsid w:val="00443332"/>
    <w:rsid w:val="00445586"/>
    <w:rsid w:val="00471CBE"/>
    <w:rsid w:val="00476CED"/>
    <w:rsid w:val="004773C3"/>
    <w:rsid w:val="004A25FE"/>
    <w:rsid w:val="004A70C5"/>
    <w:rsid w:val="004A7C6F"/>
    <w:rsid w:val="004B0932"/>
    <w:rsid w:val="004B17A4"/>
    <w:rsid w:val="004B3CB9"/>
    <w:rsid w:val="004F0679"/>
    <w:rsid w:val="004F5542"/>
    <w:rsid w:val="00512529"/>
    <w:rsid w:val="005352E5"/>
    <w:rsid w:val="005500DC"/>
    <w:rsid w:val="00557159"/>
    <w:rsid w:val="005642B2"/>
    <w:rsid w:val="00582FB6"/>
    <w:rsid w:val="00591228"/>
    <w:rsid w:val="005A4415"/>
    <w:rsid w:val="005B1A61"/>
    <w:rsid w:val="005C7580"/>
    <w:rsid w:val="005D352D"/>
    <w:rsid w:val="005D5DE2"/>
    <w:rsid w:val="005E6A3F"/>
    <w:rsid w:val="005F5AAF"/>
    <w:rsid w:val="00602FB7"/>
    <w:rsid w:val="00604858"/>
    <w:rsid w:val="00605513"/>
    <w:rsid w:val="006235D2"/>
    <w:rsid w:val="0062362D"/>
    <w:rsid w:val="0064421E"/>
    <w:rsid w:val="00651062"/>
    <w:rsid w:val="006536FE"/>
    <w:rsid w:val="006576D4"/>
    <w:rsid w:val="006640EB"/>
    <w:rsid w:val="0068714D"/>
    <w:rsid w:val="006938BA"/>
    <w:rsid w:val="006A0331"/>
    <w:rsid w:val="006C19FF"/>
    <w:rsid w:val="006D0F7B"/>
    <w:rsid w:val="006E46DF"/>
    <w:rsid w:val="006E7D82"/>
    <w:rsid w:val="007019B0"/>
    <w:rsid w:val="00715448"/>
    <w:rsid w:val="007268B8"/>
    <w:rsid w:val="007468C9"/>
    <w:rsid w:val="00750800"/>
    <w:rsid w:val="0076213C"/>
    <w:rsid w:val="00762B17"/>
    <w:rsid w:val="00783A71"/>
    <w:rsid w:val="007A75F4"/>
    <w:rsid w:val="007B4514"/>
    <w:rsid w:val="007D2B04"/>
    <w:rsid w:val="007E258C"/>
    <w:rsid w:val="007E4CA8"/>
    <w:rsid w:val="007F32B0"/>
    <w:rsid w:val="007F5E45"/>
    <w:rsid w:val="008039BC"/>
    <w:rsid w:val="008077DF"/>
    <w:rsid w:val="00815109"/>
    <w:rsid w:val="00816005"/>
    <w:rsid w:val="00816C7B"/>
    <w:rsid w:val="0082320D"/>
    <w:rsid w:val="008318B1"/>
    <w:rsid w:val="008407A6"/>
    <w:rsid w:val="008430EE"/>
    <w:rsid w:val="00853C96"/>
    <w:rsid w:val="00870431"/>
    <w:rsid w:val="00875C31"/>
    <w:rsid w:val="00880039"/>
    <w:rsid w:val="00885B6F"/>
    <w:rsid w:val="008A6A1F"/>
    <w:rsid w:val="008A7748"/>
    <w:rsid w:val="008C7FC9"/>
    <w:rsid w:val="008F6B5E"/>
    <w:rsid w:val="009071D9"/>
    <w:rsid w:val="009166AE"/>
    <w:rsid w:val="00933D29"/>
    <w:rsid w:val="00937C23"/>
    <w:rsid w:val="0095260C"/>
    <w:rsid w:val="009537B7"/>
    <w:rsid w:val="009742EE"/>
    <w:rsid w:val="00974E07"/>
    <w:rsid w:val="00992C8D"/>
    <w:rsid w:val="00997369"/>
    <w:rsid w:val="009B6005"/>
    <w:rsid w:val="009F32D3"/>
    <w:rsid w:val="00A00D47"/>
    <w:rsid w:val="00A25D38"/>
    <w:rsid w:val="00A336D3"/>
    <w:rsid w:val="00A3573C"/>
    <w:rsid w:val="00A54370"/>
    <w:rsid w:val="00A57A43"/>
    <w:rsid w:val="00A60C0F"/>
    <w:rsid w:val="00A7327F"/>
    <w:rsid w:val="00A74210"/>
    <w:rsid w:val="00A75B4E"/>
    <w:rsid w:val="00A76138"/>
    <w:rsid w:val="00A80358"/>
    <w:rsid w:val="00A80785"/>
    <w:rsid w:val="00A87096"/>
    <w:rsid w:val="00A87B5A"/>
    <w:rsid w:val="00A91E50"/>
    <w:rsid w:val="00A92C5B"/>
    <w:rsid w:val="00A93128"/>
    <w:rsid w:val="00A942E1"/>
    <w:rsid w:val="00A94AAB"/>
    <w:rsid w:val="00AD0366"/>
    <w:rsid w:val="00AD2363"/>
    <w:rsid w:val="00AD288F"/>
    <w:rsid w:val="00AE3B21"/>
    <w:rsid w:val="00AF497B"/>
    <w:rsid w:val="00AF7B7F"/>
    <w:rsid w:val="00B15C65"/>
    <w:rsid w:val="00B16AED"/>
    <w:rsid w:val="00B23644"/>
    <w:rsid w:val="00B47CD9"/>
    <w:rsid w:val="00B51503"/>
    <w:rsid w:val="00B5301F"/>
    <w:rsid w:val="00B554A1"/>
    <w:rsid w:val="00B950E7"/>
    <w:rsid w:val="00BA356F"/>
    <w:rsid w:val="00BC3C23"/>
    <w:rsid w:val="00BD2CAE"/>
    <w:rsid w:val="00BD59BC"/>
    <w:rsid w:val="00BF5173"/>
    <w:rsid w:val="00C02A5A"/>
    <w:rsid w:val="00C04EA9"/>
    <w:rsid w:val="00C15CB5"/>
    <w:rsid w:val="00C26991"/>
    <w:rsid w:val="00C336AB"/>
    <w:rsid w:val="00C46D10"/>
    <w:rsid w:val="00C51577"/>
    <w:rsid w:val="00C5556C"/>
    <w:rsid w:val="00C67238"/>
    <w:rsid w:val="00C95AB3"/>
    <w:rsid w:val="00C970C4"/>
    <w:rsid w:val="00CB1BF7"/>
    <w:rsid w:val="00CD1CFC"/>
    <w:rsid w:val="00CD2DF9"/>
    <w:rsid w:val="00CE44FD"/>
    <w:rsid w:val="00D06311"/>
    <w:rsid w:val="00D124AB"/>
    <w:rsid w:val="00D1491A"/>
    <w:rsid w:val="00D21A7C"/>
    <w:rsid w:val="00D26E14"/>
    <w:rsid w:val="00D3335E"/>
    <w:rsid w:val="00D37128"/>
    <w:rsid w:val="00D373FB"/>
    <w:rsid w:val="00D44FC6"/>
    <w:rsid w:val="00D601FD"/>
    <w:rsid w:val="00D76A0B"/>
    <w:rsid w:val="00D829CF"/>
    <w:rsid w:val="00D832AB"/>
    <w:rsid w:val="00D85976"/>
    <w:rsid w:val="00D868FE"/>
    <w:rsid w:val="00D940E9"/>
    <w:rsid w:val="00DA497C"/>
    <w:rsid w:val="00DC0F4E"/>
    <w:rsid w:val="00DC1EAB"/>
    <w:rsid w:val="00DD4DEC"/>
    <w:rsid w:val="00DE0FC2"/>
    <w:rsid w:val="00DE2EEF"/>
    <w:rsid w:val="00DE3421"/>
    <w:rsid w:val="00E16004"/>
    <w:rsid w:val="00E45FE2"/>
    <w:rsid w:val="00E61554"/>
    <w:rsid w:val="00E7031E"/>
    <w:rsid w:val="00E71895"/>
    <w:rsid w:val="00E7263B"/>
    <w:rsid w:val="00E7525D"/>
    <w:rsid w:val="00E756B4"/>
    <w:rsid w:val="00E766D7"/>
    <w:rsid w:val="00E804E1"/>
    <w:rsid w:val="00E9075B"/>
    <w:rsid w:val="00EA6C4A"/>
    <w:rsid w:val="00ED5DFF"/>
    <w:rsid w:val="00EE39D1"/>
    <w:rsid w:val="00F0176F"/>
    <w:rsid w:val="00F01ABE"/>
    <w:rsid w:val="00F12305"/>
    <w:rsid w:val="00F37EFB"/>
    <w:rsid w:val="00F422AD"/>
    <w:rsid w:val="00F5143A"/>
    <w:rsid w:val="00F53A6F"/>
    <w:rsid w:val="00F53EDC"/>
    <w:rsid w:val="00F578FA"/>
    <w:rsid w:val="00F77794"/>
    <w:rsid w:val="00F873A2"/>
    <w:rsid w:val="00F9054A"/>
    <w:rsid w:val="00F945B9"/>
    <w:rsid w:val="00FA561F"/>
    <w:rsid w:val="00FA6828"/>
    <w:rsid w:val="00FA6B57"/>
    <w:rsid w:val="00FA7DFC"/>
    <w:rsid w:val="00FB50F3"/>
    <w:rsid w:val="00FC14AE"/>
    <w:rsid w:val="00FD4582"/>
    <w:rsid w:val="00FD63F8"/>
    <w:rsid w:val="00FE003C"/>
    <w:rsid w:val="00FE20E7"/>
    <w:rsid w:val="00FE2274"/>
    <w:rsid w:val="00FE4CAD"/>
    <w:rsid w:val="00FF311D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07A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407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8407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8407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8407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84207"/>
  </w:style>
  <w:style w:type="character" w:customStyle="1" w:styleId="s2">
    <w:name w:val="s2"/>
    <w:basedOn w:val="a0"/>
    <w:uiPriority w:val="99"/>
    <w:rsid w:val="00084207"/>
  </w:style>
  <w:style w:type="paragraph" w:customStyle="1" w:styleId="ConsPlusNormal">
    <w:name w:val="ConsPlusNormal"/>
    <w:uiPriority w:val="99"/>
    <w:rsid w:val="0039002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s10">
    <w:name w:val="s_10"/>
    <w:basedOn w:val="a0"/>
    <w:uiPriority w:val="99"/>
    <w:rsid w:val="00CE44FD"/>
  </w:style>
  <w:style w:type="paragraph" w:customStyle="1" w:styleId="ConsPlusTitle">
    <w:name w:val="ConsPlusTitle"/>
    <w:uiPriority w:val="99"/>
    <w:rsid w:val="00154D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uiPriority w:val="99"/>
    <w:rsid w:val="000C7722"/>
    <w:rPr>
      <w:b/>
      <w:bCs/>
      <w:color w:val="auto"/>
    </w:rPr>
  </w:style>
  <w:style w:type="paragraph" w:styleId="a4">
    <w:name w:val="header"/>
    <w:basedOn w:val="a"/>
    <w:link w:val="a5"/>
    <w:uiPriority w:val="99"/>
    <w:rsid w:val="00417C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7CED"/>
  </w:style>
  <w:style w:type="paragraph" w:styleId="a6">
    <w:name w:val="footer"/>
    <w:basedOn w:val="a"/>
    <w:link w:val="a7"/>
    <w:uiPriority w:val="99"/>
    <w:semiHidden/>
    <w:rsid w:val="00417C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17CED"/>
  </w:style>
  <w:style w:type="paragraph" w:styleId="a8">
    <w:name w:val="Balloon Text"/>
    <w:basedOn w:val="a"/>
    <w:link w:val="a9"/>
    <w:uiPriority w:val="99"/>
    <w:semiHidden/>
    <w:rsid w:val="00E756B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56B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FF5B45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b">
    <w:name w:val="Strong"/>
    <w:uiPriority w:val="99"/>
    <w:qFormat/>
    <w:locked/>
    <w:rsid w:val="00FF5B45"/>
    <w:rPr>
      <w:b/>
      <w:bCs/>
    </w:rPr>
  </w:style>
  <w:style w:type="paragraph" w:customStyle="1" w:styleId="msonormalcxspmiddle">
    <w:name w:val="msonormalcxspmiddle"/>
    <w:basedOn w:val="a"/>
    <w:rsid w:val="00E61554"/>
    <w:pPr>
      <w:suppressAutoHyphens/>
      <w:spacing w:before="280" w:after="280"/>
      <w:jc w:val="left"/>
    </w:pPr>
    <w:rPr>
      <w:rFonts w:ascii="Times New Roman" w:hAnsi="Times New Roman"/>
      <w:lang w:eastAsia="zh-CN"/>
    </w:rPr>
  </w:style>
  <w:style w:type="paragraph" w:styleId="ac">
    <w:name w:val="Title"/>
    <w:basedOn w:val="a"/>
    <w:next w:val="a"/>
    <w:link w:val="ad"/>
    <w:qFormat/>
    <w:locked/>
    <w:rsid w:val="009071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9071D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E45F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45FE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45FE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45FE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407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8407A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E45FE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407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8407A6"/>
    <w:rPr>
      <w:color w:val="0000FF"/>
      <w:u w:val="none"/>
    </w:rPr>
  </w:style>
  <w:style w:type="table" w:styleId="af1">
    <w:name w:val="Table Grid"/>
    <w:basedOn w:val="a1"/>
    <w:locked/>
    <w:rsid w:val="005B1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407A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07A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07A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07A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407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8407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8407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8407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84207"/>
  </w:style>
  <w:style w:type="character" w:customStyle="1" w:styleId="s2">
    <w:name w:val="s2"/>
    <w:basedOn w:val="a0"/>
    <w:uiPriority w:val="99"/>
    <w:rsid w:val="00084207"/>
  </w:style>
  <w:style w:type="paragraph" w:customStyle="1" w:styleId="ConsPlusNormal">
    <w:name w:val="ConsPlusNormal"/>
    <w:uiPriority w:val="99"/>
    <w:rsid w:val="0039002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s10">
    <w:name w:val="s_10"/>
    <w:basedOn w:val="a0"/>
    <w:uiPriority w:val="99"/>
    <w:rsid w:val="00CE44FD"/>
  </w:style>
  <w:style w:type="paragraph" w:customStyle="1" w:styleId="ConsPlusTitle">
    <w:name w:val="ConsPlusTitle"/>
    <w:uiPriority w:val="99"/>
    <w:rsid w:val="00154D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uiPriority w:val="99"/>
    <w:rsid w:val="000C7722"/>
    <w:rPr>
      <w:b/>
      <w:bCs/>
      <w:color w:val="auto"/>
    </w:rPr>
  </w:style>
  <w:style w:type="paragraph" w:styleId="a4">
    <w:name w:val="header"/>
    <w:basedOn w:val="a"/>
    <w:link w:val="a5"/>
    <w:uiPriority w:val="99"/>
    <w:rsid w:val="00417C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7CED"/>
  </w:style>
  <w:style w:type="paragraph" w:styleId="a6">
    <w:name w:val="footer"/>
    <w:basedOn w:val="a"/>
    <w:link w:val="a7"/>
    <w:uiPriority w:val="99"/>
    <w:semiHidden/>
    <w:rsid w:val="00417C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17CED"/>
  </w:style>
  <w:style w:type="paragraph" w:styleId="a8">
    <w:name w:val="Balloon Text"/>
    <w:basedOn w:val="a"/>
    <w:link w:val="a9"/>
    <w:uiPriority w:val="99"/>
    <w:semiHidden/>
    <w:rsid w:val="00E756B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E756B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FF5B45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b">
    <w:name w:val="Strong"/>
    <w:uiPriority w:val="99"/>
    <w:qFormat/>
    <w:locked/>
    <w:rsid w:val="00FF5B45"/>
    <w:rPr>
      <w:b/>
      <w:bCs/>
    </w:rPr>
  </w:style>
  <w:style w:type="paragraph" w:customStyle="1" w:styleId="msonormalcxspmiddle">
    <w:name w:val="msonormalcxspmiddle"/>
    <w:basedOn w:val="a"/>
    <w:rsid w:val="00E61554"/>
    <w:pPr>
      <w:suppressAutoHyphens/>
      <w:spacing w:before="280" w:after="280"/>
      <w:jc w:val="left"/>
    </w:pPr>
    <w:rPr>
      <w:rFonts w:ascii="Times New Roman" w:hAnsi="Times New Roman"/>
      <w:lang w:eastAsia="zh-CN"/>
    </w:rPr>
  </w:style>
  <w:style w:type="paragraph" w:styleId="ac">
    <w:name w:val="Title"/>
    <w:basedOn w:val="a"/>
    <w:next w:val="a"/>
    <w:link w:val="ad"/>
    <w:qFormat/>
    <w:locked/>
    <w:rsid w:val="009071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d">
    <w:name w:val="Название Знак"/>
    <w:link w:val="ac"/>
    <w:rsid w:val="009071D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E45F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45FE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45FE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45FE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407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8407A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E45FE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407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basedOn w:val="a0"/>
    <w:rsid w:val="008407A6"/>
    <w:rPr>
      <w:color w:val="0000FF"/>
      <w:u w:val="none"/>
    </w:rPr>
  </w:style>
  <w:style w:type="table" w:styleId="af1">
    <w:name w:val="Table Grid"/>
    <w:basedOn w:val="a1"/>
    <w:locked/>
    <w:rsid w:val="005B1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407A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07A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07A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 ПОСЕЛЕНИЯ</vt:lpstr>
    </vt:vector>
  </TitlesOfParts>
  <Company>Krokoz™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 ПОСЕЛЕНИЯ</dc:title>
  <dc:creator>Леонова Юлия</dc:creator>
  <cp:lastModifiedBy>ADMIN</cp:lastModifiedBy>
  <cp:revision>12</cp:revision>
  <cp:lastPrinted>2022-11-08T05:12:00Z</cp:lastPrinted>
  <dcterms:created xsi:type="dcterms:W3CDTF">2022-11-07T12:22:00Z</dcterms:created>
  <dcterms:modified xsi:type="dcterms:W3CDTF">2022-11-08T05:12:00Z</dcterms:modified>
</cp:coreProperties>
</file>