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62" w:rsidRPr="006A4917" w:rsidRDefault="006B7D62" w:rsidP="009B330F">
      <w:pPr>
        <w:jc w:val="center"/>
        <w:rPr>
          <w:b/>
          <w:spacing w:val="20"/>
        </w:rPr>
      </w:pPr>
    </w:p>
    <w:p w:rsidR="006B7D62" w:rsidRPr="006A4917" w:rsidRDefault="006B7D62" w:rsidP="009B330F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МАЛОПРИВАЛОВСКОГО СЕЛЬСКОГО ПОСЕЛЕНИЯ</w:t>
      </w:r>
    </w:p>
    <w:p w:rsidR="006B7D62" w:rsidRPr="006A4917" w:rsidRDefault="006B7D62" w:rsidP="009B330F">
      <w:pPr>
        <w:jc w:val="center"/>
        <w:rPr>
          <w:b/>
          <w:spacing w:val="20"/>
        </w:rPr>
      </w:pPr>
      <w:r>
        <w:rPr>
          <w:b/>
          <w:spacing w:val="20"/>
        </w:rPr>
        <w:t>ВЕРХНЕХАВСКОГО</w:t>
      </w:r>
      <w:r w:rsidRPr="006A4917">
        <w:rPr>
          <w:b/>
          <w:spacing w:val="20"/>
        </w:rPr>
        <w:t>МУНИЦИПАЛЬНОГО РАЙОНА</w:t>
      </w:r>
    </w:p>
    <w:p w:rsidR="006B7D62" w:rsidRPr="006A4917" w:rsidRDefault="006B7D62" w:rsidP="009B330F">
      <w:pPr>
        <w:jc w:val="center"/>
        <w:rPr>
          <w:b/>
          <w:spacing w:val="20"/>
        </w:rPr>
      </w:pPr>
      <w:r w:rsidRPr="006A4917">
        <w:rPr>
          <w:b/>
          <w:spacing w:val="20"/>
        </w:rPr>
        <w:t>ВОРОНЕЖСКОЙ ОБЛАСТИ</w:t>
      </w:r>
    </w:p>
    <w:p w:rsidR="006B7D62" w:rsidRPr="006A4917" w:rsidRDefault="006B7D62" w:rsidP="009B330F">
      <w:pPr>
        <w:ind w:firstLine="700"/>
        <w:jc w:val="center"/>
        <w:rPr>
          <w:b/>
          <w:spacing w:val="20"/>
        </w:rPr>
      </w:pPr>
    </w:p>
    <w:p w:rsidR="006B7D62" w:rsidRPr="006A4917" w:rsidRDefault="006B7D62" w:rsidP="009B330F">
      <w:pPr>
        <w:ind w:firstLine="700"/>
        <w:jc w:val="center"/>
        <w:rPr>
          <w:b/>
          <w:spacing w:val="20"/>
        </w:rPr>
      </w:pPr>
    </w:p>
    <w:p w:rsidR="006B7D62" w:rsidRPr="006A4917" w:rsidRDefault="006B7D62" w:rsidP="009B330F">
      <w:pPr>
        <w:jc w:val="center"/>
        <w:rPr>
          <w:b/>
        </w:rPr>
      </w:pPr>
      <w:r w:rsidRPr="006A4917">
        <w:rPr>
          <w:b/>
          <w:spacing w:val="20"/>
        </w:rPr>
        <w:t>РАСПОРЯЖЕНИЕ</w:t>
      </w:r>
    </w:p>
    <w:p w:rsidR="006B7D62" w:rsidRPr="006A4917" w:rsidRDefault="006B7D62" w:rsidP="009B330F">
      <w:pPr>
        <w:ind w:firstLine="700"/>
        <w:jc w:val="center"/>
        <w:rPr>
          <w:b/>
        </w:rPr>
      </w:pPr>
    </w:p>
    <w:p w:rsidR="006B7D62" w:rsidRPr="006A4917" w:rsidRDefault="006B7D62" w:rsidP="009B330F">
      <w:pPr>
        <w:ind w:firstLine="700"/>
        <w:jc w:val="center"/>
        <w:rPr>
          <w:b/>
        </w:rPr>
      </w:pPr>
    </w:p>
    <w:p w:rsidR="006B7D62" w:rsidRDefault="006B7D62" w:rsidP="009F5B1C">
      <w:r>
        <w:t xml:space="preserve">от  16.08.2021 года </w:t>
      </w:r>
      <w:r w:rsidRPr="006A4917">
        <w:t>№</w:t>
      </w:r>
      <w:r>
        <w:t xml:space="preserve"> 46-р</w:t>
      </w:r>
    </w:p>
    <w:p w:rsidR="006B7D62" w:rsidRPr="006A4917" w:rsidRDefault="006B7D62" w:rsidP="009F5B1C">
      <w:r>
        <w:t>село Малая Приваловка</w:t>
      </w:r>
    </w:p>
    <w:p w:rsidR="006B7D62" w:rsidRDefault="006B7D62" w:rsidP="009B330F">
      <w:pPr>
        <w:tabs>
          <w:tab w:val="left" w:pos="3402"/>
          <w:tab w:val="left" w:pos="3686"/>
          <w:tab w:val="left" w:pos="3828"/>
          <w:tab w:val="left" w:pos="4500"/>
          <w:tab w:val="left" w:pos="4680"/>
          <w:tab w:val="left" w:pos="5400"/>
        </w:tabs>
        <w:ind w:right="5810" w:firstLine="567"/>
        <w:jc w:val="both"/>
        <w:rPr>
          <w:sz w:val="22"/>
          <w:szCs w:val="22"/>
        </w:rPr>
      </w:pPr>
    </w:p>
    <w:p w:rsidR="006B7D62" w:rsidRPr="006A4917" w:rsidRDefault="006B7D62" w:rsidP="009B330F">
      <w:pPr>
        <w:tabs>
          <w:tab w:val="left" w:pos="3402"/>
          <w:tab w:val="left" w:pos="3686"/>
          <w:tab w:val="left" w:pos="3828"/>
          <w:tab w:val="left" w:pos="4500"/>
          <w:tab w:val="left" w:pos="4680"/>
          <w:tab w:val="left" w:pos="5400"/>
        </w:tabs>
        <w:ind w:right="5810" w:firstLine="567"/>
        <w:jc w:val="both"/>
        <w:rPr>
          <w:sz w:val="22"/>
          <w:szCs w:val="22"/>
        </w:rPr>
      </w:pPr>
    </w:p>
    <w:p w:rsidR="006B7D62" w:rsidRDefault="006B7D62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  <w:r w:rsidRPr="00122372">
        <w:rPr>
          <w:b/>
        </w:rPr>
        <w:t>О</w:t>
      </w:r>
      <w:r>
        <w:rPr>
          <w:b/>
        </w:rPr>
        <w:t xml:space="preserve"> создании комиссии по оценке готовности</w:t>
      </w:r>
    </w:p>
    <w:p w:rsidR="006B7D62" w:rsidRDefault="006B7D62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  <w:r>
        <w:rPr>
          <w:b/>
        </w:rPr>
        <w:t>теплоснабжающих организаций и потребителей</w:t>
      </w:r>
    </w:p>
    <w:p w:rsidR="006B7D62" w:rsidRDefault="006B7D62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  <w:r>
        <w:rPr>
          <w:b/>
        </w:rPr>
        <w:t>тепловой энергии к отопительному периоду</w:t>
      </w:r>
    </w:p>
    <w:p w:rsidR="006B7D62" w:rsidRDefault="006B7D62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  <w:r>
        <w:rPr>
          <w:b/>
        </w:rPr>
        <w:t>2021-2022 годов</w:t>
      </w:r>
    </w:p>
    <w:p w:rsidR="006B7D62" w:rsidRPr="00122372" w:rsidRDefault="006B7D62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</w:p>
    <w:p w:rsidR="006B7D62" w:rsidRDefault="006B7D62" w:rsidP="009B330F">
      <w:pPr>
        <w:jc w:val="both"/>
      </w:pPr>
    </w:p>
    <w:p w:rsidR="006B7D62" w:rsidRPr="006A4917" w:rsidRDefault="006B7D62" w:rsidP="009B330F">
      <w:pPr>
        <w:jc w:val="both"/>
      </w:pPr>
    </w:p>
    <w:p w:rsidR="006B7D62" w:rsidRDefault="006B7D62" w:rsidP="009B33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исполнении Приказа Минэнерго России от 12.03.2013 года № 103 </w:t>
      </w:r>
      <w:r>
        <w:rPr>
          <w:sz w:val="26"/>
          <w:szCs w:val="26"/>
        </w:rPr>
        <w:br/>
        <w:t>«</w:t>
      </w:r>
      <w:r w:rsidRPr="00C86C82">
        <w:rPr>
          <w:sz w:val="26"/>
          <w:szCs w:val="26"/>
        </w:rPr>
        <w:t>Об утверждении Правил оценки готовности к отопительному периоду</w:t>
      </w:r>
      <w:r>
        <w:rPr>
          <w:sz w:val="26"/>
          <w:szCs w:val="26"/>
        </w:rPr>
        <w:t>»:</w:t>
      </w:r>
    </w:p>
    <w:p w:rsidR="006B7D62" w:rsidRDefault="006B7D62" w:rsidP="009B330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Создать комиссию по оценке готовности теплоснабжающих организаций и потребителей тепловой энергии к отопительному периоду 2021-2022 годов в следующем составе:</w:t>
      </w:r>
    </w:p>
    <w:p w:rsidR="006B7D62" w:rsidRDefault="006B7D62" w:rsidP="00EF77FD">
      <w:pPr>
        <w:spacing w:line="360" w:lineRule="auto"/>
        <w:jc w:val="both"/>
        <w:rPr>
          <w:sz w:val="26"/>
          <w:szCs w:val="26"/>
        </w:rPr>
      </w:pPr>
      <w:r w:rsidRPr="00AF3514">
        <w:rPr>
          <w:b/>
          <w:sz w:val="26"/>
          <w:szCs w:val="26"/>
        </w:rPr>
        <w:t>Гостева Лариса Геннадьевна</w:t>
      </w:r>
      <w:r>
        <w:rPr>
          <w:sz w:val="26"/>
          <w:szCs w:val="26"/>
        </w:rPr>
        <w:t>- глава Малоприваловского сельского поселения – председатель комиссии</w:t>
      </w:r>
    </w:p>
    <w:p w:rsidR="006B7D62" w:rsidRDefault="006B7D62" w:rsidP="00AF35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6B7D62" w:rsidRDefault="006B7D62" w:rsidP="00AF3514">
      <w:pPr>
        <w:spacing w:line="360" w:lineRule="auto"/>
        <w:jc w:val="both"/>
        <w:rPr>
          <w:sz w:val="26"/>
          <w:szCs w:val="26"/>
        </w:rPr>
      </w:pPr>
      <w:r w:rsidRPr="00AF3514">
        <w:rPr>
          <w:b/>
          <w:sz w:val="26"/>
          <w:szCs w:val="26"/>
        </w:rPr>
        <w:t>Черкасова Ольга Павловна</w:t>
      </w:r>
      <w:r>
        <w:rPr>
          <w:sz w:val="26"/>
          <w:szCs w:val="26"/>
        </w:rPr>
        <w:t xml:space="preserve"> – заведующая Малоприваловским ФАП</w:t>
      </w:r>
    </w:p>
    <w:p w:rsidR="006B7D62" w:rsidRDefault="006B7D62" w:rsidP="00AF3514">
      <w:pPr>
        <w:spacing w:line="360" w:lineRule="auto"/>
        <w:jc w:val="both"/>
        <w:rPr>
          <w:sz w:val="26"/>
          <w:szCs w:val="26"/>
        </w:rPr>
      </w:pPr>
      <w:r w:rsidRPr="00AF3514">
        <w:rPr>
          <w:b/>
          <w:sz w:val="26"/>
          <w:szCs w:val="26"/>
        </w:rPr>
        <w:t>Ермолова Инга Геннадьевна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 директор МКУК «Малоприваловским СДК»</w:t>
      </w:r>
    </w:p>
    <w:p w:rsidR="006B7D62" w:rsidRDefault="006B7D62" w:rsidP="009B330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6B7D62" w:rsidRDefault="006B7D62" w:rsidP="00AF3514">
      <w:pPr>
        <w:spacing w:line="360" w:lineRule="auto"/>
        <w:ind w:left="851"/>
        <w:jc w:val="both"/>
        <w:rPr>
          <w:sz w:val="26"/>
          <w:szCs w:val="26"/>
        </w:rPr>
      </w:pPr>
    </w:p>
    <w:p w:rsidR="006B7D62" w:rsidRDefault="006B7D62" w:rsidP="00AF3514">
      <w:pPr>
        <w:spacing w:line="360" w:lineRule="auto"/>
        <w:ind w:left="851"/>
        <w:jc w:val="both"/>
        <w:rPr>
          <w:sz w:val="26"/>
          <w:szCs w:val="26"/>
        </w:rPr>
      </w:pPr>
    </w:p>
    <w:p w:rsidR="006B7D62" w:rsidRDefault="006B7D62" w:rsidP="009B330F">
      <w:pPr>
        <w:spacing w:line="360" w:lineRule="auto"/>
        <w:jc w:val="both"/>
        <w:rPr>
          <w:sz w:val="26"/>
          <w:szCs w:val="26"/>
        </w:rPr>
      </w:pPr>
    </w:p>
    <w:p w:rsidR="006B7D62" w:rsidRPr="00390847" w:rsidRDefault="006B7D62" w:rsidP="009B330F">
      <w:pPr>
        <w:spacing w:line="360" w:lineRule="auto"/>
        <w:jc w:val="both"/>
        <w:rPr>
          <w:b/>
          <w:sz w:val="26"/>
          <w:szCs w:val="26"/>
        </w:rPr>
      </w:pPr>
      <w:r w:rsidRPr="00390847">
        <w:rPr>
          <w:b/>
          <w:sz w:val="26"/>
          <w:szCs w:val="26"/>
        </w:rPr>
        <w:t xml:space="preserve">Глава Малоприваловского  </w:t>
      </w:r>
    </w:p>
    <w:p w:rsidR="006B7D62" w:rsidRPr="00390847" w:rsidRDefault="006B7D62" w:rsidP="009B330F">
      <w:pPr>
        <w:spacing w:line="360" w:lineRule="auto"/>
        <w:jc w:val="both"/>
        <w:rPr>
          <w:b/>
          <w:sz w:val="26"/>
          <w:szCs w:val="26"/>
        </w:rPr>
      </w:pPr>
      <w:r w:rsidRPr="00390847">
        <w:rPr>
          <w:b/>
          <w:sz w:val="26"/>
          <w:szCs w:val="26"/>
        </w:rPr>
        <w:t xml:space="preserve">сельского поселения                                                                 </w:t>
      </w:r>
      <w:bookmarkStart w:id="0" w:name="_GoBack"/>
      <w:bookmarkEnd w:id="0"/>
      <w:r w:rsidRPr="00390847">
        <w:rPr>
          <w:b/>
          <w:sz w:val="26"/>
          <w:szCs w:val="26"/>
        </w:rPr>
        <w:t>Л.Г. Гостева</w:t>
      </w:r>
    </w:p>
    <w:p w:rsidR="006B7D62" w:rsidRDefault="006B7D62"/>
    <w:sectPr w:rsidR="006B7D62" w:rsidSect="0053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2FEC"/>
    <w:multiLevelType w:val="hybridMultilevel"/>
    <w:tmpl w:val="239694A0"/>
    <w:lvl w:ilvl="0" w:tplc="16D8C2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30F"/>
    <w:rsid w:val="000141E6"/>
    <w:rsid w:val="000415CD"/>
    <w:rsid w:val="000609E6"/>
    <w:rsid w:val="000B5D47"/>
    <w:rsid w:val="00122372"/>
    <w:rsid w:val="00160863"/>
    <w:rsid w:val="001F51DE"/>
    <w:rsid w:val="00231B5D"/>
    <w:rsid w:val="00250DCE"/>
    <w:rsid w:val="002865F6"/>
    <w:rsid w:val="00390847"/>
    <w:rsid w:val="003A1E66"/>
    <w:rsid w:val="003A3C0A"/>
    <w:rsid w:val="003D120F"/>
    <w:rsid w:val="0040526B"/>
    <w:rsid w:val="004A42FB"/>
    <w:rsid w:val="004F5AA8"/>
    <w:rsid w:val="00532C8A"/>
    <w:rsid w:val="0057610E"/>
    <w:rsid w:val="0065320B"/>
    <w:rsid w:val="00681383"/>
    <w:rsid w:val="006A4917"/>
    <w:rsid w:val="006B7D62"/>
    <w:rsid w:val="009B330F"/>
    <w:rsid w:val="009F5B1C"/>
    <w:rsid w:val="00A0307E"/>
    <w:rsid w:val="00AF3514"/>
    <w:rsid w:val="00B10BCB"/>
    <w:rsid w:val="00BB1004"/>
    <w:rsid w:val="00C33410"/>
    <w:rsid w:val="00C86C82"/>
    <w:rsid w:val="00CB7590"/>
    <w:rsid w:val="00DD1206"/>
    <w:rsid w:val="00E34E60"/>
    <w:rsid w:val="00E501B9"/>
    <w:rsid w:val="00EF77FD"/>
    <w:rsid w:val="00F23461"/>
    <w:rsid w:val="00FA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Гостева</cp:lastModifiedBy>
  <cp:revision>9</cp:revision>
  <cp:lastPrinted>2021-08-16T05:41:00Z</cp:lastPrinted>
  <dcterms:created xsi:type="dcterms:W3CDTF">2014-08-05T11:54:00Z</dcterms:created>
  <dcterms:modified xsi:type="dcterms:W3CDTF">2021-08-16T05:41:00Z</dcterms:modified>
</cp:coreProperties>
</file>