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7" w:rsidRPr="006B2887" w:rsidRDefault="00891AFB" w:rsidP="00CB61FB">
      <w:pPr>
        <w:tabs>
          <w:tab w:val="left" w:pos="567"/>
          <w:tab w:val="left" w:pos="709"/>
          <w:tab w:val="left" w:pos="4515"/>
        </w:tabs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 xml:space="preserve"> </w:t>
      </w:r>
    </w:p>
    <w:p w:rsidR="00471B98" w:rsidRPr="00D20CEB" w:rsidRDefault="00471B98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20CE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71B98" w:rsidRPr="00D20CEB" w:rsidRDefault="00891AFB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20CEB"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="00471B98" w:rsidRPr="00D20CE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71B98" w:rsidRPr="00D20CEB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20CEB"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471B98" w:rsidRPr="00D20CE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B61FB" w:rsidRPr="00D20CEB" w:rsidRDefault="00471B98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20CE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97822" w:rsidRPr="00D20CEB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61FB" w:rsidRPr="00D20CEB" w:rsidRDefault="00471B98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0CE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71B98" w:rsidRPr="00D20CEB" w:rsidRDefault="00471B98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 от </w:t>
      </w:r>
      <w:r w:rsidR="00891AFB" w:rsidRPr="00D20CEB">
        <w:rPr>
          <w:rFonts w:ascii="Times New Roman" w:hAnsi="Times New Roman"/>
          <w:sz w:val="28"/>
          <w:szCs w:val="28"/>
        </w:rPr>
        <w:t>20.04.</w:t>
      </w:r>
      <w:r w:rsidR="00420ECE" w:rsidRPr="00D20CEB">
        <w:rPr>
          <w:rFonts w:ascii="Times New Roman" w:hAnsi="Times New Roman"/>
          <w:sz w:val="28"/>
          <w:szCs w:val="28"/>
        </w:rPr>
        <w:t>2018 г.</w:t>
      </w:r>
      <w:r w:rsidRPr="00D20CEB">
        <w:rPr>
          <w:rFonts w:ascii="Times New Roman" w:hAnsi="Times New Roman"/>
          <w:sz w:val="28"/>
          <w:szCs w:val="28"/>
        </w:rPr>
        <w:t xml:space="preserve"> № </w:t>
      </w:r>
      <w:r w:rsidR="00891AFB" w:rsidRPr="00D20CEB">
        <w:rPr>
          <w:rFonts w:ascii="Times New Roman" w:hAnsi="Times New Roman"/>
          <w:sz w:val="28"/>
          <w:szCs w:val="28"/>
        </w:rPr>
        <w:t>15</w:t>
      </w:r>
    </w:p>
    <w:p w:rsidR="00CB61FB" w:rsidRPr="00D20CEB" w:rsidRDefault="00CB61FB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 </w:t>
      </w:r>
    </w:p>
    <w:p w:rsidR="00F04B88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F04B88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>о порядке рассмотрения вопросов,</w:t>
      </w:r>
    </w:p>
    <w:p w:rsidR="00F04B88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>касающихся соблю</w:t>
      </w:r>
      <w:bookmarkStart w:id="0" w:name="_GoBack"/>
      <w:bookmarkEnd w:id="0"/>
      <w:r w:rsidRPr="00D20CEB">
        <w:rPr>
          <w:rFonts w:ascii="Times New Roman" w:hAnsi="Times New Roman" w:cs="Times New Roman"/>
          <w:b w:val="0"/>
          <w:sz w:val="28"/>
          <w:szCs w:val="28"/>
        </w:rPr>
        <w:t xml:space="preserve">дения требований </w:t>
      </w:r>
    </w:p>
    <w:p w:rsidR="00F04B88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 xml:space="preserve">к должностному поведению лиц, </w:t>
      </w:r>
    </w:p>
    <w:p w:rsidR="00F04B88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</w:p>
    <w:p w:rsidR="00CB61FB" w:rsidRPr="00D20CEB" w:rsidRDefault="00420ECE" w:rsidP="00F04B8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CE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A39BB" w:rsidRPr="00D20CEB">
        <w:rPr>
          <w:rFonts w:ascii="Times New Roman" w:hAnsi="Times New Roman" w:cs="Times New Roman"/>
          <w:b w:val="0"/>
          <w:sz w:val="28"/>
          <w:szCs w:val="28"/>
        </w:rPr>
        <w:t>урегулирования конфликта интересов</w:t>
      </w:r>
    </w:p>
    <w:p w:rsidR="00F04B88" w:rsidRPr="00D20CEB" w:rsidRDefault="00F04B88" w:rsidP="00F04B88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1FB" w:rsidRPr="00D20CEB" w:rsidRDefault="00A550FD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1" w:name="sub_2"/>
      <w:r w:rsidRPr="00D20CEB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 </w:t>
      </w:r>
      <w:r w:rsidR="00853279" w:rsidRPr="00D20CEB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C97822" w:rsidRPr="00D20CEB">
        <w:rPr>
          <w:rFonts w:ascii="Times New Roman" w:hAnsi="Times New Roman"/>
          <w:color w:val="000000"/>
          <w:sz w:val="28"/>
          <w:szCs w:val="28"/>
        </w:rPr>
        <w:t xml:space="preserve">народных депутатов </w:t>
      </w:r>
      <w:r w:rsidR="00891AFB" w:rsidRPr="00D20CEB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C97822" w:rsidRPr="00D2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279" w:rsidRPr="00D20C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 е ш и л:</w:t>
      </w:r>
      <w:bookmarkEnd w:id="1"/>
    </w:p>
    <w:p w:rsidR="00A550FD" w:rsidRPr="00D20CEB" w:rsidRDefault="00A550FD" w:rsidP="00CB61FB">
      <w:pPr>
        <w:pStyle w:val="ConsPlusNormal"/>
        <w:ind w:firstLine="567"/>
        <w:jc w:val="both"/>
      </w:pPr>
      <w:r w:rsidRPr="00D20CEB"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892D7B" w:rsidRPr="00D20CEB" w:rsidRDefault="00892D7B" w:rsidP="00CB61FB">
      <w:pPr>
        <w:pStyle w:val="ConsPlusNormal"/>
        <w:ind w:firstLine="567"/>
        <w:jc w:val="both"/>
      </w:pPr>
      <w:r w:rsidRPr="00D20CEB">
        <w:t xml:space="preserve">2. </w:t>
      </w:r>
      <w:r w:rsidR="00C97822" w:rsidRPr="00D20CEB">
        <w:t xml:space="preserve">Обнародовать путем размещения в местах, предназначенных для обнародования муниципальных правовых актов  </w:t>
      </w:r>
      <w:r w:rsidR="00780FA9" w:rsidRPr="00D20CEB">
        <w:t xml:space="preserve">и </w:t>
      </w:r>
      <w:r w:rsidR="00C97822" w:rsidRPr="00D20CEB">
        <w:t xml:space="preserve"> </w:t>
      </w:r>
      <w:r w:rsidR="00780FA9" w:rsidRPr="00D20CEB">
        <w:t>ра</w:t>
      </w:r>
      <w:r w:rsidRPr="00D20CEB">
        <w:t>зместить</w:t>
      </w:r>
      <w:r w:rsidR="00C97822" w:rsidRPr="00D20CEB">
        <w:t xml:space="preserve"> </w:t>
      </w:r>
      <w:r w:rsidRPr="00D20CEB">
        <w:t xml:space="preserve"> настоящее решение на</w:t>
      </w:r>
      <w:r w:rsidR="00C97822" w:rsidRPr="00D20CEB">
        <w:t xml:space="preserve"> официальном сайте </w:t>
      </w:r>
      <w:r w:rsidR="00891AFB" w:rsidRPr="00D20CEB">
        <w:t xml:space="preserve">Старокриушанского </w:t>
      </w:r>
      <w:r w:rsidRPr="00D20CEB">
        <w:t>сельского поселения.</w:t>
      </w:r>
    </w:p>
    <w:p w:rsidR="004710C3" w:rsidRPr="00D20CEB" w:rsidRDefault="00E860E7" w:rsidP="00CB61FB">
      <w:pPr>
        <w:pStyle w:val="ConsPlusNormal"/>
        <w:ind w:firstLine="567"/>
        <w:jc w:val="both"/>
      </w:pPr>
      <w:r w:rsidRPr="00D20CEB">
        <w:rPr>
          <w:rStyle w:val="21"/>
          <w:color w:val="000000"/>
        </w:rPr>
        <w:t xml:space="preserve">3. </w:t>
      </w:r>
      <w:r w:rsidR="004710C3" w:rsidRPr="00D20CEB">
        <w:rPr>
          <w:rStyle w:val="21"/>
          <w:color w:val="000000"/>
        </w:rPr>
        <w:t xml:space="preserve">Настоящее решение вступает в силу после его </w:t>
      </w:r>
      <w:r w:rsidR="00C97822" w:rsidRPr="00D20CEB">
        <w:rPr>
          <w:rStyle w:val="21"/>
          <w:color w:val="000000"/>
        </w:rPr>
        <w:t>обнародования.</w:t>
      </w:r>
    </w:p>
    <w:p w:rsidR="00CB61FB" w:rsidRPr="00D20CEB" w:rsidRDefault="00E860E7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</w:t>
      </w:r>
      <w:r w:rsidR="00892D7B" w:rsidRPr="00D20CEB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C97822" w:rsidRPr="00D20CEB" w:rsidRDefault="00C97822" w:rsidP="00CB61FB">
      <w:pPr>
        <w:rPr>
          <w:rFonts w:ascii="Times New Roman" w:hAnsi="Times New Roman"/>
          <w:sz w:val="28"/>
          <w:szCs w:val="28"/>
        </w:rPr>
      </w:pPr>
    </w:p>
    <w:p w:rsidR="00C97822" w:rsidRPr="00D20CEB" w:rsidRDefault="00C97822" w:rsidP="00CB61FB">
      <w:pPr>
        <w:rPr>
          <w:rFonts w:ascii="Times New Roman" w:hAnsi="Times New Roman"/>
          <w:sz w:val="28"/>
          <w:szCs w:val="28"/>
        </w:rPr>
      </w:pPr>
    </w:p>
    <w:tbl>
      <w:tblPr>
        <w:tblW w:w="16313" w:type="dxa"/>
        <w:tblLook w:val="04A0"/>
      </w:tblPr>
      <w:tblGrid>
        <w:gridCol w:w="9747"/>
        <w:gridCol w:w="3283"/>
        <w:gridCol w:w="3283"/>
      </w:tblGrid>
      <w:tr w:rsidR="00CB61FB" w:rsidRPr="00D20CEB" w:rsidTr="00D20CEB">
        <w:tc>
          <w:tcPr>
            <w:tcW w:w="9747" w:type="dxa"/>
            <w:shd w:val="clear" w:color="auto" w:fill="auto"/>
          </w:tcPr>
          <w:p w:rsidR="00D20CEB" w:rsidRDefault="00CB61FB" w:rsidP="00D20CEB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0CEB">
              <w:rPr>
                <w:sz w:val="28"/>
                <w:szCs w:val="28"/>
              </w:rPr>
              <w:t xml:space="preserve">Глава </w:t>
            </w:r>
            <w:r w:rsidR="00D20CEB">
              <w:rPr>
                <w:sz w:val="28"/>
                <w:szCs w:val="28"/>
              </w:rPr>
              <w:t>С</w:t>
            </w:r>
            <w:r w:rsidR="00891AFB" w:rsidRPr="00D20CEB">
              <w:rPr>
                <w:sz w:val="28"/>
                <w:szCs w:val="28"/>
              </w:rPr>
              <w:t xml:space="preserve">тарокриушанского </w:t>
            </w:r>
          </w:p>
          <w:p w:rsidR="00CB61FB" w:rsidRPr="00D20CEB" w:rsidRDefault="00CB61FB" w:rsidP="00D20CEB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0CEB">
              <w:rPr>
                <w:sz w:val="28"/>
                <w:szCs w:val="28"/>
              </w:rPr>
              <w:t>сельского поселения</w:t>
            </w:r>
            <w:r w:rsidR="00D20CEB">
              <w:rPr>
                <w:sz w:val="28"/>
                <w:szCs w:val="28"/>
              </w:rPr>
              <w:t xml:space="preserve">                                                      М.Д.Лазуренко</w:t>
            </w:r>
          </w:p>
        </w:tc>
        <w:tc>
          <w:tcPr>
            <w:tcW w:w="3283" w:type="dxa"/>
            <w:shd w:val="clear" w:color="auto" w:fill="auto"/>
          </w:tcPr>
          <w:p w:rsidR="00CB61FB" w:rsidRPr="00D20CEB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D20CEB" w:rsidRDefault="00F04B88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CEB">
              <w:rPr>
                <w:rFonts w:ascii="Times New Roman" w:hAnsi="Times New Roman"/>
                <w:sz w:val="28"/>
                <w:szCs w:val="28"/>
              </w:rPr>
              <w:t>М.Д.Лазуренко</w:t>
            </w:r>
          </w:p>
          <w:p w:rsidR="00CB61FB" w:rsidRPr="00D20CEB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20CEB" w:rsidRPr="00D20CEB" w:rsidTr="00D20CEB">
        <w:tc>
          <w:tcPr>
            <w:tcW w:w="9747" w:type="dxa"/>
            <w:shd w:val="clear" w:color="auto" w:fill="auto"/>
          </w:tcPr>
          <w:p w:rsidR="00D20CEB" w:rsidRPr="00D20CEB" w:rsidRDefault="00D20CEB" w:rsidP="00D20CEB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D20CEB" w:rsidRPr="00D20CEB" w:rsidRDefault="00D20CE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D20CEB" w:rsidRPr="00D20CEB" w:rsidRDefault="00D20CEB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1FB" w:rsidRPr="00D20CEB" w:rsidRDefault="00CB61FB" w:rsidP="00D20CEB">
      <w:pPr>
        <w:ind w:right="1268"/>
        <w:rPr>
          <w:rFonts w:ascii="Times New Roman" w:hAnsi="Times New Roman"/>
          <w:sz w:val="28"/>
          <w:szCs w:val="28"/>
        </w:rPr>
      </w:pPr>
    </w:p>
    <w:p w:rsidR="009E46F3" w:rsidRPr="00D20CEB" w:rsidRDefault="00CB61FB" w:rsidP="00C97822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br w:type="page"/>
      </w:r>
      <w:r w:rsidR="00A250B4" w:rsidRPr="00D20CEB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9E46F3" w:rsidRPr="00D20CEB" w:rsidRDefault="00A250B4" w:rsidP="00C97822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B61FB" w:rsidRPr="00D20CEB" w:rsidRDefault="00A550FD" w:rsidP="00C97822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от </w:t>
      </w:r>
      <w:r w:rsidR="00F04B88" w:rsidRPr="00D20CEB">
        <w:rPr>
          <w:rFonts w:ascii="Times New Roman" w:hAnsi="Times New Roman"/>
          <w:sz w:val="28"/>
          <w:szCs w:val="28"/>
        </w:rPr>
        <w:t>20.04.2018</w:t>
      </w:r>
      <w:r w:rsidR="00C97822" w:rsidRPr="00D20CEB">
        <w:rPr>
          <w:rFonts w:ascii="Times New Roman" w:hAnsi="Times New Roman"/>
          <w:sz w:val="28"/>
          <w:szCs w:val="28"/>
        </w:rPr>
        <w:t xml:space="preserve"> года № </w:t>
      </w:r>
      <w:r w:rsidR="00F04B88" w:rsidRPr="00D20CEB">
        <w:rPr>
          <w:rFonts w:ascii="Times New Roman" w:hAnsi="Times New Roman"/>
          <w:sz w:val="28"/>
          <w:szCs w:val="28"/>
        </w:rPr>
        <w:t>15</w:t>
      </w:r>
    </w:p>
    <w:p w:rsidR="00A250B4" w:rsidRPr="00D20CEB" w:rsidRDefault="00A250B4" w:rsidP="00CB61FB">
      <w:pPr>
        <w:rPr>
          <w:rFonts w:ascii="Times New Roman" w:hAnsi="Times New Roman"/>
          <w:sz w:val="28"/>
          <w:szCs w:val="28"/>
        </w:rPr>
      </w:pPr>
    </w:p>
    <w:p w:rsidR="00A250B4" w:rsidRPr="00D20CEB" w:rsidRDefault="00A250B4" w:rsidP="00CB61FB">
      <w:pPr>
        <w:jc w:val="center"/>
        <w:rPr>
          <w:rFonts w:ascii="Times New Roman" w:hAnsi="Times New Roman"/>
          <w:bCs/>
          <w:sz w:val="28"/>
          <w:szCs w:val="28"/>
        </w:rPr>
      </w:pPr>
      <w:bookmarkStart w:id="2" w:name="Par56"/>
      <w:bookmarkEnd w:id="2"/>
      <w:r w:rsidRPr="00D20CEB">
        <w:rPr>
          <w:rFonts w:ascii="Times New Roman" w:hAnsi="Times New Roman"/>
          <w:bCs/>
          <w:sz w:val="28"/>
          <w:szCs w:val="28"/>
        </w:rPr>
        <w:t>Положение</w:t>
      </w:r>
    </w:p>
    <w:p w:rsidR="00CB61FB" w:rsidRPr="00D20CEB" w:rsidRDefault="00B01089" w:rsidP="00CB61FB">
      <w:pPr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о </w:t>
      </w:r>
      <w:r w:rsidR="00A550FD" w:rsidRPr="00D20CEB">
        <w:rPr>
          <w:rFonts w:ascii="Times New Roman" w:hAnsi="Times New Roman"/>
          <w:sz w:val="28"/>
          <w:szCs w:val="28"/>
        </w:rPr>
        <w:t>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550FD" w:rsidRPr="00D20CEB" w:rsidRDefault="00A550FD" w:rsidP="00C97822">
      <w:pPr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1. Общие положения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1.1.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Настоящим Положением опред</w:t>
      </w:r>
      <w:r w:rsidR="00B01089" w:rsidRPr="00D20CEB">
        <w:rPr>
          <w:rFonts w:ascii="Times New Roman" w:hAnsi="Times New Roman"/>
          <w:sz w:val="28"/>
          <w:szCs w:val="28"/>
        </w:rPr>
        <w:t>еляется порядок рассмотрения во</w:t>
      </w:r>
      <w:r w:rsidRPr="00D20CEB">
        <w:rPr>
          <w:rFonts w:ascii="Times New Roman" w:hAnsi="Times New Roman"/>
          <w:sz w:val="28"/>
          <w:szCs w:val="28"/>
        </w:rPr>
        <w:t>просов, касающихся соблюдения требований к должностному поведению лиц, замещающих муниципальные должности (в соответствии с абз.</w:t>
      </w:r>
      <w:r w:rsidR="00B01089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20 части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="00B01089" w:rsidRPr="00D20CEB">
        <w:rPr>
          <w:rFonts w:ascii="Times New Roman" w:hAnsi="Times New Roman"/>
          <w:sz w:val="28"/>
          <w:szCs w:val="28"/>
        </w:rPr>
        <w:t xml:space="preserve">1 </w:t>
      </w:r>
      <w:r w:rsidRPr="00D20CEB">
        <w:rPr>
          <w:rFonts w:ascii="Times New Roman" w:hAnsi="Times New Roman"/>
          <w:sz w:val="28"/>
          <w:szCs w:val="28"/>
        </w:rPr>
        <w:t xml:space="preserve">статьи 2 Федерального закона от 06.10.2003 </w:t>
      </w:r>
      <w:r w:rsidR="00B01089" w:rsidRPr="00D20CEB">
        <w:rPr>
          <w:rFonts w:ascii="Times New Roman" w:hAnsi="Times New Roman"/>
          <w:sz w:val="28"/>
          <w:szCs w:val="28"/>
        </w:rPr>
        <w:t>№</w:t>
      </w:r>
      <w:r w:rsidRPr="00D20CEB">
        <w:rPr>
          <w:rFonts w:ascii="Times New Roman" w:hAnsi="Times New Roman"/>
          <w:sz w:val="28"/>
          <w:szCs w:val="28"/>
        </w:rPr>
        <w:t xml:space="preserve"> 131-ФЗ (ред. от 29.12.2017)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</w:p>
    <w:p w:rsidR="00CB61FB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1.2.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B01089" w:rsidRPr="00D20CEB">
        <w:rPr>
          <w:rFonts w:ascii="Times New Roman" w:hAnsi="Times New Roman"/>
          <w:sz w:val="28"/>
          <w:szCs w:val="28"/>
        </w:rPr>
        <w:t xml:space="preserve"> осуществляются Комиссией по со</w:t>
      </w:r>
      <w:r w:rsidRPr="00D20CEB">
        <w:rPr>
          <w:rFonts w:ascii="Times New Roman" w:hAnsi="Times New Roman"/>
          <w:sz w:val="28"/>
          <w:szCs w:val="28"/>
        </w:rPr>
        <w:t>блюдению требований к должностному</w:t>
      </w:r>
      <w:r w:rsidR="00B01089" w:rsidRPr="00D20CEB">
        <w:rPr>
          <w:rFonts w:ascii="Times New Roman" w:hAnsi="Times New Roman"/>
          <w:sz w:val="28"/>
          <w:szCs w:val="28"/>
        </w:rPr>
        <w:t xml:space="preserve"> поведению и урегулированию кон</w:t>
      </w:r>
      <w:r w:rsidRPr="00D20CEB">
        <w:rPr>
          <w:rFonts w:ascii="Times New Roman" w:hAnsi="Times New Roman"/>
          <w:sz w:val="28"/>
          <w:szCs w:val="28"/>
        </w:rPr>
        <w:t>фликт</w:t>
      </w:r>
      <w:r w:rsidR="00B01089" w:rsidRPr="00D20CEB">
        <w:rPr>
          <w:rFonts w:ascii="Times New Roman" w:hAnsi="Times New Roman"/>
          <w:sz w:val="28"/>
          <w:szCs w:val="28"/>
        </w:rPr>
        <w:t>а интересов (далее - Комиссия).</w:t>
      </w:r>
    </w:p>
    <w:p w:rsidR="00A550FD" w:rsidRPr="00D20CEB" w:rsidRDefault="00A550FD" w:rsidP="00C97822">
      <w:pPr>
        <w:jc w:val="center"/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 Порядок создания и работы Комиссии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Комиссия созда</w:t>
      </w:r>
      <w:r w:rsidR="00B01089" w:rsidRPr="00D20CEB">
        <w:rPr>
          <w:rFonts w:ascii="Times New Roman" w:hAnsi="Times New Roman"/>
          <w:sz w:val="28"/>
          <w:szCs w:val="28"/>
        </w:rPr>
        <w:t xml:space="preserve">ется Советом народных депутатов </w:t>
      </w:r>
      <w:r w:rsidR="00F04B88" w:rsidRPr="00D20CEB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B01089" w:rsidRPr="00D20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7822" w:rsidRPr="00D20CEB">
        <w:rPr>
          <w:rFonts w:ascii="Times New Roman" w:hAnsi="Times New Roman"/>
          <w:sz w:val="28"/>
          <w:szCs w:val="28"/>
        </w:rPr>
        <w:t>Петропавловского</w:t>
      </w:r>
      <w:r w:rsidR="00B01089" w:rsidRPr="00D20CE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</w:t>
      </w:r>
      <w:r w:rsidRPr="00D20CEB">
        <w:rPr>
          <w:rFonts w:ascii="Times New Roman" w:hAnsi="Times New Roman"/>
          <w:sz w:val="28"/>
          <w:szCs w:val="28"/>
        </w:rPr>
        <w:t>Совет народных депутатов) из числа депутатов</w:t>
      </w:r>
      <w:r w:rsidR="001C657A" w:rsidRPr="00D20CEB">
        <w:rPr>
          <w:rFonts w:ascii="Times New Roman" w:hAnsi="Times New Roman"/>
          <w:sz w:val="28"/>
          <w:szCs w:val="28"/>
        </w:rPr>
        <w:t xml:space="preserve">, </w:t>
      </w:r>
      <w:r w:rsidR="001C657A" w:rsidRPr="00D20CEB">
        <w:rPr>
          <w:rFonts w:ascii="Times New Roman" w:hAnsi="Times New Roman"/>
          <w:color w:val="000000" w:themeColor="text1"/>
          <w:sz w:val="28"/>
          <w:szCs w:val="28"/>
        </w:rPr>
        <w:t>а также 2 независимых экспертов</w:t>
      </w:r>
      <w:r w:rsidR="006E3027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(специалист администрации </w:t>
      </w:r>
      <w:r w:rsidR="006B2887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поселения; начальник юридического сектора администрации Петропавловского муниципального района (по согласованию) 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на срок полномочий представительного органа соответствующего </w:t>
      </w:r>
      <w:r w:rsidRPr="00D20CEB">
        <w:rPr>
          <w:rFonts w:ascii="Times New Roman" w:hAnsi="Times New Roman"/>
          <w:sz w:val="28"/>
          <w:szCs w:val="28"/>
        </w:rPr>
        <w:t>соз</w:t>
      </w:r>
      <w:r w:rsidR="00B01089" w:rsidRPr="00D20CEB">
        <w:rPr>
          <w:rFonts w:ascii="Times New Roman" w:hAnsi="Times New Roman"/>
          <w:sz w:val="28"/>
          <w:szCs w:val="28"/>
        </w:rPr>
        <w:t>ыва, является подотчетной и под</w:t>
      </w:r>
      <w:r w:rsidRPr="00D20CEB">
        <w:rPr>
          <w:rFonts w:ascii="Times New Roman" w:hAnsi="Times New Roman"/>
          <w:sz w:val="28"/>
          <w:szCs w:val="28"/>
        </w:rPr>
        <w:t>контрольной Совету народных депутатов.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</w:t>
      </w:r>
      <w:r w:rsidR="00B01089" w:rsidRPr="00D20CEB">
        <w:rPr>
          <w:rFonts w:ascii="Times New Roman" w:hAnsi="Times New Roman"/>
          <w:sz w:val="28"/>
          <w:szCs w:val="28"/>
        </w:rPr>
        <w:t>2</w:t>
      </w:r>
      <w:r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Персональный состав Комиссии, а также председатель Комиссии утверждаются правовым актом Совета народных депутатов.</w:t>
      </w:r>
    </w:p>
    <w:p w:rsidR="00B01089" w:rsidRPr="00D20CEB" w:rsidRDefault="00B01089" w:rsidP="00CB61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2.3</w:t>
      </w:r>
      <w:r w:rsidR="00A550FD"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="00A550FD" w:rsidRPr="00D20CEB">
        <w:rPr>
          <w:rFonts w:ascii="Times New Roman" w:hAnsi="Times New Roman"/>
          <w:sz w:val="28"/>
          <w:szCs w:val="28"/>
        </w:rPr>
        <w:t xml:space="preserve">Общее число членов комиссии </w:t>
      </w:r>
      <w:r w:rsidR="001C657A" w:rsidRPr="00D20CEB">
        <w:rPr>
          <w:rFonts w:ascii="Times New Roman" w:hAnsi="Times New Roman"/>
          <w:sz w:val="28"/>
          <w:szCs w:val="28"/>
        </w:rPr>
        <w:t xml:space="preserve">– </w:t>
      </w:r>
      <w:r w:rsidR="001C657A" w:rsidRPr="00D20CE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</w:t>
      </w:r>
      <w:r w:rsidR="00B01089" w:rsidRPr="00D20CEB">
        <w:rPr>
          <w:rFonts w:ascii="Times New Roman" w:hAnsi="Times New Roman"/>
          <w:sz w:val="28"/>
          <w:szCs w:val="28"/>
        </w:rPr>
        <w:t>4</w:t>
      </w:r>
      <w:r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</w:t>
      </w:r>
      <w:r w:rsidR="00B01089" w:rsidRPr="00D20CEB">
        <w:rPr>
          <w:rFonts w:ascii="Times New Roman" w:hAnsi="Times New Roman"/>
          <w:sz w:val="28"/>
          <w:szCs w:val="28"/>
        </w:rPr>
        <w:t>5</w:t>
      </w:r>
      <w:r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A550FD" w:rsidRPr="00D20CEB" w:rsidRDefault="00B01089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2.6</w:t>
      </w:r>
      <w:r w:rsidR="00A550FD"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="00A550FD" w:rsidRPr="00D20CEB">
        <w:rPr>
          <w:rFonts w:ascii="Times New Roman" w:hAnsi="Times New Roman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2.7</w:t>
      </w:r>
      <w:r w:rsidR="00A550FD" w:rsidRPr="00D20CEB">
        <w:rPr>
          <w:rFonts w:ascii="Times New Roman" w:hAnsi="Times New Roman"/>
          <w:sz w:val="28"/>
          <w:szCs w:val="28"/>
        </w:rPr>
        <w:t>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="00A550FD" w:rsidRPr="00D20CEB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председателем и ответственным секретарем Комиссии.</w:t>
      </w:r>
    </w:p>
    <w:p w:rsidR="00CB61FB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2.11.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3. Полномочия председателя и членов Комиссии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3.1.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Председатель Комиссии осуществляет следующие полномочия: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1)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550FD" w:rsidRPr="00D20CEB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3) </w:t>
      </w:r>
      <w:r w:rsidR="00A550FD" w:rsidRPr="00D20CEB">
        <w:rPr>
          <w:rFonts w:ascii="Times New Roman" w:hAnsi="Times New Roman"/>
          <w:sz w:val="28"/>
          <w:szCs w:val="28"/>
        </w:rPr>
        <w:t>представляет комиссию в государственн</w:t>
      </w:r>
      <w:r w:rsidRPr="00D20CEB">
        <w:rPr>
          <w:rFonts w:ascii="Times New Roman" w:hAnsi="Times New Roman"/>
          <w:sz w:val="28"/>
          <w:szCs w:val="28"/>
        </w:rPr>
        <w:t>ых органах, органах местного са</w:t>
      </w:r>
      <w:r w:rsidR="00A550FD" w:rsidRPr="00D20CEB">
        <w:rPr>
          <w:rFonts w:ascii="Times New Roman" w:hAnsi="Times New Roman"/>
          <w:sz w:val="28"/>
          <w:szCs w:val="28"/>
        </w:rPr>
        <w:t>моуправления и иных организациях;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подписывает протоколы заседания Комиссии и иные документы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Комиссии;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5)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назначает от</w:t>
      </w:r>
      <w:r w:rsidR="006E7760" w:rsidRPr="00D20CEB">
        <w:rPr>
          <w:rFonts w:ascii="Times New Roman" w:hAnsi="Times New Roman"/>
          <w:sz w:val="28"/>
          <w:szCs w:val="28"/>
        </w:rPr>
        <w:t>ветственного секретаря Комиссии</w:t>
      </w:r>
      <w:r w:rsidRPr="00D20CEB">
        <w:rPr>
          <w:rFonts w:ascii="Times New Roman" w:hAnsi="Times New Roman"/>
          <w:sz w:val="28"/>
          <w:szCs w:val="28"/>
        </w:rPr>
        <w:t>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6)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дает поручения членам Комиссии в пределах своих полномочий;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7)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контролирует исполнение решений и поручений Комиссии;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8)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организует ведение делопроизводства Комиссии;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9)</w:t>
      </w:r>
      <w:r w:rsidR="006E7760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организует освещение деятельности К</w:t>
      </w:r>
      <w:r w:rsidR="006E7760" w:rsidRPr="00D20CEB">
        <w:rPr>
          <w:rFonts w:ascii="Times New Roman" w:hAnsi="Times New Roman"/>
          <w:sz w:val="28"/>
          <w:szCs w:val="28"/>
        </w:rPr>
        <w:t>омиссии в средствах массовой информации;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10) </w:t>
      </w:r>
      <w:r w:rsidR="00A550FD" w:rsidRPr="00D20CEB">
        <w:rPr>
          <w:rFonts w:ascii="Times New Roman" w:hAnsi="Times New Roman"/>
          <w:sz w:val="28"/>
          <w:szCs w:val="28"/>
        </w:rPr>
        <w:t>осуществляет иные полномочия в со</w:t>
      </w:r>
      <w:r w:rsidRPr="00D20CEB">
        <w:rPr>
          <w:rFonts w:ascii="Times New Roman" w:hAnsi="Times New Roman"/>
          <w:sz w:val="28"/>
          <w:szCs w:val="28"/>
        </w:rPr>
        <w:t>ответствии с настоящим Положени</w:t>
      </w:r>
      <w:r w:rsidR="00A550FD" w:rsidRPr="00D20CEB">
        <w:rPr>
          <w:rFonts w:ascii="Times New Roman" w:hAnsi="Times New Roman"/>
          <w:sz w:val="28"/>
          <w:szCs w:val="28"/>
        </w:rPr>
        <w:t>ем.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3.2.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Члены Комиссии осуществляют следующие полномочия: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1) </w:t>
      </w:r>
      <w:r w:rsidR="00A550FD" w:rsidRPr="00D20CEB">
        <w:rPr>
          <w:rFonts w:ascii="Times New Roman" w:hAnsi="Times New Roman"/>
          <w:sz w:val="28"/>
          <w:szCs w:val="28"/>
        </w:rPr>
        <w:t>участвуют в обсуждении рассматрив</w:t>
      </w:r>
      <w:r w:rsidRPr="00D20CEB">
        <w:rPr>
          <w:rFonts w:ascii="Times New Roman" w:hAnsi="Times New Roman"/>
          <w:sz w:val="28"/>
          <w:szCs w:val="28"/>
        </w:rPr>
        <w:t>аемых на заседаниях Комиссии во</w:t>
      </w:r>
      <w:r w:rsidR="00A550FD" w:rsidRPr="00D20CEB">
        <w:rPr>
          <w:rFonts w:ascii="Times New Roman" w:hAnsi="Times New Roman"/>
          <w:sz w:val="28"/>
          <w:szCs w:val="28"/>
        </w:rPr>
        <w:t>просов и принятии решений, а также в осуществлении контроля за выполнением принятых Комиссией решений;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2) </w:t>
      </w:r>
      <w:r w:rsidR="00A550FD" w:rsidRPr="00D20CEB">
        <w:rPr>
          <w:rFonts w:ascii="Times New Roman" w:hAnsi="Times New Roman"/>
          <w:sz w:val="28"/>
          <w:szCs w:val="28"/>
        </w:rPr>
        <w:t>принимают личное участие в заседаниях Комиссии;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3) </w:t>
      </w:r>
      <w:r w:rsidR="00A550FD" w:rsidRPr="00D20CEB">
        <w:rPr>
          <w:rFonts w:ascii="Times New Roman" w:hAnsi="Times New Roman"/>
          <w:sz w:val="28"/>
          <w:szCs w:val="28"/>
        </w:rPr>
        <w:t>участвуют в работе по выполнению решений Комиссии и контролю за их выполнением;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4) </w:t>
      </w:r>
      <w:r w:rsidR="00A550FD" w:rsidRPr="00D20CEB">
        <w:rPr>
          <w:rFonts w:ascii="Times New Roman" w:hAnsi="Times New Roman"/>
          <w:sz w:val="28"/>
          <w:szCs w:val="28"/>
        </w:rPr>
        <w:t>выполняют решения и поручения Комиссии, поручения ее председателя;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5) </w:t>
      </w:r>
      <w:r w:rsidR="00A550FD" w:rsidRPr="00D20CEB">
        <w:rPr>
          <w:rFonts w:ascii="Times New Roman" w:hAnsi="Times New Roman"/>
          <w:sz w:val="28"/>
          <w:szCs w:val="28"/>
        </w:rPr>
        <w:t>в случае невозможности выполнения в установленный срок решений и поручений, информирует об этом председател</w:t>
      </w:r>
      <w:r w:rsidRPr="00D20CEB">
        <w:rPr>
          <w:rFonts w:ascii="Times New Roman" w:hAnsi="Times New Roman"/>
          <w:sz w:val="28"/>
          <w:szCs w:val="28"/>
        </w:rPr>
        <w:t>я Комиссии с предложением об из</w:t>
      </w:r>
      <w:r w:rsidR="00A550FD" w:rsidRPr="00D20CEB">
        <w:rPr>
          <w:rFonts w:ascii="Times New Roman" w:hAnsi="Times New Roman"/>
          <w:sz w:val="28"/>
          <w:szCs w:val="28"/>
        </w:rPr>
        <w:t>менении данного срока;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6) </w:t>
      </w:r>
      <w:r w:rsidR="00A550FD" w:rsidRPr="00D20CEB">
        <w:rPr>
          <w:rFonts w:ascii="Times New Roman" w:hAnsi="Times New Roman"/>
          <w:sz w:val="28"/>
          <w:szCs w:val="28"/>
        </w:rPr>
        <w:t>осуществляют иные полномочия в со</w:t>
      </w:r>
      <w:r w:rsidRPr="00D20CEB">
        <w:rPr>
          <w:rFonts w:ascii="Times New Roman" w:hAnsi="Times New Roman"/>
          <w:sz w:val="28"/>
          <w:szCs w:val="28"/>
        </w:rPr>
        <w:t>ответствии с настоящим Положени</w:t>
      </w:r>
      <w:r w:rsidR="00A550FD" w:rsidRPr="00D20CEB">
        <w:rPr>
          <w:rFonts w:ascii="Times New Roman" w:hAnsi="Times New Roman"/>
          <w:sz w:val="28"/>
          <w:szCs w:val="28"/>
        </w:rPr>
        <w:t>ем.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3.3. </w:t>
      </w:r>
      <w:r w:rsidR="00A550FD" w:rsidRPr="00D20CEB">
        <w:rPr>
          <w:rFonts w:ascii="Times New Roman" w:hAnsi="Times New Roman"/>
          <w:sz w:val="28"/>
          <w:szCs w:val="28"/>
        </w:rPr>
        <w:t>Ответственный секретарь Комисс</w:t>
      </w:r>
      <w:r w:rsidRPr="00D20CEB">
        <w:rPr>
          <w:rFonts w:ascii="Times New Roman" w:hAnsi="Times New Roman"/>
          <w:sz w:val="28"/>
          <w:szCs w:val="28"/>
        </w:rPr>
        <w:t>ии осуществляет следующие полно</w:t>
      </w:r>
      <w:r w:rsidR="00A550FD" w:rsidRPr="00D20CEB">
        <w:rPr>
          <w:rFonts w:ascii="Times New Roman" w:hAnsi="Times New Roman"/>
          <w:sz w:val="28"/>
          <w:szCs w:val="28"/>
        </w:rPr>
        <w:t>мочия: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1) </w:t>
      </w:r>
      <w:r w:rsidR="00A550FD" w:rsidRPr="00D20CEB">
        <w:rPr>
          <w:rFonts w:ascii="Times New Roman" w:hAnsi="Times New Roman"/>
          <w:sz w:val="28"/>
          <w:szCs w:val="28"/>
        </w:rPr>
        <w:t>осуществляет подготовку материалов д</w:t>
      </w:r>
      <w:r w:rsidRPr="00D20CEB">
        <w:rPr>
          <w:rFonts w:ascii="Times New Roman" w:hAnsi="Times New Roman"/>
          <w:sz w:val="28"/>
          <w:szCs w:val="28"/>
        </w:rPr>
        <w:t>ля рассмотрения на заседании Ко</w:t>
      </w:r>
      <w:r w:rsidR="00A550FD" w:rsidRPr="00D20CEB">
        <w:rPr>
          <w:rFonts w:ascii="Times New Roman" w:hAnsi="Times New Roman"/>
          <w:sz w:val="28"/>
          <w:szCs w:val="28"/>
        </w:rPr>
        <w:t>миссии;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2) </w:t>
      </w:r>
      <w:r w:rsidR="00A550FD" w:rsidRPr="00D20CEB">
        <w:rPr>
          <w:rFonts w:ascii="Times New Roman" w:hAnsi="Times New Roman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3) </w:t>
      </w:r>
      <w:r w:rsidR="00A550FD" w:rsidRPr="00D20CEB">
        <w:rPr>
          <w:rFonts w:ascii="Times New Roman" w:hAnsi="Times New Roman"/>
          <w:sz w:val="28"/>
          <w:szCs w:val="28"/>
        </w:rPr>
        <w:t>ведет делопроизводство Комиссии;</w:t>
      </w:r>
    </w:p>
    <w:p w:rsidR="00A550FD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4) </w:t>
      </w:r>
      <w:r w:rsidR="00A550FD" w:rsidRPr="00D20CEB">
        <w:rPr>
          <w:rFonts w:ascii="Times New Roman" w:hAnsi="Times New Roman"/>
          <w:sz w:val="28"/>
          <w:szCs w:val="28"/>
        </w:rPr>
        <w:t>подписывает протоколы заседания Комиссии;</w:t>
      </w:r>
    </w:p>
    <w:p w:rsidR="00CB61FB" w:rsidRPr="00D20CEB" w:rsidRDefault="006E7760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5) </w:t>
      </w:r>
      <w:r w:rsidR="00A550FD" w:rsidRPr="00D20CEB">
        <w:rPr>
          <w:rFonts w:ascii="Times New Roman" w:hAnsi="Times New Roman"/>
          <w:sz w:val="28"/>
          <w:szCs w:val="28"/>
        </w:rPr>
        <w:t>осуществляет иные полномочия в со</w:t>
      </w:r>
      <w:r w:rsidRPr="00D20CEB">
        <w:rPr>
          <w:rFonts w:ascii="Times New Roman" w:hAnsi="Times New Roman"/>
          <w:sz w:val="28"/>
          <w:szCs w:val="28"/>
        </w:rPr>
        <w:t>ответствии с настоящим Положени</w:t>
      </w:r>
      <w:r w:rsidR="00A550FD" w:rsidRPr="00D20CEB">
        <w:rPr>
          <w:rFonts w:ascii="Times New Roman" w:hAnsi="Times New Roman"/>
          <w:sz w:val="28"/>
          <w:szCs w:val="28"/>
        </w:rPr>
        <w:t>ем.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 Порядок рассмотрения вопрос</w:t>
      </w:r>
      <w:r w:rsidR="006E7760" w:rsidRPr="00D20CEB">
        <w:rPr>
          <w:rFonts w:ascii="Times New Roman" w:hAnsi="Times New Roman"/>
          <w:sz w:val="28"/>
          <w:szCs w:val="28"/>
        </w:rPr>
        <w:t>ов, касающихся соблюдения требо</w:t>
      </w:r>
      <w:r w:rsidRPr="00D20CEB">
        <w:rPr>
          <w:rFonts w:ascii="Times New Roman" w:hAnsi="Times New Roman"/>
          <w:sz w:val="28"/>
          <w:szCs w:val="28"/>
        </w:rPr>
        <w:t>ваний к должностному поведению лиц, замещающих муниципальные должности, и урегулирования конфликта интересов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Основанием для проведения зас</w:t>
      </w:r>
      <w:r w:rsidR="006E7760" w:rsidRPr="00D20CEB">
        <w:rPr>
          <w:rFonts w:ascii="Times New Roman" w:hAnsi="Times New Roman"/>
          <w:sz w:val="28"/>
          <w:szCs w:val="28"/>
        </w:rPr>
        <w:t>едания Комиссии является поступ</w:t>
      </w:r>
      <w:r w:rsidRPr="00D20CEB">
        <w:rPr>
          <w:rFonts w:ascii="Times New Roman" w:hAnsi="Times New Roman"/>
          <w:sz w:val="28"/>
          <w:szCs w:val="28"/>
        </w:rPr>
        <w:t>ившие в Комиссию: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заявление лица, замещающего мун</w:t>
      </w:r>
      <w:r w:rsidR="006E7760" w:rsidRPr="00D20CEB">
        <w:rPr>
          <w:rFonts w:ascii="Times New Roman" w:hAnsi="Times New Roman"/>
          <w:sz w:val="28"/>
          <w:szCs w:val="28"/>
        </w:rPr>
        <w:t>иципальную должность о невозмож</w:t>
      </w:r>
      <w:r w:rsidRPr="00D20CEB">
        <w:rPr>
          <w:rFonts w:ascii="Times New Roman" w:hAnsi="Times New Roman"/>
          <w:sz w:val="28"/>
          <w:szCs w:val="28"/>
        </w:rPr>
        <w:t>ности по объективным причинам представить сведения о доходах, о расходах, об имуществе и обязательствах имуще</w:t>
      </w:r>
      <w:r w:rsidR="006E7760" w:rsidRPr="00D20CEB">
        <w:rPr>
          <w:rFonts w:ascii="Times New Roman" w:hAnsi="Times New Roman"/>
          <w:sz w:val="28"/>
          <w:szCs w:val="28"/>
        </w:rPr>
        <w:t>ственного характера своих супру</w:t>
      </w:r>
      <w:r w:rsidRPr="00D20CEB">
        <w:rPr>
          <w:rFonts w:ascii="Times New Roman" w:hAnsi="Times New Roman"/>
          <w:sz w:val="28"/>
          <w:szCs w:val="28"/>
        </w:rPr>
        <w:t>ги (супруга) и несовершеннолетних детей;</w:t>
      </w:r>
    </w:p>
    <w:p w:rsidR="00A550FD" w:rsidRPr="00D20CEB" w:rsidRDefault="00A550FD" w:rsidP="00CB61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20CEB">
        <w:rPr>
          <w:rFonts w:ascii="Times New Roman" w:hAnsi="Times New Roman"/>
          <w:color w:val="000000" w:themeColor="text1"/>
          <w:sz w:val="28"/>
          <w:szCs w:val="28"/>
        </w:rPr>
        <w:t>заявление лица, замещающего муни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ципальную должность, о невозмож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ности выполнить требования Федерального закона от 7 мая 2013 г. </w:t>
      </w:r>
      <w:r w:rsidR="00BA6251" w:rsidRPr="00D20CE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lastRenderedPageBreak/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="00BA6251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инструментами" (далее - 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ежные средства и ценности в ино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странных банках, расположенных за пре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делами территории Российской Фе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дерации, владеть и (или) пользоваться 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иностранными финансовыми инстру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ментами") в связи с арестом, запретом 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распоряжения, наложенными компе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тентными органами иностранного госуда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рства в соответствии с законода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тельством данного иностранного государства, на территории которог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о нахо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550FD" w:rsidRPr="00D20CEB" w:rsidRDefault="00A550FD" w:rsidP="00CB61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20CEB">
        <w:rPr>
          <w:rFonts w:ascii="Times New Roman" w:hAnsi="Times New Roman"/>
          <w:color w:val="000000" w:themeColor="text1"/>
          <w:sz w:val="28"/>
          <w:szCs w:val="28"/>
        </w:rPr>
        <w:t>уведомление лица, замещающего му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ниципальную должность, о возник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новении личной заинтересованности пр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и исполнении должностных обязан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ностей, которая приводит или может</w:t>
      </w:r>
      <w:r w:rsidR="00BA6251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к конфликту интересов;</w:t>
      </w:r>
    </w:p>
    <w:p w:rsidR="00A550FD" w:rsidRPr="00D20CEB" w:rsidRDefault="00BA6251" w:rsidP="00CB61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20CE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равовой акт Совета народных депута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тов о принятии решения о направ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лении поступивших из структурного по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дразделения по профилактике кор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рупционных и ц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ых правонарушений правительства Воронежской области материалов, предусмотренных Законом Воронежской области от 02.06.2017 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 xml:space="preserve"> 45-03 "О представлении гражданами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, претендующими на замещение от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дельных муниципальных должностей и должностей муниципальной службы, и лицами, замещающими указанные до</w:t>
      </w:r>
      <w:r w:rsidR="006E7760" w:rsidRPr="00D20CEB">
        <w:rPr>
          <w:rFonts w:ascii="Times New Roman" w:hAnsi="Times New Roman"/>
          <w:color w:val="000000" w:themeColor="text1"/>
          <w:sz w:val="28"/>
          <w:szCs w:val="28"/>
        </w:rPr>
        <w:t>лжности в органах местного само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управления муниципальных образований Воронежской области, сведений о доходах, расходах, об имуществе и обязат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ельствах имущественного характе</w:t>
      </w:r>
      <w:r w:rsidR="00A550FD" w:rsidRPr="00D20CEB">
        <w:rPr>
          <w:rFonts w:ascii="Times New Roman" w:hAnsi="Times New Roman"/>
          <w:color w:val="000000" w:themeColor="text1"/>
          <w:sz w:val="28"/>
          <w:szCs w:val="28"/>
        </w:rPr>
        <w:t>ра", на рас</w:t>
      </w:r>
      <w:r w:rsidRPr="00D20CEB">
        <w:rPr>
          <w:rFonts w:ascii="Times New Roman" w:hAnsi="Times New Roman"/>
          <w:color w:val="000000" w:themeColor="text1"/>
          <w:sz w:val="28"/>
          <w:szCs w:val="28"/>
        </w:rPr>
        <w:t>смотрение на заседании Комиссии;</w:t>
      </w:r>
    </w:p>
    <w:p w:rsidR="00A550FD" w:rsidRPr="00D20CEB" w:rsidRDefault="00BA6251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м</w:t>
      </w:r>
      <w:r w:rsidR="00A550FD" w:rsidRPr="00D20CEB">
        <w:rPr>
          <w:rFonts w:ascii="Times New Roman" w:hAnsi="Times New Roman"/>
          <w:sz w:val="28"/>
          <w:szCs w:val="28"/>
        </w:rPr>
        <w:t>атериалы из правоохранительных ор</w:t>
      </w:r>
      <w:r w:rsidRPr="00D20CEB">
        <w:rPr>
          <w:rFonts w:ascii="Times New Roman" w:hAnsi="Times New Roman"/>
          <w:sz w:val="28"/>
          <w:szCs w:val="28"/>
        </w:rPr>
        <w:t>ганов и органов прокуратуры, ор</w:t>
      </w:r>
      <w:r w:rsidR="00A550FD" w:rsidRPr="00D20CEB">
        <w:rPr>
          <w:rFonts w:ascii="Times New Roman" w:hAnsi="Times New Roman"/>
          <w:sz w:val="28"/>
          <w:szCs w:val="28"/>
        </w:rPr>
        <w:t>ганов государственной власти и органов местного самоуправления, постоянно действующих руководящих органов пол</w:t>
      </w:r>
      <w:r w:rsidRPr="00D20CEB">
        <w:rPr>
          <w:rFonts w:ascii="Times New Roman" w:hAnsi="Times New Roman"/>
          <w:sz w:val="28"/>
          <w:szCs w:val="28"/>
        </w:rPr>
        <w:t>итических партий, а также их ре</w:t>
      </w:r>
      <w:r w:rsidR="00A550FD" w:rsidRPr="00D20CEB">
        <w:rPr>
          <w:rFonts w:ascii="Times New Roman" w:hAnsi="Times New Roman"/>
          <w:sz w:val="28"/>
          <w:szCs w:val="28"/>
        </w:rPr>
        <w:t>гиональных отделений, и зарегистрированных в соответствии с законом иных общероссийских общественных об</w:t>
      </w:r>
      <w:r w:rsidRPr="00D20CEB">
        <w:rPr>
          <w:rFonts w:ascii="Times New Roman" w:hAnsi="Times New Roman"/>
          <w:sz w:val="28"/>
          <w:szCs w:val="28"/>
        </w:rPr>
        <w:t>ъединений, не являющихся полити</w:t>
      </w:r>
      <w:r w:rsidR="00A550FD" w:rsidRPr="00D20CEB">
        <w:rPr>
          <w:rFonts w:ascii="Times New Roman" w:hAnsi="Times New Roman"/>
          <w:sz w:val="28"/>
          <w:szCs w:val="28"/>
        </w:rPr>
        <w:t>ческими партиями, а также их региональных отделени</w:t>
      </w:r>
      <w:r w:rsidRPr="00D20CEB">
        <w:rPr>
          <w:rFonts w:ascii="Times New Roman" w:hAnsi="Times New Roman"/>
          <w:sz w:val="28"/>
          <w:szCs w:val="28"/>
        </w:rPr>
        <w:t>й, Общественной пала</w:t>
      </w:r>
      <w:r w:rsidR="00A550FD" w:rsidRPr="00D20CEB">
        <w:rPr>
          <w:rFonts w:ascii="Times New Roman" w:hAnsi="Times New Roman"/>
          <w:sz w:val="28"/>
          <w:szCs w:val="28"/>
        </w:rPr>
        <w:t>ты Российской Федерации, Общественно</w:t>
      </w:r>
      <w:r w:rsidRPr="00D20CEB">
        <w:rPr>
          <w:rFonts w:ascii="Times New Roman" w:hAnsi="Times New Roman"/>
          <w:sz w:val="28"/>
          <w:szCs w:val="28"/>
        </w:rPr>
        <w:t>й палаты Воронежской области ли</w:t>
      </w:r>
      <w:r w:rsidR="00A550FD" w:rsidRPr="00D20CEB">
        <w:rPr>
          <w:rFonts w:ascii="Times New Roman" w:hAnsi="Times New Roman"/>
          <w:sz w:val="28"/>
          <w:szCs w:val="28"/>
        </w:rPr>
        <w:t>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4.2.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Заявления, уведомления, указанны</w:t>
      </w:r>
      <w:r w:rsidR="00BA6251" w:rsidRPr="00D20CEB">
        <w:rPr>
          <w:rFonts w:ascii="Times New Roman" w:hAnsi="Times New Roman"/>
          <w:sz w:val="28"/>
          <w:szCs w:val="28"/>
        </w:rPr>
        <w:t>е в пункте 4.1. настоящего Поло</w:t>
      </w:r>
      <w:r w:rsidRPr="00D20CEB">
        <w:rPr>
          <w:rFonts w:ascii="Times New Roman" w:hAnsi="Times New Roman"/>
          <w:sz w:val="28"/>
          <w:szCs w:val="28"/>
        </w:rPr>
        <w:t>жения, подаются на имя председателя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Заявление, указанное в абзаце втором пункта 4.1. настоящего Полож</w:t>
      </w:r>
      <w:r w:rsidR="00BA6251" w:rsidRPr="00D20CEB">
        <w:rPr>
          <w:rFonts w:ascii="Times New Roman" w:hAnsi="Times New Roman"/>
          <w:sz w:val="28"/>
          <w:szCs w:val="28"/>
        </w:rPr>
        <w:t>е</w:t>
      </w:r>
      <w:r w:rsidRPr="00D20CEB">
        <w:rPr>
          <w:rFonts w:ascii="Times New Roman" w:hAnsi="Times New Roman"/>
          <w:sz w:val="28"/>
          <w:szCs w:val="28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Заявление, указанное в абзаце четвёртом пункта 4.1. настоящего Положения, подается лицом в порядке, определенном представителем </w:t>
      </w:r>
      <w:r w:rsidRPr="00D20CEB">
        <w:rPr>
          <w:rFonts w:ascii="Times New Roman" w:hAnsi="Times New Roman"/>
          <w:sz w:val="28"/>
          <w:szCs w:val="28"/>
        </w:rPr>
        <w:lastRenderedPageBreak/>
        <w:t>нанимателя (работодат</w:t>
      </w:r>
      <w:r w:rsidR="00BA6251" w:rsidRPr="00D20CEB">
        <w:rPr>
          <w:rFonts w:ascii="Times New Roman" w:hAnsi="Times New Roman"/>
          <w:sz w:val="28"/>
          <w:szCs w:val="28"/>
        </w:rPr>
        <w:t xml:space="preserve">елем) </w:t>
      </w:r>
      <w:r w:rsidRPr="00D20CEB">
        <w:rPr>
          <w:rFonts w:ascii="Times New Roman" w:hAnsi="Times New Roman"/>
          <w:sz w:val="28"/>
          <w:szCs w:val="28"/>
        </w:rPr>
        <w:t>в соответствии с норма</w:t>
      </w:r>
      <w:r w:rsidR="00BA6251" w:rsidRPr="00D20CEB">
        <w:rPr>
          <w:rFonts w:ascii="Times New Roman" w:hAnsi="Times New Roman"/>
          <w:sz w:val="28"/>
          <w:szCs w:val="28"/>
        </w:rPr>
        <w:t>тивными правовыми актами Россий</w:t>
      </w:r>
      <w:r w:rsidRPr="00D20CEB">
        <w:rPr>
          <w:rFonts w:ascii="Times New Roman" w:hAnsi="Times New Roman"/>
          <w:sz w:val="28"/>
          <w:szCs w:val="28"/>
        </w:rPr>
        <w:t>ской Федерации, о возникшем конфликте интересов или о возможности его возникновения, как только ему станет об этом известно.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4.3.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Дата проведения заседания Комиссии, на котором предусматр</w:t>
      </w:r>
      <w:r w:rsidR="00BA6251" w:rsidRPr="00D20CEB">
        <w:rPr>
          <w:rFonts w:ascii="Times New Roman" w:hAnsi="Times New Roman"/>
          <w:sz w:val="28"/>
          <w:szCs w:val="28"/>
        </w:rPr>
        <w:t>ивает</w:t>
      </w:r>
      <w:r w:rsidRPr="00D20CEB">
        <w:rPr>
          <w:rFonts w:ascii="Times New Roman" w:hAnsi="Times New Roman"/>
          <w:sz w:val="28"/>
          <w:szCs w:val="28"/>
        </w:rPr>
        <w:t>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4.4.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Ответственный секретарь Коми</w:t>
      </w:r>
      <w:r w:rsidR="00BA6251" w:rsidRPr="00D20CEB">
        <w:rPr>
          <w:rFonts w:ascii="Times New Roman" w:hAnsi="Times New Roman"/>
          <w:sz w:val="28"/>
          <w:szCs w:val="28"/>
        </w:rPr>
        <w:t>ссии обеспечивает подготовку во</w:t>
      </w:r>
      <w:r w:rsidRPr="00D20CEB">
        <w:rPr>
          <w:rFonts w:ascii="Times New Roman" w:hAnsi="Times New Roman"/>
          <w:sz w:val="28"/>
          <w:szCs w:val="28"/>
        </w:rPr>
        <w:t>просов, выносимых на заседание Комиссии, а также орга</w:t>
      </w:r>
      <w:r w:rsidR="00BA6251" w:rsidRPr="00D20CEB">
        <w:rPr>
          <w:rFonts w:ascii="Times New Roman" w:hAnsi="Times New Roman"/>
          <w:sz w:val="28"/>
          <w:szCs w:val="28"/>
        </w:rPr>
        <w:t>низует информиро</w:t>
      </w:r>
      <w:r w:rsidRPr="00D20CEB">
        <w:rPr>
          <w:rFonts w:ascii="Times New Roman" w:hAnsi="Times New Roman"/>
          <w:sz w:val="28"/>
          <w:szCs w:val="28"/>
        </w:rPr>
        <w:t>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</w:t>
      </w:r>
      <w:r w:rsidR="00BA6251" w:rsidRPr="00D20CEB">
        <w:rPr>
          <w:rFonts w:ascii="Times New Roman" w:hAnsi="Times New Roman"/>
          <w:sz w:val="28"/>
          <w:szCs w:val="28"/>
        </w:rPr>
        <w:t xml:space="preserve"> за семь рабочих дней до дня за</w:t>
      </w:r>
      <w:r w:rsidRPr="00D20CEB">
        <w:rPr>
          <w:rFonts w:ascii="Times New Roman" w:hAnsi="Times New Roman"/>
          <w:sz w:val="28"/>
          <w:szCs w:val="28"/>
        </w:rPr>
        <w:t>седания.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4.5.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Заседание Комиссии проводится, как правило, в присутствии лица, представившего в соответствии с пунктом</w:t>
      </w:r>
      <w:r w:rsidR="00BA6251" w:rsidRPr="00D20CEB">
        <w:rPr>
          <w:rFonts w:ascii="Times New Roman" w:hAnsi="Times New Roman"/>
          <w:sz w:val="28"/>
          <w:szCs w:val="28"/>
        </w:rPr>
        <w:t xml:space="preserve"> 4.1. настоящего Положения заяв</w:t>
      </w:r>
      <w:r w:rsidRPr="00D20CEB">
        <w:rPr>
          <w:rFonts w:ascii="Times New Roman" w:hAnsi="Times New Roman"/>
          <w:sz w:val="28"/>
          <w:szCs w:val="28"/>
        </w:rPr>
        <w:t>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4.6.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A550FD" w:rsidRPr="00D20CEB" w:rsidRDefault="00BA6251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а) </w:t>
      </w:r>
      <w:r w:rsidR="00A550FD" w:rsidRPr="00D20CEB">
        <w:rPr>
          <w:rFonts w:ascii="Times New Roman" w:hAnsi="Times New Roman"/>
          <w:sz w:val="28"/>
          <w:szCs w:val="28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A550FD" w:rsidRPr="00D20CEB" w:rsidRDefault="00BA6251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б) </w:t>
      </w:r>
      <w:r w:rsidR="00A550FD" w:rsidRPr="00D20CEB">
        <w:rPr>
          <w:rFonts w:ascii="Times New Roman" w:hAnsi="Times New Roman"/>
          <w:sz w:val="28"/>
          <w:szCs w:val="28"/>
        </w:rPr>
        <w:t>если лицо, представившее заявлен</w:t>
      </w:r>
      <w:r w:rsidRPr="00D20CEB">
        <w:rPr>
          <w:rFonts w:ascii="Times New Roman" w:hAnsi="Times New Roman"/>
          <w:sz w:val="28"/>
          <w:szCs w:val="28"/>
        </w:rPr>
        <w:t>ие или уведомление, намеревающе</w:t>
      </w:r>
      <w:r w:rsidR="00A550FD" w:rsidRPr="00D20CEB">
        <w:rPr>
          <w:rFonts w:ascii="Times New Roman" w:hAnsi="Times New Roman"/>
          <w:sz w:val="28"/>
          <w:szCs w:val="28"/>
        </w:rPr>
        <w:t>еся лично присутствовать на заседании К</w:t>
      </w:r>
      <w:r w:rsidRPr="00D20CEB">
        <w:rPr>
          <w:rFonts w:ascii="Times New Roman" w:hAnsi="Times New Roman"/>
          <w:sz w:val="28"/>
          <w:szCs w:val="28"/>
        </w:rPr>
        <w:t>омиссии и надлежащим образом из</w:t>
      </w:r>
      <w:r w:rsidR="00A550FD" w:rsidRPr="00D20CEB">
        <w:rPr>
          <w:rFonts w:ascii="Times New Roman" w:hAnsi="Times New Roman"/>
          <w:sz w:val="28"/>
          <w:szCs w:val="28"/>
        </w:rPr>
        <w:t>вещенное о времени и месте его проведения</w:t>
      </w:r>
      <w:r w:rsidRPr="00D20CEB">
        <w:rPr>
          <w:rFonts w:ascii="Times New Roman" w:hAnsi="Times New Roman"/>
          <w:sz w:val="28"/>
          <w:szCs w:val="28"/>
        </w:rPr>
        <w:t>, не явилось на заседание Комис</w:t>
      </w:r>
      <w:r w:rsidR="00A550FD" w:rsidRPr="00D20CEB">
        <w:rPr>
          <w:rFonts w:ascii="Times New Roman" w:hAnsi="Times New Roman"/>
          <w:sz w:val="28"/>
          <w:szCs w:val="28"/>
        </w:rPr>
        <w:t>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4.7.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На заседание Комиссии по решению председателя Комиссии могут приглашаться должностные лица федеральных государственных органов,</w:t>
      </w:r>
      <w:r w:rsidR="00BA6251" w:rsidRPr="00D20CEB">
        <w:rPr>
          <w:rFonts w:ascii="Times New Roman" w:hAnsi="Times New Roman"/>
          <w:sz w:val="28"/>
          <w:szCs w:val="28"/>
        </w:rPr>
        <w:t xml:space="preserve"> ор</w:t>
      </w:r>
      <w:r w:rsidRPr="00D20CEB">
        <w:rPr>
          <w:rFonts w:ascii="Times New Roman" w:hAnsi="Times New Roman"/>
          <w:sz w:val="28"/>
          <w:szCs w:val="28"/>
        </w:rPr>
        <w:t>ганов государственной власти субъектов Российской Федерации, органов местного самоуправления, а также предст</w:t>
      </w:r>
      <w:r w:rsidR="00F24C65" w:rsidRPr="00D20CEB">
        <w:rPr>
          <w:rFonts w:ascii="Times New Roman" w:hAnsi="Times New Roman"/>
          <w:sz w:val="28"/>
          <w:szCs w:val="28"/>
        </w:rPr>
        <w:t>авители заинтересованных органи</w:t>
      </w:r>
      <w:r w:rsidRPr="00D20CEB">
        <w:rPr>
          <w:rFonts w:ascii="Times New Roman" w:hAnsi="Times New Roman"/>
          <w:sz w:val="28"/>
          <w:szCs w:val="28"/>
        </w:rPr>
        <w:t>заций.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4.8.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4.9.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4.10.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а)</w:t>
      </w:r>
      <w:r w:rsidR="00F24C65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признать, что причина непредста</w:t>
      </w:r>
      <w:r w:rsidR="00F24C65" w:rsidRPr="00D20CEB">
        <w:rPr>
          <w:rFonts w:ascii="Times New Roman" w:hAnsi="Times New Roman"/>
          <w:sz w:val="28"/>
          <w:szCs w:val="28"/>
        </w:rPr>
        <w:t>вления лицом, замещающим муници</w:t>
      </w:r>
      <w:r w:rsidRPr="00D20CEB">
        <w:rPr>
          <w:rFonts w:ascii="Times New Roman" w:hAnsi="Times New Roman"/>
          <w:sz w:val="28"/>
          <w:szCs w:val="28"/>
        </w:rPr>
        <w:t>пальную должность, сведений о доходах</w:t>
      </w:r>
      <w:r w:rsidR="00F24C65" w:rsidRPr="00D20CEB">
        <w:rPr>
          <w:rFonts w:ascii="Times New Roman" w:hAnsi="Times New Roman"/>
          <w:sz w:val="28"/>
          <w:szCs w:val="28"/>
        </w:rPr>
        <w:t xml:space="preserve">, об имуществе и обязательствах </w:t>
      </w:r>
      <w:r w:rsidRPr="00D20CEB">
        <w:rPr>
          <w:rFonts w:ascii="Times New Roman" w:hAnsi="Times New Roman"/>
          <w:sz w:val="28"/>
          <w:szCs w:val="28"/>
        </w:rPr>
        <w:t>имущественного характера своих супруги (супруга) и несовершеннолетних детей является объективной и уважительной;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550FD" w:rsidRPr="00D20CEB">
        <w:rPr>
          <w:rFonts w:ascii="Times New Roman" w:hAnsi="Times New Roman"/>
          <w:sz w:val="28"/>
          <w:szCs w:val="28"/>
        </w:rPr>
        <w:t>признать, что причина непредс</w:t>
      </w:r>
      <w:r w:rsidRPr="00D20CEB">
        <w:rPr>
          <w:rFonts w:ascii="Times New Roman" w:hAnsi="Times New Roman"/>
          <w:sz w:val="28"/>
          <w:szCs w:val="28"/>
        </w:rPr>
        <w:t>тавления лицом, замещающим муни</w:t>
      </w:r>
      <w:r w:rsidR="00A550FD" w:rsidRPr="00D20CEB">
        <w:rPr>
          <w:rFonts w:ascii="Times New Roman" w:hAnsi="Times New Roman"/>
          <w:sz w:val="28"/>
          <w:szCs w:val="28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в)</w:t>
      </w:r>
      <w:r w:rsidR="00F24C65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</w:t>
      </w:r>
      <w:r w:rsidR="00F24C65" w:rsidRPr="00D20CEB">
        <w:rPr>
          <w:rFonts w:ascii="Times New Roman" w:hAnsi="Times New Roman"/>
          <w:sz w:val="28"/>
          <w:szCs w:val="28"/>
        </w:rPr>
        <w:t xml:space="preserve"> уклонения от представления ука</w:t>
      </w:r>
      <w:r w:rsidRPr="00D20CEB">
        <w:rPr>
          <w:rFonts w:ascii="Times New Roman" w:hAnsi="Times New Roman"/>
          <w:sz w:val="28"/>
          <w:szCs w:val="28"/>
        </w:rPr>
        <w:t>занных сведений. В этом случае уведомляется Совет народных депутатов.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а)</w:t>
      </w:r>
      <w:r w:rsidR="00F24C65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б)</w:t>
      </w:r>
      <w:r w:rsidR="00F24C65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F24C65" w:rsidRPr="00D20CEB">
        <w:rPr>
          <w:rFonts w:ascii="Times New Roman" w:hAnsi="Times New Roman"/>
          <w:sz w:val="28"/>
          <w:szCs w:val="28"/>
        </w:rPr>
        <w:t>овыми инструментами", не являют</w:t>
      </w:r>
      <w:r w:rsidRPr="00D20CEB">
        <w:rPr>
          <w:rFonts w:ascii="Times New Roman" w:hAnsi="Times New Roman"/>
          <w:sz w:val="28"/>
          <w:szCs w:val="28"/>
        </w:rPr>
        <w:t>ся объективными. О принятом решении у</w:t>
      </w:r>
      <w:r w:rsidR="00F24C65" w:rsidRPr="00D20CEB">
        <w:rPr>
          <w:rFonts w:ascii="Times New Roman" w:hAnsi="Times New Roman"/>
          <w:sz w:val="28"/>
          <w:szCs w:val="28"/>
        </w:rPr>
        <w:t>ведомляется Совет народных депу</w:t>
      </w:r>
      <w:r w:rsidRPr="00D20CEB">
        <w:rPr>
          <w:rFonts w:ascii="Times New Roman" w:hAnsi="Times New Roman"/>
          <w:sz w:val="28"/>
          <w:szCs w:val="28"/>
        </w:rPr>
        <w:t>татов.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4.12.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По итогам рассмотрения уведомле</w:t>
      </w:r>
      <w:r w:rsidR="00F24C65" w:rsidRPr="00D20CEB">
        <w:rPr>
          <w:rFonts w:ascii="Times New Roman" w:hAnsi="Times New Roman"/>
          <w:sz w:val="28"/>
          <w:szCs w:val="28"/>
        </w:rPr>
        <w:t>ния, указанного в абзаце четвер</w:t>
      </w:r>
      <w:r w:rsidRPr="00D20CEB">
        <w:rPr>
          <w:rFonts w:ascii="Times New Roman" w:hAnsi="Times New Roman"/>
          <w:sz w:val="28"/>
          <w:szCs w:val="28"/>
        </w:rPr>
        <w:t>том пункта 4.1. настоящего Положения, Комиссия может принять одно из следующих решений: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а) </w:t>
      </w:r>
      <w:r w:rsidR="00A550FD" w:rsidRPr="00D20CEB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б) </w:t>
      </w:r>
      <w:r w:rsidR="00A550FD" w:rsidRPr="00D20CEB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представившим уведомление, личная заи</w:t>
      </w:r>
      <w:r w:rsidRPr="00D20CEB">
        <w:rPr>
          <w:rFonts w:ascii="Times New Roman" w:hAnsi="Times New Roman"/>
          <w:sz w:val="28"/>
          <w:szCs w:val="28"/>
        </w:rPr>
        <w:t>нтересованность приводит или мо</w:t>
      </w:r>
      <w:r w:rsidR="00A550FD" w:rsidRPr="00D20CEB">
        <w:rPr>
          <w:rFonts w:ascii="Times New Roman" w:hAnsi="Times New Roman"/>
          <w:sz w:val="28"/>
          <w:szCs w:val="28"/>
        </w:rPr>
        <w:t>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</w:t>
      </w:r>
      <w:r w:rsidRPr="00D20CEB">
        <w:rPr>
          <w:rFonts w:ascii="Times New Roman" w:hAnsi="Times New Roman"/>
          <w:sz w:val="28"/>
          <w:szCs w:val="28"/>
        </w:rPr>
        <w:t>яется Совет народных депутатов;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4.13.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По итогам рассмотрения правов</w:t>
      </w:r>
      <w:r w:rsidR="00F24C65" w:rsidRPr="00D20CEB">
        <w:rPr>
          <w:rFonts w:ascii="Times New Roman" w:hAnsi="Times New Roman"/>
          <w:sz w:val="28"/>
          <w:szCs w:val="28"/>
        </w:rPr>
        <w:t>ого акта Совета народных депута</w:t>
      </w:r>
      <w:r w:rsidRPr="00D20CEB">
        <w:rPr>
          <w:rFonts w:ascii="Times New Roman" w:hAnsi="Times New Roman"/>
          <w:sz w:val="28"/>
          <w:szCs w:val="28"/>
        </w:rPr>
        <w:t>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</w:t>
      </w:r>
      <w:r w:rsidR="00F24C65" w:rsidRPr="00D20CEB">
        <w:rPr>
          <w:rFonts w:ascii="Times New Roman" w:hAnsi="Times New Roman"/>
          <w:sz w:val="28"/>
          <w:szCs w:val="28"/>
        </w:rPr>
        <w:t>а соблюдение ограничений, запре</w:t>
      </w:r>
      <w:r w:rsidRPr="00D20CEB">
        <w:rPr>
          <w:rFonts w:ascii="Times New Roman" w:hAnsi="Times New Roman"/>
          <w:sz w:val="28"/>
          <w:szCs w:val="28"/>
        </w:rPr>
        <w:t xml:space="preserve">тов и </w:t>
      </w:r>
      <w:r w:rsidRPr="00D20CEB">
        <w:rPr>
          <w:rFonts w:ascii="Times New Roman" w:hAnsi="Times New Roman"/>
          <w:sz w:val="28"/>
          <w:szCs w:val="28"/>
        </w:rPr>
        <w:lastRenderedPageBreak/>
        <w:t xml:space="preserve">исполнение обязанностей, установленных Федеральным законом от 25 декабря 2008 года </w:t>
      </w:r>
      <w:r w:rsidR="00BA6251" w:rsidRPr="00D20CEB">
        <w:rPr>
          <w:rFonts w:ascii="Times New Roman" w:hAnsi="Times New Roman"/>
          <w:sz w:val="28"/>
          <w:szCs w:val="28"/>
        </w:rPr>
        <w:t>№</w:t>
      </w:r>
      <w:r w:rsidRPr="00D20CEB">
        <w:rPr>
          <w:rFonts w:ascii="Times New Roman" w:hAnsi="Times New Roman"/>
          <w:sz w:val="28"/>
          <w:szCs w:val="28"/>
        </w:rPr>
        <w:t xml:space="preserve"> 273-ФЗ "О противодействии коррупции" и другими федеральными законами.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</w:t>
      </w:r>
      <w:r w:rsidR="00A550FD" w:rsidRPr="00D20CEB">
        <w:rPr>
          <w:rFonts w:ascii="Times New Roman" w:hAnsi="Times New Roman"/>
          <w:sz w:val="28"/>
          <w:szCs w:val="28"/>
        </w:rPr>
        <w:t>14. По итогам рассмотрения материалов, указанных в абзаце шестом пункта 4.1. настоящего Положения, Комис</w:t>
      </w:r>
      <w:r w:rsidRPr="00D20CEB">
        <w:rPr>
          <w:rFonts w:ascii="Times New Roman" w:hAnsi="Times New Roman"/>
          <w:sz w:val="28"/>
          <w:szCs w:val="28"/>
        </w:rPr>
        <w:t xml:space="preserve">сия может принять одно из следующих решений: 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- </w:t>
      </w:r>
      <w:r w:rsidR="00A550FD" w:rsidRPr="00D20CEB">
        <w:rPr>
          <w:rFonts w:ascii="Times New Roman" w:hAnsi="Times New Roman"/>
          <w:sz w:val="28"/>
          <w:szCs w:val="28"/>
        </w:rPr>
        <w:t>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- </w:t>
      </w:r>
      <w:r w:rsidR="00A550FD" w:rsidRPr="00D20CEB">
        <w:rPr>
          <w:rFonts w:ascii="Times New Roman" w:hAnsi="Times New Roman"/>
          <w:sz w:val="28"/>
          <w:szCs w:val="28"/>
        </w:rPr>
        <w:t>признать, что лицом, замещающим</w:t>
      </w:r>
      <w:r w:rsidRPr="00D20CEB">
        <w:rPr>
          <w:rFonts w:ascii="Times New Roman" w:hAnsi="Times New Roman"/>
          <w:sz w:val="28"/>
          <w:szCs w:val="28"/>
        </w:rPr>
        <w:t xml:space="preserve"> муниципальную должность, не бы</w:t>
      </w:r>
      <w:r w:rsidR="00A550FD" w:rsidRPr="00D20CEB">
        <w:rPr>
          <w:rFonts w:ascii="Times New Roman" w:hAnsi="Times New Roman"/>
          <w:sz w:val="28"/>
          <w:szCs w:val="28"/>
        </w:rPr>
        <w:t>ли приняты необходимые меры по предотвращению и (или) урегулированию конфликта интересов, стороной которого он является;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- </w:t>
      </w:r>
      <w:r w:rsidR="00A550FD" w:rsidRPr="00D20CEB">
        <w:rPr>
          <w:rFonts w:ascii="Times New Roman" w:hAnsi="Times New Roman"/>
          <w:sz w:val="28"/>
          <w:szCs w:val="28"/>
        </w:rPr>
        <w:t>признать, что при исполнении до</w:t>
      </w:r>
      <w:r w:rsidRPr="00D20CEB">
        <w:rPr>
          <w:rFonts w:ascii="Times New Roman" w:hAnsi="Times New Roman"/>
          <w:sz w:val="28"/>
          <w:szCs w:val="28"/>
        </w:rPr>
        <w:t>лжностных обязанностей (полномо</w:t>
      </w:r>
      <w:r w:rsidR="00A550FD" w:rsidRPr="00D20CEB">
        <w:rPr>
          <w:rFonts w:ascii="Times New Roman" w:hAnsi="Times New Roman"/>
          <w:sz w:val="28"/>
          <w:szCs w:val="28"/>
        </w:rPr>
        <w:t>чий) лицом, замещающим муниципальную должность, конфликт интересов отсутствует.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При выявлении обстоятельств, свид</w:t>
      </w:r>
      <w:r w:rsidR="00F24C65" w:rsidRPr="00D20CEB">
        <w:rPr>
          <w:rFonts w:ascii="Times New Roman" w:hAnsi="Times New Roman"/>
          <w:sz w:val="28"/>
          <w:szCs w:val="28"/>
        </w:rPr>
        <w:t>етельствующих о несоблюдении ли</w:t>
      </w:r>
      <w:r w:rsidRPr="00D20CEB">
        <w:rPr>
          <w:rFonts w:ascii="Times New Roman" w:hAnsi="Times New Roman"/>
          <w:sz w:val="28"/>
          <w:szCs w:val="28"/>
        </w:rPr>
        <w:t>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4.15.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Комиссия вправе принять иное, че</w:t>
      </w:r>
      <w:r w:rsidR="00F24C65" w:rsidRPr="00D20CEB">
        <w:rPr>
          <w:rFonts w:ascii="Times New Roman" w:hAnsi="Times New Roman"/>
          <w:sz w:val="28"/>
          <w:szCs w:val="28"/>
        </w:rPr>
        <w:t xml:space="preserve">м предусмотрено пунктами 4.10., </w:t>
      </w:r>
      <w:r w:rsidRPr="00D20CEB">
        <w:rPr>
          <w:rFonts w:ascii="Times New Roman" w:hAnsi="Times New Roman"/>
          <w:sz w:val="28"/>
          <w:szCs w:val="28"/>
        </w:rPr>
        <w:t>4.14. настоящего Положения, решение.</w:t>
      </w:r>
      <w:r w:rsidR="00F24C65" w:rsidRPr="00D20CEB">
        <w:rPr>
          <w:rFonts w:ascii="Times New Roman" w:hAnsi="Times New Roman"/>
          <w:sz w:val="28"/>
          <w:szCs w:val="28"/>
        </w:rPr>
        <w:t xml:space="preserve"> Основания и мотивы принятия та</w:t>
      </w:r>
      <w:r w:rsidRPr="00D20CEB">
        <w:rPr>
          <w:rFonts w:ascii="Times New Roman" w:hAnsi="Times New Roman"/>
          <w:sz w:val="28"/>
          <w:szCs w:val="28"/>
        </w:rPr>
        <w:t>кого решения должны быть отражены в протоколе заседания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4.16.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В случае установления Комисси</w:t>
      </w:r>
      <w:r w:rsidR="00F24C65" w:rsidRPr="00D20CEB">
        <w:rPr>
          <w:rFonts w:ascii="Times New Roman" w:hAnsi="Times New Roman"/>
          <w:sz w:val="28"/>
          <w:szCs w:val="28"/>
        </w:rPr>
        <w:t>ей факта совершения лицом, заме</w:t>
      </w:r>
      <w:r w:rsidRPr="00D20CEB">
        <w:rPr>
          <w:rFonts w:ascii="Times New Roman" w:hAnsi="Times New Roman"/>
          <w:sz w:val="28"/>
          <w:szCs w:val="28"/>
        </w:rPr>
        <w:t>щающим муниципальную должность, действия (бездействия), содержащего признаки административного правонарушен</w:t>
      </w:r>
      <w:r w:rsidR="00F24C65" w:rsidRPr="00D20CEB">
        <w:rPr>
          <w:rFonts w:ascii="Times New Roman" w:hAnsi="Times New Roman"/>
          <w:sz w:val="28"/>
          <w:szCs w:val="28"/>
        </w:rPr>
        <w:t>ия или состава преступления, от</w:t>
      </w:r>
      <w:r w:rsidRPr="00D20CEB">
        <w:rPr>
          <w:rFonts w:ascii="Times New Roman" w:hAnsi="Times New Roman"/>
          <w:sz w:val="28"/>
          <w:szCs w:val="28"/>
        </w:rPr>
        <w:t>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4.17.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председателем и ответственным секретарем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4.18.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а) </w:t>
      </w:r>
      <w:r w:rsidR="00A550FD" w:rsidRPr="00D20CEB">
        <w:rPr>
          <w:rFonts w:ascii="Times New Roman" w:hAnsi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б) </w:t>
      </w:r>
      <w:r w:rsidR="00A550FD" w:rsidRPr="00D20CEB">
        <w:rPr>
          <w:rFonts w:ascii="Times New Roman" w:hAnsi="Times New Roman"/>
          <w:sz w:val="28"/>
          <w:szCs w:val="28"/>
        </w:rPr>
        <w:t xml:space="preserve">информация о том, что заседание </w:t>
      </w:r>
      <w:r w:rsidRPr="00D20CEB">
        <w:rPr>
          <w:rFonts w:ascii="Times New Roman" w:hAnsi="Times New Roman"/>
          <w:sz w:val="28"/>
          <w:szCs w:val="28"/>
        </w:rPr>
        <w:t>Комиссии осуществлялось в поряд</w:t>
      </w:r>
      <w:r w:rsidR="00A550FD" w:rsidRPr="00D20CEB">
        <w:rPr>
          <w:rFonts w:ascii="Times New Roman" w:hAnsi="Times New Roman"/>
          <w:sz w:val="28"/>
          <w:szCs w:val="28"/>
        </w:rPr>
        <w:t>ке, предус</w:t>
      </w:r>
      <w:r w:rsidRPr="00D20CEB">
        <w:rPr>
          <w:rFonts w:ascii="Times New Roman" w:hAnsi="Times New Roman"/>
          <w:sz w:val="28"/>
          <w:szCs w:val="28"/>
        </w:rPr>
        <w:t>мотренном настоящим Положением;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в) </w:t>
      </w:r>
      <w:r w:rsidR="00A550FD" w:rsidRPr="00D20CEB">
        <w:rPr>
          <w:rFonts w:ascii="Times New Roman" w:hAnsi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</w:t>
      </w:r>
      <w:r w:rsidRPr="00D20CEB">
        <w:rPr>
          <w:rFonts w:ascii="Times New Roman" w:hAnsi="Times New Roman"/>
          <w:sz w:val="28"/>
          <w:szCs w:val="28"/>
        </w:rPr>
        <w:t>чества, должности лица, замещаю</w:t>
      </w:r>
      <w:r w:rsidR="00A550FD" w:rsidRPr="00D20CEB">
        <w:rPr>
          <w:rFonts w:ascii="Times New Roman" w:hAnsi="Times New Roman"/>
          <w:sz w:val="28"/>
          <w:szCs w:val="28"/>
        </w:rPr>
        <w:t>щего муниципальную должность, в отнош</w:t>
      </w:r>
      <w:r w:rsidRPr="00D20CEB">
        <w:rPr>
          <w:rFonts w:ascii="Times New Roman" w:hAnsi="Times New Roman"/>
          <w:sz w:val="28"/>
          <w:szCs w:val="28"/>
        </w:rPr>
        <w:t>ении которого рассматривался во</w:t>
      </w:r>
      <w:r w:rsidR="00A550FD" w:rsidRPr="00D20CEB">
        <w:rPr>
          <w:rFonts w:ascii="Times New Roman" w:hAnsi="Times New Roman"/>
          <w:sz w:val="28"/>
          <w:szCs w:val="28"/>
        </w:rPr>
        <w:t>прос;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г) </w:t>
      </w:r>
      <w:r w:rsidR="00A550FD" w:rsidRPr="00D20CEB">
        <w:rPr>
          <w:rFonts w:ascii="Times New Roman" w:hAnsi="Times New Roman"/>
          <w:sz w:val="28"/>
          <w:szCs w:val="28"/>
        </w:rPr>
        <w:t>источник информации, содержащей о</w:t>
      </w:r>
      <w:r w:rsidRPr="00D20CEB">
        <w:rPr>
          <w:rFonts w:ascii="Times New Roman" w:hAnsi="Times New Roman"/>
          <w:sz w:val="28"/>
          <w:szCs w:val="28"/>
        </w:rPr>
        <w:t>снования для проведения заседа</w:t>
      </w:r>
      <w:r w:rsidR="00A550FD" w:rsidRPr="00D20CEB">
        <w:rPr>
          <w:rFonts w:ascii="Times New Roman" w:hAnsi="Times New Roman"/>
          <w:sz w:val="28"/>
          <w:szCs w:val="28"/>
        </w:rPr>
        <w:t>ния Комиссии, и дата поступления информации в Комиссию;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д) </w:t>
      </w:r>
      <w:r w:rsidR="00A550FD" w:rsidRPr="00D20CEB">
        <w:rPr>
          <w:rFonts w:ascii="Times New Roman" w:hAnsi="Times New Roman"/>
          <w:sz w:val="28"/>
          <w:szCs w:val="28"/>
        </w:rPr>
        <w:t>содержание пояснений лица,</w:t>
      </w:r>
      <w:r w:rsidRPr="00D20CEB">
        <w:rPr>
          <w:rFonts w:ascii="Times New Roman" w:hAnsi="Times New Roman"/>
          <w:sz w:val="28"/>
          <w:szCs w:val="28"/>
        </w:rPr>
        <w:t xml:space="preserve"> замещающего муниципальную долж</w:t>
      </w:r>
      <w:r w:rsidR="00A550FD" w:rsidRPr="00D20CEB">
        <w:rPr>
          <w:rFonts w:ascii="Times New Roman" w:hAnsi="Times New Roman"/>
          <w:sz w:val="28"/>
          <w:szCs w:val="28"/>
        </w:rPr>
        <w:t>ность и других лиц по существу рассматриваемых вопросов;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е) </w:t>
      </w:r>
      <w:r w:rsidR="00A550FD" w:rsidRPr="00D20CEB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lastRenderedPageBreak/>
        <w:t xml:space="preserve">ж) </w:t>
      </w:r>
      <w:r w:rsidR="00A550FD" w:rsidRPr="00D20CEB">
        <w:rPr>
          <w:rFonts w:ascii="Times New Roman" w:hAnsi="Times New Roman"/>
          <w:sz w:val="28"/>
          <w:szCs w:val="28"/>
        </w:rPr>
        <w:t>другие сведения;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з) </w:t>
      </w:r>
      <w:r w:rsidR="00A550FD" w:rsidRPr="00D20CEB">
        <w:rPr>
          <w:rFonts w:ascii="Times New Roman" w:hAnsi="Times New Roman"/>
          <w:sz w:val="28"/>
          <w:szCs w:val="28"/>
        </w:rPr>
        <w:t>результаты голосования;</w:t>
      </w:r>
    </w:p>
    <w:p w:rsidR="00A550FD" w:rsidRPr="00D20CEB" w:rsidRDefault="00F24C65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 xml:space="preserve">и) </w:t>
      </w:r>
      <w:r w:rsidR="00A550FD" w:rsidRPr="00D20CEB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4.19.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4.20.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Решение Комиссии может быть о</w:t>
      </w:r>
      <w:r w:rsidR="00F24C65" w:rsidRPr="00D20CEB">
        <w:rPr>
          <w:rFonts w:ascii="Times New Roman" w:hAnsi="Times New Roman"/>
          <w:sz w:val="28"/>
          <w:szCs w:val="28"/>
        </w:rPr>
        <w:t>бжаловано в порядке, установлен</w:t>
      </w:r>
      <w:r w:rsidRPr="00D20CEB">
        <w:rPr>
          <w:rFonts w:ascii="Times New Roman" w:hAnsi="Times New Roman"/>
          <w:sz w:val="28"/>
          <w:szCs w:val="28"/>
        </w:rPr>
        <w:t>ном законодательством Российской Федерации.</w:t>
      </w:r>
    </w:p>
    <w:p w:rsidR="00A550FD" w:rsidRPr="00D20CEB" w:rsidRDefault="00A550FD" w:rsidP="00CB61FB">
      <w:pPr>
        <w:rPr>
          <w:rFonts w:ascii="Times New Roman" w:hAnsi="Times New Roman"/>
          <w:sz w:val="28"/>
          <w:szCs w:val="28"/>
        </w:rPr>
      </w:pPr>
      <w:r w:rsidRPr="00D20CEB">
        <w:rPr>
          <w:rFonts w:ascii="Times New Roman" w:hAnsi="Times New Roman"/>
          <w:sz w:val="28"/>
          <w:szCs w:val="28"/>
        </w:rPr>
        <w:t>4.21.</w:t>
      </w:r>
      <w:r w:rsidR="00CB61FB" w:rsidRPr="00D20CEB">
        <w:rPr>
          <w:rFonts w:ascii="Times New Roman" w:hAnsi="Times New Roman"/>
          <w:sz w:val="28"/>
          <w:szCs w:val="28"/>
        </w:rPr>
        <w:t xml:space="preserve"> </w:t>
      </w:r>
      <w:r w:rsidRPr="00D20CEB">
        <w:rPr>
          <w:rFonts w:ascii="Times New Roman" w:hAnsi="Times New Roman"/>
          <w:sz w:val="28"/>
          <w:szCs w:val="28"/>
        </w:rPr>
        <w:t>Заявления, уведомления, указанны</w:t>
      </w:r>
      <w:r w:rsidR="00F24C65" w:rsidRPr="00D20CEB">
        <w:rPr>
          <w:rFonts w:ascii="Times New Roman" w:hAnsi="Times New Roman"/>
          <w:sz w:val="28"/>
          <w:szCs w:val="28"/>
        </w:rPr>
        <w:t>е в пункте 4.1., протоколы засе</w:t>
      </w:r>
      <w:r w:rsidRPr="00D20CEB">
        <w:rPr>
          <w:rFonts w:ascii="Times New Roman" w:hAnsi="Times New Roman"/>
          <w:sz w:val="28"/>
          <w:szCs w:val="28"/>
        </w:rPr>
        <w:t>дания Комиссии и другие документы Ком</w:t>
      </w:r>
      <w:r w:rsidR="00F24C65" w:rsidRPr="00D20CEB">
        <w:rPr>
          <w:rFonts w:ascii="Times New Roman" w:hAnsi="Times New Roman"/>
          <w:sz w:val="28"/>
          <w:szCs w:val="28"/>
        </w:rPr>
        <w:t>иссии направляются в администра</w:t>
      </w:r>
      <w:r w:rsidRPr="00D20CEB">
        <w:rPr>
          <w:rFonts w:ascii="Times New Roman" w:hAnsi="Times New Roman"/>
          <w:sz w:val="28"/>
          <w:szCs w:val="28"/>
        </w:rPr>
        <w:t>цию</w:t>
      </w:r>
      <w:r w:rsidR="00C97822" w:rsidRPr="00D20CEB">
        <w:rPr>
          <w:rFonts w:ascii="Times New Roman" w:hAnsi="Times New Roman"/>
          <w:sz w:val="28"/>
          <w:szCs w:val="28"/>
        </w:rPr>
        <w:t xml:space="preserve"> </w:t>
      </w:r>
      <w:r w:rsidR="00F04B88" w:rsidRPr="00D20CEB">
        <w:rPr>
          <w:rFonts w:ascii="Times New Roman" w:hAnsi="Times New Roman"/>
          <w:sz w:val="28"/>
          <w:szCs w:val="28"/>
        </w:rPr>
        <w:t>Старокриушанского</w:t>
      </w:r>
      <w:r w:rsidR="00C97822" w:rsidRPr="00D20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C65" w:rsidRPr="00D20CEB">
        <w:rPr>
          <w:rFonts w:ascii="Times New Roman" w:hAnsi="Times New Roman"/>
          <w:sz w:val="28"/>
          <w:szCs w:val="28"/>
        </w:rPr>
        <w:t xml:space="preserve">, где хранятся в течение </w:t>
      </w:r>
      <w:r w:rsidRPr="00D20CEB">
        <w:rPr>
          <w:rFonts w:ascii="Times New Roman" w:hAnsi="Times New Roman"/>
          <w:sz w:val="28"/>
          <w:szCs w:val="28"/>
        </w:rPr>
        <w:t>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CB61FB" w:rsidRPr="00D20CEB" w:rsidRDefault="00CB61FB">
      <w:pPr>
        <w:rPr>
          <w:rFonts w:ascii="Times New Roman" w:hAnsi="Times New Roman"/>
          <w:sz w:val="28"/>
          <w:szCs w:val="28"/>
        </w:rPr>
      </w:pPr>
    </w:p>
    <w:sectPr w:rsidR="00CB61FB" w:rsidRPr="00D20CEB" w:rsidSect="00D20CEB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9A" w:rsidRDefault="00BF079A" w:rsidP="005042B5">
      <w:r>
        <w:separator/>
      </w:r>
    </w:p>
  </w:endnote>
  <w:endnote w:type="continuationSeparator" w:id="0">
    <w:p w:rsidR="00BF079A" w:rsidRDefault="00BF079A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9A" w:rsidRDefault="00BF079A" w:rsidP="005042B5">
      <w:r>
        <w:separator/>
      </w:r>
    </w:p>
  </w:footnote>
  <w:footnote w:type="continuationSeparator" w:id="0">
    <w:p w:rsidR="00BF079A" w:rsidRDefault="00BF079A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24003"/>
    <w:rsid w:val="00024A1A"/>
    <w:rsid w:val="000302D3"/>
    <w:rsid w:val="000343E7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C657A"/>
    <w:rsid w:val="001F745F"/>
    <w:rsid w:val="00203E55"/>
    <w:rsid w:val="0021435E"/>
    <w:rsid w:val="00231EB5"/>
    <w:rsid w:val="00234CD3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5015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378AE"/>
    <w:rsid w:val="00452988"/>
    <w:rsid w:val="00467B86"/>
    <w:rsid w:val="004710C3"/>
    <w:rsid w:val="00471B98"/>
    <w:rsid w:val="00473CAD"/>
    <w:rsid w:val="00476878"/>
    <w:rsid w:val="00481F29"/>
    <w:rsid w:val="004A67AE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96628"/>
    <w:rsid w:val="006A6E0F"/>
    <w:rsid w:val="006B2887"/>
    <w:rsid w:val="006B6F88"/>
    <w:rsid w:val="006D1E49"/>
    <w:rsid w:val="006E3027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A3C4A"/>
    <w:rsid w:val="007B308D"/>
    <w:rsid w:val="00805180"/>
    <w:rsid w:val="008073F6"/>
    <w:rsid w:val="00807A24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5664"/>
    <w:rsid w:val="00891AFB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31FCF"/>
    <w:rsid w:val="00A550FD"/>
    <w:rsid w:val="00A8371E"/>
    <w:rsid w:val="00A86837"/>
    <w:rsid w:val="00A87E81"/>
    <w:rsid w:val="00AA362A"/>
    <w:rsid w:val="00AA4897"/>
    <w:rsid w:val="00AA59E2"/>
    <w:rsid w:val="00AD0B6F"/>
    <w:rsid w:val="00AD260D"/>
    <w:rsid w:val="00AE72AB"/>
    <w:rsid w:val="00AF481E"/>
    <w:rsid w:val="00B01089"/>
    <w:rsid w:val="00B01B25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2CC1"/>
    <w:rsid w:val="00B97A12"/>
    <w:rsid w:val="00BA6251"/>
    <w:rsid w:val="00BB0C35"/>
    <w:rsid w:val="00BB1D0C"/>
    <w:rsid w:val="00BB5AF6"/>
    <w:rsid w:val="00BD2914"/>
    <w:rsid w:val="00BD6215"/>
    <w:rsid w:val="00BE18BA"/>
    <w:rsid w:val="00BE7C86"/>
    <w:rsid w:val="00BF079A"/>
    <w:rsid w:val="00C1033C"/>
    <w:rsid w:val="00C12AC7"/>
    <w:rsid w:val="00C14178"/>
    <w:rsid w:val="00C14420"/>
    <w:rsid w:val="00C37913"/>
    <w:rsid w:val="00C4622A"/>
    <w:rsid w:val="00C54714"/>
    <w:rsid w:val="00C667E7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0CEB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F02FE"/>
    <w:rsid w:val="00DF21A6"/>
    <w:rsid w:val="00DF2BEE"/>
    <w:rsid w:val="00DF33FB"/>
    <w:rsid w:val="00E03613"/>
    <w:rsid w:val="00E04D2E"/>
    <w:rsid w:val="00E71A02"/>
    <w:rsid w:val="00E8166E"/>
    <w:rsid w:val="00E85273"/>
    <w:rsid w:val="00E860E7"/>
    <w:rsid w:val="00EA39BB"/>
    <w:rsid w:val="00ED5F9E"/>
    <w:rsid w:val="00EE464F"/>
    <w:rsid w:val="00F02597"/>
    <w:rsid w:val="00F04B88"/>
    <w:rsid w:val="00F11956"/>
    <w:rsid w:val="00F24C65"/>
    <w:rsid w:val="00F33897"/>
    <w:rsid w:val="00F55702"/>
    <w:rsid w:val="00F83AB0"/>
    <w:rsid w:val="00F91E34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D0B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D0B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AD0B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D0B6F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AD0B6F"/>
    <w:rPr>
      <w:b/>
      <w:color w:val="26282F"/>
    </w:rPr>
  </w:style>
  <w:style w:type="character" w:customStyle="1" w:styleId="a4">
    <w:name w:val="Гипертекстовая ссылка"/>
    <w:uiPriority w:val="99"/>
    <w:rsid w:val="00AD0B6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AD0B6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D0B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D0B6F"/>
  </w:style>
  <w:style w:type="paragraph" w:customStyle="1" w:styleId="a8">
    <w:name w:val="Внимание: недобросовестность!"/>
    <w:basedOn w:val="a6"/>
    <w:next w:val="a"/>
    <w:uiPriority w:val="99"/>
    <w:rsid w:val="00AD0B6F"/>
  </w:style>
  <w:style w:type="character" w:customStyle="1" w:styleId="a9">
    <w:name w:val="Выделение для Базового Поиска"/>
    <w:uiPriority w:val="99"/>
    <w:rsid w:val="00AD0B6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D0B6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D0B6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D0B6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D0B6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AD0B6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D0B6F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D0B6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AD0B6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D0B6F"/>
    <w:pPr>
      <w:ind w:left="1612" w:hanging="892"/>
    </w:pPr>
  </w:style>
  <w:style w:type="character" w:customStyle="1" w:styleId="af3">
    <w:name w:val="Заголовок чужого сообщения"/>
    <w:uiPriority w:val="99"/>
    <w:rsid w:val="00AD0B6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D0B6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D0B6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D0B6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D0B6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D0B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D0B6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D0B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D0B6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D0B6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D0B6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D0B6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D0B6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D0B6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D0B6F"/>
  </w:style>
  <w:style w:type="paragraph" w:customStyle="1" w:styleId="aff2">
    <w:name w:val="Моноширинный"/>
    <w:basedOn w:val="a"/>
    <w:next w:val="a"/>
    <w:uiPriority w:val="99"/>
    <w:rsid w:val="00AD0B6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D0B6F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D0B6F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D0B6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D0B6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D0B6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D0B6F"/>
    <w:pPr>
      <w:ind w:left="140"/>
    </w:pPr>
  </w:style>
  <w:style w:type="character" w:customStyle="1" w:styleId="aff9">
    <w:name w:val="Опечатки"/>
    <w:uiPriority w:val="99"/>
    <w:rsid w:val="00AD0B6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D0B6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D0B6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D0B6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D0B6F"/>
  </w:style>
  <w:style w:type="paragraph" w:customStyle="1" w:styleId="affe">
    <w:name w:val="Постоянная часть"/>
    <w:basedOn w:val="ac"/>
    <w:next w:val="a"/>
    <w:uiPriority w:val="99"/>
    <w:rsid w:val="00AD0B6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D0B6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D0B6F"/>
  </w:style>
  <w:style w:type="paragraph" w:customStyle="1" w:styleId="afff1">
    <w:name w:val="Примечание."/>
    <w:basedOn w:val="a6"/>
    <w:next w:val="a"/>
    <w:uiPriority w:val="99"/>
    <w:rsid w:val="00AD0B6F"/>
  </w:style>
  <w:style w:type="character" w:customStyle="1" w:styleId="afff2">
    <w:name w:val="Продолжение ссылки"/>
    <w:uiPriority w:val="99"/>
    <w:rsid w:val="00AD0B6F"/>
  </w:style>
  <w:style w:type="paragraph" w:customStyle="1" w:styleId="afff3">
    <w:name w:val="Словарная статья"/>
    <w:basedOn w:val="a"/>
    <w:next w:val="a"/>
    <w:uiPriority w:val="99"/>
    <w:rsid w:val="00AD0B6F"/>
    <w:pPr>
      <w:ind w:right="118" w:firstLine="0"/>
    </w:pPr>
  </w:style>
  <w:style w:type="character" w:customStyle="1" w:styleId="afff4">
    <w:name w:val="Сравнение редакций"/>
    <w:uiPriority w:val="99"/>
    <w:rsid w:val="00AD0B6F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D0B6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D0B6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D0B6F"/>
  </w:style>
  <w:style w:type="paragraph" w:customStyle="1" w:styleId="afff8">
    <w:name w:val="Текст в таблице"/>
    <w:basedOn w:val="aff6"/>
    <w:next w:val="a"/>
    <w:uiPriority w:val="99"/>
    <w:rsid w:val="00AD0B6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D0B6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D0B6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D0B6F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D0B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D0B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0B6F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550E-47B1-42EA-A85B-5F9CD389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User</cp:lastModifiedBy>
  <cp:revision>17</cp:revision>
  <cp:lastPrinted>2018-03-28T11:20:00Z</cp:lastPrinted>
  <dcterms:created xsi:type="dcterms:W3CDTF">2018-04-04T05:40:00Z</dcterms:created>
  <dcterms:modified xsi:type="dcterms:W3CDTF">2018-04-24T10:31:00Z</dcterms:modified>
</cp:coreProperties>
</file>