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A6" w:rsidRPr="005B1075" w:rsidRDefault="00DF16A6" w:rsidP="00DF16A6">
      <w:pPr>
        <w:suppressAutoHyphens/>
        <w:snapToGrid w:val="0"/>
        <w:ind w:firstLine="0"/>
        <w:jc w:val="center"/>
        <w:rPr>
          <w:rFonts w:ascii="Times New Roman" w:hAnsi="Times New Roman"/>
          <w:b/>
          <w:caps/>
          <w:sz w:val="28"/>
          <w:szCs w:val="28"/>
        </w:rPr>
      </w:pPr>
      <w:r w:rsidRPr="005B1075">
        <w:rPr>
          <w:rFonts w:ascii="Times New Roman" w:hAnsi="Times New Roman"/>
          <w:b/>
          <w:caps/>
          <w:sz w:val="28"/>
          <w:szCs w:val="28"/>
        </w:rPr>
        <w:t>АДМИНИСТРАЦИЯ</w:t>
      </w:r>
    </w:p>
    <w:p w:rsidR="00DF16A6" w:rsidRPr="005B1075" w:rsidRDefault="00DF16A6" w:rsidP="00DF16A6">
      <w:pPr>
        <w:suppressAutoHyphens/>
        <w:snapToGrid w:val="0"/>
        <w:ind w:firstLine="0"/>
        <w:jc w:val="center"/>
        <w:rPr>
          <w:rFonts w:ascii="Times New Roman" w:hAnsi="Times New Roman"/>
          <w:b/>
          <w:caps/>
          <w:sz w:val="28"/>
          <w:szCs w:val="28"/>
        </w:rPr>
      </w:pPr>
      <w:r>
        <w:rPr>
          <w:rFonts w:ascii="Times New Roman" w:hAnsi="Times New Roman"/>
          <w:b/>
          <w:caps/>
          <w:sz w:val="28"/>
          <w:szCs w:val="28"/>
        </w:rPr>
        <w:t>СТАРОКРИУШАНСКОГО</w:t>
      </w:r>
      <w:r w:rsidRPr="005B1075">
        <w:rPr>
          <w:rFonts w:ascii="Times New Roman" w:hAnsi="Times New Roman"/>
          <w:b/>
          <w:caps/>
          <w:sz w:val="28"/>
          <w:szCs w:val="28"/>
        </w:rPr>
        <w:t xml:space="preserve"> СЕЛЬСКОГО ПОСЕЛЕНИЯ</w:t>
      </w:r>
    </w:p>
    <w:p w:rsidR="00DF16A6" w:rsidRPr="005B1075" w:rsidRDefault="00DF16A6" w:rsidP="00DF16A6">
      <w:pPr>
        <w:suppressAutoHyphens/>
        <w:snapToGrid w:val="0"/>
        <w:ind w:firstLine="0"/>
        <w:jc w:val="center"/>
        <w:rPr>
          <w:rFonts w:ascii="Times New Roman" w:hAnsi="Times New Roman"/>
          <w:b/>
          <w:caps/>
          <w:sz w:val="28"/>
          <w:szCs w:val="28"/>
        </w:rPr>
      </w:pPr>
      <w:r>
        <w:rPr>
          <w:rFonts w:ascii="Times New Roman" w:hAnsi="Times New Roman"/>
          <w:b/>
          <w:caps/>
          <w:sz w:val="28"/>
          <w:szCs w:val="28"/>
        </w:rPr>
        <w:t xml:space="preserve">ПЕТРОПАВЛОВСКОГО </w:t>
      </w:r>
      <w:r w:rsidRPr="005B1075">
        <w:rPr>
          <w:rFonts w:ascii="Times New Roman" w:hAnsi="Times New Roman"/>
          <w:b/>
          <w:caps/>
          <w:sz w:val="28"/>
          <w:szCs w:val="28"/>
        </w:rPr>
        <w:t xml:space="preserve"> </w:t>
      </w:r>
      <w:r w:rsidRPr="005B1075">
        <w:rPr>
          <w:rFonts w:ascii="Times New Roman" w:hAnsi="Times New Roman"/>
          <w:b/>
          <w:caps/>
          <w:sz w:val="28"/>
          <w:szCs w:val="28"/>
          <w:lang w:eastAsia="ar-SA"/>
        </w:rPr>
        <w:t>МУНИЦИПАЛЬНОГО РАЙОНА</w:t>
      </w:r>
    </w:p>
    <w:p w:rsidR="00DF16A6" w:rsidRPr="005B1075" w:rsidRDefault="00DF16A6" w:rsidP="00DF16A6">
      <w:pPr>
        <w:suppressAutoHyphens/>
        <w:snapToGrid w:val="0"/>
        <w:ind w:firstLine="0"/>
        <w:jc w:val="center"/>
        <w:rPr>
          <w:rFonts w:ascii="Times New Roman" w:hAnsi="Times New Roman"/>
          <w:b/>
          <w:caps/>
          <w:sz w:val="28"/>
          <w:szCs w:val="28"/>
        </w:rPr>
      </w:pPr>
      <w:r w:rsidRPr="005B1075">
        <w:rPr>
          <w:rFonts w:ascii="Times New Roman" w:hAnsi="Times New Roman"/>
          <w:b/>
          <w:caps/>
          <w:sz w:val="28"/>
          <w:szCs w:val="28"/>
        </w:rPr>
        <w:t>ВОРОНЕЖСКОЙ ОБЛАСТИ</w:t>
      </w:r>
    </w:p>
    <w:p w:rsidR="00DF16A6" w:rsidRPr="005B1075" w:rsidRDefault="00DF16A6" w:rsidP="00DF16A6">
      <w:pPr>
        <w:suppressAutoHyphens/>
        <w:snapToGrid w:val="0"/>
        <w:ind w:firstLine="0"/>
        <w:jc w:val="center"/>
        <w:rPr>
          <w:rFonts w:ascii="Times New Roman" w:hAnsi="Times New Roman"/>
          <w:b/>
          <w:caps/>
          <w:sz w:val="28"/>
          <w:szCs w:val="28"/>
        </w:rPr>
      </w:pPr>
    </w:p>
    <w:p w:rsidR="00DF16A6" w:rsidRPr="005B1075" w:rsidRDefault="00DF16A6" w:rsidP="00DF16A6">
      <w:pPr>
        <w:suppressAutoHyphens/>
        <w:snapToGrid w:val="0"/>
        <w:ind w:firstLine="0"/>
        <w:jc w:val="center"/>
        <w:rPr>
          <w:rFonts w:ascii="Times New Roman" w:hAnsi="Times New Roman"/>
          <w:b/>
          <w:caps/>
          <w:sz w:val="28"/>
          <w:szCs w:val="28"/>
        </w:rPr>
      </w:pPr>
      <w:r w:rsidRPr="005B1075">
        <w:rPr>
          <w:rFonts w:ascii="Times New Roman" w:hAnsi="Times New Roman"/>
          <w:b/>
          <w:caps/>
          <w:sz w:val="28"/>
          <w:szCs w:val="28"/>
        </w:rPr>
        <w:t>ПОСТАНОВЛЕНИЕ</w:t>
      </w:r>
    </w:p>
    <w:p w:rsidR="00DF16A6" w:rsidRPr="005B1075" w:rsidRDefault="00DF16A6" w:rsidP="00DF16A6">
      <w:pPr>
        <w:suppressAutoHyphens/>
        <w:ind w:firstLine="0"/>
        <w:jc w:val="center"/>
        <w:rPr>
          <w:rFonts w:ascii="Times New Roman" w:hAnsi="Times New Roman"/>
          <w:sz w:val="28"/>
          <w:szCs w:val="28"/>
        </w:rPr>
      </w:pPr>
    </w:p>
    <w:p w:rsidR="00DF16A6" w:rsidRPr="005B1075" w:rsidRDefault="00DF16A6" w:rsidP="00DF16A6">
      <w:pPr>
        <w:suppressAutoHyphens/>
        <w:ind w:firstLine="0"/>
        <w:rPr>
          <w:rFonts w:ascii="Times New Roman" w:hAnsi="Times New Roman"/>
          <w:sz w:val="28"/>
          <w:szCs w:val="28"/>
        </w:rPr>
      </w:pPr>
      <w:r w:rsidRPr="005B1075">
        <w:rPr>
          <w:rFonts w:ascii="Times New Roman" w:hAnsi="Times New Roman"/>
          <w:sz w:val="28"/>
          <w:szCs w:val="28"/>
        </w:rPr>
        <w:t xml:space="preserve">от </w:t>
      </w:r>
      <w:r>
        <w:rPr>
          <w:rFonts w:ascii="Times New Roman" w:hAnsi="Times New Roman"/>
          <w:sz w:val="28"/>
          <w:szCs w:val="28"/>
        </w:rPr>
        <w:t xml:space="preserve"> 16.05.</w:t>
      </w:r>
      <w:r w:rsidRPr="005B1075">
        <w:rPr>
          <w:rFonts w:ascii="Times New Roman" w:hAnsi="Times New Roman"/>
          <w:sz w:val="28"/>
          <w:szCs w:val="28"/>
        </w:rPr>
        <w:t xml:space="preserve">2019 г. </w:t>
      </w:r>
      <w:r>
        <w:rPr>
          <w:rFonts w:ascii="Times New Roman" w:hAnsi="Times New Roman"/>
          <w:sz w:val="28"/>
          <w:szCs w:val="28"/>
        </w:rPr>
        <w:t xml:space="preserve">      </w:t>
      </w:r>
      <w:r w:rsidRPr="005B1075">
        <w:rPr>
          <w:rFonts w:ascii="Times New Roman" w:hAnsi="Times New Roman"/>
          <w:sz w:val="28"/>
          <w:szCs w:val="28"/>
        </w:rPr>
        <w:t xml:space="preserve">№ </w:t>
      </w:r>
      <w:r>
        <w:rPr>
          <w:rFonts w:ascii="Times New Roman" w:hAnsi="Times New Roman"/>
          <w:sz w:val="28"/>
          <w:szCs w:val="28"/>
        </w:rPr>
        <w:t xml:space="preserve"> 56</w:t>
      </w:r>
    </w:p>
    <w:p w:rsidR="00DF16A6" w:rsidRPr="006D4DE1" w:rsidRDefault="00DF16A6" w:rsidP="00DF16A6">
      <w:pPr>
        <w:ind w:firstLine="709"/>
        <w:rPr>
          <w:rFonts w:ascii="Times New Roman" w:hAnsi="Times New Roman"/>
          <w:sz w:val="28"/>
          <w:szCs w:val="28"/>
        </w:rPr>
      </w:pPr>
    </w:p>
    <w:p w:rsidR="00827EFC" w:rsidRPr="00DF16A6" w:rsidRDefault="00827EFC" w:rsidP="00827EFC">
      <w:pPr>
        <w:ind w:firstLine="709"/>
        <w:rPr>
          <w:rFonts w:ascii="Times New Roman" w:eastAsia="Calibri" w:hAnsi="Times New Roman"/>
          <w:sz w:val="28"/>
          <w:szCs w:val="28"/>
        </w:rPr>
      </w:pPr>
    </w:p>
    <w:p w:rsidR="00DF16A6" w:rsidRPr="00DF16A6" w:rsidRDefault="0038539C" w:rsidP="00DF16A6">
      <w:pPr>
        <w:pStyle w:val="Title"/>
        <w:spacing w:before="0" w:after="0"/>
        <w:ind w:firstLine="0"/>
        <w:jc w:val="left"/>
        <w:rPr>
          <w:rStyle w:val="s2"/>
          <w:rFonts w:ascii="Times New Roman" w:hAnsi="Times New Roman" w:cs="Times New Roman"/>
          <w:b w:val="0"/>
          <w:bCs w:val="0"/>
          <w:iCs/>
          <w:color w:val="000000"/>
          <w:sz w:val="28"/>
          <w:szCs w:val="28"/>
        </w:rPr>
      </w:pPr>
      <w:r w:rsidRPr="00DF16A6">
        <w:rPr>
          <w:rStyle w:val="s2"/>
          <w:rFonts w:ascii="Times New Roman" w:hAnsi="Times New Roman" w:cs="Times New Roman"/>
          <w:b w:val="0"/>
          <w:bCs w:val="0"/>
          <w:iCs/>
          <w:color w:val="000000"/>
          <w:sz w:val="28"/>
          <w:szCs w:val="28"/>
        </w:rPr>
        <w:t xml:space="preserve">Об утверждении административного </w:t>
      </w:r>
    </w:p>
    <w:p w:rsidR="00DF16A6" w:rsidRPr="00DF16A6" w:rsidRDefault="0038539C" w:rsidP="00DF16A6">
      <w:pPr>
        <w:pStyle w:val="Title"/>
        <w:spacing w:before="0" w:after="0"/>
        <w:ind w:firstLine="0"/>
        <w:jc w:val="left"/>
        <w:rPr>
          <w:rStyle w:val="s2"/>
          <w:rFonts w:ascii="Times New Roman" w:hAnsi="Times New Roman" w:cs="Times New Roman"/>
          <w:b w:val="0"/>
          <w:bCs w:val="0"/>
          <w:iCs/>
          <w:color w:val="000000"/>
          <w:sz w:val="28"/>
          <w:szCs w:val="28"/>
        </w:rPr>
      </w:pPr>
      <w:r w:rsidRPr="00DF16A6">
        <w:rPr>
          <w:rStyle w:val="s2"/>
          <w:rFonts w:ascii="Times New Roman" w:hAnsi="Times New Roman" w:cs="Times New Roman"/>
          <w:b w:val="0"/>
          <w:bCs w:val="0"/>
          <w:iCs/>
          <w:color w:val="000000"/>
          <w:sz w:val="28"/>
          <w:szCs w:val="28"/>
        </w:rPr>
        <w:t xml:space="preserve">регламента осуществления муниципального </w:t>
      </w:r>
    </w:p>
    <w:p w:rsidR="00DF16A6" w:rsidRPr="00DF16A6" w:rsidRDefault="0038539C" w:rsidP="00DF16A6">
      <w:pPr>
        <w:pStyle w:val="Title"/>
        <w:spacing w:before="0" w:after="0"/>
        <w:ind w:firstLine="0"/>
        <w:jc w:val="left"/>
        <w:rPr>
          <w:rStyle w:val="s2"/>
          <w:rFonts w:ascii="Times New Roman" w:hAnsi="Times New Roman" w:cs="Times New Roman"/>
          <w:b w:val="0"/>
          <w:bCs w:val="0"/>
          <w:iCs/>
          <w:color w:val="000000"/>
          <w:sz w:val="28"/>
          <w:szCs w:val="28"/>
        </w:rPr>
      </w:pPr>
      <w:r w:rsidRPr="00DF16A6">
        <w:rPr>
          <w:rStyle w:val="s2"/>
          <w:rFonts w:ascii="Times New Roman" w:hAnsi="Times New Roman" w:cs="Times New Roman"/>
          <w:b w:val="0"/>
          <w:bCs w:val="0"/>
          <w:iCs/>
          <w:color w:val="000000"/>
          <w:sz w:val="28"/>
          <w:szCs w:val="28"/>
        </w:rPr>
        <w:t xml:space="preserve">контроля в </w:t>
      </w:r>
      <w:r w:rsidR="00642E09" w:rsidRPr="00DF16A6">
        <w:rPr>
          <w:rStyle w:val="s2"/>
          <w:rFonts w:ascii="Times New Roman" w:hAnsi="Times New Roman" w:cs="Times New Roman"/>
          <w:b w:val="0"/>
          <w:bCs w:val="0"/>
          <w:iCs/>
          <w:color w:val="000000"/>
          <w:sz w:val="28"/>
          <w:szCs w:val="28"/>
        </w:rPr>
        <w:t xml:space="preserve">сфере соблюдения правил </w:t>
      </w:r>
    </w:p>
    <w:p w:rsidR="00DF16A6" w:rsidRPr="00DF16A6" w:rsidRDefault="00642E09" w:rsidP="00DF16A6">
      <w:pPr>
        <w:pStyle w:val="Title"/>
        <w:spacing w:before="0" w:after="0"/>
        <w:ind w:firstLine="0"/>
        <w:jc w:val="left"/>
        <w:rPr>
          <w:rStyle w:val="s2"/>
          <w:rFonts w:ascii="Times New Roman" w:hAnsi="Times New Roman" w:cs="Times New Roman"/>
          <w:b w:val="0"/>
          <w:bCs w:val="0"/>
          <w:iCs/>
          <w:color w:val="000000"/>
          <w:sz w:val="28"/>
          <w:szCs w:val="28"/>
        </w:rPr>
      </w:pPr>
      <w:r w:rsidRPr="00DF16A6">
        <w:rPr>
          <w:rStyle w:val="s2"/>
          <w:rFonts w:ascii="Times New Roman" w:hAnsi="Times New Roman" w:cs="Times New Roman"/>
          <w:b w:val="0"/>
          <w:bCs w:val="0"/>
          <w:iCs/>
          <w:color w:val="000000"/>
          <w:sz w:val="28"/>
          <w:szCs w:val="28"/>
        </w:rPr>
        <w:t>благоустройства</w:t>
      </w:r>
      <w:r w:rsidR="0038539C" w:rsidRPr="00DF16A6">
        <w:rPr>
          <w:rStyle w:val="s2"/>
          <w:rFonts w:ascii="Times New Roman" w:hAnsi="Times New Roman" w:cs="Times New Roman"/>
          <w:b w:val="0"/>
          <w:bCs w:val="0"/>
          <w:iCs/>
          <w:color w:val="000000"/>
          <w:sz w:val="28"/>
          <w:szCs w:val="28"/>
        </w:rPr>
        <w:t xml:space="preserve"> территории </w:t>
      </w:r>
      <w:r w:rsidR="00DF16A6" w:rsidRPr="00DF16A6">
        <w:rPr>
          <w:rStyle w:val="s2"/>
          <w:rFonts w:ascii="Times New Roman" w:hAnsi="Times New Roman" w:cs="Times New Roman"/>
          <w:b w:val="0"/>
          <w:bCs w:val="0"/>
          <w:iCs/>
          <w:color w:val="000000"/>
          <w:sz w:val="28"/>
          <w:szCs w:val="28"/>
        </w:rPr>
        <w:t>Старокриушанского</w:t>
      </w:r>
    </w:p>
    <w:p w:rsidR="00DF16A6" w:rsidRPr="00DF16A6" w:rsidRDefault="0038539C" w:rsidP="00DF16A6">
      <w:pPr>
        <w:pStyle w:val="Title"/>
        <w:spacing w:before="0" w:after="0"/>
        <w:ind w:firstLine="0"/>
        <w:jc w:val="left"/>
        <w:rPr>
          <w:rStyle w:val="s2"/>
          <w:rFonts w:ascii="Times New Roman" w:hAnsi="Times New Roman" w:cs="Times New Roman"/>
          <w:b w:val="0"/>
          <w:bCs w:val="0"/>
          <w:iCs/>
          <w:color w:val="000000"/>
          <w:sz w:val="28"/>
          <w:szCs w:val="28"/>
        </w:rPr>
      </w:pPr>
      <w:r w:rsidRPr="00DF16A6">
        <w:rPr>
          <w:rStyle w:val="s2"/>
          <w:rFonts w:ascii="Times New Roman" w:hAnsi="Times New Roman" w:cs="Times New Roman"/>
          <w:b w:val="0"/>
          <w:bCs w:val="0"/>
          <w:iCs/>
          <w:color w:val="000000"/>
          <w:sz w:val="28"/>
          <w:szCs w:val="28"/>
        </w:rPr>
        <w:t xml:space="preserve"> сельского поселения </w:t>
      </w:r>
      <w:r w:rsidR="00F90B7C" w:rsidRPr="00DF16A6">
        <w:rPr>
          <w:rStyle w:val="s2"/>
          <w:rFonts w:ascii="Times New Roman" w:hAnsi="Times New Roman" w:cs="Times New Roman"/>
          <w:b w:val="0"/>
          <w:bCs w:val="0"/>
          <w:iCs/>
          <w:color w:val="000000"/>
          <w:sz w:val="28"/>
          <w:szCs w:val="28"/>
        </w:rPr>
        <w:t>Петропавловского</w:t>
      </w:r>
      <w:r w:rsidRPr="00DF16A6">
        <w:rPr>
          <w:rStyle w:val="s2"/>
          <w:rFonts w:ascii="Times New Roman" w:hAnsi="Times New Roman" w:cs="Times New Roman"/>
          <w:b w:val="0"/>
          <w:bCs w:val="0"/>
          <w:iCs/>
          <w:color w:val="000000"/>
          <w:sz w:val="28"/>
          <w:szCs w:val="28"/>
        </w:rPr>
        <w:t xml:space="preserve"> </w:t>
      </w:r>
    </w:p>
    <w:p w:rsidR="00827EFC" w:rsidRPr="00DF16A6" w:rsidRDefault="0038539C" w:rsidP="00DF16A6">
      <w:pPr>
        <w:pStyle w:val="Title"/>
        <w:spacing w:before="0" w:after="0"/>
        <w:ind w:firstLine="0"/>
        <w:jc w:val="left"/>
        <w:rPr>
          <w:rStyle w:val="s2"/>
          <w:rFonts w:ascii="Times New Roman" w:hAnsi="Times New Roman" w:cs="Times New Roman"/>
          <w:b w:val="0"/>
          <w:bCs w:val="0"/>
          <w:iCs/>
          <w:color w:val="000000"/>
          <w:sz w:val="28"/>
          <w:szCs w:val="28"/>
        </w:rPr>
      </w:pPr>
      <w:r w:rsidRPr="00DF16A6">
        <w:rPr>
          <w:rStyle w:val="s2"/>
          <w:rFonts w:ascii="Times New Roman" w:hAnsi="Times New Roman" w:cs="Times New Roman"/>
          <w:b w:val="0"/>
          <w:bCs w:val="0"/>
          <w:iCs/>
          <w:color w:val="000000"/>
          <w:sz w:val="28"/>
          <w:szCs w:val="28"/>
        </w:rPr>
        <w:t>муниципального района Воронежской области</w:t>
      </w:r>
    </w:p>
    <w:p w:rsidR="00F90B7C" w:rsidRPr="00DF16A6" w:rsidRDefault="00F90B7C" w:rsidP="00827EFC">
      <w:pPr>
        <w:pStyle w:val="Title"/>
        <w:rPr>
          <w:rStyle w:val="s2"/>
          <w:rFonts w:ascii="Times New Roman" w:hAnsi="Times New Roman" w:cs="Times New Roman"/>
          <w:bCs w:val="0"/>
          <w:iCs/>
          <w:color w:val="000000"/>
          <w:sz w:val="28"/>
          <w:szCs w:val="28"/>
        </w:rPr>
      </w:pPr>
    </w:p>
    <w:p w:rsidR="00F90B7C" w:rsidRDefault="00F90B7C" w:rsidP="00827EFC">
      <w:pPr>
        <w:shd w:val="clear" w:color="auto" w:fill="FFFFFF"/>
        <w:ind w:firstLine="709"/>
        <w:textAlignment w:val="baseline"/>
        <w:rPr>
          <w:rFonts w:ascii="Times New Roman" w:hAnsi="Times New Roman"/>
          <w:sz w:val="28"/>
          <w:szCs w:val="28"/>
        </w:rPr>
      </w:pPr>
      <w:r w:rsidRPr="00DF16A6">
        <w:rPr>
          <w:rFonts w:ascii="Times New Roman" w:hAnsi="Times New Roman"/>
          <w:sz w:val="28"/>
          <w:szCs w:val="28"/>
        </w:rPr>
        <w:t>В соответствии с Федеральным</w:t>
      </w:r>
      <w:r w:rsidR="00642E09" w:rsidRPr="00DF16A6">
        <w:rPr>
          <w:rFonts w:ascii="Times New Roman" w:hAnsi="Times New Roman"/>
          <w:sz w:val="28"/>
          <w:szCs w:val="28"/>
        </w:rPr>
        <w:t xml:space="preserve"> закон</w:t>
      </w:r>
      <w:r w:rsidRPr="00DF16A6">
        <w:rPr>
          <w:rFonts w:ascii="Times New Roman" w:hAnsi="Times New Roman"/>
          <w:sz w:val="28"/>
          <w:szCs w:val="28"/>
        </w:rPr>
        <w:t>ом</w:t>
      </w:r>
      <w:r w:rsidR="00642E09" w:rsidRPr="00DF16A6">
        <w:rPr>
          <w:rFonts w:ascii="Times New Roman" w:hAnsi="Times New Roman"/>
          <w:sz w:val="28"/>
          <w:szCs w:val="28"/>
        </w:rPr>
        <w:t xml:space="preserve"> </w:t>
      </w:r>
      <w:r w:rsidR="0038539C" w:rsidRPr="00DF16A6">
        <w:rPr>
          <w:rFonts w:ascii="Times New Roman" w:hAnsi="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539C" w:rsidRPr="00DF16A6">
        <w:rPr>
          <w:rFonts w:ascii="Times New Roman" w:hAnsi="Times New Roman"/>
          <w:color w:val="2D2D2D"/>
          <w:spacing w:val="2"/>
          <w:sz w:val="28"/>
          <w:szCs w:val="28"/>
        </w:rPr>
        <w:t xml:space="preserve">, </w:t>
      </w:r>
      <w:r w:rsidR="0038539C" w:rsidRPr="00DF16A6">
        <w:rPr>
          <w:rFonts w:ascii="Times New Roman" w:hAnsi="Times New Roman"/>
          <w:sz w:val="28"/>
          <w:szCs w:val="28"/>
        </w:rPr>
        <w:t xml:space="preserve">администрация </w:t>
      </w:r>
      <w:r w:rsidR="00DF16A6">
        <w:rPr>
          <w:rFonts w:ascii="Times New Roman" w:hAnsi="Times New Roman"/>
          <w:sz w:val="28"/>
          <w:szCs w:val="28"/>
        </w:rPr>
        <w:t>Старокриушанского</w:t>
      </w:r>
      <w:r w:rsidR="0038539C" w:rsidRPr="00DF16A6">
        <w:rPr>
          <w:rFonts w:ascii="Times New Roman" w:hAnsi="Times New Roman"/>
          <w:sz w:val="28"/>
          <w:szCs w:val="28"/>
        </w:rPr>
        <w:t xml:space="preserve"> сельского поселения </w:t>
      </w:r>
    </w:p>
    <w:p w:rsidR="000727D0" w:rsidRPr="00DF16A6" w:rsidRDefault="000727D0" w:rsidP="00827EFC">
      <w:pPr>
        <w:shd w:val="clear" w:color="auto" w:fill="FFFFFF"/>
        <w:ind w:firstLine="709"/>
        <w:textAlignment w:val="baseline"/>
        <w:rPr>
          <w:rFonts w:ascii="Times New Roman" w:hAnsi="Times New Roman"/>
          <w:sz w:val="28"/>
          <w:szCs w:val="28"/>
        </w:rPr>
      </w:pPr>
    </w:p>
    <w:p w:rsidR="00F90B7C" w:rsidRDefault="000727D0" w:rsidP="000727D0">
      <w:pPr>
        <w:shd w:val="clear" w:color="auto" w:fill="FFFFFF"/>
        <w:ind w:firstLine="709"/>
        <w:jc w:val="center"/>
        <w:textAlignment w:val="baseline"/>
        <w:rPr>
          <w:rFonts w:ascii="Times New Roman" w:hAnsi="Times New Roman"/>
          <w:sz w:val="28"/>
          <w:szCs w:val="28"/>
        </w:rPr>
      </w:pPr>
      <w:r>
        <w:rPr>
          <w:rFonts w:ascii="Times New Roman" w:hAnsi="Times New Roman"/>
          <w:sz w:val="28"/>
          <w:szCs w:val="28"/>
        </w:rPr>
        <w:t>ПОСТАНОВЛЯЕТ:</w:t>
      </w:r>
    </w:p>
    <w:p w:rsidR="000727D0" w:rsidRPr="00DF16A6" w:rsidRDefault="000727D0" w:rsidP="000727D0">
      <w:pPr>
        <w:shd w:val="clear" w:color="auto" w:fill="FFFFFF"/>
        <w:ind w:firstLine="709"/>
        <w:jc w:val="center"/>
        <w:textAlignment w:val="baseline"/>
        <w:rPr>
          <w:rFonts w:ascii="Times New Roman" w:hAnsi="Times New Roman"/>
          <w:sz w:val="28"/>
          <w:szCs w:val="28"/>
        </w:rPr>
      </w:pPr>
    </w:p>
    <w:p w:rsidR="0038539C" w:rsidRPr="00DF16A6" w:rsidRDefault="0038539C" w:rsidP="00827EFC">
      <w:pPr>
        <w:shd w:val="clear" w:color="auto" w:fill="FFFFFF"/>
        <w:ind w:firstLine="709"/>
        <w:textAlignment w:val="baseline"/>
        <w:rPr>
          <w:rFonts w:ascii="Times New Roman" w:hAnsi="Times New Roman"/>
          <w:sz w:val="28"/>
          <w:szCs w:val="28"/>
        </w:rPr>
      </w:pPr>
      <w:r w:rsidRPr="00DF16A6">
        <w:rPr>
          <w:rFonts w:ascii="Times New Roman" w:hAnsi="Times New Roman"/>
          <w:sz w:val="28"/>
          <w:szCs w:val="28"/>
        </w:rPr>
        <w:t>1.</w:t>
      </w:r>
      <w:r w:rsidR="00642E09" w:rsidRPr="00DF16A6">
        <w:rPr>
          <w:rFonts w:ascii="Times New Roman" w:hAnsi="Times New Roman"/>
          <w:sz w:val="28"/>
          <w:szCs w:val="28"/>
        </w:rPr>
        <w:t xml:space="preserve"> </w:t>
      </w:r>
      <w:r w:rsidRPr="00DF16A6">
        <w:rPr>
          <w:rFonts w:ascii="Times New Roman" w:hAnsi="Times New Roman"/>
          <w:sz w:val="28"/>
          <w:szCs w:val="28"/>
        </w:rPr>
        <w:t xml:space="preserve">Утвердить административный регламент осуществления муниципального контроля в </w:t>
      </w:r>
      <w:r w:rsidR="00642E09" w:rsidRPr="00DF16A6">
        <w:rPr>
          <w:rFonts w:ascii="Times New Roman" w:hAnsi="Times New Roman"/>
          <w:sz w:val="28"/>
          <w:szCs w:val="28"/>
        </w:rPr>
        <w:t>сфере соблюдения правил благоустройства</w:t>
      </w:r>
      <w:r w:rsidRPr="00DF16A6">
        <w:rPr>
          <w:rFonts w:ascii="Times New Roman" w:hAnsi="Times New Roman"/>
          <w:sz w:val="28"/>
          <w:szCs w:val="28"/>
        </w:rPr>
        <w:t xml:space="preserve"> территории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Воронежской области согласно приложению.</w:t>
      </w:r>
    </w:p>
    <w:p w:rsidR="0038539C" w:rsidRPr="00DF16A6" w:rsidRDefault="00F90B7C" w:rsidP="00827EFC">
      <w:pPr>
        <w:ind w:firstLine="709"/>
        <w:rPr>
          <w:rFonts w:ascii="Times New Roman" w:hAnsi="Times New Roman"/>
          <w:color w:val="1E1E1E"/>
          <w:sz w:val="28"/>
          <w:szCs w:val="28"/>
        </w:rPr>
      </w:pPr>
      <w:r w:rsidRPr="00DF16A6">
        <w:rPr>
          <w:rFonts w:ascii="Times New Roman" w:hAnsi="Times New Roman"/>
          <w:color w:val="1E1E1E"/>
          <w:sz w:val="28"/>
          <w:szCs w:val="28"/>
        </w:rPr>
        <w:t>2</w:t>
      </w:r>
      <w:r w:rsidR="0038539C" w:rsidRPr="00DF16A6">
        <w:rPr>
          <w:rFonts w:ascii="Times New Roman" w:hAnsi="Times New Roman"/>
          <w:color w:val="1E1E1E"/>
          <w:sz w:val="28"/>
          <w:szCs w:val="28"/>
        </w:rPr>
        <w:t xml:space="preserve">. Настоящее постановление вступает в </w:t>
      </w:r>
      <w:r w:rsidRPr="00DF16A6">
        <w:rPr>
          <w:rFonts w:ascii="Times New Roman" w:hAnsi="Times New Roman"/>
          <w:color w:val="1E1E1E"/>
          <w:sz w:val="28"/>
          <w:szCs w:val="28"/>
        </w:rPr>
        <w:t>силу с момента его обнародования</w:t>
      </w:r>
      <w:r w:rsidR="0038539C" w:rsidRPr="00DF16A6">
        <w:rPr>
          <w:rFonts w:ascii="Times New Roman" w:hAnsi="Times New Roman"/>
          <w:color w:val="1E1E1E"/>
          <w:sz w:val="28"/>
          <w:szCs w:val="28"/>
        </w:rPr>
        <w:t>.</w:t>
      </w:r>
    </w:p>
    <w:p w:rsidR="004A54BB" w:rsidRPr="00DF16A6" w:rsidRDefault="004A54BB" w:rsidP="00827EFC">
      <w:pPr>
        <w:suppressAutoHyphens/>
        <w:ind w:firstLine="709"/>
        <w:rPr>
          <w:rFonts w:ascii="Times New Roman" w:hAnsi="Times New Roman"/>
          <w:sz w:val="28"/>
          <w:szCs w:val="28"/>
        </w:rPr>
      </w:pPr>
    </w:p>
    <w:p w:rsidR="00F90B7C" w:rsidRPr="00DF16A6" w:rsidRDefault="00F90B7C" w:rsidP="00827EFC">
      <w:pPr>
        <w:suppressAutoHyphens/>
        <w:ind w:firstLine="709"/>
        <w:rPr>
          <w:rFonts w:ascii="Times New Roman" w:hAnsi="Times New Roman"/>
          <w:sz w:val="28"/>
          <w:szCs w:val="28"/>
        </w:rPr>
      </w:pPr>
    </w:p>
    <w:p w:rsidR="00F90B7C" w:rsidRPr="00DF16A6" w:rsidRDefault="00F90B7C" w:rsidP="00827EFC">
      <w:pPr>
        <w:suppressAutoHyphens/>
        <w:ind w:firstLine="709"/>
        <w:rPr>
          <w:rFonts w:ascii="Times New Roman" w:hAnsi="Times New Roman"/>
          <w:sz w:val="28"/>
          <w:szCs w:val="28"/>
        </w:rPr>
      </w:pPr>
    </w:p>
    <w:p w:rsidR="00F90B7C" w:rsidRPr="00DF16A6" w:rsidRDefault="00F90B7C" w:rsidP="00827EFC">
      <w:pPr>
        <w:suppressAutoHyphens/>
        <w:ind w:firstLine="709"/>
        <w:rPr>
          <w:rFonts w:ascii="Times New Roman" w:hAnsi="Times New Roman"/>
          <w:sz w:val="28"/>
          <w:szCs w:val="28"/>
        </w:rPr>
      </w:pPr>
    </w:p>
    <w:p w:rsidR="00F90B7C" w:rsidRPr="00DF16A6" w:rsidRDefault="00F90B7C" w:rsidP="00827EFC">
      <w:pPr>
        <w:suppressAutoHyphens/>
        <w:ind w:firstLine="709"/>
        <w:rPr>
          <w:rFonts w:ascii="Times New Roman" w:hAnsi="Times New Roman"/>
          <w:sz w:val="28"/>
          <w:szCs w:val="28"/>
        </w:rPr>
      </w:pPr>
    </w:p>
    <w:tbl>
      <w:tblPr>
        <w:tblW w:w="0" w:type="auto"/>
        <w:tblLook w:val="01E0"/>
      </w:tblPr>
      <w:tblGrid>
        <w:gridCol w:w="4480"/>
        <w:gridCol w:w="5374"/>
      </w:tblGrid>
      <w:tr w:rsidR="00AC7D92" w:rsidRPr="00DF16A6" w:rsidTr="002A0F50">
        <w:tc>
          <w:tcPr>
            <w:tcW w:w="4644" w:type="dxa"/>
            <w:shd w:val="clear" w:color="auto" w:fill="auto"/>
          </w:tcPr>
          <w:p w:rsidR="00F90B7C" w:rsidRPr="00DF16A6" w:rsidRDefault="00AC7D92" w:rsidP="00827EFC">
            <w:pPr>
              <w:suppressAutoHyphens/>
              <w:ind w:firstLine="0"/>
              <w:rPr>
                <w:rFonts w:ascii="Times New Roman" w:hAnsi="Times New Roman"/>
                <w:sz w:val="28"/>
                <w:szCs w:val="28"/>
              </w:rPr>
            </w:pPr>
            <w:r w:rsidRPr="00DF16A6">
              <w:rPr>
                <w:rFonts w:ascii="Times New Roman" w:hAnsi="Times New Roman"/>
                <w:sz w:val="28"/>
                <w:szCs w:val="28"/>
              </w:rPr>
              <w:t xml:space="preserve">Глава </w:t>
            </w:r>
            <w:r w:rsidR="00DF16A6">
              <w:rPr>
                <w:rFonts w:ascii="Times New Roman" w:hAnsi="Times New Roman"/>
                <w:sz w:val="28"/>
                <w:szCs w:val="28"/>
              </w:rPr>
              <w:t>Старокриушанского</w:t>
            </w:r>
            <w:r w:rsidRPr="00DF16A6">
              <w:rPr>
                <w:rFonts w:ascii="Times New Roman" w:hAnsi="Times New Roman"/>
                <w:sz w:val="28"/>
                <w:szCs w:val="28"/>
              </w:rPr>
              <w:t xml:space="preserve"> </w:t>
            </w:r>
          </w:p>
          <w:p w:rsidR="00AC7D92" w:rsidRPr="00DF16A6" w:rsidRDefault="00AC7D92" w:rsidP="00827EFC">
            <w:pPr>
              <w:suppressAutoHyphens/>
              <w:ind w:firstLine="0"/>
              <w:rPr>
                <w:rFonts w:ascii="Times New Roman" w:hAnsi="Times New Roman"/>
                <w:sz w:val="28"/>
                <w:szCs w:val="28"/>
              </w:rPr>
            </w:pPr>
            <w:r w:rsidRPr="00DF16A6">
              <w:rPr>
                <w:rFonts w:ascii="Times New Roman" w:hAnsi="Times New Roman"/>
                <w:sz w:val="28"/>
                <w:szCs w:val="28"/>
              </w:rPr>
              <w:t xml:space="preserve">сельского поселения </w:t>
            </w:r>
          </w:p>
        </w:tc>
        <w:tc>
          <w:tcPr>
            <w:tcW w:w="5670" w:type="dxa"/>
            <w:shd w:val="clear" w:color="auto" w:fill="auto"/>
          </w:tcPr>
          <w:p w:rsidR="00AC7D92" w:rsidRPr="00DF16A6" w:rsidRDefault="00F90B7C" w:rsidP="00DF16A6">
            <w:pPr>
              <w:suppressAutoHyphens/>
              <w:ind w:firstLine="0"/>
              <w:rPr>
                <w:rFonts w:ascii="Times New Roman" w:hAnsi="Times New Roman"/>
                <w:sz w:val="28"/>
                <w:szCs w:val="28"/>
              </w:rPr>
            </w:pPr>
            <w:r w:rsidRPr="00DF16A6">
              <w:rPr>
                <w:rFonts w:ascii="Times New Roman" w:hAnsi="Times New Roman"/>
                <w:sz w:val="28"/>
                <w:szCs w:val="28"/>
              </w:rPr>
              <w:t xml:space="preserve">                                        </w:t>
            </w:r>
            <w:r w:rsidR="00DF16A6">
              <w:rPr>
                <w:rFonts w:ascii="Times New Roman" w:hAnsi="Times New Roman"/>
                <w:sz w:val="28"/>
                <w:szCs w:val="28"/>
              </w:rPr>
              <w:t>М.Д.Лазуренко</w:t>
            </w:r>
          </w:p>
        </w:tc>
      </w:tr>
      <w:tr w:rsidR="00C80121" w:rsidRPr="00DF16A6" w:rsidTr="002A0F50">
        <w:tc>
          <w:tcPr>
            <w:tcW w:w="4644" w:type="dxa"/>
            <w:shd w:val="clear" w:color="auto" w:fill="auto"/>
          </w:tcPr>
          <w:p w:rsidR="00827EFC" w:rsidRPr="00DF16A6" w:rsidRDefault="00827EFC" w:rsidP="00827EFC">
            <w:pPr>
              <w:suppressAutoHyphens/>
              <w:ind w:firstLine="709"/>
              <w:rPr>
                <w:rFonts w:ascii="Times New Roman" w:hAnsi="Times New Roman"/>
                <w:sz w:val="28"/>
                <w:szCs w:val="28"/>
              </w:rPr>
            </w:pPr>
          </w:p>
          <w:p w:rsidR="006202C5" w:rsidRPr="00DF16A6" w:rsidRDefault="006202C5" w:rsidP="00827EFC">
            <w:pPr>
              <w:suppressAutoHyphens/>
              <w:ind w:firstLine="709"/>
              <w:rPr>
                <w:rFonts w:ascii="Times New Roman" w:hAnsi="Times New Roman"/>
                <w:sz w:val="28"/>
                <w:szCs w:val="28"/>
              </w:rPr>
            </w:pPr>
          </w:p>
          <w:p w:rsidR="006202C5" w:rsidRPr="00DF16A6" w:rsidRDefault="006202C5" w:rsidP="00827EFC">
            <w:pPr>
              <w:suppressAutoHyphens/>
              <w:ind w:firstLine="709"/>
              <w:rPr>
                <w:rFonts w:ascii="Times New Roman" w:hAnsi="Times New Roman"/>
                <w:sz w:val="28"/>
                <w:szCs w:val="28"/>
              </w:rPr>
            </w:pPr>
          </w:p>
        </w:tc>
        <w:tc>
          <w:tcPr>
            <w:tcW w:w="5670" w:type="dxa"/>
            <w:shd w:val="clear" w:color="auto" w:fill="auto"/>
          </w:tcPr>
          <w:p w:rsidR="00C80121" w:rsidRPr="00DF16A6" w:rsidRDefault="00C80121" w:rsidP="00827EFC">
            <w:pPr>
              <w:suppressAutoHyphens/>
              <w:ind w:firstLine="709"/>
              <w:rPr>
                <w:rFonts w:ascii="Times New Roman" w:hAnsi="Times New Roman"/>
                <w:sz w:val="28"/>
                <w:szCs w:val="28"/>
              </w:rPr>
            </w:pPr>
          </w:p>
        </w:tc>
      </w:tr>
    </w:tbl>
    <w:p w:rsidR="00827EFC" w:rsidRPr="00DF16A6" w:rsidRDefault="0038539C" w:rsidP="00827EFC">
      <w:pPr>
        <w:ind w:left="5245" w:firstLine="0"/>
        <w:rPr>
          <w:rStyle w:val="s1"/>
          <w:rFonts w:ascii="Times New Roman" w:hAnsi="Times New Roman"/>
          <w:bCs/>
          <w:color w:val="000000"/>
          <w:sz w:val="28"/>
          <w:szCs w:val="28"/>
        </w:rPr>
      </w:pPr>
      <w:r w:rsidRPr="00DF16A6">
        <w:rPr>
          <w:rFonts w:ascii="Times New Roman" w:hAnsi="Times New Roman"/>
          <w:sz w:val="28"/>
          <w:szCs w:val="28"/>
        </w:rPr>
        <w:br w:type="page"/>
      </w:r>
      <w:r w:rsidRPr="00DF16A6">
        <w:rPr>
          <w:rFonts w:ascii="Times New Roman" w:hAnsi="Times New Roman"/>
          <w:color w:val="000000"/>
          <w:sz w:val="28"/>
          <w:szCs w:val="28"/>
        </w:rPr>
        <w:lastRenderedPageBreak/>
        <w:t>Приложение</w:t>
      </w:r>
      <w:r w:rsidR="00827EFC" w:rsidRPr="00DF16A6">
        <w:rPr>
          <w:rFonts w:ascii="Times New Roman" w:hAnsi="Times New Roman"/>
          <w:color w:val="000000"/>
          <w:sz w:val="28"/>
          <w:szCs w:val="28"/>
        </w:rPr>
        <w:t xml:space="preserve"> </w:t>
      </w:r>
      <w:r w:rsidRPr="00DF16A6">
        <w:rPr>
          <w:rFonts w:ascii="Times New Roman" w:hAnsi="Times New Roman"/>
          <w:color w:val="000000"/>
          <w:sz w:val="28"/>
          <w:szCs w:val="28"/>
        </w:rPr>
        <w:t>к постановлению администрации</w:t>
      </w:r>
      <w:r w:rsidR="00827EFC" w:rsidRPr="00DF16A6">
        <w:rPr>
          <w:rFonts w:ascii="Times New Roman" w:hAnsi="Times New Roman"/>
          <w:color w:val="000000"/>
          <w:sz w:val="28"/>
          <w:szCs w:val="28"/>
        </w:rPr>
        <w:t xml:space="preserve"> </w:t>
      </w:r>
      <w:r w:rsidR="00DF16A6">
        <w:rPr>
          <w:rFonts w:ascii="Times New Roman" w:hAnsi="Times New Roman"/>
          <w:color w:val="000000"/>
          <w:sz w:val="28"/>
          <w:szCs w:val="28"/>
        </w:rPr>
        <w:t>Старокриушанского</w:t>
      </w:r>
      <w:r w:rsidRPr="00DF16A6">
        <w:rPr>
          <w:rFonts w:ascii="Times New Roman" w:hAnsi="Times New Roman"/>
          <w:color w:val="000000"/>
          <w:sz w:val="28"/>
          <w:szCs w:val="28"/>
        </w:rPr>
        <w:t xml:space="preserve"> сельского поселения</w:t>
      </w:r>
      <w:r w:rsidR="00827EFC" w:rsidRPr="00DF16A6">
        <w:rPr>
          <w:rFonts w:ascii="Times New Roman" w:hAnsi="Times New Roman"/>
          <w:color w:val="000000"/>
          <w:sz w:val="28"/>
          <w:szCs w:val="28"/>
        </w:rPr>
        <w:t xml:space="preserve"> </w:t>
      </w:r>
      <w:r w:rsidRPr="00DF16A6">
        <w:rPr>
          <w:rFonts w:ascii="Times New Roman" w:hAnsi="Times New Roman"/>
          <w:color w:val="000000"/>
          <w:sz w:val="28"/>
          <w:szCs w:val="28"/>
        </w:rPr>
        <w:t xml:space="preserve">от </w:t>
      </w:r>
      <w:r w:rsidR="00DF16A6">
        <w:rPr>
          <w:rFonts w:ascii="Times New Roman" w:hAnsi="Times New Roman"/>
          <w:color w:val="000000"/>
          <w:sz w:val="28"/>
          <w:szCs w:val="28"/>
        </w:rPr>
        <w:t xml:space="preserve">16.05.2019 </w:t>
      </w:r>
      <w:r w:rsidRPr="00DF16A6">
        <w:rPr>
          <w:rFonts w:ascii="Times New Roman" w:hAnsi="Times New Roman"/>
          <w:color w:val="000000"/>
          <w:sz w:val="28"/>
          <w:szCs w:val="28"/>
        </w:rPr>
        <w:t xml:space="preserve">№ </w:t>
      </w:r>
      <w:r w:rsidR="00DF16A6">
        <w:rPr>
          <w:rFonts w:ascii="Times New Roman" w:hAnsi="Times New Roman"/>
          <w:color w:val="000000"/>
          <w:sz w:val="28"/>
          <w:szCs w:val="28"/>
        </w:rPr>
        <w:t>56</w:t>
      </w:r>
    </w:p>
    <w:p w:rsidR="0038539C" w:rsidRPr="00DF16A6" w:rsidRDefault="0038539C" w:rsidP="00827EFC">
      <w:pPr>
        <w:pStyle w:val="p6"/>
        <w:shd w:val="clear" w:color="auto" w:fill="FFFFFF"/>
        <w:spacing w:before="0" w:beforeAutospacing="0" w:after="0" w:afterAutospacing="0"/>
        <w:ind w:firstLine="709"/>
        <w:rPr>
          <w:rStyle w:val="s1"/>
          <w:rFonts w:ascii="Times New Roman" w:hAnsi="Times New Roman"/>
          <w:bCs/>
          <w:color w:val="000000"/>
          <w:sz w:val="28"/>
          <w:szCs w:val="28"/>
        </w:rPr>
      </w:pPr>
    </w:p>
    <w:p w:rsidR="0038539C" w:rsidRPr="00DF16A6" w:rsidRDefault="0038539C" w:rsidP="00827EFC">
      <w:pPr>
        <w:pStyle w:val="p6"/>
        <w:shd w:val="clear" w:color="auto" w:fill="FFFFFF"/>
        <w:spacing w:before="0" w:beforeAutospacing="0" w:after="0" w:afterAutospacing="0"/>
        <w:ind w:firstLine="709"/>
        <w:jc w:val="center"/>
        <w:rPr>
          <w:rFonts w:ascii="Times New Roman" w:hAnsi="Times New Roman"/>
          <w:color w:val="000000"/>
          <w:sz w:val="28"/>
          <w:szCs w:val="28"/>
        </w:rPr>
      </w:pPr>
      <w:r w:rsidRPr="00DF16A6">
        <w:rPr>
          <w:rStyle w:val="s1"/>
          <w:rFonts w:ascii="Times New Roman" w:hAnsi="Times New Roman"/>
          <w:bCs/>
          <w:color w:val="000000"/>
          <w:sz w:val="28"/>
          <w:szCs w:val="28"/>
        </w:rPr>
        <w:t>АДМИНИСТРАТИВНЫЙ РЕГЛАМЕНТ</w:t>
      </w:r>
    </w:p>
    <w:p w:rsidR="0038539C" w:rsidRPr="00DF16A6" w:rsidRDefault="0038539C" w:rsidP="00827EFC">
      <w:pPr>
        <w:pStyle w:val="p6"/>
        <w:shd w:val="clear" w:color="auto" w:fill="FFFFFF"/>
        <w:spacing w:before="0" w:beforeAutospacing="0" w:after="0" w:afterAutospacing="0"/>
        <w:ind w:firstLine="709"/>
        <w:jc w:val="center"/>
        <w:rPr>
          <w:rStyle w:val="s1"/>
          <w:rFonts w:ascii="Times New Roman" w:hAnsi="Times New Roman"/>
          <w:bCs/>
          <w:color w:val="000000"/>
          <w:sz w:val="28"/>
          <w:szCs w:val="28"/>
        </w:rPr>
      </w:pPr>
      <w:r w:rsidRPr="00DF16A6">
        <w:rPr>
          <w:rStyle w:val="s1"/>
          <w:rFonts w:ascii="Times New Roman" w:hAnsi="Times New Roman"/>
          <w:bCs/>
          <w:color w:val="000000"/>
          <w:sz w:val="28"/>
          <w:szCs w:val="28"/>
        </w:rPr>
        <w:t xml:space="preserve">осуществления муниципального контроля в </w:t>
      </w:r>
      <w:r w:rsidR="00944D14" w:rsidRPr="00DF16A6">
        <w:rPr>
          <w:rStyle w:val="s1"/>
          <w:rFonts w:ascii="Times New Roman" w:hAnsi="Times New Roman"/>
          <w:bCs/>
          <w:color w:val="000000"/>
          <w:sz w:val="28"/>
          <w:szCs w:val="28"/>
        </w:rPr>
        <w:t xml:space="preserve">сфере соблюдения правил благоустройства </w:t>
      </w:r>
      <w:r w:rsidRPr="00DF16A6">
        <w:rPr>
          <w:rStyle w:val="s1"/>
          <w:rFonts w:ascii="Times New Roman" w:hAnsi="Times New Roman"/>
          <w:bCs/>
          <w:color w:val="000000"/>
          <w:sz w:val="28"/>
          <w:szCs w:val="28"/>
        </w:rPr>
        <w:t xml:space="preserve">территории </w:t>
      </w:r>
      <w:r w:rsidR="00DF16A6">
        <w:rPr>
          <w:rStyle w:val="s1"/>
          <w:rFonts w:ascii="Times New Roman" w:hAnsi="Times New Roman"/>
          <w:bCs/>
          <w:color w:val="000000"/>
          <w:sz w:val="28"/>
          <w:szCs w:val="28"/>
        </w:rPr>
        <w:t>Старокриушанского</w:t>
      </w:r>
      <w:r w:rsidRPr="00DF16A6">
        <w:rPr>
          <w:rStyle w:val="s1"/>
          <w:rFonts w:ascii="Times New Roman" w:hAnsi="Times New Roman"/>
          <w:bCs/>
          <w:color w:val="000000"/>
          <w:sz w:val="28"/>
          <w:szCs w:val="28"/>
        </w:rPr>
        <w:t xml:space="preserve"> сельского поселения</w:t>
      </w:r>
    </w:p>
    <w:p w:rsidR="00827EFC" w:rsidRDefault="00F90B7C" w:rsidP="00827EFC">
      <w:pPr>
        <w:pStyle w:val="p6"/>
        <w:shd w:val="clear" w:color="auto" w:fill="FFFFFF"/>
        <w:spacing w:before="0" w:beforeAutospacing="0" w:after="0" w:afterAutospacing="0"/>
        <w:ind w:firstLine="709"/>
        <w:jc w:val="center"/>
        <w:rPr>
          <w:rStyle w:val="s1"/>
          <w:rFonts w:ascii="Times New Roman" w:hAnsi="Times New Roman"/>
          <w:bCs/>
          <w:color w:val="000000"/>
          <w:sz w:val="28"/>
          <w:szCs w:val="28"/>
        </w:rPr>
      </w:pPr>
      <w:r w:rsidRPr="00DF16A6">
        <w:rPr>
          <w:rStyle w:val="s1"/>
          <w:rFonts w:ascii="Times New Roman" w:hAnsi="Times New Roman"/>
          <w:bCs/>
          <w:color w:val="000000"/>
          <w:sz w:val="28"/>
          <w:szCs w:val="28"/>
        </w:rPr>
        <w:t>Петропавловского</w:t>
      </w:r>
      <w:r w:rsidR="0038539C" w:rsidRPr="00DF16A6">
        <w:rPr>
          <w:rStyle w:val="s1"/>
          <w:rFonts w:ascii="Times New Roman" w:hAnsi="Times New Roman"/>
          <w:bCs/>
          <w:color w:val="000000"/>
          <w:sz w:val="28"/>
          <w:szCs w:val="28"/>
        </w:rPr>
        <w:t xml:space="preserve"> муниципального района Воронежской области</w:t>
      </w:r>
    </w:p>
    <w:p w:rsidR="00DF16A6" w:rsidRPr="00DF16A6" w:rsidRDefault="00DF16A6" w:rsidP="00827EFC">
      <w:pPr>
        <w:pStyle w:val="p6"/>
        <w:shd w:val="clear" w:color="auto" w:fill="FFFFFF"/>
        <w:spacing w:before="0" w:beforeAutospacing="0" w:after="0" w:afterAutospacing="0"/>
        <w:ind w:firstLine="709"/>
        <w:jc w:val="center"/>
        <w:rPr>
          <w:rStyle w:val="s1"/>
          <w:rFonts w:ascii="Times New Roman" w:hAnsi="Times New Roman"/>
          <w:bCs/>
          <w:color w:val="000000"/>
          <w:sz w:val="28"/>
          <w:szCs w:val="28"/>
        </w:rPr>
      </w:pPr>
    </w:p>
    <w:p w:rsidR="00827EFC" w:rsidRPr="00DF16A6" w:rsidRDefault="008B2BA8" w:rsidP="00827EFC">
      <w:pPr>
        <w:ind w:firstLine="709"/>
        <w:rPr>
          <w:rFonts w:ascii="Times New Roman" w:hAnsi="Times New Roman"/>
          <w:sz w:val="28"/>
          <w:szCs w:val="28"/>
        </w:rPr>
      </w:pPr>
      <w:r w:rsidRPr="00DF16A6">
        <w:rPr>
          <w:rFonts w:ascii="Times New Roman" w:hAnsi="Times New Roman"/>
          <w:sz w:val="28"/>
          <w:szCs w:val="28"/>
        </w:rPr>
        <w:t>1</w:t>
      </w:r>
      <w:r w:rsidR="0038539C" w:rsidRPr="00DF16A6">
        <w:rPr>
          <w:rFonts w:ascii="Times New Roman" w:hAnsi="Times New Roman"/>
          <w:sz w:val="28"/>
          <w:szCs w:val="28"/>
        </w:rPr>
        <w:t>. ОБЩИЕ ПОЛОЖЕНИЯ</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xml:space="preserve">1.1. Административный регламент осуществления муниципального контроля в сфере соблюдения правил благоустройства территории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определяет сроки и последовательность действий при осуществлении полно</w:t>
      </w:r>
      <w:r w:rsidR="00BA72E8" w:rsidRPr="00DF16A6">
        <w:rPr>
          <w:rFonts w:ascii="Times New Roman" w:hAnsi="Times New Roman"/>
          <w:sz w:val="28"/>
          <w:szCs w:val="28"/>
        </w:rPr>
        <w:t>мочий по муниципальному контролю</w:t>
      </w:r>
      <w:r w:rsidRPr="00DF16A6">
        <w:rPr>
          <w:rFonts w:ascii="Times New Roman" w:hAnsi="Times New Roman"/>
          <w:sz w:val="28"/>
          <w:szCs w:val="28"/>
        </w:rPr>
        <w:t xml:space="preserve"> в сфере соблюдения правил благоустройства, содержания и озеленения на территории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(далее - муниципальный контроль в сфере благоустройства).</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1.4. Наименование органа местного самоуправления, осуществляющего муниципальный контроль.</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xml:space="preserve">Муниципальную функцию по осуществлению муниципального контроля в сфере благоустройства на территории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(далее - сельское поселение) исполняет Администрация </w:t>
      </w:r>
      <w:r w:rsidR="00DF16A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(далее по тексту - Администрация сельского поселения).</w:t>
      </w:r>
    </w:p>
    <w:p w:rsidR="00944D14" w:rsidRPr="00DF16A6" w:rsidRDefault="00035D3A" w:rsidP="00827EFC">
      <w:pPr>
        <w:pStyle w:val="aa"/>
        <w:ind w:firstLine="709"/>
        <w:jc w:val="both"/>
        <w:rPr>
          <w:rFonts w:ascii="Times New Roman" w:hAnsi="Times New Roman"/>
          <w:color w:val="000000" w:themeColor="text1"/>
          <w:sz w:val="28"/>
          <w:szCs w:val="28"/>
        </w:rPr>
      </w:pPr>
      <w:r w:rsidRPr="00DF16A6">
        <w:rPr>
          <w:rFonts w:ascii="Times New Roman" w:hAnsi="Times New Roman"/>
          <w:color w:val="000000" w:themeColor="text1"/>
          <w:sz w:val="28"/>
          <w:szCs w:val="28"/>
        </w:rPr>
        <w:t xml:space="preserve">Должностными лицами, уполномоченными на осуществление муниципального контроля в сфере благоустройства являются глава </w:t>
      </w:r>
      <w:r w:rsidR="000D1465">
        <w:rPr>
          <w:rFonts w:ascii="Times New Roman" w:hAnsi="Times New Roman"/>
          <w:color w:val="000000" w:themeColor="text1"/>
          <w:sz w:val="28"/>
          <w:szCs w:val="28"/>
        </w:rPr>
        <w:t>Старокриушанского</w:t>
      </w:r>
      <w:r w:rsidRPr="00DF16A6">
        <w:rPr>
          <w:rFonts w:ascii="Times New Roman" w:hAnsi="Times New Roman"/>
          <w:color w:val="000000" w:themeColor="text1"/>
          <w:sz w:val="28"/>
          <w:szCs w:val="28"/>
        </w:rPr>
        <w:t xml:space="preserve"> сельского поселения, исполняющий полномочия главы администрации </w:t>
      </w:r>
      <w:r w:rsidR="000D1465">
        <w:rPr>
          <w:rFonts w:ascii="Times New Roman" w:hAnsi="Times New Roman"/>
          <w:color w:val="000000" w:themeColor="text1"/>
          <w:sz w:val="28"/>
          <w:szCs w:val="28"/>
        </w:rPr>
        <w:t>Старокриушанского</w:t>
      </w:r>
      <w:r w:rsidRPr="00DF16A6">
        <w:rPr>
          <w:rFonts w:ascii="Times New Roman" w:hAnsi="Times New Roman"/>
          <w:color w:val="000000" w:themeColor="text1"/>
          <w:sz w:val="28"/>
          <w:szCs w:val="28"/>
        </w:rPr>
        <w:t xml:space="preserve"> сельского поселения, </w:t>
      </w:r>
      <w:r w:rsidR="00944D14" w:rsidRPr="00DF16A6">
        <w:rPr>
          <w:rFonts w:ascii="Times New Roman" w:hAnsi="Times New Roman"/>
          <w:color w:val="000000" w:themeColor="text1"/>
          <w:sz w:val="28"/>
          <w:szCs w:val="28"/>
        </w:rPr>
        <w:t>(далее - уполномоченные должностные лица).</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w:t>
      </w:r>
      <w:r w:rsidRPr="00DF16A6">
        <w:rPr>
          <w:rFonts w:ascii="Times New Roman" w:hAnsi="Times New Roman"/>
          <w:sz w:val="28"/>
          <w:szCs w:val="28"/>
        </w:rPr>
        <w:lastRenderedPageBreak/>
        <w:t xml:space="preserve">павильонов, киосков, расположенных на территории </w:t>
      </w:r>
      <w:r w:rsidR="000D1465">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w:t>
      </w:r>
    </w:p>
    <w:p w:rsidR="00944D14" w:rsidRPr="00DF16A6" w:rsidRDefault="00944D14" w:rsidP="00827EFC">
      <w:pPr>
        <w:pStyle w:val="aa"/>
        <w:ind w:firstLine="709"/>
        <w:jc w:val="both"/>
        <w:rPr>
          <w:rFonts w:ascii="Times New Roman" w:hAnsi="Times New Roman"/>
          <w:sz w:val="28"/>
          <w:szCs w:val="28"/>
          <w:lang w:eastAsia="ru-RU"/>
        </w:rPr>
      </w:pPr>
      <w:r w:rsidRPr="00DF16A6">
        <w:rPr>
          <w:rFonts w:ascii="Times New Roman" w:hAnsi="Times New Roman"/>
          <w:sz w:val="28"/>
          <w:szCs w:val="28"/>
        </w:rPr>
        <w:t xml:space="preserve">1.6. </w:t>
      </w:r>
      <w:r w:rsidRPr="00DF16A6">
        <w:rPr>
          <w:rFonts w:ascii="Times New Roman" w:hAnsi="Times New Roman"/>
          <w:sz w:val="28"/>
          <w:szCs w:val="28"/>
          <w:lang w:eastAsia="ru-RU"/>
        </w:rPr>
        <w:t>Осуществление муниципального контроля регулируется следующими нормативными правовыми актами:</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lang w:eastAsia="ru-RU"/>
        </w:rPr>
        <w:t xml:space="preserve">- </w:t>
      </w:r>
      <w:r w:rsidRPr="00DF16A6">
        <w:rPr>
          <w:rFonts w:ascii="Times New Roman" w:hAnsi="Times New Roman"/>
          <w:sz w:val="28"/>
          <w:szCs w:val="28"/>
        </w:rPr>
        <w:t>Конституция Российской Федерации;</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Земельный кодекс Российской Федерации;</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Градостроительный кодекс Российской Федерации;</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Кодекс Российской Федерации об административных правонарушениях (далее - КоАП);</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Федеральный закон от 29.12.2017 г. № 463-ФЗ «О Внесении изменений в Федеральный закон «Об общих принципах организации местно</w:t>
      </w:r>
      <w:r w:rsidR="003861CE" w:rsidRPr="00DF16A6">
        <w:rPr>
          <w:rFonts w:ascii="Times New Roman" w:hAnsi="Times New Roman"/>
          <w:sz w:val="28"/>
          <w:szCs w:val="28"/>
        </w:rPr>
        <w:t>г</w:t>
      </w:r>
      <w:r w:rsidRPr="00DF16A6">
        <w:rPr>
          <w:rFonts w:ascii="Times New Roman" w:hAnsi="Times New Roman"/>
          <w:sz w:val="28"/>
          <w:szCs w:val="28"/>
        </w:rPr>
        <w:t>о самоуправления в Российской Федерации»;</w:t>
      </w:r>
    </w:p>
    <w:p w:rsidR="00944D14" w:rsidRPr="00DF16A6"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D14" w:rsidRPr="00AF7CD1" w:rsidRDefault="00944D14" w:rsidP="00827EFC">
      <w:pPr>
        <w:pStyle w:val="aa"/>
        <w:ind w:firstLine="709"/>
        <w:jc w:val="both"/>
        <w:rPr>
          <w:rFonts w:ascii="Times New Roman" w:hAnsi="Times New Roman"/>
          <w:sz w:val="28"/>
          <w:szCs w:val="28"/>
        </w:rPr>
      </w:pPr>
      <w:r w:rsidRPr="00DF16A6">
        <w:rPr>
          <w:rFonts w:ascii="Times New Roman" w:hAnsi="Times New Roman"/>
          <w:sz w:val="28"/>
          <w:szCs w:val="28"/>
        </w:rPr>
        <w:t xml:space="preserve">- </w:t>
      </w:r>
      <w:r w:rsidRPr="00AF7CD1">
        <w:rPr>
          <w:rFonts w:ascii="Times New Roman" w:hAnsi="Times New Roman"/>
          <w:sz w:val="28"/>
          <w:szCs w:val="28"/>
        </w:rPr>
        <w:t>Решение Совета</w:t>
      </w:r>
      <w:r w:rsidR="00FF2CB4" w:rsidRPr="00AF7CD1">
        <w:rPr>
          <w:rFonts w:ascii="Times New Roman" w:hAnsi="Times New Roman"/>
          <w:sz w:val="28"/>
          <w:szCs w:val="28"/>
        </w:rPr>
        <w:t xml:space="preserve"> народных де</w:t>
      </w:r>
      <w:r w:rsidR="003861CE" w:rsidRPr="00AF7CD1">
        <w:rPr>
          <w:rFonts w:ascii="Times New Roman" w:hAnsi="Times New Roman"/>
          <w:sz w:val="28"/>
          <w:szCs w:val="28"/>
        </w:rPr>
        <w:t xml:space="preserve">путатов </w:t>
      </w:r>
      <w:r w:rsidR="000D1465" w:rsidRPr="00AF7CD1">
        <w:rPr>
          <w:rFonts w:ascii="Times New Roman" w:hAnsi="Times New Roman"/>
          <w:sz w:val="28"/>
          <w:szCs w:val="28"/>
        </w:rPr>
        <w:t>Старокриушанского</w:t>
      </w:r>
      <w:r w:rsidR="003861CE" w:rsidRPr="00AF7CD1">
        <w:rPr>
          <w:rFonts w:ascii="Times New Roman" w:hAnsi="Times New Roman"/>
          <w:sz w:val="28"/>
          <w:szCs w:val="28"/>
        </w:rPr>
        <w:t xml:space="preserve"> сельского поселения</w:t>
      </w:r>
      <w:r w:rsidRPr="00AF7CD1">
        <w:rPr>
          <w:rFonts w:ascii="Times New Roman" w:hAnsi="Times New Roman"/>
          <w:sz w:val="28"/>
          <w:szCs w:val="28"/>
        </w:rPr>
        <w:t xml:space="preserve"> от</w:t>
      </w:r>
      <w:r w:rsidR="004E31B6" w:rsidRPr="00AF7CD1">
        <w:rPr>
          <w:rFonts w:ascii="Times New Roman" w:hAnsi="Times New Roman"/>
          <w:sz w:val="28"/>
          <w:szCs w:val="28"/>
        </w:rPr>
        <w:t xml:space="preserve"> </w:t>
      </w:r>
      <w:r w:rsidR="005D0C56" w:rsidRPr="00AF7CD1">
        <w:rPr>
          <w:rFonts w:ascii="Times New Roman" w:hAnsi="Times New Roman"/>
          <w:sz w:val="28"/>
          <w:szCs w:val="28"/>
        </w:rPr>
        <w:t>22.11.2018 года</w:t>
      </w:r>
      <w:r w:rsidR="004E31B6" w:rsidRPr="00AF7CD1">
        <w:rPr>
          <w:rFonts w:ascii="Times New Roman" w:hAnsi="Times New Roman"/>
          <w:sz w:val="28"/>
          <w:szCs w:val="28"/>
        </w:rPr>
        <w:t xml:space="preserve"> №</w:t>
      </w:r>
      <w:r w:rsidR="005D0C56" w:rsidRPr="00AF7CD1">
        <w:rPr>
          <w:rFonts w:ascii="Times New Roman" w:hAnsi="Times New Roman"/>
          <w:sz w:val="28"/>
          <w:szCs w:val="28"/>
        </w:rPr>
        <w:t xml:space="preserve"> 41</w:t>
      </w:r>
      <w:r w:rsidR="003E5765" w:rsidRPr="00AF7CD1">
        <w:rPr>
          <w:rFonts w:ascii="Times New Roman" w:hAnsi="Times New Roman"/>
          <w:sz w:val="28"/>
          <w:szCs w:val="28"/>
        </w:rPr>
        <w:t xml:space="preserve"> «</w:t>
      </w:r>
      <w:r w:rsidR="005D0C56" w:rsidRPr="00AF7CD1">
        <w:rPr>
          <w:rFonts w:ascii="Times New Roman" w:hAnsi="Times New Roman"/>
          <w:bCs/>
          <w:kern w:val="36"/>
          <w:sz w:val="28"/>
          <w:szCs w:val="28"/>
        </w:rPr>
        <w:t>Об утверждении правил благоустройства территории  Старокриушанского сельского поселения Петропавловского муниципального района Воронежской области</w:t>
      </w:r>
      <w:r w:rsidRPr="00AF7CD1">
        <w:rPr>
          <w:rFonts w:ascii="Times New Roman" w:hAnsi="Times New Roman"/>
          <w:sz w:val="28"/>
          <w:szCs w:val="28"/>
        </w:rPr>
        <w:t>»;</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w:t>
      </w:r>
      <w:r w:rsidR="000D1465">
        <w:rPr>
          <w:rFonts w:ascii="Times New Roman" w:hAnsi="Times New Roman"/>
          <w:sz w:val="28"/>
          <w:szCs w:val="28"/>
        </w:rPr>
        <w:t>7</w:t>
      </w:r>
      <w:r w:rsidRPr="00DF16A6">
        <w:rPr>
          <w:rFonts w:ascii="Times New Roman" w:hAnsi="Times New Roman"/>
          <w:sz w:val="28"/>
          <w:szCs w:val="28"/>
        </w:rPr>
        <w:t>. При осуществлении муниципального контроля лица, уполномоченные на осуществление муниципального контроля 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w:t>
      </w:r>
      <w:r w:rsidR="000D1465">
        <w:rPr>
          <w:rFonts w:ascii="Times New Roman" w:hAnsi="Times New Roman"/>
          <w:sz w:val="28"/>
          <w:szCs w:val="28"/>
        </w:rPr>
        <w:t>8</w:t>
      </w:r>
      <w:r w:rsidRPr="00DF16A6">
        <w:rPr>
          <w:rFonts w:ascii="Times New Roman" w:hAnsi="Times New Roman"/>
          <w:sz w:val="28"/>
          <w:szCs w:val="28"/>
        </w:rPr>
        <w:t>. Лица, уполномоченные на осуществление муниципального</w:t>
      </w:r>
      <w:r w:rsidR="00827EFC" w:rsidRPr="00DF16A6">
        <w:rPr>
          <w:rFonts w:ascii="Times New Roman" w:hAnsi="Times New Roman"/>
          <w:sz w:val="28"/>
          <w:szCs w:val="28"/>
        </w:rPr>
        <w:t xml:space="preserve"> </w:t>
      </w:r>
      <w:r w:rsidRPr="00DF16A6">
        <w:rPr>
          <w:rFonts w:ascii="Times New Roman" w:hAnsi="Times New Roman"/>
          <w:sz w:val="28"/>
          <w:szCs w:val="28"/>
        </w:rPr>
        <w:t>контроля, при реализации своих полномочий имеют право:</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w:t>
      </w:r>
      <w:r w:rsidRPr="00DF16A6">
        <w:rPr>
          <w:rFonts w:ascii="Times New Roman" w:hAnsi="Times New Roman"/>
          <w:sz w:val="28"/>
          <w:szCs w:val="28"/>
        </w:rPr>
        <w:lastRenderedPageBreak/>
        <w:t>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A5F70" w:rsidRPr="00DF16A6" w:rsidRDefault="000D1465" w:rsidP="00827EFC">
      <w:pPr>
        <w:widowControl w:val="0"/>
        <w:autoSpaceDE w:val="0"/>
        <w:autoSpaceDN w:val="0"/>
        <w:ind w:firstLine="709"/>
        <w:rPr>
          <w:rFonts w:ascii="Times New Roman" w:hAnsi="Times New Roman"/>
          <w:sz w:val="28"/>
          <w:szCs w:val="28"/>
        </w:rPr>
      </w:pPr>
      <w:r>
        <w:rPr>
          <w:rFonts w:ascii="Times New Roman" w:hAnsi="Times New Roman"/>
          <w:sz w:val="28"/>
          <w:szCs w:val="28"/>
        </w:rPr>
        <w:t>5</w:t>
      </w:r>
      <w:r w:rsidR="001A5F70" w:rsidRPr="00DF16A6">
        <w:rPr>
          <w:rFonts w:ascii="Times New Roman" w:hAnsi="Times New Roman"/>
          <w:sz w:val="28"/>
          <w:szCs w:val="28"/>
        </w:rPr>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A5F70" w:rsidRPr="00DF16A6" w:rsidRDefault="000D1465" w:rsidP="00827EFC">
      <w:pPr>
        <w:widowControl w:val="0"/>
        <w:autoSpaceDE w:val="0"/>
        <w:autoSpaceDN w:val="0"/>
        <w:ind w:firstLine="709"/>
        <w:rPr>
          <w:rFonts w:ascii="Times New Roman" w:hAnsi="Times New Roman"/>
          <w:sz w:val="28"/>
          <w:szCs w:val="28"/>
        </w:rPr>
      </w:pPr>
      <w:r>
        <w:rPr>
          <w:rFonts w:ascii="Times New Roman" w:hAnsi="Times New Roman"/>
          <w:sz w:val="28"/>
          <w:szCs w:val="28"/>
        </w:rPr>
        <w:t>6</w:t>
      </w:r>
      <w:r w:rsidR="001A5F70" w:rsidRPr="00DF16A6">
        <w:rPr>
          <w:rFonts w:ascii="Times New Roman" w:hAnsi="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A5F70" w:rsidRPr="00DF16A6" w:rsidRDefault="000D1465" w:rsidP="00827EFC">
      <w:pPr>
        <w:widowControl w:val="0"/>
        <w:autoSpaceDE w:val="0"/>
        <w:autoSpaceDN w:val="0"/>
        <w:ind w:firstLine="709"/>
        <w:rPr>
          <w:rFonts w:ascii="Times New Roman" w:hAnsi="Times New Roman"/>
          <w:sz w:val="28"/>
          <w:szCs w:val="28"/>
        </w:rPr>
      </w:pPr>
      <w:r>
        <w:rPr>
          <w:rFonts w:ascii="Times New Roman" w:hAnsi="Times New Roman"/>
          <w:sz w:val="28"/>
          <w:szCs w:val="28"/>
        </w:rPr>
        <w:t>7</w:t>
      </w:r>
      <w:r w:rsidR="001A5F70" w:rsidRPr="00DF16A6">
        <w:rPr>
          <w:rFonts w:ascii="Times New Roman" w:hAnsi="Times New Roman"/>
          <w:sz w:val="28"/>
          <w:szCs w:val="28"/>
        </w:rPr>
        <w:t>)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A5F70" w:rsidRPr="00DF16A6" w:rsidRDefault="000D1465" w:rsidP="00827EFC">
      <w:pPr>
        <w:widowControl w:val="0"/>
        <w:autoSpaceDE w:val="0"/>
        <w:autoSpaceDN w:val="0"/>
        <w:ind w:firstLine="709"/>
        <w:rPr>
          <w:rFonts w:ascii="Times New Roman" w:hAnsi="Times New Roman"/>
          <w:sz w:val="28"/>
          <w:szCs w:val="28"/>
        </w:rPr>
      </w:pPr>
      <w:r>
        <w:rPr>
          <w:rFonts w:ascii="Times New Roman" w:hAnsi="Times New Roman"/>
          <w:sz w:val="28"/>
          <w:szCs w:val="28"/>
        </w:rPr>
        <w:t>8</w:t>
      </w:r>
      <w:r w:rsidR="001A5F70" w:rsidRPr="00DF16A6">
        <w:rPr>
          <w:rFonts w:ascii="Times New Roman" w:hAnsi="Times New Roman"/>
          <w:sz w:val="28"/>
          <w:szCs w:val="28"/>
        </w:rPr>
        <w:t>) осуществлять иные полномочия, предусмотренные федеральным законодательством.</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w:t>
      </w:r>
      <w:r w:rsidR="000D1465">
        <w:rPr>
          <w:rFonts w:ascii="Times New Roman" w:hAnsi="Times New Roman"/>
          <w:sz w:val="28"/>
          <w:szCs w:val="28"/>
        </w:rPr>
        <w:t>9</w:t>
      </w:r>
      <w:r w:rsidRPr="00DF16A6">
        <w:rPr>
          <w:rFonts w:ascii="Times New Roman" w:hAnsi="Times New Roman"/>
          <w:sz w:val="28"/>
          <w:szCs w:val="28"/>
        </w:rPr>
        <w:t>. Лица, уполномоченные на осуществление муниципального</w:t>
      </w:r>
      <w:r w:rsidR="00827EFC" w:rsidRPr="00DF16A6">
        <w:rPr>
          <w:rFonts w:ascii="Times New Roman" w:hAnsi="Times New Roman"/>
          <w:sz w:val="28"/>
          <w:szCs w:val="28"/>
        </w:rPr>
        <w:t xml:space="preserve"> </w:t>
      </w:r>
      <w:r w:rsidRPr="00DF16A6">
        <w:rPr>
          <w:rFonts w:ascii="Times New Roman" w:hAnsi="Times New Roman"/>
          <w:sz w:val="28"/>
          <w:szCs w:val="28"/>
        </w:rPr>
        <w:t>контроля, обязаны:</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соблюдать законодательство Российской Федерации, требования Административного регламента, права и законные интересы юридических лиц и</w:t>
      </w:r>
      <w:r w:rsidR="00827EFC" w:rsidRPr="00DF16A6">
        <w:rPr>
          <w:rFonts w:ascii="Times New Roman" w:hAnsi="Times New Roman"/>
          <w:sz w:val="28"/>
          <w:szCs w:val="28"/>
        </w:rPr>
        <w:t xml:space="preserve"> </w:t>
      </w:r>
      <w:r w:rsidRPr="00DF16A6">
        <w:rPr>
          <w:rFonts w:ascii="Times New Roman" w:hAnsi="Times New Roman"/>
          <w:sz w:val="28"/>
          <w:szCs w:val="28"/>
        </w:rPr>
        <w:t>индивидуальных предпринимателей, в отношении которых проводится проверка (далее - проверяемые лица);</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 проводить проверку на основании распоряжения о проведении проверки в соответствии с ее назначением;</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7) предоставлять проверяемым лицам, их уполномоченным представителям, присутствующим при проведении проверки, информацию и </w:t>
      </w:r>
      <w:r w:rsidRPr="00DF16A6">
        <w:rPr>
          <w:rFonts w:ascii="Times New Roman" w:hAnsi="Times New Roman"/>
          <w:sz w:val="28"/>
          <w:szCs w:val="28"/>
        </w:rPr>
        <w:lastRenderedPageBreak/>
        <w:t>документы, относящиеся к предмету проверки;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8) знакомить проверяемых лиц, их уполномоченных представителей с результатами проверки;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11) соблюдать сроки проведения проверки;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13) осуществлять запись о проведенной проверке в журнале учета проверок в случае его наличия у проверяемого лица;</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w:t>
      </w:r>
      <w:r w:rsidR="000D1465">
        <w:rPr>
          <w:rFonts w:ascii="Times New Roman" w:hAnsi="Times New Roman"/>
          <w:sz w:val="28"/>
          <w:szCs w:val="28"/>
        </w:rPr>
        <w:t>10</w:t>
      </w:r>
      <w:r w:rsidRPr="00DF16A6">
        <w:rPr>
          <w:rFonts w:ascii="Times New Roman" w:hAnsi="Times New Roman"/>
          <w:sz w:val="28"/>
          <w:szCs w:val="28"/>
        </w:rPr>
        <w:t>. Лица, уполномоченные на осуществление муниципального</w:t>
      </w:r>
      <w:r w:rsidR="00827EFC" w:rsidRPr="00DF16A6">
        <w:rPr>
          <w:rFonts w:ascii="Times New Roman" w:hAnsi="Times New Roman"/>
          <w:sz w:val="28"/>
          <w:szCs w:val="28"/>
        </w:rPr>
        <w:t xml:space="preserve"> </w:t>
      </w:r>
      <w:r w:rsidRPr="00DF16A6">
        <w:rPr>
          <w:rFonts w:ascii="Times New Roman" w:hAnsi="Times New Roman"/>
          <w:sz w:val="28"/>
          <w:szCs w:val="28"/>
        </w:rPr>
        <w:t>контроля не вправе:</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w:t>
      </w:r>
      <w:r w:rsidR="00827EFC" w:rsidRPr="00DF16A6">
        <w:rPr>
          <w:rFonts w:ascii="Times New Roman" w:hAnsi="Times New Roman"/>
          <w:sz w:val="28"/>
          <w:szCs w:val="28"/>
        </w:rPr>
        <w:t xml:space="preserve"> </w:t>
      </w:r>
      <w:r w:rsidRPr="00DF16A6">
        <w:rPr>
          <w:rFonts w:ascii="Times New Roman" w:hAnsi="Times New Roman"/>
          <w:sz w:val="28"/>
          <w:szCs w:val="28"/>
        </w:rPr>
        <w:t>Правительства Российской Федерации от 19 апреля 2016 г. №</w:t>
      </w:r>
      <w:r w:rsidR="00827EFC" w:rsidRPr="00DF16A6">
        <w:rPr>
          <w:rFonts w:ascii="Times New Roman" w:hAnsi="Times New Roman"/>
          <w:sz w:val="28"/>
          <w:szCs w:val="28"/>
        </w:rPr>
        <w:t xml:space="preserve"> </w:t>
      </w:r>
      <w:r w:rsidRPr="00DF16A6">
        <w:rPr>
          <w:rFonts w:ascii="Times New Roman" w:hAnsi="Times New Roman"/>
          <w:sz w:val="28"/>
          <w:szCs w:val="28"/>
        </w:rPr>
        <w:t>724-р;</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1.1</w:t>
      </w:r>
      <w:r w:rsidR="00C237EE">
        <w:rPr>
          <w:rFonts w:ascii="Times New Roman" w:hAnsi="Times New Roman"/>
          <w:sz w:val="28"/>
          <w:szCs w:val="28"/>
        </w:rPr>
        <w:t>1</w:t>
      </w:r>
      <w:r w:rsidRPr="00DF16A6">
        <w:rPr>
          <w:rFonts w:ascii="Times New Roman" w:hAnsi="Times New Roman"/>
          <w:sz w:val="28"/>
          <w:szCs w:val="28"/>
        </w:rPr>
        <w:t>. Проверяемые лица, их уполномоченные представители при проведении проверки имеют право:</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w:t>
      </w:r>
      <w:r w:rsidR="00827EFC" w:rsidRPr="00DF16A6">
        <w:rPr>
          <w:rFonts w:ascii="Times New Roman" w:hAnsi="Times New Roman"/>
          <w:sz w:val="28"/>
          <w:szCs w:val="28"/>
        </w:rPr>
        <w:t xml:space="preserve"> </w:t>
      </w:r>
      <w:r w:rsidRPr="00DF16A6">
        <w:rPr>
          <w:rFonts w:ascii="Times New Roman" w:hAnsi="Times New Roman"/>
          <w:sz w:val="28"/>
          <w:szCs w:val="28"/>
        </w:rPr>
        <w:t>г. №</w:t>
      </w:r>
      <w:r w:rsidR="00827EFC" w:rsidRPr="00DF16A6">
        <w:rPr>
          <w:rFonts w:ascii="Times New Roman" w:hAnsi="Times New Roman"/>
          <w:sz w:val="28"/>
          <w:szCs w:val="28"/>
        </w:rPr>
        <w:t xml:space="preserve"> </w:t>
      </w:r>
      <w:r w:rsidRPr="00DF16A6">
        <w:rPr>
          <w:rFonts w:ascii="Times New Roman" w:hAnsi="Times New Roman"/>
          <w:sz w:val="28"/>
          <w:szCs w:val="28"/>
        </w:rPr>
        <w:t xml:space="preserve">294-ФЗ «О защите прав юридических лиц и индивидуальных предпринимателей при </w:t>
      </w:r>
      <w:r w:rsidRPr="00DF16A6">
        <w:rPr>
          <w:rFonts w:ascii="Times New Roman" w:hAnsi="Times New Roman"/>
          <w:sz w:val="28"/>
          <w:szCs w:val="28"/>
        </w:rPr>
        <w:lastRenderedPageBreak/>
        <w:t>осуществлении государственного контроля (надзора) и муниципального контроля»;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E5765" w:rsidRPr="00DF16A6">
        <w:rPr>
          <w:rFonts w:ascii="Times New Roman" w:hAnsi="Times New Roman"/>
          <w:sz w:val="28"/>
          <w:szCs w:val="28"/>
        </w:rPr>
        <w:t>Воронежской</w:t>
      </w:r>
      <w:r w:rsidRPr="00DF16A6">
        <w:rPr>
          <w:rFonts w:ascii="Times New Roman" w:hAnsi="Times New Roman"/>
          <w:color w:val="FF0000"/>
          <w:sz w:val="28"/>
          <w:szCs w:val="28"/>
        </w:rPr>
        <w:t xml:space="preserve"> </w:t>
      </w:r>
      <w:r w:rsidRPr="00DF16A6">
        <w:rPr>
          <w:rFonts w:ascii="Times New Roman" w:hAnsi="Times New Roman"/>
          <w:sz w:val="28"/>
          <w:szCs w:val="28"/>
        </w:rPr>
        <w:t>области к участию в проверке.</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1.1</w:t>
      </w:r>
      <w:r w:rsidR="00C237EE">
        <w:rPr>
          <w:rFonts w:ascii="Times New Roman" w:hAnsi="Times New Roman"/>
          <w:sz w:val="28"/>
          <w:szCs w:val="28"/>
        </w:rPr>
        <w:t>2</w:t>
      </w:r>
      <w:r w:rsidRPr="00DF16A6">
        <w:rPr>
          <w:rFonts w:ascii="Times New Roman" w:hAnsi="Times New Roman"/>
          <w:sz w:val="28"/>
          <w:szCs w:val="28"/>
        </w:rPr>
        <w:t>. При проведении проверок проверяемые лица обязаны:</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1.1</w:t>
      </w:r>
      <w:r w:rsidR="00C237EE">
        <w:rPr>
          <w:rFonts w:ascii="Times New Roman" w:hAnsi="Times New Roman"/>
          <w:sz w:val="28"/>
          <w:szCs w:val="28"/>
        </w:rPr>
        <w:t>3</w:t>
      </w:r>
      <w:r w:rsidRPr="00DF16A6">
        <w:rPr>
          <w:rFonts w:ascii="Times New Roman" w:hAnsi="Times New Roman"/>
          <w:sz w:val="28"/>
          <w:szCs w:val="28"/>
        </w:rPr>
        <w:t>.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A5F70" w:rsidRPr="00DF16A6" w:rsidRDefault="00C237EE" w:rsidP="00827EFC">
      <w:pPr>
        <w:widowControl w:val="0"/>
        <w:autoSpaceDE w:val="0"/>
        <w:autoSpaceDN w:val="0"/>
        <w:ind w:firstLine="709"/>
        <w:rPr>
          <w:rFonts w:ascii="Times New Roman" w:hAnsi="Times New Roman"/>
          <w:sz w:val="28"/>
          <w:szCs w:val="28"/>
        </w:rPr>
      </w:pPr>
      <w:r>
        <w:rPr>
          <w:rFonts w:ascii="Times New Roman" w:hAnsi="Times New Roman"/>
          <w:sz w:val="28"/>
          <w:szCs w:val="28"/>
        </w:rPr>
        <w:t>1.14</w:t>
      </w:r>
      <w:r w:rsidR="001A5F70" w:rsidRPr="00DF16A6">
        <w:rPr>
          <w:rFonts w:ascii="Times New Roman" w:hAnsi="Times New Roman"/>
          <w:sz w:val="28"/>
          <w:szCs w:val="28"/>
        </w:rPr>
        <w:t>. В целях профилактики нарушений требований, установленных муниципальными правовыми актами лица, уполномоченные на осуществление муниципального</w:t>
      </w:r>
      <w:r w:rsidR="00827EFC" w:rsidRPr="00DF16A6">
        <w:rPr>
          <w:rFonts w:ascii="Times New Roman" w:hAnsi="Times New Roman"/>
          <w:sz w:val="28"/>
          <w:szCs w:val="28"/>
        </w:rPr>
        <w:t xml:space="preserve"> </w:t>
      </w:r>
      <w:r w:rsidR="001A5F70" w:rsidRPr="00DF16A6">
        <w:rPr>
          <w:rFonts w:ascii="Times New Roman" w:hAnsi="Times New Roman"/>
          <w:sz w:val="28"/>
          <w:szCs w:val="28"/>
        </w:rPr>
        <w:t>контроля: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1) обеспечивают размещение на официальном сайте администрации </w:t>
      </w:r>
      <w:r w:rsidR="00C237EE">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в информационно-телекоммуникационной сети «Интернет» перечней нормативных правовых </w:t>
      </w:r>
      <w:r w:rsidRPr="00DF16A6">
        <w:rPr>
          <w:rFonts w:ascii="Times New Roman" w:hAnsi="Times New Roman"/>
          <w:sz w:val="28"/>
          <w:szCs w:val="28"/>
        </w:rPr>
        <w:lastRenderedPageBreak/>
        <w:t>актов или их отдельных частей, содержащих требования, установленные</w:t>
      </w:r>
      <w:r w:rsidR="00827EFC" w:rsidRPr="00DF16A6">
        <w:rPr>
          <w:rFonts w:ascii="Times New Roman" w:hAnsi="Times New Roman"/>
          <w:sz w:val="28"/>
          <w:szCs w:val="28"/>
        </w:rPr>
        <w:t xml:space="preserve"> </w:t>
      </w:r>
      <w:r w:rsidRPr="00DF16A6">
        <w:rPr>
          <w:rFonts w:ascii="Times New Roman" w:hAnsi="Times New Roman"/>
          <w:sz w:val="28"/>
          <w:szCs w:val="28"/>
        </w:rPr>
        <w:t>муниципальными правовыми актами, оценка соблюдения которых является предметом муниципального</w:t>
      </w:r>
      <w:r w:rsidR="00827EFC" w:rsidRPr="00DF16A6">
        <w:rPr>
          <w:rFonts w:ascii="Times New Roman" w:hAnsi="Times New Roman"/>
          <w:sz w:val="28"/>
          <w:szCs w:val="28"/>
        </w:rPr>
        <w:t xml:space="preserve"> </w:t>
      </w:r>
      <w:r w:rsidRPr="00DF16A6">
        <w:rPr>
          <w:rFonts w:ascii="Times New Roman" w:hAnsi="Times New Roman"/>
          <w:sz w:val="28"/>
          <w:szCs w:val="28"/>
        </w:rPr>
        <w:t>контроля, а также текстов соответствующих нормативных правовых актов;</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лица, уполномоченные на осуществление муниципального</w:t>
      </w:r>
      <w:r w:rsidR="00827EFC" w:rsidRPr="00DF16A6">
        <w:rPr>
          <w:rFonts w:ascii="Times New Roman" w:hAnsi="Times New Roman"/>
          <w:sz w:val="28"/>
          <w:szCs w:val="28"/>
        </w:rPr>
        <w:t xml:space="preserve"> </w:t>
      </w:r>
      <w:r w:rsidRPr="00DF16A6">
        <w:rPr>
          <w:rFonts w:ascii="Times New Roman" w:hAnsi="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C237EE">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rsidR="002C343A" w:rsidRPr="00DF16A6">
        <w:rPr>
          <w:rFonts w:ascii="Times New Roman" w:hAnsi="Times New Roman"/>
          <w:sz w:val="28"/>
          <w:szCs w:val="28"/>
        </w:rPr>
        <w:t xml:space="preserve"> </w:t>
      </w:r>
      <w:r w:rsidRPr="00DF16A6">
        <w:rPr>
          <w:rFonts w:ascii="Times New Roman" w:hAnsi="Times New Roman"/>
          <w:sz w:val="28"/>
          <w:szCs w:val="28"/>
        </w:rPr>
        <w:t>Федерального закона от 26 декабря 2008</w:t>
      </w:r>
      <w:r w:rsidR="00827EFC" w:rsidRPr="00DF16A6">
        <w:rPr>
          <w:rFonts w:ascii="Times New Roman" w:hAnsi="Times New Roman"/>
          <w:sz w:val="28"/>
          <w:szCs w:val="28"/>
        </w:rPr>
        <w:t xml:space="preserve"> </w:t>
      </w:r>
      <w:r w:rsidRPr="00DF16A6">
        <w:rPr>
          <w:rFonts w:ascii="Times New Roman" w:hAnsi="Times New Roman"/>
          <w:sz w:val="28"/>
          <w:szCs w:val="28"/>
        </w:rPr>
        <w:t>г. №</w:t>
      </w:r>
      <w:r w:rsidR="00827EFC" w:rsidRPr="00DF16A6">
        <w:rPr>
          <w:rFonts w:ascii="Times New Roman" w:hAnsi="Times New Roman"/>
          <w:sz w:val="28"/>
          <w:szCs w:val="28"/>
        </w:rPr>
        <w:t xml:space="preserve"> </w:t>
      </w:r>
      <w:r w:rsidRPr="00DF16A6">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1.1</w:t>
      </w:r>
      <w:r w:rsidR="00C237EE">
        <w:rPr>
          <w:rFonts w:ascii="Times New Roman" w:hAnsi="Times New Roman"/>
          <w:sz w:val="28"/>
          <w:szCs w:val="28"/>
        </w:rPr>
        <w:t>5</w:t>
      </w:r>
      <w:r w:rsidRPr="00DF16A6">
        <w:rPr>
          <w:rFonts w:ascii="Times New Roman" w:hAnsi="Times New Roman"/>
          <w:sz w:val="28"/>
          <w:szCs w:val="28"/>
        </w:rPr>
        <w:t>. Конечными результатами проведения проверок при осуществлении муниципальной функции являются: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составление актов проверки;</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выдача предписаний;</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составление протоколов об административных правонарушениях;</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направление в уполномоченные органы материалов, связанных с нарушениями</w:t>
      </w:r>
      <w:r w:rsidR="00827EFC" w:rsidRPr="00DF16A6">
        <w:rPr>
          <w:rFonts w:ascii="Times New Roman" w:hAnsi="Times New Roman"/>
          <w:sz w:val="28"/>
          <w:szCs w:val="28"/>
        </w:rPr>
        <w:t xml:space="preserve"> </w:t>
      </w:r>
      <w:r w:rsidRPr="00DF16A6">
        <w:rPr>
          <w:rFonts w:ascii="Times New Roman" w:hAnsi="Times New Roman"/>
          <w:sz w:val="28"/>
          <w:szCs w:val="28"/>
        </w:rPr>
        <w:t>требований, установленных</w:t>
      </w:r>
      <w:r w:rsidR="00827EFC" w:rsidRPr="00DF16A6">
        <w:rPr>
          <w:rFonts w:ascii="Times New Roman" w:hAnsi="Times New Roman"/>
          <w:sz w:val="28"/>
          <w:szCs w:val="28"/>
        </w:rPr>
        <w:t xml:space="preserve"> </w:t>
      </w:r>
      <w:r w:rsidRPr="00DF16A6">
        <w:rPr>
          <w:rFonts w:ascii="Times New Roman" w:hAnsi="Times New Roman"/>
          <w:sz w:val="28"/>
          <w:szCs w:val="28"/>
        </w:rPr>
        <w:t>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A5F70"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объявление предостережения о недопу</w:t>
      </w:r>
      <w:r w:rsidR="003E5765" w:rsidRPr="00DF16A6">
        <w:rPr>
          <w:rFonts w:ascii="Times New Roman" w:hAnsi="Times New Roman"/>
          <w:sz w:val="28"/>
          <w:szCs w:val="28"/>
        </w:rPr>
        <w:t>стимости нарушения</w:t>
      </w:r>
      <w:r w:rsidR="00827EFC" w:rsidRPr="00DF16A6">
        <w:rPr>
          <w:rFonts w:ascii="Times New Roman" w:hAnsi="Times New Roman"/>
          <w:sz w:val="28"/>
          <w:szCs w:val="28"/>
        </w:rPr>
        <w:t xml:space="preserve"> </w:t>
      </w:r>
      <w:r w:rsidR="003E5765" w:rsidRPr="00DF16A6">
        <w:rPr>
          <w:rFonts w:ascii="Times New Roman" w:hAnsi="Times New Roman"/>
          <w:sz w:val="28"/>
          <w:szCs w:val="28"/>
        </w:rPr>
        <w:t xml:space="preserve">требований, </w:t>
      </w:r>
      <w:r w:rsidRPr="00DF16A6">
        <w:rPr>
          <w:rFonts w:ascii="Times New Roman" w:hAnsi="Times New Roman"/>
          <w:sz w:val="28"/>
          <w:szCs w:val="28"/>
        </w:rPr>
        <w:lastRenderedPageBreak/>
        <w:t>установленных</w:t>
      </w:r>
      <w:r w:rsidR="00827EFC" w:rsidRPr="00DF16A6">
        <w:rPr>
          <w:rFonts w:ascii="Times New Roman" w:hAnsi="Times New Roman"/>
          <w:sz w:val="28"/>
          <w:szCs w:val="28"/>
        </w:rPr>
        <w:t xml:space="preserve"> </w:t>
      </w:r>
      <w:r w:rsidRPr="00DF16A6">
        <w:rPr>
          <w:rFonts w:ascii="Times New Roman" w:hAnsi="Times New Roman"/>
          <w:sz w:val="28"/>
          <w:szCs w:val="28"/>
        </w:rPr>
        <w:t>муниципальными правовыми</w:t>
      </w:r>
      <w:r w:rsidR="003E5765" w:rsidRPr="00DF16A6">
        <w:rPr>
          <w:rFonts w:ascii="Times New Roman" w:hAnsi="Times New Roman"/>
          <w:sz w:val="28"/>
          <w:szCs w:val="28"/>
        </w:rPr>
        <w:t xml:space="preserve"> актами</w:t>
      </w:r>
      <w:r w:rsidRPr="00DF16A6">
        <w:rPr>
          <w:rFonts w:ascii="Times New Roman" w:hAnsi="Times New Roman"/>
          <w:sz w:val="28"/>
          <w:szCs w:val="28"/>
        </w:rPr>
        <w:t>;</w:t>
      </w:r>
    </w:p>
    <w:p w:rsidR="00827EFC" w:rsidRPr="00DF16A6" w:rsidRDefault="001A5F70"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p w:rsidR="00827EFC" w:rsidRPr="00DF16A6" w:rsidRDefault="008B2BA8" w:rsidP="00827EFC">
      <w:pPr>
        <w:ind w:firstLine="709"/>
        <w:rPr>
          <w:rFonts w:ascii="Times New Roman" w:hAnsi="Times New Roman"/>
          <w:sz w:val="28"/>
          <w:szCs w:val="28"/>
        </w:rPr>
      </w:pPr>
      <w:r w:rsidRPr="00DF16A6">
        <w:rPr>
          <w:rFonts w:ascii="Times New Roman" w:hAnsi="Times New Roman"/>
          <w:sz w:val="28"/>
          <w:szCs w:val="28"/>
        </w:rPr>
        <w:t>2</w:t>
      </w:r>
      <w:r w:rsidR="0038539C" w:rsidRPr="00DF16A6">
        <w:rPr>
          <w:rFonts w:ascii="Times New Roman" w:hAnsi="Times New Roman"/>
          <w:sz w:val="28"/>
          <w:szCs w:val="28"/>
        </w:rPr>
        <w:t>. ТРЕБОВАНИЯ К ПОРЯДКУ ОСУЩЕСТВЛЕНИЯ МУНИЦИПАЛЬНОГО КОНТРОЛЯ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2.1. Порядок информирования об осуществлении муниципального контроля</w:t>
      </w:r>
      <w:r w:rsidR="001A5F70" w:rsidRPr="00DF16A6">
        <w:rPr>
          <w:rFonts w:ascii="Times New Roman" w:hAnsi="Times New Roman"/>
          <w:sz w:val="28"/>
          <w:szCs w:val="28"/>
        </w:rPr>
        <w:t>.</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2.1.1. Место нахождения администрации </w:t>
      </w:r>
      <w:r w:rsidR="00C237EE">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Воронежская область, </w:t>
      </w:r>
      <w:r w:rsidR="00F90B7C" w:rsidRPr="00DF16A6">
        <w:rPr>
          <w:rFonts w:ascii="Times New Roman" w:hAnsi="Times New Roman"/>
          <w:sz w:val="28"/>
          <w:szCs w:val="28"/>
        </w:rPr>
        <w:t xml:space="preserve">Петропавловский </w:t>
      </w:r>
      <w:r w:rsidRPr="00DF16A6">
        <w:rPr>
          <w:rFonts w:ascii="Times New Roman" w:hAnsi="Times New Roman"/>
          <w:sz w:val="28"/>
          <w:szCs w:val="28"/>
        </w:rPr>
        <w:t xml:space="preserve"> район, с. </w:t>
      </w:r>
      <w:r w:rsidR="00C237EE">
        <w:rPr>
          <w:rFonts w:ascii="Times New Roman" w:hAnsi="Times New Roman"/>
          <w:sz w:val="28"/>
          <w:szCs w:val="28"/>
        </w:rPr>
        <w:t>Старая Криуша</w:t>
      </w:r>
      <w:r w:rsidRPr="00DF16A6">
        <w:rPr>
          <w:rFonts w:ascii="Times New Roman" w:hAnsi="Times New Roman"/>
          <w:sz w:val="28"/>
          <w:szCs w:val="28"/>
        </w:rPr>
        <w:t xml:space="preserve">, ул. </w:t>
      </w:r>
      <w:r w:rsidR="00C237EE">
        <w:rPr>
          <w:rFonts w:ascii="Times New Roman" w:hAnsi="Times New Roman"/>
          <w:sz w:val="28"/>
          <w:szCs w:val="28"/>
        </w:rPr>
        <w:t>Ленина</w:t>
      </w:r>
      <w:r w:rsidRPr="00DF16A6">
        <w:rPr>
          <w:rFonts w:ascii="Times New Roman" w:hAnsi="Times New Roman"/>
          <w:sz w:val="28"/>
          <w:szCs w:val="28"/>
        </w:rPr>
        <w:t xml:space="preserve">, </w:t>
      </w:r>
      <w:r w:rsidR="00F90B7C" w:rsidRPr="00DF16A6">
        <w:rPr>
          <w:rFonts w:ascii="Times New Roman" w:hAnsi="Times New Roman"/>
          <w:sz w:val="28"/>
          <w:szCs w:val="28"/>
        </w:rPr>
        <w:t>д.</w:t>
      </w:r>
      <w:r w:rsidR="00C237EE">
        <w:rPr>
          <w:rFonts w:ascii="Times New Roman" w:hAnsi="Times New Roman"/>
          <w:sz w:val="28"/>
          <w:szCs w:val="28"/>
        </w:rPr>
        <w:t>16</w:t>
      </w:r>
      <w:r w:rsidRPr="00DF16A6">
        <w:rPr>
          <w:rFonts w:ascii="Times New Roman" w:hAnsi="Times New Roman"/>
          <w:sz w:val="28"/>
          <w:szCs w:val="28"/>
        </w:rPr>
        <w:t>.</w:t>
      </w:r>
    </w:p>
    <w:p w:rsidR="00E8409A" w:rsidRPr="00DF16A6" w:rsidRDefault="00E8409A" w:rsidP="00827EFC">
      <w:pPr>
        <w:autoSpaceDE w:val="0"/>
        <w:autoSpaceDN w:val="0"/>
        <w:adjustRightInd w:val="0"/>
        <w:ind w:firstLine="709"/>
        <w:rPr>
          <w:rFonts w:ascii="Times New Roman" w:hAnsi="Times New Roman"/>
          <w:sz w:val="28"/>
          <w:szCs w:val="28"/>
        </w:rPr>
      </w:pPr>
      <w:r w:rsidRPr="00DF16A6">
        <w:rPr>
          <w:rFonts w:ascii="Times New Roman" w:hAnsi="Times New Roman"/>
          <w:sz w:val="28"/>
          <w:szCs w:val="28"/>
        </w:rPr>
        <w:t xml:space="preserve">1. Место нахождения администрации </w:t>
      </w:r>
      <w:r w:rsidR="00C237EE">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w:t>
      </w:r>
    </w:p>
    <w:p w:rsidR="00E8409A" w:rsidRPr="00DF16A6" w:rsidRDefault="00C237EE" w:rsidP="00827EFC">
      <w:pPr>
        <w:autoSpaceDE w:val="0"/>
        <w:autoSpaceDN w:val="0"/>
        <w:adjustRightInd w:val="0"/>
        <w:ind w:firstLine="709"/>
        <w:rPr>
          <w:rFonts w:ascii="Times New Roman" w:hAnsi="Times New Roman"/>
          <w:sz w:val="28"/>
          <w:szCs w:val="28"/>
        </w:rPr>
      </w:pPr>
      <w:r>
        <w:rPr>
          <w:rFonts w:ascii="Times New Roman" w:hAnsi="Times New Roman"/>
          <w:sz w:val="28"/>
          <w:szCs w:val="28"/>
        </w:rPr>
        <w:t>397685</w:t>
      </w:r>
      <w:r w:rsidR="00E8409A" w:rsidRPr="00DF16A6">
        <w:rPr>
          <w:rFonts w:ascii="Times New Roman" w:hAnsi="Times New Roman"/>
          <w:sz w:val="28"/>
          <w:szCs w:val="28"/>
        </w:rPr>
        <w:t>, В</w:t>
      </w:r>
      <w:r w:rsidR="00F90B7C" w:rsidRPr="00DF16A6">
        <w:rPr>
          <w:rFonts w:ascii="Times New Roman" w:hAnsi="Times New Roman"/>
          <w:sz w:val="28"/>
          <w:szCs w:val="28"/>
        </w:rPr>
        <w:t xml:space="preserve">оронежская область, Петропавловский </w:t>
      </w:r>
      <w:r w:rsidR="00E8409A" w:rsidRPr="00DF16A6">
        <w:rPr>
          <w:rFonts w:ascii="Times New Roman" w:hAnsi="Times New Roman"/>
          <w:sz w:val="28"/>
          <w:szCs w:val="28"/>
        </w:rPr>
        <w:t xml:space="preserve"> район, село </w:t>
      </w:r>
      <w:r>
        <w:rPr>
          <w:rFonts w:ascii="Times New Roman" w:hAnsi="Times New Roman"/>
          <w:sz w:val="28"/>
          <w:szCs w:val="28"/>
        </w:rPr>
        <w:t>Старая Криуша</w:t>
      </w:r>
      <w:r w:rsidR="00E8409A" w:rsidRPr="00DF16A6">
        <w:rPr>
          <w:rFonts w:ascii="Times New Roman" w:hAnsi="Times New Roman"/>
          <w:sz w:val="28"/>
          <w:szCs w:val="28"/>
        </w:rPr>
        <w:t xml:space="preserve">, улица </w:t>
      </w:r>
      <w:r>
        <w:rPr>
          <w:rFonts w:ascii="Times New Roman" w:hAnsi="Times New Roman"/>
          <w:sz w:val="28"/>
          <w:szCs w:val="28"/>
        </w:rPr>
        <w:t>Ленина</w:t>
      </w:r>
      <w:r w:rsidR="00F90B7C" w:rsidRPr="00DF16A6">
        <w:rPr>
          <w:rFonts w:ascii="Times New Roman" w:hAnsi="Times New Roman"/>
          <w:sz w:val="28"/>
          <w:szCs w:val="28"/>
        </w:rPr>
        <w:t xml:space="preserve">, дом </w:t>
      </w:r>
      <w:r>
        <w:rPr>
          <w:rFonts w:ascii="Times New Roman" w:hAnsi="Times New Roman"/>
          <w:sz w:val="28"/>
          <w:szCs w:val="28"/>
        </w:rPr>
        <w:t>16</w:t>
      </w:r>
      <w:r w:rsidR="00E8409A" w:rsidRPr="00DF16A6">
        <w:rPr>
          <w:rFonts w:ascii="Times New Roman" w:hAnsi="Times New Roman"/>
          <w:sz w:val="28"/>
          <w:szCs w:val="28"/>
        </w:rPr>
        <w:t>.</w:t>
      </w:r>
    </w:p>
    <w:p w:rsidR="00E8409A" w:rsidRPr="00DF16A6" w:rsidRDefault="00E8409A" w:rsidP="00827EFC">
      <w:pPr>
        <w:autoSpaceDE w:val="0"/>
        <w:autoSpaceDN w:val="0"/>
        <w:adjustRightInd w:val="0"/>
        <w:ind w:firstLine="709"/>
        <w:rPr>
          <w:rFonts w:ascii="Times New Roman" w:hAnsi="Times New Roman"/>
          <w:sz w:val="28"/>
          <w:szCs w:val="28"/>
        </w:rPr>
      </w:pPr>
      <w:r w:rsidRPr="00DF16A6">
        <w:rPr>
          <w:rFonts w:ascii="Times New Roman" w:hAnsi="Times New Roman"/>
          <w:sz w:val="28"/>
          <w:szCs w:val="28"/>
        </w:rPr>
        <w:t xml:space="preserve">График работы администрации </w:t>
      </w:r>
      <w:r w:rsidR="00C237EE">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Воронежской области:</w:t>
      </w:r>
    </w:p>
    <w:p w:rsidR="003A4621" w:rsidRPr="00DF16A6" w:rsidRDefault="00F823B1" w:rsidP="00827EFC">
      <w:pPr>
        <w:autoSpaceDE w:val="0"/>
        <w:autoSpaceDN w:val="0"/>
        <w:adjustRightInd w:val="0"/>
        <w:ind w:firstLine="709"/>
        <w:rPr>
          <w:rFonts w:ascii="Times New Roman" w:hAnsi="Times New Roman"/>
          <w:sz w:val="28"/>
          <w:szCs w:val="28"/>
        </w:rPr>
      </w:pPr>
      <w:r w:rsidRPr="00DF16A6">
        <w:rPr>
          <w:rFonts w:ascii="Times New Roman" w:hAnsi="Times New Roman"/>
          <w:sz w:val="28"/>
          <w:szCs w:val="28"/>
        </w:rPr>
        <w:t>понедельник - пятница</w:t>
      </w:r>
      <w:r w:rsidR="00E8409A" w:rsidRPr="00DF16A6">
        <w:rPr>
          <w:rFonts w:ascii="Times New Roman" w:hAnsi="Times New Roman"/>
          <w:sz w:val="28"/>
          <w:szCs w:val="28"/>
        </w:rPr>
        <w:t>: с 08.00 до 1</w:t>
      </w:r>
      <w:r w:rsidR="00C237EE">
        <w:rPr>
          <w:rFonts w:ascii="Times New Roman" w:hAnsi="Times New Roman"/>
          <w:sz w:val="28"/>
          <w:szCs w:val="28"/>
        </w:rPr>
        <w:t>6</w:t>
      </w:r>
      <w:r w:rsidR="00E8409A" w:rsidRPr="00DF16A6">
        <w:rPr>
          <w:rFonts w:ascii="Times New Roman" w:hAnsi="Times New Roman"/>
          <w:sz w:val="28"/>
          <w:szCs w:val="28"/>
        </w:rPr>
        <w:t>.00;</w:t>
      </w:r>
      <w:r w:rsidRPr="00DF16A6">
        <w:rPr>
          <w:rFonts w:ascii="Times New Roman" w:hAnsi="Times New Roman"/>
          <w:sz w:val="28"/>
          <w:szCs w:val="28"/>
        </w:rPr>
        <w:t xml:space="preserve"> </w:t>
      </w:r>
    </w:p>
    <w:p w:rsidR="00E8409A" w:rsidRPr="00DF16A6" w:rsidRDefault="003A4621" w:rsidP="00827EFC">
      <w:pPr>
        <w:autoSpaceDE w:val="0"/>
        <w:autoSpaceDN w:val="0"/>
        <w:adjustRightInd w:val="0"/>
        <w:ind w:firstLine="709"/>
        <w:rPr>
          <w:rFonts w:ascii="Times New Roman" w:hAnsi="Times New Roman"/>
          <w:sz w:val="28"/>
          <w:szCs w:val="28"/>
        </w:rPr>
      </w:pPr>
      <w:r w:rsidRPr="00DF16A6">
        <w:rPr>
          <w:rFonts w:ascii="Times New Roman" w:hAnsi="Times New Roman"/>
          <w:sz w:val="28"/>
          <w:szCs w:val="28"/>
        </w:rPr>
        <w:t>перерыв: с 12.00 до 1</w:t>
      </w:r>
      <w:r w:rsidR="00C237EE">
        <w:rPr>
          <w:rFonts w:ascii="Times New Roman" w:hAnsi="Times New Roman"/>
          <w:sz w:val="28"/>
          <w:szCs w:val="28"/>
        </w:rPr>
        <w:t>3</w:t>
      </w:r>
      <w:r w:rsidRPr="00DF16A6">
        <w:rPr>
          <w:rFonts w:ascii="Times New Roman" w:hAnsi="Times New Roman"/>
          <w:sz w:val="28"/>
          <w:szCs w:val="28"/>
        </w:rPr>
        <w:t>.00</w:t>
      </w:r>
      <w:r w:rsidR="00E8409A" w:rsidRPr="00DF16A6">
        <w:rPr>
          <w:rFonts w:ascii="Times New Roman" w:hAnsi="Times New Roman"/>
          <w:sz w:val="28"/>
          <w:szCs w:val="28"/>
        </w:rPr>
        <w:t>.</w:t>
      </w:r>
    </w:p>
    <w:p w:rsidR="00E8409A" w:rsidRPr="00C237EE" w:rsidRDefault="00E8409A" w:rsidP="00827EFC">
      <w:pPr>
        <w:autoSpaceDE w:val="0"/>
        <w:autoSpaceDN w:val="0"/>
        <w:adjustRightInd w:val="0"/>
        <w:ind w:firstLine="709"/>
        <w:rPr>
          <w:rFonts w:ascii="Times New Roman" w:hAnsi="Times New Roman"/>
          <w:sz w:val="28"/>
          <w:szCs w:val="28"/>
        </w:rPr>
      </w:pPr>
      <w:r w:rsidRPr="00DF16A6">
        <w:rPr>
          <w:rFonts w:ascii="Times New Roman" w:hAnsi="Times New Roman"/>
          <w:sz w:val="28"/>
          <w:szCs w:val="28"/>
        </w:rPr>
        <w:t xml:space="preserve">Официальный сайт администрации </w:t>
      </w:r>
      <w:r w:rsidR="00C237EE">
        <w:rPr>
          <w:rFonts w:ascii="Times New Roman" w:hAnsi="Times New Roman"/>
          <w:sz w:val="28"/>
          <w:szCs w:val="28"/>
        </w:rPr>
        <w:t>Старокриушанского</w:t>
      </w:r>
      <w:r w:rsidR="003A4621" w:rsidRPr="00DF16A6">
        <w:rPr>
          <w:rFonts w:ascii="Times New Roman" w:hAnsi="Times New Roman"/>
          <w:sz w:val="28"/>
          <w:szCs w:val="28"/>
        </w:rPr>
        <w:t xml:space="preserve"> </w:t>
      </w:r>
      <w:r w:rsidRPr="00DF16A6">
        <w:rPr>
          <w:rFonts w:ascii="Times New Roman" w:hAnsi="Times New Roman"/>
          <w:sz w:val="28"/>
          <w:szCs w:val="28"/>
        </w:rPr>
        <w:t xml:space="preserve">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Воронежской области в сети Интернет: </w:t>
      </w:r>
      <w:r w:rsidR="00C237EE">
        <w:rPr>
          <w:rFonts w:ascii="Times New Roman" w:hAnsi="Times New Roman"/>
          <w:sz w:val="28"/>
          <w:szCs w:val="28"/>
          <w:lang w:val="en-US"/>
        </w:rPr>
        <w:t>starokriush</w:t>
      </w:r>
      <w:r w:rsidR="00C237EE" w:rsidRPr="00C237EE">
        <w:rPr>
          <w:rFonts w:ascii="Times New Roman" w:hAnsi="Times New Roman"/>
          <w:sz w:val="28"/>
          <w:szCs w:val="28"/>
        </w:rPr>
        <w:t>.</w:t>
      </w:r>
      <w:r w:rsidR="00C237EE">
        <w:rPr>
          <w:rFonts w:ascii="Times New Roman" w:hAnsi="Times New Roman"/>
          <w:sz w:val="28"/>
          <w:szCs w:val="28"/>
          <w:lang w:val="en-US"/>
        </w:rPr>
        <w:t>ru</w:t>
      </w:r>
    </w:p>
    <w:p w:rsidR="00BF00A3" w:rsidRPr="006D4DE1" w:rsidRDefault="00E8409A" w:rsidP="00BF00A3">
      <w:pPr>
        <w:ind w:firstLine="709"/>
        <w:rPr>
          <w:rFonts w:ascii="Times New Roman" w:hAnsi="Times New Roman"/>
          <w:sz w:val="28"/>
          <w:szCs w:val="28"/>
        </w:rPr>
      </w:pPr>
      <w:r w:rsidRPr="00DF16A6">
        <w:rPr>
          <w:rFonts w:ascii="Times New Roman" w:hAnsi="Times New Roman"/>
          <w:sz w:val="28"/>
          <w:szCs w:val="28"/>
        </w:rPr>
        <w:t xml:space="preserve">Адрес электронной почты администрации </w:t>
      </w:r>
      <w:r w:rsidR="00BF00A3">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Воронежской области: </w:t>
      </w:r>
      <w:hyperlink r:id="rId8" w:history="1">
        <w:r w:rsidR="00BF00A3" w:rsidRPr="006D4DE1">
          <w:rPr>
            <w:rStyle w:val="ad"/>
            <w:rFonts w:ascii="Times New Roman" w:hAnsi="Times New Roman"/>
            <w:sz w:val="28"/>
            <w:szCs w:val="28"/>
            <w:lang w:val="en-US"/>
          </w:rPr>
          <w:t>starokriush</w:t>
        </w:r>
        <w:r w:rsidR="00BF00A3" w:rsidRPr="006D4DE1">
          <w:rPr>
            <w:rStyle w:val="ad"/>
            <w:rFonts w:ascii="Times New Roman" w:hAnsi="Times New Roman"/>
            <w:sz w:val="28"/>
            <w:szCs w:val="28"/>
          </w:rPr>
          <w:t>.</w:t>
        </w:r>
        <w:r w:rsidR="00BF00A3" w:rsidRPr="006D4DE1">
          <w:rPr>
            <w:rStyle w:val="ad"/>
            <w:rFonts w:ascii="Times New Roman" w:hAnsi="Times New Roman"/>
            <w:sz w:val="28"/>
            <w:szCs w:val="28"/>
            <w:lang w:val="en-US"/>
          </w:rPr>
          <w:t>ppavl</w:t>
        </w:r>
        <w:r w:rsidR="00BF00A3" w:rsidRPr="006D4DE1">
          <w:rPr>
            <w:rStyle w:val="ad"/>
            <w:rFonts w:ascii="Times New Roman" w:hAnsi="Times New Roman"/>
            <w:sz w:val="28"/>
            <w:szCs w:val="28"/>
          </w:rPr>
          <w:t>@</w:t>
        </w:r>
        <w:r w:rsidR="00BF00A3" w:rsidRPr="006D4DE1">
          <w:rPr>
            <w:rStyle w:val="ad"/>
            <w:rFonts w:ascii="Times New Roman" w:hAnsi="Times New Roman"/>
            <w:sz w:val="28"/>
            <w:szCs w:val="28"/>
            <w:lang w:val="en-US"/>
          </w:rPr>
          <w:t>govvrn</w:t>
        </w:r>
        <w:r w:rsidR="00BF00A3" w:rsidRPr="006D4DE1">
          <w:rPr>
            <w:rStyle w:val="ad"/>
            <w:rFonts w:ascii="Times New Roman" w:hAnsi="Times New Roman"/>
            <w:sz w:val="28"/>
            <w:szCs w:val="28"/>
          </w:rPr>
          <w:t>.</w:t>
        </w:r>
        <w:r w:rsidR="00BF00A3" w:rsidRPr="006D4DE1">
          <w:rPr>
            <w:rStyle w:val="ad"/>
            <w:rFonts w:ascii="Times New Roman" w:hAnsi="Times New Roman"/>
            <w:sz w:val="28"/>
            <w:szCs w:val="28"/>
            <w:lang w:val="en-US"/>
          </w:rPr>
          <w:t>ru</w:t>
        </w:r>
      </w:hyperlink>
      <w:r w:rsidR="00BF00A3" w:rsidRPr="006D4DE1">
        <w:rPr>
          <w:rFonts w:ascii="Times New Roman" w:hAnsi="Times New Roman"/>
          <w:sz w:val="28"/>
          <w:szCs w:val="28"/>
        </w:rPr>
        <w:t>.</w:t>
      </w:r>
    </w:p>
    <w:p w:rsidR="0038539C" w:rsidRPr="00DF16A6" w:rsidRDefault="00E8409A" w:rsidP="00827EFC">
      <w:pPr>
        <w:ind w:firstLine="709"/>
        <w:rPr>
          <w:rFonts w:ascii="Times New Roman" w:hAnsi="Times New Roman"/>
          <w:sz w:val="28"/>
          <w:szCs w:val="28"/>
        </w:rPr>
      </w:pPr>
      <w:r w:rsidRPr="00DF16A6">
        <w:rPr>
          <w:rFonts w:ascii="Times New Roman" w:hAnsi="Times New Roman"/>
          <w:sz w:val="28"/>
          <w:szCs w:val="28"/>
        </w:rPr>
        <w:t>2. Т</w:t>
      </w:r>
      <w:r w:rsidR="00F90B7C" w:rsidRPr="00DF16A6">
        <w:rPr>
          <w:rFonts w:ascii="Times New Roman" w:hAnsi="Times New Roman"/>
          <w:sz w:val="28"/>
          <w:szCs w:val="28"/>
        </w:rPr>
        <w:t xml:space="preserve">елефоны для справок: </w:t>
      </w:r>
      <w:r w:rsidR="00BF00A3">
        <w:rPr>
          <w:rFonts w:ascii="Times New Roman" w:hAnsi="Times New Roman"/>
          <w:sz w:val="28"/>
          <w:szCs w:val="28"/>
        </w:rPr>
        <w:t>8 (47365) 4-53-44, 8 (47365) 4-53-87</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2.1.2. Основными требованиями к информированию заявителей являются: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достоверность предоставляемой информации;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четкость в изложении информации;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полнота информирования;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удобство и доступность получения информации;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оперативность предоставления информации.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2.1.3. Информация о порядке осуществления муниципального контроля предоставляется: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 непосредственно в администрации </w:t>
      </w:r>
      <w:r w:rsidR="00BF00A3">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с использованием средств телефонной связи;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 по письменным обращениям в администрацию </w:t>
      </w:r>
      <w:r w:rsidR="00BF00A3">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 путем размещения на официальном сайте администрации </w:t>
      </w:r>
      <w:r w:rsidR="00BF00A3">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 сети Интернет;</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путем размещения в средствах массовой информации.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lastRenderedPageBreak/>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827EFC" w:rsidRPr="00DF16A6">
        <w:rPr>
          <w:rFonts w:ascii="Times New Roman" w:hAnsi="Times New Roman"/>
          <w:sz w:val="28"/>
          <w:szCs w:val="28"/>
        </w:rPr>
        <w:t xml:space="preserve"> </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w:t>
      </w:r>
      <w:r w:rsidRPr="00DF16A6">
        <w:rPr>
          <w:rFonts w:ascii="Times New Roman" w:hAnsi="Times New Roman"/>
          <w:sz w:val="28"/>
          <w:szCs w:val="28"/>
        </w:rPr>
        <w:lastRenderedPageBreak/>
        <w:t>компетенцию которого входит решение поставленных в обращении вопросов, с уведомлением заявителя о переадресации обращения.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2.1.5. Обращение, поступившее в администрацию </w:t>
      </w:r>
      <w:r w:rsidR="00BF00A3">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 форме электронного документа, подлежит рассмотрению в порядке, установленном Федеральным законом от 02.05.2006 </w:t>
      </w:r>
      <w:r w:rsidR="008B2BA8" w:rsidRPr="00DF16A6">
        <w:rPr>
          <w:rFonts w:ascii="Times New Roman" w:hAnsi="Times New Roman"/>
          <w:sz w:val="28"/>
          <w:szCs w:val="28"/>
        </w:rPr>
        <w:t>г. №</w:t>
      </w:r>
      <w:r w:rsidRPr="00DF16A6">
        <w:rPr>
          <w:rFonts w:ascii="Times New Roman" w:hAnsi="Times New Roman"/>
          <w:sz w:val="28"/>
          <w:szCs w:val="28"/>
        </w:rPr>
        <w:t xml:space="preserve"> 59-ФЗ </w:t>
      </w:r>
      <w:r w:rsidR="008B2BA8" w:rsidRPr="00DF16A6">
        <w:rPr>
          <w:rFonts w:ascii="Times New Roman" w:hAnsi="Times New Roman"/>
          <w:sz w:val="28"/>
          <w:szCs w:val="28"/>
        </w:rPr>
        <w:t>«</w:t>
      </w:r>
      <w:r w:rsidRPr="00DF16A6">
        <w:rPr>
          <w:rFonts w:ascii="Times New Roman" w:hAnsi="Times New Roman"/>
          <w:sz w:val="28"/>
          <w:szCs w:val="28"/>
        </w:rPr>
        <w:t>О порядке рассмотрения обращений граждан Российской Федерации</w:t>
      </w:r>
      <w:r w:rsidR="008B2BA8" w:rsidRPr="00DF16A6">
        <w:rPr>
          <w:rFonts w:ascii="Times New Roman" w:hAnsi="Times New Roman"/>
          <w:sz w:val="28"/>
          <w:szCs w:val="28"/>
        </w:rPr>
        <w:t>»</w:t>
      </w:r>
      <w:r w:rsidRPr="00DF16A6">
        <w:rPr>
          <w:rFonts w:ascii="Times New Roman" w:hAnsi="Times New Roman"/>
          <w:sz w:val="28"/>
          <w:szCs w:val="28"/>
        </w:rPr>
        <w:t>.</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2.1.6. Муниципальный контроль осуществляется администрацией </w:t>
      </w:r>
      <w:r w:rsidR="00BF00A3">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на безвозмездной основе.</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2.2. Срок осуществления муниципального контроля</w:t>
      </w:r>
      <w:r w:rsidR="008B2BA8" w:rsidRPr="00DF16A6">
        <w:rPr>
          <w:rFonts w:ascii="Times New Roman" w:hAnsi="Times New Roman"/>
          <w:sz w:val="28"/>
          <w:szCs w:val="28"/>
        </w:rPr>
        <w:t>.</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6A068D" w:rsidRPr="00DF16A6" w:rsidRDefault="006A068D" w:rsidP="00827EFC">
      <w:pPr>
        <w:widowControl w:val="0"/>
        <w:autoSpaceDE w:val="0"/>
        <w:autoSpaceDN w:val="0"/>
        <w:ind w:firstLine="709"/>
        <w:rPr>
          <w:rFonts w:ascii="Times New Roman" w:hAnsi="Times New Roman"/>
          <w:sz w:val="28"/>
          <w:szCs w:val="28"/>
        </w:rPr>
      </w:pPr>
      <w:bookmarkStart w:id="0" w:name="P145"/>
      <w:bookmarkEnd w:id="0"/>
      <w:r w:rsidRPr="00DF16A6">
        <w:rPr>
          <w:rFonts w:ascii="Times New Roman" w:hAnsi="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2.2.3. Основания для продления сроков проверки устанавливаются действующим законодательством Российской Федерации.</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2.2.4. В случае необходимости при проведении проверки, указанной в подпункте 2.4.2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от Федеральной налоговой службы сведения из:</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Единого государственного реестра юридических лиц;</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Единого государственного реестра индивидуальных предпринимателей;</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Единого реестра субъектов малого и среднего предпринимательства;</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 от Федеральной службы государственной регистрации, кадастра и </w:t>
      </w:r>
      <w:r w:rsidRPr="00DF16A6">
        <w:rPr>
          <w:rFonts w:ascii="Times New Roman" w:hAnsi="Times New Roman"/>
          <w:sz w:val="28"/>
          <w:szCs w:val="28"/>
        </w:rPr>
        <w:lastRenderedPageBreak/>
        <w:t>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6A068D" w:rsidRPr="00DF16A6" w:rsidRDefault="006A068D"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6A068D" w:rsidRPr="00DF16A6" w:rsidRDefault="006A068D" w:rsidP="00827EFC">
      <w:pPr>
        <w:widowControl w:val="0"/>
        <w:autoSpaceDE w:val="0"/>
        <w:autoSpaceDN w:val="0"/>
        <w:ind w:firstLine="709"/>
        <w:rPr>
          <w:rFonts w:ascii="Times New Roman" w:hAnsi="Times New Roman"/>
          <w:color w:val="000000"/>
          <w:sz w:val="28"/>
          <w:szCs w:val="28"/>
        </w:rPr>
      </w:pPr>
      <w:r w:rsidRPr="00DF16A6">
        <w:rPr>
          <w:rFonts w:ascii="Times New Roman" w:hAnsi="Times New Roman"/>
          <w:color w:val="000000"/>
          <w:sz w:val="28"/>
          <w:szCs w:val="28"/>
        </w:rPr>
        <w:t>При организации и проведении внеплановой проверки по основаниям, предусмотренным частью 3 подпункта 3.3.2 пункта 3.3, подпунктом 3.3.4</w:t>
      </w:r>
      <w:r w:rsidR="00827EFC" w:rsidRPr="00DF16A6">
        <w:rPr>
          <w:rFonts w:ascii="Times New Roman" w:hAnsi="Times New Roman"/>
          <w:color w:val="000000"/>
          <w:sz w:val="28"/>
          <w:szCs w:val="28"/>
        </w:rPr>
        <w:t xml:space="preserve"> </w:t>
      </w:r>
      <w:r w:rsidRPr="00DF16A6">
        <w:rPr>
          <w:rFonts w:ascii="Times New Roman" w:hAnsi="Times New Roman"/>
          <w:color w:val="000000"/>
          <w:sz w:val="28"/>
          <w:szCs w:val="28"/>
        </w:rPr>
        <w:t>Административного регламента, лицо, уполномоченное на осуществление муниципального 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827EFC" w:rsidRPr="00DF16A6" w:rsidRDefault="006A068D" w:rsidP="00827EFC">
      <w:pPr>
        <w:ind w:firstLine="709"/>
        <w:rPr>
          <w:rFonts w:ascii="Times New Roman" w:hAnsi="Times New Roman"/>
          <w:sz w:val="28"/>
          <w:szCs w:val="28"/>
        </w:rPr>
      </w:pPr>
      <w:r w:rsidRPr="00DF16A6">
        <w:rPr>
          <w:rFonts w:ascii="Times New Roman" w:hAnsi="Times New Roman"/>
          <w:sz w:val="28"/>
          <w:szCs w:val="28"/>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827EFC" w:rsidRPr="00DF16A6" w:rsidRDefault="008B2BA8" w:rsidP="00827EFC">
      <w:pPr>
        <w:ind w:firstLine="709"/>
        <w:rPr>
          <w:rFonts w:ascii="Times New Roman" w:hAnsi="Times New Roman"/>
          <w:sz w:val="28"/>
          <w:szCs w:val="28"/>
        </w:rPr>
      </w:pPr>
      <w:r w:rsidRPr="00DF16A6">
        <w:rPr>
          <w:rFonts w:ascii="Times New Roman" w:hAnsi="Times New Roman"/>
          <w:sz w:val="28"/>
          <w:szCs w:val="28"/>
        </w:rPr>
        <w:t>3</w:t>
      </w:r>
      <w:r w:rsidR="0038539C" w:rsidRPr="00DF16A6">
        <w:rPr>
          <w:rFonts w:ascii="Times New Roman" w:hAnsi="Times New Roman"/>
          <w:sz w:val="28"/>
          <w:szCs w:val="28"/>
        </w:rPr>
        <w:t>.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6533C9" w:rsidRPr="00DF16A6" w:rsidRDefault="006533C9" w:rsidP="00827EFC">
      <w:pPr>
        <w:widowControl w:val="0"/>
        <w:autoSpaceDE w:val="0"/>
        <w:autoSpaceDN w:val="0"/>
        <w:ind w:firstLine="709"/>
        <w:rPr>
          <w:rFonts w:ascii="Times New Roman" w:hAnsi="Times New Roman"/>
          <w:sz w:val="28"/>
          <w:szCs w:val="28"/>
        </w:rPr>
      </w:pP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3.1. Осуществление муниципального контроля состоит из следующих административных процедур:</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организация плановой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организация внеплановой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проведение проверки и оформление ее результатов;</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принятие лицами, уполномоченными на осуществление муниципального контроля мер по результатам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Процесс осуществления муниципального контроля на территории </w:t>
      </w:r>
      <w:r w:rsidR="00CA518B">
        <w:rPr>
          <w:rFonts w:ascii="Times New Roman" w:hAnsi="Times New Roman"/>
          <w:sz w:val="28"/>
          <w:szCs w:val="28"/>
        </w:rPr>
        <w:t>Старокриушанского</w:t>
      </w:r>
      <w:r w:rsidR="00827EFC" w:rsidRPr="00DF16A6">
        <w:rPr>
          <w:rFonts w:ascii="Times New Roman" w:hAnsi="Times New Roman"/>
          <w:sz w:val="28"/>
          <w:szCs w:val="28"/>
        </w:rPr>
        <w:t xml:space="preserve"> </w:t>
      </w:r>
      <w:r w:rsidRPr="00DF16A6">
        <w:rPr>
          <w:rFonts w:ascii="Times New Roman" w:hAnsi="Times New Roman"/>
          <w:sz w:val="28"/>
          <w:szCs w:val="28"/>
        </w:rPr>
        <w:t>сельского поселения приведен в блок-схеме (приложение 1 к Административному регламенту).</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 Организация плановой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3.2.2. В ежегодных планах проведения плановых проверок юридических лиц и индивидуальных предпринимателей указываются следующие сведения: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DF16A6">
        <w:rPr>
          <w:rFonts w:ascii="Times New Roman" w:hAnsi="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цель и основание проведения каждой плановой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 дата начала и сроки проведения каждой плановой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3.2.3. Утвержденный </w:t>
      </w:r>
      <w:r w:rsidR="00B17EC9" w:rsidRPr="00DF16A6">
        <w:rPr>
          <w:rFonts w:ascii="Times New Roman" w:hAnsi="Times New Roman"/>
          <w:sz w:val="28"/>
          <w:szCs w:val="28"/>
        </w:rPr>
        <w:t>г</w:t>
      </w:r>
      <w:r w:rsidRPr="00DF16A6">
        <w:rPr>
          <w:rFonts w:ascii="Times New Roman" w:hAnsi="Times New Roman"/>
          <w:sz w:val="28"/>
          <w:szCs w:val="28"/>
        </w:rPr>
        <w:t xml:space="preserve">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CA518B">
        <w:rPr>
          <w:rFonts w:ascii="Times New Roman" w:hAnsi="Times New Roman"/>
          <w:sz w:val="28"/>
          <w:szCs w:val="28"/>
        </w:rPr>
        <w:t>Старокриушанского</w:t>
      </w:r>
      <w:r w:rsidR="00827EFC" w:rsidRPr="00DF16A6">
        <w:rPr>
          <w:rFonts w:ascii="Times New Roman" w:hAnsi="Times New Roman"/>
          <w:sz w:val="28"/>
          <w:szCs w:val="28"/>
        </w:rPr>
        <w:t xml:space="preserve"> </w:t>
      </w:r>
      <w:r w:rsidRPr="00DF16A6">
        <w:rPr>
          <w:rFonts w:ascii="Times New Roman" w:hAnsi="Times New Roman"/>
          <w:sz w:val="28"/>
          <w:szCs w:val="28"/>
        </w:rPr>
        <w:t>сельского поселения в информационно-телекоммуникационной</w:t>
      </w:r>
      <w:r w:rsidR="00827EFC" w:rsidRPr="00DF16A6">
        <w:rPr>
          <w:rFonts w:ascii="Times New Roman" w:hAnsi="Times New Roman"/>
          <w:sz w:val="28"/>
          <w:szCs w:val="28"/>
        </w:rPr>
        <w:t xml:space="preserve"> </w:t>
      </w:r>
      <w:r w:rsidRPr="00DF16A6">
        <w:rPr>
          <w:rFonts w:ascii="Times New Roman" w:hAnsi="Times New Roman"/>
          <w:sz w:val="28"/>
          <w:szCs w:val="28"/>
        </w:rPr>
        <w:t>сети "Интернет".</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3.2.4. Основанием для включения плановой проверки в ежегодный план проведения плановых проверок является истечение трех лет со дня: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государственной регистрации юридического лица, индивидуального предпринимателя;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sidR="00CA518B">
        <w:rPr>
          <w:rFonts w:ascii="Times New Roman" w:hAnsi="Times New Roman"/>
          <w:sz w:val="28"/>
          <w:szCs w:val="28"/>
        </w:rPr>
        <w:t>Старокриушанского</w:t>
      </w:r>
      <w:r w:rsidR="00827EFC" w:rsidRPr="00DF16A6">
        <w:rPr>
          <w:rFonts w:ascii="Times New Roman" w:hAnsi="Times New Roman"/>
          <w:sz w:val="28"/>
          <w:szCs w:val="28"/>
        </w:rPr>
        <w:t xml:space="preserve"> </w:t>
      </w:r>
      <w:r w:rsidRPr="00DF16A6">
        <w:rPr>
          <w:rFonts w:ascii="Times New Roman" w:hAnsi="Times New Roman"/>
          <w:sz w:val="28"/>
          <w:szCs w:val="28"/>
        </w:rPr>
        <w:t>сельского поселения в информационно-телекоммуникационной сети "Интернет".</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3.2.9. О проведении плановой проверки юридическое лицо, </w:t>
      </w:r>
      <w:r w:rsidRPr="00DF16A6">
        <w:rPr>
          <w:rFonts w:ascii="Times New Roman" w:hAnsi="Times New Roman"/>
          <w:sz w:val="28"/>
          <w:szCs w:val="28"/>
        </w:rPr>
        <w:lastRenderedPageBreak/>
        <w:t>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 Организация внеплановой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3.3.2. Основанием для проведения внеплановой проверки является: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б) причинение вреда жизни, здоровью граждан, вреда животным, </w:t>
      </w:r>
      <w:r w:rsidRPr="00DF16A6">
        <w:rPr>
          <w:rFonts w:ascii="Times New Roman" w:hAnsi="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w:t>
      </w:r>
      <w:r w:rsidRPr="00DF16A6">
        <w:rPr>
          <w:rFonts w:ascii="Times New Roman" w:hAnsi="Times New Roman"/>
          <w:sz w:val="28"/>
          <w:szCs w:val="28"/>
        </w:rPr>
        <w:lastRenderedPageBreak/>
        <w:t>извещением органов прокуратуры о проведении мероприятий по контролю посредством направления документов, предусмотренных частями 6 и 7 статьи10 Федерального закона от 26</w:t>
      </w:r>
      <w:r w:rsidR="00B17EC9" w:rsidRPr="00DF16A6">
        <w:rPr>
          <w:rFonts w:ascii="Times New Roman" w:hAnsi="Times New Roman"/>
          <w:sz w:val="28"/>
          <w:szCs w:val="28"/>
        </w:rPr>
        <w:t>.12.</w:t>
      </w:r>
      <w:r w:rsidRPr="00DF16A6">
        <w:rPr>
          <w:rFonts w:ascii="Times New Roman" w:hAnsi="Times New Roman"/>
          <w:sz w:val="28"/>
          <w:szCs w:val="28"/>
        </w:rPr>
        <w:t xml:space="preserve">2008 г. </w:t>
      </w:r>
      <w:r w:rsidR="00B17EC9" w:rsidRPr="00DF16A6">
        <w:rPr>
          <w:rFonts w:ascii="Times New Roman" w:hAnsi="Times New Roman"/>
          <w:sz w:val="28"/>
          <w:szCs w:val="28"/>
        </w:rPr>
        <w:t>№</w:t>
      </w:r>
      <w:r w:rsidRPr="00DF16A6">
        <w:rPr>
          <w:rFonts w:ascii="Times New Roman" w:hAnsi="Times New Roman"/>
          <w:sz w:val="28"/>
          <w:szCs w:val="28"/>
        </w:rPr>
        <w:t xml:space="preserve"> 294-ФЗ </w:t>
      </w:r>
      <w:r w:rsidR="00B17EC9" w:rsidRPr="00DF16A6">
        <w:rPr>
          <w:rFonts w:ascii="Times New Roman" w:hAnsi="Times New Roman"/>
          <w:sz w:val="28"/>
          <w:szCs w:val="28"/>
        </w:rPr>
        <w:t>«</w:t>
      </w:r>
      <w:r w:rsidRPr="00DF16A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DF16A6">
        <w:rPr>
          <w:rFonts w:ascii="Times New Roman" w:hAnsi="Times New Roman"/>
          <w:sz w:val="28"/>
          <w:szCs w:val="28"/>
        </w:rPr>
        <w:t>»</w:t>
      </w:r>
      <w:r w:rsidRPr="00DF16A6">
        <w:rPr>
          <w:rFonts w:ascii="Times New Roman" w:hAnsi="Times New Roman"/>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3C9" w:rsidRPr="00DF16A6" w:rsidRDefault="006533C9" w:rsidP="00827EFC">
      <w:pPr>
        <w:widowControl w:val="0"/>
        <w:autoSpaceDE w:val="0"/>
        <w:autoSpaceDN w:val="0"/>
        <w:ind w:firstLine="709"/>
        <w:rPr>
          <w:rFonts w:ascii="Times New Roman" w:hAnsi="Times New Roman"/>
          <w:color w:val="000000"/>
          <w:sz w:val="28"/>
          <w:szCs w:val="28"/>
        </w:rPr>
      </w:pPr>
      <w:r w:rsidRPr="00DF16A6">
        <w:rPr>
          <w:rFonts w:ascii="Times New Roman" w:hAnsi="Times New Roman"/>
          <w:sz w:val="28"/>
          <w:szCs w:val="28"/>
        </w:rPr>
        <w:t>3.3.5.</w:t>
      </w:r>
      <w:r w:rsidR="00B17EC9" w:rsidRPr="00DF16A6">
        <w:rPr>
          <w:rFonts w:ascii="Times New Roman" w:hAnsi="Times New Roman"/>
          <w:sz w:val="28"/>
          <w:szCs w:val="28"/>
        </w:rPr>
        <w:t xml:space="preserve"> </w:t>
      </w:r>
      <w:r w:rsidRPr="00DF16A6">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w:t>
      </w:r>
      <w:r w:rsidR="00B17EC9" w:rsidRPr="00DF16A6">
        <w:rPr>
          <w:rFonts w:ascii="Times New Roman" w:hAnsi="Times New Roman"/>
          <w:sz w:val="28"/>
          <w:szCs w:val="28"/>
        </w:rPr>
        <w:t>.12.</w:t>
      </w:r>
      <w:r w:rsidRPr="00DF16A6">
        <w:rPr>
          <w:rFonts w:ascii="Times New Roman" w:hAnsi="Times New Roman"/>
          <w:sz w:val="28"/>
          <w:szCs w:val="28"/>
        </w:rPr>
        <w:t>2008</w:t>
      </w:r>
      <w:r w:rsidR="00B17EC9" w:rsidRPr="00DF16A6">
        <w:rPr>
          <w:rFonts w:ascii="Times New Roman" w:hAnsi="Times New Roman"/>
          <w:sz w:val="28"/>
          <w:szCs w:val="28"/>
        </w:rPr>
        <w:t xml:space="preserve"> </w:t>
      </w:r>
      <w:r w:rsidRPr="00DF16A6">
        <w:rPr>
          <w:rFonts w:ascii="Times New Roman" w:hAnsi="Times New Roman"/>
          <w:sz w:val="28"/>
          <w:szCs w:val="28"/>
        </w:rPr>
        <w:t xml:space="preserve">г. </w:t>
      </w:r>
      <w:r w:rsidR="00B17EC9" w:rsidRPr="00DF16A6">
        <w:rPr>
          <w:rFonts w:ascii="Times New Roman" w:hAnsi="Times New Roman"/>
          <w:sz w:val="28"/>
          <w:szCs w:val="28"/>
        </w:rPr>
        <w:t xml:space="preserve">№ </w:t>
      </w:r>
      <w:r w:rsidRPr="00DF16A6">
        <w:rPr>
          <w:rFonts w:ascii="Times New Roman" w:hAnsi="Times New Roman"/>
          <w:sz w:val="28"/>
          <w:szCs w:val="28"/>
        </w:rPr>
        <w:t xml:space="preserve">294-ФЗ </w:t>
      </w:r>
      <w:r w:rsidR="00B17EC9" w:rsidRPr="00DF16A6">
        <w:rPr>
          <w:rFonts w:ascii="Times New Roman" w:hAnsi="Times New Roman"/>
          <w:sz w:val="28"/>
          <w:szCs w:val="28"/>
        </w:rPr>
        <w:t>«</w:t>
      </w:r>
      <w:r w:rsidRPr="00DF16A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DF16A6">
        <w:rPr>
          <w:rFonts w:ascii="Times New Roman" w:hAnsi="Times New Roman"/>
          <w:sz w:val="28"/>
          <w:szCs w:val="28"/>
        </w:rPr>
        <w:t>»</w:t>
      </w:r>
      <w:r w:rsidRPr="00DF16A6">
        <w:rPr>
          <w:rFonts w:ascii="Times New Roman" w:hAnsi="Times New Roman"/>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w:t>
      </w:r>
      <w:r w:rsidR="00827EFC" w:rsidRPr="00DF16A6">
        <w:rPr>
          <w:rFonts w:ascii="Times New Roman" w:hAnsi="Times New Roman"/>
          <w:sz w:val="28"/>
          <w:szCs w:val="28"/>
        </w:rPr>
        <w:t xml:space="preserve"> </w:t>
      </w:r>
      <w:r w:rsidRPr="00DF16A6">
        <w:rPr>
          <w:rFonts w:ascii="Times New Roman" w:hAnsi="Times New Roman"/>
          <w:sz w:val="28"/>
          <w:szCs w:val="28"/>
        </w:rPr>
        <w:t xml:space="preserve">административного регламента, не могут служить основанием для проведения внеплановой проверки. В случае, если изложенная </w:t>
      </w:r>
      <w:r w:rsidRPr="00DF16A6">
        <w:rPr>
          <w:rFonts w:ascii="Times New Roman" w:hAnsi="Times New Roman"/>
          <w:sz w:val="28"/>
          <w:szCs w:val="28"/>
        </w:rPr>
        <w:lastRenderedPageBreak/>
        <w:t>в обращении или заявлении информация может в соответствии с частью 3 подпункта 3.3.2 пункта 3.3 настоящего</w:t>
      </w:r>
      <w:r w:rsidR="00827EFC" w:rsidRPr="00DF16A6">
        <w:rPr>
          <w:rFonts w:ascii="Times New Roman" w:hAnsi="Times New Roman"/>
          <w:sz w:val="28"/>
          <w:szCs w:val="28"/>
        </w:rPr>
        <w:t xml:space="preserve"> </w:t>
      </w:r>
      <w:r w:rsidRPr="00DF16A6">
        <w:rPr>
          <w:rFonts w:ascii="Times New Roman" w:hAnsi="Times New Roman"/>
          <w:sz w:val="28"/>
          <w:szCs w:val="28"/>
        </w:rPr>
        <w:t>административного</w:t>
      </w:r>
      <w:r w:rsidR="00827EFC" w:rsidRPr="00DF16A6">
        <w:rPr>
          <w:rFonts w:ascii="Times New Roman" w:hAnsi="Times New Roman"/>
          <w:sz w:val="28"/>
          <w:szCs w:val="28"/>
        </w:rPr>
        <w:t xml:space="preserve"> </w:t>
      </w:r>
      <w:r w:rsidRPr="00DF16A6">
        <w:rPr>
          <w:rFonts w:ascii="Times New Roman" w:hAnsi="Times New Roman"/>
          <w:sz w:val="28"/>
          <w:szCs w:val="28"/>
        </w:rPr>
        <w:t>регламента являться основанием для проведения внеплановой проверки, лицо, уполномоченное на осуществление муниципального</w:t>
      </w:r>
      <w:r w:rsidR="00827EFC" w:rsidRPr="00DF16A6">
        <w:rPr>
          <w:rFonts w:ascii="Times New Roman" w:hAnsi="Times New Roman"/>
          <w:sz w:val="28"/>
          <w:szCs w:val="28"/>
        </w:rPr>
        <w:t xml:space="preserve"> </w:t>
      </w:r>
      <w:r w:rsidRPr="00DF16A6">
        <w:rPr>
          <w:rFonts w:ascii="Times New Roman" w:hAnsi="Times New Roman"/>
          <w:sz w:val="28"/>
          <w:szCs w:val="28"/>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3.4. Проведение проверки и оформление ее результатов.</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3.4.1. Проведение документарной проверки (как плановой, так и внеплановой).</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Документарная проверка проводится по месту нахождения Администрации.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rsidR="0094579D" w:rsidRPr="00DF16A6">
        <w:rPr>
          <w:rFonts w:ascii="Times New Roman" w:hAnsi="Times New Roman"/>
          <w:sz w:val="28"/>
          <w:szCs w:val="28"/>
        </w:rPr>
        <w:t>Воронежской</w:t>
      </w:r>
      <w:r w:rsidRPr="00DF16A6">
        <w:rPr>
          <w:rFonts w:ascii="Times New Roman" w:hAnsi="Times New Roman"/>
          <w:sz w:val="28"/>
          <w:szCs w:val="28"/>
        </w:rPr>
        <w:t xml:space="preserve">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w:t>
      </w:r>
      <w:r w:rsidR="00827EFC" w:rsidRPr="00DF16A6">
        <w:rPr>
          <w:rFonts w:ascii="Times New Roman" w:hAnsi="Times New Roman"/>
          <w:sz w:val="28"/>
          <w:szCs w:val="28"/>
        </w:rPr>
        <w:t xml:space="preserve"> </w:t>
      </w:r>
      <w:r w:rsidRPr="00DF16A6">
        <w:rPr>
          <w:rFonts w:ascii="Times New Roman" w:hAnsi="Times New Roman"/>
          <w:sz w:val="28"/>
          <w:szCs w:val="28"/>
        </w:rPr>
        <w:t>о проведении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В течение 10 рабочих дней со дня получения мотивированного запроса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Проверяемое лицо вправе представить указанные в запросе документы в форме электронных документов, подписанных усиленной квалифицированной </w:t>
      </w:r>
      <w:r w:rsidRPr="00DF16A6">
        <w:rPr>
          <w:rFonts w:ascii="Times New Roman" w:hAnsi="Times New Roman"/>
          <w:sz w:val="28"/>
          <w:szCs w:val="28"/>
        </w:rPr>
        <w:lastRenderedPageBreak/>
        <w:t>цифровой подписью.</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Проверяемые лица, представляющие в Администрацию указанные пояснения, вправе дополнительно представить в Администрацию</w:t>
      </w:r>
      <w:r w:rsidR="00827EFC" w:rsidRPr="00DF16A6">
        <w:rPr>
          <w:rFonts w:ascii="Times New Roman" w:hAnsi="Times New Roman"/>
          <w:sz w:val="28"/>
          <w:szCs w:val="28"/>
        </w:rPr>
        <w:t xml:space="preserve"> </w:t>
      </w:r>
      <w:r w:rsidRPr="00DF16A6">
        <w:rPr>
          <w:rFonts w:ascii="Times New Roman" w:hAnsi="Times New Roman"/>
          <w:sz w:val="28"/>
          <w:szCs w:val="28"/>
        </w:rPr>
        <w:t>документы, подтверждающие достоверность ранее представленных документов.</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w:t>
      </w:r>
      <w:r w:rsidR="00827EFC" w:rsidRPr="00DF16A6">
        <w:rPr>
          <w:rFonts w:ascii="Times New Roman" w:hAnsi="Times New Roman"/>
          <w:sz w:val="28"/>
          <w:szCs w:val="28"/>
        </w:rPr>
        <w:t xml:space="preserve"> </w:t>
      </w:r>
      <w:r w:rsidRPr="00DF16A6">
        <w:rPr>
          <w:rFonts w:ascii="Times New Roman" w:hAnsi="Times New Roman"/>
          <w:sz w:val="28"/>
          <w:szCs w:val="28"/>
        </w:rPr>
        <w:t>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3.4.2. Проведение выездной проверки (как плановой, так и внеплановой).</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2) оценить соответствие деятельности юридического лица, </w:t>
      </w:r>
      <w:r w:rsidRPr="00DF16A6">
        <w:rPr>
          <w:rFonts w:ascii="Times New Roman" w:hAnsi="Times New Roman"/>
          <w:sz w:val="28"/>
          <w:szCs w:val="28"/>
        </w:rPr>
        <w:lastRenderedPageBreak/>
        <w:t>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827EFC" w:rsidRPr="00DF16A6">
        <w:rPr>
          <w:rFonts w:ascii="Times New Roman" w:hAnsi="Times New Roman"/>
          <w:sz w:val="28"/>
          <w:szCs w:val="28"/>
        </w:rPr>
        <w:t xml:space="preserve"> </w:t>
      </w:r>
      <w:r w:rsidRPr="00DF16A6">
        <w:rPr>
          <w:rFonts w:ascii="Times New Roman" w:hAnsi="Times New Roman"/>
          <w:sz w:val="28"/>
          <w:szCs w:val="28"/>
        </w:rPr>
        <w:t>Федерального закона от 26</w:t>
      </w:r>
      <w:r w:rsidR="00B17EC9" w:rsidRPr="00DF16A6">
        <w:rPr>
          <w:rFonts w:ascii="Times New Roman" w:hAnsi="Times New Roman"/>
          <w:sz w:val="28"/>
          <w:szCs w:val="28"/>
        </w:rPr>
        <w:t>.12.2008 г. № 294-ФЗ «</w:t>
      </w:r>
      <w:r w:rsidRPr="00DF16A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DF16A6">
        <w:rPr>
          <w:rFonts w:ascii="Times New Roman" w:hAnsi="Times New Roman"/>
          <w:sz w:val="28"/>
          <w:szCs w:val="28"/>
        </w:rPr>
        <w:t>»</w:t>
      </w:r>
      <w:r w:rsidRPr="00DF16A6">
        <w:rPr>
          <w:rFonts w:ascii="Times New Roman" w:hAnsi="Times New Roman"/>
          <w:sz w:val="28"/>
          <w:szCs w:val="28"/>
        </w:rPr>
        <w:t>.</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w:t>
      </w:r>
      <w:r w:rsidR="00827EFC" w:rsidRPr="00DF16A6">
        <w:rPr>
          <w:rFonts w:ascii="Times New Roman" w:hAnsi="Times New Roman"/>
          <w:sz w:val="28"/>
          <w:szCs w:val="28"/>
        </w:rPr>
        <w:t xml:space="preserve"> </w:t>
      </w:r>
      <w:r w:rsidRPr="00DF16A6">
        <w:rPr>
          <w:rFonts w:ascii="Times New Roman" w:hAnsi="Times New Roman"/>
          <w:sz w:val="28"/>
          <w:szCs w:val="28"/>
        </w:rPr>
        <w:t>статьи 10 Федерального закона от 26</w:t>
      </w:r>
      <w:r w:rsidR="00B17EC9" w:rsidRPr="00DF16A6">
        <w:rPr>
          <w:rFonts w:ascii="Times New Roman" w:hAnsi="Times New Roman"/>
          <w:sz w:val="28"/>
          <w:szCs w:val="28"/>
        </w:rPr>
        <w:t>.12.</w:t>
      </w:r>
      <w:r w:rsidRPr="00DF16A6">
        <w:rPr>
          <w:rFonts w:ascii="Times New Roman" w:hAnsi="Times New Roman"/>
          <w:sz w:val="28"/>
          <w:szCs w:val="28"/>
        </w:rPr>
        <w:t>2008</w:t>
      </w:r>
      <w:r w:rsidR="00B17EC9" w:rsidRPr="00DF16A6">
        <w:rPr>
          <w:rFonts w:ascii="Times New Roman" w:hAnsi="Times New Roman"/>
          <w:sz w:val="28"/>
          <w:szCs w:val="28"/>
        </w:rPr>
        <w:t xml:space="preserve"> </w:t>
      </w:r>
      <w:r w:rsidRPr="00DF16A6">
        <w:rPr>
          <w:rFonts w:ascii="Times New Roman" w:hAnsi="Times New Roman"/>
          <w:sz w:val="28"/>
          <w:szCs w:val="28"/>
        </w:rPr>
        <w:t>г. №</w:t>
      </w:r>
      <w:r w:rsidR="00B17EC9" w:rsidRPr="00DF16A6">
        <w:rPr>
          <w:rFonts w:ascii="Times New Roman" w:hAnsi="Times New Roman"/>
          <w:sz w:val="28"/>
          <w:szCs w:val="28"/>
        </w:rPr>
        <w:t xml:space="preserve"> </w:t>
      </w:r>
      <w:r w:rsidRPr="00DF16A6">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w:t>
      </w:r>
      <w:r w:rsidR="00827EFC" w:rsidRPr="00DF16A6">
        <w:rPr>
          <w:rFonts w:ascii="Times New Roman" w:hAnsi="Times New Roman"/>
          <w:sz w:val="28"/>
          <w:szCs w:val="28"/>
        </w:rPr>
        <w:t xml:space="preserve"> </w:t>
      </w:r>
      <w:r w:rsidRPr="00DF16A6">
        <w:rPr>
          <w:rFonts w:ascii="Times New Roman" w:hAnsi="Times New Roman"/>
          <w:sz w:val="28"/>
          <w:szCs w:val="28"/>
        </w:rPr>
        <w:t>документом о согласовании проверки</w:t>
      </w:r>
      <w:r w:rsidR="00827EFC" w:rsidRPr="00DF16A6">
        <w:rPr>
          <w:rFonts w:ascii="Times New Roman" w:hAnsi="Times New Roman"/>
          <w:sz w:val="28"/>
          <w:szCs w:val="28"/>
        </w:rPr>
        <w:t xml:space="preserve"> </w:t>
      </w:r>
      <w:r w:rsidRPr="00DF16A6">
        <w:rPr>
          <w:rFonts w:ascii="Times New Roman" w:hAnsi="Times New Roman"/>
          <w:sz w:val="28"/>
          <w:szCs w:val="28"/>
        </w:rPr>
        <w:t>с органом прокуратуры по месту осуществления деятельности таких юридических лиц, индивидуальных предпринимателей.</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w:t>
      </w:r>
      <w:r w:rsidRPr="00DF16A6">
        <w:rPr>
          <w:rFonts w:ascii="Times New Roman" w:hAnsi="Times New Roman"/>
          <w:sz w:val="28"/>
          <w:szCs w:val="28"/>
        </w:rPr>
        <w:lastRenderedPageBreak/>
        <w:t xml:space="preserve">Федерации по защите прав предпринимателей и/или Уполномоченный по защите прав предпринимателей в </w:t>
      </w:r>
      <w:r w:rsidR="00B12681" w:rsidRPr="00DF16A6">
        <w:rPr>
          <w:rFonts w:ascii="Times New Roman" w:hAnsi="Times New Roman"/>
          <w:sz w:val="28"/>
          <w:szCs w:val="28"/>
        </w:rPr>
        <w:t>Воронежской</w:t>
      </w:r>
      <w:r w:rsidRPr="00DF16A6">
        <w:rPr>
          <w:rFonts w:ascii="Times New Roman" w:hAnsi="Times New Roman"/>
          <w:sz w:val="28"/>
          <w:szCs w:val="28"/>
        </w:rPr>
        <w:t xml:space="preserve"> области.</w:t>
      </w:r>
    </w:p>
    <w:p w:rsidR="006533C9" w:rsidRPr="00DF16A6" w:rsidRDefault="006533C9" w:rsidP="00827EFC">
      <w:pPr>
        <w:widowControl w:val="0"/>
        <w:autoSpaceDE w:val="0"/>
        <w:autoSpaceDN w:val="0"/>
        <w:ind w:firstLine="709"/>
        <w:rPr>
          <w:rFonts w:ascii="Times New Roman" w:hAnsi="Times New Roman"/>
          <w:sz w:val="28"/>
          <w:szCs w:val="28"/>
        </w:rPr>
      </w:pPr>
      <w:bookmarkStart w:id="1" w:name="P214"/>
      <w:bookmarkEnd w:id="1"/>
      <w:r w:rsidRPr="00DF16A6">
        <w:rPr>
          <w:rFonts w:ascii="Times New Roman" w:hAnsi="Times New Roman"/>
          <w:sz w:val="28"/>
          <w:szCs w:val="28"/>
        </w:rPr>
        <w:t>3.4.3. Оформление результатов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форме, утвержденной приказом Минэкономразвития России от 30.04.2009 </w:t>
      </w:r>
      <w:r w:rsidR="00B17EC9" w:rsidRPr="00DF16A6">
        <w:rPr>
          <w:rFonts w:ascii="Times New Roman" w:hAnsi="Times New Roman"/>
          <w:sz w:val="28"/>
          <w:szCs w:val="28"/>
        </w:rPr>
        <w:t xml:space="preserve">г. </w:t>
      </w:r>
      <w:r w:rsidRPr="00DF16A6">
        <w:rPr>
          <w:rFonts w:ascii="Times New Roman" w:hAnsi="Times New Roman"/>
          <w:sz w:val="28"/>
          <w:szCs w:val="28"/>
        </w:rPr>
        <w:t>№ 141.</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w:t>
      </w:r>
      <w:r w:rsidR="00B17EC9" w:rsidRPr="00DF16A6">
        <w:rPr>
          <w:rFonts w:ascii="Times New Roman" w:hAnsi="Times New Roman"/>
          <w:sz w:val="28"/>
          <w:szCs w:val="28"/>
        </w:rPr>
        <w:t>№</w:t>
      </w:r>
      <w:r w:rsidRPr="00DF16A6">
        <w:rPr>
          <w:rFonts w:ascii="Times New Roman" w:hAnsi="Times New Roman"/>
          <w:sz w:val="28"/>
          <w:szCs w:val="28"/>
        </w:rPr>
        <w:t xml:space="preserve">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w:t>
      </w:r>
      <w:r w:rsidRPr="00DF16A6">
        <w:rPr>
          <w:rFonts w:ascii="Times New Roman" w:hAnsi="Times New Roman"/>
          <w:sz w:val="28"/>
          <w:szCs w:val="28"/>
        </w:rPr>
        <w:lastRenderedPageBreak/>
        <w:t>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3.5. Принятие лицами, уполномоченными на осуществление муниципального контроля мер по результатам проверки.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выдают предписания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 составляют протоколы об административных правонарушениях, предусмотренных </w:t>
      </w:r>
      <w:r w:rsidR="004E31B6" w:rsidRPr="00DF16A6">
        <w:rPr>
          <w:rFonts w:ascii="Times New Roman" w:hAnsi="Times New Roman"/>
          <w:sz w:val="28"/>
          <w:szCs w:val="28"/>
        </w:rPr>
        <w:t xml:space="preserve">Кодексом </w:t>
      </w:r>
      <w:r w:rsidRPr="00DF16A6">
        <w:rPr>
          <w:rFonts w:ascii="Times New Roman" w:hAnsi="Times New Roman"/>
          <w:sz w:val="28"/>
          <w:szCs w:val="28"/>
        </w:rPr>
        <w:t xml:space="preserve"> Российской Федерации об административных правонарушениях;</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3.5.2. В целях профилактики нарушений требований, установленных муниципальными правовыми актами,</w:t>
      </w:r>
      <w:r w:rsidR="00827EFC" w:rsidRPr="00DF16A6">
        <w:rPr>
          <w:rFonts w:ascii="Times New Roman" w:hAnsi="Times New Roman"/>
          <w:sz w:val="28"/>
          <w:szCs w:val="28"/>
        </w:rPr>
        <w:t xml:space="preserve"> </w:t>
      </w:r>
      <w:r w:rsidRPr="00DF16A6">
        <w:rPr>
          <w:rFonts w:ascii="Times New Roman" w:hAnsi="Times New Roman"/>
          <w:sz w:val="28"/>
          <w:szCs w:val="28"/>
        </w:rPr>
        <w:t>лица, уполномоченные на осуществление муниципального контроля</w:t>
      </w:r>
      <w:r w:rsidR="00B17EC9" w:rsidRPr="00DF16A6">
        <w:rPr>
          <w:rFonts w:ascii="Times New Roman" w:hAnsi="Times New Roman"/>
          <w:sz w:val="28"/>
          <w:szCs w:val="28"/>
        </w:rPr>
        <w:t>,</w:t>
      </w:r>
      <w:r w:rsidRPr="00DF16A6">
        <w:rPr>
          <w:rFonts w:ascii="Times New Roman" w:hAnsi="Times New Roman"/>
          <w:sz w:val="28"/>
          <w:szCs w:val="28"/>
        </w:rPr>
        <w:t xml:space="preserve"> выдают юридическим лицам, индивидуальным предпринимателям предостережения о недопустимости нарушения обязательных требований</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При условии, что иное не установлено федеральным законом, при наличии у Администрации </w:t>
      </w:r>
      <w:r w:rsidR="00CA518B">
        <w:rPr>
          <w:rFonts w:ascii="Times New Roman" w:hAnsi="Times New Roman"/>
          <w:sz w:val="28"/>
          <w:szCs w:val="28"/>
        </w:rPr>
        <w:t>Старокриушанского</w:t>
      </w:r>
      <w:r w:rsidR="00827EFC" w:rsidRPr="00DF16A6">
        <w:rPr>
          <w:rFonts w:ascii="Times New Roman" w:hAnsi="Times New Roman"/>
          <w:sz w:val="28"/>
          <w:szCs w:val="28"/>
        </w:rPr>
        <w:t xml:space="preserve"> </w:t>
      </w:r>
      <w:r w:rsidRPr="00DF16A6">
        <w:rPr>
          <w:rFonts w:ascii="Times New Roman" w:hAnsi="Times New Roman"/>
          <w:sz w:val="28"/>
          <w:szCs w:val="28"/>
        </w:rPr>
        <w:t xml:space="preserve">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w:t>
      </w:r>
      <w:r w:rsidRPr="00DF16A6">
        <w:rPr>
          <w:rFonts w:ascii="Times New Roman" w:hAnsi="Times New Roman"/>
          <w:sz w:val="28"/>
          <w:szCs w:val="28"/>
        </w:rPr>
        <w:lastRenderedPageBreak/>
        <w:t>если юридическое лицо, индивидуальный предприниматель ранее не привлекались к ответственности за нарушение соответствующих требований,</w:t>
      </w:r>
      <w:r w:rsidR="00827EFC" w:rsidRPr="00DF16A6">
        <w:rPr>
          <w:rFonts w:ascii="Times New Roman" w:hAnsi="Times New Roman"/>
          <w:sz w:val="28"/>
          <w:szCs w:val="28"/>
        </w:rPr>
        <w:t xml:space="preserve"> </w:t>
      </w:r>
      <w:r w:rsidRPr="00DF16A6">
        <w:rPr>
          <w:rFonts w:ascii="Times New Roman" w:hAnsi="Times New Roman"/>
          <w:sz w:val="28"/>
          <w:szCs w:val="28"/>
        </w:rPr>
        <w:t>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w:t>
      </w:r>
      <w:r w:rsidR="00B17EC9" w:rsidRPr="00DF16A6">
        <w:rPr>
          <w:rFonts w:ascii="Times New Roman" w:hAnsi="Times New Roman"/>
          <w:sz w:val="28"/>
          <w:szCs w:val="28"/>
        </w:rPr>
        <w:t>.02</w:t>
      </w:r>
      <w:r w:rsidR="00035D3A" w:rsidRPr="00DF16A6">
        <w:rPr>
          <w:rFonts w:ascii="Times New Roman" w:hAnsi="Times New Roman"/>
          <w:sz w:val="28"/>
          <w:szCs w:val="28"/>
        </w:rPr>
        <w:t>.</w:t>
      </w:r>
      <w:r w:rsidR="00B17EC9" w:rsidRPr="00DF16A6">
        <w:rPr>
          <w:rFonts w:ascii="Times New Roman" w:hAnsi="Times New Roman"/>
          <w:sz w:val="28"/>
          <w:szCs w:val="28"/>
        </w:rPr>
        <w:t xml:space="preserve">2017 г. № </w:t>
      </w:r>
      <w:r w:rsidRPr="00DF16A6">
        <w:rPr>
          <w:rFonts w:ascii="Times New Roman" w:hAnsi="Times New Roman"/>
          <w:sz w:val="28"/>
          <w:szCs w:val="28"/>
        </w:rPr>
        <w:t>166.</w:t>
      </w:r>
    </w:p>
    <w:p w:rsidR="006533C9"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827EFC" w:rsidRPr="00DF16A6" w:rsidRDefault="006533C9"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w:t>
      </w:r>
      <w:r w:rsidR="009E31C3" w:rsidRPr="00DF16A6">
        <w:rPr>
          <w:rFonts w:ascii="Times New Roman" w:hAnsi="Times New Roman"/>
          <w:sz w:val="28"/>
          <w:szCs w:val="28"/>
        </w:rPr>
        <w:t>е о проведении в отношении такого</w:t>
      </w:r>
      <w:r w:rsidRPr="00DF16A6">
        <w:rPr>
          <w:rFonts w:ascii="Times New Roman" w:hAnsi="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39C" w:rsidRPr="00DF16A6" w:rsidRDefault="00964243" w:rsidP="00827EFC">
      <w:pPr>
        <w:ind w:firstLine="709"/>
        <w:rPr>
          <w:rFonts w:ascii="Times New Roman" w:hAnsi="Times New Roman"/>
          <w:sz w:val="28"/>
          <w:szCs w:val="28"/>
        </w:rPr>
      </w:pPr>
      <w:r w:rsidRPr="00DF16A6">
        <w:rPr>
          <w:rFonts w:ascii="Times New Roman" w:hAnsi="Times New Roman"/>
          <w:sz w:val="28"/>
          <w:szCs w:val="28"/>
        </w:rPr>
        <w:t>4</w:t>
      </w:r>
      <w:r w:rsidR="0038539C" w:rsidRPr="00DF16A6">
        <w:rPr>
          <w:rFonts w:ascii="Times New Roman" w:hAnsi="Times New Roman"/>
          <w:sz w:val="28"/>
          <w:szCs w:val="28"/>
        </w:rPr>
        <w:t>. ПОРЯДОК И ФОРМЫ КОНТРОЛЯ ЗА ОСУЩЕСТВЛЕНИЕМ МУНИЦИПАЛЬНОГО КОНТРОЛЯ</w:t>
      </w:r>
    </w:p>
    <w:p w:rsidR="00B252D3" w:rsidRPr="00DF16A6" w:rsidRDefault="00B252D3" w:rsidP="00827EFC">
      <w:pPr>
        <w:ind w:firstLine="709"/>
        <w:rPr>
          <w:rFonts w:ascii="Times New Roman" w:hAnsi="Times New Roman"/>
          <w:sz w:val="28"/>
          <w:szCs w:val="28"/>
        </w:rPr>
      </w:pPr>
      <w:r w:rsidRPr="00DF16A6">
        <w:rPr>
          <w:rFonts w:ascii="Times New Roman" w:hAnsi="Times New Roman"/>
          <w:sz w:val="28"/>
          <w:szCs w:val="28"/>
        </w:rPr>
        <w:lastRenderedPageBreak/>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B252D3" w:rsidRPr="00DF16A6" w:rsidRDefault="00B252D3" w:rsidP="00827EFC">
      <w:pPr>
        <w:ind w:firstLine="709"/>
        <w:rPr>
          <w:rFonts w:ascii="Times New Roman" w:hAnsi="Times New Roman"/>
          <w:sz w:val="28"/>
          <w:szCs w:val="28"/>
        </w:rPr>
      </w:pPr>
      <w:r w:rsidRPr="00DF16A6">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B252D3" w:rsidRPr="00DF16A6" w:rsidRDefault="00B252D3" w:rsidP="00827EFC">
      <w:pPr>
        <w:ind w:firstLine="709"/>
        <w:rPr>
          <w:rFonts w:ascii="Times New Roman" w:hAnsi="Times New Roman"/>
          <w:sz w:val="28"/>
          <w:szCs w:val="28"/>
        </w:rPr>
      </w:pPr>
      <w:r w:rsidRPr="00DF16A6">
        <w:rPr>
          <w:rFonts w:ascii="Times New Roman" w:hAnsi="Times New Roman"/>
          <w:sz w:val="28"/>
          <w:szCs w:val="28"/>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27EFC" w:rsidRPr="00DF16A6" w:rsidRDefault="00B252D3" w:rsidP="00827EFC">
      <w:pPr>
        <w:ind w:firstLine="709"/>
        <w:rPr>
          <w:rFonts w:ascii="Times New Roman" w:hAnsi="Times New Roman"/>
          <w:sz w:val="28"/>
          <w:szCs w:val="28"/>
        </w:rPr>
      </w:pPr>
      <w:r w:rsidRPr="00DF16A6">
        <w:rPr>
          <w:rFonts w:ascii="Times New Roman" w:hAnsi="Times New Roman"/>
          <w:sz w:val="28"/>
          <w:szCs w:val="28"/>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27EFC" w:rsidRPr="00DF16A6" w:rsidRDefault="00964243" w:rsidP="00827EFC">
      <w:pPr>
        <w:ind w:firstLine="709"/>
        <w:rPr>
          <w:rFonts w:ascii="Times New Roman" w:hAnsi="Times New Roman"/>
          <w:sz w:val="28"/>
          <w:szCs w:val="28"/>
        </w:rPr>
      </w:pPr>
      <w:r w:rsidRPr="00DF16A6">
        <w:rPr>
          <w:rFonts w:ascii="Times New Roman" w:hAnsi="Times New Roman"/>
          <w:sz w:val="28"/>
          <w:szCs w:val="28"/>
        </w:rPr>
        <w:t>5</w:t>
      </w:r>
      <w:r w:rsidR="0038539C" w:rsidRPr="00DF16A6">
        <w:rPr>
          <w:rFonts w:ascii="Times New Roman" w:hAnsi="Times New Roman"/>
          <w:sz w:val="28"/>
          <w:szCs w:val="28"/>
        </w:rPr>
        <w:t xml:space="preserve">. ДОСУДЕБНЫЙ (ВНЕСУДЕБНЫЙ) ПОРЯДОК ОБЖАЛОВАНИЯ РЕШЕНИЙ И ДЕЙСТВИЙ (БЕЗДЕЙСТВИЯ) АДМИНИСТРАЦИИ </w:t>
      </w:r>
      <w:r w:rsidR="00CA518B">
        <w:rPr>
          <w:rFonts w:ascii="Times New Roman" w:hAnsi="Times New Roman"/>
          <w:sz w:val="28"/>
          <w:szCs w:val="28"/>
        </w:rPr>
        <w:t>СТАРОКРИУШАНСКОГО</w:t>
      </w:r>
      <w:r w:rsidR="0038539C"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0038539C" w:rsidRPr="00DF16A6">
        <w:rPr>
          <w:rFonts w:ascii="Times New Roman" w:hAnsi="Times New Roman"/>
          <w:sz w:val="28"/>
          <w:szCs w:val="28"/>
        </w:rPr>
        <w:t xml:space="preserve"> МУНИЦИПАЛЬНОГО РАЙОНА, А ТАКЖЕ ДОЛЖНОСТНЫХ ЛИЦ, МУНИЦИПАЛЬНЫХ СЛУЖАЩИХ</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5.3. Жалоба на действия (бездействие), решения должностных лиц, осуществляющих проверку (административную процедуру), </w:t>
      </w:r>
      <w:r w:rsidR="00035D3A" w:rsidRPr="00DF16A6">
        <w:rPr>
          <w:rFonts w:ascii="Times New Roman" w:hAnsi="Times New Roman"/>
          <w:sz w:val="28"/>
          <w:szCs w:val="28"/>
        </w:rPr>
        <w:t xml:space="preserve">направляется главе </w:t>
      </w:r>
      <w:r w:rsidRPr="00DF16A6">
        <w:rPr>
          <w:rFonts w:ascii="Times New Roman" w:hAnsi="Times New Roman"/>
          <w:sz w:val="28"/>
          <w:szCs w:val="28"/>
        </w:rPr>
        <w:t xml:space="preserve"> </w:t>
      </w:r>
      <w:r w:rsidR="00CA518B">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D0C56">
        <w:rPr>
          <w:rFonts w:ascii="Times New Roman" w:hAnsi="Times New Roman"/>
          <w:sz w:val="28"/>
          <w:szCs w:val="28"/>
        </w:rPr>
        <w:t>Старокриушанского</w:t>
      </w:r>
      <w:r w:rsidR="00970C48" w:rsidRPr="00DF16A6">
        <w:rPr>
          <w:rFonts w:ascii="Times New Roman" w:hAnsi="Times New Roman"/>
          <w:sz w:val="28"/>
          <w:szCs w:val="28"/>
        </w:rPr>
        <w:t xml:space="preserve"> </w:t>
      </w:r>
      <w:r w:rsidRPr="00DF16A6">
        <w:rPr>
          <w:rFonts w:ascii="Times New Roman" w:hAnsi="Times New Roman"/>
          <w:sz w:val="28"/>
          <w:szCs w:val="28"/>
        </w:rPr>
        <w:t xml:space="preserve">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 том числе посредством электронной почты, а также электронной приемной на официальном сайте администрации </w:t>
      </w:r>
      <w:r w:rsidR="005D0C5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 сети Интернет.</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5.5. Жалоба должна содержать:</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сведения о проверяемом лице, почтовый адрес, по которому должен быть направлен ответ;</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lastRenderedPageBreak/>
        <w:t>- суть обжалуемых действий (бездействия) и решений;</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5.7. Жалоба рассматривается в течение тридцати дней со дня ее регистрации.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5.8. Результатом досудебного (внесудебного) обжалования является: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полное либо частичное удовлетворение требований подателя жалобы;</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отказ в удовлетворении требований подателя жалобы в полном объеме либо в части.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539C" w:rsidRPr="00DF16A6" w:rsidRDefault="0038539C" w:rsidP="00827EFC">
      <w:pPr>
        <w:ind w:firstLine="709"/>
        <w:rPr>
          <w:rFonts w:ascii="Times New Roman" w:hAnsi="Times New Roman"/>
          <w:sz w:val="28"/>
          <w:szCs w:val="28"/>
        </w:rPr>
      </w:pPr>
      <w:r w:rsidRPr="00DF16A6">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827EFC" w:rsidRPr="00DF16A6" w:rsidRDefault="0038539C" w:rsidP="00827EFC">
      <w:pPr>
        <w:ind w:firstLine="709"/>
        <w:rPr>
          <w:rFonts w:ascii="Times New Roman" w:hAnsi="Times New Roman"/>
          <w:sz w:val="28"/>
          <w:szCs w:val="28"/>
        </w:rPr>
      </w:pPr>
      <w:r w:rsidRPr="00DF16A6">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27EFC" w:rsidRPr="00DF16A6" w:rsidRDefault="00827EFC" w:rsidP="00827EFC">
      <w:pPr>
        <w:widowControl w:val="0"/>
        <w:autoSpaceDE w:val="0"/>
        <w:autoSpaceDN w:val="0"/>
        <w:ind w:firstLine="709"/>
        <w:rPr>
          <w:rFonts w:ascii="Times New Roman" w:hAnsi="Times New Roman"/>
          <w:sz w:val="28"/>
          <w:szCs w:val="28"/>
        </w:rPr>
      </w:pPr>
    </w:p>
    <w:p w:rsidR="00827EFC" w:rsidRPr="00DF16A6" w:rsidRDefault="00827EFC" w:rsidP="00827EFC">
      <w:pPr>
        <w:widowControl w:val="0"/>
        <w:autoSpaceDE w:val="0"/>
        <w:autoSpaceDN w:val="0"/>
        <w:ind w:firstLine="709"/>
        <w:rPr>
          <w:rFonts w:ascii="Times New Roman" w:hAnsi="Times New Roman"/>
          <w:sz w:val="28"/>
          <w:szCs w:val="28"/>
        </w:rPr>
      </w:pPr>
    </w:p>
    <w:p w:rsidR="00827EFC" w:rsidRPr="00DF16A6" w:rsidRDefault="00827EFC" w:rsidP="00827EFC">
      <w:pPr>
        <w:widowControl w:val="0"/>
        <w:autoSpaceDE w:val="0"/>
        <w:autoSpaceDN w:val="0"/>
        <w:ind w:firstLine="709"/>
        <w:rPr>
          <w:rFonts w:ascii="Times New Roman" w:hAnsi="Times New Roman"/>
          <w:sz w:val="28"/>
          <w:szCs w:val="28"/>
        </w:rPr>
      </w:pPr>
    </w:p>
    <w:p w:rsidR="00827EFC" w:rsidRPr="00DF16A6" w:rsidRDefault="00827EFC" w:rsidP="00827EFC">
      <w:pPr>
        <w:widowControl w:val="0"/>
        <w:autoSpaceDE w:val="0"/>
        <w:autoSpaceDN w:val="0"/>
        <w:ind w:firstLine="709"/>
        <w:rPr>
          <w:rFonts w:ascii="Times New Roman" w:hAnsi="Times New Roman"/>
          <w:sz w:val="28"/>
          <w:szCs w:val="28"/>
        </w:rPr>
      </w:pPr>
    </w:p>
    <w:p w:rsidR="00417AC3" w:rsidRPr="00DF16A6" w:rsidRDefault="00417AC3" w:rsidP="00827EFC">
      <w:pPr>
        <w:widowControl w:val="0"/>
        <w:autoSpaceDE w:val="0"/>
        <w:autoSpaceDN w:val="0"/>
        <w:ind w:left="5529" w:firstLine="0"/>
        <w:rPr>
          <w:rFonts w:ascii="Times New Roman" w:hAnsi="Times New Roman"/>
          <w:sz w:val="28"/>
          <w:szCs w:val="28"/>
        </w:rPr>
      </w:pPr>
      <w:r w:rsidRPr="00DF16A6">
        <w:rPr>
          <w:rFonts w:ascii="Times New Roman" w:hAnsi="Times New Roman"/>
          <w:sz w:val="28"/>
          <w:szCs w:val="28"/>
        </w:rPr>
        <w:t>Приложение 1</w:t>
      </w:r>
    </w:p>
    <w:p w:rsidR="00827EFC" w:rsidRPr="00DF16A6" w:rsidRDefault="00417AC3" w:rsidP="00827EFC">
      <w:pPr>
        <w:widowControl w:val="0"/>
        <w:autoSpaceDE w:val="0"/>
        <w:autoSpaceDN w:val="0"/>
        <w:ind w:left="5529" w:firstLine="0"/>
        <w:rPr>
          <w:rFonts w:ascii="Times New Roman" w:hAnsi="Times New Roman"/>
          <w:sz w:val="28"/>
          <w:szCs w:val="28"/>
        </w:rPr>
      </w:pPr>
      <w:r w:rsidRPr="00DF16A6">
        <w:rPr>
          <w:rFonts w:ascii="Times New Roman" w:hAnsi="Times New Roman"/>
          <w:sz w:val="28"/>
          <w:szCs w:val="28"/>
        </w:rPr>
        <w:t>к Административному регламенту</w:t>
      </w:r>
      <w:r w:rsidR="00DD7FB4" w:rsidRPr="00DF16A6">
        <w:rPr>
          <w:rFonts w:ascii="Times New Roman" w:hAnsi="Times New Roman"/>
          <w:sz w:val="28"/>
          <w:szCs w:val="28"/>
        </w:rPr>
        <w:t xml:space="preserve"> осуществления муниципального контроля в сфере соблюдения правил благоустройства территории </w:t>
      </w:r>
      <w:r w:rsidR="005D0C56">
        <w:rPr>
          <w:rFonts w:ascii="Times New Roman" w:hAnsi="Times New Roman"/>
          <w:sz w:val="28"/>
          <w:szCs w:val="28"/>
        </w:rPr>
        <w:t>Старокриушанского</w:t>
      </w:r>
      <w:r w:rsidR="00DD7FB4"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00DD7FB4" w:rsidRPr="00DF16A6">
        <w:rPr>
          <w:rFonts w:ascii="Times New Roman" w:hAnsi="Times New Roman"/>
          <w:sz w:val="28"/>
          <w:szCs w:val="28"/>
        </w:rPr>
        <w:t xml:space="preserve"> муниципального района Воронежской области</w:t>
      </w:r>
    </w:p>
    <w:p w:rsidR="00417AC3" w:rsidRPr="00DF16A6" w:rsidRDefault="00417AC3" w:rsidP="00827EFC">
      <w:pPr>
        <w:pStyle w:val="ConsPlusNormal"/>
        <w:ind w:firstLine="709"/>
        <w:jc w:val="center"/>
        <w:rPr>
          <w:rFonts w:ascii="Times New Roman" w:hAnsi="Times New Roman" w:cs="Times New Roman"/>
          <w:sz w:val="28"/>
          <w:szCs w:val="28"/>
        </w:rPr>
      </w:pPr>
      <w:bookmarkStart w:id="2" w:name="P282"/>
      <w:bookmarkEnd w:id="2"/>
      <w:r w:rsidRPr="00DF16A6">
        <w:rPr>
          <w:rFonts w:ascii="Times New Roman" w:hAnsi="Times New Roman" w:cs="Times New Roman"/>
          <w:sz w:val="28"/>
          <w:szCs w:val="28"/>
        </w:rPr>
        <w:t>Блок-схема</w:t>
      </w:r>
    </w:p>
    <w:p w:rsidR="00827EFC" w:rsidRPr="00DF16A6" w:rsidRDefault="00417AC3" w:rsidP="00827EFC">
      <w:pPr>
        <w:pStyle w:val="ConsPlusNormal"/>
        <w:ind w:firstLine="709"/>
        <w:jc w:val="center"/>
        <w:rPr>
          <w:rFonts w:ascii="Times New Roman" w:hAnsi="Times New Roman" w:cs="Times New Roman"/>
          <w:sz w:val="28"/>
          <w:szCs w:val="28"/>
        </w:rPr>
      </w:pPr>
      <w:r w:rsidRPr="00DF16A6">
        <w:rPr>
          <w:rFonts w:ascii="Times New Roman" w:hAnsi="Times New Roman" w:cs="Times New Roman"/>
          <w:sz w:val="28"/>
          <w:szCs w:val="28"/>
        </w:rPr>
        <w:t xml:space="preserve">процесса осуществления муниципального </w:t>
      </w:r>
      <w:r w:rsidR="0050772F" w:rsidRPr="00DF16A6">
        <w:rPr>
          <w:rFonts w:ascii="Times New Roman" w:hAnsi="Times New Roman" w:cs="Times New Roman"/>
          <w:sz w:val="28"/>
          <w:szCs w:val="28"/>
        </w:rPr>
        <w:t xml:space="preserve">контроля </w:t>
      </w:r>
      <w:r w:rsidRPr="00DF16A6">
        <w:rPr>
          <w:rFonts w:ascii="Times New Roman" w:hAnsi="Times New Roman" w:cs="Times New Roman"/>
          <w:sz w:val="28"/>
          <w:szCs w:val="28"/>
        </w:rPr>
        <w:t>в сфере</w:t>
      </w:r>
      <w:r w:rsidR="0074651B" w:rsidRPr="00DF16A6">
        <w:rPr>
          <w:rFonts w:ascii="Times New Roman" w:hAnsi="Times New Roman" w:cs="Times New Roman"/>
          <w:sz w:val="28"/>
          <w:szCs w:val="28"/>
        </w:rPr>
        <w:t xml:space="preserve"> соблюдения правил </w:t>
      </w:r>
      <w:r w:rsidRPr="00DF16A6">
        <w:rPr>
          <w:rFonts w:ascii="Times New Roman" w:hAnsi="Times New Roman" w:cs="Times New Roman"/>
          <w:sz w:val="28"/>
          <w:szCs w:val="28"/>
        </w:rPr>
        <w:t>благоустройства</w:t>
      </w:r>
    </w:p>
    <w:p w:rsidR="00417AC3" w:rsidRPr="00DF16A6" w:rsidRDefault="00417AC3" w:rsidP="00827EFC">
      <w:pPr>
        <w:pStyle w:val="ConsPlusNormal"/>
        <w:ind w:firstLine="709"/>
        <w:jc w:val="both"/>
        <w:rPr>
          <w:rFonts w:ascii="Times New Roman" w:hAnsi="Times New Roman" w:cs="Times New Roman"/>
          <w:sz w:val="28"/>
          <w:szCs w:val="28"/>
        </w:rPr>
      </w:pPr>
    </w:p>
    <w:p w:rsidR="00417AC3" w:rsidRPr="00DF16A6" w:rsidRDefault="00087609" w:rsidP="00827EFC">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91.45pt;height:35.55pt;z-index:251646976;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FpPQIAAEwEAAAOAAAAZHJzL2Uyb0RvYy54bWysVM2O0zAQviPxDpbvND+bsN2o6WrpUoS0&#10;/EgLD+A4TmPh2MZ2myy3vfMKvAMHDtx4he4bMXaypfxdEDlYM57xNzPfzGRxPnQC7ZixXMkSJ7MY&#10;IyapqrnclPjtm/WjOUbWEVkToSQr8Q2z+Hz58MGi1wVLVatEzQwCEGmLXpe4dU4XUWRpyzpiZ0oz&#10;CcZGmY44UM0mqg3pAb0TURrHj6NemVobRZm1cHs5GvEy4DcNo+5V01jmkCgx5ObCacJZ+TNaLkix&#10;MUS3nE5pkH/IoiNcQtAD1CVxBG0N/w2q49Qoqxo3o6qLVNNwykINUE0S/1LNdUs0C7UAOVYfaLL/&#10;D5a+3L02iNclPolPMZKkgybtP+0/77/sv+2/3t3efUSpZ6nXtgDnaw3ubniiBuh2qNjqK0XfWSTV&#10;qiVywy6MUX3LSA1ZJv5ldPR0xLEepOpfqBqCka1TAWhoTOcpBFIQoEO3bg4dYoNDFC7T7CTJkhwj&#10;CrYsT7J5HkKQ4v61NtY9Y6pDXiixgQkI6GR3ZZ3PhhT3Lj6YVYLXay5EUMymWgmDdgSmZR2+Cf0n&#10;NyFRX+KzPM1HAv4KEYfvTxAddzD2gnclnh+cSOFpeyrrMJSOcDHKkLKQE4+eupFEN1TD1JdK1TfA&#10;qFHjeMM6gtAq8wGjHka7xPb9lhiGkXguoStnSZb5XQhKlp+moJhjS3VsIZICVIkdRqO4cmF/AmH6&#10;Arq35oFY3+YxkylXGNnA97RefieO9eD14yew/A4AAP//AwBQSwMEFAAGAAgAAAAhAHut7pzaAAAA&#10;BAEAAA8AAABkcnMvZG93bnJldi54bWxMj8FOwzAQRO9I/IO1SNyok4BKSeNUVQTXSm2RuG7jJUmx&#10;1yF20vD3GC5wWWk0o5m3xWa2Rkw0+M6xgnSRgCCune64UfB6fLlbgfABWaNxTAq+yMOmvL4qMNfu&#10;wnuaDqERsYR9jgraEPpcSl+3ZNEvXE8cvXc3WAxRDo3UA15iuTUyS5KltNhxXGixp6ql+uMwWgXj&#10;sdpO+yo7v007/bBbPqNF86nU7c28XYMINIe/MPzgR3QoI9PJjay9MAriI+H3Ru9+lT2BOCl4TFOQ&#10;ZSH/w5ffAAAA//8DAFBLAQItABQABgAIAAAAIQC2gziS/gAAAOEBAAATAAAAAAAAAAAAAAAAAAAA&#10;AABbQ29udGVudF9UeXBlc10ueG1sUEsBAi0AFAAGAAgAAAAhADj9If/WAAAAlAEAAAsAAAAAAAAA&#10;AAAAAAAALwEAAF9yZWxzLy5yZWxzUEsBAi0AFAAGAAgAAAAhAG88wWk9AgAATAQAAA4AAAAAAAAA&#10;AAAAAAAALgIAAGRycy9lMm9Eb2MueG1sUEsBAi0AFAAGAAgAAAAhAHut7pzaAAAABAEAAA8AAAAA&#10;AAAAAAAAAAAAlwQAAGRycy9kb3ducmV2LnhtbFBLBQYAAAAABAAEAPMAAACeBQAAAAA=&#10;">
            <v:textbox style="mso-fit-shape-to-text:t">
              <w:txbxContent>
                <w:p w:rsidR="00417AC3" w:rsidRPr="006202C5" w:rsidRDefault="00417AC3">
                  <w:pPr>
                    <w:rPr>
                      <w:rFonts w:cs="Arial"/>
                    </w:rPr>
                  </w:pPr>
                  <w:r w:rsidRPr="006202C5">
                    <w:rPr>
                      <w:rFonts w:cs="Arial"/>
                    </w:rPr>
                    <w:t>Основания проведения проверки</w:t>
                  </w:r>
                </w:p>
              </w:txbxContent>
            </v:textbox>
          </v:shape>
        </w:pict>
      </w:r>
    </w:p>
    <w:p w:rsidR="00827EFC" w:rsidRPr="00DF16A6" w:rsidRDefault="00087609" w:rsidP="00827EFC">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 o:spid="_x0000_s1047" type="#_x0000_t32" style="position:absolute;left:0;text-align:left;margin-left:248.55pt;margin-top:8.7pt;width:0;height:1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kbqA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RzFGkjTQo9XBKh8ajR0/XWtSMMvlVrsKy5N8bp9U+cMgqfKayD3zxi/nFnxj5xHeuLiNaSHKrvus&#10;KNgQwPd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OE0Tzk8B6NZ&#10;31lExB5aUlqNkVb2O7e1F7eTpcO4UcM8cv9L7wb0nohrD91u6MKltleqQJLX/vqZcWPSD9xO0fNW&#10;O1m48YHh906Xh8q9Ln/uvdXrc7r8DQAA//8DAFBLAwQUAAYACAAAACEAYo19+eAAAAAJAQAADwAA&#10;AGRycy9kb3ducmV2LnhtbEyPQU/DMAyF70j8h8hI3Fg6tHVbaToBE6KXIbFNiGPWmDaicaom2zp+&#10;PUYc4Gb7PT1/L18OrhVH7IP1pGA8SkAgVd5YqhXstk83cxAhajK69YQKzhhgWVxe5Doz/kSveNzE&#10;WnAIhUwraGLsMilD1aDTYeQ7JNY+fO905LWvpen1icNdK2+TJJVOW+IPje7wscHqc3NwCuLq/dyk&#10;b9XDwr5sn9ep/SrLcqXU9dVwfwci4hD/zPCDz+hQMNPeH8gE0SqYLGZjtrIwm4Bgw+9hz8N0CrLI&#10;5f8GxTcAAAD//wMAUEsBAi0AFAAGAAgAAAAhALaDOJL+AAAA4QEAABMAAAAAAAAAAAAAAAAAAAAA&#10;AFtDb250ZW50X1R5cGVzXS54bWxQSwECLQAUAAYACAAAACEAOP0h/9YAAACUAQAACwAAAAAAAAAA&#10;AAAAAAAvAQAAX3JlbHMvLnJlbHNQSwECLQAUAAYACAAAACEA8MCJG6gCAACWBQAADgAAAAAAAAAA&#10;AAAAAAAuAgAAZHJzL2Uyb0RvYy54bWxQSwECLQAUAAYACAAAACEAYo19+eAAAAAJAQAADwAAAAAA&#10;AAAAAAAAAAACBQAAZHJzL2Rvd25yZXYueG1sUEsFBgAAAAAEAAQA8wAAAA8GA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0;margin-top:0;width:405.55pt;height:23.05pt;z-index:2516490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omRAIAAF4EAAAOAAAAZHJzL2Uyb0RvYy54bWysVM2O0zAQviPxDpbvNG1o2DZqulq6FCEt&#10;P9LCA7iO01g4HmO7Tcpt77wC78CBAzdeoftGjJ1ut/xdEDlYtmf8zTffzGR23jWKbIV1EnRBR4Mh&#10;JUJzKKVeF/Td2+WjCSXOM10yBVoUdCccPZ8/fDBrTS5SqEGVwhIE0S5vTUFr702eJI7XomFuAEZo&#10;NFZgG+bxaNdJaVmL6I1K0uHwSdKCLY0FLpzD28veSOcRv6oE96+ryglPVEGRm4+rjesqrMl8xvK1&#10;ZaaW/ECD/QOLhkmNQY9Ql8wzsrHyN6hGcgsOKj/g0CRQVZKLmANmMxr+ks11zYyIuaA4zhxlcv8P&#10;lr/avrFElgVNUR7NGqzR/vP+y/7r/vv+2+3N7SeSBpFa43L0vTbo7bun0GGxY8LOXAF/74iGRc30&#10;WlxYC20tWIkkR+FlcvK0x3EBZNW+hBKDsY2HCNRVtgkKoiYE0ZHN7lgg0XnC8TIbZcPxJKOEoy2d&#10;pmePsxiC5XevjXX+uYCGhE1BLTZARGfbK+cDG5bfuYRgDpQsl1KpeLDr1UJZsmXYLMv4HdB/clOa&#10;tAWdZmnWC/BXiGH8/gTRSI9dr2RT0MnRieVBtme6jD3pmVT9HikrfdAxSNeL6LtVF+sWRQ4ar6Dc&#10;obAW+ibHocRNDfYjJS02eEHdhw2zghL1QmNxpqPxOExEPIyzs1B/e2pZnVqY5ghVUE9Jv134foo2&#10;xsp1jZH6dtBwgQWtZNT6ntWBPjZxLMFh4MKUnJ6j1/1vYf4DAAD//wMAUEsDBBQABgAIAAAAIQA2&#10;Ip6M3AAAAAQBAAAPAAAAZHJzL2Rvd25yZXYueG1sTI/BTsMwEETvSPyDtZW4IOoYqhDSOBVCAtFb&#10;KQiubrxNIux1sN00/H0NF7isNJrRzNtqNVnDRvShdyRBzDNgSI3TPbUS3l4frwpgISrSyjhCCd8Y&#10;YFWfn1Wq1O5ILzhuY8tSCYVSSehiHErOQ9OhVWHuBqTk7Z23KibpW669OqZya/h1luXcqp7SQqcG&#10;fOiw+dwerIRi8Tx+hPXN5r3J9+YuXt6OT19eyovZdL8EFnGKf2H4wU/oUCemnTuQDsxISI/E35u8&#10;QggBbCdhkQvgdcX/w9cnAAAA//8DAFBLAQItABQABgAIAAAAIQC2gziS/gAAAOEBAAATAAAAAAAA&#10;AAAAAAAAAAAAAABbQ29udGVudF9UeXBlc10ueG1sUEsBAi0AFAAGAAgAAAAhADj9If/WAAAAlAEA&#10;AAsAAAAAAAAAAAAAAAAALwEAAF9yZWxzLy5yZWxzUEsBAi0AFAAGAAgAAAAhALV7qiZEAgAAXgQA&#10;AA4AAAAAAAAAAAAAAAAALgIAAGRycy9lMm9Eb2MueG1sUEsBAi0AFAAGAAgAAAAhADYinozcAAAA&#10;BAEAAA8AAAAAAAAAAAAAAAAAngQAAGRycy9kb3ducmV2LnhtbFBLBQYAAAAABAAEAPMAAACnBQAA&#10;AAA=&#10;">
            <v:textbox>
              <w:txbxContent>
                <w:p w:rsidR="00417AC3" w:rsidRPr="006202C5" w:rsidRDefault="00417AC3">
                  <w:pPr>
                    <w:rPr>
                      <w:rFonts w:cs="Arial"/>
                    </w:rPr>
                  </w:pPr>
                  <w:r w:rsidRPr="006202C5">
                    <w:rPr>
                      <w:rFonts w:cs="Arial"/>
                    </w:rPr>
                    <w:t>Принятие решения о проведении проверки и подготовка к ее проведению</w:t>
                  </w:r>
                </w:p>
              </w:txbxContent>
            </v:textbox>
          </v:shape>
        </w:pict>
      </w:r>
    </w:p>
    <w:p w:rsidR="00417AC3"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 o:spid="_x0000_s1046" type="#_x0000_t32" style="position:absolute;left:0;text-align:left;margin-left:248.55pt;margin-top:3.7pt;width:0;height:1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Wk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s0xkqSBHq0OVvnQKHX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sEW9ft8AAAAIAQAADwAA&#10;AGRycy9kb3ducmV2LnhtbEyPwU7DMBBE75X4B2uRuLVOoU1pyKYCKkQuINEixNFNltgiXkex26Z8&#10;PUYc4Dia0cybfDXYVhyo98YxwnSSgCCuXG24QXjdPoyvQfiguFatY0I4kYdVcTbKVVa7I7/QYRMa&#10;EUvYZwpBh9BlUvpKk1V+4jri6H243qoQZd/IulfHWG5beZkkqbTKcFzQqqN7TdXnZm8Rwvr9pNO3&#10;6m5pnrePT6n5KstyjXhxPtzegAg0hL8w/OBHdCgi087tufaiRZgtF9MYRVjMQET/V+8QruZzkEUu&#10;/x8ovgEAAP//AwBQSwECLQAUAAYACAAAACEAtoM4kv4AAADhAQAAEwAAAAAAAAAAAAAAAAAAAAAA&#10;W0NvbnRlbnRfVHlwZXNdLnhtbFBLAQItABQABgAIAAAAIQA4/SH/1gAAAJQBAAALAAAAAAAAAAAA&#10;AAAAAC8BAABfcmVscy8ucmVsc1BLAQItABQABgAIAAAAIQAZv3WkqAIAAJYFAAAOAAAAAAAAAAAA&#10;AAAAAC4CAABkcnMvZTJvRG9jLnhtbFBLAQItABQABgAIAAAAIQCwRb1+3wAAAAgBAAAPAAAAAAAA&#10;AAAAAAAAAAIFAABkcnMvZG93bnJldi54bWxQSwUGAAAAAAQABADzAAAADgY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52.25pt;margin-top:6.4pt;width:405.55pt;height:23.0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5jRAIAAF4EAAAOAAAAZHJzL2Uyb0RvYy54bWysVM2O0zAQviPxDpbvNGlo2DZqulq6FCEt&#10;P9LCA7iO01g4HmO7TZYbd16Bd+DAgRuv0H0jxk63lL8LIgfLY4+/mfm+mczP+1aRnbBOgi7peJRS&#10;IjSHSupNSd+8Xj2YUuI80xVToEVJb4Sj54v79+adKUQGDahKWIIg2hWdKWnjvSmSxPFGtMyNwAiN&#10;lzXYlnk07SapLOsQvVVJlqaPkg5sZSxw4RyeXg6XdBHx61pw/7KunfBElRRz83G1cV2HNVnMWbGx&#10;zDSSH9Jg/5BFy6TGoEeoS+YZ2Vr5G1QruQUHtR9xaBOoa8lFrAGrGae/VHPdMCNiLUiOM0ea3P+D&#10;5S92ryyRFWqHSmnWokb7T/vP+y/7b/uvtx9uP5IskNQZV6DvtUFv3z+GHh/Egp25Av7WEQ3LhumN&#10;uLAWukawCpMch5fJydMBxwWQdfccKgzGth4iUF/bNjCInBBER7FujgKJ3hOOh/k4TyfTnBKOd9ks&#10;O3uYxxCsuHttrPNPBbQkbEpqsQEiOttdOR+yYcWdSwjmQMlqJZWKht2sl8qSHcNmWcXvgP6Tm9Kk&#10;K+ksz/KBgL9CpPH7E0QrPXa9km1Jp0cnVgTanugq9qRnUg17TFnpA4+BuoFE36/7qNtRnjVUN0is&#10;haHJcShx04B9T0mHDV5S927LrKBEPdMozmw8mYSJiMYkP8vQsKc369MbpjlCldRTMmyXfpiirbFy&#10;02CkoR00XKCgtYxcB+WHrA7pYxNHCQ4DF6bk1I5eP34Li+8AAAD//wMAUEsDBBQABgAIAAAAIQCL&#10;9Jd/3gAAAAkBAAAPAAAAZHJzL2Rvd25yZXYueG1sTI/LTsMwEEX3SPyDNUhsEHVampCEOBVCAsEO&#10;CoKtG0+TiHgcbDcNf8+wgt1czdF9VJvZDmJCH3pHCpaLBARS40xPrYK31/vLHESImoweHKGCbwyw&#10;qU9PKl0ad6QXnLaxFWxCodQKuhjHUsrQdGh1WLgRiX97562OLH0rjddHNreDXCVJJq3uiRM6PeJd&#10;h83n9mAV5OvH6SM8XT2/N9l+KOLF9fTw5ZU6P5tvb0BEnOMfDL/1uTrU3GnnDmSCGFgn65RRPlY8&#10;gYFimWYgdgrSvABZV/L/gvoHAAD//wMAUEsBAi0AFAAGAAgAAAAhALaDOJL+AAAA4QEAABMAAAAA&#10;AAAAAAAAAAAAAAAAAFtDb250ZW50X1R5cGVzXS54bWxQSwECLQAUAAYACAAAACEAOP0h/9YAAACU&#10;AQAACwAAAAAAAAAAAAAAAAAvAQAAX3JlbHMvLnJlbHNQSwECLQAUAAYACAAAACEANatuY0QCAABe&#10;BAAADgAAAAAAAAAAAAAAAAAuAgAAZHJzL2Uyb0RvYy54bWxQSwECLQAUAAYACAAAACEAi/SXf94A&#10;AAAJAQAADwAAAAAAAAAAAAAAAACeBAAAZHJzL2Rvd25yZXYueG1sUEsFBgAAAAAEAAQA8wAAAKkF&#10;AAAAAA==&#10;">
            <v:textbox>
              <w:txbxContent>
                <w:p w:rsidR="00417AC3" w:rsidRPr="006202C5" w:rsidRDefault="00417AC3" w:rsidP="00417AC3">
                  <w:pPr>
                    <w:rPr>
                      <w:rFonts w:cs="Arial"/>
                    </w:rPr>
                  </w:pPr>
                  <w:r w:rsidRPr="006202C5">
                    <w:rPr>
                      <w:rFonts w:cs="Arial"/>
                    </w:rPr>
                    <w:t>Проведение проверки плановой/внеплановой (документарной, выездной)</w:t>
                  </w:r>
                </w:p>
              </w:txbxContent>
            </v:textbox>
          </v:shape>
        </w:pict>
      </w:r>
    </w:p>
    <w:p w:rsidR="00417AC3"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9" o:spid="_x0000_s1045" type="#_x0000_t32" style="position:absolute;left:0;text-align:left;margin-left:382.05pt;margin-top:6.8pt;width:0;height:1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WW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qUYSdJAj1YHq3xoNHf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pgDBLt8AAAAJAQAADwAA&#10;AGRycy9kb3ducmV2LnhtbEyPwU7DMAyG70i8Q2QkbiwtTNkoTSdgQvQyJLYJccya0EQ0TtVkW8fT&#10;Y8QBjvb/6ffncjH6jh3MEF1ACfkkA2awCdphK2G7ebqaA4tJoVZdQCPhZCIsqvOzUhU6HPHVHNap&#10;ZVSCsVASbEp9wXlsrPEqTkJvkLKPMHiVaBxargd1pHLf8essE9wrh3TBqt48WtN8rvdeQlq+n6x4&#10;ax5u3cvmeSXcV13XSykvL8b7O2DJjOkPhh99UoeKnHZhjzqyTsJMTHNCKbgRwAj4XewkTPMZ8Krk&#10;/z+ovgEAAP//AwBQSwECLQAUAAYACAAAACEAtoM4kv4AAADhAQAAEwAAAAAAAAAAAAAAAAAAAAAA&#10;W0NvbnRlbnRfVHlwZXNdLnhtbFBLAQItABQABgAIAAAAIQA4/SH/1gAAAJQBAAALAAAAAAAAAAAA&#10;AAAAAC8BAABfcmVscy8ucmVsc1BLAQItABQABgAIAAAAIQAMUpWWqAIAAJYFAAAOAAAAAAAAAAAA&#10;AAAAAC4CAABkcnMvZTJvRG9jLnhtbFBLAQItABQABgAIAAAAIQCmAMEu3wAAAAkBAAAPAAAAAAAA&#10;AAAAAAAAAAIFAABkcnMvZG93bnJldi54bWxQSwUGAAAAAAQABADzAAAADgYAAAAA&#10;">
            <v:stroke endarrow="block"/>
          </v:shape>
        </w:pict>
      </w:r>
      <w:r>
        <w:rPr>
          <w:rFonts w:ascii="Times New Roman" w:hAnsi="Times New Roman" w:cs="Times New Roman"/>
          <w:noProof/>
          <w:sz w:val="28"/>
          <w:szCs w:val="28"/>
        </w:rPr>
        <w:pict>
          <v:shape id="AutoShape 8" o:spid="_x0000_s1044" type="#_x0000_t32" style="position:absolute;left:0;text-align:left;margin-left:127.05pt;margin-top:6.8pt;width:0;height:1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xqAIAAJY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6YYSdJAj1YHq3xolDp+utZkYJbLrXYVlif53D6p8odBUuU1kXvmjV/OLfjGziO8cXEb00KUXfdZ&#10;UbAhgO/JOlW6cZBAAzr5npyHnrCTRWV/WMJpPEuT8cSDk+zq12pjPzHVILdYYGM14fva5kpKaLzS&#10;sY9Cjk/GuqxIdnVwQaXacCF8/4VE3QLPJ6OJdzBKcOounZnR+10uNDoSpyD/u2RxY6bVQVIPVjNC&#10;i8vaEi5gjaznxmoObAmGXbSGUYwEg6Fxqz49IV1E5mXb5wy7k4WlPwdGvKR+zqN5kRZpEiSjaREk&#10;0XodrDZ5Ekw38WyyHq/zfB3/cqXESVZzSpl01VzlHSf/Jp/LoPXCHAQ+0Bbeont+IdnbTFebSTRL&#10;xmkwm03GQTIuouAx3eTBKo+n01nxmD8WbzItfPXmfZIdqHRZqYNl+rmmHaLcyWU8mY9iDBt4Dkaz&#10;vrOIiD20pLQaI63sd25rL24nS4dxo4Y0cv9L7wb0nohrD91u6MKltleqQJLX/vqZcWPSD9xO0fNW&#10;O1m48YHh906Xh8q9Ln/uvdXrc7r8DQAA//8DAFBLAwQUAAYACAAAACEA54ic0d8AAAAJAQAADwAA&#10;AGRycy9kb3ducmV2LnhtbEyPwU7DMAyG70i8Q2QkbiztGN0oTSdgQvQCEhtCHLPGNBWNUzXZ1vH0&#10;GHGAo/1/+v25WI6uE3scQutJQTpJQCDV3rTUKHjdPFwsQISoyejOEyo4YoBleXpS6Nz4A73gfh0b&#10;wSUUcq3AxtjnUobaotNh4nskzj784HTkcWikGfSBy10np0mSSadb4gtW93hvsf5c75yCuHo/2uyt&#10;vrtunzePT1n7VVXVSqnzs/H2BkTEMf7B8KPP6lCy09bvyATRKZhezVJGObjMQDDwu9gqmKVzkGUh&#10;/39QfgMAAP//AwBQSwECLQAUAAYACAAAACEAtoM4kv4AAADhAQAAEwAAAAAAAAAAAAAAAAAAAAAA&#10;W0NvbnRlbnRfVHlwZXNdLnhtbFBLAQItABQABgAIAAAAIQA4/SH/1gAAAJQBAAALAAAAAAAAAAAA&#10;AAAAAC8BAABfcmVscy8ucmVsc1BLAQItABQABgAIAAAAIQCCGNaxqAIAAJYFAAAOAAAAAAAAAAAA&#10;AAAAAC4CAABkcnMvZTJvRG9jLnhtbFBLAQItABQABgAIAAAAIQDniJzR3wAAAAkBAAAPAAAAAAAA&#10;AAAAAAAAAAIFAABkcnMvZG93bnJldi54bWxQSwUGAAAAAAQABADzAAAADgY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52.25pt;margin-top:9.5pt;width:144.65pt;height:35.5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lQwIAAF4EAAAOAAAAZHJzL2Uyb0RvYy54bWysVM2O0zAQviPxDpbvNGm3YbtR09XSpQhp&#10;+ZEWHsBxnMTCf9huk3LjzivwDhw4cOMVum/E2Gm75e+CyMHydMbffPPNTOeXvRRow6zjWhV4PEox&#10;YorqiqumwG/frB7NMHKeqIoIrViBt8zhy8XDB/PO5GyiWy0qZhGAKJd3psCt9yZPEkdbJokbacMU&#10;OGttJfFg2iapLOkAXYpkkqaPk07bylhNmXPw6/XgxIuIX9eM+ld17ZhHosDAzcfTxrMMZ7KYk7yx&#10;xLSc7mmQf2AhCVeQ9Ah1TTxBa8t/g5KcWu107UdUy0TXNacs1gDVjNNfqrltiWGxFhDHmaNM7v/B&#10;0peb1xbxCnqXYaSIhB7tPu++7L7uvu++3X28+4QmQaTOuBxibw1E+/6J7uFBLNiZG03fOaT0siWq&#10;YVfW6q5lpAKS4/AyOXk64LgAUnYvdAXJyNrrCNTXVgYFQRME6NCs7bFBrPeIhpSzs/M0A6IUfNNs&#10;PJ1lMQXJD6+Ndf4Z0xKFS4EtDEBEJ5sb5wMbkh9CQjKnBa9WXIho2KZcCos2BIZlFb89+k9hQqGu&#10;wBfZJBsE+CtEGr8/QUjuYeoFlwWeHYNIHmR7qqo4k55wMdyBslB7HYN0g4i+L/vYt7OQIGhc6moL&#10;wlo9DDksJVxabT9g1MGAF9i9XxPLMBLPFTTnYjydho2IxjQ7n4BhTz3lqYcoClAF9hgN16Uftmht&#10;LG9ayHQYhyto6IpHre9Z7enDEMcW7BcubMmpHaPu/xYWPwAAAP//AwBQSwMEFAAGAAgAAAAhAFU7&#10;T1HcAAAACQEAAA8AAABkcnMvZG93bnJldi54bWxMjz1PwzAQhnck/oN1SCwVtUtIRdI4FVTqxNRQ&#10;dje+JhHxOcRum/57jolu9+oevR/FenK9OOMYOk8aFnMFAqn2tqNGw/5z+/QKIkRD1vSeUMMVA6zL&#10;+7vC5NZfaIfnKjaCTSjkRkMb45BLGeoWnQlzPyDx7+hHZyLLsZF2NBc2d718VmopnemIE1oz4KbF&#10;+rs6OQ3LnyqZfXzZGe2u2/exdqnd7FOtHx+mtxWIiFP8h+GvPleHkjsd/IlsED1r9ZIyykfGmxhI&#10;soS3HDRkagGyLOTtgvIXAAD//wMAUEsBAi0AFAAGAAgAAAAhALaDOJL+AAAA4QEAABMAAAAAAAAA&#10;AAAAAAAAAAAAAFtDb250ZW50X1R5cGVzXS54bWxQSwECLQAUAAYACAAAACEAOP0h/9YAAACUAQAA&#10;CwAAAAAAAAAAAAAAAAAvAQAAX3JlbHMvLnJlbHNQSwECLQAUAAYACAAAACEAEMuKpUMCAABeBAAA&#10;DgAAAAAAAAAAAAAAAAAuAgAAZHJzL2Uyb0RvYy54bWxQSwECLQAUAAYACAAAACEAVTtPUdwAAAAJ&#10;AQAADwAAAAAAAAAAAAAAAACdBAAAZHJzL2Rvd25yZXYueG1sUEsFBgAAAAAEAAQA8wAAAKYFAAAA&#10;AA==&#10;">
            <v:textbox style="mso-fit-shape-to-text:t">
              <w:txbxContent>
                <w:p w:rsidR="00F73397" w:rsidRPr="006202C5" w:rsidRDefault="00F73397" w:rsidP="00F73397">
                  <w:pPr>
                    <w:rPr>
                      <w:rFonts w:cs="Arial"/>
                    </w:rPr>
                  </w:pPr>
                  <w:r w:rsidRPr="006202C5">
                    <w:rPr>
                      <w:rFonts w:cs="Arial"/>
                    </w:rPr>
                    <w:t>Выявление нарушения</w:t>
                  </w:r>
                </w:p>
              </w:txbxContent>
            </v:textbox>
          </v:shape>
        </w:pict>
      </w:r>
      <w:r>
        <w:rPr>
          <w:rFonts w:ascii="Times New Roman" w:hAnsi="Times New Roman" w:cs="Times New Roman"/>
          <w:noProof/>
          <w:sz w:val="28"/>
          <w:szCs w:val="28"/>
        </w:rPr>
        <w:pict>
          <v:shape id="_x0000_s1030" type="#_x0000_t202" style="position:absolute;left:0;text-align:left;margin-left:313.35pt;margin-top:9.5pt;width:144.65pt;height:35.5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t1QwIAAF4EAAAOAAAAZHJzL2Uyb0RvYy54bWysVM2O0zAQviPxDpbvNGlJ2G7UdLV0KUJa&#10;fqSFB3AdJ7HwH7bbpNz2zivwDhw4cOMVum/E2Gm75e+C8MHyZGa+mflmJrOLXgq0YdZxrUo8HqUY&#10;MUV1xVVT4ndvl4+mGDlPVEWEVqzEW+bwxfzhg1lnCjbRrRYVswhAlCs6U+LWe1MkiaMtk8SNtGEK&#10;lLW2kngQbZNUlnSALkUySdMnSadtZaymzDn4ejUo8Tzi1zWj/nVdO+aRKDHk5uNt470KdzKfkaKx&#10;xLSc7tMg/5CFJFxB0CPUFfEErS3/DUpyarXTtR9RLRNd15yyWANUM05/qeamJYbFWoAcZ440uf8H&#10;S19t3ljEK+hdhpEiEnq0+7z7svu6+777dnd79wlNAkmdcQXY3hiw9v1T3YNDLNiZa03fO6T0oiWq&#10;YZfW6q5lpIIkx8EzOXEdcFwAWXUvdQXByNrrCNTXVgYGgRME6NCs7bFBrPeIhpDTx2dpnmNEQZfl&#10;42yaxxCkOHgb6/xzpiUKjxJbGICITjbXzodsSHEwCcGcFrxaciGiYJvVQli0ITAsy3j26D+ZCYW6&#10;Ep/nk3wg4K8QaTx/gpDcw9QLLks8PRqRItD2TFVxJj3hYnhDykLteQzUDST6ftXHvmUhQOB4past&#10;EGv1MOSwlPBotf2IUQcDXmL3YU0sw0i8UNCc83GWhY2IQpafTUCwp5rVqYYoClAl9hgNz4Uftmht&#10;LG9aiHQYh0to6JJHru+z2qcPQxxbsF+4sCWncrS6/y3MfwAAAP//AwBQSwMEFAAGAAgAAAAhAETe&#10;RIjcAAAACQEAAA8AAABkcnMvZG93bnJldi54bWxMj8FuwjAQRO9I/QdrK/WCihMq0pLGQS0Sp54I&#10;cDfxNokar1PbQPj7bk9wm9U8zc4Uq9H24ow+dI4UpLMEBFLtTEeNgv1u8/wGIkRNRveOUMEVA6zK&#10;h0mhc+MutMVzFRvBIRRyraCNccilDHWLVoeZG5DY+3be6sinb6Tx+sLhtpfzJMmk1R3xh1YPuG6x&#10;/qlOVkH2W71Mvw5mStvr5tPXdmHW+4VST4/jxzuIiGO8wfBfn6tDyZ2O7kQmiJ4z5tkro2wseRMD&#10;yzRjcWSRpCDLQt4vKP8AAAD//wMAUEsBAi0AFAAGAAgAAAAhALaDOJL+AAAA4QEAABMAAAAAAAAA&#10;AAAAAAAAAAAAAFtDb250ZW50X1R5cGVzXS54bWxQSwECLQAUAAYACAAAACEAOP0h/9YAAACUAQAA&#10;CwAAAAAAAAAAAAAAAAAvAQAAX3JlbHMvLnJlbHNQSwECLQAUAAYACAAAACEAVti7dUMCAABeBAAA&#10;DgAAAAAAAAAAAAAAAAAuAgAAZHJzL2Uyb0RvYy54bWxQSwECLQAUAAYACAAAACEARN5EiNwAAAAJ&#10;AQAADwAAAAAAAAAAAAAAAACdBAAAZHJzL2Rvd25yZXYueG1sUEsFBgAAAAAEAAQA8wAAAKYFAAAA&#10;AA==&#10;">
            <v:textbox style="mso-fit-shape-to-text:t">
              <w:txbxContent>
                <w:p w:rsidR="00F73397" w:rsidRPr="008C4634" w:rsidRDefault="00F73397" w:rsidP="00F73397">
                  <w:pPr>
                    <w:rPr>
                      <w:rFonts w:cs="Arial"/>
                    </w:rPr>
                  </w:pPr>
                  <w:r w:rsidRPr="008C4634">
                    <w:rPr>
                      <w:rFonts w:cs="Arial"/>
                    </w:rPr>
                    <w:t>Отсутствие нарушения</w:t>
                  </w:r>
                </w:p>
              </w:txbxContent>
            </v:textbox>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4" o:spid="_x0000_s1043" type="#_x0000_t32" style="position:absolute;left:0;text-align:left;margin-left:382.05pt;margin-top:9.7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d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8YYSdJAj1YHq3xoFCeOoK41GdjlcqtdieVJPrdPqvxhkFR5TeSeeeuXcwvOsfMIb1zcxrQQZtd9&#10;VhRsCATwbJ0q3ThI4AGdfFPOQ1PYyaKyPyzhNJ6lyXjiwUl29Wu1sZ+YapBbLLCxmvB9bXMlJXRe&#10;6dhHIccnY11WJLs6uKBSbbgQXgBCom6B55PRxDsYJTh1l87M6P0uFxodiZOQ/12yuDHT6iCpB6sZ&#10;ocVlbQkXsEbWc2M1B7YEwy5awyhGgsHUuFWfnpAuIvO67XOG3cnC0p8DI15TP+fRvEiLNAmS0bQI&#10;kmi9DlabPAmmm3g2WY/Xeb6Of7lS4iSrOaVMumqu+o6Tf9PPZdJ6ZQ4KH2gLb9E9v5DsbaarzSSa&#10;JeM0mM0m4yAZF1HwmG7yYJXH0+mseMwfizeZFr568z7JDlS6rNTBMv1c0w5R7uQynsxHMYYNvAej&#10;Wd9ZRMQeWlJajZFW9ju3tRe3k6XDuFFDGrn/pXcDek/EtYduN3ThUtsrVSDJa3/9zLgx6Qdup+h5&#10;q50s3PjA9Huny0vlnpc/997q9T1d/gYAAP//AwBQSwMEFAAGAAgAAAAhAOix8SnfAAAACQEAAA8A&#10;AABkcnMvZG93bnJldi54bWxMj8FOwzAMhu9IvENkJG4sHSodK00nYEL0AhIbQhyzxrQRjVM12dbt&#10;6THiMI72/+n352Ixuk7scAjWk4LpJAGBVHtjqVHwvn66ugURoiajO0+o4IABFuX5WaFz4/f0hrtV&#10;bASXUMi1gjbGPpcy1C06HSa+R+Lsyw9ORx6HRppB77ncdfI6STLptCW+0OoeH1usv1dbpyAuPw9t&#10;9lE/zO3r+vkls8eqqpZKXV6M93cgIo7xBMOvPqtDyU4bvyUTRKdglqVTRjmYpyAY+FtsFKSzG5Bl&#10;If9/UP4AAAD//wMAUEsBAi0AFAAGAAgAAAAhALaDOJL+AAAA4QEAABMAAAAAAAAAAAAAAAAAAAAA&#10;AFtDb250ZW50X1R5cGVzXS54bWxQSwECLQAUAAYACAAAACEAOP0h/9YAAACUAQAACwAAAAAAAAAA&#10;AAAAAAAvAQAAX3JlbHMvLnJlbHNQSwECLQAUAAYACAAAACEAbvRaHakCAACXBQAADgAAAAAAAAAA&#10;AAAAAAAuAgAAZHJzL2Uyb0RvYy54bWxQSwECLQAUAAYACAAAACEA6LHxKd8AAAAJAQAADwAAAAAA&#10;AAAAAAAAAAADBQAAZHJzL2Rvd25yZXYueG1sUEsFBgAAAAAEAAQA8wAAAA8GAAAAAA==&#10;">
            <v:stroke endarrow="block"/>
          </v:shape>
        </w:pict>
      </w:r>
      <w:r>
        <w:rPr>
          <w:rFonts w:ascii="Times New Roman" w:hAnsi="Times New Roman" w:cs="Times New Roman"/>
          <w:noProof/>
          <w:sz w:val="28"/>
          <w:szCs w:val="28"/>
        </w:rPr>
        <w:pict>
          <v:shape id="AutoShape 13" o:spid="_x0000_s1042" type="#_x0000_t32" style="position:absolute;left:0;text-align:left;margin-left:123.3pt;margin-top:8.7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gU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0YYSdJAj1YHq3xoFI8dQV1rMrDL5Va7EsuTfG6fVPnDIKnymsg989Yv5xacY+cR3ri4jWkhzK77&#10;rCjYEAjg2TpVunGQwAM6+aach6awk0Vlf1jCaTxLk/HEg5Ps6tdqYz8x1SC3WGBjNeH72uZKSui8&#10;0rGPQo5PxrqsSHZ1cEGl2nAhvACERN0CzyejiXcwSnDqLp2Z0ftdLjQ6Eich/7tkcWOm1UFSD1Yz&#10;QovL2hIuYI2s58ZqDmwJhl20hlGMBIOpcas+PSFdROZ12+cMu5OFpT8HRrymfs6jeZEWaRIko2kR&#10;JNF6Haw2eRJMN/Fssh6v83wd/3KlxElWc0qZdNVc9R0n/6afy6T1yhwUPtAW3qJ7fiHZ20xXm0k0&#10;S8ZpMJtNxkEyLqLgMd3kwSqPp9NZ8Zg/Fm8yLXz15n2SHah0WamDZfq5ph2i3MllPJmPYgwbeA9G&#10;s76ziIg9tKS0GiOt7Hduay9uJ0uHcaOGNHL/S+8G9J6Iaw/dbujCpbZXqkCS1/76mXFj0g/cTtHz&#10;VjtZuPGB6fdOl5fKPS9/7r3V63u6/A0AAP//AwBQSwMEFAAGAAgAAAAhAGed8/PfAAAACQEAAA8A&#10;AABkcnMvZG93bnJldi54bWxMj8FOwzAMhu9IvENkJG4sZerCKE0nYEL0MiS2CXHMmtBENE7VZFvH&#10;02PEAY72/+n353Ix+o4dzBBdQAnXkwyYwSZoh62E7ebpag4sJoVadQGNhJOJsKjOz0pV6HDEV3NY&#10;p5ZRCcZCSbAp9QXnsbHGqzgJvUHKPsLgVaJxaLke1JHKfcenWSa4Vw7pglW9ebSm+VzvvYS0fD9Z&#10;8dY83LqXzfNKuK+6rpdSXl6M93fAkhnTHww/+qQOFTntwh51ZJ2EaS4EoRTc5MAI+F3sJOSzGfCq&#10;5P8/qL4BAAD//wMAUEsBAi0AFAAGAAgAAAAhALaDOJL+AAAA4QEAABMAAAAAAAAAAAAAAAAAAAAA&#10;AFtDb250ZW50X1R5cGVzXS54bWxQSwECLQAUAAYACAAAACEAOP0h/9YAAACUAQAACwAAAAAAAAAA&#10;AAAAAAAvAQAAX3JlbHMvLnJlbHNQSwECLQAUAAYACAAAACEAn0xIFKkCAACXBQAADgAAAAAAAAAA&#10;AAAAAAAuAgAAZHJzL2Uyb0RvYy54bWxQSwECLQAUAAYACAAAACEAZ53z898AAAAJAQAADwAAAAAA&#10;AAAAAAAAAAADBQAAZHJzL2Rvd25yZXYueG1sUEsFBgAAAAAEAAQA8wAAAA8GA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52.25pt;margin-top:1.1pt;width:405.25pt;height:6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tRQIAAF4EAAAOAAAAZHJzL2Uyb0RvYy54bWysVM2O0zAQviPxDpbvNE3VtLtR09XSpQhp&#10;+ZEWHsB1nMbC8RjbbVJu3HkF3oEDB268QveNGDttqRa4IHKwPJ7x55nvm8nsqmsU2QrrJOiCpoMh&#10;JUJzKKVeF/Td2+WTC0qcZ7pkCrQo6E44ejV//GjWmlyMoAZVCksQRLu8NQWtvTd5kjhei4a5ARih&#10;0VmBbZhH066T0rIW0RuVjIbDSdKCLY0FLpzD05veSecRv6oE96+ryglPVEExNx9XG9dVWJP5jOVr&#10;y0wt+SEN9g9ZNExqfPQEdcM8Ixsrf4NqJLfgoPIDDk0CVSW5iDVgNenwQTV3NTMi1oLkOHOiyf0/&#10;WP5q+8YSWaJ2KSWaNajR/sv+6/7b/sf++/2n+89kFEhqjcsx9s5gtO+eQocXYsHO3AJ/74iGRc30&#10;WlxbC20tWIlJpuFmcna1x3EBZNW+hBIfYxsPEairbBMYRE4IoqNYu5NAovOE42GWjieTaUYJR9/0&#10;Ih1mUcGE5cfbxjr/XEBDwqagFhsgorPtrfMhG5YfQ8JjDpQsl1KpaNj1aqEs2TJslmX8YgEPwpQm&#10;bUEvs1HWE/BXiGH8/gTRSI9dr2RT0ItTEMsDbc90GXvSM6n6Paas9IHHQF1Pou9WXdQtO8qzgnKH&#10;xFromxyHEjc12I+UtNjgBXUfNswKStQLjeJcpuNxmIhojLPpCA177lmde5jmCFVQT0m/Xfh+ijbG&#10;ynWNL/XtoOEaBa1k5Doo32d1SB+bOEpwGLgwJed2jPr1W5j/BAAA//8DAFBLAwQUAAYACAAAACEA&#10;0ds+XN4AAAAJAQAADwAAAGRycy9kb3ducmV2LnhtbEyPzU7DMBCE70i8g7VIXBB1GprShjgVQgLB&#10;DQqCqxtvkwh7HWw3DW/PcoLj6BvNT7WZnBUjhth7UjCfZSCQGm96ahW8vd5frkDEpMlo6wkVfGOE&#10;TX16UunS+CO94LhNreAQiqVW0KU0lFLGpkOn48wPSMz2PjidWIZWmqCPHO6szLNsKZ3uiRs6PeBd&#10;h83n9uAUrBaP40d8unp+b5Z7u04X1+PDV1Dq/Gy6vQGRcEp/Zvidz9Oh5k07fyAThWWdLQq2Kshz&#10;EMzX84K/7RjkRQ6yruT/B/UPAAAA//8DAFBLAQItABQABgAIAAAAIQC2gziS/gAAAOEBAAATAAAA&#10;AAAAAAAAAAAAAAAAAABbQ29udGVudF9UeXBlc10ueG1sUEsBAi0AFAAGAAgAAAAhADj9If/WAAAA&#10;lAEAAAsAAAAAAAAAAAAAAAAALwEAAF9yZWxzLy5yZWxzUEsBAi0AFAAGAAgAAAAhAKQJEW1FAgAA&#10;XgQAAA4AAAAAAAAAAAAAAAAALgIAAGRycy9lMm9Eb2MueG1sUEsBAi0AFAAGAAgAAAAhANHbPlze&#10;AAAACQEAAA8AAAAAAAAAAAAAAAAAnwQAAGRycy9kb3ducmV2LnhtbFBLBQYAAAAABAAEAPMAAACq&#10;BQAAAAA=&#10;">
            <v:textbox>
              <w:txbxContent>
                <w:p w:rsidR="00F73397" w:rsidRPr="008C4634" w:rsidRDefault="00F73397" w:rsidP="00780023">
                  <w:pPr>
                    <w:jc w:val="center"/>
                    <w:rPr>
                      <w:rFonts w:cs="Arial"/>
                    </w:rPr>
                  </w:pPr>
                  <w:r w:rsidRPr="008C4634">
                    <w:rPr>
                      <w:rFonts w:cs="Arial"/>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p>
    <w:p w:rsidR="00827EFC" w:rsidRPr="00DF16A6" w:rsidRDefault="00827EFC" w:rsidP="00827EFC">
      <w:pPr>
        <w:pStyle w:val="ConsPlusNonformat"/>
        <w:ind w:firstLine="709"/>
        <w:jc w:val="both"/>
        <w:rPr>
          <w:rFonts w:ascii="Times New Roman" w:hAnsi="Times New Roman" w:cs="Times New Roman"/>
          <w:sz w:val="28"/>
          <w:szCs w:val="28"/>
        </w:rPr>
      </w:pPr>
    </w:p>
    <w:p w:rsidR="00780023" w:rsidRPr="00DF16A6" w:rsidRDefault="00780023" w:rsidP="00827EFC">
      <w:pPr>
        <w:pStyle w:val="ConsPlusNonformat"/>
        <w:ind w:firstLine="709"/>
        <w:jc w:val="both"/>
        <w:rPr>
          <w:rFonts w:ascii="Times New Roman" w:hAnsi="Times New Roman" w:cs="Times New Roman"/>
          <w:sz w:val="28"/>
          <w:szCs w:val="28"/>
        </w:rPr>
      </w:pPr>
    </w:p>
    <w:p w:rsidR="00780023" w:rsidRPr="00DF16A6" w:rsidRDefault="00780023" w:rsidP="00827EFC">
      <w:pPr>
        <w:pStyle w:val="ConsPlusNonformat"/>
        <w:ind w:firstLine="709"/>
        <w:jc w:val="both"/>
        <w:rPr>
          <w:rFonts w:ascii="Times New Roman" w:hAnsi="Times New Roman" w:cs="Times New Roman"/>
          <w:sz w:val="28"/>
          <w:szCs w:val="28"/>
        </w:rPr>
      </w:pP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20" o:spid="_x0000_s1041" type="#_x0000_t32" style="position:absolute;left:0;text-align:left;margin-left:118.95pt;margin-top:7.45pt;width:0;height:1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fkqQIAAJcFAAAOAAAAZHJzL2Uyb0RvYy54bWysVMuO2yAU3VfqPyD2Hj/ivKxJRhnH6Wba&#10;RpqpuiYG26gYLCBxoqr/3gtJPM10U1WTSBYX7uPccw/cPxxbgQ5MG67kAsd3EUZMlopyWS/wt5dN&#10;MMPIWCIpEUqyBT4xgx+WHz/c913GEtUoQZlGkESarO8WuLG2y8LQlA1riblTHZNwWCndEgumrkOq&#10;SQ/ZWxEmUTQJe6Vpp1XJjIHd9fkQL33+qmKl/VpVhlkkFhiwWf/V/rtz33B5T7Jak67h5QUG+Q8U&#10;LeESig6p1sQStNf8r1QtL7UyqrJ3pWpDVVW8ZL4H6CaO3nTz3JCO+V6AHNMNNJn3S1t+OWw14hRm&#10;B/RI0sKMVnurfGmUeIL6zmTgl8utdi2WR/ncPanyh0FS5Q2RNfPeL6cOgmNHaXgT4gzTQZld/1lR&#10;8CFQwLN1rHTrUgIP6OiHchqGwo4WlefNEnbj6SwdjX1ykl3jOm3sJ6Za5BYLbKwmvG5srqSEySsd&#10;+yrk8GSsQ0Wya4ArKtWGC+EFICTqF3g+TsY+wCjBqTt0bkbXu1xodCBOQv53QXHjptVeUp+sYYQW&#10;l7UlXMAaWc+N1RzYEgy7ai2jGAkGt8atzvCEdBWZ1+0ZM1hHC0u/D4x4Tf2cR/NiVszSIE0mRZBG&#10;63Ww2uRpMNnE0/F6tM7zdfzLtRKnWcMpZdJ1c9V3nP6bfi437azMQeEDbeFtds8vgL1FutqMo2k6&#10;mgXT6XgUpKMiCh5nmzxY5fFkMi0e88fiDdLCd2/eB+xApUOl9pbp54b2iHInl9F4nsQYDHgPkul5&#10;soiIGkZSWo2RVvY7t40Xt5Oly3Gjhlnk/pfZDdnPRFxn6KxhCpfeXqkCSV7n6++Muybu7TLZTtHT&#10;VjtZOAtuvw+6vFTuefnT9l6v7+nyNwAAAP//AwBQSwMEFAAGAAgAAAAhAGNrTHbfAAAACQEAAA8A&#10;AABkcnMvZG93bnJldi54bWxMj0FPwzAMhe9I/IfISNxYyjYVVppOwIToBSQ2hDhmjWkiGqdqsq3j&#10;12PEAU6W/Z6ev1cuR9+JPQ7RBVJwOclAIDXBOGoVvG4eLq5BxKTJ6C4QKjhihGV1elLqwoQDveB+&#10;nVrBIRQLrcCm1BdSxsai13ESeiTWPsLgdeJ1aKUZ9IHDfSenWZZLrx3xB6t7vLfYfK53XkFavR9t&#10;/tbcLdzz5vEpd191Xa+UOj8bb29AJBzTnxl+8BkdKmbahh2ZKDoF09nVgq0szHmy4fewVTCfZSCr&#10;Uv5vUH0DAAD//wMAUEsBAi0AFAAGAAgAAAAhALaDOJL+AAAA4QEAABMAAAAAAAAAAAAAAAAAAAAA&#10;AFtDb250ZW50X1R5cGVzXS54bWxQSwECLQAUAAYACAAAACEAOP0h/9YAAACUAQAACwAAAAAAAAAA&#10;AAAAAAAvAQAAX3JlbHMvLnJlbHNQSwECLQAUAAYACAAAACEAurs35KkCAACXBQAADgAAAAAAAAAA&#10;AAAAAAAuAgAAZHJzL2Uyb0RvYy54bWxQSwECLQAUAAYACAAAACEAY2tMdt8AAAAJAQAADwAAAAAA&#10;AAAAAAAAAAADBQAAZHJzL2Rvd25yZXYueG1sUEsFBgAAAAAEAAQA8wAAAA8GA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202" style="position:absolute;left:0;text-align:left;margin-left:38.1pt;margin-top:0;width:201.55pt;height: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aRAIAAF0EAAAOAAAAZHJzL2Uyb0RvYy54bWysVM2O0zAQviPxDpbvNG3VlG3UdLV0KUJa&#10;fqSFB3Acp7FwPMZ2m5Qb930F3oEDB268QveNGDttqRa4IHKwPJ7x55nvm8n8smsU2QrrJOicjgZD&#10;SoTmUEq9zun7d6snF5Q4z3TJFGiR051w9HLx+NG8NZkYQw2qFJYgiHZZa3Jae2+yJHG8Fg1zAzBC&#10;o7MC2zCPpl0npWUtojcqGQ+H06QFWxoLXDiHp9e9ky4iflUJ7t9UlROeqJxibj6uNq5FWJPFnGVr&#10;y0wt+SEN9g9ZNExqfPQEdc08Ixsrf4NqJLfgoPIDDk0CVSW5iDVgNaPhg2pua2ZErAXJceZEk/t/&#10;sPz19q0lsszpjBLNGpRo/2X/df9t/2P//f7z/R0ZB45a4zIMvTUY7Ltn0KHWsV5nboB/cETDsmZ6&#10;La6shbYWrMQcR+Fmcna1x3EBpGhfQYmPsY2HCNRVtgkEIiUE0VGr3Ukf0XnC8XCcprPpRUoJR9/F&#10;dDZLo4AJy463jXX+hYCGhE1OLeof0dn2xvmQDcuOIeExB0qWK6lUNOy6WCpLtgx7ZRW/WMCDMKVJ&#10;i2yl47Qn4K8Qw/j9CaKRHpteyQarOAWxLND2XJexJT2Tqt9jykofeAzU9ST6ruiibNOjPAWUOyTW&#10;Qt/jOJO4qcF+oqTF/s6p+7hhVlCiXmoUZzaaTMJARGOSPh2jYc89xbmHaY5QOfWU9Nul74doY6xc&#10;1/hS3w4arlDQSkaug/J9Vof0sYejBId5C0NybseoX3+FxU8AAAD//wMAUEsDBBQABgAIAAAAIQC1&#10;zXGp3QAAAAcBAAAPAAAAZHJzL2Rvd25yZXYueG1sTI/BTsMwEETvSPyDtUhcEHVoqqQNcSqEBIJb&#10;KVW5uvE2iYjXwXbT8PcsJziu5mnmbbmebC9G9KFzpOBuloBAqp3pqFGwe3+6XYIIUZPRvSNU8I0B&#10;1tXlRakL4870huM2NoJLKBRaQRvjUEgZ6hatDjM3IHF2dN7qyKdvpPH6zOW2l/MkyaTVHfFCqwd8&#10;bLH+3J6sguXiZfwIr+lmX2fHfhVv8vH5yyt1fTU93IOIOMU/GH71WR0qdjq4E5kgegV5NmdSAT/E&#10;6SJfpSAOjKV5ArIq5X//6gcAAP//AwBQSwECLQAUAAYACAAAACEAtoM4kv4AAADhAQAAEwAAAAAA&#10;AAAAAAAAAAAAAAAAW0NvbnRlbnRfVHlwZXNdLnhtbFBLAQItABQABgAIAAAAIQA4/SH/1gAAAJQB&#10;AAALAAAAAAAAAAAAAAAAAC8BAABfcmVscy8ucmVsc1BLAQItABQABgAIAAAAIQBc/i2aRAIAAF0E&#10;AAAOAAAAAAAAAAAAAAAAAC4CAABkcnMvZTJvRG9jLnhtbFBLAQItABQABgAIAAAAIQC1zXGp3QAA&#10;AAcBAAAPAAAAAAAAAAAAAAAAAJ4EAABkcnMvZG93bnJldi54bWxQSwUGAAAAAAQABADzAAAAqAUA&#10;AAAA&#10;">
            <v:textbox>
              <w:txbxContent>
                <w:p w:rsidR="00780023" w:rsidRPr="008C4634" w:rsidRDefault="00780023" w:rsidP="00780023">
                  <w:pPr>
                    <w:jc w:val="center"/>
                    <w:rPr>
                      <w:rFonts w:cs="Arial"/>
                    </w:rPr>
                  </w:pPr>
                  <w:r w:rsidRPr="008C4634">
                    <w:rPr>
                      <w:rFonts w:cs="Arial"/>
                    </w:rPr>
                    <w:t>Выдача предписания об устранении выявленны</w:t>
                  </w:r>
                  <w:r w:rsidR="008C4634">
                    <w:rPr>
                      <w:rFonts w:cs="Arial"/>
                    </w:rPr>
                    <w:t xml:space="preserve">х нарушений с указанием сроков </w:t>
                  </w:r>
                  <w:r w:rsidRPr="008C4634">
                    <w:rPr>
                      <w:rFonts w:cs="Arial"/>
                    </w:rPr>
                    <w:t>устранения</w:t>
                  </w:r>
                </w:p>
              </w:txbxContent>
            </v:textbox>
          </v:shape>
        </w:pict>
      </w:r>
    </w:p>
    <w:p w:rsidR="00780023"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21" o:spid="_x0000_s1040" type="#_x0000_t32" style="position:absolute;left:0;text-align:left;margin-left:382.05pt;margin-top:1.2pt;width:0;height:1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HfpQIAAJYFAAAOAAAAZHJzL2Uyb0RvYy54bWysVMuO2jAU3VfqP1jeZ5JAeEUTRkwI3Uxb&#10;pJmqaxM7xKpjR7YhoKr/3msHMmW6qaoBKfLjPs851/cPp0agI9OGK5nh+C7CiMlSUS73Gf72sgnm&#10;GBlLJCVCSZbhMzP4Yfnxw33XpmykaiUo0wiCSJN2bYZra9s0DE1Zs4aYO9UyCZeV0g2xsNX7kGrS&#10;QfRGhKMomoad0rTVqmTGwOm6v8RLH7+qWGm/VpVhFokMQ23Wf7X/7tw3XN6TdK9JW/PyUgb5jyoa&#10;wiUkHUKtiSXooPlfoRpeamVUZe9K1YSqqnjJfA/QTRy96ea5Ji3zvQA4ph1gMu8Xtvxy3GrEaYaB&#10;KEkaoGh1sMpnRqPY4dO1JgWzXG6167A8yef2SZU/DJIqr4ncM2/9cm7B2XuENy5uY1rIsus+Kwo2&#10;BBJ4sE6VblxIgAGdPCfngRN2sqjsD0s4jWfzZDxx5YQkvfq12thPTDXILTJsrCZ8X9tcSQnEKx37&#10;LOT4ZGzveHVwSaXacCE8/0KiLsOLyWjiHYwSnLpLZ2b0fpcLjY7EKcj/LlXcmGl1kNQHqxmhxWVt&#10;CRewRtZjYzUHtATDLlvDKEaCwdC4VV+ekC4j87Lta4bdycLSnwMiXlI/F9GimBfzJEhG0yJIovU6&#10;WG3yJJhu4tlkPV7n+Tr+5VqJk7TmlDLpurnKO07+TT6XQeuFOQh8gC28je6JgWJvK11tJtEsGc+D&#10;2WwyDpJxEQWP800erPJ4Op0Vj/lj8abSwndv3qfYAUpXlTpYpp9r2iHKnVzGkwUIHDbwHIxmPbOI&#10;iD1QUlqNkVb2O7e1F7eTpYtxo4Z55P4X7oboPRBXDt1uYOHS2ytUoOUrv35m3Jj0A7dT9LzVThZu&#10;fGD4vdPloXKvy597b/X6nC5/AwAA//8DAFBLAwQUAAYACAAAACEA/VqVn94AAAAIAQAADwAAAGRy&#10;cy9kb3ducmV2LnhtbEyPwU7DMBBE70j8g7VI3KjTUgKEbCqgQuQCEi1CHN14iS3idRS7bcrXY8QB&#10;jqMZzbwpF6PrxI6GYD0jTCcZCOLGa8stwuv64ewKRIiKteo8E8KBAiyq46NSFdrv+YV2q9iKVMKh&#10;UAgmxr6QMjSGnAoT3xMn78MPTsUkh1bqQe1TuevkLMty6ZTltGBUT/eGms/V1iHE5fvB5G/N3bV9&#10;Xj8+5farrusl4unJeHsDItIY/8Lwg5/QoUpMG79lHUSHcJnPpymKMJuDSP6v3iCcZxcgq1L+P1B9&#10;AwAA//8DAFBLAQItABQABgAIAAAAIQC2gziS/gAAAOEBAAATAAAAAAAAAAAAAAAAAAAAAABbQ29u&#10;dGVudF9UeXBlc10ueG1sUEsBAi0AFAAGAAgAAAAhADj9If/WAAAAlAEAAAsAAAAAAAAAAAAAAAAA&#10;LwEAAF9yZWxzLy5yZWxzUEsBAi0AFAAGAAgAAAAhAPhRYd+lAgAAlgUAAA4AAAAAAAAAAAAAAAAA&#10;LgIAAGRycy9lMm9Eb2MueG1sUEsBAi0AFAAGAAgAAAAhAP1alZ/eAAAACAEAAA8AAAAAAAAAAAAA&#10;AAAA/wQAAGRycy9kb3ducmV2LnhtbFBLBQYAAAAABAAEAPMAAAAKBg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317.5pt;margin-top:9.65pt;width:141.55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xzQwIAAF0EAAAOAAAAZHJzL2Uyb0RvYy54bWysVM2O0zAQviPxDpbvNG3U36jpaulShLT8&#10;SAsP4DhOY+F4jO02WW7ceQXegQMHbrxC940YO91SLXBB5GB5OuNvZr5vpsuLrlFkL6yToHM6Ggwp&#10;EZpDKfU2p+/ebp7MKXGe6ZIp0CKnt8LRi9XjR8vWZCKFGlQpLEEQ7bLW5LT23mRJ4ngtGuYGYIRG&#10;ZwW2YR5Nu01Ky1pEb1SSDofTpAVbGgtcOIe/XvVOuor4VSW4f11VTniicoq1+XjaeBbhTFZLlm0t&#10;M7XkxzLYP1TRMKkx6QnqinlGdlb+BtVIbsFB5QccmgSqSnIRe8BuRsMH3dzUzIjYC5LjzIkm9/9g&#10;+av9G0tkmdMZJZo1KNHhy+Hr4dvhx+H73ae7zyQNHLXGZRh6YzDYd0+hQ61jv85cA3/viIZ1zfRW&#10;XFoLbS1YiTWOwsvk7GmP4wJI0b6EEpOxnYcI1FW2CQQiJQTRUavbkz6i84SHlLPFbDqfUMLRN03n&#10;00kUMGHZ/WtjnX8uoCHhklOL+kd0tr92PlTDsvuQkMyBkuVGKhUNuy3WypI9w1nZxC828CBMadLm&#10;dDFJJz0Bf4UYxu9PEI30OPRKNjmdn4JYFmh7pss4kp5J1d+xZKWPPAbqehJ9V3RH2Y7yFFDeIrEW&#10;+hnHncRLDfYjJS3Od07dhx2zghL1QqM4i9F4HBYiGuPJLEXDnnuKcw/THKFy6inpr2vfL9HOWLmt&#10;MVM/DhouUdBKRq6D8n1Vx/JxhqMEx30LS3Jux6hf/wqrnwAAAP//AwBQSwMEFAAGAAgAAAAhAKX9&#10;CpTfAAAACgEAAA8AAABkcnMvZG93bnJldi54bWxMj0FPhDAQhe8m/odmTLwYtyCKgJSNMdHoTVej&#10;1y6dBSKdYttl8d87nvQ47728+V69XuwoZvRhcKQgXSUgkFpnBuoUvL3enxcgQtRk9OgIFXxjgHVz&#10;fFTryrgDveC8iZ3gEgqVVtDHOFVShrZHq8PKTUjs7Zy3OvLpO2m8PnC5HeVFkuTS6oH4Q68nvOux&#10;/dzsrYLi8nH+CE/Z83ub78Yynl3PD19eqdOT5fYGRMQl/oXhF5/RoWGmrduTCWJUkGdXvCWyUWYg&#10;OFCmRQpiy0JaZCCbWv6f0PwAAAD//wMAUEsBAi0AFAAGAAgAAAAhALaDOJL+AAAA4QEAABMAAAAA&#10;AAAAAAAAAAAAAAAAAFtDb250ZW50X1R5cGVzXS54bWxQSwECLQAUAAYACAAAACEAOP0h/9YAAACU&#10;AQAACwAAAAAAAAAAAAAAAAAvAQAAX3JlbHMvLnJlbHNQSwECLQAUAAYACAAAACEAjBDsc0MCAABd&#10;BAAADgAAAAAAAAAAAAAAAAAuAgAAZHJzL2Uyb0RvYy54bWxQSwECLQAUAAYACAAAACEApf0KlN8A&#10;AAAKAQAADwAAAAAAAAAAAAAAAACdBAAAZHJzL2Rvd25yZXYueG1sUEsFBgAAAAAEAAQA8wAAAKkF&#10;AAAAAA==&#10;">
            <v:textbox>
              <w:txbxContent>
                <w:p w:rsidR="00780023" w:rsidRPr="008C4634" w:rsidRDefault="00780023" w:rsidP="00780023">
                  <w:pPr>
                    <w:jc w:val="center"/>
                    <w:rPr>
                      <w:rFonts w:cs="Arial"/>
                    </w:rPr>
                  </w:pPr>
                  <w:r w:rsidRPr="008C4634">
                    <w:rPr>
                      <w:rFonts w:cs="Arial"/>
                    </w:rPr>
                    <w:t>Ответ заявителю /списание дела</w:t>
                  </w:r>
                </w:p>
              </w:txbxContent>
            </v:textbox>
          </v:shape>
        </w:pict>
      </w:r>
    </w:p>
    <w:p w:rsidR="00827EFC" w:rsidRPr="00DF16A6" w:rsidRDefault="00827EFC" w:rsidP="00827EFC">
      <w:pPr>
        <w:pStyle w:val="ConsPlusNonformat"/>
        <w:ind w:firstLine="709"/>
        <w:jc w:val="both"/>
        <w:rPr>
          <w:rFonts w:ascii="Times New Roman" w:hAnsi="Times New Roman" w:cs="Times New Roman"/>
          <w:sz w:val="28"/>
          <w:szCs w:val="28"/>
        </w:rPr>
      </w:pPr>
    </w:p>
    <w:p w:rsidR="00780023"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22" o:spid="_x0000_s1039" type="#_x0000_t32" style="position:absolute;left:0;text-align:left;margin-left:127.05pt;margin-top:13.3pt;width:0;height:1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p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ZxhJ0kKL1gerfGSUJI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KGah8bfAAAACQEAAA8A&#10;AABkcnMvZG93bnJldi54bWxMj01PwzAMhu9I/IfISNxYumkLUJpOwIToBSQ2hDhmjWkjGqdqsq3j&#10;12PEAW7+ePT6cbEcfSf2OEQXSMN0koFAqoN11Gh43TxcXIGIyZA1XSDUcMQIy/L0pDC5DQd6wf06&#10;NYJDKOZGQ5tSn0sZ6xa9iZPQI/HuIwzeJG6HRtrBHDjcd3KWZUp644gvtKbH+xbrz/XOa0ir92Or&#10;3uq7a/e8eXxS7quqqpXW52fj7Q2IhGP6g+FHn9WhZKdt2JGNotMwW8ynjHKhFAgGfgdbDYv5Jciy&#10;kP8/KL8BAAD//wMAUEsBAi0AFAAGAAgAAAAhALaDOJL+AAAA4QEAABMAAAAAAAAAAAAAAAAAAAAA&#10;AFtDb250ZW50X1R5cGVzXS54bWxQSwECLQAUAAYACAAAACEAOP0h/9YAAACUAQAACwAAAAAAAAAA&#10;AAAAAAAvAQAAX3JlbHMvLnJlbHNQSwECLQAUAAYACAAAACEAZbSqQ6kCAACWBQAADgAAAAAAAAAA&#10;AAAAAAAuAgAAZHJzL2Uyb0RvYy54bWxQSwECLQAUAAYACAAAACEAoZqHxt8AAAAJAQAADwAAAAAA&#10;AAAAAAAAAAADBQAAZHJzL2Rvd25yZXYueG1sUEsFBgAAAAAEAAQA8wAAAA8GAAAAAA==&#10;">
            <v:stroke endarrow="block"/>
          </v:shape>
        </w:pict>
      </w: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left:0;text-align:left;margin-left:32.9pt;margin-top:13.55pt;width:201.5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ueRAIAAF0EAAAOAAAAZHJzL2Uyb0RvYy54bWysVM2O0zAQviPxDpbvNG3UlDZqulq6FCEt&#10;P9LCA7iO01g4HmO7TZYb930F3oEDB268QveNGDttqRa4IHKwPJ7x55nvm8n8omsU2QnrJOiCjgZD&#10;SoTmUEq9Kej7d6snU0qcZ7pkCrQo6K1w9GLx+NG8NblIoQZVCksQRLu8NQWtvTd5kjhei4a5ARih&#10;0VmBbZhH026S0rIW0RuVpMPhJGnBlsYCF87h6VXvpIuIX1WC+zdV5YQnqqCYm4+rjes6rMlizvKN&#10;ZaaW/JAG+4csGiY1PnqCumKeka2Vv0E1kltwUPkBhyaBqpJcxBqwmtHwQTU3NTMi1oLkOHOiyf0/&#10;WP5699YSWRY0o0SzBiXaf9l/3X/b/9h/v/98f0fSwFFrXI6hNwaDffcMOtQ61uvMNfAPjmhY1kxv&#10;xKW10NaClZjjKNxMzq72OC6ArNtXUOJjbOshAnWVbQKBSAlBdNTq9qSP6DzheJhm2WwyxUQ5+ibp&#10;dJJFAROWH28b6/wLAQ0Jm4Ja1D+is9218yEblh9DwmMOlCxXUqlo2M16qSzZMeyVVfxiAQ/ClCZt&#10;QWdZmvUE/BViGL8/QTTSY9Mr2RR0egpieaDtuS5jS3omVb/HlJU+8Bio60n03bqLsk2P8qyhvEVi&#10;LfQ9jjOJmxrsJ0pa7O+Cuo9bZgUl6qVGcWaj8TgMRDTG2dMUDXvuWZ97mOYIVVBPSb9d+n6ItsbK&#10;TY0v9e2g4RIFrWTkOijfZ3VIH3s4SnCYtzAk53aM+vVXWPwEAAD//wMAUEsDBBQABgAIAAAAIQAW&#10;9k/P3wAAAAkBAAAPAAAAZHJzL2Rvd25yZXYueG1sTI/BTsMwEETvSPyDtUhcEHUSipuGOBVCAsEN&#10;CoKrG2+TCHsdbDcNf485wXE0o5k39Wa2hk3ow+BIQr7IgCG1Tg/USXh7vb8sgYWoSCvjCCV8Y4BN&#10;c3pSq0q7I73gtI0dSyUUKiWhj3GsOA9tj1aFhRuRkrd33qqYpO+49uqYyq3hRZYJbtVAaaFXI971&#10;2H5uD1ZCuXycPsLT1fN7K/ZmHS9W08OXl/L8bL69ARZxjn9h+MVP6NAkpp07kA7MSBDXiTxKKFY5&#10;sOQvRbkGtkvBQuTAm5r/f9D8AAAA//8DAFBLAQItABQABgAIAAAAIQC2gziS/gAAAOEBAAATAAAA&#10;AAAAAAAAAAAAAAAAAABbQ29udGVudF9UeXBlc10ueG1sUEsBAi0AFAAGAAgAAAAhADj9If/WAAAA&#10;lAEAAAsAAAAAAAAAAAAAAAAALwEAAF9yZWxzLy5yZWxzUEsBAi0AFAAGAAgAAAAhAPgSy55EAgAA&#10;XQQAAA4AAAAAAAAAAAAAAAAALgIAAGRycy9lMm9Eb2MueG1sUEsBAi0AFAAGAAgAAAAhABb2T8/f&#10;AAAACQEAAA8AAAAAAAAAAAAAAAAAngQAAGRycy9kb3ducmV2LnhtbFBLBQYAAAAABAAEAPMAAACq&#10;BQAAAAA=&#10;">
            <v:textbox>
              <w:txbxContent>
                <w:p w:rsidR="00780023" w:rsidRPr="008C4634" w:rsidRDefault="00780023" w:rsidP="00780023">
                  <w:pPr>
                    <w:jc w:val="center"/>
                    <w:rPr>
                      <w:rFonts w:cs="Arial"/>
                    </w:rPr>
                  </w:pPr>
                  <w:r w:rsidRPr="008C4634">
                    <w:rPr>
                      <w:rFonts w:cs="Arial"/>
                    </w:rPr>
                    <w:t>Составление протокола об административном правонарушении</w:t>
                  </w:r>
                </w:p>
              </w:txbxContent>
            </v:textbox>
          </v:shape>
        </w:pict>
      </w:r>
    </w:p>
    <w:p w:rsidR="00827EFC" w:rsidRPr="00DF16A6" w:rsidRDefault="00827EFC" w:rsidP="00827EFC">
      <w:pPr>
        <w:pStyle w:val="ConsPlusNonformat"/>
        <w:ind w:firstLine="709"/>
        <w:jc w:val="both"/>
        <w:rPr>
          <w:rFonts w:ascii="Times New Roman" w:hAnsi="Times New Roman" w:cs="Times New Roman"/>
          <w:sz w:val="28"/>
          <w:szCs w:val="28"/>
        </w:rPr>
      </w:pPr>
    </w:p>
    <w:p w:rsidR="00DD7FB4" w:rsidRPr="00DF16A6" w:rsidRDefault="00DD7FB4" w:rsidP="00827EFC">
      <w:pPr>
        <w:pStyle w:val="ConsPlusNonformat"/>
        <w:ind w:firstLine="709"/>
        <w:jc w:val="both"/>
        <w:rPr>
          <w:rFonts w:ascii="Times New Roman" w:hAnsi="Times New Roman" w:cs="Times New Roman"/>
          <w:sz w:val="28"/>
          <w:szCs w:val="28"/>
        </w:rPr>
      </w:pPr>
    </w:p>
    <w:p w:rsidR="00827EFC" w:rsidRPr="00DF16A6" w:rsidRDefault="00827EFC" w:rsidP="00827EFC">
      <w:pPr>
        <w:pStyle w:val="ConsPlusNonformat"/>
        <w:ind w:firstLine="709"/>
        <w:jc w:val="both"/>
        <w:rPr>
          <w:rFonts w:ascii="Times New Roman" w:hAnsi="Times New Roman" w:cs="Times New Roman"/>
          <w:sz w:val="28"/>
          <w:szCs w:val="28"/>
        </w:rPr>
      </w:pPr>
    </w:p>
    <w:p w:rsidR="00827EFC" w:rsidRPr="00DF16A6" w:rsidRDefault="00087609" w:rsidP="00827EFC">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24" o:spid="_x0000_s1038" type="#_x0000_t32" style="position:absolute;left:0;text-align:left;margin-left:118.95pt;margin-top:7.85pt;width:0;height:1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qQ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E4wkaaBFq4NVPjIaJY6frjUpmOVyq12F5Uk+t0+q/GGQVHlN5J5565dzC86x8whvXNzGtBBl131W&#10;FGwIBPB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DGKMWzgORjN&#10;+s4iIvbQktJqjLSy37mtvbidLB3GjRrmkftfejeg90Rce+h2Qxcutb1SBZK89tfPjBuTfuB2ip63&#10;2snCjQ8Mv3e6PFTudflz761en9PlbwAAAP//AwBQSwMEFAAGAAgAAAAhACsnfUbgAAAACQEAAA8A&#10;AABkcnMvZG93bnJldi54bWxMj8FOwzAMhu9IvENkJG4sZYNuK00nYELrBSQ2hDhmjWkqGqdqsq3j&#10;6THaAY72/+n353wxuFbssQ+NJwXXowQEUuVNQ7WCt83T1QxEiJqMbj2hgiMGWBTnZ7nOjD/QK+7X&#10;sRZcQiHTCmyMXSZlqCw6HUa+Q+Ls0/dORx77WppeH7jctXKcJKl0uiG+YHWHjxarr/XOKYjLj6NN&#10;36uHefOyWT2nzXdZlkulLi+G+zsQEYf4B8OvPqtDwU5bvyMTRKtgPJnOGeXgdgqCgdNiq+BmMgNZ&#10;5PL/B8UPAAAA//8DAFBLAQItABQABgAIAAAAIQC2gziS/gAAAOEBAAATAAAAAAAAAAAAAAAAAAAA&#10;AABbQ29udGVudF9UeXBlc10ueG1sUEsBAi0AFAAGAAgAAAAhADj9If/WAAAAlAEAAAsAAAAAAAAA&#10;AAAAAAAALwEAAF9yZWxzLy5yZWxzUEsBAi0AFAAGAAgAAAAhAAAz9ESpAgAAlgUAAA4AAAAAAAAA&#10;AAAAAAAALgIAAGRycy9lMm9Eb2MueG1sUEsBAi0AFAAGAAgAAAAhACsnfUbgAAAACQEAAA8AAAAA&#10;AAAAAAAAAAAAAwUAAGRycy9kb3ducmV2LnhtbFBLBQYAAAAABAAEAPMAAAAQBgAAAAA=&#10;">
            <v:stroke endarrow="block"/>
          </v:shape>
        </w:pict>
      </w:r>
    </w:p>
    <w:p w:rsidR="00DD7FB4" w:rsidRPr="00DF16A6" w:rsidRDefault="00087609" w:rsidP="00827EFC">
      <w:pPr>
        <w:widowControl w:val="0"/>
        <w:autoSpaceDE w:val="0"/>
        <w:autoSpaceDN w:val="0"/>
        <w:ind w:left="5103" w:firstLine="0"/>
        <w:rPr>
          <w:rFonts w:ascii="Times New Roman" w:hAnsi="Times New Roman"/>
          <w:sz w:val="28"/>
          <w:szCs w:val="28"/>
        </w:rPr>
      </w:pPr>
      <w:r>
        <w:rPr>
          <w:rFonts w:ascii="Times New Roman" w:hAnsi="Times New Roman"/>
          <w:noProof/>
          <w:sz w:val="28"/>
          <w:szCs w:val="28"/>
        </w:rPr>
        <w:pict>
          <v:shape id="_x0000_s1035" type="#_x0000_t202" style="position:absolute;left:0;text-align:left;margin-left:32.9pt;margin-top:8.1pt;width:201.55pt;height:5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ARQIAAF0EAAAOAAAAZHJzL2Uyb0RvYy54bWysVM2O0zAQviPxDpbvNG1pum3UdLV0KUJa&#10;fqSFB3AdJ7FwPMZ2myw37rwC78CBAzdeoftGjJ1ut/xdEDlYM57xNzPfzGRx3jWK7IR1EnROR4Mh&#10;JUJzKKSucvr2zfrRjBLnmS6YAi1yeiMcPV8+fLBoTSbGUIMqhCUIol3WmpzW3pssSRyvRcPcAIzQ&#10;aCzBNsyjaquksKxF9EYl4+FwmrRgC2OBC+fw9rI30mXEL0vB/auydMITlVPMzcfTxnMTzmS5YFll&#10;maklP6TB/iGLhkmNQY9Ql8wzsrXyN6hGcgsOSj/g0CRQlpKLWANWMxr+Us11zYyItSA5zhxpcv8P&#10;lr/cvbZEFjl9TIlmDbZo/3n/Zf91/33/7fbj7ScyDhy1xmXoem3Q2XdPoMNex3qduQL+zhENq5rp&#10;SlxYC20tWIE5jsLL5ORpj+MCyKZ9AQUGY1sPEagrbRMIREoIomOvbo79EZ0nHC/HaTqfzlJKONqm&#10;Z7PZKI0hWHb32ljnnwloSBByarH/EZ3trpwP2bDsziUEc6BksZZKRcVWm5WyZMdwVtbxO6D/5KY0&#10;aXM6T8dpT8BfIYbx+xNEIz0OvZJNTmdHJ5YF2p7qIo6kZ1L1Mqas9IHHQF1Pou82XWzbPAQIHG+g&#10;uEFiLfQzjjuJQg32AyUtzndO3fsts4IS9Vxjc+ajySQsRFQm6dkYFXtq2ZxamOYIlVNPSS+ufL9E&#10;W2NlVWOkfhw0XGBDSxm5vs/qkD7OcGzBYd/Ckpzq0ev+r7D8AQAA//8DAFBLAwQUAAYACAAAACEA&#10;cPi34N8AAAAJAQAADwAAAGRycy9kb3ducmV2LnhtbEyPzU7DMBCE70i8g7VIXBB1mhaThjgVQgLB&#10;DdoKrm68TSL8E2w3DW/PcoLjzKxmvq3WkzVsxBB77yTMZxkwdI3XvWsl7LaP1wWwmJTTyniHEr4x&#10;wro+P6tUqf3JveG4SS2jEhdLJaFLaSg5j02HVsWZH9BRdvDBqkQytFwHdaJya3ieZYJb1Tta6NSA&#10;Dx02n5ujlVAsn8eP+LJ4fW/EwazS1e349BWkvLyY7u+AJZzS3zH84hM61MS090enIzMSxA2RJ/JF&#10;DozypShWwPZk5Is58Lri/z+ofwAAAP//AwBQSwECLQAUAAYACAAAACEAtoM4kv4AAADhAQAAEwAA&#10;AAAAAAAAAAAAAAAAAAAAW0NvbnRlbnRfVHlwZXNdLnhtbFBLAQItABQABgAIAAAAIQA4/SH/1gAA&#10;AJQBAAALAAAAAAAAAAAAAAAAAC8BAABfcmVscy8ucmVsc1BLAQItABQABgAIAAAAIQAxnnXARQIA&#10;AF0EAAAOAAAAAAAAAAAAAAAAAC4CAABkcnMvZTJvRG9jLnhtbFBLAQItABQABgAIAAAAIQBw+Lfg&#10;3wAAAAkBAAAPAAAAAAAAAAAAAAAAAJ8EAABkcnMvZG93bnJldi54bWxQSwUGAAAAAAQABADzAAAA&#10;qwUAAAAA&#10;">
            <v:textbox>
              <w:txbxContent>
                <w:p w:rsidR="00DD7FB4" w:rsidRPr="008C4634" w:rsidRDefault="00DD7FB4" w:rsidP="00DD7FB4">
                  <w:pPr>
                    <w:jc w:val="center"/>
                    <w:rPr>
                      <w:rFonts w:cs="Arial"/>
                    </w:rPr>
                  </w:pPr>
                  <w:r w:rsidRPr="008C4634">
                    <w:rPr>
                      <w:rFonts w:cs="Arial"/>
                    </w:rPr>
                    <w:t>Направление информации для рассмотрения по подведомственности</w:t>
                  </w:r>
                </w:p>
              </w:txbxContent>
            </v:textbox>
          </v:shape>
        </w:pict>
      </w:r>
      <w:r>
        <w:rPr>
          <w:rFonts w:ascii="Times New Roman" w:hAnsi="Times New Roman"/>
          <w:noProof/>
          <w:sz w:val="28"/>
          <w:szCs w:val="28"/>
        </w:rPr>
        <w:pict>
          <v:shape id="AutoShape 23" o:spid="_x0000_s1037" type="#_x0000_t32" style="position:absolute;left:0;text-align:left;margin-left:123.3pt;margin-top:61.55pt;width:0;height:1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w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E4wkaaFF64NVPjJKJo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PLwT+3gAAAACwEAAA8A&#10;AABkcnMvZG93bnJldi54bWxMj8FOwzAQRO9I/IO1SNyokwAWDXEqoELkAhJthTi68RJbxHYUu23K&#10;17OIAxx35ml2plpMrmd7HKMNXkI+y4Chb4O2vpOwWT9e3ACLSXmt+uBRwhEjLOrTk0qVOhz8K+5X&#10;qWMU4mOpJJiUhpLz2Bp0Ks7CgJ68jzA6legcO65HdaBw1/MiywR3ynr6YNSADwbbz9XOSUjL96MR&#10;b+393L6sn56F/WqaZinl+dl0dwss4ZT+YPipT9Whpk7bsPM6sl5CcSUEoWQUlzkwIn6VLSnXeQG8&#10;rvj/DfU3AAAA//8DAFBLAQItABQABgAIAAAAIQC2gziS/gAAAOEBAAATAAAAAAAAAAAAAAAAAAAA&#10;AABbQ29udGVudF9UeXBlc10ueG1sUEsBAi0AFAAGAAgAAAAhADj9If/WAAAAlAEAAAsAAAAAAAAA&#10;AAAAAAAALwEAAF9yZWxzLy5yZWxzUEsBAi0AFAAGAAgAAAAhAOOozB2pAgAAlgUAAA4AAAAAAAAA&#10;AAAAAAAALgIAAGRycy9lMm9Eb2MueG1sUEsBAi0AFAAGAAgAAAAhAPLwT+3gAAAACwEAAA8AAAAA&#10;AAAAAAAAAAAAAwUAAGRycy9kb3ducmV2LnhtbFBLBQYAAAAABAAEAPMAAAAQBgAAAAA=&#10;">
            <v:stroke endarrow="block"/>
          </v:shape>
        </w:pict>
      </w:r>
      <w:r>
        <w:rPr>
          <w:rFonts w:ascii="Times New Roman" w:hAnsi="Times New Roman"/>
          <w:noProof/>
          <w:sz w:val="28"/>
          <w:szCs w:val="28"/>
        </w:rPr>
        <w:pict>
          <v:shape id="_x0000_s1036" type="#_x0000_t202" style="position:absolute;left:0;text-align:left;margin-left:38.1pt;margin-top:75.6pt;width:201.55pt;height:57.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WaRgIAAF4EAAAOAAAAZHJzL2Uyb0RvYy54bWysVM2O0zAQviPxDpbvNGlpu23UdLV0KUJa&#10;fqSFB3Adp7FwPMZ2m5Qbd16Bd+DAgRuv0H0jxk63GwEnRA6WxzP+PPN9M1lctrUie2GdBJ3T4SCl&#10;RGgOhdTbnL5/t34yo8R5pgumQIucHoSjl8vHjxaNycQIKlCFsARBtMsak9PKe5MlieOVqJkbgBEa&#10;nSXYmnk07TYpLGsQvVbJKE2nSQO2MBa4cA5PrzsnXUb8shTcvylLJzxROcXcfFxtXDdhTZYLlm0t&#10;M5XkpzTYP2RRM6nx0TPUNfOM7Kz8A6qW3IKD0g841AmUpeQi1oDVDNPfqrmtmBGxFiTHmTNN7v/B&#10;8tf7t5bIArWjRLMaJTp+PX47fj/+PP64+3z3hYwCR41xGYbeGgz27TNoQ3yo15kb4B8c0bCqmN6K&#10;K2uhqQQrMMdhuJn0rnY4LoBsmldQ4GNs5yECtaWtAyBSQhAdtTqc9RGtJxwPR5PJfDqbUMLRd/F0&#10;nE6jgAnL7m8b6/wLATUJm5xa1D+is/2N8yEblt2HxOxByWItlYqG3W5WypI9w15Zxy8WgEX2w5Qm&#10;TU7nk9GkI6Dvc32INH5/g6ilx6ZXss7p7BzEskDbc13ElvRMqm6PKSt94jFQ15Ho203byRYpCCRv&#10;oDggsxa6JsehxE0F9hMlDTZ4Tt3HHbOCEvVSozrz4XgcJiIa48nFCA3b92z6HqY5QuXUU9JtV76b&#10;op2xclvhS10/aLhCRUsZyX7I6pQ/NnHU4DRwYUr6dox6+C0sfwEAAP//AwBQSwMEFAAGAAgAAAAh&#10;AImUK2XgAAAACgEAAA8AAABkcnMvZG93bnJldi54bWxMj8tOwzAQRfdI/IM1SGxQ6zQtThriVAgJ&#10;RHfQIti6yTSJ8CPYbhr+nmEFu3kc3TlTbiaj2Yg+9M5KWMwTYGhr1/S2lfC2f5zlwEJUtlHaWZTw&#10;jQE21eVFqYrGne0rjrvYMgqxoVASuhiHgvNQd2hUmLsBLe2OzhsVqfUtb7w6U7jRPE0SwY3qLV3o&#10;1IAPHdafu5ORkK+ex4+wXb681+Ko1/EmG5++vJTXV9P9HbCIU/yD4Vef1KEip4M72SYwLSETKZE0&#10;v11QQcAqWy+BHSSkQuTAq5L/f6H6AQAA//8DAFBLAQItABQABgAIAAAAIQC2gziS/gAAAOEBAAAT&#10;AAAAAAAAAAAAAAAAAAAAAABbQ29udGVudF9UeXBlc10ueG1sUEsBAi0AFAAGAAgAAAAhADj9If/W&#10;AAAAlAEAAAsAAAAAAAAAAAAAAAAALwEAAF9yZWxzLy5yZWxzUEsBAi0AFAAGAAgAAAAhAFJG5ZpG&#10;AgAAXgQAAA4AAAAAAAAAAAAAAAAALgIAAGRycy9lMm9Eb2MueG1sUEsBAi0AFAAGAAgAAAAhAImU&#10;K2XgAAAACgEAAA8AAAAAAAAAAAAAAAAAoAQAAGRycy9kb3ducmV2LnhtbFBLBQYAAAAABAAEAPMA&#10;AACtBQAAAAA=&#10;">
            <v:textbox>
              <w:txbxContent>
                <w:p w:rsidR="00DD7FB4" w:rsidRPr="008C4634" w:rsidRDefault="00DD7FB4" w:rsidP="00DD7FB4">
                  <w:pPr>
                    <w:jc w:val="center"/>
                    <w:rPr>
                      <w:rFonts w:cs="Arial"/>
                    </w:rPr>
                  </w:pPr>
                  <w:r w:rsidRPr="008C4634">
                    <w:rPr>
                      <w:rFonts w:cs="Arial"/>
                    </w:rPr>
                    <w:t>Принятие иных мер для устранения выявленных нарушений</w:t>
                  </w:r>
                </w:p>
              </w:txbxContent>
            </v:textbox>
          </v:shape>
        </w:pict>
      </w:r>
      <w:r w:rsidR="00DD7FB4" w:rsidRPr="00DF16A6">
        <w:rPr>
          <w:rFonts w:ascii="Times New Roman" w:hAnsi="Times New Roman"/>
          <w:sz w:val="28"/>
          <w:szCs w:val="28"/>
        </w:rPr>
        <w:br w:type="page"/>
      </w:r>
      <w:r w:rsidR="00DD7FB4" w:rsidRPr="00DF16A6">
        <w:rPr>
          <w:rFonts w:ascii="Times New Roman" w:hAnsi="Times New Roman"/>
          <w:sz w:val="28"/>
          <w:szCs w:val="28"/>
        </w:rPr>
        <w:lastRenderedPageBreak/>
        <w:t>Приложение 2</w:t>
      </w:r>
    </w:p>
    <w:p w:rsidR="00827EFC" w:rsidRPr="00DF16A6" w:rsidRDefault="00DD7FB4" w:rsidP="00827EFC">
      <w:pPr>
        <w:widowControl w:val="0"/>
        <w:autoSpaceDE w:val="0"/>
        <w:autoSpaceDN w:val="0"/>
        <w:ind w:left="5103" w:firstLine="0"/>
        <w:rPr>
          <w:rFonts w:ascii="Times New Roman" w:hAnsi="Times New Roman"/>
          <w:sz w:val="28"/>
          <w:szCs w:val="28"/>
        </w:rPr>
      </w:pPr>
      <w:r w:rsidRPr="00DF16A6">
        <w:rPr>
          <w:rFonts w:ascii="Times New Roman" w:hAnsi="Times New Roman"/>
          <w:sz w:val="28"/>
          <w:szCs w:val="28"/>
        </w:rPr>
        <w:t xml:space="preserve">к Административному регламенту осуществления муниципального контроля в сфере соблюдения правил благоустройства территории </w:t>
      </w:r>
      <w:r w:rsidR="005D0C56">
        <w:rPr>
          <w:rFonts w:ascii="Times New Roman" w:hAnsi="Times New Roman"/>
          <w:sz w:val="28"/>
          <w:szCs w:val="28"/>
        </w:rPr>
        <w:t>Старокриушанского</w:t>
      </w:r>
      <w:r w:rsidRPr="00DF16A6">
        <w:rPr>
          <w:rFonts w:ascii="Times New Roman" w:hAnsi="Times New Roman"/>
          <w:sz w:val="28"/>
          <w:szCs w:val="28"/>
        </w:rPr>
        <w:t xml:space="preserve"> сельского поселения </w:t>
      </w:r>
      <w:r w:rsidR="00F90B7C" w:rsidRPr="00DF16A6">
        <w:rPr>
          <w:rFonts w:ascii="Times New Roman" w:hAnsi="Times New Roman"/>
          <w:sz w:val="28"/>
          <w:szCs w:val="28"/>
        </w:rPr>
        <w:t>Петропавловского</w:t>
      </w:r>
      <w:r w:rsidRPr="00DF16A6">
        <w:rPr>
          <w:rFonts w:ascii="Times New Roman" w:hAnsi="Times New Roman"/>
          <w:sz w:val="28"/>
          <w:szCs w:val="28"/>
        </w:rPr>
        <w:t xml:space="preserve"> муниципального района Воронежской области</w:t>
      </w:r>
    </w:p>
    <w:p w:rsidR="00827EFC" w:rsidRPr="00DF16A6" w:rsidRDefault="00DD7FB4" w:rsidP="00827EFC">
      <w:pPr>
        <w:widowControl w:val="0"/>
        <w:autoSpaceDE w:val="0"/>
        <w:autoSpaceDN w:val="0"/>
        <w:ind w:firstLine="709"/>
        <w:jc w:val="right"/>
        <w:rPr>
          <w:rFonts w:ascii="Times New Roman" w:hAnsi="Times New Roman"/>
          <w:sz w:val="28"/>
          <w:szCs w:val="28"/>
        </w:rPr>
      </w:pPr>
      <w:r w:rsidRPr="00DF16A6">
        <w:rPr>
          <w:rFonts w:ascii="Times New Roman" w:hAnsi="Times New Roman"/>
          <w:sz w:val="28"/>
          <w:szCs w:val="28"/>
        </w:rPr>
        <w:t>(</w:t>
      </w:r>
      <w:r w:rsidR="00417AC3" w:rsidRPr="00DF16A6">
        <w:rPr>
          <w:rFonts w:ascii="Times New Roman" w:hAnsi="Times New Roman"/>
          <w:sz w:val="28"/>
          <w:szCs w:val="28"/>
        </w:rPr>
        <w:t>На бланке администрации</w:t>
      </w:r>
      <w:r w:rsidRPr="00DF16A6">
        <w:rPr>
          <w:rFonts w:ascii="Times New Roman" w:hAnsi="Times New Roman"/>
          <w:sz w:val="28"/>
          <w:szCs w:val="28"/>
        </w:rPr>
        <w:t>)</w:t>
      </w:r>
    </w:p>
    <w:p w:rsidR="00417AC3" w:rsidRPr="00DF16A6" w:rsidRDefault="00DD7FB4" w:rsidP="00827EFC">
      <w:pPr>
        <w:widowControl w:val="0"/>
        <w:autoSpaceDE w:val="0"/>
        <w:autoSpaceDN w:val="0"/>
        <w:ind w:firstLine="709"/>
        <w:jc w:val="center"/>
        <w:rPr>
          <w:rFonts w:ascii="Times New Roman" w:hAnsi="Times New Roman"/>
          <w:sz w:val="28"/>
          <w:szCs w:val="28"/>
        </w:rPr>
      </w:pPr>
      <w:bookmarkStart w:id="3" w:name="P426"/>
      <w:bookmarkEnd w:id="3"/>
      <w:r w:rsidRPr="00DF16A6">
        <w:rPr>
          <w:rFonts w:ascii="Times New Roman" w:hAnsi="Times New Roman"/>
          <w:sz w:val="28"/>
          <w:szCs w:val="28"/>
        </w:rPr>
        <w:t>ПРЕДПИСАНИЕ №</w:t>
      </w:r>
      <w:r w:rsidR="00417AC3" w:rsidRPr="00DF16A6">
        <w:rPr>
          <w:rFonts w:ascii="Times New Roman" w:hAnsi="Times New Roman"/>
          <w:sz w:val="28"/>
          <w:szCs w:val="28"/>
        </w:rPr>
        <w:t xml:space="preserve"> _____</w:t>
      </w:r>
    </w:p>
    <w:p w:rsidR="00417AC3" w:rsidRPr="00DF16A6" w:rsidRDefault="00417AC3" w:rsidP="00827EFC">
      <w:pPr>
        <w:widowControl w:val="0"/>
        <w:autoSpaceDE w:val="0"/>
        <w:autoSpaceDN w:val="0"/>
        <w:ind w:firstLine="709"/>
        <w:jc w:val="center"/>
        <w:rPr>
          <w:rFonts w:ascii="Times New Roman" w:hAnsi="Times New Roman"/>
          <w:sz w:val="28"/>
          <w:szCs w:val="28"/>
        </w:rPr>
      </w:pPr>
      <w:r w:rsidRPr="00DF16A6">
        <w:rPr>
          <w:rFonts w:ascii="Times New Roman" w:hAnsi="Times New Roman"/>
          <w:sz w:val="28"/>
          <w:szCs w:val="28"/>
        </w:rPr>
        <w:t>(о прекращении нарушений обязательных требований,</w:t>
      </w:r>
    </w:p>
    <w:p w:rsidR="00827EFC" w:rsidRPr="00DF16A6" w:rsidRDefault="00DD7FB4" w:rsidP="00827EFC">
      <w:pPr>
        <w:widowControl w:val="0"/>
        <w:autoSpaceDE w:val="0"/>
        <w:autoSpaceDN w:val="0"/>
        <w:ind w:firstLine="709"/>
        <w:jc w:val="center"/>
        <w:rPr>
          <w:rFonts w:ascii="Times New Roman" w:hAnsi="Times New Roman"/>
          <w:sz w:val="28"/>
          <w:szCs w:val="28"/>
        </w:rPr>
      </w:pPr>
      <w:r w:rsidRPr="00DF16A6">
        <w:rPr>
          <w:rFonts w:ascii="Times New Roman" w:hAnsi="Times New Roman"/>
          <w:sz w:val="28"/>
          <w:szCs w:val="28"/>
        </w:rPr>
        <w:t>о</w:t>
      </w:r>
      <w:r w:rsidR="00417AC3" w:rsidRPr="00DF16A6">
        <w:rPr>
          <w:rFonts w:ascii="Times New Roman" w:hAnsi="Times New Roman"/>
          <w:sz w:val="28"/>
          <w:szCs w:val="28"/>
        </w:rPr>
        <w:t>б устранении выявленных нарушений)</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"____" ____________ 20___ г.</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порядке осуществления муниципального контроля в сфере благоустройства</w:t>
      </w:r>
      <w:r w:rsidR="00AE21BA" w:rsidRPr="00DF16A6">
        <w:rPr>
          <w:rFonts w:ascii="Times New Roman" w:hAnsi="Times New Roman"/>
          <w:sz w:val="28"/>
          <w:szCs w:val="28"/>
        </w:rPr>
        <w:t xml:space="preserve"> территории </w:t>
      </w:r>
      <w:r w:rsidR="005D0C56">
        <w:rPr>
          <w:rFonts w:ascii="Times New Roman" w:hAnsi="Times New Roman"/>
          <w:sz w:val="28"/>
          <w:szCs w:val="28"/>
        </w:rPr>
        <w:t>Старокриушанского</w:t>
      </w:r>
      <w:r w:rsidR="00683213" w:rsidRPr="00DF16A6">
        <w:rPr>
          <w:rFonts w:ascii="Times New Roman" w:hAnsi="Times New Roman"/>
          <w:sz w:val="28"/>
          <w:szCs w:val="28"/>
        </w:rPr>
        <w:t xml:space="preserve"> сельского поселения</w:t>
      </w:r>
      <w:r w:rsidRPr="00DF16A6">
        <w:rPr>
          <w:rFonts w:ascii="Times New Roman" w:hAnsi="Times New Roman"/>
          <w:sz w:val="28"/>
          <w:szCs w:val="28"/>
        </w:rPr>
        <w:t xml:space="preserve"> мною,_______________________________________</w:t>
      </w:r>
      <w:r w:rsidR="00DD7FB4" w:rsidRPr="00DF16A6">
        <w:rPr>
          <w:rFonts w:ascii="Times New Roman" w:hAnsi="Times New Roman"/>
          <w:sz w:val="28"/>
          <w:szCs w:val="28"/>
        </w:rPr>
        <w:t>_____</w:t>
      </w:r>
      <w:r w:rsidR="00683213" w:rsidRPr="00DF16A6">
        <w:rPr>
          <w:rFonts w:ascii="Times New Roman" w:hAnsi="Times New Roman"/>
          <w:sz w:val="28"/>
          <w:szCs w:val="28"/>
        </w:rPr>
        <w:t>__</w:t>
      </w:r>
    </w:p>
    <w:p w:rsidR="00417AC3" w:rsidRPr="00DF16A6" w:rsidRDefault="00DD7FB4"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________</w:t>
      </w:r>
      <w:r w:rsidR="00417AC3" w:rsidRPr="00DF16A6">
        <w:rPr>
          <w:rFonts w:ascii="Times New Roman" w:hAnsi="Times New Roman"/>
          <w:sz w:val="28"/>
          <w:szCs w:val="28"/>
        </w:rPr>
        <w:t>____________________________________________</w:t>
      </w:r>
      <w:r w:rsidR="0088140A" w:rsidRPr="00DF16A6">
        <w:rPr>
          <w:rFonts w:ascii="Times New Roman" w:hAnsi="Times New Roman"/>
          <w:sz w:val="28"/>
          <w:szCs w:val="28"/>
        </w:rPr>
        <w:t>_______________________</w:t>
      </w:r>
      <w:r w:rsidR="00417AC3" w:rsidRPr="00DF16A6">
        <w:rPr>
          <w:rFonts w:ascii="Times New Roman" w:hAnsi="Times New Roman"/>
          <w:sz w:val="28"/>
          <w:szCs w:val="28"/>
        </w:rPr>
        <w:t>,</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(фамилия, имя, отчество, должность лица, уполномоченного на осуществление</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муниципального контроля, проводившего проверку)</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проведена _____________________________</w:t>
      </w:r>
      <w:r w:rsidR="00DD7FB4" w:rsidRPr="00DF16A6">
        <w:rPr>
          <w:rFonts w:ascii="Times New Roman" w:hAnsi="Times New Roman"/>
          <w:sz w:val="28"/>
          <w:szCs w:val="28"/>
        </w:rPr>
        <w:t>__________</w:t>
      </w:r>
      <w:r w:rsidRPr="00DF16A6">
        <w:rPr>
          <w:rFonts w:ascii="Times New Roman" w:hAnsi="Times New Roman"/>
          <w:sz w:val="28"/>
          <w:szCs w:val="28"/>
        </w:rPr>
        <w:t>____________________________________</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(плановая/внеплановая, документарная/выездная)</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проверка в отношении: ____________________</w:t>
      </w:r>
      <w:r w:rsidR="00DD7FB4" w:rsidRPr="00DF16A6">
        <w:rPr>
          <w:rFonts w:ascii="Times New Roman" w:hAnsi="Times New Roman"/>
          <w:sz w:val="28"/>
          <w:szCs w:val="28"/>
        </w:rPr>
        <w:t>___________</w:t>
      </w:r>
      <w:r w:rsidRPr="00DF16A6">
        <w:rPr>
          <w:rFonts w:ascii="Times New Roman" w:hAnsi="Times New Roman"/>
          <w:sz w:val="28"/>
          <w:szCs w:val="28"/>
        </w:rPr>
        <w:t>__________________________________________________________________________</w:t>
      </w:r>
      <w:r w:rsidR="00DD7FB4" w:rsidRPr="00DF16A6">
        <w:rPr>
          <w:rFonts w:ascii="Times New Roman" w:hAnsi="Times New Roman"/>
          <w:sz w:val="28"/>
          <w:szCs w:val="28"/>
        </w:rPr>
        <w:t>__________</w:t>
      </w:r>
      <w:r w:rsidRPr="00DF16A6">
        <w:rPr>
          <w:rFonts w:ascii="Times New Roman" w:hAnsi="Times New Roman"/>
          <w:sz w:val="28"/>
          <w:szCs w:val="28"/>
        </w:rPr>
        <w:t>_____________</w:t>
      </w:r>
      <w:r w:rsidR="0088140A" w:rsidRPr="00DF16A6">
        <w:rPr>
          <w:rFonts w:ascii="Times New Roman" w:hAnsi="Times New Roman"/>
          <w:sz w:val="28"/>
          <w:szCs w:val="28"/>
        </w:rPr>
        <w:t>___________</w:t>
      </w:r>
      <w:r w:rsidRPr="00DF16A6">
        <w:rPr>
          <w:rFonts w:ascii="Times New Roman" w:hAnsi="Times New Roman"/>
          <w:sz w:val="28"/>
          <w:szCs w:val="28"/>
        </w:rPr>
        <w:t>.</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(наименование, место нахождения и место фактического осуществления</w:t>
      </w:r>
      <w:r w:rsidR="00DD7FB4" w:rsidRPr="00DF16A6">
        <w:rPr>
          <w:rFonts w:ascii="Times New Roman" w:hAnsi="Times New Roman"/>
          <w:sz w:val="28"/>
          <w:szCs w:val="28"/>
        </w:rPr>
        <w:t xml:space="preserve"> д</w:t>
      </w:r>
      <w:r w:rsidRPr="00DF16A6">
        <w:rPr>
          <w:rFonts w:ascii="Times New Roman" w:hAnsi="Times New Roman"/>
          <w:sz w:val="28"/>
          <w:szCs w:val="28"/>
        </w:rPr>
        <w:t>еятельности юридического лица; фамилия, имя, отчество,</w:t>
      </w:r>
      <w:r w:rsidR="00DD7FB4" w:rsidRPr="00DF16A6">
        <w:rPr>
          <w:rFonts w:ascii="Times New Roman" w:hAnsi="Times New Roman"/>
          <w:sz w:val="28"/>
          <w:szCs w:val="28"/>
        </w:rPr>
        <w:t xml:space="preserve"> </w:t>
      </w:r>
      <w:r w:rsidRPr="00DF16A6">
        <w:rPr>
          <w:rFonts w:ascii="Times New Roman" w:hAnsi="Times New Roman"/>
          <w:sz w:val="28"/>
          <w:szCs w:val="28"/>
        </w:rPr>
        <w:t>место жительства индивидуального предпринимателя)</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Место проведения проверки: _______________________</w:t>
      </w:r>
      <w:r w:rsidR="00DD7FB4" w:rsidRPr="00DF16A6">
        <w:rPr>
          <w:rFonts w:ascii="Times New Roman" w:hAnsi="Times New Roman"/>
          <w:sz w:val="28"/>
          <w:szCs w:val="28"/>
        </w:rPr>
        <w:t>___________</w:t>
      </w:r>
      <w:r w:rsidRPr="00DF16A6">
        <w:rPr>
          <w:rFonts w:ascii="Times New Roman" w:hAnsi="Times New Roman"/>
          <w:sz w:val="28"/>
          <w:szCs w:val="28"/>
        </w:rPr>
        <w:t>_________________________</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______________________________________</w:t>
      </w:r>
      <w:r w:rsidR="00E6544B" w:rsidRPr="00DF16A6">
        <w:rPr>
          <w:rFonts w:ascii="Times New Roman" w:hAnsi="Times New Roman"/>
          <w:sz w:val="28"/>
          <w:szCs w:val="28"/>
        </w:rPr>
        <w:t>__________</w:t>
      </w:r>
      <w:r w:rsidRPr="00DF16A6">
        <w:rPr>
          <w:rFonts w:ascii="Times New Roman" w:hAnsi="Times New Roman"/>
          <w:sz w:val="28"/>
          <w:szCs w:val="28"/>
        </w:rPr>
        <w:t>____</w:t>
      </w:r>
      <w:r w:rsidR="0088140A" w:rsidRPr="00DF16A6">
        <w:rPr>
          <w:rFonts w:ascii="Times New Roman" w:hAnsi="Times New Roman"/>
          <w:sz w:val="28"/>
          <w:szCs w:val="28"/>
        </w:rPr>
        <w:t>_______________________</w:t>
      </w:r>
      <w:r w:rsidRPr="00DF16A6">
        <w:rPr>
          <w:rFonts w:ascii="Times New Roman" w:hAnsi="Times New Roman"/>
          <w:sz w:val="28"/>
          <w:szCs w:val="28"/>
        </w:rPr>
        <w:t>.</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(населенный пункт, улица, дом)</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результате проверки установлено, что нарушены: ______________</w:t>
      </w:r>
      <w:r w:rsidR="00E6544B" w:rsidRPr="00DF16A6">
        <w:rPr>
          <w:rFonts w:ascii="Times New Roman" w:hAnsi="Times New Roman"/>
          <w:sz w:val="28"/>
          <w:szCs w:val="28"/>
        </w:rPr>
        <w:t>_____________</w:t>
      </w:r>
      <w:r w:rsidRPr="00DF16A6">
        <w:rPr>
          <w:rFonts w:ascii="Times New Roman" w:hAnsi="Times New Roman"/>
          <w:sz w:val="28"/>
          <w:szCs w:val="28"/>
        </w:rPr>
        <w:t>_____________________________________________________________________</w:t>
      </w:r>
      <w:r w:rsidR="00E6544B" w:rsidRPr="00DF16A6">
        <w:rPr>
          <w:rFonts w:ascii="Times New Roman" w:hAnsi="Times New Roman"/>
          <w:sz w:val="28"/>
          <w:szCs w:val="28"/>
        </w:rPr>
        <w:t>_________</w:t>
      </w:r>
      <w:r w:rsidR="0088140A" w:rsidRPr="00DF16A6">
        <w:rPr>
          <w:rFonts w:ascii="Times New Roman" w:hAnsi="Times New Roman"/>
          <w:sz w:val="28"/>
          <w:szCs w:val="28"/>
        </w:rPr>
        <w:t>_________</w:t>
      </w:r>
      <w:r w:rsidRPr="00DF16A6">
        <w:rPr>
          <w:rFonts w:ascii="Times New Roman" w:hAnsi="Times New Roman"/>
          <w:sz w:val="28"/>
          <w:szCs w:val="28"/>
        </w:rPr>
        <w:t>___________________________________________________________</w:t>
      </w:r>
      <w:r w:rsidR="00E6544B" w:rsidRPr="00DF16A6">
        <w:rPr>
          <w:rFonts w:ascii="Times New Roman" w:hAnsi="Times New Roman"/>
          <w:sz w:val="28"/>
          <w:szCs w:val="28"/>
        </w:rPr>
        <w:t>__________</w:t>
      </w:r>
      <w:r w:rsidR="0088140A" w:rsidRPr="00DF16A6">
        <w:rPr>
          <w:rFonts w:ascii="Times New Roman" w:hAnsi="Times New Roman"/>
          <w:sz w:val="28"/>
          <w:szCs w:val="28"/>
        </w:rPr>
        <w:t>______</w:t>
      </w:r>
      <w:r w:rsidRPr="00DF16A6">
        <w:rPr>
          <w:rFonts w:ascii="Times New Roman" w:hAnsi="Times New Roman"/>
          <w:sz w:val="28"/>
          <w:szCs w:val="28"/>
        </w:rPr>
        <w:t>.</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(с указанием положений нормативных правовых актов,</w:t>
      </w:r>
      <w:r w:rsidR="00E6544B" w:rsidRPr="00DF16A6">
        <w:rPr>
          <w:rFonts w:ascii="Times New Roman" w:hAnsi="Times New Roman"/>
          <w:sz w:val="28"/>
          <w:szCs w:val="28"/>
        </w:rPr>
        <w:t xml:space="preserve"> </w:t>
      </w:r>
      <w:r w:rsidRPr="00DF16A6">
        <w:rPr>
          <w:rFonts w:ascii="Times New Roman" w:hAnsi="Times New Roman"/>
          <w:sz w:val="28"/>
          <w:szCs w:val="28"/>
        </w:rPr>
        <w:t>требования которых нарушены)</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соответствии с</w:t>
      </w:r>
      <w:r w:rsidR="00E6544B" w:rsidRPr="00DF16A6">
        <w:rPr>
          <w:rFonts w:ascii="Times New Roman" w:hAnsi="Times New Roman"/>
          <w:sz w:val="28"/>
          <w:szCs w:val="28"/>
        </w:rPr>
        <w:t xml:space="preserve"> </w:t>
      </w:r>
      <w:r w:rsidRPr="00DF16A6">
        <w:rPr>
          <w:rFonts w:ascii="Times New Roman" w:hAnsi="Times New Roman"/>
          <w:sz w:val="28"/>
          <w:szCs w:val="28"/>
        </w:rPr>
        <w:t>административным регламентом по осуществлению муниципального контроля в сфере благоустройства</w:t>
      </w:r>
      <w:r w:rsidR="00683213" w:rsidRPr="00DF16A6">
        <w:rPr>
          <w:rFonts w:ascii="Times New Roman" w:hAnsi="Times New Roman"/>
          <w:sz w:val="28"/>
          <w:szCs w:val="28"/>
        </w:rPr>
        <w:t xml:space="preserve"> территории </w:t>
      </w:r>
      <w:r w:rsidR="005D0C56">
        <w:rPr>
          <w:rFonts w:ascii="Times New Roman" w:hAnsi="Times New Roman"/>
          <w:sz w:val="28"/>
          <w:szCs w:val="28"/>
        </w:rPr>
        <w:lastRenderedPageBreak/>
        <w:t>Старокриушанского</w:t>
      </w:r>
      <w:r w:rsidR="00683213" w:rsidRPr="00DF16A6">
        <w:rPr>
          <w:rFonts w:ascii="Times New Roman" w:hAnsi="Times New Roman"/>
          <w:sz w:val="28"/>
          <w:szCs w:val="28"/>
        </w:rPr>
        <w:t xml:space="preserve"> сельского поселения</w:t>
      </w:r>
      <w:r w:rsidRPr="00DF16A6">
        <w:rPr>
          <w:rFonts w:ascii="Times New Roman" w:hAnsi="Times New Roman"/>
          <w:sz w:val="28"/>
          <w:szCs w:val="28"/>
        </w:rPr>
        <w:t xml:space="preserve">, на основании акта проверки от "___" ___________20___ г. </w:t>
      </w:r>
      <w:r w:rsidR="00683213" w:rsidRPr="00DF16A6">
        <w:rPr>
          <w:rFonts w:ascii="Times New Roman" w:hAnsi="Times New Roman"/>
          <w:sz w:val="28"/>
          <w:szCs w:val="28"/>
        </w:rPr>
        <w:t>№</w:t>
      </w:r>
      <w:r w:rsidRPr="00DF16A6">
        <w:rPr>
          <w:rFonts w:ascii="Times New Roman" w:hAnsi="Times New Roman"/>
          <w:sz w:val="28"/>
          <w:szCs w:val="28"/>
        </w:rPr>
        <w:t xml:space="preserve"> ____</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ПРЕДПИСЫВАЮ:</w:t>
      </w:r>
    </w:p>
    <w:p w:rsidR="00417AC3" w:rsidRPr="00DF16A6" w:rsidRDefault="00417AC3" w:rsidP="00827EFC">
      <w:pPr>
        <w:widowControl w:val="0"/>
        <w:autoSpaceDE w:val="0"/>
        <w:autoSpaceDN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952"/>
        <w:gridCol w:w="1757"/>
      </w:tblGrid>
      <w:tr w:rsidR="00417AC3" w:rsidRPr="00DF16A6" w:rsidTr="00683213">
        <w:tc>
          <w:tcPr>
            <w:tcW w:w="660" w:type="dxa"/>
            <w:tcBorders>
              <w:top w:val="single" w:sz="4" w:space="0" w:color="auto"/>
              <w:left w:val="single" w:sz="4" w:space="0" w:color="auto"/>
              <w:bottom w:val="single" w:sz="4" w:space="0" w:color="auto"/>
              <w:right w:val="single" w:sz="4" w:space="0" w:color="auto"/>
            </w:tcBorders>
            <w:hideMark/>
          </w:tcPr>
          <w:p w:rsidR="00417AC3" w:rsidRPr="00DF16A6" w:rsidRDefault="00683213" w:rsidP="00827EFC">
            <w:pPr>
              <w:widowControl w:val="0"/>
              <w:autoSpaceDE w:val="0"/>
              <w:autoSpaceDN w:val="0"/>
              <w:ind w:firstLine="0"/>
              <w:rPr>
                <w:rFonts w:ascii="Times New Roman" w:hAnsi="Times New Roman"/>
                <w:sz w:val="28"/>
                <w:szCs w:val="28"/>
              </w:rPr>
            </w:pPr>
            <w:r w:rsidRPr="00DF16A6">
              <w:rPr>
                <w:rFonts w:ascii="Times New Roman" w:hAnsi="Times New Roman"/>
                <w:sz w:val="28"/>
                <w:szCs w:val="28"/>
              </w:rPr>
              <w:t>№</w:t>
            </w:r>
          </w:p>
          <w:p w:rsidR="00417AC3" w:rsidRPr="00DF16A6" w:rsidRDefault="00417AC3" w:rsidP="00827EFC">
            <w:pPr>
              <w:widowControl w:val="0"/>
              <w:autoSpaceDE w:val="0"/>
              <w:autoSpaceDN w:val="0"/>
              <w:ind w:firstLine="0"/>
              <w:rPr>
                <w:rFonts w:ascii="Times New Roman" w:hAnsi="Times New Roman"/>
                <w:sz w:val="28"/>
                <w:szCs w:val="28"/>
              </w:rPr>
            </w:pPr>
            <w:r w:rsidRPr="00DF16A6">
              <w:rPr>
                <w:rFonts w:ascii="Times New Roman" w:hAnsi="Times New Roman"/>
                <w:sz w:val="28"/>
                <w:szCs w:val="28"/>
              </w:rPr>
              <w:t>п/п</w:t>
            </w:r>
          </w:p>
        </w:tc>
        <w:tc>
          <w:tcPr>
            <w:tcW w:w="1814" w:type="dxa"/>
            <w:tcBorders>
              <w:top w:val="single" w:sz="4" w:space="0" w:color="auto"/>
              <w:left w:val="single" w:sz="4" w:space="0" w:color="auto"/>
              <w:bottom w:val="single" w:sz="4" w:space="0" w:color="auto"/>
              <w:right w:val="single" w:sz="4" w:space="0" w:color="auto"/>
            </w:tcBorders>
            <w:hideMark/>
          </w:tcPr>
          <w:p w:rsidR="00417AC3" w:rsidRPr="00DF16A6" w:rsidRDefault="00417AC3" w:rsidP="00827EFC">
            <w:pPr>
              <w:widowControl w:val="0"/>
              <w:autoSpaceDE w:val="0"/>
              <w:autoSpaceDN w:val="0"/>
              <w:ind w:firstLine="0"/>
              <w:rPr>
                <w:rFonts w:ascii="Times New Roman" w:hAnsi="Times New Roman"/>
                <w:sz w:val="28"/>
                <w:szCs w:val="28"/>
              </w:rPr>
            </w:pPr>
            <w:r w:rsidRPr="00DF16A6">
              <w:rPr>
                <w:rFonts w:ascii="Times New Roman" w:hAnsi="Times New Roman"/>
                <w:sz w:val="28"/>
                <w:szCs w:val="28"/>
              </w:rPr>
              <w:t>Нарушение</w:t>
            </w:r>
          </w:p>
        </w:tc>
        <w:tc>
          <w:tcPr>
            <w:tcW w:w="5952" w:type="dxa"/>
            <w:tcBorders>
              <w:top w:val="single" w:sz="4" w:space="0" w:color="auto"/>
              <w:left w:val="single" w:sz="4" w:space="0" w:color="auto"/>
              <w:bottom w:val="single" w:sz="4" w:space="0" w:color="auto"/>
              <w:right w:val="single" w:sz="4" w:space="0" w:color="auto"/>
            </w:tcBorders>
            <w:hideMark/>
          </w:tcPr>
          <w:p w:rsidR="00417AC3" w:rsidRPr="00DF16A6" w:rsidRDefault="00417AC3" w:rsidP="00827EFC">
            <w:pPr>
              <w:widowControl w:val="0"/>
              <w:autoSpaceDE w:val="0"/>
              <w:autoSpaceDN w:val="0"/>
              <w:ind w:firstLine="0"/>
              <w:rPr>
                <w:rFonts w:ascii="Times New Roman" w:hAnsi="Times New Roman"/>
                <w:sz w:val="28"/>
                <w:szCs w:val="28"/>
              </w:rPr>
            </w:pPr>
            <w:r w:rsidRPr="00DF16A6">
              <w:rPr>
                <w:rFonts w:ascii="Times New Roman" w:hAnsi="Times New Roman"/>
                <w:sz w:val="28"/>
                <w:szCs w:val="28"/>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417AC3" w:rsidRPr="00DF16A6" w:rsidRDefault="00417AC3" w:rsidP="00827EFC">
            <w:pPr>
              <w:widowControl w:val="0"/>
              <w:autoSpaceDE w:val="0"/>
              <w:autoSpaceDN w:val="0"/>
              <w:ind w:firstLine="0"/>
              <w:rPr>
                <w:rFonts w:ascii="Times New Roman" w:hAnsi="Times New Roman"/>
                <w:sz w:val="28"/>
                <w:szCs w:val="28"/>
              </w:rPr>
            </w:pPr>
            <w:r w:rsidRPr="00DF16A6">
              <w:rPr>
                <w:rFonts w:ascii="Times New Roman" w:hAnsi="Times New Roman"/>
                <w:sz w:val="28"/>
                <w:szCs w:val="28"/>
              </w:rPr>
              <w:t>Срок исполнения</w:t>
            </w:r>
          </w:p>
        </w:tc>
      </w:tr>
      <w:tr w:rsidR="00417AC3" w:rsidRPr="00DF16A6" w:rsidTr="00683213">
        <w:tc>
          <w:tcPr>
            <w:tcW w:w="660"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5952"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r>
      <w:tr w:rsidR="00417AC3" w:rsidRPr="00DF16A6" w:rsidTr="00683213">
        <w:tc>
          <w:tcPr>
            <w:tcW w:w="660"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5952"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r>
      <w:tr w:rsidR="00417AC3" w:rsidRPr="00DF16A6" w:rsidTr="00683213">
        <w:tc>
          <w:tcPr>
            <w:tcW w:w="660"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5952"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r>
      <w:tr w:rsidR="00417AC3" w:rsidRPr="00DF16A6" w:rsidTr="00683213">
        <w:tc>
          <w:tcPr>
            <w:tcW w:w="660"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5952"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r>
      <w:tr w:rsidR="00417AC3" w:rsidRPr="00DF16A6" w:rsidTr="00683213">
        <w:tc>
          <w:tcPr>
            <w:tcW w:w="660"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5952"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r>
      <w:tr w:rsidR="00417AC3" w:rsidRPr="00DF16A6" w:rsidTr="00683213">
        <w:tc>
          <w:tcPr>
            <w:tcW w:w="660"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5952"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17AC3" w:rsidRPr="00DF16A6" w:rsidRDefault="00417AC3" w:rsidP="00827EFC">
            <w:pPr>
              <w:widowControl w:val="0"/>
              <w:autoSpaceDE w:val="0"/>
              <w:autoSpaceDN w:val="0"/>
              <w:ind w:firstLine="0"/>
              <w:rPr>
                <w:rFonts w:ascii="Times New Roman" w:hAnsi="Times New Roman"/>
                <w:sz w:val="28"/>
                <w:szCs w:val="28"/>
              </w:rPr>
            </w:pPr>
          </w:p>
        </w:tc>
      </w:tr>
    </w:tbl>
    <w:p w:rsidR="00417AC3" w:rsidRPr="00DF16A6" w:rsidRDefault="00417AC3" w:rsidP="00827EFC">
      <w:pPr>
        <w:widowControl w:val="0"/>
        <w:autoSpaceDE w:val="0"/>
        <w:autoSpaceDN w:val="0"/>
        <w:ind w:firstLine="709"/>
        <w:rPr>
          <w:rFonts w:ascii="Times New Roman" w:hAnsi="Times New Roman"/>
          <w:sz w:val="28"/>
          <w:szCs w:val="28"/>
        </w:rPr>
      </w:pP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Информацию об исполнении настоящего предписания с приложением</w:t>
      </w:r>
      <w:r w:rsidR="00683213" w:rsidRPr="00DF16A6">
        <w:rPr>
          <w:rFonts w:ascii="Times New Roman" w:hAnsi="Times New Roman"/>
          <w:sz w:val="28"/>
          <w:szCs w:val="28"/>
        </w:rPr>
        <w:t xml:space="preserve"> </w:t>
      </w:r>
      <w:r w:rsidRPr="00DF16A6">
        <w:rPr>
          <w:rFonts w:ascii="Times New Roman" w:hAnsi="Times New Roman"/>
          <w:sz w:val="28"/>
          <w:szCs w:val="28"/>
        </w:rPr>
        <w:t>необходимых документов, подтверждающих устранение нарушений, предоставить в</w:t>
      </w:r>
      <w:r w:rsidR="00683213" w:rsidRPr="00DF16A6">
        <w:rPr>
          <w:rFonts w:ascii="Times New Roman" w:hAnsi="Times New Roman"/>
          <w:sz w:val="28"/>
          <w:szCs w:val="28"/>
        </w:rPr>
        <w:t xml:space="preserve"> а</w:t>
      </w:r>
      <w:r w:rsidRPr="00DF16A6">
        <w:rPr>
          <w:rFonts w:ascii="Times New Roman" w:hAnsi="Times New Roman"/>
          <w:sz w:val="28"/>
          <w:szCs w:val="28"/>
        </w:rPr>
        <w:t xml:space="preserve">дминистрацию </w:t>
      </w:r>
      <w:r w:rsidR="005D0C56">
        <w:rPr>
          <w:rFonts w:ascii="Times New Roman" w:hAnsi="Times New Roman"/>
          <w:sz w:val="28"/>
          <w:szCs w:val="28"/>
        </w:rPr>
        <w:t xml:space="preserve"> Старокриушанского</w:t>
      </w:r>
      <w:r w:rsidRPr="00DF16A6">
        <w:rPr>
          <w:rFonts w:ascii="Times New Roman" w:hAnsi="Times New Roman"/>
          <w:sz w:val="28"/>
          <w:szCs w:val="28"/>
        </w:rPr>
        <w:t xml:space="preserve"> сельского поселения</w:t>
      </w:r>
      <w:r w:rsidR="00AE21BA" w:rsidRPr="00DF16A6">
        <w:rPr>
          <w:rFonts w:ascii="Times New Roman" w:hAnsi="Times New Roman"/>
          <w:sz w:val="28"/>
          <w:szCs w:val="28"/>
        </w:rPr>
        <w:t xml:space="preserve"> (3976</w:t>
      </w:r>
      <w:r w:rsidR="005D0C56">
        <w:rPr>
          <w:rFonts w:ascii="Times New Roman" w:hAnsi="Times New Roman"/>
          <w:sz w:val="28"/>
          <w:szCs w:val="28"/>
        </w:rPr>
        <w:t>85</w:t>
      </w:r>
      <w:r w:rsidRPr="00DF16A6">
        <w:rPr>
          <w:rFonts w:ascii="Times New Roman" w:hAnsi="Times New Roman"/>
          <w:sz w:val="28"/>
          <w:szCs w:val="28"/>
        </w:rPr>
        <w:t xml:space="preserve">, </w:t>
      </w:r>
      <w:r w:rsidR="00683213" w:rsidRPr="00DF16A6">
        <w:rPr>
          <w:rFonts w:ascii="Times New Roman" w:hAnsi="Times New Roman"/>
          <w:sz w:val="28"/>
          <w:szCs w:val="28"/>
        </w:rPr>
        <w:t>Воронежская</w:t>
      </w:r>
      <w:r w:rsidRPr="00DF16A6">
        <w:rPr>
          <w:rFonts w:ascii="Times New Roman" w:hAnsi="Times New Roman"/>
          <w:sz w:val="28"/>
          <w:szCs w:val="28"/>
        </w:rPr>
        <w:t xml:space="preserve"> область, </w:t>
      </w:r>
      <w:r w:rsidR="00035D3A" w:rsidRPr="00DF16A6">
        <w:rPr>
          <w:rFonts w:ascii="Times New Roman" w:hAnsi="Times New Roman"/>
          <w:sz w:val="28"/>
          <w:szCs w:val="28"/>
        </w:rPr>
        <w:t xml:space="preserve">Петропавловский </w:t>
      </w:r>
      <w:r w:rsidRPr="00DF16A6">
        <w:rPr>
          <w:rFonts w:ascii="Times New Roman" w:hAnsi="Times New Roman"/>
          <w:sz w:val="28"/>
          <w:szCs w:val="28"/>
        </w:rPr>
        <w:t xml:space="preserve"> район, </w:t>
      </w:r>
      <w:r w:rsidR="00683213" w:rsidRPr="00DF16A6">
        <w:rPr>
          <w:rFonts w:ascii="Times New Roman" w:hAnsi="Times New Roman"/>
          <w:sz w:val="28"/>
          <w:szCs w:val="28"/>
        </w:rPr>
        <w:t xml:space="preserve">с. </w:t>
      </w:r>
      <w:r w:rsidR="005D0C56">
        <w:rPr>
          <w:rFonts w:ascii="Times New Roman" w:hAnsi="Times New Roman"/>
          <w:sz w:val="28"/>
          <w:szCs w:val="28"/>
        </w:rPr>
        <w:t>Старая Криуша</w:t>
      </w:r>
      <w:r w:rsidRPr="00DF16A6">
        <w:rPr>
          <w:rFonts w:ascii="Times New Roman" w:hAnsi="Times New Roman"/>
          <w:sz w:val="28"/>
          <w:szCs w:val="28"/>
        </w:rPr>
        <w:t xml:space="preserve">, ул. </w:t>
      </w:r>
      <w:r w:rsidR="005D0C56">
        <w:rPr>
          <w:rFonts w:ascii="Times New Roman" w:hAnsi="Times New Roman"/>
          <w:sz w:val="28"/>
          <w:szCs w:val="28"/>
        </w:rPr>
        <w:t>Ленина</w:t>
      </w:r>
      <w:r w:rsidRPr="00DF16A6">
        <w:rPr>
          <w:rFonts w:ascii="Times New Roman" w:hAnsi="Times New Roman"/>
          <w:sz w:val="28"/>
          <w:szCs w:val="28"/>
        </w:rPr>
        <w:t xml:space="preserve">, д. </w:t>
      </w:r>
      <w:r w:rsidR="005D0C56">
        <w:rPr>
          <w:rFonts w:ascii="Times New Roman" w:hAnsi="Times New Roman"/>
          <w:sz w:val="28"/>
          <w:szCs w:val="28"/>
        </w:rPr>
        <w:t>16</w:t>
      </w:r>
      <w:r w:rsidRPr="00DF16A6">
        <w:rPr>
          <w:rFonts w:ascii="Times New Roman" w:hAnsi="Times New Roman"/>
          <w:sz w:val="28"/>
          <w:szCs w:val="28"/>
        </w:rPr>
        <w:t>).</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В соответствии с частью 1 статьи 19.5 Кодекса Российской Федерации об</w:t>
      </w:r>
      <w:r w:rsidR="00683213" w:rsidRPr="00DF16A6">
        <w:rPr>
          <w:rFonts w:ascii="Times New Roman" w:hAnsi="Times New Roman"/>
          <w:sz w:val="28"/>
          <w:szCs w:val="28"/>
        </w:rPr>
        <w:t xml:space="preserve"> административных правонарушениях за невыполнение в </w:t>
      </w:r>
      <w:r w:rsidRPr="00DF16A6">
        <w:rPr>
          <w:rFonts w:ascii="Times New Roman" w:hAnsi="Times New Roman"/>
          <w:sz w:val="28"/>
          <w:szCs w:val="28"/>
        </w:rPr>
        <w:t>установленный срок</w:t>
      </w:r>
      <w:r w:rsidR="00683213" w:rsidRPr="00DF16A6">
        <w:rPr>
          <w:rFonts w:ascii="Times New Roman" w:hAnsi="Times New Roman"/>
          <w:sz w:val="28"/>
          <w:szCs w:val="28"/>
        </w:rPr>
        <w:t xml:space="preserve"> </w:t>
      </w:r>
      <w:r w:rsidRPr="00DF16A6">
        <w:rPr>
          <w:rFonts w:ascii="Times New Roman" w:hAnsi="Times New Roman"/>
          <w:sz w:val="28"/>
          <w:szCs w:val="28"/>
        </w:rPr>
        <w:t>предписания органа</w:t>
      </w:r>
      <w:r w:rsidR="00827EFC" w:rsidRPr="00DF16A6">
        <w:rPr>
          <w:rFonts w:ascii="Times New Roman" w:hAnsi="Times New Roman"/>
          <w:sz w:val="28"/>
          <w:szCs w:val="28"/>
        </w:rPr>
        <w:t xml:space="preserve"> </w:t>
      </w:r>
      <w:r w:rsidRPr="00DF16A6">
        <w:rPr>
          <w:rFonts w:ascii="Times New Roman" w:hAnsi="Times New Roman"/>
          <w:sz w:val="28"/>
          <w:szCs w:val="28"/>
        </w:rPr>
        <w:t>(должностного</w:t>
      </w:r>
      <w:r w:rsidR="00827EFC" w:rsidRPr="00DF16A6">
        <w:rPr>
          <w:rFonts w:ascii="Times New Roman" w:hAnsi="Times New Roman"/>
          <w:sz w:val="28"/>
          <w:szCs w:val="28"/>
        </w:rPr>
        <w:t xml:space="preserve"> </w:t>
      </w:r>
      <w:r w:rsidRPr="00DF16A6">
        <w:rPr>
          <w:rFonts w:ascii="Times New Roman" w:hAnsi="Times New Roman"/>
          <w:sz w:val="28"/>
          <w:szCs w:val="28"/>
        </w:rPr>
        <w:t>лица), осуществляющего государственный</w:t>
      </w:r>
      <w:r w:rsidR="00683213" w:rsidRPr="00DF16A6">
        <w:rPr>
          <w:rFonts w:ascii="Times New Roman" w:hAnsi="Times New Roman"/>
          <w:sz w:val="28"/>
          <w:szCs w:val="28"/>
        </w:rPr>
        <w:t xml:space="preserve"> </w:t>
      </w:r>
      <w:r w:rsidRPr="00DF16A6">
        <w:rPr>
          <w:rFonts w:ascii="Times New Roman" w:hAnsi="Times New Roman"/>
          <w:sz w:val="28"/>
          <w:szCs w:val="28"/>
        </w:rPr>
        <w:t>надзор (контроль), муниципальный контроль, граждане, должностные,</w:t>
      </w:r>
      <w:r w:rsidR="00CE5262" w:rsidRPr="00DF16A6">
        <w:rPr>
          <w:rFonts w:ascii="Times New Roman" w:hAnsi="Times New Roman"/>
          <w:sz w:val="28"/>
          <w:szCs w:val="28"/>
        </w:rPr>
        <w:t xml:space="preserve"> </w:t>
      </w:r>
      <w:r w:rsidRPr="00DF16A6">
        <w:rPr>
          <w:rFonts w:ascii="Times New Roman" w:hAnsi="Times New Roman"/>
          <w:sz w:val="28"/>
          <w:szCs w:val="28"/>
        </w:rPr>
        <w:t>юридические лица привлекаются к административной ответственности.</w:t>
      </w:r>
    </w:p>
    <w:p w:rsidR="00417AC3" w:rsidRPr="00DF16A6" w:rsidRDefault="0088140A"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 xml:space="preserve">Лицо, выдавшее предписание: </w:t>
      </w:r>
      <w:r w:rsidR="00417AC3" w:rsidRPr="00DF16A6">
        <w:rPr>
          <w:rFonts w:ascii="Times New Roman" w:hAnsi="Times New Roman"/>
          <w:sz w:val="28"/>
          <w:szCs w:val="28"/>
        </w:rPr>
        <w:t>_____________ ___________________________</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(подпись)</w:t>
      </w:r>
      <w:r w:rsidR="00827EFC" w:rsidRPr="00DF16A6">
        <w:rPr>
          <w:rFonts w:ascii="Times New Roman" w:hAnsi="Times New Roman"/>
          <w:sz w:val="28"/>
          <w:szCs w:val="28"/>
        </w:rPr>
        <w:t xml:space="preserve"> </w:t>
      </w:r>
      <w:r w:rsidRPr="00DF16A6">
        <w:rPr>
          <w:rFonts w:ascii="Times New Roman" w:hAnsi="Times New Roman"/>
          <w:sz w:val="28"/>
          <w:szCs w:val="28"/>
        </w:rPr>
        <w:t>(И.О. Фамилия)</w:t>
      </w:r>
    </w:p>
    <w:p w:rsidR="00417AC3"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Лицо, получившее предписание: _____________ ___________________________</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(подпись)</w:t>
      </w:r>
      <w:r w:rsidR="00827EFC" w:rsidRPr="00DF16A6">
        <w:rPr>
          <w:rFonts w:ascii="Times New Roman" w:hAnsi="Times New Roman"/>
          <w:sz w:val="28"/>
          <w:szCs w:val="28"/>
        </w:rPr>
        <w:t xml:space="preserve"> </w:t>
      </w:r>
      <w:r w:rsidRPr="00DF16A6">
        <w:rPr>
          <w:rFonts w:ascii="Times New Roman" w:hAnsi="Times New Roman"/>
          <w:sz w:val="28"/>
          <w:szCs w:val="28"/>
        </w:rPr>
        <w:t>(И.О. Фамилия)</w:t>
      </w:r>
    </w:p>
    <w:p w:rsidR="00827EFC" w:rsidRPr="00DF16A6" w:rsidRDefault="00417AC3"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"____" ____________ 20___ г.</w:t>
      </w:r>
    </w:p>
    <w:p w:rsidR="00827EFC" w:rsidRPr="00DF16A6" w:rsidRDefault="00CE5262" w:rsidP="00827EFC">
      <w:pPr>
        <w:widowControl w:val="0"/>
        <w:autoSpaceDE w:val="0"/>
        <w:autoSpaceDN w:val="0"/>
        <w:ind w:firstLine="709"/>
        <w:rPr>
          <w:rFonts w:ascii="Times New Roman" w:hAnsi="Times New Roman"/>
          <w:sz w:val="28"/>
          <w:szCs w:val="28"/>
        </w:rPr>
      </w:pPr>
      <w:r w:rsidRPr="00DF16A6">
        <w:rPr>
          <w:rFonts w:ascii="Times New Roman" w:hAnsi="Times New Roman"/>
          <w:sz w:val="28"/>
          <w:szCs w:val="28"/>
        </w:rPr>
        <w:t>М.П.</w:t>
      </w:r>
    </w:p>
    <w:p w:rsidR="001104FE" w:rsidRPr="00DF16A6" w:rsidRDefault="001104FE" w:rsidP="00827EFC">
      <w:pPr>
        <w:pStyle w:val="12"/>
        <w:ind w:firstLine="709"/>
        <w:jc w:val="both"/>
        <w:rPr>
          <w:rFonts w:ascii="Times New Roman" w:hAnsi="Times New Roman"/>
          <w:sz w:val="28"/>
          <w:szCs w:val="28"/>
        </w:rPr>
      </w:pPr>
    </w:p>
    <w:sectPr w:rsidR="001104FE" w:rsidRPr="00DF16A6" w:rsidSect="00DF16A6">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44" w:rsidRDefault="00256D44" w:rsidP="00827EFC">
      <w:r>
        <w:separator/>
      </w:r>
    </w:p>
  </w:endnote>
  <w:endnote w:type="continuationSeparator" w:id="0">
    <w:p w:rsidR="00256D44" w:rsidRDefault="00256D44" w:rsidP="0082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44" w:rsidRDefault="00256D44" w:rsidP="00827EFC">
      <w:r>
        <w:separator/>
      </w:r>
    </w:p>
  </w:footnote>
  <w:footnote w:type="continuationSeparator" w:id="0">
    <w:p w:rsidR="00256D44" w:rsidRDefault="00256D44" w:rsidP="0082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12D07808"/>
    <w:multiLevelType w:val="hybridMultilevel"/>
    <w:tmpl w:val="F294B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961070"/>
    <w:multiLevelType w:val="hybridMultilevel"/>
    <w:tmpl w:val="0C20A288"/>
    <w:lvl w:ilvl="0" w:tplc="CD1C3E36">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BDA470C"/>
    <w:multiLevelType w:val="hybridMultilevel"/>
    <w:tmpl w:val="48569B76"/>
    <w:lvl w:ilvl="0" w:tplc="9DAA2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68295C"/>
    <w:multiLevelType w:val="hybridMultilevel"/>
    <w:tmpl w:val="A8FAED8C"/>
    <w:lvl w:ilvl="0" w:tplc="7626F3E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76CA04B9"/>
    <w:multiLevelType w:val="hybridMultilevel"/>
    <w:tmpl w:val="815AF460"/>
    <w:lvl w:ilvl="0" w:tplc="F7B8D07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lvlOverride w:ilvl="0">
      <w:startOverride w:val="1"/>
    </w:lvlOverride>
  </w:num>
  <w:num w:numId="4">
    <w:abstractNumId w:val="7"/>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characterSpacingControl w:val="doNotCompress"/>
  <w:footnotePr>
    <w:footnote w:id="-1"/>
    <w:footnote w:id="0"/>
  </w:footnotePr>
  <w:endnotePr>
    <w:endnote w:id="-1"/>
    <w:endnote w:id="0"/>
  </w:endnotePr>
  <w:compat/>
  <w:rsids>
    <w:rsidRoot w:val="00DA3BD6"/>
    <w:rsid w:val="000178FC"/>
    <w:rsid w:val="0003127D"/>
    <w:rsid w:val="00034726"/>
    <w:rsid w:val="000358DE"/>
    <w:rsid w:val="00035D3A"/>
    <w:rsid w:val="00036876"/>
    <w:rsid w:val="000727D0"/>
    <w:rsid w:val="00073724"/>
    <w:rsid w:val="00087609"/>
    <w:rsid w:val="00096613"/>
    <w:rsid w:val="000A17E7"/>
    <w:rsid w:val="000A4AA7"/>
    <w:rsid w:val="000C52EA"/>
    <w:rsid w:val="000D1465"/>
    <w:rsid w:val="000D7175"/>
    <w:rsid w:val="000F7E1A"/>
    <w:rsid w:val="00100C07"/>
    <w:rsid w:val="00106927"/>
    <w:rsid w:val="00107F7C"/>
    <w:rsid w:val="001104FE"/>
    <w:rsid w:val="00144DA4"/>
    <w:rsid w:val="00144DE5"/>
    <w:rsid w:val="00144F0C"/>
    <w:rsid w:val="00156C2C"/>
    <w:rsid w:val="00170AF2"/>
    <w:rsid w:val="00187424"/>
    <w:rsid w:val="001A3C43"/>
    <w:rsid w:val="001A5F70"/>
    <w:rsid w:val="001B5413"/>
    <w:rsid w:val="001B60FD"/>
    <w:rsid w:val="00214C3E"/>
    <w:rsid w:val="00217D4B"/>
    <w:rsid w:val="00220FF9"/>
    <w:rsid w:val="00241630"/>
    <w:rsid w:val="002473B0"/>
    <w:rsid w:val="00256D44"/>
    <w:rsid w:val="00263C8F"/>
    <w:rsid w:val="00280E78"/>
    <w:rsid w:val="00283D05"/>
    <w:rsid w:val="002854D1"/>
    <w:rsid w:val="00290397"/>
    <w:rsid w:val="002A0F50"/>
    <w:rsid w:val="002A21C0"/>
    <w:rsid w:val="002A543F"/>
    <w:rsid w:val="002C343A"/>
    <w:rsid w:val="002C5CCD"/>
    <w:rsid w:val="002E7FEC"/>
    <w:rsid w:val="003201C8"/>
    <w:rsid w:val="003265E2"/>
    <w:rsid w:val="0038539C"/>
    <w:rsid w:val="003861CE"/>
    <w:rsid w:val="003A4621"/>
    <w:rsid w:val="003B3FF0"/>
    <w:rsid w:val="003C41D0"/>
    <w:rsid w:val="003D3C58"/>
    <w:rsid w:val="003E5765"/>
    <w:rsid w:val="00417AC3"/>
    <w:rsid w:val="00440F24"/>
    <w:rsid w:val="0046239E"/>
    <w:rsid w:val="004828E8"/>
    <w:rsid w:val="00494E37"/>
    <w:rsid w:val="004A0416"/>
    <w:rsid w:val="004A54BB"/>
    <w:rsid w:val="004C2563"/>
    <w:rsid w:val="004E31B6"/>
    <w:rsid w:val="004F3D88"/>
    <w:rsid w:val="0050772F"/>
    <w:rsid w:val="00532D60"/>
    <w:rsid w:val="005338B8"/>
    <w:rsid w:val="00536E8C"/>
    <w:rsid w:val="00542352"/>
    <w:rsid w:val="00567D17"/>
    <w:rsid w:val="00574C32"/>
    <w:rsid w:val="005770A5"/>
    <w:rsid w:val="005B5BE0"/>
    <w:rsid w:val="005C5C25"/>
    <w:rsid w:val="005D0C56"/>
    <w:rsid w:val="005D2A5D"/>
    <w:rsid w:val="006202C5"/>
    <w:rsid w:val="00622507"/>
    <w:rsid w:val="006352D6"/>
    <w:rsid w:val="00642E09"/>
    <w:rsid w:val="006533C9"/>
    <w:rsid w:val="006576BE"/>
    <w:rsid w:val="00657EB4"/>
    <w:rsid w:val="00683213"/>
    <w:rsid w:val="006A068D"/>
    <w:rsid w:val="006B1955"/>
    <w:rsid w:val="006E3473"/>
    <w:rsid w:val="007014AD"/>
    <w:rsid w:val="00701B63"/>
    <w:rsid w:val="00701BAB"/>
    <w:rsid w:val="00710DA8"/>
    <w:rsid w:val="00717BD4"/>
    <w:rsid w:val="00725435"/>
    <w:rsid w:val="00731B06"/>
    <w:rsid w:val="0074651B"/>
    <w:rsid w:val="00772125"/>
    <w:rsid w:val="00780023"/>
    <w:rsid w:val="007C160C"/>
    <w:rsid w:val="007E7F68"/>
    <w:rsid w:val="007F2A8E"/>
    <w:rsid w:val="0080089D"/>
    <w:rsid w:val="008033D9"/>
    <w:rsid w:val="00827EFC"/>
    <w:rsid w:val="008370AA"/>
    <w:rsid w:val="008627F0"/>
    <w:rsid w:val="00875C94"/>
    <w:rsid w:val="00876EAC"/>
    <w:rsid w:val="0088140A"/>
    <w:rsid w:val="00883EFD"/>
    <w:rsid w:val="00897529"/>
    <w:rsid w:val="008A4DE3"/>
    <w:rsid w:val="008B2BA8"/>
    <w:rsid w:val="008C4634"/>
    <w:rsid w:val="008D16E8"/>
    <w:rsid w:val="008E2019"/>
    <w:rsid w:val="008E2646"/>
    <w:rsid w:val="008F068E"/>
    <w:rsid w:val="008F42C2"/>
    <w:rsid w:val="00910D72"/>
    <w:rsid w:val="00913DCA"/>
    <w:rsid w:val="0091797B"/>
    <w:rsid w:val="00936892"/>
    <w:rsid w:val="00944D14"/>
    <w:rsid w:val="0094579D"/>
    <w:rsid w:val="009467D5"/>
    <w:rsid w:val="00952466"/>
    <w:rsid w:val="00964243"/>
    <w:rsid w:val="00970C48"/>
    <w:rsid w:val="009728D9"/>
    <w:rsid w:val="00983043"/>
    <w:rsid w:val="0099466E"/>
    <w:rsid w:val="009C6C8D"/>
    <w:rsid w:val="009E31C3"/>
    <w:rsid w:val="009E3FA0"/>
    <w:rsid w:val="00A728B9"/>
    <w:rsid w:val="00A73F57"/>
    <w:rsid w:val="00A85FC1"/>
    <w:rsid w:val="00A92131"/>
    <w:rsid w:val="00AA5907"/>
    <w:rsid w:val="00AB1485"/>
    <w:rsid w:val="00AC7D92"/>
    <w:rsid w:val="00AE21BA"/>
    <w:rsid w:val="00AE51E3"/>
    <w:rsid w:val="00AE61A6"/>
    <w:rsid w:val="00AF18AB"/>
    <w:rsid w:val="00AF7CD1"/>
    <w:rsid w:val="00B12583"/>
    <w:rsid w:val="00B12681"/>
    <w:rsid w:val="00B1310C"/>
    <w:rsid w:val="00B17EC9"/>
    <w:rsid w:val="00B21A17"/>
    <w:rsid w:val="00B252D3"/>
    <w:rsid w:val="00B673A1"/>
    <w:rsid w:val="00B72C9E"/>
    <w:rsid w:val="00B7416F"/>
    <w:rsid w:val="00B83F3D"/>
    <w:rsid w:val="00BA72E8"/>
    <w:rsid w:val="00BB710B"/>
    <w:rsid w:val="00BC0510"/>
    <w:rsid w:val="00BF00A3"/>
    <w:rsid w:val="00C07BF6"/>
    <w:rsid w:val="00C10F5D"/>
    <w:rsid w:val="00C22D1B"/>
    <w:rsid w:val="00C237EE"/>
    <w:rsid w:val="00C24753"/>
    <w:rsid w:val="00C3360B"/>
    <w:rsid w:val="00C3642A"/>
    <w:rsid w:val="00C67A28"/>
    <w:rsid w:val="00C72201"/>
    <w:rsid w:val="00C80121"/>
    <w:rsid w:val="00CA0AE8"/>
    <w:rsid w:val="00CA518B"/>
    <w:rsid w:val="00CB73E1"/>
    <w:rsid w:val="00CE5262"/>
    <w:rsid w:val="00D2111A"/>
    <w:rsid w:val="00D51715"/>
    <w:rsid w:val="00D617B9"/>
    <w:rsid w:val="00D647F4"/>
    <w:rsid w:val="00D82F15"/>
    <w:rsid w:val="00D873D0"/>
    <w:rsid w:val="00D938AA"/>
    <w:rsid w:val="00DA3BD6"/>
    <w:rsid w:val="00DB1FA7"/>
    <w:rsid w:val="00DD35BD"/>
    <w:rsid w:val="00DD7FB4"/>
    <w:rsid w:val="00DF16A6"/>
    <w:rsid w:val="00E21623"/>
    <w:rsid w:val="00E21893"/>
    <w:rsid w:val="00E422DC"/>
    <w:rsid w:val="00E42917"/>
    <w:rsid w:val="00E51279"/>
    <w:rsid w:val="00E60BE4"/>
    <w:rsid w:val="00E6544B"/>
    <w:rsid w:val="00E818B9"/>
    <w:rsid w:val="00E8409A"/>
    <w:rsid w:val="00E91571"/>
    <w:rsid w:val="00EA7989"/>
    <w:rsid w:val="00EB0DD7"/>
    <w:rsid w:val="00EB12BD"/>
    <w:rsid w:val="00EB30EB"/>
    <w:rsid w:val="00ED54E3"/>
    <w:rsid w:val="00EE03F7"/>
    <w:rsid w:val="00EE21F1"/>
    <w:rsid w:val="00EE5F8D"/>
    <w:rsid w:val="00EE7788"/>
    <w:rsid w:val="00EE79E4"/>
    <w:rsid w:val="00F10AF5"/>
    <w:rsid w:val="00F10C79"/>
    <w:rsid w:val="00F44E02"/>
    <w:rsid w:val="00F47C02"/>
    <w:rsid w:val="00F538D9"/>
    <w:rsid w:val="00F70935"/>
    <w:rsid w:val="00F73397"/>
    <w:rsid w:val="00F75BA2"/>
    <w:rsid w:val="00F815DC"/>
    <w:rsid w:val="00F823B1"/>
    <w:rsid w:val="00F8609B"/>
    <w:rsid w:val="00F90B7C"/>
    <w:rsid w:val="00FE354C"/>
    <w:rsid w:val="00FF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2" type="connector" idref="#AutoShape 3"/>
        <o:r id="V:Rule13" type="connector" idref="#AutoShape 9"/>
        <o:r id="V:Rule14" type="connector" idref="#AutoShape 7"/>
        <o:r id="V:Rule15" type="connector" idref="#AutoShape 20"/>
        <o:r id="V:Rule16" type="connector" idref="#AutoShape 13"/>
        <o:r id="V:Rule17" type="connector" idref="#AutoShape 8"/>
        <o:r id="V:Rule18" type="connector" idref="#AutoShape 14"/>
        <o:r id="V:Rule19" type="connector" idref="#AutoShape 24"/>
        <o:r id="V:Rule20" type="connector" idref="#AutoShape 23"/>
        <o:r id="V:Rule21" type="connector" idref="#AutoShape 21"/>
        <o:r id="V:Rule2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861674440">
      <w:bodyDiv w:val="1"/>
      <w:marLeft w:val="0"/>
      <w:marRight w:val="0"/>
      <w:marTop w:val="0"/>
      <w:marBottom w:val="0"/>
      <w:divBdr>
        <w:top w:val="none" w:sz="0" w:space="0" w:color="auto"/>
        <w:left w:val="none" w:sz="0" w:space="0" w:color="auto"/>
        <w:bottom w:val="none" w:sz="0" w:space="0" w:color="auto"/>
        <w:right w:val="none" w:sz="0" w:space="0" w:color="auto"/>
      </w:divBdr>
    </w:div>
    <w:div w:id="1264921401">
      <w:bodyDiv w:val="1"/>
      <w:marLeft w:val="0"/>
      <w:marRight w:val="0"/>
      <w:marTop w:val="0"/>
      <w:marBottom w:val="0"/>
      <w:divBdr>
        <w:top w:val="none" w:sz="0" w:space="0" w:color="auto"/>
        <w:left w:val="none" w:sz="0" w:space="0" w:color="auto"/>
        <w:bottom w:val="none" w:sz="0" w:space="0" w:color="auto"/>
        <w:right w:val="none" w:sz="0" w:space="0" w:color="auto"/>
      </w:divBdr>
    </w:div>
    <w:div w:id="1596086463">
      <w:bodyDiv w:val="1"/>
      <w:marLeft w:val="0"/>
      <w:marRight w:val="0"/>
      <w:marTop w:val="0"/>
      <w:marBottom w:val="0"/>
      <w:divBdr>
        <w:top w:val="none" w:sz="0" w:space="0" w:color="auto"/>
        <w:left w:val="none" w:sz="0" w:space="0" w:color="auto"/>
        <w:bottom w:val="none" w:sz="0" w:space="0" w:color="auto"/>
        <w:right w:val="none" w:sz="0" w:space="0" w:color="auto"/>
      </w:divBdr>
    </w:div>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 w:id="1990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kriush.ppavl@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F609-6435-4554-9306-289BFA2A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102</TotalTime>
  <Pages>1</Pages>
  <Words>9752</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Леонова Юлия</dc:creator>
  <cp:lastModifiedBy>User</cp:lastModifiedBy>
  <cp:revision>7</cp:revision>
  <cp:lastPrinted>2019-05-16T10:34:00Z</cp:lastPrinted>
  <dcterms:created xsi:type="dcterms:W3CDTF">2019-04-18T06:49:00Z</dcterms:created>
  <dcterms:modified xsi:type="dcterms:W3CDTF">2019-05-16T10:35:00Z</dcterms:modified>
</cp:coreProperties>
</file>