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7" w:rsidRPr="00C8264B" w:rsidRDefault="00F55487" w:rsidP="004114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826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F55487" w:rsidRPr="004C0875" w:rsidRDefault="00F55487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11421F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ЗАБОРСКОГО</w:t>
      </w:r>
      <w:r w:rsidRPr="0011421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55487" w:rsidRPr="0011421F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21F">
        <w:rPr>
          <w:rFonts w:ascii="Times New Roman" w:hAnsi="Times New Roman" w:cs="Times New Roman"/>
          <w:b/>
          <w:bCs/>
          <w:sz w:val="28"/>
          <w:szCs w:val="28"/>
        </w:rPr>
        <w:t>ТАРНОГСКОГО МУНИЦИПАЛЬНОГО РАЙОНА</w:t>
      </w:r>
    </w:p>
    <w:p w:rsidR="00F55487" w:rsidRPr="0011421F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21F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F55487" w:rsidRPr="005609CF" w:rsidRDefault="00F55487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5487" w:rsidRPr="0011421F" w:rsidRDefault="00F55487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4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5487" w:rsidRDefault="00F55487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Default="00F55487" w:rsidP="0011421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__</w:t>
      </w:r>
    </w:p>
    <w:p w:rsidR="00F55487" w:rsidRDefault="00F55487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Default="00F55487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C65099" w:rsidRDefault="00F55487" w:rsidP="00B66762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F55487" w:rsidRPr="00C65099" w:rsidRDefault="00F55487" w:rsidP="00B6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46" o:spid="_x0000_s1026" style="position:absolute;left:0;text-align:left;margin-left:279pt;margin-top:11.9pt;width:12pt;height:9pt;flip:x;z-index:-251651584" coordorigin="2421,4914" coordsize="240,180">
            <v:line id="Line 47" o:spid="_x0000_s1027" style="position:absolute;visibility:visible" from="2421,4914" to="2421,5094" o:connectortype="straight"/>
            <v:line id="Line 48" o:spid="_x0000_s1028" style="position:absolute;visibility:visible" from="2421,4914" to="2661,4914" o:connectortype="straight"/>
            <w10:anchorlock/>
          </v:group>
        </w:pict>
      </w:r>
      <w:r>
        <w:rPr>
          <w:noProof/>
          <w:lang w:eastAsia="ru-RU"/>
        </w:rPr>
        <w:pict>
          <v:group id="Group 43" o:spid="_x0000_s1029" style="position:absolute;left:0;text-align:left;margin-left:-5.85pt;margin-top:13.8pt;width:12pt;height:9pt;z-index:-251652608" coordorigin="2421,4914" coordsize="240,180" o:allowincell="f">
            <v:line id="Line 44" o:spid="_x0000_s1030" style="position:absolute;visibility:visible" from="2421,4914" to="2421,5094" o:connectortype="straight"/>
            <v:line id="Line 45" o:spid="_x0000_s1031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Ind w:w="-106" w:type="dxa"/>
        <w:tblLook w:val="01E0"/>
      </w:tblPr>
      <w:tblGrid>
        <w:gridCol w:w="5868"/>
      </w:tblGrid>
      <w:tr w:rsidR="00F55487" w:rsidRPr="00C65099">
        <w:trPr>
          <w:trHeight w:val="2254"/>
        </w:trPr>
        <w:tc>
          <w:tcPr>
            <w:tcW w:w="5868" w:type="dxa"/>
          </w:tcPr>
          <w:p w:rsidR="00F55487" w:rsidRPr="003B1AFB" w:rsidRDefault="00F55487" w:rsidP="004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дминистративного регл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мента предоставления муниципальной услуги 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заключению соглашения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сервитута в отношении земельных участков, находящихся в муниципальной собственности, либо государственная собственность на кот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рые не разграничена</w:t>
            </w:r>
          </w:p>
          <w:p w:rsidR="00F55487" w:rsidRPr="00C65099" w:rsidRDefault="00F55487" w:rsidP="004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487" w:rsidRPr="00C65099" w:rsidRDefault="00F55487" w:rsidP="00B66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Default="00F55487" w:rsidP="00B66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Федеральными законами от 06.10.2003 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рации», от 27.07.2010 г.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услуг», руководствуясь Уставом Заборского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поселения, администрация поселения </w:t>
      </w:r>
    </w:p>
    <w:p w:rsidR="00F55487" w:rsidRPr="00C65099" w:rsidRDefault="00F55487" w:rsidP="00B66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65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5487" w:rsidRDefault="00F55487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а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заключению соглашения </w:t>
      </w:r>
      <w:r w:rsidRPr="003B1AFB">
        <w:rPr>
          <w:rFonts w:ascii="Times New Roman" w:hAnsi="Times New Roman" w:cs="Times New Roman"/>
          <w:sz w:val="28"/>
          <w:szCs w:val="28"/>
          <w:lang w:eastAsia="ru-RU"/>
        </w:rPr>
        <w:t>об установлении сервитута в отнош</w:t>
      </w:r>
      <w:r w:rsidRPr="003B1A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1AFB">
        <w:rPr>
          <w:rFonts w:ascii="Times New Roman" w:hAnsi="Times New Roman" w:cs="Times New Roman"/>
          <w:sz w:val="28"/>
          <w:szCs w:val="28"/>
          <w:lang w:eastAsia="ru-RU"/>
        </w:rPr>
        <w:t xml:space="preserve">нии земельных участков, находящихся в муниципальной собственности, либо государственная собственность на которые не разграничена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5487" w:rsidRPr="00C65099" w:rsidRDefault="00F55487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«Ко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шеньга»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Заборского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55487" w:rsidRDefault="00F55487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Default="00F55487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C65099" w:rsidRDefault="00F55487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 -                                 П.В. Юшманов</w:t>
      </w:r>
    </w:p>
    <w:p w:rsidR="00F55487" w:rsidRDefault="00F55487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55487" w:rsidRDefault="00F55487" w:rsidP="00B6676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УТВЕРЖДЕН</w:t>
      </w:r>
    </w:p>
    <w:p w:rsidR="00F55487" w:rsidRDefault="00F55487" w:rsidP="00B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</w:t>
      </w:r>
    </w:p>
    <w:p w:rsidR="00F55487" w:rsidRDefault="00F55487" w:rsidP="00800F7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Заборского сельского поселения     </w:t>
      </w:r>
    </w:p>
    <w:p w:rsidR="00F55487" w:rsidRDefault="00F55487" w:rsidP="00B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_______ г. № ___</w:t>
      </w:r>
    </w:p>
    <w:p w:rsidR="00F55487" w:rsidRDefault="00F55487" w:rsidP="00B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(Приложение) </w:t>
      </w:r>
    </w:p>
    <w:p w:rsidR="00F55487" w:rsidRPr="004C0875" w:rsidRDefault="00F55487" w:rsidP="00B667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5D1A19" w:rsidRDefault="00F55487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1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55487" w:rsidRPr="005D1A19" w:rsidRDefault="00F55487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5D1A1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</w:t>
      </w:r>
      <w:r w:rsidRPr="005D1A19">
        <w:rPr>
          <w:rFonts w:ascii="Times New Roman" w:hAnsi="Times New Roman" w:cs="Times New Roman"/>
          <w:b/>
          <w:bCs/>
          <w:sz w:val="28"/>
          <w:szCs w:val="28"/>
        </w:rPr>
        <w:t>заключению соглашения</w:t>
      </w:r>
    </w:p>
    <w:p w:rsidR="00F55487" w:rsidRPr="005D1A19" w:rsidRDefault="00F55487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19">
        <w:rPr>
          <w:rFonts w:ascii="Times New Roman" w:hAnsi="Times New Roman" w:cs="Times New Roman"/>
          <w:b/>
          <w:bCs/>
          <w:sz w:val="28"/>
          <w:szCs w:val="28"/>
        </w:rPr>
        <w:t>об установлении сервитута в отношении земельных участков, находящи</w:t>
      </w:r>
      <w:r w:rsidRPr="005D1A1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D1A19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собственности, либо государственная собственность на которые не разграничена</w:t>
      </w:r>
    </w:p>
    <w:p w:rsidR="00F55487" w:rsidRPr="005D1A19" w:rsidRDefault="00F55487" w:rsidP="00B66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5487" w:rsidRPr="004A35A7" w:rsidRDefault="00F55487" w:rsidP="00B66762">
      <w:pPr>
        <w:spacing w:before="7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5487" w:rsidRPr="004C0875" w:rsidRDefault="00F55487" w:rsidP="0041144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55487" w:rsidRDefault="00F55487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</w:t>
      </w:r>
      <w:r w:rsidRPr="004C087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0875">
        <w:rPr>
          <w:rFonts w:ascii="Times New Roman" w:hAnsi="Times New Roman" w:cs="Times New Roman"/>
          <w:sz w:val="28"/>
          <w:szCs w:val="28"/>
          <w:lang w:eastAsia="ru-RU"/>
        </w:rPr>
        <w:t xml:space="preserve">ги </w:t>
      </w:r>
      <w:r w:rsidRPr="004C087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Pr="004C0875">
        <w:rPr>
          <w:rFonts w:ascii="Times New Roman" w:hAnsi="Times New Roman" w:cs="Times New Roman"/>
          <w:sz w:val="28"/>
          <w:szCs w:val="28"/>
        </w:rPr>
        <w:t>заключению соглашения об установлении сервитута в отношении земел</w:t>
      </w:r>
      <w:r w:rsidRPr="004C0875">
        <w:rPr>
          <w:rFonts w:ascii="Times New Roman" w:hAnsi="Times New Roman" w:cs="Times New Roman"/>
          <w:sz w:val="28"/>
          <w:szCs w:val="28"/>
        </w:rPr>
        <w:t>ь</w:t>
      </w:r>
      <w:r w:rsidRPr="004C08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087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87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венная собственность на которые не разграничена </w:t>
      </w:r>
      <w:r w:rsidRPr="00C00A45">
        <w:rPr>
          <w:rFonts w:ascii="Times New Roman" w:hAnsi="Times New Roman" w:cs="Times New Roman"/>
          <w:sz w:val="28"/>
          <w:szCs w:val="28"/>
        </w:rPr>
        <w:t>(за исключением федерал</w:t>
      </w:r>
      <w:r w:rsidRPr="00C00A45">
        <w:rPr>
          <w:rFonts w:ascii="Times New Roman" w:hAnsi="Times New Roman" w:cs="Times New Roman"/>
          <w:sz w:val="28"/>
          <w:szCs w:val="28"/>
        </w:rPr>
        <w:t>ь</w:t>
      </w:r>
      <w:r w:rsidRPr="00C00A45">
        <w:rPr>
          <w:rFonts w:ascii="Times New Roman" w:hAnsi="Times New Roman" w:cs="Times New Roman"/>
          <w:sz w:val="28"/>
          <w:szCs w:val="28"/>
        </w:rPr>
        <w:t>ной собственности и собственности субъектов Российской Федерации)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навливает порядок и стандарт предоставления муниципальной услуги. </w:t>
      </w:r>
    </w:p>
    <w:p w:rsidR="00F55487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231"/>
      <w:r w:rsidRPr="008E05E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 xml:space="preserve">женные на территории </w:t>
      </w:r>
      <w:r w:rsidRPr="00800F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Заборского сельского поселения</w:t>
      </w:r>
      <w:r w:rsidRPr="00800F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по расп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ряжению которыми в соответствии с федеральным законодательством возл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жены на органы местного самоуправления.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земельного участка,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</w:t>
      </w:r>
      <w:r w:rsidRPr="004C0875">
        <w:rPr>
          <w:rFonts w:ascii="Times New Roman" w:hAnsi="Times New Roman" w:cs="Times New Roman"/>
          <w:sz w:val="28"/>
          <w:szCs w:val="28"/>
        </w:rPr>
        <w:t xml:space="preserve">, заключается в случаях, установленных </w:t>
      </w:r>
      <w:hyperlink r:id="rId7" w:history="1">
        <w:r w:rsidRPr="004C0875">
          <w:rPr>
            <w:rStyle w:val="a0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4C0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4C0875">
        <w:rPr>
          <w:rFonts w:ascii="Times New Roman" w:hAnsi="Times New Roman" w:cs="Times New Roman"/>
          <w:sz w:val="28"/>
          <w:szCs w:val="28"/>
        </w:rPr>
        <w:t>, другими федеральными законами, и, в частности, в следу</w:t>
      </w:r>
      <w:r w:rsidRPr="004C0875">
        <w:rPr>
          <w:rFonts w:ascii="Times New Roman" w:hAnsi="Times New Roman" w:cs="Times New Roman"/>
          <w:sz w:val="28"/>
          <w:szCs w:val="28"/>
        </w:rPr>
        <w:t>ю</w:t>
      </w:r>
      <w:r w:rsidRPr="004C0875">
        <w:rPr>
          <w:rFonts w:ascii="Times New Roman" w:hAnsi="Times New Roman" w:cs="Times New Roman"/>
          <w:sz w:val="28"/>
          <w:szCs w:val="28"/>
        </w:rPr>
        <w:t>щих случаях: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2311"/>
      <w:bookmarkEnd w:id="0"/>
      <w:r w:rsidRPr="004C0875">
        <w:rPr>
          <w:rFonts w:ascii="Times New Roman" w:hAnsi="Times New Roman" w:cs="Times New Roman"/>
          <w:sz w:val="28"/>
          <w:szCs w:val="28"/>
        </w:rPr>
        <w:t>1) размещение линейных объектов, сооружений связи, специальных и</w:t>
      </w:r>
      <w:r w:rsidRPr="004C0875">
        <w:rPr>
          <w:rFonts w:ascii="Times New Roman" w:hAnsi="Times New Roman" w:cs="Times New Roman"/>
          <w:sz w:val="28"/>
          <w:szCs w:val="28"/>
        </w:rPr>
        <w:t>н</w:t>
      </w:r>
      <w:r w:rsidRPr="004C0875">
        <w:rPr>
          <w:rFonts w:ascii="Times New Roman" w:hAnsi="Times New Roman" w:cs="Times New Roman"/>
          <w:sz w:val="28"/>
          <w:szCs w:val="28"/>
        </w:rPr>
        <w:t>формационных знаков и защитных сооружений, не препятствующих разреше</w:t>
      </w:r>
      <w:r w:rsidRPr="004C0875">
        <w:rPr>
          <w:rFonts w:ascii="Times New Roman" w:hAnsi="Times New Roman" w:cs="Times New Roman"/>
          <w:sz w:val="28"/>
          <w:szCs w:val="28"/>
        </w:rPr>
        <w:t>н</w:t>
      </w:r>
      <w:r w:rsidRPr="004C0875">
        <w:rPr>
          <w:rFonts w:ascii="Times New Roman" w:hAnsi="Times New Roman" w:cs="Times New Roman"/>
          <w:sz w:val="28"/>
          <w:szCs w:val="28"/>
        </w:rPr>
        <w:t>ному использованию земельного участка;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2312"/>
      <w:bookmarkEnd w:id="1"/>
      <w:r w:rsidRPr="004C0875">
        <w:rPr>
          <w:rFonts w:ascii="Times New Roman" w:hAnsi="Times New Roman" w:cs="Times New Roman"/>
          <w:sz w:val="28"/>
          <w:szCs w:val="28"/>
        </w:rPr>
        <w:t>2) проведение изыскательских работ;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2313"/>
      <w:bookmarkEnd w:id="2"/>
      <w:r w:rsidRPr="004C0875">
        <w:rPr>
          <w:rFonts w:ascii="Times New Roman" w:hAnsi="Times New Roman" w:cs="Times New Roman"/>
          <w:sz w:val="28"/>
          <w:szCs w:val="28"/>
        </w:rPr>
        <w:t>3) ведение работ, связанных с пользованием недрами.</w:t>
      </w:r>
    </w:p>
    <w:bookmarkEnd w:id="3"/>
    <w:p w:rsidR="00F55487" w:rsidRPr="004C0875" w:rsidRDefault="00F55487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4C087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4C0875">
        <w:rPr>
          <w:rFonts w:ascii="Times New Roman" w:hAnsi="Times New Roman" w:cs="Times New Roman"/>
          <w:sz w:val="28"/>
          <w:szCs w:val="28"/>
        </w:rPr>
        <w:t xml:space="preserve"> уполномоченные ими лица (за исключ</w:t>
      </w:r>
      <w:r w:rsidRPr="004C0875"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>нием государственных органов и их территориальных органов, органов гос</w:t>
      </w:r>
      <w:r w:rsidRPr="004C0875">
        <w:rPr>
          <w:rFonts w:ascii="Times New Roman" w:hAnsi="Times New Roman" w:cs="Times New Roman"/>
          <w:sz w:val="28"/>
          <w:szCs w:val="28"/>
        </w:rPr>
        <w:t>у</w:t>
      </w:r>
      <w:r w:rsidRPr="004C0875">
        <w:rPr>
          <w:rFonts w:ascii="Times New Roman" w:hAnsi="Times New Roman" w:cs="Times New Roman"/>
          <w:sz w:val="28"/>
          <w:szCs w:val="28"/>
        </w:rPr>
        <w:t>дарственных внебюджетных фондов и их территориальных органов,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управления) (далее – заявители). </w:t>
      </w:r>
    </w:p>
    <w:p w:rsidR="00F55487" w:rsidRPr="003B70E7" w:rsidRDefault="00F55487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0E7">
        <w:rPr>
          <w:rFonts w:ascii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F55487" w:rsidRPr="003B70E7" w:rsidRDefault="00F55487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0E7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 w:rsidRPr="00AF6CEC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нахождения </w:t>
      </w:r>
      <w:r w:rsidRPr="00AF6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0F7D">
        <w:rPr>
          <w:rFonts w:ascii="Times New Roman" w:hAnsi="Times New Roman" w:cs="Times New Roman"/>
          <w:sz w:val="28"/>
          <w:szCs w:val="28"/>
        </w:rPr>
        <w:t>Заборского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6C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0E7"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Pr="003B70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70E7">
        <w:rPr>
          <w:rFonts w:ascii="Times New Roman" w:hAnsi="Times New Roman" w:cs="Times New Roman"/>
          <w:sz w:val="28"/>
          <w:szCs w:val="28"/>
          <w:lang w:eastAsia="ru-RU"/>
        </w:rPr>
        <w:t>лее – Уполномоченный орган):</w:t>
      </w:r>
    </w:p>
    <w:p w:rsidR="00F55487" w:rsidRPr="003B70E7" w:rsidRDefault="00F55487" w:rsidP="0055169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>
        <w:rPr>
          <w:rFonts w:ascii="Times New Roman" w:hAnsi="Times New Roman" w:cs="Times New Roman"/>
          <w:sz w:val="28"/>
          <w:szCs w:val="28"/>
        </w:rPr>
        <w:t xml:space="preserve"> 161572, Вологодская область, Тарногский район, с. Красное, ул. Красная д. 14</w:t>
      </w:r>
    </w:p>
    <w:p w:rsidR="00F55487" w:rsidRPr="00800F7D" w:rsidRDefault="00F55487" w:rsidP="005516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  <w:r w:rsidRPr="00800F7D">
        <w:rPr>
          <w:rFonts w:ascii="Times New Roman" w:hAnsi="Times New Roman" w:cs="Times New Roman"/>
          <w:sz w:val="28"/>
          <w:szCs w:val="28"/>
        </w:rPr>
        <w:t>понедельник-пятница с 09-16 часов, перерыв на обед с 12-13 часов</w:t>
      </w:r>
    </w:p>
    <w:p w:rsidR="00F55487" w:rsidRPr="003B70E7" w:rsidRDefault="00F55487" w:rsidP="00800F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</w:t>
      </w:r>
      <w:r w:rsidRPr="00800F7D">
        <w:rPr>
          <w:rFonts w:ascii="Times New Roman" w:hAnsi="Times New Roman" w:cs="Times New Roman"/>
          <w:sz w:val="28"/>
          <w:szCs w:val="28"/>
        </w:rPr>
        <w:t>а: пон</w:t>
      </w:r>
      <w:r w:rsidRPr="00800F7D">
        <w:rPr>
          <w:rFonts w:ascii="Times New Roman" w:hAnsi="Times New Roman" w:cs="Times New Roman"/>
          <w:sz w:val="28"/>
          <w:szCs w:val="28"/>
        </w:rPr>
        <w:t>е</w:t>
      </w:r>
      <w:r w:rsidRPr="00800F7D">
        <w:rPr>
          <w:rFonts w:ascii="Times New Roman" w:hAnsi="Times New Roman" w:cs="Times New Roman"/>
          <w:sz w:val="28"/>
          <w:szCs w:val="28"/>
        </w:rPr>
        <w:t>дельник-пятница с 09-16 часов, перерыв на обед с 12-13 часов</w:t>
      </w:r>
    </w:p>
    <w:p w:rsidR="00F55487" w:rsidRPr="003B70E7" w:rsidRDefault="00F55487" w:rsidP="00551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</w:t>
      </w:r>
      <w:r w:rsidRPr="003B70E7">
        <w:rPr>
          <w:rFonts w:ascii="Times New Roman" w:hAnsi="Times New Roman" w:cs="Times New Roman"/>
          <w:sz w:val="28"/>
          <w:szCs w:val="28"/>
        </w:rPr>
        <w:t>и</w:t>
      </w:r>
      <w:r w:rsidRPr="003B70E7">
        <w:rPr>
          <w:rFonts w:ascii="Times New Roman" w:hAnsi="Times New Roman" w:cs="Times New Roman"/>
          <w:sz w:val="28"/>
          <w:szCs w:val="28"/>
        </w:rPr>
        <w:t>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0F7D">
        <w:rPr>
          <w:rFonts w:ascii="Times New Roman" w:hAnsi="Times New Roman" w:cs="Times New Roman"/>
          <w:sz w:val="28"/>
          <w:szCs w:val="28"/>
        </w:rPr>
        <w:t>8(81748)3-11-62, 3-11-66</w:t>
      </w:r>
    </w:p>
    <w:p w:rsidR="00F55487" w:rsidRPr="00800F7D" w:rsidRDefault="00F55487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0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0E7">
        <w:rPr>
          <w:rFonts w:ascii="Times New Roman" w:hAnsi="Times New Roman" w:cs="Times New Roman"/>
          <w:sz w:val="28"/>
          <w:szCs w:val="28"/>
        </w:rPr>
        <w:t xml:space="preserve">): </w:t>
      </w:r>
      <w:r w:rsidRPr="003B70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0F7D">
        <w:rPr>
          <w:rFonts w:ascii="Times New Roman" w:hAnsi="Times New Roman" w:cs="Times New Roman"/>
          <w:sz w:val="28"/>
          <w:szCs w:val="28"/>
        </w:rPr>
        <w:t>.</w:t>
      </w:r>
      <w:r w:rsidRPr="00800F7D">
        <w:rPr>
          <w:rFonts w:ascii="Times New Roman" w:hAnsi="Times New Roman" w:cs="Times New Roman"/>
          <w:sz w:val="28"/>
          <w:szCs w:val="28"/>
          <w:lang w:val="en-US"/>
        </w:rPr>
        <w:t>zaborskoe</w:t>
      </w:r>
      <w:r w:rsidRPr="00800F7D">
        <w:rPr>
          <w:rFonts w:ascii="Times New Roman" w:hAnsi="Times New Roman" w:cs="Times New Roman"/>
          <w:sz w:val="28"/>
          <w:szCs w:val="28"/>
        </w:rPr>
        <w:t>.</w:t>
      </w:r>
      <w:r w:rsidRPr="00800F7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55487" w:rsidRPr="003B70E7" w:rsidRDefault="00F55487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</w:t>
      </w:r>
      <w:r w:rsidRPr="003B70E7">
        <w:rPr>
          <w:rFonts w:ascii="Times New Roman" w:hAnsi="Times New Roman" w:cs="Times New Roman"/>
          <w:sz w:val="28"/>
          <w:szCs w:val="28"/>
        </w:rPr>
        <w:t>к</w:t>
      </w:r>
      <w:r w:rsidRPr="003B70E7">
        <w:rPr>
          <w:rFonts w:ascii="Times New Roman" w:hAnsi="Times New Roman" w:cs="Times New Roman"/>
          <w:sz w:val="28"/>
          <w:szCs w:val="28"/>
        </w:rPr>
        <w:t>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0E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0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0E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B70E7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</w:t>
        </w:r>
        <w:r w:rsidRPr="003B70E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B70E7">
        <w:rPr>
          <w:rFonts w:ascii="Times New Roman" w:hAnsi="Times New Roman" w:cs="Times New Roman"/>
          <w:sz w:val="28"/>
          <w:szCs w:val="28"/>
        </w:rPr>
        <w:t>.</w:t>
      </w:r>
    </w:p>
    <w:p w:rsidR="00F55487" w:rsidRPr="003B70E7" w:rsidRDefault="00F55487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о</w:t>
      </w:r>
      <w:r w:rsidRPr="003B70E7">
        <w:rPr>
          <w:rFonts w:ascii="Times New Roman" w:hAnsi="Times New Roman" w:cs="Times New Roman"/>
          <w:sz w:val="28"/>
          <w:szCs w:val="28"/>
        </w:rPr>
        <w:t>б</w:t>
      </w:r>
      <w:r w:rsidRPr="003B70E7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0E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0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0E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B70E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B70E7">
          <w:rPr>
            <w:rStyle w:val="Hyperlink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F55487" w:rsidRPr="003B70E7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E7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800F7D" w:rsidRDefault="00F55487" w:rsidP="00800F7D">
            <w:pPr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D">
              <w:rPr>
                <w:rFonts w:ascii="Times New Roman" w:hAnsi="Times New Roman" w:cs="Times New Roman"/>
                <w:sz w:val="28"/>
                <w:szCs w:val="28"/>
              </w:rPr>
              <w:t>с 09-17 часов</w:t>
            </w:r>
          </w:p>
          <w:p w:rsidR="00F55487" w:rsidRPr="00800F7D" w:rsidRDefault="00F55487" w:rsidP="00800F7D">
            <w:pPr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0F7D">
              <w:rPr>
                <w:rFonts w:ascii="Times New Roman" w:hAnsi="Times New Roman" w:cs="Times New Roman"/>
                <w:sz w:val="28"/>
                <w:szCs w:val="28"/>
              </w:rPr>
              <w:t>ерерыв на обед с 12-13 часов</w:t>
            </w: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87" w:rsidRPr="00800F7D" w:rsidRDefault="00F55487" w:rsidP="00800F7D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87" w:rsidRPr="00800F7D" w:rsidRDefault="00F55487" w:rsidP="00800F7D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87" w:rsidRPr="00800F7D" w:rsidRDefault="00F55487" w:rsidP="00800F7D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Default="00F55487" w:rsidP="00800F7D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D">
              <w:rPr>
                <w:rFonts w:ascii="Times New Roman" w:hAnsi="Times New Roman" w:cs="Times New Roman"/>
                <w:sz w:val="28"/>
                <w:szCs w:val="28"/>
              </w:rPr>
              <w:t>С 09-17 часов</w:t>
            </w:r>
          </w:p>
          <w:p w:rsidR="00F55487" w:rsidRPr="00800F7D" w:rsidRDefault="00F55487" w:rsidP="00800F7D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перерыв на обед с 12-13 часов</w:t>
            </w: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800F7D" w:rsidRDefault="00F55487" w:rsidP="00800F7D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800F7D" w:rsidRDefault="00F55487" w:rsidP="00800F7D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F7D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</w:p>
        </w:tc>
      </w:tr>
      <w:tr w:rsidR="00F55487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Pr="003B70E7" w:rsidRDefault="00F55487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3B70E7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87" w:rsidRDefault="00F55487" w:rsidP="00800F7D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09.00-12.00 часов</w:t>
            </w:r>
          </w:p>
          <w:p w:rsidR="00F55487" w:rsidRPr="00800F7D" w:rsidRDefault="00F55487" w:rsidP="00800F7D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12-13 часов</w:t>
            </w:r>
          </w:p>
        </w:tc>
      </w:tr>
    </w:tbl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предоставл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ния муниципальной услуги:</w:t>
      </w:r>
    </w:p>
    <w:p w:rsidR="00F55487" w:rsidRPr="0017645C" w:rsidRDefault="00F55487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 xml:space="preserve">тель может получить следующими способами: 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лично;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F55487" w:rsidRPr="0017645C" w:rsidRDefault="00F55487" w:rsidP="00551695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</w:t>
      </w:r>
      <w:r>
        <w:rPr>
          <w:rFonts w:ascii="Times New Roman" w:hAnsi="Times New Roman" w:cs="Times New Roman"/>
          <w:sz w:val="28"/>
          <w:szCs w:val="28"/>
        </w:rPr>
        <w:t>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E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Pr="0017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F55487" w:rsidRPr="0017645C" w:rsidRDefault="00F55487" w:rsidP="0055169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</w:t>
      </w:r>
      <w:r>
        <w:rPr>
          <w:rFonts w:ascii="Times New Roman" w:hAnsi="Times New Roman" w:cs="Times New Roman"/>
          <w:sz w:val="28"/>
          <w:szCs w:val="28"/>
        </w:rPr>
        <w:t>б его утверждении размещается</w:t>
      </w:r>
      <w:r w:rsidRPr="0017645C">
        <w:rPr>
          <w:rFonts w:ascii="Times New Roman" w:hAnsi="Times New Roman" w:cs="Times New Roman"/>
          <w:sz w:val="28"/>
          <w:szCs w:val="28"/>
        </w:rPr>
        <w:t>: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</w:t>
      </w:r>
      <w:r w:rsidRPr="0017645C">
        <w:rPr>
          <w:rFonts w:ascii="Times New Roman" w:hAnsi="Times New Roman" w:cs="Times New Roman"/>
          <w:sz w:val="28"/>
          <w:szCs w:val="28"/>
        </w:rPr>
        <w:t xml:space="preserve"> сте</w:t>
      </w:r>
      <w:r>
        <w:rPr>
          <w:rFonts w:ascii="Times New Roman" w:hAnsi="Times New Roman" w:cs="Times New Roman"/>
          <w:sz w:val="28"/>
          <w:szCs w:val="28"/>
        </w:rPr>
        <w:t>нде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годской области.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</w:t>
      </w:r>
      <w:r w:rsidRPr="0017645C">
        <w:rPr>
          <w:rFonts w:ascii="Times New Roman" w:hAnsi="Times New Roman" w:cs="Times New Roman"/>
          <w:sz w:val="28"/>
          <w:szCs w:val="28"/>
        </w:rPr>
        <w:t>у</w:t>
      </w:r>
      <w:r w:rsidRPr="0017645C">
        <w:rPr>
          <w:rFonts w:ascii="Times New Roman" w:hAnsi="Times New Roman" w:cs="Times New Roman"/>
          <w:sz w:val="28"/>
          <w:szCs w:val="28"/>
        </w:rPr>
        <w:t>ги осуществляется специалистами Уполномоченного органа, ответственными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информиров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 xml:space="preserve">ние, определяются актом Уполномоченного органа, который размещается 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645C">
        <w:rPr>
          <w:rFonts w:ascii="Times New Roman" w:hAnsi="Times New Roman" w:cs="Times New Roman"/>
          <w:sz w:val="28"/>
          <w:szCs w:val="28"/>
        </w:rPr>
        <w:t xml:space="preserve"> и на информационном стенде Уполномоченного орг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на.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F55487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на, уполномоченные предоставлять муниципальную услугу и номера контак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 xml:space="preserve">ных телефонов; 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 w:cs="Times New Roman"/>
          <w:sz w:val="28"/>
          <w:szCs w:val="28"/>
        </w:rPr>
        <w:t>график ра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7645C">
        <w:rPr>
          <w:rFonts w:ascii="Times New Roman" w:hAnsi="Times New Roman" w:cs="Times New Roman"/>
          <w:sz w:val="28"/>
          <w:szCs w:val="28"/>
        </w:rPr>
        <w:t xml:space="preserve">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7645C">
        <w:rPr>
          <w:rFonts w:ascii="Times New Roman" w:hAnsi="Times New Roman" w:cs="Times New Roman"/>
          <w:sz w:val="28"/>
          <w:szCs w:val="28"/>
        </w:rPr>
        <w:t xml:space="preserve"> электронной почты У</w:t>
      </w:r>
      <w:r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</w:t>
      </w:r>
      <w:r w:rsidRPr="0017645C">
        <w:rPr>
          <w:rFonts w:ascii="Times New Roman" w:hAnsi="Times New Roman" w:cs="Times New Roman"/>
          <w:sz w:val="28"/>
          <w:szCs w:val="28"/>
        </w:rPr>
        <w:t>ь</w:t>
      </w:r>
      <w:r w:rsidRPr="0017645C">
        <w:rPr>
          <w:rFonts w:ascii="Times New Roman" w:hAnsi="Times New Roman" w:cs="Times New Roman"/>
          <w:sz w:val="28"/>
          <w:szCs w:val="28"/>
        </w:rPr>
        <w:t>ной услуги, в том числе, настоящий административный регламент (наименов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ние, номер, дата принятия нормативного правового акта);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F55487" w:rsidRPr="0017645C" w:rsidRDefault="00F55487" w:rsidP="0055169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ветственных за предоставление муниципальной услуги, а также решений, пр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нятых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вии с 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стного самоуправления».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ами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</w:t>
      </w:r>
      <w:r w:rsidRPr="0017645C">
        <w:rPr>
          <w:rFonts w:ascii="Times New Roman" w:hAnsi="Times New Roman" w:cs="Times New Roman"/>
          <w:sz w:val="28"/>
          <w:szCs w:val="28"/>
        </w:rPr>
        <w:t>к</w:t>
      </w:r>
      <w:r w:rsidRPr="0017645C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го и публичного информирования.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стными лицами, ответственными за информирование, при обращении заявит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лей за информацией лично или по телефону.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димые меры для предоставления полного и оперативного ответа на поставле</w:t>
      </w:r>
      <w:r w:rsidRPr="0017645C">
        <w:rPr>
          <w:rFonts w:ascii="Times New Roman" w:hAnsi="Times New Roman" w:cs="Times New Roman"/>
          <w:sz w:val="28"/>
          <w:szCs w:val="28"/>
        </w:rPr>
        <w:t>н</w:t>
      </w:r>
      <w:r w:rsidRPr="0017645C">
        <w:rPr>
          <w:rFonts w:ascii="Times New Roman" w:hAnsi="Times New Roman" w:cs="Times New Roman"/>
          <w:sz w:val="28"/>
          <w:szCs w:val="28"/>
        </w:rPr>
        <w:t>ные вопросы, в том числе с привлечением других сотрудников.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лист, ответственный за информирование, может предложить заявителям обр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ветственного за информирование, заявителю для разъяснения.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45C">
        <w:rPr>
          <w:rFonts w:ascii="Times New Roman" w:hAnsi="Times New Roman" w:cs="Times New Roman"/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1764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645C">
        <w:rPr>
          <w:rFonts w:ascii="Times New Roman" w:hAnsi="Times New Roman" w:cs="Times New Roman"/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Уполномоченного органа. 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F55487" w:rsidRPr="0078044A" w:rsidRDefault="00F55487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 w:cs="Times New Roman"/>
          <w:sz w:val="28"/>
          <w:szCs w:val="28"/>
        </w:rPr>
        <w:t>лица, ответа в эле</w:t>
      </w:r>
      <w:r w:rsidRPr="0078044A">
        <w:rPr>
          <w:rFonts w:ascii="Times New Roman" w:hAnsi="Times New Roman" w:cs="Times New Roman"/>
          <w:sz w:val="28"/>
          <w:szCs w:val="28"/>
        </w:rPr>
        <w:t>к</w:t>
      </w:r>
      <w:r w:rsidRPr="0078044A">
        <w:rPr>
          <w:rFonts w:ascii="Times New Roman" w:hAnsi="Times New Roman" w:cs="Times New Roman"/>
          <w:sz w:val="28"/>
          <w:szCs w:val="28"/>
        </w:rPr>
        <w:t>тронном виде электронной почтой в зависимости от способа обращения заяв</w:t>
      </w:r>
      <w:r w:rsidRPr="0078044A">
        <w:rPr>
          <w:rFonts w:ascii="Times New Roman" w:hAnsi="Times New Roman" w:cs="Times New Roman"/>
          <w:sz w:val="28"/>
          <w:szCs w:val="28"/>
        </w:rPr>
        <w:t>и</w:t>
      </w:r>
      <w:r w:rsidRPr="0078044A">
        <w:rPr>
          <w:rFonts w:ascii="Times New Roman" w:hAnsi="Times New Roman" w:cs="Times New Roman"/>
          <w:sz w:val="28"/>
          <w:szCs w:val="28"/>
        </w:rPr>
        <w:t>теля за информацией.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044A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 w:cs="Times New Roman"/>
          <w:sz w:val="28"/>
          <w:szCs w:val="28"/>
        </w:rPr>
        <w:t xml:space="preserve"> форме, с указан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ем фамилии, имени, отчества, номера телефона исполнителя и подписывается руководителем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55487" w:rsidRPr="0017645C" w:rsidRDefault="00F55487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55487" w:rsidRPr="0017645C" w:rsidRDefault="00F55487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пальной услуги, а также настоящего административного регламента и муниц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пального правового акта об его утверждении: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годской области;</w:t>
      </w:r>
    </w:p>
    <w:p w:rsidR="00F55487" w:rsidRPr="0017645C" w:rsidRDefault="00F55487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</w:t>
      </w:r>
      <w:r w:rsidRPr="0017645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енде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.</w:t>
      </w:r>
    </w:p>
    <w:p w:rsidR="00F55487" w:rsidRPr="004C0875" w:rsidRDefault="00F55487" w:rsidP="005516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45C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ния информационных материалов в виде брошюр требования к размеру шрифта могут быть снижены (не менее - № 10).</w:t>
      </w:r>
    </w:p>
    <w:p w:rsidR="00F55487" w:rsidRPr="004C0875" w:rsidRDefault="00F55487" w:rsidP="0041144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D94CCF" w:rsidRDefault="00F55487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4CC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94CCF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F55487" w:rsidRPr="001C6513" w:rsidRDefault="00F55487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65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F55487" w:rsidRPr="00C00A45" w:rsidRDefault="00F55487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C087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Pr="004C0875"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>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087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87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4C0875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разграничена.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Default="00F55487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55487" w:rsidRPr="00C542C7" w:rsidRDefault="00F55487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пальную услугу</w:t>
      </w:r>
    </w:p>
    <w:p w:rsidR="00F55487" w:rsidRPr="00C542C7" w:rsidRDefault="00F55487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C542C7" w:rsidRDefault="00F55487" w:rsidP="0056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C542C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55487" w:rsidRPr="00932B67" w:rsidRDefault="00F55487" w:rsidP="005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00F7D">
        <w:rPr>
          <w:rFonts w:ascii="Times New Roman" w:hAnsi="Times New Roman" w:cs="Times New Roman"/>
          <w:sz w:val="28"/>
          <w:szCs w:val="28"/>
        </w:rPr>
        <w:t>Заборского</w:t>
      </w:r>
      <w:r w:rsidRPr="00932B6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5487" w:rsidRPr="00C542C7" w:rsidRDefault="00F55487" w:rsidP="005609CF">
      <w:pPr>
        <w:pStyle w:val="BodyText2"/>
        <w:ind w:right="-5" w:firstLine="709"/>
        <w:rPr>
          <w:sz w:val="28"/>
          <w:szCs w:val="28"/>
        </w:rPr>
      </w:pPr>
      <w:r w:rsidRPr="00C542C7">
        <w:rPr>
          <w:sz w:val="28"/>
          <w:szCs w:val="28"/>
        </w:rPr>
        <w:t xml:space="preserve">2.3. Должностные лица, ответственные за предоставление муниципальной услуги, определяются </w:t>
      </w:r>
      <w:r w:rsidRPr="00800F7D">
        <w:rPr>
          <w:sz w:val="28"/>
          <w:szCs w:val="28"/>
        </w:rPr>
        <w:t>решением</w:t>
      </w:r>
      <w:r w:rsidRPr="00932B67">
        <w:rPr>
          <w:color w:val="FF0000"/>
          <w:sz w:val="28"/>
          <w:szCs w:val="28"/>
        </w:rPr>
        <w:t xml:space="preserve"> </w:t>
      </w:r>
      <w:r w:rsidRPr="00C542C7">
        <w:rPr>
          <w:sz w:val="28"/>
          <w:szCs w:val="28"/>
        </w:rPr>
        <w:t>Уполномоченного органа, который размещае</w:t>
      </w:r>
      <w:r w:rsidRPr="00C542C7">
        <w:rPr>
          <w:sz w:val="28"/>
          <w:szCs w:val="28"/>
        </w:rPr>
        <w:t>т</w:t>
      </w:r>
      <w:r w:rsidRPr="00C542C7">
        <w:rPr>
          <w:sz w:val="28"/>
          <w:szCs w:val="28"/>
        </w:rPr>
        <w:t>ся на официальном сайте Уполномоченного органа, на информационном стенде Уполномоченного органа.</w:t>
      </w:r>
    </w:p>
    <w:p w:rsidR="00F55487" w:rsidRDefault="00F55487" w:rsidP="00560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487" w:rsidRDefault="00F55487" w:rsidP="005609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F55487" w:rsidRPr="004C0875" w:rsidRDefault="00F55487" w:rsidP="005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884F1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A45">
        <w:rPr>
          <w:rFonts w:ascii="Times New Roman" w:hAnsi="Times New Roman" w:cs="Times New Roman"/>
          <w:sz w:val="28"/>
          <w:szCs w:val="28"/>
        </w:rPr>
        <w:t>выдача (направление) заявителю:</w:t>
      </w:r>
    </w:p>
    <w:p w:rsidR="00F55487" w:rsidRPr="004C0875" w:rsidRDefault="00F55487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87" w:rsidRPr="004C0875" w:rsidRDefault="00F55487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87" w:rsidRPr="004C0875" w:rsidRDefault="00F55487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875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4C0875">
        <w:rPr>
          <w:rFonts w:ascii="Times New Roman" w:hAnsi="Times New Roman" w:cs="Times New Roman"/>
          <w:sz w:val="28"/>
          <w:szCs w:val="28"/>
        </w:rPr>
        <w:t>т</w:t>
      </w:r>
      <w:r w:rsidRPr="004C0875">
        <w:rPr>
          <w:rFonts w:ascii="Times New Roman" w:hAnsi="Times New Roman" w:cs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4C0875"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C0875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87" w:rsidRPr="004C0875" w:rsidRDefault="00F55487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решения об </w:t>
      </w:r>
      <w:r w:rsidRPr="004C0875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4C0875">
        <w:rPr>
          <w:rFonts w:ascii="Times New Roman" w:hAnsi="Times New Roman" w:cs="Times New Roman"/>
          <w:sz w:val="28"/>
          <w:szCs w:val="28"/>
        </w:rPr>
        <w:t>установлении сервитута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 указанием оснований для отказа.</w:t>
      </w:r>
    </w:p>
    <w:p w:rsidR="00F55487" w:rsidRDefault="00F55487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5609CF" w:rsidRDefault="00F55487" w:rsidP="005609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09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 пред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оставления муниципальной услуги</w:t>
      </w:r>
    </w:p>
    <w:p w:rsidR="00F55487" w:rsidRDefault="00F55487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C542C7" w:rsidRDefault="00F55487" w:rsidP="00D9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. Срок предоставления муниципальной услуги составляет 30 календа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ных дней со дня поступления заявления в Уполномоченный орган.</w:t>
      </w:r>
    </w:p>
    <w:p w:rsidR="00F55487" w:rsidRPr="00C542C7" w:rsidRDefault="00F55487" w:rsidP="00560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C542C7" w:rsidRDefault="00F55487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F55487" w:rsidRPr="00C542C7" w:rsidRDefault="00F55487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487" w:rsidRPr="00D94CCF" w:rsidRDefault="00F55487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Pr="00D94C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94CC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</w:t>
      </w:r>
      <w:r w:rsidRPr="00D94CCF">
        <w:rPr>
          <w:rFonts w:ascii="Times New Roman" w:hAnsi="Times New Roman" w:cs="Times New Roman"/>
          <w:sz w:val="28"/>
          <w:szCs w:val="28"/>
        </w:rPr>
        <w:t>т</w:t>
      </w:r>
      <w:r w:rsidRPr="00D94CCF">
        <w:rPr>
          <w:rFonts w:ascii="Times New Roman" w:hAnsi="Times New Roman" w:cs="Times New Roman"/>
          <w:sz w:val="28"/>
          <w:szCs w:val="28"/>
        </w:rPr>
        <w:t>вии с:</w:t>
      </w:r>
      <w:r w:rsidRPr="00D94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5487" w:rsidRPr="00C542C7" w:rsidRDefault="00F55487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нием 12 декабря 1993 года;</w:t>
      </w:r>
    </w:p>
    <w:p w:rsidR="00F55487" w:rsidRPr="00C542C7" w:rsidRDefault="00F55487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№ 136-ФЗ;</w:t>
      </w:r>
    </w:p>
    <w:p w:rsidR="00F55487" w:rsidRPr="00C542C7" w:rsidRDefault="00F55487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542C7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F55487" w:rsidRPr="00C542C7" w:rsidRDefault="00F55487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55487" w:rsidRPr="00C542C7" w:rsidRDefault="00F55487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5487" w:rsidRPr="00C542C7" w:rsidRDefault="00F55487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55487" w:rsidRPr="00C542C7" w:rsidRDefault="00F55487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F55487" w:rsidRPr="00C542C7" w:rsidRDefault="00F55487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ном кадастре недвижимости»;</w:t>
      </w:r>
    </w:p>
    <w:p w:rsidR="00F55487" w:rsidRPr="00C542C7" w:rsidRDefault="00F55487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стного самоуправления»; </w:t>
      </w:r>
    </w:p>
    <w:p w:rsidR="00F55487" w:rsidRPr="00C542C7" w:rsidRDefault="00F55487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55487" w:rsidRDefault="00F55487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 января 2015 года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нии схемы расположения земельного участка или земельных участков на кад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стровом плане территории, заявления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аукциона по продаже з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венности, или аукциона на право заключения договора аренды земельного уч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з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5487" w:rsidRDefault="00F55487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9C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</w:t>
      </w:r>
      <w:r w:rsidRPr="005609CF">
        <w:rPr>
          <w:rFonts w:ascii="Times New Roman" w:hAnsi="Times New Roman" w:cs="Times New Roman"/>
          <w:sz w:val="28"/>
          <w:szCs w:val="28"/>
        </w:rPr>
        <w:t>б</w:t>
      </w:r>
      <w:r w:rsidRPr="005609CF">
        <w:rPr>
          <w:rFonts w:ascii="Times New Roman" w:hAnsi="Times New Roman" w:cs="Times New Roman"/>
          <w:sz w:val="28"/>
          <w:szCs w:val="28"/>
        </w:rPr>
        <w:t>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F55487" w:rsidRPr="00B53FBF" w:rsidRDefault="00F55487" w:rsidP="00B415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3FBF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поселения от 12.05.2008 г. № 163 «О разграничении полномочий в области регулирования земельных отношений»;</w:t>
      </w:r>
    </w:p>
    <w:p w:rsidR="00F55487" w:rsidRPr="00B53FBF" w:rsidRDefault="00F55487" w:rsidP="00B415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3FBF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поселения от 27.03.2015 г. № 87 «Об установлении ставки платы за сервитут в отношении земельных участков, находящихся в м</w:t>
      </w:r>
      <w:r w:rsidRPr="00B53FBF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53FBF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собственности Заборского сельского поселения».</w:t>
      </w:r>
    </w:p>
    <w:p w:rsidR="00F55487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55487" w:rsidRPr="00D94CCF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CCF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ципальной услуги, подлежащих представлению заявителем</w:t>
      </w:r>
    </w:p>
    <w:p w:rsidR="00F55487" w:rsidRPr="00CD249D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55487" w:rsidRPr="00062CAF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062C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62C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 </w:t>
      </w:r>
      <w:r w:rsidRPr="00062CAF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 в Уполномоченный орган</w:t>
      </w:r>
      <w:r w:rsidRPr="00062CAF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62CA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</w:t>
      </w:r>
      <w:r w:rsidRPr="00062CAF">
        <w:rPr>
          <w:rFonts w:ascii="Times New Roman" w:hAnsi="Times New Roman" w:cs="Times New Roman"/>
          <w:sz w:val="28"/>
          <w:szCs w:val="28"/>
        </w:rPr>
        <w:t>н</w:t>
      </w:r>
      <w:r w:rsidRPr="00062CAF">
        <w:rPr>
          <w:rFonts w:ascii="Times New Roman" w:hAnsi="Times New Roman" w:cs="Times New Roman"/>
          <w:sz w:val="28"/>
          <w:szCs w:val="28"/>
        </w:rPr>
        <w:t>ту.</w:t>
      </w:r>
    </w:p>
    <w:p w:rsidR="00F55487" w:rsidRPr="00E5516B" w:rsidRDefault="00F55487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392934"/>
      <w:r w:rsidRPr="00E5516B">
        <w:rPr>
          <w:rFonts w:ascii="Times New Roman" w:hAnsi="Times New Roman" w:cs="Times New Roman"/>
          <w:sz w:val="28"/>
          <w:szCs w:val="28"/>
          <w:lang w:eastAsia="ru-RU"/>
        </w:rPr>
        <w:t>В заявлении о заключении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516B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указываются сл</w:t>
      </w:r>
      <w:r w:rsidRPr="00E5516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516B">
        <w:rPr>
          <w:rFonts w:ascii="Times New Roman" w:hAnsi="Times New Roman" w:cs="Times New Roman"/>
          <w:sz w:val="28"/>
          <w:szCs w:val="28"/>
          <w:lang w:eastAsia="ru-RU"/>
        </w:rPr>
        <w:t>дующие сведения:</w:t>
      </w:r>
    </w:p>
    <w:p w:rsidR="00F55487" w:rsidRPr="00E5516B" w:rsidRDefault="00F55487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6B">
        <w:rPr>
          <w:rFonts w:ascii="Times New Roman" w:hAnsi="Times New Roman" w:cs="Times New Roman"/>
          <w:sz w:val="28"/>
          <w:szCs w:val="28"/>
          <w:lang w:eastAsia="ru-RU"/>
        </w:rPr>
        <w:t>1) цель установления сервитута;</w:t>
      </w:r>
    </w:p>
    <w:p w:rsidR="00F55487" w:rsidRPr="00E5516B" w:rsidRDefault="00F55487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6B">
        <w:rPr>
          <w:rFonts w:ascii="Times New Roman" w:hAnsi="Times New Roman" w:cs="Times New Roman"/>
          <w:sz w:val="28"/>
          <w:szCs w:val="28"/>
          <w:lang w:eastAsia="ru-RU"/>
        </w:rPr>
        <w:t>2) предполагаемый срок действия сервитута.</w:t>
      </w:r>
    </w:p>
    <w:p w:rsidR="00F55487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размещаю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официальном сайте Уполномоченного органа в сети «Интернет» с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можностью их бесплатного копирования.</w:t>
      </w:r>
    </w:p>
    <w:p w:rsidR="00F55487" w:rsidRPr="003C321F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</w:t>
      </w:r>
      <w:r w:rsidRPr="003C321F">
        <w:rPr>
          <w:rFonts w:ascii="Times New Roman" w:hAnsi="Times New Roman" w:cs="Times New Roman"/>
          <w:sz w:val="28"/>
          <w:szCs w:val="28"/>
        </w:rPr>
        <w:t>е</w:t>
      </w:r>
      <w:r w:rsidRPr="003C321F">
        <w:rPr>
          <w:rFonts w:ascii="Times New Roman" w:hAnsi="Times New Roman" w:cs="Times New Roman"/>
          <w:sz w:val="28"/>
          <w:szCs w:val="28"/>
        </w:rPr>
        <w:t>ля).</w:t>
      </w:r>
    </w:p>
    <w:p w:rsidR="00F55487" w:rsidRPr="003C321F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F55487" w:rsidRPr="003C321F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F55487" w:rsidRPr="00AD3CF3" w:rsidRDefault="00F55487" w:rsidP="00AD3C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</w:t>
      </w:r>
      <w:r w:rsidRPr="00AD3CF3">
        <w:rPr>
          <w:rFonts w:ascii="Times New Roman" w:hAnsi="Times New Roman" w:cs="Times New Roman"/>
          <w:sz w:val="28"/>
          <w:szCs w:val="28"/>
        </w:rPr>
        <w:t>конкретными и исчерпывающими.</w:t>
      </w:r>
    </w:p>
    <w:p w:rsidR="00F55487" w:rsidRPr="00AD3CF3" w:rsidRDefault="00F55487" w:rsidP="006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CF3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AD3CF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bookmarkStart w:id="5" w:name="sub_392933"/>
      <w:r w:rsidRPr="00AD3CF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</w:t>
      </w:r>
      <w:r w:rsidRPr="00AD3CF3">
        <w:rPr>
          <w:rFonts w:ascii="Times New Roman" w:hAnsi="Times New Roman" w:cs="Times New Roman"/>
          <w:sz w:val="28"/>
          <w:szCs w:val="28"/>
        </w:rPr>
        <w:t>и</w:t>
      </w:r>
      <w:r w:rsidRPr="00AD3CF3">
        <w:rPr>
          <w:rFonts w:ascii="Times New Roman" w:hAnsi="Times New Roman" w:cs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AD3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487" w:rsidRPr="00630621" w:rsidRDefault="00F55487" w:rsidP="0063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3CF3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Pr="0063062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0621">
        <w:rPr>
          <w:rFonts w:ascii="Times New Roman" w:hAnsi="Times New Roman" w:cs="Times New Roman"/>
          <w:sz w:val="28"/>
          <w:szCs w:val="28"/>
        </w:rPr>
        <w:t xml:space="preserve"> услуги представителя заяв</w:t>
      </w:r>
      <w:r w:rsidRPr="00630621">
        <w:rPr>
          <w:rFonts w:ascii="Times New Roman" w:hAnsi="Times New Roman" w:cs="Times New Roman"/>
          <w:sz w:val="28"/>
          <w:szCs w:val="28"/>
        </w:rPr>
        <w:t>и</w:t>
      </w:r>
      <w:r w:rsidRPr="00630621">
        <w:rPr>
          <w:rFonts w:ascii="Times New Roman" w:hAnsi="Times New Roman" w:cs="Times New Roman"/>
          <w:sz w:val="28"/>
          <w:szCs w:val="28"/>
        </w:rPr>
        <w:t>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487" w:rsidRPr="00AD3CF3" w:rsidRDefault="00F55487" w:rsidP="006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3CF3">
        <w:rPr>
          <w:rFonts w:ascii="Times New Roman" w:hAnsi="Times New Roman" w:cs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AD3CF3">
        <w:rPr>
          <w:rFonts w:ascii="Times New Roman" w:hAnsi="Times New Roman" w:cs="Times New Roman"/>
          <w:sz w:val="28"/>
          <w:szCs w:val="28"/>
        </w:rPr>
        <w:t>н</w:t>
      </w:r>
      <w:r w:rsidRPr="00AD3CF3">
        <w:rPr>
          <w:rFonts w:ascii="Times New Roman" w:hAnsi="Times New Roman" w:cs="Times New Roman"/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p w:rsidR="00F55487" w:rsidRDefault="00F55487" w:rsidP="0077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3CF3">
        <w:rPr>
          <w:rFonts w:ascii="Times New Roman" w:hAnsi="Times New Roman" w:cs="Times New Roman"/>
          <w:sz w:val="28"/>
          <w:szCs w:val="28"/>
        </w:rPr>
        <w:t>.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3CF3">
        <w:rPr>
          <w:rFonts w:ascii="Times New Roman" w:hAnsi="Times New Roman" w:cs="Times New Roman"/>
          <w:sz w:val="28"/>
          <w:szCs w:val="28"/>
        </w:rPr>
        <w:t xml:space="preserve"> границ сервитута на кадастровом плане территории (если з</w:t>
      </w:r>
      <w:r w:rsidRPr="00AD3CF3">
        <w:rPr>
          <w:rFonts w:ascii="Times New Roman" w:hAnsi="Times New Roman" w:cs="Times New Roman"/>
          <w:sz w:val="28"/>
          <w:szCs w:val="28"/>
        </w:rPr>
        <w:t>а</w:t>
      </w:r>
      <w:r w:rsidRPr="00AD3CF3">
        <w:rPr>
          <w:rFonts w:ascii="Times New Roman" w:hAnsi="Times New Roman" w:cs="Times New Roman"/>
          <w:sz w:val="28"/>
          <w:szCs w:val="28"/>
        </w:rPr>
        <w:t>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</w:t>
      </w:r>
      <w:r w:rsidRPr="00AD3CF3">
        <w:rPr>
          <w:rFonts w:ascii="Times New Roman" w:hAnsi="Times New Roman" w:cs="Times New Roman"/>
          <w:sz w:val="28"/>
          <w:szCs w:val="28"/>
        </w:rPr>
        <w:t>в</w:t>
      </w:r>
      <w:r w:rsidRPr="00AD3CF3">
        <w:rPr>
          <w:rFonts w:ascii="Times New Roman" w:hAnsi="Times New Roman" w:cs="Times New Roman"/>
          <w:sz w:val="28"/>
          <w:szCs w:val="28"/>
        </w:rPr>
        <w:t>лению не требуется).</w:t>
      </w:r>
    </w:p>
    <w:p w:rsidR="00F55487" w:rsidRPr="00B461A3" w:rsidRDefault="00F55487" w:rsidP="00AD3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B461A3">
        <w:rPr>
          <w:rFonts w:ascii="Times New Roman" w:hAnsi="Times New Roman" w:cs="Times New Roman"/>
          <w:sz w:val="28"/>
          <w:szCs w:val="28"/>
        </w:rPr>
        <w:t xml:space="preserve">Заявление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461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1A3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прилагаемые документы представляются заявител</w:t>
      </w:r>
      <w:r>
        <w:rPr>
          <w:rFonts w:ascii="Times New Roman" w:hAnsi="Times New Roman" w:cs="Times New Roman"/>
          <w:sz w:val="28"/>
          <w:szCs w:val="28"/>
        </w:rPr>
        <w:t xml:space="preserve">ем в Уполномоченный орган </w:t>
      </w:r>
      <w:r w:rsidRPr="00B461A3">
        <w:rPr>
          <w:rFonts w:ascii="Times New Roman" w:hAnsi="Times New Roman" w:cs="Times New Roman"/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F55487" w:rsidRDefault="00F55487" w:rsidP="00AD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заявление и прилагаемые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 с использованием государственной информационной системы </w:t>
      </w:r>
      <w:r w:rsidRPr="00B461A3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(функций) Вол</w:t>
      </w:r>
      <w:r w:rsidRPr="00B461A3">
        <w:rPr>
          <w:rFonts w:ascii="Times New Roman" w:hAnsi="Times New Roman" w:cs="Times New Roman"/>
          <w:sz w:val="28"/>
          <w:szCs w:val="28"/>
        </w:rPr>
        <w:t>о</w:t>
      </w:r>
      <w:r w:rsidRPr="00B461A3">
        <w:rPr>
          <w:rFonts w:ascii="Times New Roman" w:hAnsi="Times New Roman" w:cs="Times New Roman"/>
          <w:sz w:val="28"/>
          <w:szCs w:val="28"/>
        </w:rPr>
        <w:t>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A3">
        <w:rPr>
          <w:rFonts w:ascii="Times New Roman" w:hAnsi="Times New Roman" w:cs="Times New Roman"/>
          <w:sz w:val="28"/>
          <w:szCs w:val="28"/>
        </w:rPr>
        <w:t>либо путем направления электронного документа на офиц</w:t>
      </w:r>
      <w:r w:rsidRPr="00B461A3">
        <w:rPr>
          <w:rFonts w:ascii="Times New Roman" w:hAnsi="Times New Roman" w:cs="Times New Roman"/>
          <w:sz w:val="28"/>
          <w:szCs w:val="28"/>
        </w:rPr>
        <w:t>и</w:t>
      </w:r>
      <w:r w:rsidRPr="00B461A3">
        <w:rPr>
          <w:rFonts w:ascii="Times New Roman" w:hAnsi="Times New Roman" w:cs="Times New Roman"/>
          <w:sz w:val="28"/>
          <w:szCs w:val="28"/>
        </w:rPr>
        <w:t>альную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461A3">
        <w:rPr>
          <w:rFonts w:ascii="Times New Roman" w:hAnsi="Times New Roman" w:cs="Times New Roman"/>
          <w:sz w:val="28"/>
          <w:szCs w:val="28"/>
        </w:rPr>
        <w:t>.</w:t>
      </w:r>
    </w:p>
    <w:p w:rsidR="00F55487" w:rsidRPr="00B461A3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55487" w:rsidRPr="00B461A3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F55487" w:rsidRPr="00B461A3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ставителя заявителя).</w:t>
      </w:r>
    </w:p>
    <w:p w:rsidR="00F55487" w:rsidRPr="00B461A3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либо усиленной квалифицированной электро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ной подписью (если заявителем является юридическое лицо):</w:t>
      </w:r>
    </w:p>
    <w:p w:rsidR="00F55487" w:rsidRPr="00B461A3" w:rsidRDefault="00F5548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F55487" w:rsidRDefault="00F55487" w:rsidP="00AD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F55487" w:rsidRPr="00630621" w:rsidRDefault="00F55487" w:rsidP="006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необходимых для пр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телем является физическое лицо).</w:t>
      </w:r>
    </w:p>
    <w:p w:rsidR="00F55487" w:rsidRPr="00630621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ленной электронной подписью правомочного должностного лица организации.</w:t>
      </w:r>
    </w:p>
    <w:p w:rsidR="00F55487" w:rsidRPr="00630621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ца, в том числе индивидуального предпринимателя, представленный в форме электронного документа, удостоверяется усиленной электронной подписью н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тариуса.</w:t>
      </w:r>
    </w:p>
    <w:p w:rsidR="00F55487" w:rsidRPr="00630621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вращаются заявителю.</w:t>
      </w:r>
    </w:p>
    <w:p w:rsidR="00F55487" w:rsidRPr="00630621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выданный организацией, удостоверяется подписью р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ководителя и печатью организации (при наличии).</w:t>
      </w:r>
    </w:p>
    <w:p w:rsidR="00F55487" w:rsidRPr="00630621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физическим лицом на бума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ном носителе копии документов представляются с предъявлением подлинн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ков. После проведения сверки подлинники документов возвращаются заявит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лю.</w:t>
      </w:r>
    </w:p>
    <w:p w:rsidR="00F55487" w:rsidRPr="00630621" w:rsidRDefault="00F55487" w:rsidP="0063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ний, не позволяющих однозначно истолковать их содержание.</w:t>
      </w:r>
    </w:p>
    <w:bookmarkEnd w:id="4"/>
    <w:p w:rsidR="00F55487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5487" w:rsidRPr="006B71D3" w:rsidRDefault="00F55487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6B71D3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55487" w:rsidRPr="006B71D3" w:rsidRDefault="00F55487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6B71D3">
        <w:rPr>
          <w:rFonts w:ascii="Times New Roman" w:hAnsi="Times New Roman" w:cs="Times New Roman"/>
          <w:i/>
          <w:iCs/>
          <w:sz w:val="28"/>
          <w:szCs w:val="28"/>
        </w:rPr>
        <w:t xml:space="preserve"> и услуг, которые являются необходимыми и обязательными для предо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тавления муниципальной услуги, которые находятся в распоряжении госуда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ственных органов, органов местного самоуправления и иных организаций</w:t>
      </w:r>
    </w:p>
    <w:p w:rsidR="00F55487" w:rsidRPr="006B71D3" w:rsidRDefault="00F55487" w:rsidP="00D94CCF">
      <w:pPr>
        <w:spacing w:after="0" w:line="240" w:lineRule="auto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6B71D3">
        <w:rPr>
          <w:rFonts w:ascii="Times New Roman" w:hAnsi="Times New Roman" w:cs="Times New Roman"/>
          <w:i/>
          <w:iCs/>
          <w:sz w:val="28"/>
          <w:szCs w:val="28"/>
        </w:rPr>
        <w:t xml:space="preserve"> и которые заявитель вправе представить</w:t>
      </w:r>
    </w:p>
    <w:p w:rsidR="00F55487" w:rsidRPr="006B71D3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5487" w:rsidRDefault="00F55487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78F9">
        <w:rPr>
          <w:rFonts w:ascii="Times New Roman" w:hAnsi="Times New Roman" w:cs="Times New Roman"/>
          <w:sz w:val="28"/>
          <w:szCs w:val="28"/>
        </w:rPr>
        <w:t xml:space="preserve">. </w:t>
      </w:r>
      <w:r w:rsidRPr="00BB45DE">
        <w:rPr>
          <w:rFonts w:ascii="Times New Roman" w:hAnsi="Times New Roman" w:cs="Times New Roman"/>
          <w:sz w:val="28"/>
          <w:szCs w:val="28"/>
        </w:rPr>
        <w:t>Заявители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F55487" w:rsidRPr="00F378F9" w:rsidRDefault="00F55487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в</w:t>
      </w:r>
      <w:r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</w:t>
      </w:r>
      <w:r w:rsidRPr="00F378F9">
        <w:rPr>
          <w:rFonts w:ascii="Times New Roman" w:hAnsi="Times New Roman" w:cs="Times New Roman"/>
          <w:sz w:val="28"/>
          <w:szCs w:val="28"/>
        </w:rPr>
        <w:t>и</w:t>
      </w:r>
      <w:r w:rsidRPr="00F378F9">
        <w:rPr>
          <w:rFonts w:ascii="Times New Roman" w:hAnsi="Times New Roman" w:cs="Times New Roman"/>
          <w:sz w:val="28"/>
          <w:szCs w:val="28"/>
        </w:rPr>
        <w:t>мое имущество и сделок с ним (далее - ЕГРП) о правах на здание, сооружение, находящееся на земельном участке, в отношении которого подано заявление об уста</w:t>
      </w:r>
      <w:r>
        <w:rPr>
          <w:rFonts w:ascii="Times New Roman" w:hAnsi="Times New Roman" w:cs="Times New Roman"/>
          <w:sz w:val="28"/>
          <w:szCs w:val="28"/>
        </w:rPr>
        <w:t>новлении сервитута;</w:t>
      </w:r>
    </w:p>
    <w:p w:rsidR="00F55487" w:rsidRPr="00C21ED4" w:rsidRDefault="00F55487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7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3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ЕГРП о правах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(земельные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21ED4">
        <w:rPr>
          <w:rFonts w:ascii="Times New Roman" w:hAnsi="Times New Roman" w:cs="Times New Roman"/>
          <w:sz w:val="28"/>
          <w:szCs w:val="28"/>
        </w:rPr>
        <w:t>ки), в отношении которого подано заявление об установлении сервитута;</w:t>
      </w:r>
    </w:p>
    <w:p w:rsidR="00F55487" w:rsidRPr="006B71D3" w:rsidRDefault="00F55487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1ED4">
        <w:rPr>
          <w:rFonts w:ascii="Times New Roman" w:hAnsi="Times New Roman" w:cs="Times New Roman"/>
          <w:sz w:val="28"/>
          <w:szCs w:val="28"/>
        </w:rPr>
        <w:t>адастровый паспорт земельных участков, в отношении которых подано заяв</w:t>
      </w:r>
      <w:r>
        <w:rPr>
          <w:rFonts w:ascii="Times New Roman" w:hAnsi="Times New Roman" w:cs="Times New Roman"/>
          <w:sz w:val="28"/>
          <w:szCs w:val="28"/>
        </w:rPr>
        <w:t>ление об установлении сервитута;</w:t>
      </w:r>
    </w:p>
    <w:p w:rsidR="00F55487" w:rsidRPr="00C21ED4" w:rsidRDefault="00F55487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1ED4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ED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госуда</w:t>
      </w:r>
      <w:r w:rsidRPr="00C21ED4">
        <w:rPr>
          <w:rFonts w:ascii="Times New Roman" w:hAnsi="Times New Roman" w:cs="Times New Roman"/>
          <w:sz w:val="28"/>
          <w:szCs w:val="28"/>
        </w:rPr>
        <w:t>р</w:t>
      </w:r>
      <w:r w:rsidRPr="00C21ED4">
        <w:rPr>
          <w:rFonts w:ascii="Times New Roman" w:hAnsi="Times New Roman" w:cs="Times New Roman"/>
          <w:sz w:val="28"/>
          <w:szCs w:val="28"/>
        </w:rPr>
        <w:t>ственного реестра индивидуальных предпринимателей об индивидуальном предпринимателе, являющемся заявителем.</w:t>
      </w:r>
    </w:p>
    <w:p w:rsidR="00F55487" w:rsidRPr="004A21C5" w:rsidRDefault="00F55487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21ED4">
        <w:rPr>
          <w:rFonts w:ascii="Times New Roman" w:hAnsi="Times New Roman" w:cs="Times New Roman"/>
          <w:sz w:val="28"/>
          <w:szCs w:val="28"/>
        </w:rPr>
        <w:t xml:space="preserve">. </w:t>
      </w:r>
      <w:r w:rsidRPr="00C542C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2.</w:t>
      </w:r>
      <w:r w:rsidRPr="004A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42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>
        <w:rPr>
          <w:rFonts w:ascii="Times New Roman" w:hAnsi="Times New Roman" w:cs="Times New Roman"/>
          <w:sz w:val="28"/>
          <w:szCs w:val="28"/>
        </w:rPr>
        <w:t>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ключении</w:t>
      </w:r>
      <w:r w:rsidRPr="004A21C5"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</w:t>
      </w:r>
      <w:r w:rsidRPr="004C0875">
        <w:rPr>
          <w:rFonts w:ascii="Times New Roman" w:hAnsi="Times New Roman" w:cs="Times New Roman"/>
          <w:sz w:val="28"/>
          <w:szCs w:val="28"/>
        </w:rPr>
        <w:t>а</w:t>
      </w:r>
      <w:r w:rsidRPr="004C0875">
        <w:rPr>
          <w:rFonts w:ascii="Times New Roman" w:hAnsi="Times New Roman" w:cs="Times New Roman"/>
          <w:sz w:val="28"/>
          <w:szCs w:val="28"/>
        </w:rPr>
        <w:t>стка,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государственная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ственность на которые не разграничена</w:t>
      </w:r>
      <w:r w:rsidRPr="00C542C7">
        <w:rPr>
          <w:rFonts w:ascii="Times New Roman" w:hAnsi="Times New Roman" w:cs="Times New Roman"/>
          <w:sz w:val="28"/>
          <w:szCs w:val="28"/>
        </w:rPr>
        <w:t>, при этом заявитель вправе их предст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вить вместе с заявлением.</w:t>
      </w:r>
    </w:p>
    <w:p w:rsidR="00F55487" w:rsidRDefault="00F55487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Д</w:t>
      </w:r>
      <w:r w:rsidRPr="00C542C7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2.16.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 (их копии, сведения, содержащиеся в них),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запрашиваются в г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сударственных органах, </w:t>
      </w:r>
      <w:r>
        <w:rPr>
          <w:rFonts w:ascii="Times New Roman" w:hAnsi="Times New Roman" w:cs="Times New Roman"/>
          <w:sz w:val="28"/>
          <w:szCs w:val="28"/>
        </w:rPr>
        <w:t>и (или) подведомственных государственным органам организациям</w:t>
      </w:r>
      <w:r w:rsidRPr="00C542C7">
        <w:rPr>
          <w:rFonts w:ascii="Times New Roman" w:hAnsi="Times New Roman" w:cs="Times New Roman"/>
          <w:sz w:val="28"/>
          <w:szCs w:val="28"/>
        </w:rPr>
        <w:t>, в распоряжении которых находят</w:t>
      </w:r>
      <w:r>
        <w:rPr>
          <w:rFonts w:ascii="Times New Roman" w:hAnsi="Times New Roman" w:cs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F55487" w:rsidRPr="00F378F9" w:rsidRDefault="00F55487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78F9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F55487" w:rsidRPr="00F378F9" w:rsidRDefault="00F55487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378F9">
        <w:rPr>
          <w:rFonts w:ascii="Times New Roman" w:hAnsi="Times New Roman" w:cs="Times New Roman"/>
          <w:sz w:val="28"/>
          <w:szCs w:val="28"/>
        </w:rPr>
        <w:t>е</w:t>
      </w:r>
      <w:r w:rsidRPr="00F378F9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F55487" w:rsidRPr="00C542C7" w:rsidRDefault="00F55487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</w:t>
      </w:r>
      <w:r w:rsidRPr="00F378F9">
        <w:rPr>
          <w:rFonts w:ascii="Times New Roman" w:hAnsi="Times New Roman" w:cs="Times New Roman"/>
          <w:sz w:val="28"/>
          <w:szCs w:val="28"/>
        </w:rPr>
        <w:t>я</w:t>
      </w:r>
      <w:r w:rsidRPr="00F378F9">
        <w:rPr>
          <w:rFonts w:ascii="Times New Roman" w:hAnsi="Times New Roman" w:cs="Times New Roman"/>
          <w:sz w:val="28"/>
          <w:szCs w:val="28"/>
        </w:rPr>
        <w:t>жении органов, предоставляющих</w:t>
      </w:r>
      <w:r w:rsidRPr="00C542C7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и организаций, в соответс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 и муниципальными пр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вовыми актами.</w:t>
      </w:r>
    </w:p>
    <w:p w:rsidR="00F55487" w:rsidRDefault="00F55487" w:rsidP="00CD2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55487" w:rsidRPr="00DC3C38" w:rsidRDefault="00F55487" w:rsidP="00CD249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DC3C38">
        <w:rPr>
          <w:i/>
          <w:iCs/>
          <w:sz w:val="28"/>
          <w:szCs w:val="28"/>
        </w:rPr>
        <w:t>Исчерпывающий перечень оснований для отказа в приеме документов, необх</w:t>
      </w:r>
      <w:r w:rsidRPr="00DC3C38">
        <w:rPr>
          <w:i/>
          <w:iCs/>
          <w:sz w:val="28"/>
          <w:szCs w:val="28"/>
        </w:rPr>
        <w:t>о</w:t>
      </w:r>
      <w:r w:rsidRPr="00DC3C38">
        <w:rPr>
          <w:i/>
          <w:iCs/>
          <w:sz w:val="28"/>
          <w:szCs w:val="28"/>
        </w:rPr>
        <w:t>димых для предоставления муниципальной услуги</w:t>
      </w:r>
    </w:p>
    <w:p w:rsidR="00F55487" w:rsidRPr="00C542C7" w:rsidRDefault="00F55487" w:rsidP="00CD249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F55487" w:rsidRPr="007E0660" w:rsidRDefault="00F55487" w:rsidP="00CD249D">
      <w:pPr>
        <w:pStyle w:val="21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7E0660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и документов, необход</w:t>
      </w:r>
      <w:r w:rsidRPr="007E0660">
        <w:rPr>
          <w:rFonts w:ascii="Times New Roman" w:hAnsi="Times New Roman" w:cs="Times New Roman"/>
          <w:sz w:val="28"/>
          <w:szCs w:val="28"/>
        </w:rPr>
        <w:t>и</w:t>
      </w:r>
      <w:r w:rsidRPr="007E0660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не имеется.</w:t>
      </w:r>
    </w:p>
    <w:p w:rsidR="00F55487" w:rsidRPr="00C542C7" w:rsidRDefault="00F55487" w:rsidP="00CD249D">
      <w:pPr>
        <w:pStyle w:val="210"/>
        <w:shd w:val="clear" w:color="auto" w:fill="FFFFFF"/>
        <w:ind w:firstLine="567"/>
        <w:rPr>
          <w:sz w:val="28"/>
          <w:szCs w:val="28"/>
        </w:rPr>
      </w:pPr>
    </w:p>
    <w:p w:rsidR="00F55487" w:rsidRPr="00CD249D" w:rsidRDefault="00F55487" w:rsidP="00CD24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D249D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F55487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B461A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1A3">
        <w:rPr>
          <w:rFonts w:ascii="Times New Roman" w:hAnsi="Times New Roman" w:cs="Times New Roman"/>
          <w:sz w:val="28"/>
          <w:szCs w:val="28"/>
        </w:rPr>
        <w:t xml:space="preserve"> </w:t>
      </w:r>
      <w:r w:rsidRPr="00F378F9">
        <w:rPr>
          <w:rFonts w:ascii="Times New Roman" w:hAnsi="Times New Roman" w:cs="Times New Roman"/>
          <w:sz w:val="28"/>
          <w:szCs w:val="28"/>
        </w:rPr>
        <w:t>не имеется.</w:t>
      </w:r>
    </w:p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2.22. 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Pr="00F378F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ляются</w:t>
      </w:r>
      <w:r w:rsidRPr="00F378F9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:</w:t>
      </w:r>
    </w:p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2641"/>
      <w:bookmarkStart w:id="7" w:name="sub_3929911"/>
      <w:r>
        <w:rPr>
          <w:rFonts w:ascii="Times New Roman" w:hAnsi="Times New Roman" w:cs="Times New Roman"/>
          <w:sz w:val="28"/>
          <w:szCs w:val="28"/>
        </w:rPr>
        <w:t>1</w:t>
      </w:r>
      <w:r w:rsidRPr="00F378F9">
        <w:rPr>
          <w:rFonts w:ascii="Times New Roman" w:hAnsi="Times New Roman" w:cs="Times New Roman"/>
          <w:sz w:val="28"/>
          <w:szCs w:val="28"/>
        </w:rPr>
        <w:t>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2642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F378F9">
        <w:rPr>
          <w:rFonts w:ascii="Times New Roman" w:hAnsi="Times New Roman" w:cs="Times New Roman"/>
          <w:sz w:val="28"/>
          <w:szCs w:val="28"/>
        </w:rPr>
        <w:t>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264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F378F9">
        <w:rPr>
          <w:rFonts w:ascii="Times New Roman" w:hAnsi="Times New Roman" w:cs="Times New Roman"/>
          <w:sz w:val="28"/>
          <w:szCs w:val="28"/>
        </w:rPr>
        <w:t>) установление сервитута приведет к невозможности использовать з</w:t>
      </w:r>
      <w:r w:rsidRPr="00F378F9">
        <w:rPr>
          <w:rFonts w:ascii="Times New Roman" w:hAnsi="Times New Roman" w:cs="Times New Roman"/>
          <w:sz w:val="28"/>
          <w:szCs w:val="28"/>
        </w:rPr>
        <w:t>е</w:t>
      </w:r>
      <w:r w:rsidRPr="00F378F9">
        <w:rPr>
          <w:rFonts w:ascii="Times New Roman" w:hAnsi="Times New Roman" w:cs="Times New Roman"/>
          <w:sz w:val="28"/>
          <w:szCs w:val="28"/>
        </w:rPr>
        <w:t>мельный участок в соответствии с его разрешенным использованием или к с</w:t>
      </w:r>
      <w:r w:rsidRPr="00F378F9"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>щественным затруднениям в использовании земельного уча</w:t>
      </w:r>
      <w:r>
        <w:rPr>
          <w:rFonts w:ascii="Times New Roman" w:hAnsi="Times New Roman" w:cs="Times New Roman"/>
          <w:sz w:val="28"/>
          <w:szCs w:val="28"/>
        </w:rPr>
        <w:t>стка;</w:t>
      </w:r>
    </w:p>
    <w:bookmarkEnd w:id="9"/>
    <w:p w:rsidR="00F55487" w:rsidRDefault="00F55487" w:rsidP="004114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8F9">
        <w:rPr>
          <w:rFonts w:ascii="Times New Roman" w:hAnsi="Times New Roman" w:cs="Times New Roman"/>
          <w:sz w:val="28"/>
          <w:szCs w:val="28"/>
        </w:rPr>
        <w:t>)</w:t>
      </w:r>
      <w:r w:rsidRPr="00F378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5) непредставление документов, указанных в пунктах 2.7.-2.12. настоящ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bookmarkEnd w:id="7"/>
    <w:p w:rsidR="00F55487" w:rsidRPr="00F378F9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Решение об отказе должно быть обоснованным и содержать все основ</w:t>
      </w:r>
      <w:r w:rsidRPr="00F378F9">
        <w:rPr>
          <w:rFonts w:ascii="Times New Roman" w:hAnsi="Times New Roman" w:cs="Times New Roman"/>
          <w:sz w:val="28"/>
          <w:szCs w:val="28"/>
        </w:rPr>
        <w:t>а</w:t>
      </w:r>
      <w:r w:rsidRPr="00F378F9">
        <w:rPr>
          <w:rFonts w:ascii="Times New Roman" w:hAnsi="Times New Roman" w:cs="Times New Roman"/>
          <w:sz w:val="28"/>
          <w:szCs w:val="28"/>
        </w:rPr>
        <w:t xml:space="preserve">ния отказа. </w:t>
      </w:r>
    </w:p>
    <w:p w:rsidR="00F55487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C542C7" w:rsidRDefault="00F55487" w:rsidP="000E6070">
      <w:pPr>
        <w:pStyle w:val="BodyTextIndent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C542C7">
        <w:rPr>
          <w:i/>
          <w:iCs/>
          <w:sz w:val="28"/>
          <w:szCs w:val="28"/>
        </w:rPr>
        <w:t>о</w:t>
      </w:r>
      <w:r w:rsidRPr="00C542C7">
        <w:rPr>
          <w:i/>
          <w:iCs/>
          <w:sz w:val="28"/>
          <w:szCs w:val="28"/>
        </w:rPr>
        <w:t>кументах), выдаваемом (выдаваемых) организациями, участвующими в пр</w:t>
      </w:r>
      <w:r w:rsidRPr="00C542C7">
        <w:rPr>
          <w:i/>
          <w:iCs/>
          <w:sz w:val="28"/>
          <w:szCs w:val="28"/>
        </w:rPr>
        <w:t>е</w:t>
      </w:r>
      <w:r w:rsidRPr="00C542C7">
        <w:rPr>
          <w:i/>
          <w:iCs/>
          <w:sz w:val="28"/>
          <w:szCs w:val="28"/>
        </w:rPr>
        <w:t>доставлении муниципальной услуги</w:t>
      </w:r>
    </w:p>
    <w:p w:rsidR="00F55487" w:rsidRPr="00C542C7" w:rsidRDefault="00F55487" w:rsidP="000E6070">
      <w:pPr>
        <w:pStyle w:val="BodyTextIndent3"/>
        <w:jc w:val="center"/>
        <w:rPr>
          <w:i/>
          <w:iCs/>
          <w:sz w:val="28"/>
          <w:szCs w:val="28"/>
        </w:rPr>
      </w:pPr>
    </w:p>
    <w:p w:rsidR="00F55487" w:rsidRPr="006B71D3" w:rsidRDefault="00F55487" w:rsidP="000E6070">
      <w:pPr>
        <w:pStyle w:val="Heading4"/>
        <w:ind w:left="0" w:firstLine="709"/>
        <w:jc w:val="both"/>
        <w:rPr>
          <w:sz w:val="28"/>
          <w:szCs w:val="28"/>
        </w:rPr>
      </w:pPr>
      <w:r w:rsidRPr="006B71D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6B71D3">
        <w:rPr>
          <w:sz w:val="28"/>
          <w:szCs w:val="28"/>
        </w:rPr>
        <w:t>. Услуг, которые являются необходимыми и обязательными для пр</w:t>
      </w:r>
      <w:r w:rsidRPr="006B71D3">
        <w:rPr>
          <w:sz w:val="28"/>
          <w:szCs w:val="28"/>
        </w:rPr>
        <w:t>е</w:t>
      </w:r>
      <w:r w:rsidRPr="006B71D3">
        <w:rPr>
          <w:sz w:val="28"/>
          <w:szCs w:val="28"/>
        </w:rPr>
        <w:t>доставления муниципальной услуги, не имеется.</w:t>
      </w:r>
    </w:p>
    <w:p w:rsidR="00F55487" w:rsidRPr="00C542C7" w:rsidRDefault="00F55487" w:rsidP="000E6070">
      <w:pPr>
        <w:pStyle w:val="BodyTextIndent3"/>
        <w:ind w:firstLine="567"/>
        <w:rPr>
          <w:sz w:val="28"/>
          <w:szCs w:val="28"/>
        </w:rPr>
      </w:pPr>
    </w:p>
    <w:p w:rsidR="00F55487" w:rsidRPr="007E0660" w:rsidRDefault="00F55487" w:rsidP="000E6070">
      <w:pPr>
        <w:pStyle w:val="BodyTextIndent2"/>
        <w:ind w:left="0"/>
        <w:jc w:val="center"/>
        <w:rPr>
          <w:rFonts w:ascii="Times New Roman" w:hAnsi="Times New Roman" w:cs="Times New Roman"/>
          <w:i/>
          <w:iCs/>
        </w:rPr>
      </w:pPr>
      <w:r w:rsidRPr="007E0660">
        <w:rPr>
          <w:rFonts w:ascii="Times New Roman" w:hAnsi="Times New Roman" w:cs="Times New Roman"/>
          <w:i/>
          <w:iCs/>
        </w:rPr>
        <w:t>Размер платы, взимаемой с заявителя при предоставлении муниципальной у</w:t>
      </w:r>
      <w:r w:rsidRPr="007E0660">
        <w:rPr>
          <w:rFonts w:ascii="Times New Roman" w:hAnsi="Times New Roman" w:cs="Times New Roman"/>
          <w:i/>
          <w:iCs/>
        </w:rPr>
        <w:t>с</w:t>
      </w:r>
      <w:r w:rsidRPr="007E0660">
        <w:rPr>
          <w:rFonts w:ascii="Times New Roman" w:hAnsi="Times New Roman" w:cs="Times New Roman"/>
          <w:i/>
          <w:iCs/>
        </w:rPr>
        <w:t>луги, и способы ее взимания в случаях, предусмотренных федеральными зак</w:t>
      </w:r>
      <w:r w:rsidRPr="007E0660">
        <w:rPr>
          <w:rFonts w:ascii="Times New Roman" w:hAnsi="Times New Roman" w:cs="Times New Roman"/>
          <w:i/>
          <w:iCs/>
        </w:rPr>
        <w:t>о</w:t>
      </w:r>
      <w:r w:rsidRPr="007E0660">
        <w:rPr>
          <w:rFonts w:ascii="Times New Roman" w:hAnsi="Times New Roman" w:cs="Times New Roman"/>
          <w:i/>
          <w:iCs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55487" w:rsidRPr="007E0660" w:rsidRDefault="00F55487" w:rsidP="000E6070">
      <w:pPr>
        <w:pStyle w:val="BodyTextIndent2"/>
        <w:ind w:firstLine="709"/>
        <w:rPr>
          <w:rFonts w:ascii="Times New Roman" w:hAnsi="Times New Roman" w:cs="Times New Roman"/>
        </w:rPr>
      </w:pP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2C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для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телей на безвозмездной основе.</w:t>
      </w:r>
    </w:p>
    <w:p w:rsidR="00F55487" w:rsidRPr="00C542C7" w:rsidRDefault="00F55487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DC3C38" w:rsidRDefault="00F55487" w:rsidP="000E6070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DC3C38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</w:t>
      </w:r>
      <w:r w:rsidRPr="00DC3C38">
        <w:rPr>
          <w:i/>
          <w:iCs/>
          <w:sz w:val="28"/>
          <w:szCs w:val="28"/>
        </w:rPr>
        <w:t>и</w:t>
      </w:r>
      <w:r w:rsidRPr="00DC3C38">
        <w:rPr>
          <w:i/>
          <w:iCs/>
          <w:sz w:val="28"/>
          <w:szCs w:val="28"/>
        </w:rPr>
        <w:t>пальной услуги</w:t>
      </w:r>
    </w:p>
    <w:p w:rsidR="00F55487" w:rsidRPr="007E0660" w:rsidRDefault="00F55487" w:rsidP="000E6070">
      <w:pPr>
        <w:pStyle w:val="BodyText"/>
        <w:ind w:firstLine="540"/>
        <w:rPr>
          <w:rFonts w:ascii="Times New Roman" w:hAnsi="Times New Roman" w:cs="Times New Roman"/>
        </w:rPr>
      </w:pPr>
    </w:p>
    <w:p w:rsidR="00F55487" w:rsidRPr="007E0660" w:rsidRDefault="00F55487" w:rsidP="000E6070">
      <w:pPr>
        <w:pStyle w:val="Body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2.25</w:t>
      </w:r>
      <w:r w:rsidRPr="007E0660">
        <w:rPr>
          <w:rFonts w:ascii="Times New Roman" w:hAnsi="Times New Roman" w:cs="Times New Roman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</w:t>
      </w:r>
      <w:r w:rsidRPr="007E0660">
        <w:rPr>
          <w:rFonts w:ascii="Times New Roman" w:hAnsi="Times New Roman" w:cs="Times New Roman"/>
        </w:rPr>
        <w:t>у</w:t>
      </w:r>
      <w:r w:rsidRPr="007E0660">
        <w:rPr>
          <w:rFonts w:ascii="Times New Roman" w:hAnsi="Times New Roman" w:cs="Times New Roman"/>
        </w:rPr>
        <w:t>ниципальной услуги не должен превышать 15 минут.</w:t>
      </w:r>
    </w:p>
    <w:p w:rsidR="00F55487" w:rsidRPr="007E0660" w:rsidRDefault="00F55487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7E0660" w:rsidRDefault="00F55487" w:rsidP="000E607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660">
        <w:rPr>
          <w:rFonts w:ascii="Times New Roman" w:hAnsi="Times New Roman" w:cs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 w:rsidR="00F55487" w:rsidRPr="007E0660" w:rsidRDefault="00F55487" w:rsidP="000E6070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660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 w:rsidR="00F55487" w:rsidRPr="007E0660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7E0660">
        <w:rPr>
          <w:rFonts w:ascii="Times New Roman" w:hAnsi="Times New Roman" w:cs="Times New Roman"/>
          <w:sz w:val="28"/>
          <w:szCs w:val="28"/>
        </w:rPr>
        <w:t>. Регистрация запроса о предоставлении муниципальной услуги, в</w:t>
      </w:r>
      <w:r w:rsidRPr="00C542C7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 осуществляется в день его поступления (при пост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542C7">
        <w:rPr>
          <w:rFonts w:ascii="Times New Roman" w:hAnsi="Times New Roman" w:cs="Times New Roman"/>
          <w:sz w:val="28"/>
          <w:szCs w:val="28"/>
        </w:rPr>
        <w:t>. В случае если заявитель направил запрос о предоставлении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ление и прилагаемые документы.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тронной подписи или средств информационной системы головного удостов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ем средств информационной системы аккредитованного удостоверяющего це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тра.</w:t>
      </w:r>
    </w:p>
    <w:p w:rsidR="00F55487" w:rsidRPr="00C542C7" w:rsidRDefault="00F55487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8258A6" w:rsidRDefault="00F55487" w:rsidP="000E6070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Требования к помещениям, в которых предоставляется</w:t>
      </w:r>
    </w:p>
    <w:p w:rsidR="00F55487" w:rsidRPr="008258A6" w:rsidRDefault="00F55487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58A6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55487" w:rsidRPr="00C542C7" w:rsidRDefault="00F55487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542C7">
        <w:rPr>
          <w:rFonts w:ascii="Times New Roman" w:hAnsi="Times New Roman" w:cs="Times New Roman"/>
          <w:sz w:val="28"/>
          <w:szCs w:val="28"/>
        </w:rPr>
        <w:t>. Центральный вход в зда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F5548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теля с информационными материалами, оборудуются информационным сте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 xml:space="preserve">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информацию о правилах предоста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жим работы Уполномоченного органа, включая график приема заявителей; у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ляющих прием и информирование заявителей о порядке предоставления мун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услуги; номера телефонов, почтовый и электронный адреса Упо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 реквизиты нормативных правовых актов, которые регл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ментируют порядок предоставления муниципальной услуги, настоящий адм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информирования о порядке предоставления муниципальной услуги. 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 xml:space="preserve">ние муниципальной услуги,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доступны для ознакомления на б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мажных носителях, а также в электронном виде (информационно-телекоммуникационная сеть «Интернет»).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42C7">
        <w:rPr>
          <w:rFonts w:ascii="Times New Roman" w:hAnsi="Times New Roman" w:cs="Times New Roman"/>
          <w:sz w:val="28"/>
          <w:szCs w:val="28"/>
        </w:rPr>
        <w:t>. Места ожидания и приема заявителей соответствуют комфортным условиям, оборудованы столами, стульями для возможности оформления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ментов, заполнения запросов, обеспечиваются канцелярскими принадлежн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стями. 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лей помещениях - местах предоставления муниципальной услуги.</w:t>
      </w:r>
    </w:p>
    <w:p w:rsidR="00F5548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2C7">
        <w:rPr>
          <w:rFonts w:ascii="Times New Roman" w:hAnsi="Times New Roman" w:cs="Times New Roman"/>
          <w:sz w:val="28"/>
          <w:szCs w:val="28"/>
        </w:rPr>
        <w:t>Кабинеты ответственных должностных лиц оборудуются информацио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 xml:space="preserve">ными табличками (вывесками) с указанием номера кабинета и наименования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2C7">
        <w:rPr>
          <w:rFonts w:ascii="Times New Roman" w:hAnsi="Times New Roman" w:cs="Times New Roman"/>
          <w:sz w:val="28"/>
          <w:szCs w:val="28"/>
        </w:rPr>
        <w:t>. Вход в здание оборудуется в соответствии с требованиями, обесп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автомобильной стоянке у здания Уполномоченного органа </w:t>
      </w:r>
      <w:r w:rsidRPr="00C542C7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сматриваются места для парковки автомобилей инвалидов.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 инв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лидов.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</w:t>
      </w:r>
      <w:r w:rsidRPr="008258A6">
        <w:rPr>
          <w:rFonts w:ascii="Times New Roman" w:hAnsi="Times New Roman" w:cs="Times New Roman"/>
          <w:sz w:val="28"/>
          <w:szCs w:val="28"/>
        </w:rPr>
        <w:t>у</w:t>
      </w:r>
      <w:r w:rsidRPr="008258A6">
        <w:rPr>
          <w:rFonts w:ascii="Times New Roman" w:hAnsi="Times New Roman" w:cs="Times New Roman"/>
          <w:sz w:val="28"/>
          <w:szCs w:val="28"/>
        </w:rPr>
        <w:t>га, в соответствии с требованиями, установленными законодательными и ин</w:t>
      </w:r>
      <w:r w:rsidRPr="008258A6">
        <w:rPr>
          <w:rFonts w:ascii="Times New Roman" w:hAnsi="Times New Roman" w:cs="Times New Roman"/>
          <w:sz w:val="28"/>
          <w:szCs w:val="28"/>
        </w:rPr>
        <w:t>ы</w:t>
      </w:r>
      <w:r w:rsidRPr="008258A6">
        <w:rPr>
          <w:rFonts w:ascii="Times New Roman" w:hAnsi="Times New Roman" w:cs="Times New Roman"/>
          <w:sz w:val="28"/>
          <w:szCs w:val="28"/>
        </w:rPr>
        <w:t>ми нормативными правовыми актами: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здания Упо</w:t>
      </w:r>
      <w:r w:rsidRPr="008258A6">
        <w:rPr>
          <w:rFonts w:ascii="Times New Roman" w:hAnsi="Times New Roman" w:cs="Times New Roman"/>
          <w:sz w:val="28"/>
          <w:szCs w:val="28"/>
        </w:rPr>
        <w:t>л</w:t>
      </w:r>
      <w:r w:rsidRPr="008258A6">
        <w:rPr>
          <w:rFonts w:ascii="Times New Roman" w:hAnsi="Times New Roman" w:cs="Times New Roman"/>
          <w:sz w:val="28"/>
          <w:szCs w:val="28"/>
        </w:rPr>
        <w:t>номоченного органа, в котором предоставляется муниципальная услуга, в целях доступа к месту предоставления услуги, в том числе с помощью работников здания, предоставляющих муниципальную услугу;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</w:t>
      </w:r>
      <w:r w:rsidRPr="008258A6">
        <w:rPr>
          <w:rFonts w:ascii="Times New Roman" w:hAnsi="Times New Roman" w:cs="Times New Roman"/>
          <w:sz w:val="28"/>
          <w:szCs w:val="28"/>
        </w:rPr>
        <w:t>с</w:t>
      </w:r>
      <w:r w:rsidRPr="008258A6">
        <w:rPr>
          <w:rFonts w:ascii="Times New Roman" w:hAnsi="Times New Roman" w:cs="Times New Roman"/>
          <w:sz w:val="28"/>
          <w:szCs w:val="28"/>
        </w:rPr>
        <w:t>пользованием кресла-коляски и при необходимости с помощью работников здания, в котором предоставляется муниципальная услуга;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</w:t>
      </w:r>
      <w:r w:rsidRPr="008258A6">
        <w:rPr>
          <w:rFonts w:ascii="Times New Roman" w:hAnsi="Times New Roman" w:cs="Times New Roman"/>
          <w:sz w:val="28"/>
          <w:szCs w:val="28"/>
        </w:rPr>
        <w:t>в</w:t>
      </w:r>
      <w:r w:rsidRPr="008258A6">
        <w:rPr>
          <w:rFonts w:ascii="Times New Roman" w:hAnsi="Times New Roman" w:cs="Times New Roman"/>
          <w:sz w:val="28"/>
          <w:szCs w:val="28"/>
        </w:rPr>
        <w:t>ляется муниципальная услуга;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8258A6">
        <w:rPr>
          <w:rFonts w:ascii="Times New Roman" w:hAnsi="Times New Roman" w:cs="Times New Roman"/>
          <w:sz w:val="28"/>
          <w:szCs w:val="28"/>
        </w:rPr>
        <w:t>и</w:t>
      </w:r>
      <w:r w:rsidRPr="008258A6">
        <w:rPr>
          <w:rFonts w:ascii="Times New Roman" w:hAnsi="Times New Roman" w:cs="Times New Roman"/>
          <w:sz w:val="28"/>
          <w:szCs w:val="28"/>
        </w:rPr>
        <w:t>ципальная услуга, и выходе из него, информирование инвалида о доступных маршрутах транспорта;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</w:t>
      </w:r>
      <w:r w:rsidRPr="008258A6">
        <w:rPr>
          <w:rFonts w:ascii="Times New Roman" w:hAnsi="Times New Roman" w:cs="Times New Roman"/>
          <w:sz w:val="28"/>
          <w:szCs w:val="28"/>
        </w:rPr>
        <w:t>е</w:t>
      </w:r>
      <w:r w:rsidRPr="008258A6"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местам предоставления мун</w:t>
      </w:r>
      <w:r w:rsidRPr="008258A6">
        <w:rPr>
          <w:rFonts w:ascii="Times New Roman" w:hAnsi="Times New Roman" w:cs="Times New Roman"/>
          <w:sz w:val="28"/>
          <w:szCs w:val="28"/>
        </w:rPr>
        <w:t>и</w:t>
      </w:r>
      <w:r w:rsidRPr="008258A6">
        <w:rPr>
          <w:rFonts w:ascii="Times New Roman" w:hAnsi="Times New Roman" w:cs="Times New Roman"/>
          <w:sz w:val="28"/>
          <w:szCs w:val="28"/>
        </w:rPr>
        <w:t>ципальной услуги, с учетом ограничения их жизнедеятельности;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</w:t>
      </w:r>
      <w:r w:rsidRPr="008258A6">
        <w:rPr>
          <w:rFonts w:ascii="Times New Roman" w:hAnsi="Times New Roman" w:cs="Times New Roman"/>
          <w:sz w:val="28"/>
          <w:szCs w:val="28"/>
        </w:rPr>
        <w:t>е</w:t>
      </w:r>
      <w:r w:rsidRPr="008258A6">
        <w:rPr>
          <w:rFonts w:ascii="Times New Roman" w:hAnsi="Times New Roman" w:cs="Times New Roman"/>
          <w:sz w:val="28"/>
          <w:szCs w:val="28"/>
        </w:rPr>
        <w:t xml:space="preserve">циальное обучение, выданного по </w:t>
      </w:r>
      <w:hyperlink r:id="rId10" w:history="1">
        <w:r w:rsidRPr="008258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258A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" w:history="1">
        <w:r w:rsidRPr="008258A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258A6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года № 386н.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.33</w:t>
      </w:r>
      <w:r w:rsidRPr="00247130">
        <w:rPr>
          <w:rFonts w:ascii="Times New Roman" w:hAnsi="Times New Roman" w:cs="Times New Roman"/>
          <w:sz w:val="28"/>
          <w:szCs w:val="28"/>
        </w:rPr>
        <w:t>. Для граждан</w:t>
      </w:r>
      <w:r w:rsidRPr="008258A6">
        <w:rPr>
          <w:rFonts w:ascii="Times New Roman" w:hAnsi="Times New Roman" w:cs="Times New Roman"/>
          <w:sz w:val="28"/>
          <w:szCs w:val="28"/>
        </w:rPr>
        <w:t>, относящихся к категории инвалидов, обеспечивается создание следующих условий доступности муниципальной услуги в соответс</w:t>
      </w:r>
      <w:r w:rsidRPr="008258A6">
        <w:rPr>
          <w:rFonts w:ascii="Times New Roman" w:hAnsi="Times New Roman" w:cs="Times New Roman"/>
          <w:sz w:val="28"/>
          <w:szCs w:val="28"/>
        </w:rPr>
        <w:t>т</w:t>
      </w:r>
      <w:r w:rsidRPr="008258A6">
        <w:rPr>
          <w:rFonts w:ascii="Times New Roman" w:hAnsi="Times New Roman" w:cs="Times New Roman"/>
          <w:sz w:val="28"/>
          <w:szCs w:val="28"/>
        </w:rPr>
        <w:t>вии с требованиями, установленными законодательными и иными нормати</w:t>
      </w:r>
      <w:r w:rsidRPr="008258A6">
        <w:rPr>
          <w:rFonts w:ascii="Times New Roman" w:hAnsi="Times New Roman" w:cs="Times New Roman"/>
          <w:sz w:val="28"/>
          <w:szCs w:val="28"/>
        </w:rPr>
        <w:t>в</w:t>
      </w:r>
      <w:r w:rsidRPr="008258A6">
        <w:rPr>
          <w:rFonts w:ascii="Times New Roman" w:hAnsi="Times New Roman" w:cs="Times New Roman"/>
          <w:sz w:val="28"/>
          <w:szCs w:val="28"/>
        </w:rPr>
        <w:t>ными правовыми актами:</w:t>
      </w:r>
    </w:p>
    <w:p w:rsidR="00F55487" w:rsidRPr="008258A6" w:rsidRDefault="00F55487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</w:t>
      </w:r>
      <w:r w:rsidRPr="008258A6">
        <w:rPr>
          <w:rFonts w:ascii="Times New Roman" w:hAnsi="Times New Roman" w:cs="Times New Roman"/>
          <w:sz w:val="28"/>
          <w:szCs w:val="28"/>
        </w:rPr>
        <w:t>и</w:t>
      </w:r>
      <w:r w:rsidRPr="008258A6">
        <w:rPr>
          <w:rFonts w:ascii="Times New Roman" w:hAnsi="Times New Roman" w:cs="Times New Roman"/>
          <w:sz w:val="28"/>
          <w:szCs w:val="28"/>
        </w:rPr>
        <w:t>пальной услуги действий;</w:t>
      </w:r>
    </w:p>
    <w:p w:rsidR="00F55487" w:rsidRPr="008258A6" w:rsidRDefault="00F55487" w:rsidP="0082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</w:t>
      </w:r>
      <w:r w:rsidRPr="008258A6">
        <w:rPr>
          <w:rFonts w:ascii="Times New Roman" w:hAnsi="Times New Roman" w:cs="Times New Roman"/>
          <w:sz w:val="28"/>
          <w:szCs w:val="28"/>
        </w:rPr>
        <w:t>е</w:t>
      </w:r>
      <w:r w:rsidRPr="008258A6">
        <w:rPr>
          <w:rFonts w:ascii="Times New Roman" w:hAnsi="Times New Roman" w:cs="Times New Roman"/>
          <w:sz w:val="28"/>
          <w:szCs w:val="28"/>
        </w:rPr>
        <w:t>нию ими услуг наравне с другими лицами.</w:t>
      </w:r>
    </w:p>
    <w:p w:rsidR="00F55487" w:rsidRPr="008258A6" w:rsidRDefault="00F55487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C542C7" w:rsidRDefault="00F55487" w:rsidP="000E6070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F55487" w:rsidRPr="00C542C7" w:rsidRDefault="00F55487" w:rsidP="000E6070">
      <w:pPr>
        <w:pStyle w:val="BodyText2"/>
        <w:ind w:firstLine="540"/>
        <w:rPr>
          <w:i/>
          <w:iCs/>
          <w:sz w:val="28"/>
          <w:szCs w:val="28"/>
        </w:rPr>
      </w:pP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2C7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2C7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тивных процедур, предусмотренных настоящим административным регламе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том;</w:t>
      </w:r>
    </w:p>
    <w:p w:rsidR="00F55487" w:rsidRPr="00C542C7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полнения административных процедур, сроков регистрации запроса и предо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тавления муниципальной услуги, об отказе в исправлении допущенных опеч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требования должностными лицами Уполномоченного органа документов, пл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ты, не предусмотренных настоящим административным регламентом.</w:t>
      </w:r>
    </w:p>
    <w:p w:rsidR="00F55487" w:rsidRPr="00C542C7" w:rsidRDefault="00F55487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8258A6" w:rsidRDefault="00F55487" w:rsidP="00F635A1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Перечень классов средств электронной подписи, которые</w:t>
      </w:r>
    </w:p>
    <w:p w:rsidR="00F55487" w:rsidRPr="008258A6" w:rsidRDefault="00F55487" w:rsidP="00F635A1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F55487" w:rsidRPr="008258A6" w:rsidRDefault="00F55487" w:rsidP="00F635A1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муниципальной услуги, оказываемой с применением</w:t>
      </w:r>
    </w:p>
    <w:p w:rsidR="00F55487" w:rsidRPr="008258A6" w:rsidRDefault="00F55487" w:rsidP="00F635A1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F55487" w:rsidRPr="00F635A1" w:rsidRDefault="00F55487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630621" w:rsidRDefault="00F55487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1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621">
        <w:rPr>
          <w:rFonts w:ascii="Times New Roman" w:hAnsi="Times New Roman" w:cs="Times New Roman"/>
          <w:sz w:val="28"/>
          <w:szCs w:val="28"/>
        </w:rPr>
        <w:t xml:space="preserve">. С учетом </w:t>
      </w:r>
      <w:hyperlink r:id="rId12" w:history="1">
        <w:r w:rsidRPr="0063062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30621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</w:t>
      </w:r>
      <w:r w:rsidRPr="00630621">
        <w:rPr>
          <w:rFonts w:ascii="Times New Roman" w:hAnsi="Times New Roman" w:cs="Times New Roman"/>
          <w:sz w:val="28"/>
          <w:szCs w:val="28"/>
        </w:rPr>
        <w:t>р</w:t>
      </w:r>
      <w:r w:rsidRPr="00630621">
        <w:rPr>
          <w:rFonts w:ascii="Times New Roman" w:hAnsi="Times New Roman" w:cs="Times New Roman"/>
          <w:sz w:val="28"/>
          <w:szCs w:val="28"/>
        </w:rPr>
        <w:t>жденных приказом Федеральной службы безопасности Российской Федерации от 27 декабря 2011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30621">
        <w:rPr>
          <w:rFonts w:ascii="Times New Roman" w:hAnsi="Times New Roman" w:cs="Times New Roman"/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</w:t>
      </w:r>
      <w:r w:rsidRPr="00630621">
        <w:rPr>
          <w:rFonts w:ascii="Times New Roman" w:hAnsi="Times New Roman" w:cs="Times New Roman"/>
          <w:sz w:val="28"/>
          <w:szCs w:val="28"/>
        </w:rPr>
        <w:t>н</w:t>
      </w:r>
      <w:r w:rsidRPr="00630621">
        <w:rPr>
          <w:rFonts w:ascii="Times New Roman" w:hAnsi="Times New Roman" w:cs="Times New Roman"/>
          <w:sz w:val="28"/>
          <w:szCs w:val="28"/>
        </w:rPr>
        <w:t>ной подписи, допускаются к использованию следующие классы средств эле</w:t>
      </w:r>
      <w:r w:rsidRPr="00630621">
        <w:rPr>
          <w:rFonts w:ascii="Times New Roman" w:hAnsi="Times New Roman" w:cs="Times New Roman"/>
          <w:sz w:val="28"/>
          <w:szCs w:val="28"/>
        </w:rPr>
        <w:t>к</w:t>
      </w:r>
      <w:r w:rsidRPr="00630621">
        <w:rPr>
          <w:rFonts w:ascii="Times New Roman" w:hAnsi="Times New Roman" w:cs="Times New Roman"/>
          <w:sz w:val="28"/>
          <w:szCs w:val="28"/>
        </w:rPr>
        <w:t>тронной подписи: КС2, КС3, КВ1, КВ2 и КА1.</w:t>
      </w:r>
    </w:p>
    <w:p w:rsidR="00F55487" w:rsidRPr="004C0875" w:rsidRDefault="00F55487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487" w:rsidRPr="005B6C35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C3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</w:t>
      </w:r>
      <w:r w:rsidRPr="005B6C35">
        <w:rPr>
          <w:rFonts w:ascii="Times New Roman" w:hAnsi="Times New Roman" w:cs="Times New Roman"/>
          <w:sz w:val="28"/>
          <w:szCs w:val="28"/>
        </w:rPr>
        <w:t>е</w:t>
      </w:r>
      <w:r w:rsidRPr="005B6C35">
        <w:rPr>
          <w:rFonts w:ascii="Times New Roman" w:hAnsi="Times New Roman" w:cs="Times New Roman"/>
          <w:sz w:val="28"/>
          <w:szCs w:val="28"/>
        </w:rPr>
        <w:t>дур, требования к порядку их выполнения, в том числе особенности выполн</w:t>
      </w:r>
      <w:r w:rsidRPr="005B6C35">
        <w:rPr>
          <w:rFonts w:ascii="Times New Roman" w:hAnsi="Times New Roman" w:cs="Times New Roman"/>
          <w:sz w:val="28"/>
          <w:szCs w:val="28"/>
        </w:rPr>
        <w:t>е</w:t>
      </w:r>
      <w:r w:rsidRPr="005B6C35">
        <w:rPr>
          <w:rFonts w:ascii="Times New Roman" w:hAnsi="Times New Roman" w:cs="Times New Roman"/>
          <w:sz w:val="28"/>
          <w:szCs w:val="28"/>
        </w:rPr>
        <w:t>ния административных процедур в электронной форме</w:t>
      </w:r>
    </w:p>
    <w:p w:rsidR="00F55487" w:rsidRPr="004C0875" w:rsidRDefault="00F55487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  <w:r w:rsidRPr="004C087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F55487" w:rsidRPr="004C0875" w:rsidRDefault="00F55487" w:rsidP="0041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</w:t>
      </w:r>
      <w:r w:rsidRPr="004C0875">
        <w:rPr>
          <w:rFonts w:ascii="Times New Roman" w:hAnsi="Times New Roman" w:cs="Times New Roman"/>
          <w:sz w:val="28"/>
          <w:szCs w:val="28"/>
        </w:rPr>
        <w:t>и</w:t>
      </w:r>
      <w:r w:rsidRPr="004C0875">
        <w:rPr>
          <w:rFonts w:ascii="Times New Roman" w:hAnsi="Times New Roman" w:cs="Times New Roman"/>
          <w:sz w:val="28"/>
          <w:szCs w:val="28"/>
        </w:rPr>
        <w:t xml:space="preserve">пальной услуги; </w:t>
      </w:r>
    </w:p>
    <w:p w:rsidR="00F55487" w:rsidRPr="004C0875" w:rsidRDefault="00F55487" w:rsidP="004114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2631"/>
      <w:r w:rsidRPr="004C0875">
        <w:rPr>
          <w:rFonts w:ascii="Times New Roman" w:hAnsi="Times New Roman" w:cs="Times New Roman"/>
          <w:sz w:val="28"/>
          <w:szCs w:val="28"/>
        </w:rPr>
        <w:t>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 w:cs="Times New Roman"/>
          <w:sz w:val="28"/>
          <w:szCs w:val="28"/>
        </w:rPr>
        <w:t>: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а)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1" w:name="sub_392632"/>
      <w:bookmarkEnd w:id="10"/>
      <w:r w:rsidRPr="004C087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2" w:name="sub_392633"/>
      <w:bookmarkEnd w:id="11"/>
      <w:r w:rsidRPr="004C0875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 в случае, если пред</w:t>
      </w:r>
      <w:r w:rsidRPr="004C0875">
        <w:rPr>
          <w:rFonts w:ascii="Times New Roman" w:hAnsi="Times New Roman" w:cs="Times New Roman"/>
          <w:sz w:val="28"/>
          <w:szCs w:val="28"/>
        </w:rPr>
        <w:t>у</w:t>
      </w:r>
      <w:r w:rsidRPr="004C0875">
        <w:rPr>
          <w:rFonts w:ascii="Times New Roman" w:hAnsi="Times New Roman" w:cs="Times New Roman"/>
          <w:sz w:val="28"/>
          <w:szCs w:val="28"/>
        </w:rPr>
        <w:t>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92634"/>
      <w:bookmarkEnd w:id="12"/>
      <w:r w:rsidRPr="004C087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C0875">
        <w:rPr>
          <w:rFonts w:ascii="Times New Roman" w:hAnsi="Times New Roman" w:cs="Times New Roman"/>
          <w:sz w:val="28"/>
          <w:szCs w:val="28"/>
        </w:rPr>
        <w:t>об отказе в заключения соглашения об установлении сервит</w:t>
      </w:r>
      <w:r w:rsidRPr="004C0875">
        <w:rPr>
          <w:rFonts w:ascii="Times New Roman" w:hAnsi="Times New Roman" w:cs="Times New Roman"/>
          <w:sz w:val="28"/>
          <w:szCs w:val="28"/>
        </w:rPr>
        <w:t>у</w:t>
      </w:r>
      <w:r w:rsidRPr="004C087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оснований для отказа</w:t>
      </w:r>
      <w:r w:rsidRPr="004C087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F55487" w:rsidRDefault="00F55487" w:rsidP="00411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542C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2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3.3.1 Юридическим фактом, являющимся основанием для начала испо</w:t>
      </w:r>
      <w:r w:rsidRPr="006A7558">
        <w:rPr>
          <w:rFonts w:ascii="Times New Roman" w:hAnsi="Times New Roman" w:cs="Times New Roman"/>
          <w:sz w:val="28"/>
          <w:szCs w:val="28"/>
        </w:rPr>
        <w:t>л</w:t>
      </w:r>
      <w:r w:rsidRPr="006A7558">
        <w:rPr>
          <w:rFonts w:ascii="Times New Roman" w:hAnsi="Times New Roman" w:cs="Times New Roman"/>
          <w:sz w:val="28"/>
          <w:szCs w:val="28"/>
        </w:rPr>
        <w:t>нения данной административной процедуры, является поступление заявления и прилагаемых к нему докумен</w:t>
      </w:r>
      <w:r>
        <w:rPr>
          <w:rFonts w:ascii="Times New Roman" w:hAnsi="Times New Roman" w:cs="Times New Roman"/>
          <w:sz w:val="28"/>
          <w:szCs w:val="28"/>
        </w:rPr>
        <w:t>тов в Уполномоченный орган</w:t>
      </w:r>
      <w:r w:rsidRPr="006A7558">
        <w:rPr>
          <w:rFonts w:ascii="Times New Roman" w:hAnsi="Times New Roman" w:cs="Times New Roman"/>
          <w:sz w:val="28"/>
          <w:szCs w:val="28"/>
        </w:rPr>
        <w:t xml:space="preserve"> в соответствии с н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стоящим административным регламентом.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A7558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заявления, соответс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вия представленных документов требованиям настоящего административного регламента;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</w:t>
      </w:r>
      <w:r w:rsidRPr="006A7558">
        <w:rPr>
          <w:rFonts w:ascii="Times New Roman" w:hAnsi="Times New Roman" w:cs="Times New Roman"/>
          <w:sz w:val="28"/>
          <w:szCs w:val="28"/>
        </w:rPr>
        <w:t>о</w:t>
      </w:r>
      <w:r w:rsidRPr="006A7558">
        <w:rPr>
          <w:rFonts w:ascii="Times New Roman" w:hAnsi="Times New Roman" w:cs="Times New Roman"/>
          <w:sz w:val="28"/>
          <w:szCs w:val="28"/>
        </w:rPr>
        <w:t>водит проверку электронной подписи, которой подписаны заявление и прил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гаемые документы проводит проверку усиленной квалифицированной эле</w:t>
      </w:r>
      <w:r w:rsidRPr="006A7558">
        <w:rPr>
          <w:rFonts w:ascii="Times New Roman" w:hAnsi="Times New Roman" w:cs="Times New Roman"/>
          <w:sz w:val="28"/>
          <w:szCs w:val="28"/>
        </w:rPr>
        <w:t>к</w:t>
      </w:r>
      <w:r w:rsidRPr="006A7558">
        <w:rPr>
          <w:rFonts w:ascii="Times New Roman" w:hAnsi="Times New Roman" w:cs="Times New Roman"/>
          <w:sz w:val="28"/>
          <w:szCs w:val="28"/>
        </w:rPr>
        <w:t>тронной подписи, которой подписаны заявление и прилагаемые документы.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A7558">
        <w:rPr>
          <w:rFonts w:ascii="Times New Roman" w:hAnsi="Times New Roman" w:cs="Times New Roman"/>
          <w:sz w:val="28"/>
          <w:szCs w:val="28"/>
        </w:rPr>
        <w:t>. В день регистрации заявления указанное заявление с приложенн</w:t>
      </w:r>
      <w:r w:rsidRPr="006A7558">
        <w:rPr>
          <w:rFonts w:ascii="Times New Roman" w:hAnsi="Times New Roman" w:cs="Times New Roman"/>
          <w:sz w:val="28"/>
          <w:szCs w:val="28"/>
        </w:rPr>
        <w:t>ы</w:t>
      </w:r>
      <w:r w:rsidRPr="006A7558">
        <w:rPr>
          <w:rFonts w:ascii="Times New Roman" w:hAnsi="Times New Roman" w:cs="Times New Roman"/>
          <w:sz w:val="28"/>
          <w:szCs w:val="28"/>
        </w:rPr>
        <w:t>ми документами специалист, ответственный за прием соответствующих док</w:t>
      </w:r>
      <w:r w:rsidRPr="006A7558">
        <w:rPr>
          <w:rFonts w:ascii="Times New Roman" w:hAnsi="Times New Roman" w:cs="Times New Roman"/>
          <w:sz w:val="28"/>
          <w:szCs w:val="28"/>
        </w:rPr>
        <w:t>у</w:t>
      </w:r>
      <w:r w:rsidRPr="006A7558">
        <w:rPr>
          <w:rFonts w:ascii="Times New Roman" w:hAnsi="Times New Roman" w:cs="Times New Roman"/>
          <w:sz w:val="28"/>
          <w:szCs w:val="28"/>
        </w:rPr>
        <w:t xml:space="preserve">ментов, передает руководителю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A7558">
        <w:rPr>
          <w:rFonts w:ascii="Times New Roman" w:hAnsi="Times New Roman" w:cs="Times New Roman"/>
          <w:sz w:val="28"/>
          <w:szCs w:val="28"/>
        </w:rPr>
        <w:t>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A755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A755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A7558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зарегистрир</w:t>
      </w:r>
      <w:r w:rsidRPr="006A7558">
        <w:rPr>
          <w:rFonts w:ascii="Times New Roman" w:hAnsi="Times New Roman" w:cs="Times New Roman"/>
          <w:sz w:val="28"/>
          <w:szCs w:val="28"/>
        </w:rPr>
        <w:t>о</w:t>
      </w:r>
      <w:r w:rsidRPr="006A7558">
        <w:rPr>
          <w:rFonts w:ascii="Times New Roman" w:hAnsi="Times New Roman" w:cs="Times New Roman"/>
          <w:sz w:val="28"/>
          <w:szCs w:val="28"/>
        </w:rPr>
        <w:t>ванное Заявление о заключении соглашения об установлении сервитута в о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ношении земельных участков, находящихся в муниципальной собственности, либо государственная собственность на которые не разграничена и прилага</w:t>
      </w:r>
      <w:r w:rsidRPr="006A7558">
        <w:rPr>
          <w:rFonts w:ascii="Times New Roman" w:hAnsi="Times New Roman" w:cs="Times New Roman"/>
          <w:sz w:val="28"/>
          <w:szCs w:val="28"/>
        </w:rPr>
        <w:t>е</w:t>
      </w:r>
      <w:r w:rsidRPr="006A7558">
        <w:rPr>
          <w:rFonts w:ascii="Times New Roman" w:hAnsi="Times New Roman" w:cs="Times New Roman"/>
          <w:sz w:val="28"/>
          <w:szCs w:val="28"/>
        </w:rPr>
        <w:t>мые к нему документы, переданное специалисту, ответственному за предоста</w:t>
      </w:r>
      <w:r w:rsidRPr="006A7558">
        <w:rPr>
          <w:rFonts w:ascii="Times New Roman" w:hAnsi="Times New Roman" w:cs="Times New Roman"/>
          <w:sz w:val="28"/>
          <w:szCs w:val="28"/>
        </w:rPr>
        <w:t>в</w:t>
      </w:r>
      <w:r w:rsidRPr="006A7558">
        <w:rPr>
          <w:rFonts w:ascii="Times New Roman" w:hAnsi="Times New Roman" w:cs="Times New Roman"/>
          <w:sz w:val="28"/>
          <w:szCs w:val="28"/>
        </w:rPr>
        <w:t>ление муниципальной услуги.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 Рассмотрение заявления и представленн</w:t>
      </w:r>
      <w:r>
        <w:rPr>
          <w:rFonts w:ascii="Times New Roman" w:hAnsi="Times New Roman" w:cs="Times New Roman"/>
          <w:sz w:val="28"/>
          <w:szCs w:val="28"/>
        </w:rPr>
        <w:t>ых документов, принятие решения.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</w:t>
      </w:r>
      <w:r w:rsidRPr="006A7558">
        <w:rPr>
          <w:rFonts w:ascii="Times New Roman" w:hAnsi="Times New Roman" w:cs="Times New Roman"/>
          <w:sz w:val="28"/>
          <w:szCs w:val="28"/>
        </w:rPr>
        <w:t>л</w:t>
      </w:r>
      <w:r w:rsidRPr="006A7558">
        <w:rPr>
          <w:rFonts w:ascii="Times New Roman" w:hAnsi="Times New Roman" w:cs="Times New Roman"/>
          <w:sz w:val="28"/>
          <w:szCs w:val="28"/>
        </w:rPr>
        <w:t>нения административной процедуры является поступление заявления и док</w:t>
      </w:r>
      <w:r w:rsidRPr="006A7558">
        <w:rPr>
          <w:rFonts w:ascii="Times New Roman" w:hAnsi="Times New Roman" w:cs="Times New Roman"/>
          <w:sz w:val="28"/>
          <w:szCs w:val="28"/>
        </w:rPr>
        <w:t>у</w:t>
      </w:r>
      <w:r w:rsidRPr="006A7558">
        <w:rPr>
          <w:rFonts w:ascii="Times New Roman" w:hAnsi="Times New Roman" w:cs="Times New Roman"/>
          <w:sz w:val="28"/>
          <w:szCs w:val="28"/>
        </w:rPr>
        <w:t>ментов специалисту, ответственному за предоставление муниципальной услуги.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3.4.2. В случае непредставления  заявителем по своему усмотрению д</w:t>
      </w:r>
      <w:r w:rsidRPr="006A7558">
        <w:rPr>
          <w:rFonts w:ascii="Times New Roman" w:hAnsi="Times New Roman" w:cs="Times New Roman"/>
          <w:sz w:val="28"/>
          <w:szCs w:val="28"/>
        </w:rPr>
        <w:t>о</w:t>
      </w:r>
      <w:r w:rsidRPr="006A7558">
        <w:rPr>
          <w:rFonts w:ascii="Times New Roman" w:hAnsi="Times New Roman" w:cs="Times New Roman"/>
          <w:sz w:val="28"/>
          <w:szCs w:val="28"/>
        </w:rPr>
        <w:t>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</w:t>
      </w:r>
      <w:r w:rsidRPr="006A7558">
        <w:rPr>
          <w:rFonts w:ascii="Times New Roman" w:hAnsi="Times New Roman" w:cs="Times New Roman"/>
          <w:sz w:val="28"/>
          <w:szCs w:val="28"/>
        </w:rPr>
        <w:t>н</w:t>
      </w:r>
      <w:r w:rsidRPr="006A7558">
        <w:rPr>
          <w:rFonts w:ascii="Times New Roman" w:hAnsi="Times New Roman" w:cs="Times New Roman"/>
          <w:sz w:val="28"/>
          <w:szCs w:val="28"/>
        </w:rPr>
        <w:t>ных запросов (на бумажном носителе или в форме электронного документа):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ра и картографии по Вологодской области, для получения документа (сведений из документов) указанных в п</w:t>
      </w:r>
      <w:r>
        <w:rPr>
          <w:rFonts w:ascii="Times New Roman" w:hAnsi="Times New Roman" w:cs="Times New Roman"/>
          <w:sz w:val="28"/>
          <w:szCs w:val="28"/>
        </w:rPr>
        <w:t>унктах 2.16.1 – 2.16</w:t>
      </w:r>
      <w:r w:rsidRPr="006A7558">
        <w:rPr>
          <w:rFonts w:ascii="Times New Roman" w:hAnsi="Times New Roman" w:cs="Times New Roman"/>
          <w:sz w:val="28"/>
          <w:szCs w:val="28"/>
        </w:rPr>
        <w:t>.3. на</w:t>
      </w:r>
      <w:r>
        <w:rPr>
          <w:rFonts w:ascii="Times New Roman" w:hAnsi="Times New Roman" w:cs="Times New Roman"/>
          <w:sz w:val="28"/>
          <w:szCs w:val="28"/>
        </w:rPr>
        <w:t>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</w:t>
      </w:r>
      <w:r w:rsidRPr="006A7558">
        <w:rPr>
          <w:rFonts w:ascii="Times New Roman" w:hAnsi="Times New Roman" w:cs="Times New Roman"/>
          <w:sz w:val="28"/>
          <w:szCs w:val="28"/>
        </w:rPr>
        <w:t>егламента;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Федеральную налоговую службу для получения документа (сведений из документов) указанно</w:t>
      </w:r>
      <w:r>
        <w:rPr>
          <w:rFonts w:ascii="Times New Roman" w:hAnsi="Times New Roman" w:cs="Times New Roman"/>
          <w:sz w:val="28"/>
          <w:szCs w:val="28"/>
        </w:rPr>
        <w:t>го в пункте 2.16.4. настоящего административного р</w:t>
      </w:r>
      <w:r w:rsidRPr="006A7558">
        <w:rPr>
          <w:rFonts w:ascii="Times New Roman" w:hAnsi="Times New Roman" w:cs="Times New Roman"/>
          <w:sz w:val="28"/>
          <w:szCs w:val="28"/>
        </w:rPr>
        <w:t>егл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мента.</w:t>
      </w:r>
    </w:p>
    <w:p w:rsidR="00F55487" w:rsidRPr="006A7558" w:rsidRDefault="00F55487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3.4.3. Принятие решения Уполномоченного органа о возможности закл</w:t>
      </w:r>
      <w:r w:rsidRPr="006A7558">
        <w:rPr>
          <w:rFonts w:ascii="Times New Roman" w:hAnsi="Times New Roman" w:cs="Times New Roman"/>
          <w:sz w:val="28"/>
          <w:szCs w:val="28"/>
        </w:rPr>
        <w:t>ю</w:t>
      </w:r>
      <w:r w:rsidRPr="006A7558">
        <w:rPr>
          <w:rFonts w:ascii="Times New Roman" w:hAnsi="Times New Roman" w:cs="Times New Roman"/>
          <w:sz w:val="28"/>
          <w:szCs w:val="28"/>
        </w:rPr>
        <w:t>чения соглашения об установлении сервитута в предложенных заявителем гр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ницах, о заключении соглашения об установлении сервитута в иных (отличных от предложенных заявителем) границах с приложением схемы границ сервит</w:t>
      </w:r>
      <w:r w:rsidRPr="006A7558">
        <w:rPr>
          <w:rFonts w:ascii="Times New Roman" w:hAnsi="Times New Roman" w:cs="Times New Roman"/>
          <w:sz w:val="28"/>
          <w:szCs w:val="28"/>
        </w:rPr>
        <w:t>у</w:t>
      </w:r>
      <w:r w:rsidRPr="006A7558">
        <w:rPr>
          <w:rFonts w:ascii="Times New Roman" w:hAnsi="Times New Roman" w:cs="Times New Roman"/>
          <w:sz w:val="28"/>
          <w:szCs w:val="28"/>
        </w:rPr>
        <w:t>та на кадастровом плане территории, об установлении сервитута в случае, если заявление предусматривает установление сервитута в отношении всего земел</w:t>
      </w:r>
      <w:r w:rsidRPr="006A7558">
        <w:rPr>
          <w:rFonts w:ascii="Times New Roman" w:hAnsi="Times New Roman" w:cs="Times New Roman"/>
          <w:sz w:val="28"/>
          <w:szCs w:val="28"/>
        </w:rPr>
        <w:t>ь</w:t>
      </w:r>
      <w:r w:rsidRPr="006A7558">
        <w:rPr>
          <w:rFonts w:ascii="Times New Roman" w:hAnsi="Times New Roman" w:cs="Times New Roman"/>
          <w:sz w:val="28"/>
          <w:szCs w:val="28"/>
        </w:rPr>
        <w:t xml:space="preserve">ного участка, или в случае заключения соглашения об установлении сервитута в отношении всего земельного участка, </w:t>
      </w:r>
      <w:r w:rsidRPr="006A75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6A7558">
        <w:rPr>
          <w:rFonts w:ascii="Times New Roman" w:hAnsi="Times New Roman" w:cs="Times New Roman"/>
          <w:sz w:val="28"/>
          <w:szCs w:val="28"/>
        </w:rPr>
        <w:t>установлении сервитута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>, с указанием оснований для отказа</w:t>
      </w:r>
      <w:r w:rsidRPr="006A755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З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конодательством регулирующем 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558">
        <w:rPr>
          <w:rFonts w:ascii="Times New Roman" w:hAnsi="Times New Roman" w:cs="Times New Roman"/>
          <w:sz w:val="28"/>
          <w:szCs w:val="28"/>
        </w:rPr>
        <w:t xml:space="preserve"> возникающие в связи с предоста</w:t>
      </w:r>
      <w:r w:rsidRPr="006A7558">
        <w:rPr>
          <w:rFonts w:ascii="Times New Roman" w:hAnsi="Times New Roman" w:cs="Times New Roman"/>
          <w:sz w:val="28"/>
          <w:szCs w:val="28"/>
        </w:rPr>
        <w:t>в</w:t>
      </w:r>
      <w:r w:rsidRPr="006A7558">
        <w:rPr>
          <w:rFonts w:ascii="Times New Roman" w:hAnsi="Times New Roman" w:cs="Times New Roman"/>
          <w:sz w:val="28"/>
          <w:szCs w:val="28"/>
        </w:rPr>
        <w:t>лением муниципальной услуги.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 xml:space="preserve">3.4.4. Результатом выполнения административной процедуры является направление: </w:t>
      </w:r>
    </w:p>
    <w:p w:rsidR="00F55487" w:rsidRPr="006A7558" w:rsidRDefault="00F55487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  <w:r w:rsidRPr="006A75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55487" w:rsidRPr="006A7558" w:rsidRDefault="00F55487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z w:val="28"/>
          <w:szCs w:val="28"/>
        </w:rPr>
        <w:t>-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F55487" w:rsidRPr="006A7558" w:rsidRDefault="00F55487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6A7558">
        <w:rPr>
          <w:rFonts w:ascii="Times New Roman" w:hAnsi="Times New Roman" w:cs="Times New Roman"/>
          <w:sz w:val="28"/>
          <w:szCs w:val="28"/>
        </w:rPr>
        <w:t>е</w:t>
      </w:r>
      <w:r w:rsidRPr="006A7558">
        <w:rPr>
          <w:rFonts w:ascii="Times New Roman" w:hAnsi="Times New Roman" w:cs="Times New Roman"/>
          <w:sz w:val="28"/>
          <w:szCs w:val="28"/>
        </w:rPr>
        <w:t>нии всего земельного участка;</w:t>
      </w:r>
    </w:p>
    <w:p w:rsidR="00F55487" w:rsidRPr="006A7558" w:rsidRDefault="00F55487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решения об 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6A7558">
        <w:rPr>
          <w:rFonts w:ascii="Times New Roman" w:hAnsi="Times New Roman" w:cs="Times New Roman"/>
          <w:sz w:val="28"/>
          <w:szCs w:val="28"/>
        </w:rPr>
        <w:t>установлении сервитута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>, с указанием оснований для отказа;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- решения о возврате заявителю (заявителям) документов.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3.5. Подготовка и выдача (направление) заявителю письма 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</w:t>
      </w:r>
      <w:r w:rsidRPr="006A7558">
        <w:rPr>
          <w:rFonts w:ascii="Times New Roman" w:hAnsi="Times New Roman" w:cs="Times New Roman"/>
          <w:sz w:val="28"/>
          <w:szCs w:val="28"/>
        </w:rPr>
        <w:t>л</w:t>
      </w:r>
      <w:r w:rsidRPr="006A7558">
        <w:rPr>
          <w:rFonts w:ascii="Times New Roman" w:hAnsi="Times New Roman" w:cs="Times New Roman"/>
          <w:sz w:val="28"/>
          <w:szCs w:val="28"/>
        </w:rPr>
        <w:t>нения административной процедуры, является одно из принятых решений ук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 xml:space="preserve">занных в пункте 3.4.4. настоящего административного регламента. </w:t>
      </w:r>
    </w:p>
    <w:p w:rsidR="00F55487" w:rsidRPr="006A7558" w:rsidRDefault="00F55487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A755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заявителю письма с одним из принятых решений.</w:t>
      </w:r>
    </w:p>
    <w:p w:rsidR="00F55487" w:rsidRPr="006A7558" w:rsidRDefault="00F55487" w:rsidP="004114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487" w:rsidRPr="006A7558" w:rsidRDefault="00F55487" w:rsidP="000E6070">
      <w:pPr>
        <w:pStyle w:val="Heading4"/>
        <w:ind w:left="0"/>
        <w:jc w:val="center"/>
        <w:rPr>
          <w:sz w:val="28"/>
          <w:szCs w:val="28"/>
        </w:rPr>
      </w:pPr>
      <w:r w:rsidRPr="006A7558">
        <w:rPr>
          <w:sz w:val="28"/>
          <w:szCs w:val="28"/>
          <w:lang w:val="en-US"/>
        </w:rPr>
        <w:t>IV</w:t>
      </w:r>
      <w:r w:rsidRPr="006A7558">
        <w:rPr>
          <w:sz w:val="28"/>
          <w:szCs w:val="28"/>
        </w:rPr>
        <w:t>. Формы контроля за исполнением административного регламента</w:t>
      </w:r>
    </w:p>
    <w:p w:rsidR="00F55487" w:rsidRPr="006A7558" w:rsidRDefault="00F55487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6A7558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4.1.</w:t>
      </w:r>
      <w:r w:rsidRPr="006A7558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A755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A755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4.2. Текущий контроль осуществляют должностные лица</w:t>
      </w:r>
      <w:r w:rsidRPr="00C542C7">
        <w:rPr>
          <w:rFonts w:ascii="Times New Roman" w:hAnsi="Times New Roman" w:cs="Times New Roman"/>
          <w:sz w:val="28"/>
          <w:szCs w:val="28"/>
        </w:rPr>
        <w:t xml:space="preserve">, 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определенные муниципальным правовым актом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предоставления муниц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F55487" w:rsidRPr="00C542C7" w:rsidRDefault="00F55487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лению муниципальной услуги.</w:t>
      </w:r>
    </w:p>
    <w:p w:rsidR="00F55487" w:rsidRPr="00C542C7" w:rsidRDefault="00F55487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кретному обращению заявителя.</w:t>
      </w:r>
    </w:p>
    <w:p w:rsidR="00F55487" w:rsidRPr="00C542C7" w:rsidRDefault="00F55487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Вид проверки и срок ее проведения устанавливаются муниципальным правовым актом Уполномоченного орган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C542C7">
        <w:rPr>
          <w:rFonts w:ascii="Times New Roman" w:hAnsi="Times New Roman" w:cs="Times New Roman"/>
          <w:sz w:val="28"/>
          <w:szCs w:val="28"/>
        </w:rPr>
        <w:t>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55487" w:rsidRPr="00C542C7" w:rsidRDefault="00F55487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дителю Уполномоченного органа в течение 10 рабочих дней после завершения проверки.</w:t>
      </w:r>
    </w:p>
    <w:p w:rsidR="00F55487" w:rsidRPr="00C853C7" w:rsidRDefault="00F55487" w:rsidP="00C21ED4">
      <w:pPr>
        <w:pStyle w:val="BodyTextIndent2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853C7">
        <w:rPr>
          <w:rFonts w:ascii="Times New Roman" w:hAnsi="Times New Roman" w:cs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</w:t>
      </w:r>
      <w:r w:rsidRPr="00C853C7">
        <w:rPr>
          <w:rFonts w:ascii="Times New Roman" w:hAnsi="Times New Roman" w:cs="Times New Roman"/>
        </w:rPr>
        <w:t>с</w:t>
      </w:r>
      <w:r w:rsidRPr="00C853C7">
        <w:rPr>
          <w:rFonts w:ascii="Times New Roman" w:hAnsi="Times New Roman" w:cs="Times New Roman"/>
        </w:rPr>
        <w:t>тавления муниципальной услуги.</w:t>
      </w:r>
    </w:p>
    <w:p w:rsidR="00F55487" w:rsidRPr="00C853C7" w:rsidRDefault="00F55487" w:rsidP="00C21ED4">
      <w:pPr>
        <w:pStyle w:val="BodyTextIndent2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853C7">
        <w:rPr>
          <w:rFonts w:ascii="Times New Roman" w:hAnsi="Times New Roman" w:cs="Times New Roman"/>
        </w:rPr>
        <w:t>4.6. По результатам  проведенных проверок в случае выявления наруш</w:t>
      </w:r>
      <w:r w:rsidRPr="00C853C7">
        <w:rPr>
          <w:rFonts w:ascii="Times New Roman" w:hAnsi="Times New Roman" w:cs="Times New Roman"/>
        </w:rPr>
        <w:t>е</w:t>
      </w:r>
      <w:r w:rsidRPr="00C853C7">
        <w:rPr>
          <w:rFonts w:ascii="Times New Roman" w:hAnsi="Times New Roman" w:cs="Times New Roman"/>
        </w:rPr>
        <w:t>ний законодательства и настоящего административного регламента осущест</w:t>
      </w:r>
      <w:r w:rsidRPr="00C853C7">
        <w:rPr>
          <w:rFonts w:ascii="Times New Roman" w:hAnsi="Times New Roman" w:cs="Times New Roman"/>
        </w:rPr>
        <w:t>в</w:t>
      </w:r>
      <w:r w:rsidRPr="00C853C7">
        <w:rPr>
          <w:rFonts w:ascii="Times New Roman" w:hAnsi="Times New Roman" w:cs="Times New Roman"/>
        </w:rPr>
        <w:t>ляется привлечение виновных должностных лиц Уполномоченного орган</w:t>
      </w:r>
      <w:r>
        <w:rPr>
          <w:rFonts w:ascii="Times New Roman" w:hAnsi="Times New Roman" w:cs="Times New Roman"/>
        </w:rPr>
        <w:t>а к</w:t>
      </w:r>
      <w:r w:rsidRPr="00C853C7">
        <w:rPr>
          <w:rFonts w:ascii="Times New Roman" w:hAnsi="Times New Roman" w:cs="Times New Roman"/>
        </w:rPr>
        <w:t xml:space="preserve"> о</w:t>
      </w:r>
      <w:r w:rsidRPr="00C853C7">
        <w:rPr>
          <w:rFonts w:ascii="Times New Roman" w:hAnsi="Times New Roman" w:cs="Times New Roman"/>
        </w:rPr>
        <w:t>т</w:t>
      </w:r>
      <w:r w:rsidRPr="00C853C7">
        <w:rPr>
          <w:rFonts w:ascii="Times New Roman" w:hAnsi="Times New Roman" w:cs="Times New Roman"/>
        </w:rPr>
        <w:t>ветственности в соответствии с действующим законодательством Российской Федерации.</w:t>
      </w:r>
    </w:p>
    <w:p w:rsidR="00F55487" w:rsidRPr="00C853C7" w:rsidRDefault="00F55487" w:rsidP="00C21ED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C7">
        <w:rPr>
          <w:rFonts w:ascii="Times New Roman" w:hAnsi="Times New Roman" w:cs="Times New Roman"/>
          <w:sz w:val="28"/>
          <w:szCs w:val="28"/>
        </w:rPr>
        <w:t>4.7. Ответственность за неисполнение, ненадлежащее исполнение возл</w:t>
      </w:r>
      <w:r w:rsidRPr="00C853C7">
        <w:rPr>
          <w:rFonts w:ascii="Times New Roman" w:hAnsi="Times New Roman" w:cs="Times New Roman"/>
          <w:sz w:val="28"/>
          <w:szCs w:val="28"/>
        </w:rPr>
        <w:t>о</w:t>
      </w:r>
      <w:r w:rsidRPr="00C853C7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C853C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853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853C7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853C7">
        <w:rPr>
          <w:rFonts w:ascii="Times New Roman" w:hAnsi="Times New Roman" w:cs="Times New Roman"/>
          <w:sz w:val="28"/>
          <w:szCs w:val="28"/>
        </w:rPr>
        <w:t>возлагается на лиц, замещающих должн</w:t>
      </w:r>
      <w:r w:rsidRPr="00C853C7">
        <w:rPr>
          <w:rFonts w:ascii="Times New Roman" w:hAnsi="Times New Roman" w:cs="Times New Roman"/>
          <w:sz w:val="28"/>
          <w:szCs w:val="28"/>
        </w:rPr>
        <w:t>о</w:t>
      </w:r>
      <w:r w:rsidRPr="00C853C7">
        <w:rPr>
          <w:rFonts w:ascii="Times New Roman" w:hAnsi="Times New Roman" w:cs="Times New Roman"/>
          <w:sz w:val="28"/>
          <w:szCs w:val="28"/>
        </w:rPr>
        <w:t>сти в Уполномоченном органе, ответственных за предоставление муниципал</w:t>
      </w:r>
      <w:r w:rsidRPr="00C853C7">
        <w:rPr>
          <w:rFonts w:ascii="Times New Roman" w:hAnsi="Times New Roman" w:cs="Times New Roman"/>
          <w:sz w:val="28"/>
          <w:szCs w:val="28"/>
        </w:rPr>
        <w:t>ь</w:t>
      </w:r>
      <w:r w:rsidRPr="00C853C7">
        <w:rPr>
          <w:rFonts w:ascii="Times New Roman" w:hAnsi="Times New Roman" w:cs="Times New Roman"/>
          <w:sz w:val="28"/>
          <w:szCs w:val="28"/>
        </w:rPr>
        <w:t>ной услуги.</w:t>
      </w:r>
    </w:p>
    <w:p w:rsidR="00F55487" w:rsidRPr="00C853C7" w:rsidRDefault="00F55487" w:rsidP="000E607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C853C7" w:rsidRDefault="00F55487" w:rsidP="000E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C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C853C7">
        <w:rPr>
          <w:rFonts w:ascii="Times New Roman" w:hAnsi="Times New Roman" w:cs="Times New Roman"/>
          <w:sz w:val="28"/>
          <w:szCs w:val="28"/>
        </w:rPr>
        <w:t>з</w:t>
      </w:r>
      <w:r w:rsidRPr="00C853C7">
        <w:rPr>
          <w:rFonts w:ascii="Times New Roman" w:hAnsi="Times New Roman" w:cs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F55487" w:rsidRPr="00C542C7" w:rsidRDefault="00F55487" w:rsidP="000E6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C542C7" w:rsidRDefault="00F55487" w:rsidP="000E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ний, действий (бездействия) в судебном порядке.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шения (действия, бездействие), принятые (осуществленные) при предоставл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муниципальной услуги. Заявитель может обратиться с жалобой, в том чи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ле в следующих случаях: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ной услуги;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3FBF">
        <w:rPr>
          <w:rFonts w:ascii="Times New Roman" w:hAnsi="Times New Roman" w:cs="Times New Roman"/>
          <w:sz w:val="28"/>
          <w:szCs w:val="28"/>
        </w:rPr>
        <w:t>Заборского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B53FBF">
        <w:rPr>
          <w:rFonts w:ascii="Times New Roman" w:hAnsi="Times New Roman" w:cs="Times New Roman"/>
          <w:sz w:val="28"/>
          <w:szCs w:val="28"/>
        </w:rPr>
        <w:t>Заборского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2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B53FBF">
        <w:rPr>
          <w:rFonts w:ascii="Times New Roman" w:hAnsi="Times New Roman" w:cs="Times New Roman"/>
          <w:sz w:val="28"/>
          <w:szCs w:val="28"/>
        </w:rPr>
        <w:t>Заборского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области, муниципальными прав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55487" w:rsidRPr="00C542C7" w:rsidRDefault="00F55487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ную услугу, в исправлении допущенных опечаток и ошибок в выданных в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</w:t>
      </w:r>
      <w:r w:rsidRPr="00C542C7">
        <w:rPr>
          <w:rFonts w:ascii="Times New Roman" w:hAnsi="Times New Roman" w:cs="Times New Roman"/>
          <w:sz w:val="28"/>
          <w:szCs w:val="28"/>
        </w:rPr>
        <w:t>б</w:t>
      </w:r>
      <w:r w:rsidRPr="00C542C7">
        <w:rPr>
          <w:rFonts w:ascii="Times New Roman" w:hAnsi="Times New Roman" w:cs="Times New Roman"/>
          <w:sz w:val="28"/>
          <w:szCs w:val="28"/>
        </w:rPr>
        <w:t>жалования является поступление жалобы заявителя в Уполномоченный орган.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тронной форме. Жалоба может быть направлена по почте, с использованием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 «Интернет»</w:t>
      </w:r>
      <w:r w:rsidRPr="00C542C7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   </w:t>
      </w:r>
    </w:p>
    <w:p w:rsidR="00F55487" w:rsidRPr="00C0748C" w:rsidRDefault="00F55487" w:rsidP="00085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0748C">
        <w:rPr>
          <w:rFonts w:ascii="Times New Roman" w:hAnsi="Times New Roman" w:cs="Times New Roman"/>
          <w:sz w:val="28"/>
          <w:szCs w:val="28"/>
        </w:rPr>
        <w:t xml:space="preserve">Жалоба направляется заявителем по адресу: </w:t>
      </w:r>
      <w:r w:rsidRPr="00B53FBF">
        <w:rPr>
          <w:rFonts w:ascii="Times New Roman" w:hAnsi="Times New Roman" w:cs="Times New Roman"/>
          <w:sz w:val="28"/>
          <w:szCs w:val="28"/>
        </w:rPr>
        <w:t>161572, Вологодская о</w:t>
      </w:r>
      <w:r w:rsidRPr="00B53FBF">
        <w:rPr>
          <w:rFonts w:ascii="Times New Roman" w:hAnsi="Times New Roman" w:cs="Times New Roman"/>
          <w:sz w:val="28"/>
          <w:szCs w:val="28"/>
        </w:rPr>
        <w:t>б</w:t>
      </w:r>
      <w:r w:rsidRPr="00B53FBF">
        <w:rPr>
          <w:rFonts w:ascii="Times New Roman" w:hAnsi="Times New Roman" w:cs="Times New Roman"/>
          <w:sz w:val="28"/>
          <w:szCs w:val="28"/>
        </w:rPr>
        <w:t>ласть, Тарногский район, с. Красное, ул. Красная д. 14</w:t>
      </w:r>
      <w:r w:rsidRPr="00C0748C"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B53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zaborie</w:t>
      </w:r>
      <w:r w:rsidRPr="00B53FB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53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748C">
        <w:rPr>
          <w:rFonts w:ascii="Times New Roman" w:hAnsi="Times New Roman" w:cs="Times New Roman"/>
          <w:sz w:val="28"/>
          <w:szCs w:val="28"/>
        </w:rPr>
        <w:t xml:space="preserve"> либо подается заявит</w:t>
      </w:r>
      <w:r w:rsidRPr="00C0748C">
        <w:rPr>
          <w:rFonts w:ascii="Times New Roman" w:hAnsi="Times New Roman" w:cs="Times New Roman"/>
          <w:sz w:val="28"/>
          <w:szCs w:val="28"/>
        </w:rPr>
        <w:t>е</w:t>
      </w:r>
      <w:r w:rsidRPr="00C0748C">
        <w:rPr>
          <w:rFonts w:ascii="Times New Roman" w:hAnsi="Times New Roman" w:cs="Times New Roman"/>
          <w:sz w:val="28"/>
          <w:szCs w:val="28"/>
        </w:rPr>
        <w:t>лем лично в админист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0748C">
        <w:rPr>
          <w:rFonts w:ascii="Times New Roman" w:hAnsi="Times New Roman" w:cs="Times New Roman"/>
          <w:sz w:val="28"/>
          <w:szCs w:val="28"/>
        </w:rPr>
        <w:t xml:space="preserve"> (Вологодская обл.,</w:t>
      </w:r>
      <w:r w:rsidRPr="00AF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Тарногский р., с. Красное, ул. Красная д. 14</w:t>
      </w:r>
      <w:r w:rsidRPr="00C0748C">
        <w:rPr>
          <w:rFonts w:ascii="Times New Roman" w:hAnsi="Times New Roman" w:cs="Times New Roman"/>
          <w:sz w:val="28"/>
          <w:szCs w:val="28"/>
        </w:rPr>
        <w:t xml:space="preserve"> или на личном приеме Главы </w:t>
      </w:r>
      <w:r w:rsidRPr="00AF52E0">
        <w:rPr>
          <w:rFonts w:ascii="Times New Roman" w:hAnsi="Times New Roman" w:cs="Times New Roman"/>
          <w:sz w:val="28"/>
          <w:szCs w:val="28"/>
        </w:rPr>
        <w:t>Заборского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5487" w:rsidRPr="002A3413" w:rsidRDefault="00F55487" w:rsidP="002A341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13">
        <w:rPr>
          <w:rFonts w:ascii="Times New Roman" w:hAnsi="Times New Roman" w:cs="Times New Roman"/>
          <w:sz w:val="28"/>
          <w:szCs w:val="28"/>
        </w:rPr>
        <w:t>Жалоба регистрируется в течение одного календарного дня с момента п</w:t>
      </w:r>
      <w:r w:rsidRPr="002A3413">
        <w:rPr>
          <w:rFonts w:ascii="Times New Roman" w:hAnsi="Times New Roman" w:cs="Times New Roman"/>
          <w:sz w:val="28"/>
          <w:szCs w:val="28"/>
        </w:rPr>
        <w:t>о</w:t>
      </w:r>
      <w:r w:rsidRPr="002A3413">
        <w:rPr>
          <w:rFonts w:ascii="Times New Roman" w:hAnsi="Times New Roman" w:cs="Times New Roman"/>
          <w:sz w:val="28"/>
          <w:szCs w:val="28"/>
        </w:rPr>
        <w:t>ступления в администрацию поселения и не позже следующего дня со дня р</w:t>
      </w:r>
      <w:r w:rsidRPr="002A3413">
        <w:rPr>
          <w:rFonts w:ascii="Times New Roman" w:hAnsi="Times New Roman" w:cs="Times New Roman"/>
          <w:sz w:val="28"/>
          <w:szCs w:val="28"/>
        </w:rPr>
        <w:t>е</w:t>
      </w:r>
      <w:r w:rsidRPr="002A3413">
        <w:rPr>
          <w:rFonts w:ascii="Times New Roman" w:hAnsi="Times New Roman" w:cs="Times New Roman"/>
          <w:sz w:val="28"/>
          <w:szCs w:val="28"/>
        </w:rPr>
        <w:t>гистрации передается в Комиссию.</w:t>
      </w:r>
    </w:p>
    <w:p w:rsidR="00F55487" w:rsidRPr="00C0748C" w:rsidRDefault="00F55487" w:rsidP="002A341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A3413">
        <w:rPr>
          <w:rFonts w:ascii="Times New Roman" w:hAnsi="Times New Roman" w:cs="Times New Roman"/>
          <w:sz w:val="28"/>
          <w:szCs w:val="28"/>
        </w:rPr>
        <w:t>Ответ (или уведомление) на жалобу, поступившую в форме электронного документа, направляется в форме электронного документа</w:t>
      </w:r>
      <w:r w:rsidRPr="00C0748C">
        <w:rPr>
          <w:rFonts w:ascii="Times New Roman" w:hAnsi="Times New Roman" w:cs="Times New Roman"/>
          <w:sz w:val="28"/>
          <w:szCs w:val="28"/>
        </w:rPr>
        <w:t xml:space="preserve"> по адресу электро</w:t>
      </w:r>
      <w:r w:rsidRPr="00C0748C">
        <w:rPr>
          <w:rFonts w:ascii="Times New Roman" w:hAnsi="Times New Roman" w:cs="Times New Roman"/>
          <w:sz w:val="28"/>
          <w:szCs w:val="28"/>
        </w:rPr>
        <w:t>н</w:t>
      </w:r>
      <w:r w:rsidRPr="00C0748C">
        <w:rPr>
          <w:rFonts w:ascii="Times New Roman" w:hAnsi="Times New Roman" w:cs="Times New Roman"/>
          <w:sz w:val="28"/>
          <w:szCs w:val="28"/>
        </w:rPr>
        <w:t>ной почты, указанному в жалобе, или в письменной форме по почтовому адр</w:t>
      </w:r>
      <w:r w:rsidRPr="00C0748C">
        <w:rPr>
          <w:rFonts w:ascii="Times New Roman" w:hAnsi="Times New Roman" w:cs="Times New Roman"/>
          <w:sz w:val="28"/>
          <w:szCs w:val="28"/>
        </w:rPr>
        <w:t>е</w:t>
      </w:r>
      <w:r w:rsidRPr="00C0748C">
        <w:rPr>
          <w:rFonts w:ascii="Times New Roman" w:hAnsi="Times New Roman" w:cs="Times New Roman"/>
          <w:sz w:val="28"/>
          <w:szCs w:val="28"/>
        </w:rPr>
        <w:t>су, указанному в жалобе.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5.5. В досудебном порядке могут быть обжалованы действия (бездейс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вие) и решения: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руководителю Уполномоченного органа (Главе муниципального образования);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5.6. Жалоба на решения и (или) действия (бездействие) органов, предо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тавляющих муниципальные услуги, должностных лиц органов, предоставля</w:t>
      </w:r>
      <w:r w:rsidRPr="00C542C7">
        <w:rPr>
          <w:rFonts w:ascii="Times New Roman" w:hAnsi="Times New Roman" w:cs="Times New Roman"/>
          <w:sz w:val="28"/>
          <w:szCs w:val="28"/>
        </w:rPr>
        <w:t>ю</w:t>
      </w:r>
      <w:r w:rsidRPr="00C542C7">
        <w:rPr>
          <w:rFonts w:ascii="Times New Roman" w:hAnsi="Times New Roman" w:cs="Times New Roman"/>
          <w:sz w:val="28"/>
          <w:szCs w:val="28"/>
        </w:rPr>
        <w:t>щих муниципальные услуги, либо муниципальных служащих при осуществл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в отношении юридических лиц и индивидуальных предпринимателей, я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ляющихся субъектами градостроительных отношений, процедур, включенных в исчерпывающие перечни процедур в сферах строительства, утвержденные Пр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вительством Российской Федерации в соответствии с </w:t>
      </w:r>
      <w:hyperlink r:id="rId13" w:history="1">
        <w:r w:rsidRPr="00C542C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542C7">
        <w:rPr>
          <w:rFonts w:ascii="Times New Roman" w:hAnsi="Times New Roman" w:cs="Times New Roman"/>
          <w:sz w:val="28"/>
          <w:szCs w:val="28"/>
        </w:rPr>
        <w:t xml:space="preserve"> Град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Федерации, может быть подана такими л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цами в порядке, установленном статьей 11.2 Федерального закона № 210-ФЗ, либо в порядке, установленном антимонопольным законодательством Росси</w:t>
      </w:r>
      <w:r w:rsidRPr="00C542C7">
        <w:rPr>
          <w:rFonts w:ascii="Times New Roman" w:hAnsi="Times New Roman" w:cs="Times New Roman"/>
          <w:sz w:val="28"/>
          <w:szCs w:val="28"/>
        </w:rPr>
        <w:t>й</w:t>
      </w:r>
      <w:r w:rsidRPr="00C542C7">
        <w:rPr>
          <w:rFonts w:ascii="Times New Roman" w:hAnsi="Times New Roman" w:cs="Times New Roman"/>
          <w:sz w:val="28"/>
          <w:szCs w:val="28"/>
        </w:rPr>
        <w:t>ской Федерации, в антимонопольный орган.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луются;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C542C7">
        <w:rPr>
          <w:rFonts w:ascii="Times New Roman" w:hAnsi="Times New Roman" w:cs="Times New Roman"/>
          <w:sz w:val="28"/>
          <w:szCs w:val="28"/>
        </w:rPr>
        <w:t>ибо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пального служащего;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C542C7">
        <w:rPr>
          <w:rFonts w:ascii="Times New Roman" w:hAnsi="Times New Roman" w:cs="Times New Roman"/>
          <w:sz w:val="28"/>
          <w:szCs w:val="28"/>
        </w:rPr>
        <w:t>й</w:t>
      </w:r>
      <w:r w:rsidRPr="00C542C7">
        <w:rPr>
          <w:rFonts w:ascii="Times New Roman" w:hAnsi="Times New Roman" w:cs="Times New Roman"/>
          <w:sz w:val="28"/>
          <w:szCs w:val="28"/>
        </w:rPr>
        <w:t>ствием (бездействием) Уполномоченного органа, должностного лица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5.8. На стадии досудебного обжалования действий (бездействия) Упо</w:t>
      </w:r>
      <w:r w:rsidRPr="00C542C7">
        <w:rPr>
          <w:rFonts w:ascii="Times New Roman" w:hAnsi="Times New Roman" w:cs="Times New Roman"/>
          <w:sz w:val="28"/>
          <w:szCs w:val="28"/>
        </w:rPr>
        <w:t>л</w:t>
      </w:r>
      <w:r w:rsidRPr="00C542C7">
        <w:rPr>
          <w:rFonts w:ascii="Times New Roman" w:hAnsi="Times New Roman" w:cs="Times New Roman"/>
          <w:sz w:val="28"/>
          <w:szCs w:val="28"/>
        </w:rPr>
        <w:t>номоченного органа, должностного лица Уполномоченного органа либо мун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ципального служащего, а также решений, принятых в ходе предоставления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ниципальной услуги, заявитель имеет право на получение информации и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5.9.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допущенных опечаток и ошибок или в случае обжалования нарушения у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тановленного срока таких исправлений - в течение 5 рабочих дней со дня ее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 xml:space="preserve">гистрации. 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5.10. Случаи оставления жалобы без ответа: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рому должен быть направлен ответ.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5.11. Случаи отказа в удовлетворении жалобы: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</w:t>
      </w:r>
      <w:r w:rsidRPr="00C542C7">
        <w:rPr>
          <w:rFonts w:ascii="Times New Roman" w:hAnsi="Times New Roman" w:cs="Times New Roman"/>
          <w:sz w:val="28"/>
          <w:szCs w:val="28"/>
        </w:rPr>
        <w:t>я</w:t>
      </w:r>
      <w:r w:rsidRPr="00C542C7">
        <w:rPr>
          <w:rFonts w:ascii="Times New Roman" w:hAnsi="Times New Roman" w:cs="Times New Roman"/>
          <w:sz w:val="28"/>
          <w:szCs w:val="28"/>
        </w:rPr>
        <w:t>вителя и по тому же предмету жалобы.</w:t>
      </w:r>
    </w:p>
    <w:p w:rsidR="00F55487" w:rsidRPr="00C542C7" w:rsidRDefault="00F55487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F55487" w:rsidRPr="00C542C7" w:rsidRDefault="00F55487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вовыми актами области, 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52E0">
        <w:rPr>
          <w:rFonts w:ascii="Times New Roman" w:hAnsi="Times New Roman" w:cs="Times New Roman"/>
          <w:sz w:val="28"/>
          <w:szCs w:val="28"/>
        </w:rPr>
        <w:t>Заборского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42C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F55487" w:rsidRPr="00C542C7" w:rsidRDefault="00F55487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F55487" w:rsidRDefault="00F55487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542C7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менной форме и по желанию заявителя в электронной форме направляется м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тивированный ответ о результатах рассмотрения жалобы.</w:t>
      </w:r>
    </w:p>
    <w:p w:rsidR="00F55487" w:rsidRPr="000F734D" w:rsidRDefault="00F55487" w:rsidP="000F7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0F73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0F734D">
        <w:rPr>
          <w:rFonts w:ascii="Times New Roman" w:hAnsi="Times New Roman" w:cs="Times New Roman"/>
          <w:sz w:val="28"/>
          <w:szCs w:val="28"/>
        </w:rPr>
        <w:t>а</w:t>
      </w:r>
      <w:r w:rsidRPr="000F734D">
        <w:rPr>
          <w:rFonts w:ascii="Times New Roman" w:hAnsi="Times New Roman" w:cs="Times New Roman"/>
          <w:sz w:val="28"/>
          <w:szCs w:val="28"/>
        </w:rPr>
        <w:t xml:space="preserve">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медлительно направляет </w:t>
      </w:r>
      <w:r w:rsidRPr="000F734D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</w:p>
    <w:p w:rsidR="00F55487" w:rsidRPr="00C542C7" w:rsidRDefault="00F55487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F55487" w:rsidRPr="00C542C7" w:rsidRDefault="00F55487" w:rsidP="000E60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pStyle w:val="Heading6"/>
        <w:ind w:left="0" w:firstLine="709"/>
        <w:jc w:val="left"/>
        <w:rPr>
          <w:sz w:val="28"/>
          <w:szCs w:val="28"/>
        </w:rPr>
        <w:sectPr w:rsidR="00F55487" w:rsidRPr="004C0875" w:rsidSect="004C0875">
          <w:headerReference w:type="default" r:id="rId14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F55487" w:rsidRDefault="00F55487" w:rsidP="00C8264B">
      <w:pPr>
        <w:pStyle w:val="Heading6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55487" w:rsidRPr="000D1182" w:rsidRDefault="00F55487" w:rsidP="000D1182">
      <w:pPr>
        <w:pStyle w:val="Heading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55487" w:rsidRPr="004C0875" w:rsidRDefault="00F55487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487" w:rsidRPr="000D1182" w:rsidRDefault="00F55487" w:rsidP="00411443">
      <w:pPr>
        <w:pStyle w:val="Heading3"/>
        <w:ind w:firstLine="709"/>
        <w:rPr>
          <w:b w:val="0"/>
          <w:bCs w:val="0"/>
          <w:sz w:val="28"/>
          <w:szCs w:val="28"/>
        </w:rPr>
      </w:pPr>
      <w:r w:rsidRPr="004C0875">
        <w:rPr>
          <w:rFonts w:eastAsia="Times New Roman"/>
          <w:b w:val="0"/>
          <w:bCs w:val="0"/>
          <w:sz w:val="28"/>
          <w:szCs w:val="28"/>
        </w:rPr>
        <w:t xml:space="preserve">Заявление о </w:t>
      </w:r>
      <w:r w:rsidRPr="004C0875">
        <w:rPr>
          <w:b w:val="0"/>
          <w:bCs w:val="0"/>
          <w:sz w:val="28"/>
          <w:szCs w:val="28"/>
        </w:rPr>
        <w:t>заключении соглашения об установлении сервитута в отн</w:t>
      </w:r>
      <w:r w:rsidRPr="004C0875">
        <w:rPr>
          <w:b w:val="0"/>
          <w:bCs w:val="0"/>
          <w:sz w:val="28"/>
          <w:szCs w:val="28"/>
        </w:rPr>
        <w:t>о</w:t>
      </w:r>
      <w:r w:rsidRPr="004C0875">
        <w:rPr>
          <w:b w:val="0"/>
          <w:bCs w:val="0"/>
          <w:sz w:val="28"/>
          <w:szCs w:val="28"/>
        </w:rPr>
        <w:t xml:space="preserve">шении </w:t>
      </w:r>
      <w:r w:rsidRPr="005609CF">
        <w:rPr>
          <w:b w:val="0"/>
          <w:bCs w:val="0"/>
          <w:sz w:val="28"/>
          <w:szCs w:val="28"/>
        </w:rPr>
        <w:t>земельн</w:t>
      </w:r>
      <w:r>
        <w:rPr>
          <w:b w:val="0"/>
          <w:bCs w:val="0"/>
          <w:sz w:val="28"/>
          <w:szCs w:val="28"/>
        </w:rPr>
        <w:t>ых</w:t>
      </w:r>
      <w:r w:rsidRPr="005609CF">
        <w:rPr>
          <w:b w:val="0"/>
          <w:bCs w:val="0"/>
          <w:sz w:val="28"/>
          <w:szCs w:val="28"/>
        </w:rPr>
        <w:t xml:space="preserve"> участк</w:t>
      </w:r>
      <w:r>
        <w:rPr>
          <w:b w:val="0"/>
          <w:bCs w:val="0"/>
          <w:sz w:val="28"/>
          <w:szCs w:val="28"/>
        </w:rPr>
        <w:t>ов</w:t>
      </w:r>
      <w:r w:rsidRPr="005609CF">
        <w:rPr>
          <w:b w:val="0"/>
          <w:bCs w:val="0"/>
          <w:sz w:val="28"/>
          <w:szCs w:val="28"/>
        </w:rPr>
        <w:t>, находящ</w:t>
      </w:r>
      <w:r>
        <w:rPr>
          <w:b w:val="0"/>
          <w:bCs w:val="0"/>
          <w:sz w:val="28"/>
          <w:szCs w:val="28"/>
        </w:rPr>
        <w:t>ихся</w:t>
      </w:r>
      <w:r w:rsidRPr="005609CF">
        <w:rPr>
          <w:b w:val="0"/>
          <w:bCs w:val="0"/>
          <w:sz w:val="28"/>
          <w:szCs w:val="28"/>
        </w:rPr>
        <w:t xml:space="preserve"> в муниципальной собственности</w:t>
      </w:r>
      <w:r>
        <w:rPr>
          <w:b w:val="0"/>
          <w:bCs w:val="0"/>
          <w:sz w:val="28"/>
          <w:szCs w:val="28"/>
        </w:rPr>
        <w:t>, л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бо государственная собственность на которые не разграничена</w:t>
      </w:r>
    </w:p>
    <w:p w:rsidR="00F55487" w:rsidRPr="004C0875" w:rsidRDefault="00F55487" w:rsidP="00411443">
      <w:pPr>
        <w:rPr>
          <w:rFonts w:cs="Times New Roman"/>
        </w:rPr>
      </w:pPr>
    </w:p>
    <w:p w:rsidR="00F55487" w:rsidRPr="004C0875" w:rsidRDefault="00F55487" w:rsidP="00411443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C0875">
        <w:rPr>
          <w:rFonts w:ascii="Times New Roman" w:hAnsi="Times New Roman" w:cs="Times New Roman"/>
          <w:i/>
          <w:iCs/>
          <w:sz w:val="28"/>
          <w:szCs w:val="28"/>
        </w:rPr>
        <w:t>Кому: ______________________</w:t>
      </w:r>
    </w:p>
    <w:p w:rsidR="00F55487" w:rsidRPr="004C0875" w:rsidRDefault="00F55487" w:rsidP="00411443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C0875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F55487" w:rsidRPr="004C0875" w:rsidRDefault="00F55487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F55487" w:rsidRPr="004C0875">
        <w:trPr>
          <w:cantSplit/>
        </w:trPr>
        <w:tc>
          <w:tcPr>
            <w:tcW w:w="9344" w:type="dxa"/>
            <w:gridSpan w:val="2"/>
          </w:tcPr>
          <w:p w:rsidR="00F55487" w:rsidRPr="004C0875" w:rsidRDefault="00F55487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cantSplit/>
          <w:trHeight w:val="345"/>
        </w:trPr>
        <w:tc>
          <w:tcPr>
            <w:tcW w:w="4743" w:type="dxa"/>
          </w:tcPr>
          <w:p w:rsidR="00F55487" w:rsidRPr="004C0875" w:rsidRDefault="00F55487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cantSplit/>
          <w:trHeight w:val="345"/>
        </w:trPr>
        <w:tc>
          <w:tcPr>
            <w:tcW w:w="4743" w:type="dxa"/>
          </w:tcPr>
          <w:p w:rsidR="00F55487" w:rsidRDefault="00F55487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cantSplit/>
          <w:trHeight w:val="345"/>
        </w:trPr>
        <w:tc>
          <w:tcPr>
            <w:tcW w:w="4743" w:type="dxa"/>
          </w:tcPr>
          <w:p w:rsidR="00F55487" w:rsidRDefault="00F55487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ОГРНИП/ИНН - для гражданина, я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ляющегося индивидуальным пре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принимателем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cantSplit/>
        </w:trPr>
        <w:tc>
          <w:tcPr>
            <w:tcW w:w="9344" w:type="dxa"/>
            <w:gridSpan w:val="2"/>
          </w:tcPr>
          <w:p w:rsidR="00F55487" w:rsidRPr="004C0875" w:rsidRDefault="00F55487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55487" w:rsidRPr="004C0875">
        <w:tc>
          <w:tcPr>
            <w:tcW w:w="4743" w:type="dxa"/>
          </w:tcPr>
          <w:p w:rsidR="00F55487" w:rsidRPr="00AF52E0" w:rsidRDefault="00F55487" w:rsidP="000D1182">
            <w:pPr>
              <w:pStyle w:val="Normal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E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4C0875" w:rsidRDefault="00F55487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представителя, уполн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моченного действовать без довере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63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63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cantSplit/>
        </w:trPr>
        <w:tc>
          <w:tcPr>
            <w:tcW w:w="9344" w:type="dxa"/>
            <w:gridSpan w:val="2"/>
          </w:tcPr>
          <w:p w:rsidR="00F55487" w:rsidRPr="004C0875" w:rsidRDefault="00F55487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F55487" w:rsidRPr="004C0875">
        <w:tc>
          <w:tcPr>
            <w:tcW w:w="4743" w:type="dxa"/>
          </w:tcPr>
          <w:p w:rsidR="00F55487" w:rsidRPr="000D1182" w:rsidRDefault="00F55487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0D1182" w:rsidRDefault="00F55487" w:rsidP="000D1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trHeight w:val="352"/>
        </w:trPr>
        <w:tc>
          <w:tcPr>
            <w:tcW w:w="4743" w:type="dxa"/>
          </w:tcPr>
          <w:p w:rsidR="00F55487" w:rsidRPr="000D1182" w:rsidRDefault="00F55487" w:rsidP="000D1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0D1182" w:rsidRDefault="00F55487" w:rsidP="000D11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го личность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0D1182" w:rsidRDefault="00F55487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документа, подтверждающ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полномочия лица действовать от имени заявителя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0D1182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0D1182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rPr>
          <w:cantSplit/>
        </w:trPr>
        <w:tc>
          <w:tcPr>
            <w:tcW w:w="9344" w:type="dxa"/>
            <w:gridSpan w:val="2"/>
          </w:tcPr>
          <w:p w:rsidR="00F55487" w:rsidRPr="004C0875" w:rsidRDefault="00F55487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стка или кадастровые номера з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мельных участков, в отношении к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торых планируется установить се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витут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87" w:rsidRPr="004C0875">
        <w:tc>
          <w:tcPr>
            <w:tcW w:w="4743" w:type="dxa"/>
          </w:tcPr>
          <w:p w:rsidR="00F55487" w:rsidRPr="004C0875" w:rsidRDefault="00F55487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F55487" w:rsidRPr="004C0875" w:rsidRDefault="00F55487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4C0875">
        <w:rPr>
          <w:rFonts w:ascii="Times New Roman" w:hAnsi="Times New Roman" w:cs="Times New Roman"/>
          <w:sz w:val="28"/>
          <w:szCs w:val="28"/>
        </w:rPr>
        <w:t>б</w:t>
      </w:r>
      <w:r w:rsidRPr="004C0875">
        <w:rPr>
          <w:rFonts w:ascii="Times New Roman" w:hAnsi="Times New Roman" w:cs="Times New Roman"/>
          <w:sz w:val="28"/>
          <w:szCs w:val="28"/>
        </w:rPr>
        <w:t>ственности.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2.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08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5.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087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C00A45" w:rsidRDefault="00F55487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</w:rPr>
        <w:t>Способ выдачи документов (нужное отметить):</w:t>
      </w:r>
    </w:p>
    <w:p w:rsidR="00F55487" w:rsidRDefault="00F55487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направление посредством почтового отправления с уведом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55487" w:rsidRPr="00C00A45" w:rsidRDefault="00F55487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0A45">
        <w:rPr>
          <w:rFonts w:ascii="Times New Roman" w:hAnsi="Times New Roman" w:cs="Times New Roman"/>
          <w:sz w:val="28"/>
          <w:szCs w:val="28"/>
        </w:rPr>
        <w:t>лением</w:t>
      </w:r>
    </w:p>
    <w:p w:rsidR="00F55487" w:rsidRPr="00C00A45" w:rsidRDefault="00F55487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55487" w:rsidRDefault="00F55487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личном кабинете на Портале государственных и муници-</w:t>
      </w:r>
    </w:p>
    <w:p w:rsidR="00F55487" w:rsidRPr="00C00A45" w:rsidRDefault="00F55487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пальных услуг (функций) области</w:t>
      </w:r>
    </w:p>
    <w:p w:rsidR="00F55487" w:rsidRPr="00C00A45" w:rsidRDefault="00F55487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5487" w:rsidRPr="004C0875" w:rsidRDefault="00F55487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«____»_______________20____г.                                ___________________</w:t>
      </w:r>
    </w:p>
    <w:p w:rsidR="00F55487" w:rsidRPr="004C0875" w:rsidRDefault="00F55487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 xml:space="preserve">   </w:t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  <w:t>(подпись)  м.п.</w:t>
      </w:r>
    </w:p>
    <w:p w:rsidR="00F55487" w:rsidRPr="004C0875" w:rsidRDefault="00F55487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55487" w:rsidRPr="004C0875" w:rsidSect="004C0875">
          <w:headerReference w:type="default" r:id="rId15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F55487" w:rsidRPr="000D1182" w:rsidRDefault="00F55487" w:rsidP="00C8264B">
      <w:pPr>
        <w:spacing w:after="0"/>
        <w:ind w:left="524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D1182">
        <w:rPr>
          <w:rFonts w:ascii="Times New Roman" w:hAnsi="Times New Roman" w:cs="Times New Roman"/>
          <w:noProof/>
          <w:sz w:val="28"/>
          <w:szCs w:val="28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Pr="000D1182">
        <w:rPr>
          <w:rFonts w:ascii="Times New Roman" w:hAnsi="Times New Roman" w:cs="Times New Roman"/>
          <w:noProof/>
          <w:sz w:val="28"/>
          <w:szCs w:val="28"/>
        </w:rPr>
        <w:t xml:space="preserve"> 2 </w:t>
      </w:r>
    </w:p>
    <w:p w:rsidR="00F55487" w:rsidRPr="000D1182" w:rsidRDefault="00F55487" w:rsidP="00C8264B">
      <w:pPr>
        <w:spacing w:after="0"/>
        <w:ind w:left="5245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1182">
        <w:rPr>
          <w:rFonts w:ascii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F55487" w:rsidRPr="000D1182" w:rsidRDefault="00F55487" w:rsidP="0041144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5487" w:rsidRPr="000D1182" w:rsidRDefault="00F55487" w:rsidP="00411443">
      <w:pPr>
        <w:pStyle w:val="Heading3"/>
        <w:ind w:firstLine="709"/>
        <w:rPr>
          <w:b w:val="0"/>
          <w:bCs w:val="0"/>
          <w:sz w:val="28"/>
          <w:szCs w:val="28"/>
        </w:rPr>
      </w:pPr>
      <w:r w:rsidRPr="000D1182">
        <w:rPr>
          <w:b w:val="0"/>
          <w:bCs w:val="0"/>
          <w:sz w:val="28"/>
          <w:szCs w:val="28"/>
        </w:rPr>
        <w:t xml:space="preserve">Блок-схема предоставления муниципальной услуги </w:t>
      </w:r>
    </w:p>
    <w:p w:rsidR="00F55487" w:rsidRPr="000D1182" w:rsidRDefault="00F55487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по заключению соглашения об  установлении  сервитута в отношении з</w:t>
      </w:r>
      <w:r w:rsidRPr="000D1182">
        <w:rPr>
          <w:rFonts w:ascii="Times New Roman" w:hAnsi="Times New Roman" w:cs="Times New Roman"/>
          <w:sz w:val="28"/>
          <w:szCs w:val="28"/>
        </w:rPr>
        <w:t>е</w:t>
      </w:r>
      <w:r w:rsidRPr="000D1182"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собственности, либо гос</w:t>
      </w:r>
      <w:r w:rsidRPr="000D1182">
        <w:rPr>
          <w:rFonts w:ascii="Times New Roman" w:hAnsi="Times New Roman" w:cs="Times New Roman"/>
          <w:sz w:val="28"/>
          <w:szCs w:val="28"/>
        </w:rPr>
        <w:t>у</w:t>
      </w:r>
      <w:r w:rsidRPr="000D1182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</w:t>
      </w:r>
    </w:p>
    <w:p w:rsidR="00F55487" w:rsidRPr="000D1182" w:rsidRDefault="00F55487" w:rsidP="00411443">
      <w:pPr>
        <w:pStyle w:val="Heading3"/>
        <w:ind w:firstLine="709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32" style="position:absolute;left:0;text-align:left;margin-left:18pt;margin-top:15.05pt;width:384.75pt;height:1in;z-index:251650560">
            <v:textbox>
              <w:txbxContent>
                <w:p w:rsidR="00F55487" w:rsidRPr="00344E2C" w:rsidRDefault="00F55487" w:rsidP="000D11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E2C">
                    <w:rPr>
                      <w:b/>
                      <w:bCs/>
                      <w:sz w:val="26"/>
                      <w:szCs w:val="26"/>
                    </w:rPr>
                    <w:t>Прием и регистрация заявления и документов о предоставлении</w:t>
                  </w:r>
                </w:p>
                <w:p w:rsidR="00F55487" w:rsidRPr="00344E2C" w:rsidRDefault="00F55487" w:rsidP="00C82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муниципальной услуги</w:t>
                  </w:r>
                </w:p>
                <w:p w:rsidR="00F55487" w:rsidRPr="0096793C" w:rsidRDefault="00F55487" w:rsidP="00C82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44E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344E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осуществляется в день поступления заявления и прилагаемых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док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ментов  (п. 2.27.; п. 3.2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 административного регламента)</w:t>
                  </w:r>
                </w:p>
                <w:p w:rsidR="00F55487" w:rsidRDefault="00F55487" w:rsidP="00C8264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  <w:p w:rsidR="00F55487" w:rsidRDefault="00F55487" w:rsidP="00411443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55487" w:rsidRDefault="00F55487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F55487" w:rsidRPr="004C0875" w:rsidRDefault="00F55487" w:rsidP="00411443">
      <w:pPr>
        <w:pStyle w:val="Heading3"/>
        <w:ind w:firstLine="709"/>
        <w:rPr>
          <w:b w:val="0"/>
          <w:bCs w:val="0"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vanish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in;margin-top:8.85pt;width:.05pt;height:25.95pt;z-index:251653632" o:connectortype="straight">
            <v:stroke endarrow="block"/>
            <w10:anchorlock/>
          </v:shape>
        </w:pict>
      </w:r>
    </w:p>
    <w:p w:rsidR="00F55487" w:rsidRPr="004C0875" w:rsidRDefault="00F55487" w:rsidP="00411443">
      <w:pPr>
        <w:tabs>
          <w:tab w:val="left" w:pos="65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left:0;text-align:left;margin-left:36pt;margin-top:17.35pt;width:351pt;height:64.75pt;z-index:251651584">
            <v:textbox>
              <w:txbxContent>
                <w:p w:rsidR="00F55487" w:rsidRDefault="00F55487" w:rsidP="006830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A463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представленных</w:t>
                  </w:r>
                  <w:r w:rsidRPr="00A463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</w:t>
                  </w:r>
                </w:p>
                <w:p w:rsidR="00F55487" w:rsidRPr="0096793C" w:rsidRDefault="00F55487" w:rsidP="00C8264B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(заявление о предоставлении муниципальной услуги подлежит рассмотрению в течение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30 календарных  дней (пункт 2.5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 а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министративного регламента)</w:t>
                  </w:r>
                </w:p>
                <w:p w:rsidR="00F55487" w:rsidRPr="00C61929" w:rsidRDefault="00F55487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 w:rsidRPr="004C0875">
        <w:rPr>
          <w:rFonts w:ascii="Times New Roman" w:hAnsi="Times New Roman" w:cs="Times New Roman"/>
          <w:sz w:val="28"/>
          <w:szCs w:val="28"/>
        </w:rPr>
        <w:tab/>
      </w: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left:0;text-align:left;margin-left:-54.35pt;margin-top:2.95pt;width:97.2pt;height:0;z-index:251662848" o:connectortype="straight">
            <w10:anchorlock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-54.35pt;margin-top:2.95pt;width:.05pt;height:338.75pt;z-index:251658752" o:connectortype="straight">
            <w10:anchorlock/>
          </v:shape>
        </w:pict>
      </w: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378pt;margin-top:15.25pt;width:.05pt;height:29.4pt;z-index:251655680" o:connectortype="straight">
            <v:stroke endarrow="block"/>
            <w10:anchorlock/>
          </v:shape>
        </w:pict>
      </w:r>
    </w:p>
    <w:p w:rsidR="00F55487" w:rsidRPr="004C0875" w:rsidRDefault="00F55487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8" style="position:absolute;left:0;text-align:left;margin-left:-9pt;margin-top:8.2pt;width:258.05pt;height:88pt;z-index:251654656">
            <v:textbox style="mso-next-textbox:#_x0000_s1038">
              <w:txbxContent>
                <w:p w:rsidR="00F55487" w:rsidRPr="006B5809" w:rsidRDefault="00F55487" w:rsidP="00411443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</w:t>
                  </w:r>
                  <w:r w:rsidRPr="008D17B2">
                    <w:rPr>
                      <w:sz w:val="26"/>
                      <w:szCs w:val="26"/>
                    </w:rPr>
                    <w:t>ю</w:t>
                  </w:r>
                  <w:r w:rsidRPr="008D17B2">
                    <w:rPr>
                      <w:sz w:val="26"/>
                      <w:szCs w:val="26"/>
                    </w:rPr>
                    <w:t>чения соглашения об установлении серв</w:t>
                  </w:r>
                  <w:r w:rsidRPr="008D17B2">
                    <w:rPr>
                      <w:sz w:val="26"/>
                      <w:szCs w:val="26"/>
                    </w:rPr>
                    <w:t>и</w:t>
                  </w:r>
                  <w:r w:rsidRPr="008D17B2">
                    <w:rPr>
                      <w:sz w:val="26"/>
                      <w:szCs w:val="26"/>
                    </w:rPr>
                    <w:t>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F55487" w:rsidRPr="006B5809" w:rsidRDefault="00F55487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F55487" w:rsidRPr="004C0875" w:rsidRDefault="00F55487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-54.35pt;margin-top:1.65pt;width:46.2pt;height:.65pt;z-index:251659776" o:connectortype="straight">
            <v:stroke endarrow="block"/>
            <w10:anchorlock/>
          </v:shape>
        </w:pict>
      </w:r>
    </w:p>
    <w:p w:rsidR="00F55487" w:rsidRPr="004C0875" w:rsidRDefault="00F55487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0" style="position:absolute;left:0;text-align:left;margin-left:306pt;margin-top:3pt;width:160.9pt;height:129.6pt;z-index:251652608">
            <v:textbox style="mso-next-textbox:#_x0000_s1040">
              <w:txbxContent>
                <w:p w:rsidR="00F55487" w:rsidRPr="006B5809" w:rsidRDefault="00F55487" w:rsidP="00F64B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Pr="0030197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ыдача (н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а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правление) заяви</w:t>
                  </w: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телю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письма 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отказе в з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ключения соглашения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  <w10:anchorlock/>
          </v:rect>
        </w:pict>
      </w: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vanish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5487" w:rsidRPr="004C0875" w:rsidRDefault="00F55487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1" style="position:absolute;left:0;text-align:left;margin-left:-9pt;margin-top:12.35pt;width:258.05pt;height:118.95pt;z-index:251656704">
            <v:textbox style="mso-next-textbox:#_x0000_s1041">
              <w:txbxContent>
                <w:p w:rsidR="00F55487" w:rsidRPr="006B5809" w:rsidRDefault="00F55487" w:rsidP="00411443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301975">
                    <w:rPr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  <w:szCs w:val="26"/>
                    </w:rPr>
                    <w:t>ыдача (направление) заяв</w:t>
                  </w:r>
                  <w:r w:rsidRPr="00A376D7"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>телю</w:t>
                  </w:r>
                  <w:r w:rsidRPr="00A376D7">
                    <w:rPr>
                      <w:sz w:val="26"/>
                      <w:szCs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</w:t>
                  </w:r>
                  <w:r w:rsidRPr="008D17B2">
                    <w:rPr>
                      <w:sz w:val="26"/>
                      <w:szCs w:val="26"/>
                    </w:rPr>
                    <w:t>е</w:t>
                  </w:r>
                  <w:r w:rsidRPr="008D17B2">
                    <w:rPr>
                      <w:sz w:val="26"/>
                      <w:szCs w:val="26"/>
                    </w:rPr>
                    <w:t xml:space="preserve">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>(отличных от предложенных за</w:t>
                  </w:r>
                  <w:r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</w:t>
                  </w:r>
                  <w:r w:rsidRPr="008D17B2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F55487" w:rsidRPr="006B5809" w:rsidRDefault="00F55487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  <w:r>
        <w:rPr>
          <w:noProof/>
        </w:rPr>
        <w:pict>
          <v:shape id="_x0000_s1042" type="#_x0000_t32" style="position:absolute;left:0;text-align:left;margin-left:-54.35pt;margin-top:13.65pt;width:46.2pt;height:.6pt;z-index:251660800" o:connectortype="straight">
            <v:stroke endarrow="block"/>
            <w10:anchorlock/>
          </v:shape>
        </w:pict>
      </w: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  <w:r>
        <w:rPr>
          <w:noProof/>
        </w:rPr>
        <w:pict>
          <v:rect id="_x0000_s1043" style="position:absolute;left:0;text-align:left;margin-left:-9pt;margin-top:2.45pt;width:258.05pt;height:129.6pt;z-index:251657728">
            <v:textbox style="mso-next-textbox:#_x0000_s1043">
              <w:txbxContent>
                <w:p w:rsidR="00F55487" w:rsidRPr="006B5809" w:rsidRDefault="00F55487" w:rsidP="00411443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проекта соглашения об установлении сервитута в случае, если предусматривае</w:t>
                  </w:r>
                  <w:r w:rsidRPr="008D17B2">
                    <w:rPr>
                      <w:sz w:val="26"/>
                      <w:szCs w:val="26"/>
                    </w:rPr>
                    <w:t>т</w:t>
                  </w:r>
                  <w:r w:rsidRPr="008D17B2">
                    <w:rPr>
                      <w:sz w:val="26"/>
                      <w:szCs w:val="26"/>
                    </w:rPr>
                    <w:t>ся установление сервитута в отношении всего земельного участка, или в случае з</w:t>
                  </w:r>
                  <w:r w:rsidRPr="008D17B2">
                    <w:rPr>
                      <w:sz w:val="26"/>
                      <w:szCs w:val="26"/>
                    </w:rPr>
                    <w:t>а</w:t>
                  </w:r>
                  <w:r w:rsidRPr="008D17B2">
                    <w:rPr>
                      <w:sz w:val="26"/>
                      <w:szCs w:val="26"/>
                    </w:rPr>
                    <w:t xml:space="preserve">ключения соглашения об установлении сервитута в отношении части земельного участка </w:t>
                  </w:r>
                </w:p>
                <w:p w:rsidR="00F55487" w:rsidRPr="006B5809" w:rsidRDefault="00F55487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  <w:r>
        <w:rPr>
          <w:noProof/>
        </w:rPr>
        <w:pict>
          <v:shape id="_x0000_s1044" type="#_x0000_t32" style="position:absolute;left:0;text-align:left;margin-left:-54.35pt;margin-top:5.25pt;width:46.2pt;height:0;z-index:251661824" o:connectortype="straight">
            <v:stroke endarrow="block"/>
            <w10:anchorlock/>
          </v:shape>
        </w:pict>
      </w: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C0875" w:rsidRDefault="00F55487" w:rsidP="00411443">
      <w:pPr>
        <w:pStyle w:val="BodyTextIndent3"/>
        <w:tabs>
          <w:tab w:val="left" w:pos="851"/>
        </w:tabs>
        <w:rPr>
          <w:sz w:val="28"/>
          <w:szCs w:val="28"/>
        </w:rPr>
      </w:pPr>
    </w:p>
    <w:p w:rsidR="00F55487" w:rsidRPr="00411443" w:rsidRDefault="00F55487" w:rsidP="00411443">
      <w:pPr>
        <w:rPr>
          <w:rFonts w:cs="Times New Roman"/>
        </w:rPr>
      </w:pPr>
    </w:p>
    <w:sectPr w:rsidR="00F55487" w:rsidRPr="00411443" w:rsidSect="004C0875">
      <w:headerReference w:type="first" r:id="rId16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87" w:rsidRDefault="00F55487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487" w:rsidRDefault="00F55487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87" w:rsidRDefault="00F55487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5487" w:rsidRDefault="00F55487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87" w:rsidRPr="002423B0" w:rsidRDefault="00F55487" w:rsidP="00F305F2">
    <w:pPr>
      <w:pStyle w:val="Header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87" w:rsidRPr="002423B0" w:rsidRDefault="00F55487" w:rsidP="00F305F2">
    <w:pPr>
      <w:pStyle w:val="Header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87" w:rsidRDefault="00F55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6A9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1"/>
  </w:num>
  <w:num w:numId="26">
    <w:abstractNumId w:val="12"/>
  </w:num>
  <w:num w:numId="27">
    <w:abstractNumId w:val="1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  <w:num w:numId="38">
    <w:abstractNumId w:val="13"/>
  </w:num>
  <w:num w:numId="39">
    <w:abstractNumId w:val="14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2240"/>
    <w:rsid w:val="00043468"/>
    <w:rsid w:val="00043D1B"/>
    <w:rsid w:val="000444AA"/>
    <w:rsid w:val="00044EA5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5E2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06D8"/>
    <w:rsid w:val="000F1FA7"/>
    <w:rsid w:val="000F2C9D"/>
    <w:rsid w:val="000F2E1D"/>
    <w:rsid w:val="000F2EE6"/>
    <w:rsid w:val="000F48E9"/>
    <w:rsid w:val="000F48ED"/>
    <w:rsid w:val="000F6EFB"/>
    <w:rsid w:val="000F734D"/>
    <w:rsid w:val="00100269"/>
    <w:rsid w:val="00102F48"/>
    <w:rsid w:val="001034C0"/>
    <w:rsid w:val="00103DFA"/>
    <w:rsid w:val="0011023A"/>
    <w:rsid w:val="00110A00"/>
    <w:rsid w:val="0011161D"/>
    <w:rsid w:val="00112236"/>
    <w:rsid w:val="00114119"/>
    <w:rsid w:val="0011421F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01B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6FE9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5866"/>
    <w:rsid w:val="001978F4"/>
    <w:rsid w:val="00197E39"/>
    <w:rsid w:val="001A2803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09D6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3B0"/>
    <w:rsid w:val="002428AE"/>
    <w:rsid w:val="00242B93"/>
    <w:rsid w:val="00245CE2"/>
    <w:rsid w:val="00245FEC"/>
    <w:rsid w:val="00246EFA"/>
    <w:rsid w:val="00247130"/>
    <w:rsid w:val="002509BC"/>
    <w:rsid w:val="0025125B"/>
    <w:rsid w:val="0025268B"/>
    <w:rsid w:val="00252F60"/>
    <w:rsid w:val="002541B7"/>
    <w:rsid w:val="00256DBC"/>
    <w:rsid w:val="002570AF"/>
    <w:rsid w:val="002604E9"/>
    <w:rsid w:val="002626FC"/>
    <w:rsid w:val="0026367D"/>
    <w:rsid w:val="002637E7"/>
    <w:rsid w:val="00263FF2"/>
    <w:rsid w:val="0026408E"/>
    <w:rsid w:val="002644E1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46EC"/>
    <w:rsid w:val="002767F1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413"/>
    <w:rsid w:val="002A36E4"/>
    <w:rsid w:val="002A38EB"/>
    <w:rsid w:val="002A40BA"/>
    <w:rsid w:val="002A438F"/>
    <w:rsid w:val="002B26C8"/>
    <w:rsid w:val="002B51F5"/>
    <w:rsid w:val="002B5301"/>
    <w:rsid w:val="002B6545"/>
    <w:rsid w:val="002B71AA"/>
    <w:rsid w:val="002C0B97"/>
    <w:rsid w:val="002C1F12"/>
    <w:rsid w:val="002C22F6"/>
    <w:rsid w:val="002C29B9"/>
    <w:rsid w:val="002C448D"/>
    <w:rsid w:val="002C4587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37E8A"/>
    <w:rsid w:val="00342921"/>
    <w:rsid w:val="00343FEE"/>
    <w:rsid w:val="00344E2C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75DB7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584F"/>
    <w:rsid w:val="003A149F"/>
    <w:rsid w:val="003A7140"/>
    <w:rsid w:val="003B065F"/>
    <w:rsid w:val="003B1AFB"/>
    <w:rsid w:val="003B1CD9"/>
    <w:rsid w:val="003B2ED1"/>
    <w:rsid w:val="003B4280"/>
    <w:rsid w:val="003B4EE5"/>
    <w:rsid w:val="003B5D19"/>
    <w:rsid w:val="003B6684"/>
    <w:rsid w:val="003B6931"/>
    <w:rsid w:val="003B70E7"/>
    <w:rsid w:val="003C108F"/>
    <w:rsid w:val="003C321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0563"/>
    <w:rsid w:val="00420EF4"/>
    <w:rsid w:val="0042556C"/>
    <w:rsid w:val="00425F0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5D4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2CF9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5FE2"/>
    <w:rsid w:val="004F14AF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28D8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449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0492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3B00"/>
    <w:rsid w:val="005C5CBF"/>
    <w:rsid w:val="005C7487"/>
    <w:rsid w:val="005C7FEF"/>
    <w:rsid w:val="005D0BDE"/>
    <w:rsid w:val="005D16D8"/>
    <w:rsid w:val="005D1A19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989"/>
    <w:rsid w:val="00607A18"/>
    <w:rsid w:val="00615A28"/>
    <w:rsid w:val="00620FBF"/>
    <w:rsid w:val="00621A69"/>
    <w:rsid w:val="006256DF"/>
    <w:rsid w:val="00625BFA"/>
    <w:rsid w:val="006301F6"/>
    <w:rsid w:val="00630621"/>
    <w:rsid w:val="00630CF5"/>
    <w:rsid w:val="0063112E"/>
    <w:rsid w:val="00634AEB"/>
    <w:rsid w:val="00635D23"/>
    <w:rsid w:val="006375A9"/>
    <w:rsid w:val="006408DC"/>
    <w:rsid w:val="00641FBF"/>
    <w:rsid w:val="00642535"/>
    <w:rsid w:val="00642EA1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1343"/>
    <w:rsid w:val="00672A68"/>
    <w:rsid w:val="00672FDA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06F4"/>
    <w:rsid w:val="006A1D73"/>
    <w:rsid w:val="006A219F"/>
    <w:rsid w:val="006A463E"/>
    <w:rsid w:val="006A4AA2"/>
    <w:rsid w:val="006A523C"/>
    <w:rsid w:val="006A685C"/>
    <w:rsid w:val="006A7558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CD1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1DAC"/>
    <w:rsid w:val="0076439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6180"/>
    <w:rsid w:val="00777734"/>
    <w:rsid w:val="0078025E"/>
    <w:rsid w:val="0078044A"/>
    <w:rsid w:val="00783446"/>
    <w:rsid w:val="00784ADB"/>
    <w:rsid w:val="00785EC7"/>
    <w:rsid w:val="00787DE0"/>
    <w:rsid w:val="00790021"/>
    <w:rsid w:val="00790B2F"/>
    <w:rsid w:val="007912D8"/>
    <w:rsid w:val="00792512"/>
    <w:rsid w:val="0079352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D0F3F"/>
    <w:rsid w:val="007D255B"/>
    <w:rsid w:val="007D307C"/>
    <w:rsid w:val="007D34E1"/>
    <w:rsid w:val="007D4208"/>
    <w:rsid w:val="007D5BE0"/>
    <w:rsid w:val="007D5E06"/>
    <w:rsid w:val="007D663F"/>
    <w:rsid w:val="007D6807"/>
    <w:rsid w:val="007E00DE"/>
    <w:rsid w:val="007E0660"/>
    <w:rsid w:val="007E18E3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627A"/>
    <w:rsid w:val="007F79BE"/>
    <w:rsid w:val="00800267"/>
    <w:rsid w:val="00800AD3"/>
    <w:rsid w:val="00800F07"/>
    <w:rsid w:val="00800F7D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258A6"/>
    <w:rsid w:val="008317A3"/>
    <w:rsid w:val="00833667"/>
    <w:rsid w:val="0083483B"/>
    <w:rsid w:val="00834A48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B9D"/>
    <w:rsid w:val="00872C2C"/>
    <w:rsid w:val="008734B5"/>
    <w:rsid w:val="00874E69"/>
    <w:rsid w:val="0087548E"/>
    <w:rsid w:val="008758D2"/>
    <w:rsid w:val="00875B61"/>
    <w:rsid w:val="008761D8"/>
    <w:rsid w:val="008818BD"/>
    <w:rsid w:val="008831C8"/>
    <w:rsid w:val="00884F10"/>
    <w:rsid w:val="008850CF"/>
    <w:rsid w:val="00885FF9"/>
    <w:rsid w:val="008874CD"/>
    <w:rsid w:val="008875FE"/>
    <w:rsid w:val="008901FA"/>
    <w:rsid w:val="00892ABF"/>
    <w:rsid w:val="00892EEA"/>
    <w:rsid w:val="0089352E"/>
    <w:rsid w:val="008965C2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C47EA"/>
    <w:rsid w:val="008D17B2"/>
    <w:rsid w:val="008D1BFE"/>
    <w:rsid w:val="008D3804"/>
    <w:rsid w:val="008D5E45"/>
    <w:rsid w:val="008D60D8"/>
    <w:rsid w:val="008D6F8A"/>
    <w:rsid w:val="008E0325"/>
    <w:rsid w:val="008E05E7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2B89"/>
    <w:rsid w:val="0090350E"/>
    <w:rsid w:val="0090368B"/>
    <w:rsid w:val="0090381B"/>
    <w:rsid w:val="00904005"/>
    <w:rsid w:val="00907EF9"/>
    <w:rsid w:val="00910F25"/>
    <w:rsid w:val="00911CF1"/>
    <w:rsid w:val="00912565"/>
    <w:rsid w:val="009129C2"/>
    <w:rsid w:val="00915773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2B67"/>
    <w:rsid w:val="00933C1E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793C"/>
    <w:rsid w:val="00967B7A"/>
    <w:rsid w:val="00967D39"/>
    <w:rsid w:val="009706F7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4B3D"/>
    <w:rsid w:val="00995683"/>
    <w:rsid w:val="00996653"/>
    <w:rsid w:val="00997851"/>
    <w:rsid w:val="009A0349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6C9A"/>
    <w:rsid w:val="00A27EC1"/>
    <w:rsid w:val="00A30C2B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52E0"/>
    <w:rsid w:val="00AF6CEC"/>
    <w:rsid w:val="00AF6E87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20F28"/>
    <w:rsid w:val="00B21D58"/>
    <w:rsid w:val="00B24E62"/>
    <w:rsid w:val="00B27CC6"/>
    <w:rsid w:val="00B30375"/>
    <w:rsid w:val="00B35B12"/>
    <w:rsid w:val="00B4102B"/>
    <w:rsid w:val="00B4158C"/>
    <w:rsid w:val="00B41E74"/>
    <w:rsid w:val="00B4259B"/>
    <w:rsid w:val="00B43A59"/>
    <w:rsid w:val="00B43E83"/>
    <w:rsid w:val="00B461A3"/>
    <w:rsid w:val="00B46B47"/>
    <w:rsid w:val="00B46DB6"/>
    <w:rsid w:val="00B47C38"/>
    <w:rsid w:val="00B50E9B"/>
    <w:rsid w:val="00B52432"/>
    <w:rsid w:val="00B52896"/>
    <w:rsid w:val="00B530FE"/>
    <w:rsid w:val="00B53363"/>
    <w:rsid w:val="00B53A96"/>
    <w:rsid w:val="00B53D95"/>
    <w:rsid w:val="00B53FBF"/>
    <w:rsid w:val="00B54DE2"/>
    <w:rsid w:val="00B550B1"/>
    <w:rsid w:val="00B57092"/>
    <w:rsid w:val="00B57D25"/>
    <w:rsid w:val="00B6136C"/>
    <w:rsid w:val="00B637BB"/>
    <w:rsid w:val="00B6456D"/>
    <w:rsid w:val="00B654FC"/>
    <w:rsid w:val="00B65D65"/>
    <w:rsid w:val="00B66762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12D5"/>
    <w:rsid w:val="00BB2BE0"/>
    <w:rsid w:val="00BB32CF"/>
    <w:rsid w:val="00BB39DE"/>
    <w:rsid w:val="00BB3B8E"/>
    <w:rsid w:val="00BB45DE"/>
    <w:rsid w:val="00BB56D7"/>
    <w:rsid w:val="00BB7C74"/>
    <w:rsid w:val="00BC01AC"/>
    <w:rsid w:val="00BC209D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A45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0748C"/>
    <w:rsid w:val="00C1034A"/>
    <w:rsid w:val="00C109BD"/>
    <w:rsid w:val="00C11BDA"/>
    <w:rsid w:val="00C14319"/>
    <w:rsid w:val="00C157FA"/>
    <w:rsid w:val="00C15900"/>
    <w:rsid w:val="00C15F84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42426"/>
    <w:rsid w:val="00C442EB"/>
    <w:rsid w:val="00C44BF8"/>
    <w:rsid w:val="00C45970"/>
    <w:rsid w:val="00C4661D"/>
    <w:rsid w:val="00C46FDC"/>
    <w:rsid w:val="00C47327"/>
    <w:rsid w:val="00C47F00"/>
    <w:rsid w:val="00C510FE"/>
    <w:rsid w:val="00C53A00"/>
    <w:rsid w:val="00C542C7"/>
    <w:rsid w:val="00C571DF"/>
    <w:rsid w:val="00C57227"/>
    <w:rsid w:val="00C57F77"/>
    <w:rsid w:val="00C61929"/>
    <w:rsid w:val="00C63229"/>
    <w:rsid w:val="00C641AC"/>
    <w:rsid w:val="00C64D24"/>
    <w:rsid w:val="00C65099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264B"/>
    <w:rsid w:val="00C851CE"/>
    <w:rsid w:val="00C853C7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0E3F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4169"/>
    <w:rsid w:val="00D94CCF"/>
    <w:rsid w:val="00DA178E"/>
    <w:rsid w:val="00DA23A6"/>
    <w:rsid w:val="00DA4C08"/>
    <w:rsid w:val="00DA68AA"/>
    <w:rsid w:val="00DA72EB"/>
    <w:rsid w:val="00DA7F9A"/>
    <w:rsid w:val="00DB1969"/>
    <w:rsid w:val="00DB2032"/>
    <w:rsid w:val="00DB220A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B7AA7"/>
    <w:rsid w:val="00DC06BD"/>
    <w:rsid w:val="00DC0CB9"/>
    <w:rsid w:val="00DC1797"/>
    <w:rsid w:val="00DC192E"/>
    <w:rsid w:val="00DC1F03"/>
    <w:rsid w:val="00DC2D69"/>
    <w:rsid w:val="00DC3C38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5487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8CA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8A6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178A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aliases w:val="Глава,Заголов,H1,1,(раздел)"/>
    <w:basedOn w:val="Normal"/>
    <w:next w:val="Normal"/>
    <w:link w:val="Heading1Char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eastAsia="Calibri"/>
      <w:sz w:val="28"/>
      <w:szCs w:val="28"/>
      <w:lang w:eastAsia="ru-RU"/>
    </w:rPr>
  </w:style>
  <w:style w:type="paragraph" w:styleId="Heading2">
    <w:name w:val="heading 2"/>
    <w:aliases w:val="Раздел,карт,H2,Numbered text 3,2 headline,h,headline,h2,2,(подраздел),Reset numbering"/>
    <w:basedOn w:val="Normal"/>
    <w:next w:val="Normal"/>
    <w:link w:val="Heading2Char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 w:cs="Times New Roman"/>
      <w:noProof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"/>
    <w:basedOn w:val="DefaultParagraphFont"/>
    <w:link w:val="Heading1"/>
    <w:uiPriority w:val="99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aliases w:val="Раздел Char,карт Char,H2 Char,Numbered text 3 Char,2 headline Char,h Char,headline Char,h2 Char,2 Char,(подраздел) Char,Reset numbering Char"/>
    <w:basedOn w:val="DefaultParagraphFont"/>
    <w:link w:val="Heading2"/>
    <w:uiPriority w:val="99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1443"/>
    <w:rPr>
      <w:rFonts w:ascii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11443"/>
    <w:rPr>
      <w:rFonts w:ascii="Times New Roman" w:hAnsi="Times New Roman" w:cs="Times New Roman"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1443"/>
    <w:rPr>
      <w:rFonts w:ascii="Times New Roman" w:hAnsi="Times New Roman" w:cs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11443"/>
    <w:rPr>
      <w:rFonts w:ascii="Times New Roman" w:hAnsi="Times New Roman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11443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11443"/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A6E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/>
      <w:b/>
      <w:color w:val="auto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/>
      <w:b/>
      <w:color w:val="auto"/>
      <w:sz w:val="26"/>
    </w:rPr>
  </w:style>
  <w:style w:type="character" w:customStyle="1" w:styleId="NormalWebChar">
    <w:name w:val="Normal (Web) Char"/>
    <w:link w:val="NormalWeb"/>
    <w:uiPriority w:val="99"/>
    <w:locked/>
    <w:rsid w:val="00BA6E71"/>
    <w:rPr>
      <w:color w:val="000000"/>
      <w:sz w:val="24"/>
    </w:rPr>
  </w:style>
  <w:style w:type="paragraph" w:styleId="NormalWeb">
    <w:name w:val="Normal (Web)"/>
    <w:basedOn w:val="Normal"/>
    <w:link w:val="NormalWebChar"/>
    <w:uiPriority w:val="99"/>
    <w:rsid w:val="00BA6E71"/>
    <w:pPr>
      <w:spacing w:before="71" w:after="71" w:line="240" w:lineRule="auto"/>
      <w:ind w:firstLine="240"/>
    </w:pPr>
    <w:rPr>
      <w:rFonts w:eastAsia="Calibri" w:cs="Times New Roman"/>
      <w:color w:val="000000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eastAsia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A6E7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6E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BA6E71"/>
    <w:pPr>
      <w:ind w:left="720"/>
    </w:pPr>
  </w:style>
  <w:style w:type="paragraph" w:customStyle="1" w:styleId="2">
    <w:name w:val="Îñíîâíîé òåêñò 2"/>
    <w:basedOn w:val="Normal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eastAsia="Calibri"/>
      <w:sz w:val="20"/>
      <w:szCs w:val="20"/>
      <w:lang w:eastAsia="ru-RU"/>
    </w:rPr>
  </w:style>
  <w:style w:type="paragraph" w:customStyle="1" w:styleId="Normal0">
    <w:name w:val="Normal Знак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1">
    <w:name w:val="Обычный1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Normal1">
    <w:name w:val="Normal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BA6E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"/>
    <w:basedOn w:val="Normal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A6E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A6E71"/>
    <w:rPr>
      <w:rFonts w:cs="Times New Roman"/>
      <w:sz w:val="16"/>
      <w:szCs w:val="16"/>
    </w:rPr>
  </w:style>
  <w:style w:type="character" w:customStyle="1" w:styleId="Normal2">
    <w:name w:val="Normal Знак Знак Знак Знак"/>
    <w:uiPriority w:val="99"/>
    <w:rsid w:val="00BA6E71"/>
    <w:rPr>
      <w:sz w:val="24"/>
      <w:lang w:val="ru-RU" w:eastAsia="ru-RU"/>
    </w:rPr>
  </w:style>
  <w:style w:type="character" w:customStyle="1" w:styleId="Normal3">
    <w:name w:val="Normal Знак"/>
    <w:uiPriority w:val="99"/>
    <w:rsid w:val="00BA6E7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BA6E71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E7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607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D00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ED0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7344"/>
    <w:pPr>
      <w:spacing w:after="200" w:line="276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7344"/>
    <w:rPr>
      <w:b/>
      <w:bCs/>
      <w:lang w:eastAsia="en-US"/>
    </w:rPr>
  </w:style>
  <w:style w:type="paragraph" w:customStyle="1" w:styleId="210">
    <w:name w:val="Основной текст с отступом 21"/>
    <w:basedOn w:val="Normal"/>
    <w:uiPriority w:val="99"/>
    <w:rsid w:val="005D1DFE"/>
    <w:pPr>
      <w:autoSpaceDE w:val="0"/>
      <w:spacing w:after="0" w:line="240" w:lineRule="auto"/>
      <w:ind w:firstLine="540"/>
      <w:jc w:val="both"/>
    </w:pPr>
    <w:rPr>
      <w:rFonts w:eastAsia="Calibri"/>
      <w:sz w:val="24"/>
      <w:szCs w:val="24"/>
      <w:lang w:eastAsia="ar-SA"/>
    </w:rPr>
  </w:style>
  <w:style w:type="character" w:customStyle="1" w:styleId="a0">
    <w:name w:val="Гипертекстовая ссылка"/>
    <w:uiPriority w:val="99"/>
    <w:rsid w:val="00C02A43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CC796B"/>
    <w:rPr>
      <w:i/>
      <w:iCs/>
    </w:rPr>
  </w:style>
  <w:style w:type="character" w:customStyle="1" w:styleId="a3">
    <w:name w:val="Знак"/>
    <w:basedOn w:val="DefaultParagraphFont"/>
    <w:uiPriority w:val="99"/>
    <w:rsid w:val="00AD3CF3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262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76C15B46DC357EEFA5267F9702BBB92EC4EEB0C6156D7EE4C4C95EE9D7AEC86E4161FE02818130C2C3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consultantplus://offline/ref=A7746AD7F7733926D7F07C4B2219F9CD96E3B6411CB0A6DC2B76281856E28CF47BEF8771BA9264F8QEx2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60E412E5BBC88DE75CCA38FA7AF456AE738884850E76ABC21F2CA7E72CA9C6344A0653CCC6931FUCv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260E412E5BBC88DE75CCA38FA7AF456AE738884850E76ABC21F2CA7E72CA9C6344A0653CCC6931DUCv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35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24</Pages>
  <Words>8387</Words>
  <Characters>-32766</Characters>
  <Application>Microsoft Office Outlook</Application>
  <DocSecurity>0</DocSecurity>
  <Lines>0</Lines>
  <Paragraphs>0</Paragraphs>
  <ScaleCrop>false</ScaleCrop>
  <Company>Финансовое управление Тарногского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User</cp:lastModifiedBy>
  <cp:revision>12</cp:revision>
  <cp:lastPrinted>2016-06-21T15:58:00Z</cp:lastPrinted>
  <dcterms:created xsi:type="dcterms:W3CDTF">2016-08-08T06:46:00Z</dcterms:created>
  <dcterms:modified xsi:type="dcterms:W3CDTF">2016-11-25T12:04:00Z</dcterms:modified>
</cp:coreProperties>
</file>