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C7" w:rsidRPr="00F469C5" w:rsidRDefault="007274C7" w:rsidP="00866C0F">
      <w:pPr>
        <w:spacing w:after="0"/>
        <w:jc w:val="center"/>
        <w:rPr>
          <w:rFonts w:ascii="Times New Roman" w:hAnsi="Times New Roman"/>
        </w:rPr>
      </w:pPr>
      <w:r w:rsidRPr="00CA652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75pt;height:41.25pt;visibility:visible">
            <v:imagedata r:id="rId5" o:title=""/>
          </v:shape>
        </w:pic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  НОВОСЛОБОДСК</w:t>
      </w:r>
      <w:r w:rsidRPr="00F469C5">
        <w:rPr>
          <w:rFonts w:ascii="Times New Roman" w:hAnsi="Times New Roman"/>
          <w:b/>
          <w:sz w:val="26"/>
          <w:szCs w:val="26"/>
        </w:rPr>
        <w:t>»</w: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69C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7274C7" w:rsidRPr="00F469C5" w:rsidRDefault="007274C7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274C7" w:rsidRDefault="007274C7" w:rsidP="00866C0F">
      <w:pPr>
        <w:spacing w:after="0"/>
        <w:rPr>
          <w:rFonts w:ascii="Times New Roman" w:hAnsi="Times New Roman"/>
          <w:sz w:val="26"/>
          <w:szCs w:val="26"/>
        </w:rPr>
      </w:pPr>
      <w:r w:rsidRPr="00F469C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  15  </w:t>
      </w:r>
      <w:r w:rsidRPr="00F469C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</w:t>
      </w:r>
      <w:r w:rsidRPr="00F469C5">
        <w:rPr>
          <w:rFonts w:ascii="Times New Roman" w:hAnsi="Times New Roman"/>
          <w:sz w:val="26"/>
          <w:szCs w:val="26"/>
        </w:rPr>
        <w:t xml:space="preserve"> 2021 года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 xml:space="preserve">  32</w:t>
      </w:r>
    </w:p>
    <w:p w:rsidR="007274C7" w:rsidRPr="002B213B" w:rsidRDefault="007274C7" w:rsidP="00866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4C7" w:rsidRPr="00866C0F" w:rsidRDefault="007274C7" w:rsidP="00605C6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66C0F">
        <w:rPr>
          <w:rFonts w:ascii="Times New Roman" w:hAnsi="Times New Roman"/>
          <w:b/>
          <w:sz w:val="26"/>
          <w:szCs w:val="26"/>
        </w:rPr>
        <w:t xml:space="preserve">Об определении мест </w:t>
      </w:r>
    </w:p>
    <w:p w:rsidR="007274C7" w:rsidRPr="00866C0F" w:rsidRDefault="007274C7" w:rsidP="00605C6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66C0F">
        <w:rPr>
          <w:rFonts w:ascii="Times New Roman" w:hAnsi="Times New Roman"/>
          <w:b/>
          <w:sz w:val="26"/>
          <w:szCs w:val="26"/>
        </w:rPr>
        <w:t>для выгула домашних животных</w:t>
      </w:r>
    </w:p>
    <w:p w:rsidR="007274C7" w:rsidRPr="00866C0F" w:rsidRDefault="007274C7" w:rsidP="00605C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2B213B">
      <w:pPr>
        <w:ind w:firstLine="567"/>
        <w:jc w:val="both"/>
        <w:rPr>
          <w:rFonts w:ascii="Times New Roman" w:hAnsi="Times New Roman"/>
          <w:b/>
          <w:color w:val="333333"/>
          <w:kern w:val="36"/>
          <w:sz w:val="26"/>
          <w:szCs w:val="26"/>
          <w:lang w:eastAsia="ru-RU"/>
        </w:rPr>
      </w:pPr>
      <w:r w:rsidRPr="00866C0F">
        <w:rPr>
          <w:rFonts w:ascii="Times New Roman" w:hAnsi="Times New Roman"/>
          <w:sz w:val="26"/>
          <w:szCs w:val="26"/>
        </w:rPr>
        <w:t xml:space="preserve">В соответствии со ст. 13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866C0F">
        <w:rPr>
          <w:rFonts w:ascii="Times New Roman" w:hAnsi="Times New Roman"/>
          <w:color w:val="333333"/>
          <w:kern w:val="36"/>
          <w:sz w:val="26"/>
          <w:szCs w:val="26"/>
          <w:lang w:eastAsia="ru-RU"/>
        </w:rPr>
        <w:t>Правилами благоустройства территории муниципального образования сельс</w:t>
      </w:r>
      <w:r>
        <w:rPr>
          <w:rFonts w:ascii="Times New Roman" w:hAnsi="Times New Roman"/>
          <w:color w:val="333333"/>
          <w:kern w:val="36"/>
          <w:sz w:val="26"/>
          <w:szCs w:val="26"/>
          <w:lang w:eastAsia="ru-RU"/>
        </w:rPr>
        <w:t>кого поселения «Село Новослободск</w:t>
      </w:r>
      <w:r w:rsidRPr="00866C0F">
        <w:rPr>
          <w:rFonts w:ascii="Times New Roman" w:hAnsi="Times New Roman"/>
          <w:color w:val="333333"/>
          <w:kern w:val="36"/>
          <w:sz w:val="26"/>
          <w:szCs w:val="26"/>
          <w:lang w:eastAsia="ru-RU"/>
        </w:rPr>
        <w:t>», утвержденными решением сельской Думы сельс</w:t>
      </w:r>
      <w:r>
        <w:rPr>
          <w:rFonts w:ascii="Times New Roman" w:hAnsi="Times New Roman"/>
          <w:color w:val="333333"/>
          <w:kern w:val="36"/>
          <w:sz w:val="26"/>
          <w:szCs w:val="26"/>
          <w:lang w:eastAsia="ru-RU"/>
        </w:rPr>
        <w:t>кого поселения «Село Новослободск» от 10</w:t>
      </w:r>
      <w:r w:rsidRPr="00866C0F">
        <w:rPr>
          <w:rFonts w:ascii="Times New Roman" w:hAnsi="Times New Roman"/>
          <w:color w:val="333333"/>
          <w:kern w:val="36"/>
          <w:sz w:val="26"/>
          <w:szCs w:val="26"/>
          <w:lang w:eastAsia="ru-RU"/>
        </w:rPr>
        <w:t>.01.2019 №2</w:t>
      </w:r>
      <w:r w:rsidRPr="00866C0F">
        <w:rPr>
          <w:rFonts w:ascii="Times New Roman" w:hAnsi="Times New Roman"/>
          <w:sz w:val="26"/>
          <w:szCs w:val="26"/>
        </w:rPr>
        <w:t>, администрация сельс</w:t>
      </w:r>
      <w:r>
        <w:rPr>
          <w:rFonts w:ascii="Times New Roman" w:hAnsi="Times New Roman"/>
          <w:sz w:val="26"/>
          <w:szCs w:val="26"/>
        </w:rPr>
        <w:t>кого поселения «Село Новослободск</w:t>
      </w:r>
      <w:r w:rsidRPr="00866C0F">
        <w:rPr>
          <w:rFonts w:ascii="Times New Roman" w:hAnsi="Times New Roman"/>
          <w:sz w:val="26"/>
          <w:szCs w:val="26"/>
        </w:rPr>
        <w:t xml:space="preserve">» </w:t>
      </w:r>
      <w:r w:rsidRPr="00866C0F">
        <w:rPr>
          <w:rFonts w:ascii="Times New Roman" w:hAnsi="Times New Roman"/>
          <w:b/>
          <w:sz w:val="26"/>
          <w:szCs w:val="26"/>
        </w:rPr>
        <w:t>ПОСТАНОВЛЯЕТ:</w:t>
      </w:r>
    </w:p>
    <w:p w:rsidR="007274C7" w:rsidRPr="00866C0F" w:rsidRDefault="007274C7" w:rsidP="001E1B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>1. Определить места для выгула домашних животных на территории муниципального образования сель</w:t>
      </w:r>
      <w:r>
        <w:rPr>
          <w:rFonts w:ascii="Times New Roman" w:hAnsi="Times New Roman"/>
          <w:sz w:val="26"/>
          <w:szCs w:val="26"/>
        </w:rPr>
        <w:t>ское поселение «Село Новослободск</w:t>
      </w:r>
      <w:r w:rsidRPr="00866C0F">
        <w:rPr>
          <w:rFonts w:ascii="Times New Roman" w:hAnsi="Times New Roman"/>
          <w:sz w:val="26"/>
          <w:szCs w:val="26"/>
        </w:rPr>
        <w:t>» согласно приложению.</w:t>
      </w:r>
    </w:p>
    <w:p w:rsidR="007274C7" w:rsidRPr="00BB6BAA" w:rsidRDefault="007274C7" w:rsidP="00A839F9">
      <w:pPr>
        <w:spacing w:after="0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обнародования и подлежит размещению на официальном сайте органов местного самоуправления сельско</w:t>
      </w:r>
      <w:r>
        <w:rPr>
          <w:rFonts w:ascii="Times New Roman" w:hAnsi="Times New Roman"/>
          <w:sz w:val="26"/>
          <w:szCs w:val="26"/>
        </w:rPr>
        <w:t>го поселения «Село Новослободск»</w:t>
      </w:r>
    </w:p>
    <w:p w:rsidR="007274C7" w:rsidRPr="00866C0F" w:rsidRDefault="007274C7" w:rsidP="002B21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7274C7" w:rsidRPr="00866C0F" w:rsidRDefault="007274C7" w:rsidP="007378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605C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605C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605C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BB6BA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администрации                                            В.И.Степачева</w:t>
      </w:r>
    </w:p>
    <w:p w:rsidR="007274C7" w:rsidRPr="00866C0F" w:rsidRDefault="007274C7" w:rsidP="00934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934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934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934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C7" w:rsidRDefault="007274C7" w:rsidP="002B213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274C7" w:rsidRDefault="007274C7" w:rsidP="002B213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2B213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 xml:space="preserve">Приложение </w:t>
      </w:r>
    </w:p>
    <w:p w:rsidR="007274C7" w:rsidRPr="00866C0F" w:rsidRDefault="007274C7" w:rsidP="002B213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866C0F">
        <w:rPr>
          <w:rFonts w:ascii="Times New Roman" w:hAnsi="Times New Roman"/>
          <w:sz w:val="26"/>
          <w:szCs w:val="26"/>
        </w:rPr>
        <w:t>остановлению администрации</w:t>
      </w:r>
    </w:p>
    <w:p w:rsidR="007274C7" w:rsidRPr="00866C0F" w:rsidRDefault="007274C7" w:rsidP="002B213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«Село Новослободск</w:t>
      </w:r>
      <w:r w:rsidRPr="00866C0F">
        <w:rPr>
          <w:rFonts w:ascii="Times New Roman" w:hAnsi="Times New Roman"/>
          <w:sz w:val="26"/>
          <w:szCs w:val="26"/>
        </w:rPr>
        <w:t>»</w:t>
      </w:r>
    </w:p>
    <w:p w:rsidR="007274C7" w:rsidRPr="00866C0F" w:rsidRDefault="007274C7" w:rsidP="002B213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66C0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15.06.2021 №   32</w:t>
      </w:r>
    </w:p>
    <w:p w:rsidR="007274C7" w:rsidRPr="00866C0F" w:rsidRDefault="007274C7" w:rsidP="007C197A">
      <w:pPr>
        <w:jc w:val="center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7C197A">
      <w:pPr>
        <w:jc w:val="center"/>
        <w:rPr>
          <w:rFonts w:ascii="Times New Roman" w:hAnsi="Times New Roman"/>
          <w:b/>
          <w:sz w:val="26"/>
          <w:szCs w:val="26"/>
        </w:rPr>
      </w:pPr>
      <w:r w:rsidRPr="00866C0F">
        <w:rPr>
          <w:rFonts w:ascii="Times New Roman" w:hAnsi="Times New Roman"/>
          <w:b/>
          <w:sz w:val="26"/>
          <w:szCs w:val="26"/>
        </w:rPr>
        <w:t>Места для выгула домашних животных на территории сельс</w:t>
      </w:r>
      <w:r>
        <w:rPr>
          <w:rFonts w:ascii="Times New Roman" w:hAnsi="Times New Roman"/>
          <w:b/>
          <w:sz w:val="26"/>
          <w:szCs w:val="26"/>
        </w:rPr>
        <w:t>кого поселения «СЕЛО  НОВОСЛОБОДСК</w:t>
      </w:r>
      <w:r w:rsidRPr="00866C0F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274C7" w:rsidRPr="00C96069" w:rsidTr="007E3496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7274C7" w:rsidRPr="00C96069" w:rsidTr="005938CD">
        <w:trPr>
          <w:trHeight w:val="1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Default="007274C7" w:rsidP="00BB6BAA">
            <w:pPr>
              <w:pStyle w:val="a"/>
              <w:rPr>
                <w:bCs/>
                <w:sz w:val="26"/>
                <w:szCs w:val="26"/>
              </w:rPr>
            </w:pPr>
          </w:p>
          <w:p w:rsidR="007274C7" w:rsidRPr="00BB6BAA" w:rsidRDefault="007274C7" w:rsidP="00BB6BAA">
            <w:pPr>
              <w:pStyle w:val="a"/>
              <w:rPr>
                <w:b/>
                <w:bCs/>
                <w:sz w:val="26"/>
                <w:szCs w:val="26"/>
              </w:rPr>
            </w:pPr>
            <w:r w:rsidRPr="00BB6BAA">
              <w:rPr>
                <w:b/>
                <w:bCs/>
                <w:sz w:val="26"/>
                <w:szCs w:val="26"/>
              </w:rPr>
              <w:t>С.Новослободск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7274C7" w:rsidRPr="00866C0F" w:rsidRDefault="007274C7" w:rsidP="005938CD">
            <w:pPr>
              <w:pStyle w:val="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866C0F">
                <w:rPr>
                  <w:bCs/>
                  <w:sz w:val="26"/>
                  <w:szCs w:val="26"/>
                </w:rPr>
                <w:t>50 метрах</w:t>
              </w:r>
            </w:smartTag>
            <w:r>
              <w:rPr>
                <w:bCs/>
                <w:sz w:val="26"/>
                <w:szCs w:val="26"/>
              </w:rPr>
              <w:t xml:space="preserve"> на северо-восток </w:t>
            </w:r>
            <w:r w:rsidRPr="00866C0F">
              <w:rPr>
                <w:bCs/>
                <w:sz w:val="26"/>
                <w:szCs w:val="26"/>
              </w:rPr>
              <w:t xml:space="preserve">от дома </w:t>
            </w:r>
            <w:r>
              <w:rPr>
                <w:bCs/>
                <w:sz w:val="26"/>
                <w:szCs w:val="26"/>
              </w:rPr>
              <w:t xml:space="preserve"> №1А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</w:p>
        </w:tc>
      </w:tr>
      <w:tr w:rsidR="007274C7" w:rsidRPr="00C96069" w:rsidTr="007E3496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Default="007274C7" w:rsidP="00BB6BAA">
            <w:pPr>
              <w:pStyle w:val="a"/>
              <w:rPr>
                <w:b/>
                <w:bCs/>
                <w:sz w:val="26"/>
                <w:szCs w:val="26"/>
              </w:rPr>
            </w:pPr>
          </w:p>
          <w:p w:rsidR="007274C7" w:rsidRPr="00BB6BAA" w:rsidRDefault="007274C7" w:rsidP="00BB6BAA">
            <w:pPr>
              <w:pStyle w:val="a"/>
              <w:rPr>
                <w:b/>
                <w:bCs/>
                <w:sz w:val="26"/>
                <w:szCs w:val="26"/>
              </w:rPr>
            </w:pPr>
            <w:r w:rsidRPr="00BB6BAA">
              <w:rPr>
                <w:b/>
                <w:bCs/>
                <w:sz w:val="26"/>
                <w:szCs w:val="26"/>
              </w:rPr>
              <w:t>С.Зимницы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866C0F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7274C7" w:rsidRPr="00866C0F" w:rsidRDefault="007274C7" w:rsidP="005938CD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866C0F">
                <w:rPr>
                  <w:bCs/>
                  <w:sz w:val="26"/>
                  <w:szCs w:val="26"/>
                </w:rPr>
                <w:t>50 метрах</w:t>
              </w:r>
            </w:smartTag>
            <w:r>
              <w:rPr>
                <w:bCs/>
                <w:sz w:val="26"/>
                <w:szCs w:val="26"/>
              </w:rPr>
              <w:t xml:space="preserve"> на </w:t>
            </w:r>
            <w:r w:rsidRPr="00866C0F">
              <w:rPr>
                <w:bCs/>
                <w:sz w:val="26"/>
                <w:szCs w:val="26"/>
              </w:rPr>
              <w:t>восток от дома №1</w:t>
            </w:r>
            <w:r>
              <w:rPr>
                <w:bCs/>
                <w:sz w:val="26"/>
                <w:szCs w:val="26"/>
              </w:rPr>
              <w:t xml:space="preserve">9 от с.Зимницы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</w:p>
        </w:tc>
      </w:tr>
      <w:tr w:rsidR="007274C7" w:rsidRPr="00C96069" w:rsidTr="007E3496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Default="007274C7" w:rsidP="00BB6BAA">
            <w:pPr>
              <w:pStyle w:val="a"/>
              <w:rPr>
                <w:b/>
                <w:bCs/>
                <w:sz w:val="26"/>
                <w:szCs w:val="26"/>
              </w:rPr>
            </w:pPr>
          </w:p>
          <w:p w:rsidR="007274C7" w:rsidRPr="00BB6BAA" w:rsidRDefault="007274C7" w:rsidP="00BB6BAA">
            <w:pPr>
              <w:pStyle w:val="a"/>
              <w:rPr>
                <w:b/>
                <w:bCs/>
                <w:sz w:val="26"/>
                <w:szCs w:val="26"/>
              </w:rPr>
            </w:pPr>
            <w:r w:rsidRPr="00BB6BAA">
              <w:rPr>
                <w:b/>
                <w:bCs/>
                <w:sz w:val="26"/>
                <w:szCs w:val="26"/>
              </w:rPr>
              <w:t>д.Слободка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866C0F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7274C7" w:rsidRPr="00866C0F" w:rsidRDefault="007274C7" w:rsidP="005938CD">
            <w:pPr>
              <w:pStyle w:val="a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</w:t>
            </w:r>
            <w:r w:rsidRPr="00866C0F">
              <w:rPr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866C0F">
                <w:rPr>
                  <w:bCs/>
                  <w:sz w:val="26"/>
                  <w:szCs w:val="26"/>
                </w:rPr>
                <w:t>50 метрах</w:t>
              </w:r>
            </w:smartTag>
            <w:r>
              <w:rPr>
                <w:bCs/>
                <w:sz w:val="26"/>
                <w:szCs w:val="26"/>
              </w:rPr>
              <w:t xml:space="preserve"> на восток от окраины д.Слободка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</w:p>
        </w:tc>
      </w:tr>
      <w:tr w:rsidR="007274C7" w:rsidRPr="00C96069" w:rsidTr="007E3496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Default="007274C7" w:rsidP="00BB6BAA">
            <w:pPr>
              <w:pStyle w:val="a"/>
              <w:rPr>
                <w:bCs/>
                <w:sz w:val="26"/>
                <w:szCs w:val="26"/>
              </w:rPr>
            </w:pPr>
          </w:p>
          <w:p w:rsidR="007274C7" w:rsidRPr="00BB6BAA" w:rsidRDefault="007274C7" w:rsidP="00BB6BAA">
            <w:pPr>
              <w:pStyle w:val="a"/>
              <w:rPr>
                <w:b/>
                <w:bCs/>
                <w:sz w:val="26"/>
                <w:szCs w:val="26"/>
              </w:rPr>
            </w:pPr>
            <w:r w:rsidRPr="00BB6BAA">
              <w:rPr>
                <w:b/>
                <w:bCs/>
                <w:sz w:val="26"/>
                <w:szCs w:val="26"/>
              </w:rPr>
              <w:t>д.Каменка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74C7" w:rsidRPr="00866C0F" w:rsidRDefault="007274C7" w:rsidP="00866C0F">
            <w:pPr>
              <w:pStyle w:val="a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7274C7" w:rsidRPr="00866C0F" w:rsidRDefault="007274C7" w:rsidP="00587E96">
            <w:pPr>
              <w:pStyle w:val="a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 </w:t>
            </w:r>
            <w:r w:rsidRPr="00866C0F">
              <w:rPr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866C0F">
                <w:rPr>
                  <w:bCs/>
                  <w:sz w:val="26"/>
                  <w:szCs w:val="26"/>
                </w:rPr>
                <w:t>50 метрах</w:t>
              </w:r>
            </w:smartTag>
            <w:r>
              <w:rPr>
                <w:bCs/>
                <w:sz w:val="26"/>
                <w:szCs w:val="26"/>
              </w:rPr>
              <w:t xml:space="preserve"> на юг</w:t>
            </w:r>
            <w:r w:rsidRPr="00866C0F">
              <w:rPr>
                <w:bCs/>
                <w:sz w:val="26"/>
                <w:szCs w:val="26"/>
              </w:rPr>
              <w:t xml:space="preserve"> от окраины д</w:t>
            </w:r>
            <w:r>
              <w:rPr>
                <w:bCs/>
                <w:sz w:val="26"/>
                <w:szCs w:val="26"/>
              </w:rPr>
              <w:t>.Каменка.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4C7" w:rsidRPr="00866C0F" w:rsidRDefault="007274C7" w:rsidP="00925485">
            <w:pPr>
              <w:pStyle w:val="a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274C7" w:rsidRPr="00866C0F" w:rsidRDefault="007274C7" w:rsidP="00934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C7" w:rsidRPr="00866C0F" w:rsidRDefault="007274C7" w:rsidP="00934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C7" w:rsidRDefault="007274C7" w:rsidP="0093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C7" w:rsidRDefault="007274C7" w:rsidP="0093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C7" w:rsidRDefault="007274C7" w:rsidP="0093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C7" w:rsidRDefault="007274C7" w:rsidP="0093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C7" w:rsidRDefault="007274C7" w:rsidP="0093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4C7" w:rsidRDefault="007274C7" w:rsidP="0093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74C7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584"/>
    <w:rsid w:val="000119AF"/>
    <w:rsid w:val="0003628C"/>
    <w:rsid w:val="00090D58"/>
    <w:rsid w:val="000A4510"/>
    <w:rsid w:val="000C1C74"/>
    <w:rsid w:val="000F4675"/>
    <w:rsid w:val="001152C7"/>
    <w:rsid w:val="00124FE4"/>
    <w:rsid w:val="00163709"/>
    <w:rsid w:val="001719B3"/>
    <w:rsid w:val="001B0A81"/>
    <w:rsid w:val="001B6A5B"/>
    <w:rsid w:val="001E1B25"/>
    <w:rsid w:val="001E201B"/>
    <w:rsid w:val="001E7E7F"/>
    <w:rsid w:val="001F0794"/>
    <w:rsid w:val="00211377"/>
    <w:rsid w:val="00267CF3"/>
    <w:rsid w:val="0028170E"/>
    <w:rsid w:val="002B213B"/>
    <w:rsid w:val="002F2523"/>
    <w:rsid w:val="003263B0"/>
    <w:rsid w:val="003832EB"/>
    <w:rsid w:val="003E403A"/>
    <w:rsid w:val="003F5314"/>
    <w:rsid w:val="0040496B"/>
    <w:rsid w:val="00433BD2"/>
    <w:rsid w:val="00433C31"/>
    <w:rsid w:val="00526040"/>
    <w:rsid w:val="00543FFC"/>
    <w:rsid w:val="00576946"/>
    <w:rsid w:val="00587E96"/>
    <w:rsid w:val="005938CD"/>
    <w:rsid w:val="005B70E6"/>
    <w:rsid w:val="00605C6C"/>
    <w:rsid w:val="00655440"/>
    <w:rsid w:val="00657691"/>
    <w:rsid w:val="006E67EA"/>
    <w:rsid w:val="0070014B"/>
    <w:rsid w:val="007274C7"/>
    <w:rsid w:val="0073786E"/>
    <w:rsid w:val="00745F4C"/>
    <w:rsid w:val="007538B4"/>
    <w:rsid w:val="007C197A"/>
    <w:rsid w:val="007E3496"/>
    <w:rsid w:val="00866C0F"/>
    <w:rsid w:val="00895DDE"/>
    <w:rsid w:val="008D33AF"/>
    <w:rsid w:val="008E0E05"/>
    <w:rsid w:val="00925485"/>
    <w:rsid w:val="00934344"/>
    <w:rsid w:val="009544C4"/>
    <w:rsid w:val="009B6193"/>
    <w:rsid w:val="00A839F9"/>
    <w:rsid w:val="00A84854"/>
    <w:rsid w:val="00A95801"/>
    <w:rsid w:val="00A9659E"/>
    <w:rsid w:val="00B31DFD"/>
    <w:rsid w:val="00B34FAD"/>
    <w:rsid w:val="00BA1502"/>
    <w:rsid w:val="00BB6BAA"/>
    <w:rsid w:val="00BF3E63"/>
    <w:rsid w:val="00C26F7C"/>
    <w:rsid w:val="00C43236"/>
    <w:rsid w:val="00C47A4F"/>
    <w:rsid w:val="00C9030B"/>
    <w:rsid w:val="00C96069"/>
    <w:rsid w:val="00C9638C"/>
    <w:rsid w:val="00CA6520"/>
    <w:rsid w:val="00CC68E0"/>
    <w:rsid w:val="00CD2339"/>
    <w:rsid w:val="00CE5F6D"/>
    <w:rsid w:val="00D059C4"/>
    <w:rsid w:val="00D13584"/>
    <w:rsid w:val="00D341AB"/>
    <w:rsid w:val="00D53046"/>
    <w:rsid w:val="00D95033"/>
    <w:rsid w:val="00DB5BBC"/>
    <w:rsid w:val="00DE5751"/>
    <w:rsid w:val="00E26E69"/>
    <w:rsid w:val="00E3667E"/>
    <w:rsid w:val="00EB7DC9"/>
    <w:rsid w:val="00EC7098"/>
    <w:rsid w:val="00F469C5"/>
    <w:rsid w:val="00F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440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rsid w:val="00543FFC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A451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4510"/>
    <w:pPr>
      <w:widowControl w:val="0"/>
      <w:shd w:val="clear" w:color="auto" w:fill="FFFFFF"/>
      <w:spacing w:after="60" w:line="326" w:lineRule="exact"/>
      <w:jc w:val="center"/>
    </w:pPr>
    <w:rPr>
      <w:sz w:val="28"/>
      <w:szCs w:val="28"/>
    </w:rPr>
  </w:style>
  <w:style w:type="character" w:customStyle="1" w:styleId="BodyTextIndent3Char">
    <w:name w:val="Body Text Indent 3 Char"/>
    <w:uiPriority w:val="99"/>
    <w:locked/>
    <w:rsid w:val="000A4510"/>
    <w:rPr>
      <w:sz w:val="16"/>
    </w:rPr>
  </w:style>
  <w:style w:type="paragraph" w:styleId="BodyTextIndent3">
    <w:name w:val="Body Text Indent 3"/>
    <w:basedOn w:val="Normal"/>
    <w:link w:val="BodyTextIndent3Char2"/>
    <w:uiPriority w:val="99"/>
    <w:rsid w:val="000A4510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CA6520"/>
    <w:rPr>
      <w:rFonts w:cs="Times New Roman"/>
      <w:sz w:val="16"/>
      <w:szCs w:val="16"/>
      <w:lang w:eastAsia="en-US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0A451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331</Words>
  <Characters>1892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валентина</cp:lastModifiedBy>
  <cp:revision>12</cp:revision>
  <cp:lastPrinted>2021-06-17T12:36:00Z</cp:lastPrinted>
  <dcterms:created xsi:type="dcterms:W3CDTF">2019-06-17T11:12:00Z</dcterms:created>
  <dcterms:modified xsi:type="dcterms:W3CDTF">2021-06-23T05:06:00Z</dcterms:modified>
</cp:coreProperties>
</file>