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0F" w:rsidRPr="00AC2A08" w:rsidRDefault="00B6070F" w:rsidP="00B6070F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РОССИЙСКАЯ ФЕДЕРАЦИЯ</w:t>
      </w:r>
    </w:p>
    <w:p w:rsidR="00B6070F" w:rsidRPr="00AC2A08" w:rsidRDefault="00B6070F" w:rsidP="00B6070F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ОРЛОВСКАЯ ОБЛАСТЬ</w:t>
      </w:r>
    </w:p>
    <w:p w:rsidR="00B6070F" w:rsidRPr="00AC2A08" w:rsidRDefault="00B6070F" w:rsidP="00B6070F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КРАСНОЗОРЕНСКИЙ РАЙОН</w:t>
      </w:r>
    </w:p>
    <w:p w:rsidR="00B6070F" w:rsidRPr="00AC2A08" w:rsidRDefault="00B6070F" w:rsidP="00B6070F">
      <w:pPr>
        <w:ind w:firstLine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АДМИНИСТРАЦИЯ РОССОШЕНСКОГО</w:t>
      </w:r>
      <w:r w:rsidR="00A055AE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СЕЛЬСКОГО ПОСЕЛЕНИЯ</w:t>
      </w:r>
    </w:p>
    <w:p w:rsidR="00B6070F" w:rsidRPr="00AC2A08" w:rsidRDefault="00B6070F" w:rsidP="00B6070F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B6070F" w:rsidRPr="00AC2A08" w:rsidRDefault="00B6070F" w:rsidP="00B6070F">
      <w:pPr>
        <w:ind w:firstLine="709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ПОСТАНОВЛЕНИЕ</w:t>
      </w:r>
    </w:p>
    <w:p w:rsidR="00B6070F" w:rsidRDefault="009D0986" w:rsidP="00B6070F">
      <w:pPr>
        <w:ind w:firstLine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от </w:t>
      </w:r>
      <w:r w:rsidR="00670036">
        <w:rPr>
          <w:rFonts w:ascii="Times New Roman" w:hAnsi="Times New Roman"/>
          <w:b/>
          <w:bCs/>
          <w:kern w:val="32"/>
          <w:sz w:val="28"/>
          <w:szCs w:val="28"/>
        </w:rPr>
        <w:t xml:space="preserve">27 октября </w:t>
      </w:r>
      <w:r w:rsidRPr="00AC2A08">
        <w:rPr>
          <w:rFonts w:ascii="Times New Roman" w:hAnsi="Times New Roman"/>
          <w:b/>
          <w:bCs/>
          <w:kern w:val="32"/>
          <w:sz w:val="28"/>
          <w:szCs w:val="28"/>
        </w:rPr>
        <w:t>20</w:t>
      </w:r>
      <w:r w:rsidR="00670036">
        <w:rPr>
          <w:rFonts w:ascii="Times New Roman" w:hAnsi="Times New Roman"/>
          <w:b/>
          <w:bCs/>
          <w:kern w:val="32"/>
          <w:sz w:val="28"/>
          <w:szCs w:val="28"/>
        </w:rPr>
        <w:t>23</w:t>
      </w:r>
      <w:r w:rsidR="00B6070F" w:rsidRPr="00AC2A08">
        <w:rPr>
          <w:rFonts w:ascii="Times New Roman" w:hAnsi="Times New Roman"/>
          <w:b/>
          <w:bCs/>
          <w:kern w:val="32"/>
          <w:sz w:val="28"/>
          <w:szCs w:val="28"/>
        </w:rPr>
        <w:t xml:space="preserve"> г. №</w:t>
      </w:r>
      <w:r w:rsidR="00670036">
        <w:rPr>
          <w:rFonts w:ascii="Times New Roman" w:hAnsi="Times New Roman"/>
          <w:b/>
          <w:bCs/>
          <w:kern w:val="32"/>
          <w:sz w:val="28"/>
          <w:szCs w:val="28"/>
        </w:rPr>
        <w:t xml:space="preserve"> 41</w:t>
      </w:r>
    </w:p>
    <w:p w:rsidR="00B6070F" w:rsidRPr="000929C2" w:rsidRDefault="00B6070F" w:rsidP="00B6070F">
      <w:pPr>
        <w:ind w:firstLine="0"/>
        <w:rPr>
          <w:rFonts w:ascii="Times New Roman" w:hAnsi="Times New Roman"/>
          <w:bCs/>
          <w:kern w:val="32"/>
          <w:sz w:val="22"/>
          <w:szCs w:val="22"/>
        </w:rPr>
      </w:pPr>
      <w:r>
        <w:rPr>
          <w:rFonts w:ascii="Times New Roman" w:hAnsi="Times New Roman"/>
          <w:bCs/>
          <w:kern w:val="32"/>
          <w:sz w:val="22"/>
          <w:szCs w:val="22"/>
        </w:rPr>
        <w:t>п. Россошенский</w:t>
      </w:r>
    </w:p>
    <w:p w:rsidR="00DA174D" w:rsidRPr="00357046" w:rsidRDefault="00DA174D" w:rsidP="006C1518">
      <w:pPr>
        <w:ind w:firstLine="709"/>
        <w:jc w:val="center"/>
        <w:rPr>
          <w:rFonts w:ascii="Times New Roman" w:hAnsi="Times New Roman"/>
        </w:rPr>
      </w:pPr>
    </w:p>
    <w:p w:rsidR="00D23C7C" w:rsidRPr="00357046" w:rsidRDefault="008614FA" w:rsidP="006C1518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357046">
        <w:rPr>
          <w:rFonts w:ascii="Times New Roman" w:hAnsi="Times New Roman"/>
          <w:b/>
          <w:bCs/>
          <w:kern w:val="28"/>
        </w:rPr>
        <w:t xml:space="preserve">Об утверждении </w:t>
      </w:r>
      <w:r w:rsidR="00B6070F" w:rsidRPr="00357046">
        <w:rPr>
          <w:rFonts w:ascii="Times New Roman" w:hAnsi="Times New Roman"/>
          <w:b/>
          <w:bCs/>
          <w:kern w:val="28"/>
        </w:rPr>
        <w:t>М</w:t>
      </w:r>
      <w:r w:rsidRPr="00357046">
        <w:rPr>
          <w:rFonts w:ascii="Times New Roman" w:hAnsi="Times New Roman"/>
          <w:b/>
          <w:bCs/>
          <w:kern w:val="28"/>
        </w:rPr>
        <w:t>униципальной программы</w:t>
      </w:r>
    </w:p>
    <w:p w:rsidR="006C1518" w:rsidRPr="00357046" w:rsidRDefault="00D23C7C" w:rsidP="006C1518">
      <w:pPr>
        <w:ind w:firstLine="709"/>
        <w:jc w:val="center"/>
        <w:rPr>
          <w:rFonts w:ascii="Times New Roman" w:hAnsi="Times New Roman"/>
          <w:b/>
          <w:bCs/>
          <w:kern w:val="28"/>
        </w:rPr>
      </w:pPr>
      <w:r w:rsidRPr="00357046">
        <w:rPr>
          <w:rFonts w:ascii="Times New Roman" w:hAnsi="Times New Roman"/>
          <w:b/>
          <w:bCs/>
          <w:kern w:val="28"/>
        </w:rPr>
        <w:t>«</w:t>
      </w:r>
      <w:r w:rsidR="006A5D67" w:rsidRPr="00357046">
        <w:rPr>
          <w:rFonts w:ascii="Times New Roman" w:hAnsi="Times New Roman"/>
          <w:b/>
          <w:bCs/>
          <w:kern w:val="28"/>
        </w:rPr>
        <w:t>Б</w:t>
      </w:r>
      <w:r w:rsidR="008614FA" w:rsidRPr="00357046">
        <w:rPr>
          <w:rFonts w:ascii="Times New Roman" w:hAnsi="Times New Roman"/>
          <w:b/>
          <w:bCs/>
          <w:kern w:val="28"/>
        </w:rPr>
        <w:t>лагоустройств</w:t>
      </w:r>
      <w:r w:rsidR="006A5D67" w:rsidRPr="00357046">
        <w:rPr>
          <w:rFonts w:ascii="Times New Roman" w:hAnsi="Times New Roman"/>
          <w:b/>
          <w:bCs/>
          <w:kern w:val="28"/>
        </w:rPr>
        <w:t>о территории</w:t>
      </w:r>
      <w:r w:rsidR="00590388">
        <w:rPr>
          <w:rFonts w:ascii="Times New Roman" w:hAnsi="Times New Roman"/>
          <w:b/>
          <w:bCs/>
          <w:kern w:val="28"/>
        </w:rPr>
        <w:t xml:space="preserve"> </w:t>
      </w:r>
      <w:r w:rsidR="00EB3130" w:rsidRPr="00357046">
        <w:rPr>
          <w:rFonts w:ascii="Times New Roman" w:hAnsi="Times New Roman"/>
          <w:b/>
          <w:bCs/>
          <w:kern w:val="28"/>
        </w:rPr>
        <w:t>Россошенского</w:t>
      </w:r>
      <w:r w:rsidR="008614FA" w:rsidRPr="00357046">
        <w:rPr>
          <w:rFonts w:ascii="Times New Roman" w:hAnsi="Times New Roman"/>
          <w:b/>
          <w:bCs/>
          <w:kern w:val="28"/>
        </w:rPr>
        <w:t xml:space="preserve"> сельского поселения</w:t>
      </w:r>
    </w:p>
    <w:p w:rsidR="008614FA" w:rsidRPr="00357046" w:rsidRDefault="00CC28A6" w:rsidP="006C1518">
      <w:pPr>
        <w:ind w:firstLine="709"/>
        <w:jc w:val="center"/>
        <w:rPr>
          <w:rFonts w:ascii="Times New Roman" w:hAnsi="Times New Roman"/>
        </w:rPr>
      </w:pPr>
      <w:r w:rsidRPr="00357046">
        <w:rPr>
          <w:rFonts w:ascii="Times New Roman" w:hAnsi="Times New Roman"/>
          <w:b/>
          <w:bCs/>
          <w:kern w:val="28"/>
        </w:rPr>
        <w:t xml:space="preserve">на </w:t>
      </w:r>
      <w:r w:rsidR="00C02FBF" w:rsidRPr="00357046">
        <w:rPr>
          <w:rFonts w:ascii="Times New Roman" w:hAnsi="Times New Roman"/>
          <w:b/>
          <w:bCs/>
          <w:kern w:val="28"/>
        </w:rPr>
        <w:t>202</w:t>
      </w:r>
      <w:r w:rsidR="0001295C" w:rsidRPr="00357046">
        <w:rPr>
          <w:rFonts w:ascii="Times New Roman" w:hAnsi="Times New Roman"/>
          <w:b/>
          <w:bCs/>
          <w:kern w:val="28"/>
        </w:rPr>
        <w:t>4</w:t>
      </w:r>
      <w:r w:rsidRPr="00357046">
        <w:rPr>
          <w:rFonts w:ascii="Times New Roman" w:hAnsi="Times New Roman"/>
          <w:b/>
          <w:bCs/>
          <w:kern w:val="28"/>
        </w:rPr>
        <w:t xml:space="preserve"> – </w:t>
      </w:r>
      <w:r w:rsidR="00C02FBF" w:rsidRPr="00357046">
        <w:rPr>
          <w:rFonts w:ascii="Times New Roman" w:hAnsi="Times New Roman"/>
          <w:b/>
          <w:bCs/>
          <w:kern w:val="28"/>
        </w:rPr>
        <w:t>202</w:t>
      </w:r>
      <w:r w:rsidR="0001295C" w:rsidRPr="00357046">
        <w:rPr>
          <w:rFonts w:ascii="Times New Roman" w:hAnsi="Times New Roman"/>
          <w:b/>
          <w:bCs/>
          <w:kern w:val="28"/>
        </w:rPr>
        <w:t>7</w:t>
      </w:r>
      <w:r w:rsidR="00A055AE">
        <w:rPr>
          <w:rFonts w:ascii="Times New Roman" w:hAnsi="Times New Roman"/>
          <w:b/>
          <w:bCs/>
          <w:kern w:val="28"/>
        </w:rPr>
        <w:t xml:space="preserve"> </w:t>
      </w:r>
      <w:r w:rsidR="008614FA" w:rsidRPr="00357046">
        <w:rPr>
          <w:rFonts w:ascii="Times New Roman" w:hAnsi="Times New Roman"/>
          <w:b/>
          <w:bCs/>
          <w:kern w:val="28"/>
        </w:rPr>
        <w:t>год</w:t>
      </w:r>
      <w:r w:rsidR="00C02FBF" w:rsidRPr="00357046">
        <w:rPr>
          <w:rFonts w:ascii="Times New Roman" w:hAnsi="Times New Roman"/>
          <w:b/>
          <w:bCs/>
          <w:kern w:val="28"/>
        </w:rPr>
        <w:t>ы</w:t>
      </w:r>
      <w:r w:rsidR="00D23C7C" w:rsidRPr="00357046">
        <w:rPr>
          <w:rFonts w:ascii="Times New Roman" w:hAnsi="Times New Roman"/>
          <w:b/>
          <w:bCs/>
          <w:kern w:val="28"/>
        </w:rPr>
        <w:t>»</w:t>
      </w:r>
    </w:p>
    <w:p w:rsidR="00B6070F" w:rsidRPr="00357046" w:rsidRDefault="00A23561" w:rsidP="00A23561">
      <w:pPr>
        <w:pStyle w:val="aa"/>
        <w:spacing w:after="0"/>
        <w:rPr>
          <w:rFonts w:ascii="Times New Roman" w:hAnsi="Times New Roman"/>
          <w:b/>
        </w:rPr>
      </w:pPr>
      <w:r w:rsidRPr="00357046">
        <w:rPr>
          <w:rFonts w:ascii="Times New Roman" w:hAnsi="Times New Roman"/>
        </w:rPr>
        <w:t xml:space="preserve">В целях содержания территории Россошенского сельского поселения Краснозоренского района Орловской области в надлежащем состоянии,  руководствуясь», Федеральным законом от 06.10.2003г №131 – ФЗ «Об общих принципах организации местного самоуправления в Российской Федерации»;  </w:t>
      </w:r>
      <w:proofErr w:type="gramStart"/>
      <w:r w:rsidRPr="00357046">
        <w:rPr>
          <w:rFonts w:ascii="Times New Roman" w:hAnsi="Times New Roman"/>
        </w:rPr>
        <w:t xml:space="preserve">руководствуясь статьей 179 Бюджетного кодекса Российской Федерации, постановлением администрации Россошенского сельского поселения </w:t>
      </w:r>
      <w:r w:rsidRPr="00E647D5">
        <w:rPr>
          <w:rFonts w:ascii="Times New Roman" w:hAnsi="Times New Roman"/>
        </w:rPr>
        <w:t xml:space="preserve">от </w:t>
      </w:r>
      <w:r w:rsidR="00E647D5" w:rsidRPr="00E647D5">
        <w:rPr>
          <w:rFonts w:ascii="Times New Roman" w:hAnsi="Times New Roman"/>
          <w:bCs/>
          <w:color w:val="000000"/>
        </w:rPr>
        <w:t>19</w:t>
      </w:r>
      <w:r w:rsidR="00E647D5" w:rsidRPr="00D35FBF">
        <w:rPr>
          <w:rFonts w:ascii="Times New Roman" w:hAnsi="Times New Roman"/>
          <w:bCs/>
        </w:rPr>
        <w:t xml:space="preserve">октября 2023 года № </w:t>
      </w:r>
      <w:r w:rsidR="00E647D5">
        <w:rPr>
          <w:rFonts w:ascii="Times New Roman" w:hAnsi="Times New Roman"/>
          <w:bCs/>
        </w:rPr>
        <w:t>36</w:t>
      </w:r>
      <w:r w:rsidRPr="00357046">
        <w:rPr>
          <w:rFonts w:ascii="Times New Roman" w:hAnsi="Times New Roman"/>
          <w:bCs/>
        </w:rPr>
        <w:t>«Об утверждении Порядка разработки, реализации и оценки</w:t>
      </w:r>
      <w:r w:rsidR="00590388">
        <w:rPr>
          <w:rFonts w:ascii="Times New Roman" w:hAnsi="Times New Roman"/>
          <w:bCs/>
        </w:rPr>
        <w:t xml:space="preserve"> </w:t>
      </w:r>
      <w:r w:rsidRPr="00357046">
        <w:rPr>
          <w:rFonts w:ascii="Times New Roman" w:hAnsi="Times New Roman"/>
          <w:bCs/>
        </w:rPr>
        <w:t>эффективности муниципальных программ Россошенского сельского поселения и Методических указаний по разработки и реализации муниципальных программ Россошенского сельского поселения Краснозоренского района Орловской области», на основании</w:t>
      </w:r>
      <w:r w:rsidRPr="00357046">
        <w:rPr>
          <w:rFonts w:ascii="Times New Roman" w:hAnsi="Times New Roman"/>
          <w:bCs/>
          <w:color w:val="000000"/>
        </w:rPr>
        <w:t xml:space="preserve"> распоряжения администрации Россошенского сельского поселения от 0</w:t>
      </w:r>
      <w:r w:rsidR="0001295C" w:rsidRPr="00357046">
        <w:rPr>
          <w:rFonts w:ascii="Times New Roman" w:hAnsi="Times New Roman"/>
          <w:bCs/>
          <w:color w:val="000000"/>
        </w:rPr>
        <w:t>9 октября 2023</w:t>
      </w:r>
      <w:r w:rsidRPr="00357046">
        <w:rPr>
          <w:rFonts w:ascii="Times New Roman" w:hAnsi="Times New Roman"/>
          <w:bCs/>
          <w:color w:val="000000"/>
        </w:rPr>
        <w:t xml:space="preserve"> года № 41-р «Об</w:t>
      </w:r>
      <w:proofErr w:type="gramEnd"/>
      <w:r w:rsidRPr="00357046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357046">
        <w:rPr>
          <w:rFonts w:ascii="Times New Roman" w:hAnsi="Times New Roman"/>
          <w:bCs/>
          <w:color w:val="000000"/>
        </w:rPr>
        <w:t>утверждении</w:t>
      </w:r>
      <w:proofErr w:type="gramEnd"/>
      <w:r w:rsidRPr="00357046">
        <w:rPr>
          <w:rFonts w:ascii="Times New Roman" w:hAnsi="Times New Roman"/>
          <w:bCs/>
          <w:color w:val="000000"/>
        </w:rPr>
        <w:t xml:space="preserve"> Перечня муниципальных программ Россошенского сельского поселения Краснозоренского района Орловской области»</w:t>
      </w:r>
      <w:r w:rsidRPr="00357046">
        <w:rPr>
          <w:rFonts w:ascii="Times New Roman" w:hAnsi="Times New Roman"/>
        </w:rPr>
        <w:t xml:space="preserve"> администрация Россошенского сельского поселения </w:t>
      </w:r>
      <w:r w:rsidR="00B6070F" w:rsidRPr="00357046">
        <w:rPr>
          <w:rFonts w:ascii="Times New Roman" w:hAnsi="Times New Roman"/>
          <w:b/>
        </w:rPr>
        <w:t>ПОСТАНОВЛЯЕТ:</w:t>
      </w:r>
    </w:p>
    <w:p w:rsidR="00C02FBF" w:rsidRPr="00357046" w:rsidRDefault="00C02FBF" w:rsidP="00B6070F">
      <w:pPr>
        <w:spacing w:line="240" w:lineRule="atLeast"/>
        <w:ind w:firstLine="709"/>
        <w:rPr>
          <w:rFonts w:ascii="Times New Roman" w:hAnsi="Times New Roman"/>
        </w:rPr>
      </w:pPr>
    </w:p>
    <w:p w:rsidR="008614FA" w:rsidRPr="00357046" w:rsidRDefault="003F63A3" w:rsidP="00597C96">
      <w:pPr>
        <w:spacing w:line="240" w:lineRule="atLeast"/>
        <w:ind w:firstLine="709"/>
        <w:rPr>
          <w:rFonts w:ascii="Times New Roman" w:hAnsi="Times New Roman"/>
        </w:rPr>
      </w:pPr>
      <w:r w:rsidRPr="00357046">
        <w:rPr>
          <w:rFonts w:ascii="Times New Roman" w:hAnsi="Times New Roman"/>
        </w:rPr>
        <w:t xml:space="preserve">1. </w:t>
      </w:r>
      <w:r w:rsidR="008614FA" w:rsidRPr="00357046">
        <w:rPr>
          <w:rFonts w:ascii="Times New Roman" w:hAnsi="Times New Roman"/>
        </w:rPr>
        <w:t>Утвердить</w:t>
      </w:r>
      <w:r w:rsidR="00A055AE">
        <w:rPr>
          <w:rFonts w:ascii="Times New Roman" w:hAnsi="Times New Roman"/>
        </w:rPr>
        <w:t xml:space="preserve"> </w:t>
      </w:r>
      <w:r w:rsidR="00B6070F" w:rsidRPr="00357046">
        <w:rPr>
          <w:rFonts w:ascii="Times New Roman" w:hAnsi="Times New Roman"/>
        </w:rPr>
        <w:t>М</w:t>
      </w:r>
      <w:r w:rsidR="008614FA" w:rsidRPr="00357046">
        <w:rPr>
          <w:rFonts w:ascii="Times New Roman" w:hAnsi="Times New Roman"/>
        </w:rPr>
        <w:t>униципальную</w:t>
      </w:r>
      <w:r w:rsidR="00A055AE">
        <w:rPr>
          <w:rFonts w:ascii="Times New Roman" w:hAnsi="Times New Roman"/>
        </w:rPr>
        <w:t xml:space="preserve"> </w:t>
      </w:r>
      <w:r w:rsidR="008614FA" w:rsidRPr="00357046">
        <w:rPr>
          <w:rFonts w:ascii="Times New Roman" w:hAnsi="Times New Roman"/>
        </w:rPr>
        <w:t xml:space="preserve">программу </w:t>
      </w:r>
      <w:r w:rsidR="00597C96" w:rsidRPr="00357046">
        <w:rPr>
          <w:rFonts w:ascii="Times New Roman" w:hAnsi="Times New Roman"/>
        </w:rPr>
        <w:t>«</w:t>
      </w:r>
      <w:r w:rsidR="006A5D67" w:rsidRPr="00357046">
        <w:rPr>
          <w:rFonts w:ascii="Times New Roman" w:hAnsi="Times New Roman"/>
        </w:rPr>
        <w:t>Б</w:t>
      </w:r>
      <w:r w:rsidR="008614FA" w:rsidRPr="00357046">
        <w:rPr>
          <w:rFonts w:ascii="Times New Roman" w:hAnsi="Times New Roman"/>
        </w:rPr>
        <w:t>лагоустройств</w:t>
      </w:r>
      <w:r w:rsidR="006A5D67" w:rsidRPr="00357046">
        <w:rPr>
          <w:rFonts w:ascii="Times New Roman" w:hAnsi="Times New Roman"/>
        </w:rPr>
        <w:t>о территории</w:t>
      </w:r>
      <w:r w:rsidR="00A055AE">
        <w:rPr>
          <w:rFonts w:ascii="Times New Roman" w:hAnsi="Times New Roman"/>
        </w:rPr>
        <w:t xml:space="preserve"> </w:t>
      </w:r>
      <w:r w:rsidR="00EB3130" w:rsidRPr="00357046">
        <w:rPr>
          <w:rFonts w:ascii="Times New Roman" w:hAnsi="Times New Roman"/>
        </w:rPr>
        <w:t>Россошенского</w:t>
      </w:r>
      <w:r w:rsidR="0074465A" w:rsidRPr="00357046">
        <w:rPr>
          <w:rFonts w:ascii="Times New Roman" w:hAnsi="Times New Roman"/>
        </w:rPr>
        <w:t xml:space="preserve"> сельского поселения</w:t>
      </w:r>
      <w:r w:rsidR="00A055AE">
        <w:rPr>
          <w:rFonts w:ascii="Times New Roman" w:hAnsi="Times New Roman"/>
        </w:rPr>
        <w:t xml:space="preserve"> </w:t>
      </w:r>
      <w:r w:rsidR="0074465A" w:rsidRPr="00357046">
        <w:rPr>
          <w:rFonts w:ascii="Times New Roman" w:hAnsi="Times New Roman"/>
        </w:rPr>
        <w:t xml:space="preserve">на </w:t>
      </w:r>
      <w:r w:rsidR="00C02FBF" w:rsidRPr="00357046">
        <w:rPr>
          <w:rFonts w:ascii="Times New Roman" w:hAnsi="Times New Roman"/>
        </w:rPr>
        <w:t>202</w:t>
      </w:r>
      <w:r w:rsidR="0001295C" w:rsidRPr="00357046">
        <w:rPr>
          <w:rFonts w:ascii="Times New Roman" w:hAnsi="Times New Roman"/>
        </w:rPr>
        <w:t>4</w:t>
      </w:r>
      <w:r w:rsidR="0074465A" w:rsidRPr="00357046">
        <w:rPr>
          <w:rFonts w:ascii="Times New Roman" w:hAnsi="Times New Roman"/>
        </w:rPr>
        <w:t xml:space="preserve"> – </w:t>
      </w:r>
      <w:r w:rsidR="00C02FBF" w:rsidRPr="00357046">
        <w:rPr>
          <w:rFonts w:ascii="Times New Roman" w:hAnsi="Times New Roman"/>
        </w:rPr>
        <w:t>202</w:t>
      </w:r>
      <w:r w:rsidR="0001295C" w:rsidRPr="00357046">
        <w:rPr>
          <w:rFonts w:ascii="Times New Roman" w:hAnsi="Times New Roman"/>
        </w:rPr>
        <w:t>7</w:t>
      </w:r>
      <w:r w:rsidR="008614FA" w:rsidRPr="00357046">
        <w:rPr>
          <w:rFonts w:ascii="Times New Roman" w:hAnsi="Times New Roman"/>
        </w:rPr>
        <w:t xml:space="preserve"> год</w:t>
      </w:r>
      <w:r w:rsidR="00C02FBF" w:rsidRPr="00357046">
        <w:rPr>
          <w:rFonts w:ascii="Times New Roman" w:hAnsi="Times New Roman"/>
        </w:rPr>
        <w:t>ы</w:t>
      </w:r>
      <w:r w:rsidR="0079057F" w:rsidRPr="00357046">
        <w:rPr>
          <w:rFonts w:ascii="Times New Roman" w:hAnsi="Times New Roman"/>
        </w:rPr>
        <w:t>» согласно приложению</w:t>
      </w:r>
      <w:r w:rsidR="00911CB4">
        <w:rPr>
          <w:rFonts w:ascii="Times New Roman" w:hAnsi="Times New Roman"/>
        </w:rPr>
        <w:t xml:space="preserve"> к настоящему постановлению</w:t>
      </w:r>
      <w:r w:rsidR="008614FA" w:rsidRPr="00357046">
        <w:rPr>
          <w:rFonts w:ascii="Times New Roman" w:hAnsi="Times New Roman"/>
        </w:rPr>
        <w:t>.</w:t>
      </w:r>
    </w:p>
    <w:p w:rsidR="00357046" w:rsidRPr="00357046" w:rsidRDefault="003F63A3" w:rsidP="00357046">
      <w:pPr>
        <w:shd w:val="clear" w:color="auto" w:fill="FFFFFF"/>
        <w:ind w:firstLine="709"/>
        <w:rPr>
          <w:rFonts w:ascii="Times New Roman" w:hAnsi="Times New Roman"/>
        </w:rPr>
      </w:pPr>
      <w:r w:rsidRPr="00357046">
        <w:rPr>
          <w:rFonts w:ascii="Times New Roman" w:hAnsi="Times New Roman"/>
        </w:rPr>
        <w:t>2.</w:t>
      </w:r>
      <w:r w:rsidR="00A055AE">
        <w:rPr>
          <w:rFonts w:ascii="Times New Roman" w:hAnsi="Times New Roman"/>
        </w:rPr>
        <w:t xml:space="preserve"> </w:t>
      </w:r>
      <w:r w:rsidR="00ED2A02" w:rsidRPr="00357046">
        <w:rPr>
          <w:rFonts w:ascii="Times New Roman" w:hAnsi="Times New Roman"/>
        </w:rPr>
        <w:t>Б</w:t>
      </w:r>
      <w:r w:rsidR="00ED2A02" w:rsidRPr="00357046">
        <w:rPr>
          <w:rFonts w:ascii="Times New Roman" w:hAnsi="Times New Roman"/>
          <w:bCs/>
          <w:color w:val="000000"/>
          <w:spacing w:val="-11"/>
        </w:rPr>
        <w:t xml:space="preserve">ухгалтеру администрации Россошенского сельского поселения предусмотреть финансирование </w:t>
      </w:r>
      <w:r w:rsidR="00ED2A02" w:rsidRPr="00357046">
        <w:rPr>
          <w:rFonts w:ascii="Times New Roman" w:hAnsi="Times New Roman"/>
        </w:rPr>
        <w:t xml:space="preserve">Муниципальной программы </w:t>
      </w:r>
      <w:r w:rsidR="00ED2A02" w:rsidRPr="00357046">
        <w:rPr>
          <w:rFonts w:ascii="Times New Roman" w:hAnsi="Times New Roman"/>
          <w:bCs/>
          <w:kern w:val="28"/>
        </w:rPr>
        <w:t>«</w:t>
      </w:r>
      <w:r w:rsidR="00306C88" w:rsidRPr="00357046">
        <w:rPr>
          <w:rFonts w:ascii="Times New Roman" w:hAnsi="Times New Roman"/>
        </w:rPr>
        <w:t xml:space="preserve">Благоустройство территории Россошенского сельского поселения </w:t>
      </w:r>
      <w:r w:rsidR="00ED2A02" w:rsidRPr="00357046">
        <w:rPr>
          <w:rFonts w:ascii="Times New Roman" w:hAnsi="Times New Roman"/>
        </w:rPr>
        <w:t>на 202</w:t>
      </w:r>
      <w:r w:rsidR="002811D6" w:rsidRPr="00357046">
        <w:rPr>
          <w:rFonts w:ascii="Times New Roman" w:hAnsi="Times New Roman"/>
        </w:rPr>
        <w:t>4</w:t>
      </w:r>
      <w:r w:rsidR="00ED2A02" w:rsidRPr="00357046">
        <w:rPr>
          <w:rFonts w:ascii="Times New Roman" w:hAnsi="Times New Roman"/>
        </w:rPr>
        <w:t>-202</w:t>
      </w:r>
      <w:r w:rsidR="002811D6" w:rsidRPr="00357046">
        <w:rPr>
          <w:rFonts w:ascii="Times New Roman" w:hAnsi="Times New Roman"/>
        </w:rPr>
        <w:t>7</w:t>
      </w:r>
      <w:r w:rsidR="00ED2A02" w:rsidRPr="00357046">
        <w:rPr>
          <w:rFonts w:ascii="Times New Roman" w:hAnsi="Times New Roman"/>
        </w:rPr>
        <w:t xml:space="preserve"> годы» </w:t>
      </w:r>
      <w:r w:rsidR="00357046" w:rsidRPr="00357046">
        <w:rPr>
          <w:rFonts w:ascii="Times New Roman" w:hAnsi="Times New Roman"/>
        </w:rPr>
        <w:t>при формировании бюджета Россошенского сельского поселения на очередной финансовый год</w:t>
      </w:r>
      <w:r w:rsidR="0024459C">
        <w:rPr>
          <w:rFonts w:ascii="Times New Roman" w:hAnsi="Times New Roman"/>
        </w:rPr>
        <w:t xml:space="preserve"> и плановый период</w:t>
      </w:r>
      <w:r w:rsidR="00357046" w:rsidRPr="00357046">
        <w:rPr>
          <w:rFonts w:ascii="Times New Roman" w:hAnsi="Times New Roman"/>
        </w:rPr>
        <w:t>.</w:t>
      </w:r>
    </w:p>
    <w:p w:rsidR="00357046" w:rsidRPr="00357046" w:rsidRDefault="00357046" w:rsidP="00357046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357046">
        <w:rPr>
          <w:rFonts w:ascii="Times New Roman" w:hAnsi="Times New Roman"/>
        </w:rPr>
        <w:t>3.</w:t>
      </w:r>
      <w:r w:rsidRPr="00357046">
        <w:rPr>
          <w:rFonts w:ascii="Times New Roman" w:hAnsi="Times New Roman"/>
          <w:color w:val="000000"/>
        </w:rPr>
        <w:t xml:space="preserve"> Постановление администрации Россошенского сельского поселения от 12.12.2019 г. № 55 «Об утверждении м</w:t>
      </w:r>
      <w:r w:rsidRPr="00357046">
        <w:rPr>
          <w:rFonts w:ascii="Times New Roman" w:hAnsi="Times New Roman"/>
        </w:rPr>
        <w:t>униципальной программы «Благоустройство Россошенского сельского поселения на 2020 – 2023 годы»</w:t>
      </w:r>
      <w:r w:rsidRPr="00357046">
        <w:rPr>
          <w:rFonts w:ascii="Times New Roman" w:hAnsi="Times New Roman"/>
          <w:color w:val="000000"/>
        </w:rPr>
        <w:t xml:space="preserve"> признать утратившим силу с 31 декабря 2023 года.</w:t>
      </w:r>
    </w:p>
    <w:p w:rsidR="00357046" w:rsidRPr="00357046" w:rsidRDefault="00357046" w:rsidP="00357046">
      <w:pPr>
        <w:tabs>
          <w:tab w:val="left" w:pos="1134"/>
        </w:tabs>
        <w:spacing w:line="240" w:lineRule="atLeast"/>
        <w:ind w:firstLine="0"/>
        <w:rPr>
          <w:rFonts w:ascii="Times New Roman" w:hAnsi="Times New Roman"/>
          <w:color w:val="000000"/>
        </w:rPr>
      </w:pPr>
      <w:r w:rsidRPr="00357046">
        <w:rPr>
          <w:rFonts w:ascii="Times New Roman" w:hAnsi="Times New Roman"/>
        </w:rPr>
        <w:t xml:space="preserve">            4. </w:t>
      </w:r>
      <w:r w:rsidRPr="00357046">
        <w:rPr>
          <w:rFonts w:ascii="Times New Roman" w:hAnsi="Times New Roman"/>
          <w:color w:val="000000"/>
        </w:rPr>
        <w:t>Настоящее постановление подлежит обнародованию и размещению на официальном сайте администрации Россошенского сельского поселения в сети «Интернет».</w:t>
      </w:r>
    </w:p>
    <w:p w:rsidR="00357046" w:rsidRPr="00357046" w:rsidRDefault="00357046" w:rsidP="00357046">
      <w:pPr>
        <w:shd w:val="clear" w:color="auto" w:fill="F9F9F9"/>
        <w:spacing w:line="240" w:lineRule="atLeast"/>
        <w:ind w:firstLine="0"/>
        <w:textAlignment w:val="baseline"/>
        <w:rPr>
          <w:rFonts w:ascii="Times New Roman" w:hAnsi="Times New Roman"/>
          <w:color w:val="0D0D0D" w:themeColor="text1" w:themeTint="F2"/>
        </w:rPr>
      </w:pPr>
      <w:r w:rsidRPr="00357046">
        <w:rPr>
          <w:rFonts w:ascii="Times New Roman" w:hAnsi="Times New Roman"/>
          <w:kern w:val="2"/>
        </w:rPr>
        <w:t xml:space="preserve">           5.</w:t>
      </w:r>
      <w:r w:rsidR="00590388">
        <w:rPr>
          <w:rFonts w:ascii="Times New Roman" w:hAnsi="Times New Roman"/>
          <w:kern w:val="2"/>
        </w:rPr>
        <w:t xml:space="preserve"> </w:t>
      </w:r>
      <w:r w:rsidRPr="00357046">
        <w:rPr>
          <w:rFonts w:ascii="Times New Roman" w:hAnsi="Times New Roman"/>
          <w:kern w:val="2"/>
        </w:rPr>
        <w:t>Настоящее  постановление вступает в силу со дня его обнародования, но не ранее 1 января 2024 года и распространяется на правоотношения, возникающие начиная с составления проекта бюджета Россошенского сельского поселения Краснозоренского района Орловской области на 2024 год и на плановый период 2025 и 2026 годов.</w:t>
      </w:r>
    </w:p>
    <w:p w:rsidR="00357046" w:rsidRPr="00357046" w:rsidRDefault="00357046" w:rsidP="00357046">
      <w:pPr>
        <w:shd w:val="clear" w:color="auto" w:fill="FFFFFF"/>
        <w:ind w:firstLine="709"/>
        <w:rPr>
          <w:rFonts w:ascii="Times New Roman" w:hAnsi="Times New Roman"/>
          <w:color w:val="000000"/>
        </w:rPr>
      </w:pPr>
      <w:r w:rsidRPr="00357046">
        <w:rPr>
          <w:rFonts w:ascii="Times New Roman" w:hAnsi="Times New Roman"/>
          <w:color w:val="000000"/>
        </w:rPr>
        <w:t xml:space="preserve">6. </w:t>
      </w:r>
      <w:proofErr w:type="gramStart"/>
      <w:r w:rsidRPr="00357046">
        <w:rPr>
          <w:rFonts w:ascii="Times New Roman" w:hAnsi="Times New Roman"/>
          <w:color w:val="000000"/>
        </w:rPr>
        <w:t>Контроль за</w:t>
      </w:r>
      <w:proofErr w:type="gramEnd"/>
      <w:r w:rsidRPr="00357046">
        <w:rPr>
          <w:rFonts w:ascii="Times New Roman" w:hAnsi="Times New Roman"/>
          <w:color w:val="000000"/>
        </w:rPr>
        <w:t xml:space="preserve"> исполнением настоящего постановления оставляю за собой.</w:t>
      </w:r>
    </w:p>
    <w:p w:rsidR="009D0986" w:rsidRPr="00357046" w:rsidRDefault="009D0986" w:rsidP="00357046">
      <w:pPr>
        <w:tabs>
          <w:tab w:val="left" w:pos="1134"/>
        </w:tabs>
        <w:rPr>
          <w:rFonts w:asciiTheme="minorHAnsi" w:hAnsiTheme="minorHAnsi"/>
        </w:rPr>
      </w:pPr>
    </w:p>
    <w:p w:rsidR="009D0986" w:rsidRPr="00357046" w:rsidRDefault="009D0986" w:rsidP="006B2EA0">
      <w:pPr>
        <w:pStyle w:val="a9"/>
        <w:tabs>
          <w:tab w:val="left" w:pos="1134"/>
        </w:tabs>
        <w:ind w:left="0" w:firstLine="709"/>
        <w:jc w:val="both"/>
      </w:pPr>
    </w:p>
    <w:p w:rsidR="009D0986" w:rsidRPr="00357046" w:rsidRDefault="009D0986" w:rsidP="006B2EA0">
      <w:pPr>
        <w:pStyle w:val="a9"/>
        <w:tabs>
          <w:tab w:val="left" w:pos="1134"/>
        </w:tabs>
        <w:ind w:left="0" w:firstLine="709"/>
        <w:jc w:val="both"/>
      </w:pPr>
    </w:p>
    <w:p w:rsidR="008614FA" w:rsidRPr="00357046" w:rsidRDefault="00A055AE" w:rsidP="009D0986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 </w:t>
      </w:r>
      <w:r w:rsidR="008614FA" w:rsidRPr="00357046">
        <w:rPr>
          <w:rFonts w:ascii="Times New Roman" w:hAnsi="Times New Roman"/>
        </w:rPr>
        <w:t xml:space="preserve">Глава </w:t>
      </w:r>
      <w:r w:rsidR="00EB3130" w:rsidRPr="00357046">
        <w:rPr>
          <w:rFonts w:ascii="Times New Roman" w:hAnsi="Times New Roman"/>
        </w:rPr>
        <w:t>Россошенского</w:t>
      </w:r>
    </w:p>
    <w:p w:rsidR="008614FA" w:rsidRPr="009D0986" w:rsidRDefault="00A055AE" w:rsidP="00C02FBF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</w:t>
      </w:r>
      <w:r w:rsidR="008614FA" w:rsidRPr="00357046">
        <w:rPr>
          <w:rFonts w:ascii="Times New Roman" w:hAnsi="Times New Roman"/>
        </w:rPr>
        <w:t>сельского поселения</w:t>
      </w:r>
      <w:r w:rsidR="003F63A3" w:rsidRPr="00357046">
        <w:rPr>
          <w:rFonts w:ascii="Times New Roman" w:hAnsi="Times New Roman"/>
        </w:rPr>
        <w:tab/>
      </w:r>
      <w:r w:rsidR="003F63A3" w:rsidRPr="00357046">
        <w:rPr>
          <w:rFonts w:ascii="Times New Roman" w:hAnsi="Times New Roman"/>
        </w:rPr>
        <w:tab/>
      </w:r>
      <w:r w:rsidR="003F63A3" w:rsidRPr="00357046">
        <w:rPr>
          <w:rFonts w:ascii="Times New Roman" w:hAnsi="Times New Roman"/>
        </w:rPr>
        <w:tab/>
      </w:r>
      <w:r w:rsidR="003F63A3" w:rsidRPr="00357046">
        <w:rPr>
          <w:rFonts w:ascii="Times New Roman" w:hAnsi="Times New Roman"/>
        </w:rPr>
        <w:tab/>
      </w:r>
      <w:r w:rsidR="003F63A3" w:rsidRPr="00357046">
        <w:rPr>
          <w:rFonts w:ascii="Times New Roman" w:hAnsi="Times New Roman"/>
        </w:rPr>
        <w:tab/>
      </w:r>
      <w:r w:rsidR="00EB3130" w:rsidRPr="00357046">
        <w:rPr>
          <w:rFonts w:ascii="Times New Roman" w:hAnsi="Times New Roman"/>
        </w:rPr>
        <w:t>А.</w:t>
      </w:r>
      <w:r w:rsidR="00C02FBF" w:rsidRPr="00357046">
        <w:rPr>
          <w:rFonts w:ascii="Times New Roman" w:hAnsi="Times New Roman"/>
        </w:rPr>
        <w:t>Г.</w:t>
      </w:r>
      <w:r w:rsidR="00590388">
        <w:rPr>
          <w:rFonts w:ascii="Times New Roman" w:hAnsi="Times New Roman"/>
        </w:rPr>
        <w:t xml:space="preserve"> </w:t>
      </w:r>
      <w:r w:rsidR="00C02FBF" w:rsidRPr="00357046">
        <w:rPr>
          <w:rFonts w:ascii="Times New Roman" w:hAnsi="Times New Roman"/>
        </w:rPr>
        <w:t>Алдошин</w:t>
      </w:r>
    </w:p>
    <w:p w:rsidR="00A23561" w:rsidRPr="00751D51" w:rsidRDefault="00AD04AA" w:rsidP="000B24E3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 w:rsidRPr="009D0986">
        <w:rPr>
          <w:rFonts w:ascii="Times New Roman" w:hAnsi="Times New Roman"/>
          <w:sz w:val="26"/>
          <w:szCs w:val="26"/>
        </w:rPr>
        <w:br w:type="page"/>
      </w:r>
      <w:r w:rsidR="00A23561" w:rsidRPr="00751D51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proofErr w:type="gramStart"/>
      <w:r w:rsidR="00A23561" w:rsidRPr="00751D51">
        <w:rPr>
          <w:rFonts w:ascii="Times New Roman" w:hAnsi="Times New Roman"/>
          <w:sz w:val="22"/>
          <w:szCs w:val="22"/>
        </w:rPr>
        <w:t>к</w:t>
      </w:r>
      <w:proofErr w:type="gramEnd"/>
    </w:p>
    <w:p w:rsidR="00A23561" w:rsidRPr="00751D51" w:rsidRDefault="00A23561" w:rsidP="000B24E3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 w:rsidRPr="00751D51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постановлению </w:t>
      </w:r>
      <w:r w:rsidR="00B6070F" w:rsidRPr="00751D51">
        <w:rPr>
          <w:rFonts w:ascii="Times New Roman" w:hAnsi="Times New Roman"/>
          <w:sz w:val="22"/>
          <w:szCs w:val="22"/>
        </w:rPr>
        <w:t>администрации</w:t>
      </w:r>
    </w:p>
    <w:p w:rsidR="00B6070F" w:rsidRPr="00751D51" w:rsidRDefault="00B6070F" w:rsidP="000B24E3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 w:rsidRPr="00751D51">
        <w:rPr>
          <w:rFonts w:ascii="Times New Roman" w:hAnsi="Times New Roman"/>
          <w:sz w:val="22"/>
          <w:szCs w:val="22"/>
        </w:rPr>
        <w:t xml:space="preserve">Россошенского сельского поселения </w:t>
      </w:r>
    </w:p>
    <w:p w:rsidR="00B6070F" w:rsidRPr="00751D51" w:rsidRDefault="00A055AE" w:rsidP="000B24E3">
      <w:pPr>
        <w:ind w:right="282" w:firstLine="709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</w:t>
      </w:r>
      <w:r w:rsidR="00670036">
        <w:rPr>
          <w:rFonts w:ascii="Times New Roman" w:hAnsi="Times New Roman"/>
          <w:sz w:val="22"/>
          <w:szCs w:val="22"/>
        </w:rPr>
        <w:t>27</w:t>
      </w:r>
      <w:r w:rsidR="00EB764F" w:rsidRPr="00751D51">
        <w:rPr>
          <w:rFonts w:ascii="Times New Roman" w:hAnsi="Times New Roman"/>
          <w:sz w:val="22"/>
          <w:szCs w:val="22"/>
        </w:rPr>
        <w:t>.</w:t>
      </w:r>
      <w:r w:rsidR="00670036">
        <w:rPr>
          <w:rFonts w:ascii="Times New Roman" w:hAnsi="Times New Roman"/>
          <w:sz w:val="22"/>
          <w:szCs w:val="22"/>
        </w:rPr>
        <w:t>10</w:t>
      </w:r>
      <w:r w:rsidR="00EB764F" w:rsidRPr="00751D51">
        <w:rPr>
          <w:rFonts w:ascii="Times New Roman" w:hAnsi="Times New Roman"/>
          <w:sz w:val="22"/>
          <w:szCs w:val="22"/>
        </w:rPr>
        <w:t>.</w:t>
      </w:r>
      <w:r w:rsidR="00CD15F7" w:rsidRPr="00751D51">
        <w:rPr>
          <w:rFonts w:ascii="Times New Roman" w:hAnsi="Times New Roman"/>
          <w:sz w:val="22"/>
          <w:szCs w:val="22"/>
        </w:rPr>
        <w:t>20</w:t>
      </w:r>
      <w:r w:rsidR="00670036">
        <w:rPr>
          <w:rFonts w:ascii="Times New Roman" w:hAnsi="Times New Roman"/>
          <w:sz w:val="22"/>
          <w:szCs w:val="22"/>
        </w:rPr>
        <w:t>23</w:t>
      </w:r>
      <w:r w:rsidR="00363AF2" w:rsidRPr="00751D51">
        <w:rPr>
          <w:rFonts w:ascii="Times New Roman" w:hAnsi="Times New Roman"/>
          <w:sz w:val="22"/>
          <w:szCs w:val="22"/>
        </w:rPr>
        <w:t xml:space="preserve"> г. №</w:t>
      </w:r>
      <w:r w:rsidR="00670036">
        <w:rPr>
          <w:rFonts w:ascii="Times New Roman" w:hAnsi="Times New Roman"/>
          <w:sz w:val="22"/>
          <w:szCs w:val="22"/>
        </w:rPr>
        <w:t>41</w:t>
      </w:r>
    </w:p>
    <w:p w:rsidR="007F3C5E" w:rsidRPr="00E4597C" w:rsidRDefault="007F3C5E" w:rsidP="00B6070F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11770" w:rsidRPr="00E4597C" w:rsidRDefault="00711770" w:rsidP="00AD04A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F3C5E" w:rsidRPr="00E4597C" w:rsidRDefault="007F3C5E" w:rsidP="007F3C5E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4597C">
        <w:rPr>
          <w:rFonts w:ascii="Times New Roman" w:hAnsi="Times New Roman"/>
          <w:sz w:val="28"/>
          <w:szCs w:val="28"/>
        </w:rPr>
        <w:tab/>
      </w:r>
    </w:p>
    <w:p w:rsidR="00C37F4C" w:rsidRPr="00E4597C" w:rsidRDefault="00C37F4C" w:rsidP="007F3C5E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7F4C" w:rsidRPr="00E4597C" w:rsidRDefault="00C37F4C" w:rsidP="007F3C5E">
      <w:pPr>
        <w:pStyle w:val="Heading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37F4C" w:rsidRPr="00E4597C" w:rsidRDefault="00C37F4C" w:rsidP="007F3C5E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3C5E" w:rsidRPr="00E4597C" w:rsidRDefault="007F3C5E" w:rsidP="007F3C5E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597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МУНИЦИПАЛЬНАЯ ПРОГРАММА </w:t>
      </w:r>
    </w:p>
    <w:p w:rsidR="00E4597C" w:rsidRDefault="007F3C5E" w:rsidP="00C37F4C">
      <w:pPr>
        <w:ind w:right="423"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E4597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A5D67" w:rsidRPr="00E4597C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E4597C">
        <w:rPr>
          <w:rFonts w:ascii="Times New Roman" w:hAnsi="Times New Roman"/>
          <w:b/>
          <w:bCs/>
          <w:kern w:val="28"/>
          <w:sz w:val="28"/>
          <w:szCs w:val="28"/>
        </w:rPr>
        <w:t>лагоустройств</w:t>
      </w:r>
      <w:r w:rsidR="006A5D67" w:rsidRPr="00E4597C">
        <w:rPr>
          <w:rFonts w:ascii="Times New Roman" w:hAnsi="Times New Roman"/>
          <w:b/>
          <w:bCs/>
          <w:kern w:val="28"/>
          <w:sz w:val="28"/>
          <w:szCs w:val="28"/>
        </w:rPr>
        <w:t>о территории</w:t>
      </w:r>
      <w:r w:rsidRPr="00E4597C">
        <w:rPr>
          <w:rFonts w:ascii="Times New Roman" w:hAnsi="Times New Roman"/>
          <w:b/>
          <w:bCs/>
          <w:kern w:val="28"/>
          <w:sz w:val="28"/>
          <w:szCs w:val="28"/>
        </w:rPr>
        <w:t xml:space="preserve"> Россошенского </w:t>
      </w:r>
      <w:proofErr w:type="gramStart"/>
      <w:r w:rsidRPr="00E4597C">
        <w:rPr>
          <w:rFonts w:ascii="Times New Roman" w:hAnsi="Times New Roman"/>
          <w:b/>
          <w:bCs/>
          <w:kern w:val="28"/>
          <w:sz w:val="28"/>
          <w:szCs w:val="28"/>
        </w:rPr>
        <w:t>сельского</w:t>
      </w:r>
      <w:proofErr w:type="gramEnd"/>
    </w:p>
    <w:p w:rsidR="007F3C5E" w:rsidRPr="00E4597C" w:rsidRDefault="007F3C5E" w:rsidP="00C37F4C">
      <w:pPr>
        <w:ind w:right="423" w:firstLine="709"/>
        <w:jc w:val="center"/>
        <w:rPr>
          <w:rFonts w:ascii="Times New Roman" w:hAnsi="Times New Roman"/>
          <w:sz w:val="28"/>
          <w:szCs w:val="28"/>
        </w:rPr>
      </w:pPr>
      <w:r w:rsidRPr="00E4597C">
        <w:rPr>
          <w:rFonts w:ascii="Times New Roman" w:hAnsi="Times New Roman"/>
          <w:b/>
          <w:bCs/>
          <w:kern w:val="28"/>
          <w:sz w:val="28"/>
          <w:szCs w:val="28"/>
        </w:rPr>
        <w:t>поселения на 202</w:t>
      </w:r>
      <w:r w:rsidR="009940C7">
        <w:rPr>
          <w:rFonts w:ascii="Times New Roman" w:hAnsi="Times New Roman"/>
          <w:b/>
          <w:bCs/>
          <w:kern w:val="28"/>
          <w:sz w:val="28"/>
          <w:szCs w:val="28"/>
        </w:rPr>
        <w:t>4</w:t>
      </w:r>
      <w:r w:rsidRPr="00E4597C">
        <w:rPr>
          <w:rFonts w:ascii="Times New Roman" w:hAnsi="Times New Roman"/>
          <w:b/>
          <w:bCs/>
          <w:kern w:val="28"/>
          <w:sz w:val="28"/>
          <w:szCs w:val="28"/>
        </w:rPr>
        <w:t xml:space="preserve"> – 202</w:t>
      </w:r>
      <w:r w:rsidR="009940C7">
        <w:rPr>
          <w:rFonts w:ascii="Times New Roman" w:hAnsi="Times New Roman"/>
          <w:b/>
          <w:bCs/>
          <w:kern w:val="28"/>
          <w:sz w:val="28"/>
          <w:szCs w:val="28"/>
        </w:rPr>
        <w:t>7</w:t>
      </w:r>
      <w:r w:rsidRPr="00E4597C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7F3C5E" w:rsidRPr="00E4597C" w:rsidRDefault="007F3C5E" w:rsidP="007F3C5E">
      <w:pPr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Default="007F3C5E" w:rsidP="007F3C5E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597C" w:rsidRPr="00E4597C" w:rsidRDefault="00E4597C" w:rsidP="007F3C5E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3C5E" w:rsidRPr="00E4597C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7F3C5E" w:rsidRPr="00E4597C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597C">
        <w:rPr>
          <w:rFonts w:ascii="Times New Roman" w:eastAsia="Calibri" w:hAnsi="Times New Roman"/>
          <w:b/>
          <w:sz w:val="28"/>
          <w:szCs w:val="28"/>
          <w:lang w:eastAsia="en-US"/>
        </w:rPr>
        <w:t>Ответственный исполнитель программы:</w:t>
      </w:r>
    </w:p>
    <w:p w:rsidR="001C55B7" w:rsidRPr="00E4597C" w:rsidRDefault="001C55B7" w:rsidP="001C55B7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E4597C">
        <w:rPr>
          <w:rFonts w:ascii="Times New Roman" w:hAnsi="Times New Roman"/>
          <w:b/>
          <w:bCs/>
          <w:iCs/>
          <w:sz w:val="28"/>
          <w:szCs w:val="28"/>
        </w:rPr>
        <w:t xml:space="preserve">администрация Россошенского </w:t>
      </w:r>
      <w:proofErr w:type="gramStart"/>
      <w:r w:rsidRPr="00E4597C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proofErr w:type="gramEnd"/>
    </w:p>
    <w:p w:rsidR="001C55B7" w:rsidRPr="00E4597C" w:rsidRDefault="001C55B7" w:rsidP="001C55B7">
      <w:pPr>
        <w:ind w:firstLine="0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E4597C">
        <w:rPr>
          <w:rFonts w:ascii="Times New Roman" w:hAnsi="Times New Roman"/>
          <w:b/>
          <w:bCs/>
          <w:iCs/>
          <w:sz w:val="28"/>
          <w:szCs w:val="28"/>
        </w:rPr>
        <w:t xml:space="preserve">поселения Краснозоренского района </w:t>
      </w:r>
    </w:p>
    <w:p w:rsidR="007F3C5E" w:rsidRPr="00E4597C" w:rsidRDefault="001C55B7" w:rsidP="001C55B7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4597C">
        <w:rPr>
          <w:rFonts w:ascii="Times New Roman" w:hAnsi="Times New Roman"/>
          <w:b/>
          <w:bCs/>
          <w:iCs/>
          <w:sz w:val="28"/>
          <w:szCs w:val="28"/>
        </w:rPr>
        <w:t xml:space="preserve">Орловской области                                 </w:t>
      </w:r>
      <w:r w:rsidR="00A055AE">
        <w:rPr>
          <w:rFonts w:ascii="Times New Roman" w:hAnsi="Times New Roman"/>
          <w:b/>
          <w:bCs/>
          <w:iCs/>
          <w:sz w:val="28"/>
          <w:szCs w:val="28"/>
        </w:rPr>
        <w:t xml:space="preserve">      </w:t>
      </w:r>
      <w:r w:rsidRPr="00E4597C">
        <w:rPr>
          <w:rFonts w:ascii="Times New Roman" w:hAnsi="Times New Roman"/>
          <w:b/>
          <w:bCs/>
          <w:iCs/>
          <w:sz w:val="28"/>
          <w:szCs w:val="28"/>
        </w:rPr>
        <w:t xml:space="preserve">    </w:t>
      </w:r>
      <w:r w:rsidR="007F3C5E" w:rsidRPr="00E4597C">
        <w:rPr>
          <w:rFonts w:ascii="Times New Roman" w:eastAsia="Calibri" w:hAnsi="Times New Roman"/>
          <w:b/>
          <w:sz w:val="28"/>
          <w:szCs w:val="28"/>
          <w:lang w:eastAsia="en-US"/>
        </w:rPr>
        <w:t>А.Г. Алдошин</w:t>
      </w:r>
    </w:p>
    <w:p w:rsidR="007F3C5E" w:rsidRPr="00E4597C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E4597C" w:rsidRPr="00E4597C" w:rsidRDefault="00E4597C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C37F4C" w:rsidRPr="00E4597C" w:rsidRDefault="00C37F4C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Pr="000B24E3" w:rsidRDefault="00E4597C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24E3">
        <w:rPr>
          <w:rFonts w:ascii="Times New Roman" w:eastAsia="Calibri" w:hAnsi="Times New Roman"/>
          <w:b/>
          <w:sz w:val="28"/>
          <w:szCs w:val="28"/>
          <w:lang w:eastAsia="en-US"/>
        </w:rPr>
        <w:t>Непосредственный исполнитель</w:t>
      </w:r>
      <w:r w:rsidR="007F3C5E" w:rsidRPr="000B24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программы:</w:t>
      </w:r>
    </w:p>
    <w:p w:rsidR="003B3A3E" w:rsidRPr="000B24E3" w:rsidRDefault="003B3A3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24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Ведущий специалист </w:t>
      </w:r>
      <w:r w:rsidR="007F3C5E" w:rsidRPr="000B24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администрации </w:t>
      </w:r>
    </w:p>
    <w:p w:rsidR="007F3C5E" w:rsidRPr="000B24E3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24E3">
        <w:rPr>
          <w:rFonts w:ascii="Times New Roman" w:eastAsia="Calibri" w:hAnsi="Times New Roman"/>
          <w:b/>
          <w:sz w:val="28"/>
          <w:szCs w:val="28"/>
          <w:lang w:eastAsia="en-US"/>
        </w:rPr>
        <w:t>Россошенского сельского поселения</w:t>
      </w:r>
    </w:p>
    <w:p w:rsidR="00B6070F" w:rsidRPr="000B24E3" w:rsidRDefault="009940C7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24E3">
        <w:rPr>
          <w:rFonts w:ascii="Times New Roman" w:eastAsia="Calibri" w:hAnsi="Times New Roman"/>
          <w:b/>
          <w:sz w:val="28"/>
          <w:szCs w:val="28"/>
          <w:lang w:eastAsia="en-US"/>
        </w:rPr>
        <w:t>Подольская Ольга Александровна</w:t>
      </w:r>
    </w:p>
    <w:p w:rsidR="007F3C5E" w:rsidRPr="000B24E3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24E3">
        <w:rPr>
          <w:rFonts w:ascii="Times New Roman" w:eastAsia="Calibri" w:hAnsi="Times New Roman"/>
          <w:b/>
          <w:sz w:val="28"/>
          <w:szCs w:val="28"/>
          <w:lang w:eastAsia="en-US"/>
        </w:rPr>
        <w:t>телефон (48663) 2-11-98,</w:t>
      </w:r>
    </w:p>
    <w:p w:rsidR="007F3C5E" w:rsidRPr="00E4597C" w:rsidRDefault="007F3C5E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B24E3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эл. почта: </w:t>
      </w:r>
      <w:hyperlink r:id="rId9" w:history="1">
        <w:r w:rsidR="00C37F4C" w:rsidRPr="000B24E3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adm</w:t>
        </w:r>
        <w:r w:rsidR="00C37F4C" w:rsidRPr="000B24E3">
          <w:rPr>
            <w:rStyle w:val="a8"/>
            <w:rFonts w:ascii="Times New Roman" w:eastAsia="Calibri" w:hAnsi="Times New Roman"/>
            <w:b/>
            <w:sz w:val="28"/>
            <w:szCs w:val="28"/>
            <w:lang w:eastAsia="en-US"/>
          </w:rPr>
          <w:t>.</w:t>
        </w:r>
        <w:r w:rsidR="00C37F4C" w:rsidRPr="000B24E3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ross</w:t>
        </w:r>
        <w:r w:rsidR="00C37F4C" w:rsidRPr="000B24E3">
          <w:rPr>
            <w:rStyle w:val="a8"/>
            <w:rFonts w:ascii="Times New Roman" w:eastAsia="Calibri" w:hAnsi="Times New Roman"/>
            <w:b/>
            <w:sz w:val="28"/>
            <w:szCs w:val="28"/>
            <w:lang w:eastAsia="en-US"/>
          </w:rPr>
          <w:t>@</w:t>
        </w:r>
        <w:r w:rsidR="00C37F4C" w:rsidRPr="000B24E3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mail</w:t>
        </w:r>
        <w:r w:rsidR="00C37F4C" w:rsidRPr="000B24E3">
          <w:rPr>
            <w:rStyle w:val="a8"/>
            <w:rFonts w:ascii="Times New Roman" w:eastAsia="Calibri" w:hAnsi="Times New Roman"/>
            <w:b/>
            <w:sz w:val="28"/>
            <w:szCs w:val="28"/>
            <w:lang w:eastAsia="en-US"/>
          </w:rPr>
          <w:t>.</w:t>
        </w:r>
        <w:proofErr w:type="spellStart"/>
        <w:r w:rsidR="00C37F4C" w:rsidRPr="000B24E3">
          <w:rPr>
            <w:rStyle w:val="a8"/>
            <w:rFonts w:ascii="Times New Roman" w:eastAsia="Calibri" w:hAnsi="Times New Roman"/>
            <w:b/>
            <w:sz w:val="28"/>
            <w:szCs w:val="28"/>
            <w:lang w:val="en-US" w:eastAsia="en-US"/>
          </w:rPr>
          <w:t>ru</w:t>
        </w:r>
        <w:proofErr w:type="spellEnd"/>
      </w:hyperlink>
    </w:p>
    <w:p w:rsidR="00C37F4C" w:rsidRPr="00E4597C" w:rsidRDefault="00C37F4C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7F4C" w:rsidRPr="00E4597C" w:rsidRDefault="00C37F4C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23561" w:rsidRPr="00E4597C" w:rsidRDefault="00A23561" w:rsidP="007F3C5E">
      <w:pPr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F3C5E" w:rsidRPr="00E4597C" w:rsidRDefault="007F3C5E" w:rsidP="007F3C5E">
      <w:pPr>
        <w:spacing w:after="200" w:line="276" w:lineRule="auto"/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7F3C5E" w:rsidRPr="00E4597C" w:rsidRDefault="007F3C5E" w:rsidP="003B3A3E">
      <w:pPr>
        <w:spacing w:line="240" w:lineRule="atLeas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97C">
        <w:rPr>
          <w:rFonts w:ascii="Times New Roman" w:hAnsi="Times New Roman"/>
          <w:b/>
          <w:color w:val="000000"/>
          <w:sz w:val="28"/>
          <w:szCs w:val="28"/>
        </w:rPr>
        <w:t>п. Россошенский</w:t>
      </w:r>
    </w:p>
    <w:p w:rsidR="00E4597C" w:rsidRDefault="009940C7" w:rsidP="00E4597C">
      <w:pPr>
        <w:spacing w:line="240" w:lineRule="atLeas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2023</w:t>
      </w:r>
      <w:r w:rsidR="007F3C5E" w:rsidRPr="00E4597C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B6070F" w:rsidRPr="009A0E9B" w:rsidRDefault="00B6070F" w:rsidP="00E4597C">
      <w:pPr>
        <w:spacing w:line="240" w:lineRule="atLeast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0E9B">
        <w:rPr>
          <w:rFonts w:ascii="Times New Roman" w:hAnsi="Times New Roman"/>
          <w:b/>
          <w:bCs/>
          <w:iCs/>
          <w:sz w:val="28"/>
          <w:szCs w:val="28"/>
        </w:rPr>
        <w:lastRenderedPageBreak/>
        <w:t>ПАСПОРТ</w:t>
      </w:r>
    </w:p>
    <w:p w:rsidR="00B6070F" w:rsidRPr="009A0E9B" w:rsidRDefault="00B6070F" w:rsidP="00BA31D7">
      <w:pPr>
        <w:ind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0E9B">
        <w:rPr>
          <w:rFonts w:ascii="Times New Roman" w:hAnsi="Times New Roman"/>
          <w:b/>
          <w:bCs/>
          <w:iCs/>
          <w:sz w:val="28"/>
          <w:szCs w:val="28"/>
        </w:rPr>
        <w:t>МУНИЦИПАЛЬНОЙ ПРОГРАММЫ</w:t>
      </w:r>
    </w:p>
    <w:p w:rsidR="001C55B7" w:rsidRPr="009A0E9B" w:rsidRDefault="00711770" w:rsidP="00BA31D7">
      <w:pPr>
        <w:ind w:right="282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0E9B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6A5D67" w:rsidRPr="009A0E9B">
        <w:rPr>
          <w:rFonts w:ascii="Times New Roman" w:hAnsi="Times New Roman"/>
          <w:b/>
          <w:bCs/>
          <w:iCs/>
          <w:sz w:val="28"/>
          <w:szCs w:val="28"/>
        </w:rPr>
        <w:t>Б</w:t>
      </w:r>
      <w:r w:rsidRPr="009A0E9B">
        <w:rPr>
          <w:rFonts w:ascii="Times New Roman" w:hAnsi="Times New Roman"/>
          <w:b/>
          <w:bCs/>
          <w:iCs/>
          <w:sz w:val="28"/>
          <w:szCs w:val="28"/>
        </w:rPr>
        <w:t>лагоустройств</w:t>
      </w:r>
      <w:r w:rsidR="006A5D67" w:rsidRPr="009A0E9B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A055A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A5D67" w:rsidRPr="009A0E9B">
        <w:rPr>
          <w:rFonts w:ascii="Times New Roman" w:hAnsi="Times New Roman"/>
          <w:b/>
          <w:bCs/>
          <w:iCs/>
          <w:sz w:val="28"/>
          <w:szCs w:val="28"/>
        </w:rPr>
        <w:t xml:space="preserve">территории </w:t>
      </w:r>
      <w:r w:rsidR="00BC6C5B" w:rsidRPr="009A0E9B">
        <w:rPr>
          <w:rFonts w:ascii="Times New Roman" w:hAnsi="Times New Roman"/>
          <w:b/>
          <w:bCs/>
          <w:iCs/>
          <w:sz w:val="28"/>
          <w:szCs w:val="28"/>
        </w:rPr>
        <w:t>Россошенского</w:t>
      </w:r>
      <w:r w:rsidR="00A055A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gramStart"/>
      <w:r w:rsidRPr="009A0E9B">
        <w:rPr>
          <w:rFonts w:ascii="Times New Roman" w:hAnsi="Times New Roman"/>
          <w:b/>
          <w:bCs/>
          <w:iCs/>
          <w:sz w:val="28"/>
          <w:szCs w:val="28"/>
        </w:rPr>
        <w:t>сельского</w:t>
      </w:r>
      <w:proofErr w:type="gramEnd"/>
    </w:p>
    <w:p w:rsidR="00711770" w:rsidRPr="009A0E9B" w:rsidRDefault="00A23561" w:rsidP="00BA31D7">
      <w:pPr>
        <w:ind w:right="282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A0E9B">
        <w:rPr>
          <w:rFonts w:ascii="Times New Roman" w:hAnsi="Times New Roman"/>
          <w:b/>
          <w:bCs/>
          <w:iCs/>
          <w:sz w:val="28"/>
          <w:szCs w:val="28"/>
        </w:rPr>
        <w:t>поселения на</w:t>
      </w:r>
      <w:r w:rsidR="00A055A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9940C7">
        <w:rPr>
          <w:rFonts w:ascii="Times New Roman" w:hAnsi="Times New Roman"/>
          <w:b/>
          <w:bCs/>
          <w:iCs/>
          <w:sz w:val="28"/>
          <w:szCs w:val="28"/>
        </w:rPr>
        <w:t>2024</w:t>
      </w:r>
      <w:r w:rsidR="00711770" w:rsidRPr="009A0E9B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B6070F" w:rsidRPr="009A0E9B">
        <w:rPr>
          <w:rFonts w:ascii="Times New Roman" w:hAnsi="Times New Roman"/>
          <w:b/>
          <w:bCs/>
          <w:iCs/>
          <w:sz w:val="28"/>
          <w:szCs w:val="28"/>
        </w:rPr>
        <w:t>202</w:t>
      </w:r>
      <w:r w:rsidR="009940C7">
        <w:rPr>
          <w:rFonts w:ascii="Times New Roman" w:hAnsi="Times New Roman"/>
          <w:b/>
          <w:bCs/>
          <w:iCs/>
          <w:sz w:val="28"/>
          <w:szCs w:val="28"/>
        </w:rPr>
        <w:t>7</w:t>
      </w:r>
      <w:r w:rsidR="00711770" w:rsidRPr="009A0E9B">
        <w:rPr>
          <w:rFonts w:ascii="Times New Roman" w:hAnsi="Times New Roman"/>
          <w:b/>
          <w:bCs/>
          <w:iCs/>
          <w:sz w:val="28"/>
          <w:szCs w:val="28"/>
        </w:rPr>
        <w:t xml:space="preserve"> годы»</w:t>
      </w:r>
    </w:p>
    <w:p w:rsidR="00711770" w:rsidRPr="00E4597C" w:rsidRDefault="00711770" w:rsidP="00DA174D">
      <w:pPr>
        <w:ind w:firstLine="709"/>
        <w:rPr>
          <w:rFonts w:ascii="Times New Roman" w:hAnsi="Times New Roman"/>
        </w:rPr>
      </w:pPr>
      <w:r w:rsidRPr="00E4597C">
        <w:rPr>
          <w:rFonts w:ascii="Times New Roman" w:hAnsi="Times New Roman"/>
        </w:rPr>
        <w:t> </w:t>
      </w:r>
    </w:p>
    <w:tbl>
      <w:tblPr>
        <w:tblW w:w="4496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2"/>
        <w:gridCol w:w="5984"/>
      </w:tblGrid>
      <w:tr w:rsidR="00711770" w:rsidRPr="009A0E9B" w:rsidTr="009940C7">
        <w:trPr>
          <w:jc w:val="center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9A0E9B" w:rsidRDefault="00711770" w:rsidP="00EC69A5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C69A5" w:rsidRPr="009A0E9B" w:rsidRDefault="007F3C5E" w:rsidP="00EC69A5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:rsidR="00711770" w:rsidRPr="009A0E9B" w:rsidRDefault="00397E34" w:rsidP="00EC69A5">
            <w:pPr>
              <w:pStyle w:val="Table0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3C5E" w:rsidRPr="009A0E9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5E" w:rsidRPr="009A0E9B" w:rsidRDefault="006A5D67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«Б</w:t>
            </w:r>
            <w:r w:rsidR="00711770" w:rsidRPr="009A0E9B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 w:rsidR="00C738A5"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о территории </w:t>
            </w:r>
            <w:r w:rsidR="00BC6C5B" w:rsidRPr="009A0E9B">
              <w:rPr>
                <w:rFonts w:ascii="Times New Roman" w:hAnsi="Times New Roman" w:cs="Times New Roman"/>
                <w:sz w:val="26"/>
                <w:szCs w:val="26"/>
              </w:rPr>
              <w:t>Россошенского</w:t>
            </w:r>
            <w:r w:rsidR="00A055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3561" w:rsidRPr="009A0E9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="00711770"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42764D" w:rsidRPr="009A0E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940C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11770" w:rsidRPr="009A0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2764D" w:rsidRPr="009A0E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6070F" w:rsidRPr="009A0E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11770"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711770" w:rsidRPr="009A0E9B" w:rsidRDefault="00711770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(далее – Программа)</w:t>
            </w:r>
          </w:p>
        </w:tc>
      </w:tr>
      <w:tr w:rsidR="007F3C5E" w:rsidRPr="009A0E9B" w:rsidTr="009940C7">
        <w:trPr>
          <w:jc w:val="center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9A0E9B" w:rsidRDefault="007F3C5E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  <w:p w:rsidR="00EC69A5" w:rsidRPr="009A0E9B" w:rsidRDefault="007F3C5E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</w:t>
            </w:r>
          </w:p>
          <w:p w:rsidR="007F3C5E" w:rsidRPr="009A0E9B" w:rsidRDefault="00397E34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F3C5E" w:rsidRPr="009A0E9B">
              <w:rPr>
                <w:rFonts w:ascii="Times New Roman" w:hAnsi="Times New Roman" w:cs="Times New Roman"/>
                <w:sz w:val="26"/>
                <w:szCs w:val="26"/>
              </w:rPr>
              <w:t>рограммы</w:t>
            </w:r>
          </w:p>
        </w:tc>
        <w:tc>
          <w:tcPr>
            <w:tcW w:w="5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3C5E" w:rsidRPr="009A0E9B" w:rsidRDefault="007F3C5E" w:rsidP="00EC69A5">
            <w:pPr>
              <w:pStyle w:val="Table0"/>
              <w:spacing w:line="240" w:lineRule="atLeast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Администрация Россошенского сельского поселения Краснозоренского района Орловской области</w:t>
            </w:r>
          </w:p>
        </w:tc>
      </w:tr>
      <w:tr w:rsidR="00831E68" w:rsidRPr="009A0E9B" w:rsidTr="009940C7">
        <w:trPr>
          <w:jc w:val="center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9A0E9B" w:rsidRDefault="00831E68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 xml:space="preserve">Соисполнители </w:t>
            </w:r>
          </w:p>
          <w:p w:rsidR="00831E68" w:rsidRPr="009A0E9B" w:rsidRDefault="00397E34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>П</w:t>
            </w:r>
            <w:r w:rsidR="00831E68" w:rsidRPr="009A0E9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5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68" w:rsidRPr="009A0E9B" w:rsidRDefault="00831E68" w:rsidP="00EC69A5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9A0E9B">
              <w:rPr>
                <w:sz w:val="26"/>
                <w:szCs w:val="26"/>
              </w:rPr>
              <w:t>Не предусмотрены</w:t>
            </w:r>
          </w:p>
        </w:tc>
      </w:tr>
      <w:tr w:rsidR="00831E68" w:rsidRPr="009A0E9B" w:rsidTr="009940C7">
        <w:trPr>
          <w:jc w:val="center"/>
        </w:trPr>
        <w:tc>
          <w:tcPr>
            <w:tcW w:w="2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9A5" w:rsidRPr="009A0E9B" w:rsidRDefault="00831E68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 xml:space="preserve">Участники </w:t>
            </w:r>
          </w:p>
          <w:p w:rsidR="00831E68" w:rsidRPr="009A0E9B" w:rsidRDefault="00397E34" w:rsidP="00EC69A5">
            <w:pPr>
              <w:pStyle w:val="tekstob"/>
              <w:spacing w:before="0" w:beforeAutospacing="0" w:after="0" w:afterAutospacing="0" w:line="240" w:lineRule="atLeast"/>
              <w:ind w:left="65"/>
              <w:jc w:val="both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>П</w:t>
            </w:r>
            <w:r w:rsidR="00831E68" w:rsidRPr="009A0E9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5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046" w:rsidRDefault="00357046" w:rsidP="00EC69A5">
            <w:pPr>
              <w:pStyle w:val="teksto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9A0E9B">
              <w:rPr>
                <w:sz w:val="26"/>
                <w:szCs w:val="26"/>
              </w:rPr>
              <w:t>Не предусмотрены</w:t>
            </w:r>
          </w:p>
          <w:p w:rsidR="00CF131F" w:rsidRPr="009A0E9B" w:rsidRDefault="00CF131F" w:rsidP="00EC69A5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E68" w:rsidRPr="009A0E9B" w:rsidTr="009940C7">
        <w:trPr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Цели</w:t>
            </w:r>
          </w:p>
          <w:p w:rsidR="00831E68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</w:p>
          <w:p w:rsidR="00831E68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Программы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647" w:rsidRPr="009A0E9B" w:rsidRDefault="00751D51" w:rsidP="00BA31D7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 w:rsidR="00EC69A5" w:rsidRPr="009A0E9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омплексное решение проблем благоустройства</w:t>
            </w:r>
            <w:r w:rsidR="004072FD" w:rsidRPr="009A0E9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, санитарного</w:t>
            </w:r>
            <w:r w:rsidR="00EC69A5" w:rsidRPr="009A0E9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обеспечени</w:t>
            </w:r>
            <w:r w:rsidR="004072FD" w:rsidRPr="009A0E9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я</w:t>
            </w:r>
            <w:r w:rsidR="00EC69A5" w:rsidRPr="009A0E9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и улучшение внешнего вида территории Россошенского сельского поселения, способ</w:t>
            </w:r>
            <w:r w:rsidR="009A0E9B" w:rsidRPr="009A0E9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ствующего комфортной</w:t>
            </w:r>
            <w:r w:rsidR="00EC69A5" w:rsidRPr="009A0E9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жизнедеятельности.</w:t>
            </w:r>
          </w:p>
        </w:tc>
      </w:tr>
      <w:tr w:rsidR="00831E68" w:rsidRPr="009A0E9B" w:rsidTr="009940C7">
        <w:trPr>
          <w:trHeight w:val="70"/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Задачи</w:t>
            </w:r>
          </w:p>
          <w:p w:rsidR="00831E68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</w:p>
          <w:p w:rsidR="00831E68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1B" w:rsidRPr="009A0E9B" w:rsidRDefault="00E92C0C" w:rsidP="00EC69A5">
            <w:pPr>
              <w:pStyle w:val="aa"/>
              <w:spacing w:before="0" w:after="0" w:line="240" w:lineRule="atLeast"/>
              <w:ind w:left="30" w:right="30" w:firstLine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9A0E9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53411B" w:rsidRPr="009A0E9B">
              <w:rPr>
                <w:rFonts w:ascii="Times New Roman" w:hAnsi="Times New Roman"/>
                <w:sz w:val="26"/>
                <w:szCs w:val="26"/>
              </w:rPr>
              <w:t>благоустройств</w:t>
            </w:r>
            <w:r w:rsidRPr="009A0E9B">
              <w:rPr>
                <w:rFonts w:ascii="Times New Roman" w:hAnsi="Times New Roman"/>
                <w:sz w:val="26"/>
                <w:szCs w:val="26"/>
              </w:rPr>
              <w:t>о</w:t>
            </w:r>
            <w:r w:rsidR="0053411B" w:rsidRPr="009A0E9B">
              <w:rPr>
                <w:rFonts w:ascii="Times New Roman" w:hAnsi="Times New Roman"/>
                <w:sz w:val="26"/>
                <w:szCs w:val="26"/>
              </w:rPr>
              <w:t xml:space="preserve"> населенных пунктов </w:t>
            </w:r>
            <w:r w:rsidR="004329F3" w:rsidRPr="009A0E9B">
              <w:rPr>
                <w:rFonts w:ascii="Times New Roman" w:hAnsi="Times New Roman"/>
                <w:sz w:val="26"/>
                <w:szCs w:val="26"/>
              </w:rPr>
              <w:t>Россошен</w:t>
            </w:r>
            <w:r w:rsidR="0053411B" w:rsidRPr="009A0E9B">
              <w:rPr>
                <w:rFonts w:ascii="Times New Roman" w:hAnsi="Times New Roman"/>
                <w:sz w:val="26"/>
                <w:szCs w:val="26"/>
              </w:rPr>
              <w:t>ского сельского поселения</w:t>
            </w:r>
            <w:r w:rsidR="00EC69A5" w:rsidRPr="009A0E9B">
              <w:rPr>
                <w:rFonts w:ascii="Times New Roman" w:hAnsi="Times New Roman"/>
                <w:sz w:val="26"/>
                <w:szCs w:val="26"/>
              </w:rPr>
              <w:t xml:space="preserve"> для обеспечения максимально благоприятных, комфортных условий для проживания и отдыха населения</w:t>
            </w:r>
            <w:r w:rsidR="004329F3" w:rsidRPr="009A0E9B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C69A5" w:rsidRPr="009A0E9B" w:rsidRDefault="0053411B" w:rsidP="00EC69A5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9A0E9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137BE" w:rsidRPr="009A0E9B">
              <w:rPr>
                <w:rFonts w:ascii="Times New Roman" w:hAnsi="Times New Roman"/>
                <w:sz w:val="26"/>
                <w:szCs w:val="26"/>
              </w:rPr>
              <w:t>организация</w:t>
            </w:r>
            <w:r w:rsidR="00786963" w:rsidRPr="009A0E9B">
              <w:rPr>
                <w:rFonts w:ascii="Times New Roman" w:hAnsi="Times New Roman"/>
                <w:sz w:val="26"/>
                <w:szCs w:val="26"/>
              </w:rPr>
              <w:t xml:space="preserve"> и содержание наружного освещения</w:t>
            </w:r>
            <w:r w:rsidR="004329F3" w:rsidRPr="009A0E9B">
              <w:rPr>
                <w:rFonts w:ascii="Times New Roman" w:hAnsi="Times New Roman"/>
                <w:sz w:val="26"/>
                <w:szCs w:val="26"/>
              </w:rPr>
              <w:t xml:space="preserve"> улиц </w:t>
            </w:r>
            <w:r w:rsidR="00EC69A5" w:rsidRPr="009A0E9B">
              <w:rPr>
                <w:rFonts w:ascii="Times New Roman" w:hAnsi="Times New Roman"/>
                <w:sz w:val="26"/>
                <w:szCs w:val="26"/>
              </w:rPr>
              <w:t>населенных пунктов;</w:t>
            </w:r>
          </w:p>
          <w:p w:rsidR="00CF131F" w:rsidRPr="009A0E9B" w:rsidRDefault="00EC69A5" w:rsidP="00A23561">
            <w:pPr>
              <w:pStyle w:val="ab"/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5854" w:rsidRPr="009A0E9B">
              <w:rPr>
                <w:rFonts w:ascii="Times New Roman" w:hAnsi="Times New Roman" w:cs="Times New Roman"/>
                <w:sz w:val="26"/>
                <w:szCs w:val="26"/>
              </w:rPr>
              <w:t>содержания мест захоронения,</w:t>
            </w:r>
            <w:r w:rsidR="00357046">
              <w:rPr>
                <w:rFonts w:ascii="Times New Roman" w:hAnsi="Times New Roman" w:cs="Times New Roman"/>
                <w:sz w:val="26"/>
                <w:szCs w:val="26"/>
              </w:rPr>
              <w:t xml:space="preserve"> памятных знаков</w:t>
            </w:r>
            <w:r w:rsidR="00E15854"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 расположенных на территории сельского поселения</w:t>
            </w:r>
            <w:r w:rsidR="005903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5854" w:rsidRPr="009A0E9B">
              <w:rPr>
                <w:rFonts w:ascii="Times New Roman" w:hAnsi="Times New Roman" w:cs="Times New Roman"/>
                <w:sz w:val="26"/>
                <w:szCs w:val="26"/>
              </w:rPr>
              <w:t>и сохранение объектов культурного наследия</w:t>
            </w:r>
            <w:r w:rsidR="00A23561" w:rsidRPr="009A0E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1E68" w:rsidRPr="009A0E9B" w:rsidTr="00357046">
        <w:trPr>
          <w:trHeight w:val="264"/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9A0E9B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 xml:space="preserve">Целевые </w:t>
            </w:r>
          </w:p>
          <w:p w:rsidR="00BA31D7" w:rsidRPr="009A0E9B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 xml:space="preserve">индикаторы и  </w:t>
            </w:r>
          </w:p>
          <w:p w:rsidR="00786963" w:rsidRPr="009A0E9B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 xml:space="preserve">показатели </w:t>
            </w:r>
          </w:p>
          <w:p w:rsidR="00786963" w:rsidRPr="009A0E9B" w:rsidRDefault="00831E68" w:rsidP="00EC69A5">
            <w:pPr>
              <w:pStyle w:val="tekstob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 xml:space="preserve">муниципальной </w:t>
            </w:r>
          </w:p>
          <w:p w:rsidR="00831E68" w:rsidRPr="009A0E9B" w:rsidRDefault="005F446F" w:rsidP="009A0E9B">
            <w:pPr>
              <w:pStyle w:val="tekstob"/>
              <w:spacing w:before="0" w:beforeAutospacing="0" w:after="0" w:afterAutospacing="0" w:line="240" w:lineRule="atLeast"/>
              <w:rPr>
                <w:b/>
                <w:sz w:val="26"/>
                <w:szCs w:val="26"/>
              </w:rPr>
            </w:pPr>
            <w:r w:rsidRPr="009A0E9B">
              <w:rPr>
                <w:b/>
                <w:sz w:val="26"/>
                <w:szCs w:val="26"/>
              </w:rPr>
              <w:t>П</w:t>
            </w:r>
            <w:r w:rsidR="00831E68" w:rsidRPr="009A0E9B">
              <w:rPr>
                <w:b/>
                <w:sz w:val="26"/>
                <w:szCs w:val="26"/>
              </w:rPr>
              <w:t>рограммы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31F" w:rsidRPr="00937ECD" w:rsidRDefault="00A23561" w:rsidP="00EC69A5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- </w:t>
            </w:r>
            <w:r w:rsidR="00751D51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увеличение </w:t>
            </w:r>
            <w:r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</w:t>
            </w:r>
            <w:r w:rsidR="00CF131F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оличеств</w:t>
            </w:r>
            <w:r w:rsidR="00751D51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</w:t>
            </w:r>
            <w:r w:rsidR="00CF131F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освещенных</w:t>
            </w:r>
            <w:r w:rsidR="00D044F1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улиц </w:t>
            </w:r>
            <w:r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населенных</w:t>
            </w:r>
            <w:r w:rsidR="00CF131F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пункт</w:t>
            </w:r>
            <w:r w:rsidR="00D044F1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ах</w:t>
            </w:r>
            <w:r w:rsidR="00751D51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сельского поселения</w:t>
            </w:r>
            <w:r w:rsidR="00786963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;</w:t>
            </w:r>
          </w:p>
          <w:p w:rsidR="00937ECD" w:rsidRPr="00937ECD" w:rsidRDefault="00A23561" w:rsidP="00937ECD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color w:val="0D0D0D" w:themeColor="text1" w:themeTint="F2"/>
                <w:sz w:val="26"/>
                <w:szCs w:val="26"/>
                <w:shd w:val="clear" w:color="auto" w:fill="F8F8F8"/>
              </w:rPr>
            </w:pPr>
            <w:r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-</w:t>
            </w:r>
            <w:r w:rsidR="00751D51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у</w:t>
            </w:r>
            <w:r w:rsidR="00347099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  <w:shd w:val="clear" w:color="auto" w:fill="F8F8F8"/>
              </w:rPr>
              <w:t>лучшение внешнего вида территории сельского поселения</w:t>
            </w:r>
            <w:r w:rsidR="00751D51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  <w:shd w:val="clear" w:color="auto" w:fill="F8F8F8"/>
              </w:rPr>
              <w:t>;</w:t>
            </w:r>
          </w:p>
          <w:p w:rsidR="00347099" w:rsidRPr="00937ECD" w:rsidRDefault="00937ECD" w:rsidP="00937ECD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Helvetica" w:hAnsi="Helvetica"/>
                <w:color w:val="444444"/>
                <w:sz w:val="26"/>
                <w:szCs w:val="26"/>
                <w:shd w:val="clear" w:color="auto" w:fill="F8F8F8"/>
              </w:rPr>
            </w:pPr>
            <w:r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  <w:shd w:val="clear" w:color="auto" w:fill="F8F8F8"/>
              </w:rPr>
              <w:t>-улучшения</w:t>
            </w:r>
            <w:r w:rsidR="00347099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  <w:shd w:val="clear" w:color="auto" w:fill="F8F8F8"/>
              </w:rPr>
              <w:t xml:space="preserve"> комфортных условий</w:t>
            </w:r>
            <w:r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  <w:shd w:val="clear" w:color="auto" w:fill="F8F8F8"/>
              </w:rPr>
              <w:t xml:space="preserve"> жизнедеятельности,</w:t>
            </w:r>
            <w:r w:rsidR="00347099" w:rsidRPr="00937ECD">
              <w:rPr>
                <w:rFonts w:ascii="Times New Roman" w:hAnsi="Times New Roman"/>
                <w:color w:val="0D0D0D" w:themeColor="text1" w:themeTint="F2"/>
                <w:sz w:val="26"/>
                <w:szCs w:val="26"/>
                <w:shd w:val="clear" w:color="auto" w:fill="F8F8F8"/>
              </w:rPr>
              <w:t xml:space="preserve"> проживания и отдыха населения.</w:t>
            </w:r>
            <w:r w:rsidR="00347099" w:rsidRPr="00937ECD">
              <w:rPr>
                <w:rFonts w:ascii="Helvetica" w:hAnsi="Helvetica"/>
                <w:color w:val="444444"/>
                <w:sz w:val="26"/>
                <w:szCs w:val="26"/>
                <w:shd w:val="clear" w:color="auto" w:fill="F8F8F8"/>
              </w:rPr>
              <w:t> </w:t>
            </w:r>
          </w:p>
        </w:tc>
      </w:tr>
      <w:tr w:rsidR="00831E68" w:rsidRPr="009A0E9B" w:rsidTr="009940C7">
        <w:trPr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68" w:rsidRPr="009A0E9B" w:rsidRDefault="00786963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E68" w:rsidRPr="009A0E9B" w:rsidRDefault="00786963" w:rsidP="00347099">
            <w:pPr>
              <w:pStyle w:val="Table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 с 01.01.202</w:t>
            </w:r>
            <w:r w:rsidR="003470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 по 31.12.202</w:t>
            </w:r>
            <w:r w:rsidR="003470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  <w:r w:rsidR="00397E34" w:rsidRPr="009A0E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A0E9B">
              <w:rPr>
                <w:rFonts w:ascii="Times New Roman" w:hAnsi="Times New Roman" w:cs="Times New Roman"/>
                <w:sz w:val="26"/>
                <w:szCs w:val="26"/>
              </w:rPr>
              <w:t>реализация осуществляется раздельно по годам</w:t>
            </w:r>
          </w:p>
        </w:tc>
      </w:tr>
      <w:tr w:rsidR="00831E68" w:rsidRPr="009A0E9B" w:rsidTr="009940C7">
        <w:trPr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5B7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</w:t>
            </w:r>
          </w:p>
          <w:p w:rsidR="00BA31D7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бюджетных </w:t>
            </w:r>
          </w:p>
          <w:p w:rsidR="00BA31D7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ассигнований </w:t>
            </w:r>
            <w:proofErr w:type="gramStart"/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</w:p>
          <w:p w:rsidR="00BA31D7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реализацию </w:t>
            </w:r>
          </w:p>
          <w:p w:rsidR="00BA31D7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</w:p>
          <w:p w:rsidR="00831E68" w:rsidRPr="009A0E9B" w:rsidRDefault="005F446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831E68"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  <w:p w:rsidR="00831E68" w:rsidRPr="009A0E9B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290" w:rsidRPr="00137290" w:rsidRDefault="00831E68" w:rsidP="00137290">
            <w:pPr>
              <w:pStyle w:val="Table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Общий объем средств, предусмотренных на реализацию муниципальной программы -  </w:t>
            </w:r>
            <w:r w:rsidR="00137290" w:rsidRPr="00137290">
              <w:rPr>
                <w:rFonts w:ascii="Times New Roman" w:hAnsi="Times New Roman" w:cs="Times New Roman"/>
                <w:sz w:val="26"/>
                <w:szCs w:val="26"/>
              </w:rPr>
              <w:t>860,0 тыс. руб., в том числе по годам:</w:t>
            </w:r>
          </w:p>
          <w:p w:rsidR="00137290" w:rsidRPr="00137290" w:rsidRDefault="00137290" w:rsidP="00137290">
            <w:pPr>
              <w:pStyle w:val="Table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7290">
              <w:rPr>
                <w:rFonts w:ascii="Times New Roman" w:hAnsi="Times New Roman" w:cs="Times New Roman"/>
                <w:sz w:val="26"/>
                <w:szCs w:val="26"/>
              </w:rPr>
              <w:t>2024 год - 355,0 тыс. руб.;</w:t>
            </w:r>
          </w:p>
          <w:p w:rsidR="00137290" w:rsidRPr="00137290" w:rsidRDefault="00137290" w:rsidP="00137290">
            <w:pPr>
              <w:pStyle w:val="Table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7290">
              <w:rPr>
                <w:rFonts w:ascii="Times New Roman" w:hAnsi="Times New Roman" w:cs="Times New Roman"/>
                <w:sz w:val="26"/>
                <w:szCs w:val="26"/>
              </w:rPr>
              <w:t>2025 год - 165,0 тыс. руб.;</w:t>
            </w:r>
          </w:p>
          <w:p w:rsidR="00137290" w:rsidRPr="00137290" w:rsidRDefault="00137290" w:rsidP="00137290">
            <w:pPr>
              <w:pStyle w:val="Table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7290">
              <w:rPr>
                <w:rFonts w:ascii="Times New Roman" w:hAnsi="Times New Roman" w:cs="Times New Roman"/>
                <w:sz w:val="26"/>
                <w:szCs w:val="26"/>
              </w:rPr>
              <w:t>2026 год - 170,0 тыс. руб.;</w:t>
            </w:r>
          </w:p>
          <w:p w:rsidR="00137290" w:rsidRPr="009A0E9B" w:rsidRDefault="00137290" w:rsidP="00137290">
            <w:pPr>
              <w:pStyle w:val="Table"/>
              <w:spacing w:line="24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1372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2027 год - 170,0 тыс. руб.</w:t>
            </w:r>
          </w:p>
          <w:p w:rsidR="00831E68" w:rsidRPr="00937ECD" w:rsidRDefault="00831E68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937ECD">
              <w:rPr>
                <w:rFonts w:ascii="Times New Roman" w:hAnsi="Times New Roman" w:cs="Times New Roman"/>
                <w:szCs w:val="24"/>
              </w:rPr>
              <w:t xml:space="preserve">Источниками финансового обеспечения программы являются средства бюджета </w:t>
            </w:r>
            <w:r w:rsidR="00180D5F" w:rsidRPr="00937ECD">
              <w:rPr>
                <w:rFonts w:ascii="Times New Roman" w:hAnsi="Times New Roman" w:cs="Times New Roman"/>
                <w:szCs w:val="24"/>
              </w:rPr>
              <w:t xml:space="preserve">Россошенского сельского поселения </w:t>
            </w:r>
            <w:r w:rsidRPr="00937ECD">
              <w:rPr>
                <w:rFonts w:ascii="Times New Roman" w:hAnsi="Times New Roman" w:cs="Times New Roman"/>
                <w:szCs w:val="24"/>
              </w:rPr>
              <w:t>Краснозоренского района. Для реализации мероприятий программы в установленном порядке могут дополнительно привлекаться средства из иных источников.</w:t>
            </w:r>
          </w:p>
        </w:tc>
      </w:tr>
      <w:tr w:rsidR="00831E68" w:rsidRPr="009A0E9B" w:rsidTr="009940C7">
        <w:trPr>
          <w:jc w:val="center"/>
        </w:trPr>
        <w:tc>
          <w:tcPr>
            <w:tcW w:w="2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D7" w:rsidRPr="009A0E9B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Ожидаемые  </w:t>
            </w:r>
          </w:p>
          <w:p w:rsidR="00BA31D7" w:rsidRPr="009A0E9B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результаты </w:t>
            </w:r>
          </w:p>
          <w:p w:rsidR="00BA31D7" w:rsidRPr="009A0E9B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реализации </w:t>
            </w:r>
          </w:p>
          <w:p w:rsidR="00BA31D7" w:rsidRPr="009A0E9B" w:rsidRDefault="00180D5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</w:t>
            </w:r>
          </w:p>
          <w:p w:rsidR="00831E68" w:rsidRPr="009A0E9B" w:rsidRDefault="005F446F" w:rsidP="00EC69A5">
            <w:pPr>
              <w:pStyle w:val="Table"/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180D5F" w:rsidRPr="009A0E9B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305" w:rsidRPr="009A0E9B" w:rsidRDefault="00BA31D7" w:rsidP="00EC69A5">
            <w:pPr>
              <w:pStyle w:val="conspluscell"/>
              <w:shd w:val="clear" w:color="auto" w:fill="FFFFFF"/>
              <w:spacing w:before="0" w:beforeAutospacing="0" w:after="0" w:afterAutospacing="0" w:line="240" w:lineRule="atLeast"/>
              <w:rPr>
                <w:i/>
                <w:sz w:val="26"/>
                <w:szCs w:val="26"/>
              </w:rPr>
            </w:pPr>
            <w:r w:rsidRPr="009A0E9B">
              <w:rPr>
                <w:rStyle w:val="ae"/>
                <w:i w:val="0"/>
                <w:sz w:val="26"/>
                <w:szCs w:val="26"/>
              </w:rPr>
              <w:t>-</w:t>
            </w:r>
            <w:r w:rsidR="00332584" w:rsidRPr="009A0E9B">
              <w:rPr>
                <w:rStyle w:val="ae"/>
                <w:i w:val="0"/>
                <w:sz w:val="26"/>
                <w:szCs w:val="26"/>
              </w:rPr>
              <w:t xml:space="preserve"> у</w:t>
            </w:r>
            <w:r w:rsidR="000E2305" w:rsidRPr="009A0E9B">
              <w:rPr>
                <w:rStyle w:val="ae"/>
                <w:i w:val="0"/>
                <w:sz w:val="26"/>
                <w:szCs w:val="26"/>
              </w:rPr>
              <w:t xml:space="preserve">величение </w:t>
            </w:r>
            <w:r w:rsidR="00332584" w:rsidRPr="009A0E9B">
              <w:rPr>
                <w:rStyle w:val="ae"/>
                <w:i w:val="0"/>
                <w:sz w:val="26"/>
                <w:szCs w:val="26"/>
              </w:rPr>
              <w:t>количества освещенных улиц в населенных пунктах;</w:t>
            </w:r>
          </w:p>
          <w:p w:rsidR="00332584" w:rsidRPr="009A0E9B" w:rsidRDefault="00BA31D7" w:rsidP="00EC69A5">
            <w:pPr>
              <w:pStyle w:val="conspluscell"/>
              <w:shd w:val="clear" w:color="auto" w:fill="FFFFFF"/>
              <w:spacing w:before="0" w:beforeAutospacing="0" w:after="0" w:afterAutospacing="0" w:line="240" w:lineRule="atLeast"/>
              <w:rPr>
                <w:rStyle w:val="ae"/>
                <w:i w:val="0"/>
                <w:sz w:val="26"/>
                <w:szCs w:val="26"/>
              </w:rPr>
            </w:pPr>
            <w:r w:rsidRPr="009A0E9B">
              <w:rPr>
                <w:rStyle w:val="ae"/>
                <w:i w:val="0"/>
                <w:sz w:val="26"/>
                <w:szCs w:val="26"/>
              </w:rPr>
              <w:t xml:space="preserve">- </w:t>
            </w:r>
            <w:r w:rsidR="00332584" w:rsidRPr="009A0E9B">
              <w:rPr>
                <w:rStyle w:val="ae"/>
                <w:i w:val="0"/>
                <w:sz w:val="26"/>
                <w:szCs w:val="26"/>
              </w:rPr>
              <w:t>увеличение доли комфортных условий</w:t>
            </w:r>
            <w:r w:rsidR="000E2305" w:rsidRPr="009A0E9B">
              <w:rPr>
                <w:rStyle w:val="ae"/>
                <w:i w:val="0"/>
                <w:sz w:val="26"/>
                <w:szCs w:val="26"/>
              </w:rPr>
              <w:t xml:space="preserve"> для </w:t>
            </w:r>
            <w:r w:rsidR="00937ECD">
              <w:rPr>
                <w:rStyle w:val="ae"/>
                <w:i w:val="0"/>
                <w:sz w:val="26"/>
                <w:szCs w:val="26"/>
              </w:rPr>
              <w:t xml:space="preserve">жизнедеятельности, </w:t>
            </w:r>
            <w:r w:rsidR="000E2305" w:rsidRPr="009A0E9B">
              <w:rPr>
                <w:rStyle w:val="ae"/>
                <w:i w:val="0"/>
                <w:sz w:val="26"/>
                <w:szCs w:val="26"/>
              </w:rPr>
              <w:t>массового отдыха жителей поселения и организа</w:t>
            </w:r>
            <w:r w:rsidR="00332584" w:rsidRPr="009A0E9B">
              <w:rPr>
                <w:rStyle w:val="ae"/>
                <w:i w:val="0"/>
                <w:sz w:val="26"/>
                <w:szCs w:val="26"/>
              </w:rPr>
              <w:t>ции</w:t>
            </w:r>
            <w:r w:rsidR="000E2305" w:rsidRPr="009A0E9B">
              <w:rPr>
                <w:rStyle w:val="ae"/>
                <w:i w:val="0"/>
                <w:sz w:val="26"/>
                <w:szCs w:val="26"/>
              </w:rPr>
              <w:t xml:space="preserve"> обустройства мест массового отдыха</w:t>
            </w:r>
            <w:r w:rsidR="00332584" w:rsidRPr="009A0E9B">
              <w:rPr>
                <w:rStyle w:val="ae"/>
                <w:i w:val="0"/>
                <w:sz w:val="26"/>
                <w:szCs w:val="26"/>
              </w:rPr>
              <w:t xml:space="preserve"> (пребывания) </w:t>
            </w:r>
            <w:r w:rsidR="000E2305" w:rsidRPr="009A0E9B">
              <w:rPr>
                <w:rStyle w:val="ae"/>
                <w:i w:val="0"/>
                <w:sz w:val="26"/>
                <w:szCs w:val="26"/>
              </w:rPr>
              <w:t>населения</w:t>
            </w:r>
            <w:r w:rsidR="00332584" w:rsidRPr="009A0E9B">
              <w:rPr>
                <w:rStyle w:val="ae"/>
                <w:i w:val="0"/>
                <w:sz w:val="26"/>
                <w:szCs w:val="26"/>
              </w:rPr>
              <w:t>;</w:t>
            </w:r>
          </w:p>
          <w:p w:rsidR="00347099" w:rsidRPr="00937ECD" w:rsidRDefault="00BA31D7" w:rsidP="00937ECD">
            <w:pPr>
              <w:pStyle w:val="conspluscell"/>
              <w:shd w:val="clear" w:color="auto" w:fill="FFFFFF"/>
              <w:spacing w:before="0" w:beforeAutospacing="0" w:after="0" w:afterAutospacing="0" w:line="240" w:lineRule="atLeast"/>
              <w:rPr>
                <w:iCs/>
                <w:sz w:val="26"/>
                <w:szCs w:val="26"/>
              </w:rPr>
            </w:pPr>
            <w:r w:rsidRPr="009A0E9B">
              <w:rPr>
                <w:rStyle w:val="ae"/>
                <w:i w:val="0"/>
                <w:sz w:val="26"/>
                <w:szCs w:val="26"/>
              </w:rPr>
              <w:t xml:space="preserve">- </w:t>
            </w:r>
            <w:r w:rsidR="004072FD" w:rsidRPr="009A0E9B">
              <w:rPr>
                <w:rStyle w:val="ae"/>
                <w:i w:val="0"/>
                <w:sz w:val="26"/>
                <w:szCs w:val="26"/>
              </w:rPr>
              <w:t>повышение общего уровня</w:t>
            </w:r>
            <w:r w:rsidR="00332584" w:rsidRPr="009A0E9B">
              <w:rPr>
                <w:rStyle w:val="ae"/>
                <w:i w:val="0"/>
                <w:sz w:val="26"/>
                <w:szCs w:val="26"/>
              </w:rPr>
              <w:t xml:space="preserve"> благоустройства.</w:t>
            </w:r>
          </w:p>
        </w:tc>
      </w:tr>
    </w:tbl>
    <w:p w:rsidR="00711770" w:rsidRPr="00E4597C" w:rsidRDefault="00711770" w:rsidP="00DD7834">
      <w:pPr>
        <w:ind w:firstLine="709"/>
        <w:rPr>
          <w:rFonts w:ascii="Times New Roman" w:hAnsi="Times New Roman"/>
        </w:rPr>
      </w:pPr>
    </w:p>
    <w:p w:rsidR="00B23613" w:rsidRPr="009A0E9B" w:rsidRDefault="00CA3C6D" w:rsidP="00B23613">
      <w:pPr>
        <w:numPr>
          <w:ilvl w:val="0"/>
          <w:numId w:val="6"/>
        </w:numPr>
        <w:spacing w:line="240" w:lineRule="atLeast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 w:rsidRPr="009A0E9B">
        <w:rPr>
          <w:rFonts w:ascii="Times New Roman" w:hAnsi="Times New Roman"/>
          <w:b/>
          <w:bCs/>
          <w:iCs/>
          <w:sz w:val="26"/>
          <w:szCs w:val="26"/>
        </w:rPr>
        <w:t>Содержание проблемы</w:t>
      </w:r>
    </w:p>
    <w:p w:rsidR="00CA3C6D" w:rsidRPr="009A0E9B" w:rsidRDefault="00CA3C6D" w:rsidP="00B23613">
      <w:pPr>
        <w:spacing w:line="240" w:lineRule="atLeast"/>
        <w:ind w:left="1069" w:firstLine="0"/>
        <w:rPr>
          <w:rFonts w:ascii="Times New Roman" w:hAnsi="Times New Roman"/>
          <w:b/>
          <w:bCs/>
          <w:iCs/>
          <w:sz w:val="26"/>
          <w:szCs w:val="26"/>
        </w:rPr>
      </w:pPr>
      <w:r w:rsidRPr="009A0E9B">
        <w:rPr>
          <w:rFonts w:ascii="Times New Roman" w:hAnsi="Times New Roman"/>
          <w:b/>
          <w:bCs/>
          <w:iCs/>
          <w:sz w:val="26"/>
          <w:szCs w:val="26"/>
        </w:rPr>
        <w:t xml:space="preserve"> и обоснование необходимости её решения</w:t>
      </w:r>
      <w:r w:rsidR="00A055AE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9A0E9B">
        <w:rPr>
          <w:rFonts w:ascii="Times New Roman" w:hAnsi="Times New Roman"/>
          <w:b/>
          <w:bCs/>
          <w:iCs/>
          <w:sz w:val="26"/>
          <w:szCs w:val="26"/>
        </w:rPr>
        <w:t>программными методами</w:t>
      </w:r>
    </w:p>
    <w:p w:rsidR="00316F78" w:rsidRPr="009A0E9B" w:rsidRDefault="00316F78" w:rsidP="002D7F1E">
      <w:pPr>
        <w:pStyle w:val="aa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Благоустройство территории Ро</w:t>
      </w:r>
      <w:r w:rsidR="00F44BBB" w:rsidRPr="009A0E9B">
        <w:rPr>
          <w:rFonts w:ascii="Times New Roman" w:hAnsi="Times New Roman"/>
          <w:sz w:val="26"/>
          <w:szCs w:val="26"/>
        </w:rPr>
        <w:t>ссошен</w:t>
      </w:r>
      <w:r w:rsidRPr="009A0E9B">
        <w:rPr>
          <w:rFonts w:ascii="Times New Roman" w:hAnsi="Times New Roman"/>
          <w:sz w:val="26"/>
          <w:szCs w:val="26"/>
        </w:rPr>
        <w:t xml:space="preserve">ского сельского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сельского поселения, осуществляемых органами местного самоуправления, физическими и юридическими лицами.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9A0E9B">
        <w:rPr>
          <w:rFonts w:ascii="Times New Roman" w:hAnsi="Times New Roman"/>
          <w:sz w:val="26"/>
          <w:szCs w:val="26"/>
        </w:rPr>
        <w:t>благоустроительных</w:t>
      </w:r>
      <w:proofErr w:type="spellEnd"/>
      <w:r w:rsidRPr="009A0E9B">
        <w:rPr>
          <w:rFonts w:ascii="Times New Roman" w:hAnsi="Times New Roman"/>
          <w:sz w:val="26"/>
          <w:szCs w:val="26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населенных пунктов,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2442FA" w:rsidRPr="009A0E9B" w:rsidRDefault="002442FA" w:rsidP="002D7F1E">
      <w:pPr>
        <w:pStyle w:val="aa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На территории </w:t>
      </w:r>
      <w:r w:rsidR="008F4DA2" w:rsidRPr="009A0E9B">
        <w:rPr>
          <w:rFonts w:ascii="Times New Roman" w:hAnsi="Times New Roman"/>
          <w:sz w:val="26"/>
          <w:szCs w:val="26"/>
        </w:rPr>
        <w:t>Россошен</w:t>
      </w:r>
      <w:r w:rsidRPr="009A0E9B">
        <w:rPr>
          <w:rFonts w:ascii="Times New Roman" w:hAnsi="Times New Roman"/>
          <w:sz w:val="26"/>
          <w:szCs w:val="26"/>
        </w:rPr>
        <w:t xml:space="preserve">ского сельского поселения расположено </w:t>
      </w:r>
      <w:r w:rsidR="002D7F1E" w:rsidRPr="009A0E9B">
        <w:rPr>
          <w:rFonts w:ascii="Times New Roman" w:hAnsi="Times New Roman"/>
          <w:sz w:val="26"/>
          <w:szCs w:val="26"/>
        </w:rPr>
        <w:t>12</w:t>
      </w:r>
      <w:r w:rsidRPr="009A0E9B">
        <w:rPr>
          <w:rFonts w:ascii="Times New Roman" w:hAnsi="Times New Roman"/>
          <w:sz w:val="26"/>
          <w:szCs w:val="26"/>
        </w:rPr>
        <w:t xml:space="preserve"> населённых пунктов. В настоящее время население поселения составляет </w:t>
      </w:r>
      <w:r w:rsidRPr="00AF7C44">
        <w:rPr>
          <w:rFonts w:ascii="Times New Roman" w:hAnsi="Times New Roman"/>
          <w:sz w:val="26"/>
          <w:szCs w:val="26"/>
        </w:rPr>
        <w:t>1</w:t>
      </w:r>
      <w:r w:rsidR="009D43C4" w:rsidRPr="00AF7C44">
        <w:rPr>
          <w:rFonts w:ascii="Times New Roman" w:hAnsi="Times New Roman"/>
          <w:sz w:val="26"/>
          <w:szCs w:val="26"/>
        </w:rPr>
        <w:t>8</w:t>
      </w:r>
      <w:r w:rsidR="002D7F1E" w:rsidRPr="00AF7C44">
        <w:rPr>
          <w:rFonts w:ascii="Times New Roman" w:hAnsi="Times New Roman"/>
          <w:sz w:val="26"/>
          <w:szCs w:val="26"/>
        </w:rPr>
        <w:t>97</w:t>
      </w:r>
      <w:r w:rsidRPr="00AF7C44">
        <w:rPr>
          <w:rFonts w:ascii="Times New Roman" w:hAnsi="Times New Roman"/>
          <w:sz w:val="26"/>
          <w:szCs w:val="26"/>
        </w:rPr>
        <w:t>человек.</w:t>
      </w:r>
      <w:r w:rsidRPr="009A0E9B">
        <w:rPr>
          <w:rFonts w:ascii="Times New Roman" w:hAnsi="Times New Roman"/>
          <w:sz w:val="26"/>
          <w:szCs w:val="26"/>
        </w:rPr>
        <w:t xml:space="preserve">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2442FA" w:rsidRPr="009A0E9B" w:rsidRDefault="002442FA" w:rsidP="002D7F1E">
      <w:pPr>
        <w:pStyle w:val="aa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</w:t>
      </w:r>
      <w:r w:rsidR="00A23561" w:rsidRPr="009A0E9B">
        <w:rPr>
          <w:rFonts w:ascii="Times New Roman" w:hAnsi="Times New Roman"/>
          <w:sz w:val="26"/>
          <w:szCs w:val="26"/>
        </w:rPr>
        <w:t>сорной растительности,</w:t>
      </w:r>
      <w:r w:rsidRPr="009A0E9B">
        <w:rPr>
          <w:rFonts w:ascii="Times New Roman" w:hAnsi="Times New Roman"/>
          <w:sz w:val="26"/>
          <w:szCs w:val="26"/>
        </w:rPr>
        <w:t xml:space="preserve"> требующей своевременного </w:t>
      </w:r>
      <w:proofErr w:type="spellStart"/>
      <w:r w:rsidRPr="009A0E9B">
        <w:rPr>
          <w:rFonts w:ascii="Times New Roman" w:hAnsi="Times New Roman"/>
          <w:sz w:val="26"/>
          <w:szCs w:val="26"/>
        </w:rPr>
        <w:t>обкашивания</w:t>
      </w:r>
      <w:proofErr w:type="spellEnd"/>
      <w:r w:rsidRPr="009A0E9B">
        <w:rPr>
          <w:rFonts w:ascii="Times New Roman" w:hAnsi="Times New Roman"/>
          <w:sz w:val="26"/>
          <w:szCs w:val="26"/>
        </w:rPr>
        <w:t xml:space="preserve"> данной территории, необходимо проведение работ по наружному освещению</w:t>
      </w:r>
      <w:r w:rsidR="002D7F1E" w:rsidRPr="009A0E9B">
        <w:rPr>
          <w:rFonts w:ascii="Times New Roman" w:hAnsi="Times New Roman"/>
          <w:sz w:val="26"/>
          <w:szCs w:val="26"/>
        </w:rPr>
        <w:t xml:space="preserve"> улиц</w:t>
      </w:r>
      <w:r w:rsidRPr="009A0E9B">
        <w:rPr>
          <w:rFonts w:ascii="Times New Roman" w:hAnsi="Times New Roman"/>
          <w:sz w:val="26"/>
          <w:szCs w:val="26"/>
        </w:rPr>
        <w:t xml:space="preserve"> населенных пунктов для доведения его </w:t>
      </w:r>
      <w:proofErr w:type="gramStart"/>
      <w:r w:rsidRPr="009A0E9B">
        <w:rPr>
          <w:rFonts w:ascii="Times New Roman" w:hAnsi="Times New Roman"/>
          <w:sz w:val="26"/>
          <w:szCs w:val="26"/>
        </w:rPr>
        <w:t>до</w:t>
      </w:r>
      <w:proofErr w:type="gramEnd"/>
      <w:r w:rsidRPr="009A0E9B">
        <w:rPr>
          <w:rFonts w:ascii="Times New Roman" w:hAnsi="Times New Roman"/>
          <w:sz w:val="26"/>
          <w:szCs w:val="26"/>
        </w:rPr>
        <w:t xml:space="preserve"> нормативного. Муниципальные объекты </w:t>
      </w:r>
      <w:r w:rsidRPr="009A0E9B">
        <w:rPr>
          <w:rFonts w:ascii="Times New Roman" w:hAnsi="Times New Roman"/>
          <w:sz w:val="26"/>
          <w:szCs w:val="26"/>
        </w:rPr>
        <w:lastRenderedPageBreak/>
        <w:t>инфраструктуры и территории общего пользования требуют ежегодного содержания.</w:t>
      </w:r>
    </w:p>
    <w:p w:rsidR="0042764D" w:rsidRPr="009A0E9B" w:rsidRDefault="002442FA" w:rsidP="002D7F1E">
      <w:pPr>
        <w:pStyle w:val="aa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       Эти проблемы не могут быть решены в пределах одного финансового года, поскольку требуют значительных бюджетных расходов.</w:t>
      </w:r>
      <w:r w:rsidR="008F4DA2" w:rsidRPr="009A0E9B">
        <w:rPr>
          <w:rFonts w:ascii="Times New Roman" w:hAnsi="Times New Roman"/>
          <w:sz w:val="26"/>
          <w:szCs w:val="26"/>
        </w:rPr>
        <w:t xml:space="preserve"> Определение перспектив благоустройства Россошенского сельского поселения позволит </w:t>
      </w:r>
      <w:r w:rsidR="006473A9" w:rsidRPr="009A0E9B">
        <w:rPr>
          <w:rFonts w:ascii="Times New Roman" w:hAnsi="Times New Roman"/>
          <w:sz w:val="26"/>
          <w:szCs w:val="26"/>
        </w:rPr>
        <w:t>добиться сосредоточения</w:t>
      </w:r>
      <w:r w:rsidR="008F4DA2" w:rsidRPr="009A0E9B">
        <w:rPr>
          <w:rFonts w:ascii="Times New Roman" w:hAnsi="Times New Roman"/>
          <w:sz w:val="26"/>
          <w:szCs w:val="26"/>
        </w:rPr>
        <w:t xml:space="preserve"> средств на решение поставленных задач.</w:t>
      </w:r>
    </w:p>
    <w:p w:rsidR="00DD7834" w:rsidRPr="009A0E9B" w:rsidRDefault="00DD7834" w:rsidP="002D7F1E">
      <w:pPr>
        <w:pStyle w:val="aa"/>
        <w:shd w:val="clear" w:color="auto" w:fill="FFFFFF"/>
        <w:spacing w:before="0" w:after="0" w:line="240" w:lineRule="atLeast"/>
        <w:textAlignment w:val="baseline"/>
        <w:rPr>
          <w:rFonts w:ascii="Times New Roman" w:hAnsi="Times New Roman"/>
          <w:b/>
          <w:bCs/>
          <w:iCs/>
          <w:sz w:val="26"/>
          <w:szCs w:val="26"/>
        </w:rPr>
      </w:pPr>
    </w:p>
    <w:p w:rsidR="006473A9" w:rsidRPr="009A0E9B" w:rsidRDefault="005B5577" w:rsidP="007B3653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sub_120"/>
      <w:r w:rsidRPr="009A0E9B">
        <w:rPr>
          <w:rFonts w:ascii="Times New Roman" w:hAnsi="Times New Roman"/>
          <w:b/>
          <w:sz w:val="26"/>
          <w:szCs w:val="26"/>
        </w:rPr>
        <w:t xml:space="preserve">2. </w:t>
      </w:r>
      <w:r w:rsidR="007B3653" w:rsidRPr="009A0E9B">
        <w:rPr>
          <w:rFonts w:ascii="Times New Roman" w:hAnsi="Times New Roman"/>
          <w:b/>
          <w:sz w:val="26"/>
          <w:szCs w:val="26"/>
        </w:rPr>
        <w:t>Основные цели и задачи муниципальной Программы</w:t>
      </w:r>
    </w:p>
    <w:bookmarkEnd w:id="0"/>
    <w:p w:rsidR="00C137BE" w:rsidRPr="009A0E9B" w:rsidRDefault="004072FD" w:rsidP="002D7F1E">
      <w:pPr>
        <w:pStyle w:val="aa"/>
        <w:spacing w:before="0" w:after="0" w:line="240" w:lineRule="atLeast"/>
        <w:ind w:left="30" w:right="30" w:firstLine="0"/>
        <w:textAlignment w:val="baseline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Цел</w:t>
      </w:r>
      <w:r w:rsidR="00C137BE" w:rsidRPr="009A0E9B">
        <w:rPr>
          <w:rFonts w:ascii="Times New Roman" w:hAnsi="Times New Roman"/>
          <w:sz w:val="26"/>
          <w:szCs w:val="26"/>
        </w:rPr>
        <w:t>ью</w:t>
      </w:r>
      <w:r w:rsidRPr="009A0E9B">
        <w:rPr>
          <w:rFonts w:ascii="Times New Roman" w:hAnsi="Times New Roman"/>
          <w:sz w:val="26"/>
          <w:szCs w:val="26"/>
        </w:rPr>
        <w:t xml:space="preserve"> муниципальной программы является: повышение уровня жизни населения за счет совершенствования системы комплексного благоустройства муниципального образования; повышение уровня внешнего благоустройства и санитарного содержания поселения; совершенствование эсте</w:t>
      </w:r>
      <w:r w:rsidR="00E92C0C" w:rsidRPr="009A0E9B">
        <w:rPr>
          <w:rFonts w:ascii="Times New Roman" w:hAnsi="Times New Roman"/>
          <w:sz w:val="26"/>
          <w:szCs w:val="26"/>
        </w:rPr>
        <w:t>тичного вида поселения.</w:t>
      </w:r>
      <w:r w:rsidRPr="009A0E9B">
        <w:rPr>
          <w:rFonts w:ascii="Times New Roman" w:hAnsi="Times New Roman"/>
          <w:sz w:val="26"/>
          <w:szCs w:val="26"/>
        </w:rPr>
        <w:t xml:space="preserve"> Для достижения поставленных целей в муниципальной программе реализуются меры для решения следующих основных задач:</w:t>
      </w:r>
    </w:p>
    <w:p w:rsidR="00C137BE" w:rsidRPr="009A0E9B" w:rsidRDefault="00C137BE" w:rsidP="002D7F1E">
      <w:pPr>
        <w:pStyle w:val="aa"/>
        <w:spacing w:before="0" w:after="0" w:line="240" w:lineRule="atLeast"/>
        <w:ind w:left="30" w:right="30" w:firstLine="0"/>
        <w:textAlignment w:val="baseline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 - благоустройство населенных пунктов Россошенского сельского поселения для обеспечения максимально благоприятных, комфортных условий для проживания и отдыха населения;</w:t>
      </w:r>
    </w:p>
    <w:p w:rsidR="00C137BE" w:rsidRPr="009A0E9B" w:rsidRDefault="00C137BE" w:rsidP="002D7F1E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организация и содержание наружного освещения улиц населенных пунктов;</w:t>
      </w:r>
    </w:p>
    <w:p w:rsidR="007B3653" w:rsidRPr="009A0E9B" w:rsidRDefault="007B3653" w:rsidP="002D7F1E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bookmarkStart w:id="1" w:name="sub_23"/>
    </w:p>
    <w:p w:rsidR="007B3653" w:rsidRPr="009A0E9B" w:rsidRDefault="007B3653" w:rsidP="007B36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9A0E9B">
        <w:rPr>
          <w:rFonts w:ascii="Times New Roman" w:hAnsi="Times New Roman"/>
          <w:b/>
          <w:sz w:val="26"/>
          <w:szCs w:val="26"/>
        </w:rPr>
        <w:t>3. Перечень показателей (индикаторов) Программы</w:t>
      </w:r>
    </w:p>
    <w:p w:rsidR="007B3653" w:rsidRPr="009A0E9B" w:rsidRDefault="007B3653" w:rsidP="007B3653">
      <w:pPr>
        <w:pStyle w:val="1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Перечень показателей (индикаторов) Программы включает целевые показатели (индикаторы), характеризующие решение задач и достижение целей Программы, а также показатели (индикаторы), количественно отражающие ход реализации основных мероприятий Программы (приложение № 1).</w:t>
      </w:r>
    </w:p>
    <w:bookmarkEnd w:id="1"/>
    <w:p w:rsidR="0042764D" w:rsidRPr="009A0E9B" w:rsidRDefault="006520E6" w:rsidP="006520E6">
      <w:pPr>
        <w:tabs>
          <w:tab w:val="left" w:pos="2987"/>
        </w:tabs>
        <w:spacing w:line="240" w:lineRule="atLeast"/>
        <w:ind w:firstLine="709"/>
        <w:rPr>
          <w:rFonts w:ascii="Times New Roman" w:eastAsia="Calibri" w:hAnsi="Times New Roman"/>
          <w:sz w:val="26"/>
          <w:szCs w:val="26"/>
        </w:rPr>
      </w:pPr>
      <w:r w:rsidRPr="009A0E9B">
        <w:rPr>
          <w:rFonts w:ascii="Times New Roman" w:eastAsia="Calibri" w:hAnsi="Times New Roman"/>
          <w:sz w:val="26"/>
          <w:szCs w:val="26"/>
        </w:rPr>
        <w:tab/>
      </w:r>
    </w:p>
    <w:p w:rsidR="007B3653" w:rsidRPr="009A0E9B" w:rsidRDefault="007B3653" w:rsidP="00361E7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9A0E9B">
        <w:rPr>
          <w:rFonts w:ascii="Times New Roman" w:hAnsi="Times New Roman"/>
          <w:b/>
          <w:sz w:val="26"/>
          <w:szCs w:val="26"/>
        </w:rPr>
        <w:t>4. Сроки и этапы реализации Программы</w:t>
      </w:r>
    </w:p>
    <w:p w:rsidR="007B3653" w:rsidRPr="009A0E9B" w:rsidRDefault="007B3653" w:rsidP="007B3653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Реализация мероприятий программы предполагается в период с 01 января 202</w:t>
      </w:r>
      <w:r w:rsidR="00D7439E">
        <w:rPr>
          <w:rFonts w:ascii="Times New Roman" w:hAnsi="Times New Roman"/>
          <w:sz w:val="26"/>
          <w:szCs w:val="26"/>
        </w:rPr>
        <w:t>4</w:t>
      </w:r>
      <w:r w:rsidRPr="009A0E9B">
        <w:rPr>
          <w:rFonts w:ascii="Times New Roman" w:hAnsi="Times New Roman"/>
          <w:sz w:val="26"/>
          <w:szCs w:val="26"/>
        </w:rPr>
        <w:t xml:space="preserve"> года по 31 декабря 202</w:t>
      </w:r>
      <w:r w:rsidR="00D7439E">
        <w:rPr>
          <w:rFonts w:ascii="Times New Roman" w:hAnsi="Times New Roman"/>
          <w:sz w:val="26"/>
          <w:szCs w:val="26"/>
        </w:rPr>
        <w:t>7</w:t>
      </w:r>
      <w:r w:rsidRPr="009A0E9B">
        <w:rPr>
          <w:rFonts w:ascii="Times New Roman" w:hAnsi="Times New Roman"/>
          <w:sz w:val="26"/>
          <w:szCs w:val="26"/>
        </w:rPr>
        <w:t xml:space="preserve"> года. Муниципальная программа носит постоянный характер. В силу постоянного характера решаемых в рамках муниципальной Программы задач, выделение отдельных этапов ее реализации не предусматривается. </w:t>
      </w:r>
    </w:p>
    <w:p w:rsidR="007B3653" w:rsidRPr="009A0E9B" w:rsidRDefault="007B3653" w:rsidP="007B3653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</w:p>
    <w:p w:rsidR="007B3653" w:rsidRPr="009A0E9B" w:rsidRDefault="006520E6" w:rsidP="006520E6">
      <w:pPr>
        <w:tabs>
          <w:tab w:val="left" w:pos="1547"/>
          <w:tab w:val="center" w:pos="4961"/>
        </w:tabs>
        <w:spacing w:line="240" w:lineRule="atLeast"/>
        <w:jc w:val="left"/>
        <w:rPr>
          <w:rFonts w:ascii="Times New Roman" w:hAnsi="Times New Roman"/>
          <w:b/>
          <w:sz w:val="26"/>
          <w:szCs w:val="26"/>
        </w:rPr>
      </w:pPr>
      <w:bookmarkStart w:id="2" w:name="sub_130"/>
      <w:r w:rsidRPr="009A0E9B">
        <w:rPr>
          <w:rFonts w:ascii="Times New Roman" w:hAnsi="Times New Roman"/>
          <w:b/>
          <w:sz w:val="26"/>
          <w:szCs w:val="26"/>
        </w:rPr>
        <w:tab/>
      </w:r>
      <w:r w:rsidRPr="009A0E9B">
        <w:rPr>
          <w:rFonts w:ascii="Times New Roman" w:hAnsi="Times New Roman"/>
          <w:b/>
          <w:sz w:val="26"/>
          <w:szCs w:val="26"/>
        </w:rPr>
        <w:tab/>
      </w:r>
      <w:r w:rsidR="007B3653" w:rsidRPr="009A0E9B">
        <w:rPr>
          <w:rFonts w:ascii="Times New Roman" w:hAnsi="Times New Roman"/>
          <w:b/>
          <w:sz w:val="26"/>
          <w:szCs w:val="26"/>
        </w:rPr>
        <w:t>5. Основные мероприятия муниципальной Программы</w:t>
      </w:r>
    </w:p>
    <w:bookmarkEnd w:id="2"/>
    <w:p w:rsidR="00A831C1" w:rsidRPr="009A0E9B" w:rsidRDefault="00A831C1" w:rsidP="00A831C1">
      <w:pPr>
        <w:spacing w:line="240" w:lineRule="atLeast"/>
        <w:ind w:firstLine="709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В 202</w:t>
      </w:r>
      <w:r w:rsidR="00D7439E">
        <w:rPr>
          <w:rFonts w:ascii="Times New Roman" w:hAnsi="Times New Roman"/>
          <w:sz w:val="26"/>
          <w:szCs w:val="26"/>
        </w:rPr>
        <w:t>4</w:t>
      </w:r>
      <w:r w:rsidRPr="009A0E9B">
        <w:rPr>
          <w:rFonts w:ascii="Times New Roman" w:hAnsi="Times New Roman"/>
          <w:sz w:val="26"/>
          <w:szCs w:val="26"/>
        </w:rPr>
        <w:t>- 202</w:t>
      </w:r>
      <w:r w:rsidR="00D7439E">
        <w:rPr>
          <w:rFonts w:ascii="Times New Roman" w:hAnsi="Times New Roman"/>
          <w:sz w:val="26"/>
          <w:szCs w:val="26"/>
        </w:rPr>
        <w:t xml:space="preserve">7 </w:t>
      </w:r>
      <w:r w:rsidRPr="009A0E9B">
        <w:rPr>
          <w:rFonts w:ascii="Times New Roman" w:hAnsi="Times New Roman"/>
          <w:sz w:val="26"/>
          <w:szCs w:val="26"/>
        </w:rPr>
        <w:t>годах внимание будет уделяться следующим мероприятиям:</w:t>
      </w:r>
    </w:p>
    <w:p w:rsidR="00A831C1" w:rsidRPr="009A0E9B" w:rsidRDefault="00A831C1" w:rsidP="00A831C1">
      <w:pPr>
        <w:spacing w:line="240" w:lineRule="atLeast"/>
        <w:ind w:firstLine="142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благоустройство населенных пунктов;</w:t>
      </w:r>
    </w:p>
    <w:p w:rsidR="00A831C1" w:rsidRPr="009A0E9B" w:rsidRDefault="00A831C1" w:rsidP="00A831C1">
      <w:pPr>
        <w:spacing w:line="240" w:lineRule="atLeast"/>
        <w:ind w:firstLine="142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санитарное содержание территории поселения;</w:t>
      </w:r>
    </w:p>
    <w:p w:rsidR="007B3653" w:rsidRPr="009A0E9B" w:rsidRDefault="00D7439E" w:rsidP="007B3653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программ</w:t>
      </w:r>
      <w:r w:rsidRPr="009A0E9B">
        <w:rPr>
          <w:rFonts w:ascii="Times New Roman" w:hAnsi="Times New Roman"/>
          <w:sz w:val="26"/>
          <w:szCs w:val="26"/>
        </w:rPr>
        <w:t>ным</w:t>
      </w:r>
      <w:r w:rsidR="007B3653" w:rsidRPr="009A0E9B">
        <w:rPr>
          <w:rFonts w:ascii="Times New Roman" w:hAnsi="Times New Roman"/>
          <w:sz w:val="26"/>
          <w:szCs w:val="26"/>
        </w:rPr>
        <w:t xml:space="preserve"> мероприятиям относятся:</w:t>
      </w:r>
    </w:p>
    <w:p w:rsidR="007B3653" w:rsidRPr="009D43C4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D43C4">
        <w:rPr>
          <w:rFonts w:ascii="Times New Roman" w:hAnsi="Times New Roman"/>
          <w:sz w:val="26"/>
          <w:szCs w:val="26"/>
        </w:rPr>
        <w:t>- санитарное содержание территории поселения;</w:t>
      </w:r>
    </w:p>
    <w:p w:rsidR="007B3653" w:rsidRPr="009D43C4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D43C4">
        <w:rPr>
          <w:rFonts w:ascii="Times New Roman" w:hAnsi="Times New Roman"/>
          <w:sz w:val="26"/>
          <w:szCs w:val="26"/>
        </w:rPr>
        <w:t>-содержания мест захоронения,</w:t>
      </w:r>
      <w:r w:rsidR="009D43C4" w:rsidRPr="009D43C4">
        <w:rPr>
          <w:rFonts w:ascii="Times New Roman" w:hAnsi="Times New Roman"/>
          <w:sz w:val="26"/>
          <w:szCs w:val="26"/>
        </w:rPr>
        <w:t xml:space="preserve"> памятных знаков</w:t>
      </w:r>
      <w:r w:rsidR="00590388">
        <w:rPr>
          <w:rFonts w:ascii="Times New Roman" w:hAnsi="Times New Roman"/>
          <w:sz w:val="26"/>
          <w:szCs w:val="26"/>
        </w:rPr>
        <w:t xml:space="preserve"> </w:t>
      </w:r>
      <w:r w:rsidRPr="009D43C4">
        <w:rPr>
          <w:rFonts w:ascii="Times New Roman" w:hAnsi="Times New Roman"/>
          <w:sz w:val="26"/>
          <w:szCs w:val="26"/>
        </w:rPr>
        <w:t>расположенных на территории сельского поселения и сохранение объектов культурного наследия;</w:t>
      </w:r>
    </w:p>
    <w:p w:rsidR="007B3653" w:rsidRPr="009A0E9B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D43C4">
        <w:rPr>
          <w:rFonts w:ascii="Times New Roman" w:hAnsi="Times New Roman"/>
          <w:sz w:val="26"/>
          <w:szCs w:val="26"/>
        </w:rPr>
        <w:t>- озеленение территории муниципального образования;</w:t>
      </w:r>
    </w:p>
    <w:p w:rsidR="007B3653" w:rsidRPr="009A0E9B" w:rsidRDefault="007B3653" w:rsidP="007B3653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благоустройство мест массового отдыха населения;</w:t>
      </w:r>
    </w:p>
    <w:p w:rsidR="007B3653" w:rsidRPr="009A0E9B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ликвидация несанкционированных свалок в населенных пунктах;</w:t>
      </w:r>
    </w:p>
    <w:p w:rsidR="007B3653" w:rsidRPr="009A0E9B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мероприятия по установке, ремонту и содержанию детских площадок;</w:t>
      </w:r>
    </w:p>
    <w:p w:rsidR="007B3653" w:rsidRPr="009A0E9B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освещение населённых пунктов муниципального образования;</w:t>
      </w:r>
    </w:p>
    <w:p w:rsidR="007B3653" w:rsidRPr="009A0E9B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прочие мероприятия по благоустройству территории.</w:t>
      </w:r>
    </w:p>
    <w:p w:rsidR="00A831C1" w:rsidRPr="009A0E9B" w:rsidRDefault="00A831C1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      Перечень основных мероприятий, предлагаемые к реализации и направленные на решение задач Программы приведены в </w:t>
      </w:r>
      <w:hyperlink w:anchor="sub_1200" w:history="1">
        <w:r w:rsidRPr="009A0E9B">
          <w:rPr>
            <w:rStyle w:val="af"/>
            <w:rFonts w:ascii="Times New Roman" w:hAnsi="Times New Roman"/>
            <w:color w:val="auto"/>
            <w:sz w:val="26"/>
            <w:szCs w:val="26"/>
          </w:rPr>
          <w:t>приложении № 2</w:t>
        </w:r>
      </w:hyperlink>
      <w:r w:rsidRPr="009A0E9B">
        <w:rPr>
          <w:rFonts w:ascii="Times New Roman" w:hAnsi="Times New Roman"/>
          <w:sz w:val="26"/>
          <w:szCs w:val="26"/>
        </w:rPr>
        <w:t xml:space="preserve"> к Программе</w:t>
      </w:r>
    </w:p>
    <w:p w:rsidR="007B3653" w:rsidRPr="009A0E9B" w:rsidRDefault="007B3653" w:rsidP="007B3653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lastRenderedPageBreak/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Россошенского сельского поселения.</w:t>
      </w:r>
    </w:p>
    <w:p w:rsidR="007B3653" w:rsidRPr="009A0E9B" w:rsidRDefault="007B3653" w:rsidP="007B3653">
      <w:pPr>
        <w:spacing w:line="240" w:lineRule="atLeast"/>
        <w:ind w:firstLine="709"/>
        <w:rPr>
          <w:rFonts w:ascii="Times New Roman" w:hAnsi="Times New Roman"/>
          <w:sz w:val="26"/>
          <w:szCs w:val="26"/>
        </w:rPr>
      </w:pPr>
    </w:p>
    <w:p w:rsidR="00A831C1" w:rsidRPr="009A0E9B" w:rsidRDefault="00A831C1" w:rsidP="00A831C1">
      <w:pPr>
        <w:shd w:val="clear" w:color="auto" w:fill="FFFFFF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A0E9B">
        <w:rPr>
          <w:rFonts w:ascii="Times New Roman" w:hAnsi="Times New Roman"/>
          <w:b/>
          <w:sz w:val="26"/>
          <w:szCs w:val="26"/>
        </w:rPr>
        <w:t>6. Обоснование ресурсного обеспечения Программы</w:t>
      </w:r>
    </w:p>
    <w:p w:rsidR="006473A9" w:rsidRPr="009A0E9B" w:rsidRDefault="006473A9" w:rsidP="002D7F1E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    Ресурсное обеспечение Программы осуществляется за счет средств бюджета Россошенского сельского поселения Краснозоренского района Орловской области в объемах, предусмотренных Программой.</w:t>
      </w:r>
    </w:p>
    <w:p w:rsidR="005C586E" w:rsidRPr="00137290" w:rsidRDefault="006473A9" w:rsidP="005C586E">
      <w:pPr>
        <w:pStyle w:val="Tab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 Объем средств местного бюджета, необходимый для финансирования Программы, состав</w:t>
      </w:r>
      <w:r w:rsidR="008F2AA8" w:rsidRPr="009A0E9B">
        <w:rPr>
          <w:rFonts w:ascii="Times New Roman" w:hAnsi="Times New Roman"/>
          <w:sz w:val="26"/>
          <w:szCs w:val="26"/>
        </w:rPr>
        <w:t>ляет на 202</w:t>
      </w:r>
      <w:r w:rsidR="00D7439E">
        <w:rPr>
          <w:rFonts w:ascii="Times New Roman" w:hAnsi="Times New Roman"/>
          <w:sz w:val="26"/>
          <w:szCs w:val="26"/>
        </w:rPr>
        <w:t>4</w:t>
      </w:r>
      <w:r w:rsidR="008F2AA8" w:rsidRPr="009A0E9B">
        <w:rPr>
          <w:rFonts w:ascii="Times New Roman" w:hAnsi="Times New Roman"/>
          <w:sz w:val="26"/>
          <w:szCs w:val="26"/>
        </w:rPr>
        <w:t>-202</w:t>
      </w:r>
      <w:r w:rsidR="00D7439E">
        <w:rPr>
          <w:rFonts w:ascii="Times New Roman" w:hAnsi="Times New Roman"/>
          <w:sz w:val="26"/>
          <w:szCs w:val="26"/>
        </w:rPr>
        <w:t>7</w:t>
      </w:r>
      <w:r w:rsidR="008F2AA8" w:rsidRPr="009A0E9B">
        <w:rPr>
          <w:rFonts w:ascii="Times New Roman" w:hAnsi="Times New Roman"/>
          <w:sz w:val="26"/>
          <w:szCs w:val="26"/>
        </w:rPr>
        <w:t xml:space="preserve"> годы всего – </w:t>
      </w:r>
      <w:r w:rsidR="00AC6EAB" w:rsidRPr="00137290">
        <w:rPr>
          <w:rFonts w:ascii="Times New Roman" w:hAnsi="Times New Roman" w:cs="Times New Roman"/>
          <w:sz w:val="26"/>
          <w:szCs w:val="26"/>
        </w:rPr>
        <w:t>8</w:t>
      </w:r>
      <w:r w:rsidR="00137290" w:rsidRPr="00137290">
        <w:rPr>
          <w:rFonts w:ascii="Times New Roman" w:hAnsi="Times New Roman" w:cs="Times New Roman"/>
          <w:sz w:val="26"/>
          <w:szCs w:val="26"/>
        </w:rPr>
        <w:t>60</w:t>
      </w:r>
      <w:r w:rsidR="005C586E" w:rsidRPr="00137290">
        <w:rPr>
          <w:rFonts w:ascii="Times New Roman" w:hAnsi="Times New Roman" w:cs="Times New Roman"/>
          <w:sz w:val="26"/>
          <w:szCs w:val="26"/>
        </w:rPr>
        <w:t>,0 тыс. руб., в том числе по годам:</w:t>
      </w:r>
    </w:p>
    <w:p w:rsidR="005C586E" w:rsidRPr="00137290" w:rsidRDefault="000C7246" w:rsidP="005C586E">
      <w:pPr>
        <w:pStyle w:val="Tab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7290">
        <w:rPr>
          <w:rFonts w:ascii="Times New Roman" w:hAnsi="Times New Roman" w:cs="Times New Roman"/>
          <w:sz w:val="26"/>
          <w:szCs w:val="26"/>
        </w:rPr>
        <w:t>202</w:t>
      </w:r>
      <w:r w:rsidR="00D7439E" w:rsidRPr="00137290">
        <w:rPr>
          <w:rFonts w:ascii="Times New Roman" w:hAnsi="Times New Roman" w:cs="Times New Roman"/>
          <w:sz w:val="26"/>
          <w:szCs w:val="26"/>
        </w:rPr>
        <w:t>4</w:t>
      </w:r>
      <w:r w:rsidRPr="00137290">
        <w:rPr>
          <w:rFonts w:ascii="Times New Roman" w:hAnsi="Times New Roman" w:cs="Times New Roman"/>
          <w:sz w:val="26"/>
          <w:szCs w:val="26"/>
        </w:rPr>
        <w:t xml:space="preserve"> год - </w:t>
      </w:r>
      <w:r w:rsidR="00137290" w:rsidRPr="00137290">
        <w:rPr>
          <w:rFonts w:ascii="Times New Roman" w:hAnsi="Times New Roman" w:cs="Times New Roman"/>
          <w:sz w:val="26"/>
          <w:szCs w:val="26"/>
        </w:rPr>
        <w:t>355</w:t>
      </w:r>
      <w:r w:rsidR="005C586E" w:rsidRPr="00137290">
        <w:rPr>
          <w:rFonts w:ascii="Times New Roman" w:hAnsi="Times New Roman" w:cs="Times New Roman"/>
          <w:sz w:val="26"/>
          <w:szCs w:val="26"/>
        </w:rPr>
        <w:t>,0 тыс. руб</w:t>
      </w:r>
      <w:r w:rsidR="00AC6EAB" w:rsidRPr="00137290">
        <w:rPr>
          <w:rFonts w:ascii="Times New Roman" w:hAnsi="Times New Roman" w:cs="Times New Roman"/>
          <w:sz w:val="26"/>
          <w:szCs w:val="26"/>
        </w:rPr>
        <w:t>.</w:t>
      </w:r>
      <w:r w:rsidR="005C586E" w:rsidRPr="00137290">
        <w:rPr>
          <w:rFonts w:ascii="Times New Roman" w:hAnsi="Times New Roman" w:cs="Times New Roman"/>
          <w:sz w:val="26"/>
          <w:szCs w:val="26"/>
        </w:rPr>
        <w:t>;</w:t>
      </w:r>
    </w:p>
    <w:p w:rsidR="005C586E" w:rsidRPr="00137290" w:rsidRDefault="005C586E" w:rsidP="005C586E">
      <w:pPr>
        <w:pStyle w:val="Tab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7290">
        <w:rPr>
          <w:rFonts w:ascii="Times New Roman" w:hAnsi="Times New Roman" w:cs="Times New Roman"/>
          <w:sz w:val="26"/>
          <w:szCs w:val="26"/>
        </w:rPr>
        <w:t>202</w:t>
      </w:r>
      <w:r w:rsidR="00D7439E" w:rsidRPr="00137290">
        <w:rPr>
          <w:rFonts w:ascii="Times New Roman" w:hAnsi="Times New Roman" w:cs="Times New Roman"/>
          <w:sz w:val="26"/>
          <w:szCs w:val="26"/>
        </w:rPr>
        <w:t>5</w:t>
      </w:r>
      <w:r w:rsidR="00137290" w:rsidRPr="00137290">
        <w:rPr>
          <w:rFonts w:ascii="Times New Roman" w:hAnsi="Times New Roman" w:cs="Times New Roman"/>
          <w:sz w:val="26"/>
          <w:szCs w:val="26"/>
        </w:rPr>
        <w:t xml:space="preserve"> год - 16</w:t>
      </w:r>
      <w:r w:rsidRPr="00137290">
        <w:rPr>
          <w:rFonts w:ascii="Times New Roman" w:hAnsi="Times New Roman" w:cs="Times New Roman"/>
          <w:sz w:val="26"/>
          <w:szCs w:val="26"/>
        </w:rPr>
        <w:t>5,0 тыс. руб.;</w:t>
      </w:r>
    </w:p>
    <w:p w:rsidR="005C586E" w:rsidRPr="00137290" w:rsidRDefault="005C586E" w:rsidP="005C586E">
      <w:pPr>
        <w:pStyle w:val="Tab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7290">
        <w:rPr>
          <w:rFonts w:ascii="Times New Roman" w:hAnsi="Times New Roman" w:cs="Times New Roman"/>
          <w:sz w:val="26"/>
          <w:szCs w:val="26"/>
        </w:rPr>
        <w:t>202</w:t>
      </w:r>
      <w:r w:rsidR="00D7439E" w:rsidRPr="00137290">
        <w:rPr>
          <w:rFonts w:ascii="Times New Roman" w:hAnsi="Times New Roman" w:cs="Times New Roman"/>
          <w:sz w:val="26"/>
          <w:szCs w:val="26"/>
        </w:rPr>
        <w:t>6</w:t>
      </w:r>
      <w:r w:rsidR="00137290" w:rsidRPr="00137290">
        <w:rPr>
          <w:rFonts w:ascii="Times New Roman" w:hAnsi="Times New Roman" w:cs="Times New Roman"/>
          <w:sz w:val="26"/>
          <w:szCs w:val="26"/>
        </w:rPr>
        <w:t xml:space="preserve"> год - 170</w:t>
      </w:r>
      <w:r w:rsidRPr="00137290">
        <w:rPr>
          <w:rFonts w:ascii="Times New Roman" w:hAnsi="Times New Roman" w:cs="Times New Roman"/>
          <w:sz w:val="26"/>
          <w:szCs w:val="26"/>
        </w:rPr>
        <w:t>,0 тыс. руб.;</w:t>
      </w:r>
    </w:p>
    <w:p w:rsidR="005C586E" w:rsidRPr="009A0E9B" w:rsidRDefault="000C7246" w:rsidP="005C586E">
      <w:pPr>
        <w:pStyle w:val="Table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137290">
        <w:rPr>
          <w:rFonts w:ascii="Times New Roman" w:hAnsi="Times New Roman" w:cs="Times New Roman"/>
          <w:sz w:val="26"/>
          <w:szCs w:val="26"/>
        </w:rPr>
        <w:t>202</w:t>
      </w:r>
      <w:r w:rsidR="00D7439E" w:rsidRPr="00137290">
        <w:rPr>
          <w:rFonts w:ascii="Times New Roman" w:hAnsi="Times New Roman" w:cs="Times New Roman"/>
          <w:sz w:val="26"/>
          <w:szCs w:val="26"/>
        </w:rPr>
        <w:t>7</w:t>
      </w:r>
      <w:r w:rsidR="00137290" w:rsidRPr="00137290">
        <w:rPr>
          <w:rFonts w:ascii="Times New Roman" w:hAnsi="Times New Roman" w:cs="Times New Roman"/>
          <w:sz w:val="26"/>
          <w:szCs w:val="26"/>
        </w:rPr>
        <w:t xml:space="preserve"> год - 17</w:t>
      </w:r>
      <w:r w:rsidR="005C586E" w:rsidRPr="00137290">
        <w:rPr>
          <w:rFonts w:ascii="Times New Roman" w:hAnsi="Times New Roman" w:cs="Times New Roman"/>
          <w:sz w:val="26"/>
          <w:szCs w:val="26"/>
        </w:rPr>
        <w:t>0,0 тыс. руб.</w:t>
      </w:r>
    </w:p>
    <w:p w:rsidR="006473A9" w:rsidRPr="009A0E9B" w:rsidRDefault="006473A9" w:rsidP="005C586E">
      <w:pPr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           Распределение объемов финансирования Программы по годам ее реализации приведено в </w:t>
      </w:r>
      <w:hyperlink w:anchor="sub_1300" w:history="1">
        <w:r w:rsidRPr="009A0E9B">
          <w:rPr>
            <w:rStyle w:val="af"/>
            <w:rFonts w:ascii="Times New Roman" w:hAnsi="Times New Roman"/>
            <w:color w:val="auto"/>
            <w:sz w:val="26"/>
            <w:szCs w:val="26"/>
          </w:rPr>
          <w:t>приложении № </w:t>
        </w:r>
      </w:hyperlink>
      <w:r w:rsidRPr="009A0E9B">
        <w:rPr>
          <w:rFonts w:ascii="Times New Roman" w:hAnsi="Times New Roman"/>
          <w:sz w:val="26"/>
          <w:szCs w:val="26"/>
        </w:rPr>
        <w:t>3 к Программе.</w:t>
      </w:r>
    </w:p>
    <w:p w:rsidR="00A831C1" w:rsidRPr="009A0E9B" w:rsidRDefault="00A831C1" w:rsidP="002D7F1E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831C1" w:rsidRPr="009A0E9B" w:rsidRDefault="00A831C1" w:rsidP="00A831C1">
      <w:pPr>
        <w:shd w:val="clear" w:color="auto" w:fill="FFFFFF"/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3" w:name="sub_56"/>
      <w:r w:rsidRPr="009A0E9B">
        <w:rPr>
          <w:rFonts w:ascii="Times New Roman" w:hAnsi="Times New Roman"/>
          <w:b/>
          <w:sz w:val="26"/>
          <w:szCs w:val="26"/>
        </w:rPr>
        <w:t>7. Механизм реализации Программы</w:t>
      </w:r>
    </w:p>
    <w:p w:rsidR="0035522A" w:rsidRPr="007125A3" w:rsidRDefault="0035522A" w:rsidP="0035522A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>Управление</w:t>
      </w:r>
      <w:r w:rsidR="00590388">
        <w:rPr>
          <w:rFonts w:ascii="Times New Roman" w:hAnsi="Times New Roman"/>
        </w:rPr>
        <w:t xml:space="preserve"> </w:t>
      </w:r>
      <w:r w:rsidRPr="007125A3">
        <w:rPr>
          <w:rFonts w:ascii="Times New Roman" w:hAnsi="Times New Roman"/>
        </w:rPr>
        <w:t xml:space="preserve">процессом реализации Программы </w:t>
      </w:r>
      <w:r>
        <w:rPr>
          <w:rFonts w:ascii="Times New Roman" w:hAnsi="Times New Roman"/>
        </w:rPr>
        <w:t xml:space="preserve">и </w:t>
      </w:r>
      <w:proofErr w:type="gramStart"/>
      <w:r>
        <w:rPr>
          <w:rFonts w:ascii="Times New Roman" w:hAnsi="Times New Roman"/>
        </w:rPr>
        <w:t>контроль</w:t>
      </w:r>
      <w:r w:rsidR="005903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</w:t>
      </w:r>
      <w:proofErr w:type="gramEnd"/>
      <w:r w:rsidRPr="0035522A">
        <w:rPr>
          <w:rFonts w:ascii="Times New Roman" w:hAnsi="Times New Roman"/>
          <w:sz w:val="26"/>
          <w:szCs w:val="26"/>
        </w:rPr>
        <w:t xml:space="preserve"> использованием бюджетных средств выделяемых на реализацию</w:t>
      </w:r>
      <w:r>
        <w:rPr>
          <w:rFonts w:ascii="Times New Roman" w:hAnsi="Times New Roman"/>
          <w:sz w:val="26"/>
          <w:szCs w:val="26"/>
        </w:rPr>
        <w:t xml:space="preserve"> Программы</w:t>
      </w:r>
      <w:r w:rsidRPr="0035522A">
        <w:rPr>
          <w:rFonts w:ascii="Times New Roman" w:hAnsi="Times New Roman"/>
          <w:sz w:val="26"/>
          <w:szCs w:val="26"/>
        </w:rPr>
        <w:t>,</w:t>
      </w:r>
      <w:r w:rsidRPr="007125A3">
        <w:rPr>
          <w:rFonts w:ascii="Times New Roman" w:hAnsi="Times New Roman"/>
        </w:rPr>
        <w:t xml:space="preserve"> осуществляется ответственным исполнителем программы.</w:t>
      </w:r>
    </w:p>
    <w:p w:rsidR="0035522A" w:rsidRPr="007125A3" w:rsidRDefault="0035522A" w:rsidP="0035522A">
      <w:pPr>
        <w:spacing w:line="240" w:lineRule="atLeast"/>
        <w:ind w:firstLine="708"/>
        <w:rPr>
          <w:rFonts w:ascii="Times New Roman" w:hAnsi="Times New Roman"/>
        </w:rPr>
      </w:pPr>
      <w:r w:rsidRPr="007125A3">
        <w:rPr>
          <w:rFonts w:ascii="Times New Roman" w:hAnsi="Times New Roman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непосредственный исполнитель готовит предложение о корректировке сроков реализации Программы и перечня Программных мероприятий.</w:t>
      </w:r>
    </w:p>
    <w:p w:rsidR="0035522A" w:rsidRPr="007125A3" w:rsidRDefault="0035522A" w:rsidP="0035522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 xml:space="preserve">       Ответственный исполнитель Программы в процессе реализации муниципальной программы:</w:t>
      </w:r>
    </w:p>
    <w:p w:rsidR="0035522A" w:rsidRPr="007125A3" w:rsidRDefault="0035522A" w:rsidP="0035522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5522A" w:rsidRPr="007125A3" w:rsidRDefault="0035522A" w:rsidP="0035522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обеспечивает разработку и реализацию муниципальной программы;</w:t>
      </w:r>
    </w:p>
    <w:p w:rsidR="0035522A" w:rsidRPr="007125A3" w:rsidRDefault="0035522A" w:rsidP="0035522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35522A" w:rsidRPr="007125A3" w:rsidRDefault="0035522A" w:rsidP="0035522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  несет ответственность за достижение целевых показателей муниципальной программы;</w:t>
      </w:r>
    </w:p>
    <w:p w:rsidR="0035522A" w:rsidRPr="007125A3" w:rsidRDefault="0035522A" w:rsidP="0035522A">
      <w:pPr>
        <w:shd w:val="clear" w:color="auto" w:fill="FFFFFF"/>
        <w:spacing w:line="240" w:lineRule="atLeast"/>
        <w:ind w:firstLine="0"/>
        <w:textAlignment w:val="baseline"/>
        <w:rPr>
          <w:rFonts w:ascii="Times New Roman" w:hAnsi="Times New Roman"/>
        </w:rPr>
      </w:pPr>
      <w:r w:rsidRPr="007125A3">
        <w:rPr>
          <w:rFonts w:ascii="Times New Roman" w:hAnsi="Times New Roman"/>
        </w:rPr>
        <w:t>       осуществляет подготовку предложений по объемам и источникам финансирования реализации программы;</w:t>
      </w:r>
    </w:p>
    <w:p w:rsidR="0035522A" w:rsidRPr="007125A3" w:rsidRDefault="0035522A" w:rsidP="0035522A">
      <w:pPr>
        <w:spacing w:line="240" w:lineRule="atLeast"/>
        <w:ind w:firstLine="0"/>
        <w:rPr>
          <w:rFonts w:ascii="Times New Roman" w:hAnsi="Times New Roman"/>
        </w:rPr>
      </w:pPr>
      <w:r w:rsidRPr="007125A3">
        <w:rPr>
          <w:rFonts w:ascii="Times New Roman" w:hAnsi="Times New Roman"/>
        </w:rPr>
        <w:t>осуществляет иные полномочия, установленные муниципальной программой.</w:t>
      </w:r>
    </w:p>
    <w:p w:rsidR="0035522A" w:rsidRDefault="0035522A" w:rsidP="0035522A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</w:t>
      </w:r>
      <w:r w:rsidRPr="007125A3">
        <w:rPr>
          <w:rFonts w:ascii="Times New Roman" w:hAnsi="Times New Roman"/>
        </w:rPr>
        <w:t>ценку эффективности реализации муниципальной программы</w:t>
      </w:r>
      <w:r>
        <w:rPr>
          <w:rFonts w:ascii="Times New Roman" w:hAnsi="Times New Roman"/>
        </w:rPr>
        <w:t xml:space="preserve">, отчет </w:t>
      </w:r>
      <w:r w:rsidRPr="007125A3">
        <w:rPr>
          <w:rFonts w:ascii="Times New Roman" w:hAnsi="Times New Roman"/>
        </w:rPr>
        <w:t xml:space="preserve">о ходе работ по Программе по результатам за год и за весь период действия Программы подготавливает непосредственный исполнитель </w:t>
      </w:r>
      <w:r w:rsidRPr="007125A3">
        <w:rPr>
          <w:rFonts w:ascii="Times New Roman" w:hAnsi="Times New Roman"/>
          <w:color w:val="0D0D0D" w:themeColor="text1" w:themeTint="F2"/>
        </w:rPr>
        <w:t>Программы на основании Порядка</w:t>
      </w:r>
      <w:r w:rsidR="00590388">
        <w:rPr>
          <w:rFonts w:ascii="Times New Roman" w:hAnsi="Times New Roman"/>
          <w:color w:val="0D0D0D" w:themeColor="text1" w:themeTint="F2"/>
        </w:rPr>
        <w:t xml:space="preserve"> </w:t>
      </w:r>
      <w:r w:rsidRPr="00E647D5">
        <w:rPr>
          <w:rFonts w:ascii="Times New Roman" w:hAnsi="Times New Roman"/>
          <w:color w:val="0D0D0D" w:themeColor="text1" w:themeTint="F2"/>
        </w:rPr>
        <w:t>утвержденным постановлением</w:t>
      </w:r>
      <w:r w:rsidRPr="00E647D5">
        <w:rPr>
          <w:rFonts w:ascii="Times New Roman" w:hAnsi="Times New Roman"/>
          <w:bCs/>
          <w:color w:val="0D0D0D" w:themeColor="text1" w:themeTint="F2"/>
        </w:rPr>
        <w:t xml:space="preserve">  администрация Россошенского сельского поселения </w:t>
      </w:r>
      <w:r w:rsidR="00E647D5" w:rsidRPr="00E647D5">
        <w:rPr>
          <w:rFonts w:ascii="Times New Roman" w:hAnsi="Times New Roman"/>
          <w:bCs/>
          <w:color w:val="0D0D0D" w:themeColor="text1" w:themeTint="F2"/>
        </w:rPr>
        <w:t>от 19октября 2023 года № 36</w:t>
      </w:r>
      <w:r w:rsidRPr="00E647D5">
        <w:rPr>
          <w:rFonts w:ascii="Times New Roman" w:hAnsi="Times New Roman"/>
          <w:bCs/>
          <w:color w:val="0D0D0D" w:themeColor="text1" w:themeTint="F2"/>
        </w:rPr>
        <w:t xml:space="preserve"> «Об утверждении</w:t>
      </w:r>
      <w:r w:rsidRPr="005C2EDA">
        <w:rPr>
          <w:rFonts w:ascii="Times New Roman" w:hAnsi="Times New Roman"/>
          <w:bCs/>
        </w:rPr>
        <w:t xml:space="preserve"> Порядка разработки, реализации и оценки эффективности муниципальных программ Россошенского сельского поселения и Методических указаний по разработки и реализации муниципальных</w:t>
      </w:r>
      <w:proofErr w:type="gramEnd"/>
      <w:r w:rsidRPr="005C2EDA">
        <w:rPr>
          <w:rFonts w:ascii="Times New Roman" w:hAnsi="Times New Roman"/>
          <w:bCs/>
        </w:rPr>
        <w:t xml:space="preserve"> программ Россошенского сельского поселения Краснозоренского района Орловской области»,</w:t>
      </w:r>
      <w:r w:rsidRPr="005C2EDA">
        <w:rPr>
          <w:rFonts w:ascii="Times New Roman" w:hAnsi="Times New Roman"/>
        </w:rPr>
        <w:t xml:space="preserve"> в</w:t>
      </w:r>
      <w:r w:rsidR="00590388">
        <w:rPr>
          <w:rFonts w:ascii="Times New Roman" w:hAnsi="Times New Roman"/>
        </w:rPr>
        <w:t xml:space="preserve"> </w:t>
      </w:r>
      <w:r w:rsidRPr="005C2EDA">
        <w:rPr>
          <w:rFonts w:ascii="Times New Roman" w:hAnsi="Times New Roman"/>
        </w:rPr>
        <w:t>пределах установленной ему компетенции</w:t>
      </w:r>
      <w:r w:rsidRPr="007125A3">
        <w:rPr>
          <w:rFonts w:ascii="Times New Roman" w:hAnsi="Times New Roman"/>
        </w:rPr>
        <w:t>.</w:t>
      </w:r>
    </w:p>
    <w:p w:rsidR="0035522A" w:rsidRPr="005C2EDA" w:rsidRDefault="0035522A" w:rsidP="0035522A">
      <w:pPr>
        <w:shd w:val="clear" w:color="auto" w:fill="FFFFFF"/>
        <w:ind w:firstLine="709"/>
        <w:rPr>
          <w:rFonts w:ascii="Times New Roman" w:hAnsi="Times New Roman"/>
        </w:rPr>
      </w:pPr>
      <w:proofErr w:type="gramStart"/>
      <w:r w:rsidRPr="005C2EDA">
        <w:rPr>
          <w:rFonts w:ascii="Times New Roman" w:hAnsi="Times New Roman"/>
        </w:rPr>
        <w:t xml:space="preserve">Внесение изменений в Программу в части изменения мероприятий Программы, их ресурсного обеспечения в ходе реализации Программы осуществляется по инициативе </w:t>
      </w:r>
      <w:r>
        <w:rPr>
          <w:rFonts w:ascii="Times New Roman" w:hAnsi="Times New Roman"/>
        </w:rPr>
        <w:t>непосредственно</w:t>
      </w:r>
      <w:r w:rsidRPr="005C2EDA">
        <w:rPr>
          <w:rFonts w:ascii="Times New Roman" w:hAnsi="Times New Roman"/>
        </w:rPr>
        <w:t xml:space="preserve">го исполнителя Программы в связи с сокращением финансирования </w:t>
      </w:r>
      <w:r w:rsidRPr="005C2EDA">
        <w:rPr>
          <w:rFonts w:ascii="Times New Roman" w:hAnsi="Times New Roman"/>
        </w:rPr>
        <w:lastRenderedPageBreak/>
        <w:t>вследствие кризисных явлений в экономике, по результатам оценки эффективности проводимых мероприятий на основе анализа индикаторов (показателей) Программы либо во исполнение поручений главы сельского поселения.</w:t>
      </w:r>
      <w:proofErr w:type="gramEnd"/>
    </w:p>
    <w:p w:rsidR="0035522A" w:rsidRPr="005C2EDA" w:rsidRDefault="0035522A" w:rsidP="0035522A">
      <w:pPr>
        <w:shd w:val="clear" w:color="auto" w:fill="FFFFFF"/>
        <w:ind w:firstLine="709"/>
        <w:rPr>
          <w:rFonts w:ascii="Times New Roman" w:hAnsi="Times New Roman"/>
        </w:rPr>
      </w:pPr>
      <w:r w:rsidRPr="005C2EDA">
        <w:rPr>
          <w:rFonts w:ascii="Times New Roman" w:hAnsi="Times New Roman"/>
        </w:rPr>
        <w:t>В случае изменения нормативной правовой базы в сфере реализации Программы ответственный исполнитель обеспечивает разработку нормативных правовых актов в соответствии со своими полномочиями.</w:t>
      </w:r>
    </w:p>
    <w:p w:rsidR="00364089" w:rsidRPr="009A0E9B" w:rsidRDefault="00364089" w:rsidP="002D7F1E">
      <w:pPr>
        <w:spacing w:line="240" w:lineRule="atLeast"/>
        <w:ind w:firstLine="720"/>
        <w:rPr>
          <w:rFonts w:ascii="Times New Roman" w:hAnsi="Times New Roman"/>
          <w:sz w:val="26"/>
          <w:szCs w:val="26"/>
        </w:rPr>
      </w:pPr>
    </w:p>
    <w:bookmarkEnd w:id="3"/>
    <w:p w:rsidR="00A506DD" w:rsidRPr="009A0E9B" w:rsidRDefault="00A831C1" w:rsidP="002D7F1E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A0E9B">
        <w:rPr>
          <w:rFonts w:ascii="Times New Roman" w:hAnsi="Times New Roman"/>
          <w:b/>
          <w:sz w:val="26"/>
          <w:szCs w:val="26"/>
        </w:rPr>
        <w:t>8.</w:t>
      </w:r>
      <w:r w:rsidR="00A506DD" w:rsidRPr="009A0E9B">
        <w:rPr>
          <w:rFonts w:ascii="Times New Roman" w:hAnsi="Times New Roman"/>
          <w:b/>
          <w:sz w:val="26"/>
          <w:szCs w:val="26"/>
        </w:rPr>
        <w:t xml:space="preserve"> Оценка</w:t>
      </w:r>
      <w:r w:rsidR="00590388">
        <w:rPr>
          <w:rFonts w:ascii="Times New Roman" w:hAnsi="Times New Roman"/>
          <w:b/>
          <w:sz w:val="26"/>
          <w:szCs w:val="26"/>
        </w:rPr>
        <w:t xml:space="preserve"> </w:t>
      </w:r>
      <w:r w:rsidR="00A506DD" w:rsidRPr="009A0E9B">
        <w:rPr>
          <w:rFonts w:ascii="Times New Roman" w:hAnsi="Times New Roman"/>
          <w:b/>
          <w:sz w:val="26"/>
          <w:szCs w:val="26"/>
        </w:rPr>
        <w:t>социально-экономическ</w:t>
      </w:r>
      <w:r w:rsidRPr="009A0E9B">
        <w:rPr>
          <w:rFonts w:ascii="Times New Roman" w:hAnsi="Times New Roman"/>
          <w:b/>
          <w:sz w:val="26"/>
          <w:szCs w:val="26"/>
        </w:rPr>
        <w:t>ой эффективности</w:t>
      </w:r>
      <w:r w:rsidR="00A506DD" w:rsidRPr="009A0E9B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24459C" w:rsidRPr="004512DF" w:rsidRDefault="0024459C" w:rsidP="0024459C">
      <w:pPr>
        <w:pStyle w:val="aa"/>
        <w:spacing w:before="0" w:after="0" w:line="240" w:lineRule="atLeast"/>
        <w:rPr>
          <w:rFonts w:ascii="Times New Roman" w:hAnsi="Times New Roman"/>
        </w:rPr>
      </w:pPr>
      <w:r w:rsidRPr="004512DF">
        <w:rPr>
          <w:rFonts w:ascii="Times New Roman" w:hAnsi="Times New Roman"/>
        </w:rPr>
        <w:t xml:space="preserve">Оценка эффективности реализации муниципальной программы </w:t>
      </w:r>
      <w:proofErr w:type="gramStart"/>
      <w:r w:rsidRPr="004512DF">
        <w:rPr>
          <w:rFonts w:ascii="Times New Roman" w:hAnsi="Times New Roman"/>
        </w:rPr>
        <w:t>производится</w:t>
      </w:r>
      <w:proofErr w:type="gramEnd"/>
      <w:r w:rsidR="005903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непосредственны</w:t>
      </w:r>
      <w:r w:rsidRPr="004512DF">
        <w:rPr>
          <w:rFonts w:ascii="Times New Roman" w:hAnsi="Times New Roman"/>
        </w:rPr>
        <w:t xml:space="preserve"> исполнителем </w:t>
      </w:r>
      <w:r w:rsidRPr="00590388">
        <w:rPr>
          <w:rFonts w:ascii="Times New Roman" w:hAnsi="Times New Roman"/>
        </w:rPr>
        <w:t>муниципальной программы ежегодно в срок до 1 марта года,</w:t>
      </w:r>
      <w:r w:rsidR="00590388">
        <w:rPr>
          <w:rFonts w:ascii="Times New Roman" w:hAnsi="Times New Roman"/>
        </w:rPr>
        <w:t xml:space="preserve"> </w:t>
      </w:r>
      <w:r w:rsidRPr="00590388">
        <w:rPr>
          <w:rFonts w:ascii="Times New Roman" w:hAnsi="Times New Roman"/>
          <w:color w:val="1A1A1A"/>
        </w:rPr>
        <w:t xml:space="preserve">следующего за отчетным годом </w:t>
      </w:r>
      <w:r w:rsidRPr="00590388">
        <w:rPr>
          <w:rFonts w:ascii="Times New Roman" w:hAnsi="Times New Roman"/>
        </w:rPr>
        <w:t>и обеспечивает мониторинг результатов реализации с целью уточнения степени достижения</w:t>
      </w:r>
      <w:r w:rsidRPr="004512DF">
        <w:rPr>
          <w:rFonts w:ascii="Times New Roman" w:hAnsi="Times New Roman"/>
        </w:rPr>
        <w:t xml:space="preserve"> цели, решения задачи выполнения мероприятий муниципальной программы.</w:t>
      </w:r>
    </w:p>
    <w:p w:rsidR="0024459C" w:rsidRPr="004512DF" w:rsidRDefault="0024459C" w:rsidP="0024459C">
      <w:pPr>
        <w:spacing w:line="240" w:lineRule="atLeast"/>
        <w:rPr>
          <w:rFonts w:ascii="Times New Roman" w:hAnsi="Times New Roman"/>
        </w:rPr>
      </w:pPr>
      <w:r w:rsidRPr="004512DF">
        <w:rPr>
          <w:rFonts w:ascii="Times New Roman" w:hAnsi="Times New Roman"/>
        </w:rPr>
        <w:t>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24459C" w:rsidRPr="004512DF" w:rsidRDefault="0024459C" w:rsidP="0024459C">
      <w:pPr>
        <w:pStyle w:val="aa"/>
        <w:spacing w:before="0" w:after="0" w:line="240" w:lineRule="atLeast"/>
        <w:rPr>
          <w:rFonts w:ascii="Times New Roman" w:hAnsi="Times New Roman"/>
        </w:rPr>
      </w:pPr>
      <w:r w:rsidRPr="004512DF">
        <w:rPr>
          <w:rFonts w:ascii="Times New Roman" w:hAnsi="Times New Roman"/>
        </w:rPr>
        <w:t xml:space="preserve">Оценка эффективности реализации Программы базируется на достижении целевых </w:t>
      </w:r>
      <w:r w:rsidRPr="004539BD">
        <w:rPr>
          <w:rFonts w:ascii="Times New Roman" w:hAnsi="Times New Roman"/>
        </w:rPr>
        <w:t>показателей Программы в соответствии с приложением №1 к Программе и осуществляется в один этап.</w:t>
      </w:r>
    </w:p>
    <w:p w:rsidR="0024459C" w:rsidRDefault="0024459C" w:rsidP="0024459C">
      <w:pPr>
        <w:shd w:val="clear" w:color="auto" w:fill="FFFFFF"/>
        <w:ind w:firstLine="708"/>
        <w:rPr>
          <w:rFonts w:ascii="Times New Roman" w:hAnsi="Times New Roman"/>
          <w:bCs/>
        </w:rPr>
      </w:pPr>
      <w:r w:rsidRPr="004512DF">
        <w:rPr>
          <w:rFonts w:ascii="Times New Roman" w:hAnsi="Times New Roman"/>
          <w:color w:val="000000"/>
        </w:rPr>
        <w:t xml:space="preserve">Оценка эффективности реализации муниципальной программы проводится в соответствии </w:t>
      </w:r>
      <w:r w:rsidRPr="004512DF">
        <w:rPr>
          <w:rFonts w:ascii="Times New Roman" w:hAnsi="Times New Roman"/>
        </w:rPr>
        <w:t xml:space="preserve">постановлением администрации Россошенского </w:t>
      </w:r>
      <w:r w:rsidRPr="00E647D5">
        <w:rPr>
          <w:rFonts w:ascii="Times New Roman" w:hAnsi="Times New Roman"/>
        </w:rPr>
        <w:t xml:space="preserve">сельского поселения от </w:t>
      </w:r>
      <w:r w:rsidR="00E647D5" w:rsidRPr="00E647D5">
        <w:rPr>
          <w:rFonts w:ascii="Times New Roman" w:hAnsi="Times New Roman"/>
          <w:bCs/>
          <w:color w:val="000000"/>
        </w:rPr>
        <w:t>19</w:t>
      </w:r>
      <w:r w:rsidR="00590388">
        <w:rPr>
          <w:rFonts w:ascii="Times New Roman" w:hAnsi="Times New Roman"/>
          <w:bCs/>
          <w:color w:val="000000"/>
        </w:rPr>
        <w:t xml:space="preserve"> </w:t>
      </w:r>
      <w:r w:rsidR="00E647D5" w:rsidRPr="00E647D5">
        <w:rPr>
          <w:rFonts w:ascii="Times New Roman" w:hAnsi="Times New Roman"/>
          <w:bCs/>
        </w:rPr>
        <w:t>октября 2023 года № 36</w:t>
      </w:r>
      <w:r w:rsidRPr="00E647D5">
        <w:rPr>
          <w:rFonts w:ascii="Times New Roman" w:hAnsi="Times New Roman"/>
          <w:bCs/>
        </w:rPr>
        <w:t xml:space="preserve"> «Об утверждении Порядка разработки, р</w:t>
      </w:r>
      <w:r w:rsidRPr="004512DF">
        <w:rPr>
          <w:rFonts w:ascii="Times New Roman" w:hAnsi="Times New Roman"/>
          <w:bCs/>
        </w:rPr>
        <w:t>еализации и оценки эффективности муниципальных программ Россошенского сельского поселения и Методических указаний по разработки и реализации муниципальных программ Россошенского сельского поселения Краснозоренского района Орловской области»</w:t>
      </w:r>
      <w:r>
        <w:rPr>
          <w:rFonts w:ascii="Times New Roman" w:hAnsi="Times New Roman"/>
          <w:bCs/>
        </w:rPr>
        <w:t>.</w:t>
      </w:r>
    </w:p>
    <w:p w:rsidR="00A506DD" w:rsidRPr="009A0E9B" w:rsidRDefault="00A506DD" w:rsidP="00C06EE7">
      <w:pPr>
        <w:pStyle w:val="aa"/>
        <w:spacing w:before="0" w:after="0" w:line="240" w:lineRule="atLeast"/>
        <w:rPr>
          <w:rFonts w:ascii="Times New Roman" w:hAnsi="Times New Roman"/>
          <w:sz w:val="26"/>
          <w:szCs w:val="26"/>
        </w:rPr>
      </w:pPr>
    </w:p>
    <w:p w:rsidR="00763725" w:rsidRPr="009A0E9B" w:rsidRDefault="00763725" w:rsidP="00A831C1">
      <w:pPr>
        <w:widowControl w:val="0"/>
        <w:numPr>
          <w:ilvl w:val="0"/>
          <w:numId w:val="5"/>
        </w:numPr>
        <w:suppressAutoHyphens/>
        <w:autoSpaceDE w:val="0"/>
        <w:spacing w:line="240" w:lineRule="atLeast"/>
        <w:rPr>
          <w:rFonts w:ascii="Times New Roman" w:hAnsi="Times New Roman"/>
          <w:sz w:val="26"/>
          <w:szCs w:val="26"/>
          <w:lang w:eastAsia="hi-IN" w:bidi="hi-IN"/>
        </w:rPr>
      </w:pPr>
      <w:r w:rsidRPr="009A0E9B">
        <w:rPr>
          <w:rFonts w:ascii="Times New Roman" w:hAnsi="Times New Roman"/>
          <w:b/>
          <w:sz w:val="26"/>
          <w:szCs w:val="26"/>
          <w:lang w:eastAsia="hi-IN" w:bidi="hi-IN"/>
        </w:rPr>
        <w:t>Прогноз ожидаемых результатов муниципальной Программы</w:t>
      </w:r>
    </w:p>
    <w:p w:rsidR="00763725" w:rsidRDefault="00763725" w:rsidP="002D7F1E">
      <w:pPr>
        <w:suppressAutoHyphens/>
        <w:autoSpaceDE w:val="0"/>
        <w:spacing w:line="240" w:lineRule="atLeast"/>
        <w:ind w:firstLine="491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937ECD" w:rsidRPr="00937ECD" w:rsidRDefault="00937ECD" w:rsidP="00937ECD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color w:val="0D0D0D" w:themeColor="text1" w:themeTint="F2"/>
          <w:sz w:val="26"/>
          <w:szCs w:val="26"/>
        </w:rPr>
      </w:pPr>
      <w:r w:rsidRPr="00937ECD">
        <w:rPr>
          <w:rFonts w:ascii="Times New Roman" w:hAnsi="Times New Roman"/>
          <w:color w:val="0D0D0D" w:themeColor="text1" w:themeTint="F2"/>
          <w:sz w:val="26"/>
          <w:szCs w:val="26"/>
        </w:rPr>
        <w:t>- увеличение количества освещенных улиц в населенных пунктах сельского поселения;</w:t>
      </w:r>
    </w:p>
    <w:p w:rsidR="00937ECD" w:rsidRPr="00937ECD" w:rsidRDefault="00937ECD" w:rsidP="00937ECD">
      <w:pPr>
        <w:autoSpaceDE w:val="0"/>
        <w:autoSpaceDN w:val="0"/>
        <w:adjustRightInd w:val="0"/>
        <w:spacing w:line="240" w:lineRule="atLeast"/>
        <w:ind w:firstLine="0"/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8F8F8"/>
        </w:rPr>
      </w:pPr>
      <w:r w:rsidRPr="00937ECD">
        <w:rPr>
          <w:rFonts w:ascii="Times New Roman" w:hAnsi="Times New Roman"/>
          <w:color w:val="0D0D0D" w:themeColor="text1" w:themeTint="F2"/>
          <w:sz w:val="26"/>
          <w:szCs w:val="26"/>
        </w:rPr>
        <w:t>-у</w:t>
      </w:r>
      <w:r w:rsidRPr="00937ECD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8F8F8"/>
        </w:rPr>
        <w:t>лучшение внешнего вида территории сельского поселения;</w:t>
      </w:r>
    </w:p>
    <w:p w:rsidR="00937ECD" w:rsidRPr="009A0E9B" w:rsidRDefault="00937ECD" w:rsidP="00937ECD">
      <w:pPr>
        <w:suppressAutoHyphens/>
        <w:autoSpaceDE w:val="0"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37ECD">
        <w:rPr>
          <w:rFonts w:ascii="Times New Roman" w:hAnsi="Times New Roman"/>
          <w:color w:val="0D0D0D" w:themeColor="text1" w:themeTint="F2"/>
          <w:sz w:val="26"/>
          <w:szCs w:val="26"/>
          <w:shd w:val="clear" w:color="auto" w:fill="F8F8F8"/>
        </w:rPr>
        <w:t>-улучшения комфортных условий жизнедеятельности, проживания и отдыха населения.</w:t>
      </w:r>
      <w:r w:rsidRPr="00937ECD">
        <w:rPr>
          <w:rFonts w:ascii="Helvetica" w:hAnsi="Helvetica"/>
          <w:color w:val="444444"/>
          <w:sz w:val="26"/>
          <w:szCs w:val="26"/>
          <w:shd w:val="clear" w:color="auto" w:fill="F8F8F8"/>
        </w:rPr>
        <w:t> </w:t>
      </w:r>
    </w:p>
    <w:p w:rsidR="00763725" w:rsidRPr="009A0E9B" w:rsidRDefault="00763725" w:rsidP="002D7F1E">
      <w:pPr>
        <w:keepNext/>
        <w:suppressAutoHyphens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 xml:space="preserve">- улучшения санитарного и экологического </w:t>
      </w:r>
      <w:r w:rsidRPr="009D43C4">
        <w:rPr>
          <w:rFonts w:ascii="Times New Roman" w:hAnsi="Times New Roman"/>
          <w:sz w:val="26"/>
          <w:szCs w:val="26"/>
        </w:rPr>
        <w:t xml:space="preserve">состояния </w:t>
      </w:r>
      <w:r w:rsidR="009D43C4" w:rsidRPr="009D43C4">
        <w:rPr>
          <w:rFonts w:ascii="Times New Roman" w:hAnsi="Times New Roman"/>
          <w:sz w:val="26"/>
          <w:szCs w:val="26"/>
        </w:rPr>
        <w:t>мест захоронения</w:t>
      </w:r>
      <w:r w:rsidR="00937ECD">
        <w:rPr>
          <w:rFonts w:ascii="Times New Roman" w:hAnsi="Times New Roman"/>
          <w:sz w:val="26"/>
          <w:szCs w:val="26"/>
        </w:rPr>
        <w:t>, памятных знаков</w:t>
      </w:r>
      <w:r w:rsidRPr="009A0E9B">
        <w:rPr>
          <w:rFonts w:ascii="Times New Roman" w:hAnsi="Times New Roman"/>
          <w:sz w:val="26"/>
          <w:szCs w:val="26"/>
        </w:rPr>
        <w:t>;</w:t>
      </w:r>
    </w:p>
    <w:p w:rsidR="00763725" w:rsidRPr="009A0E9B" w:rsidRDefault="00763725" w:rsidP="002D7F1E">
      <w:pPr>
        <w:keepNext/>
        <w:suppressAutoHyphens/>
        <w:spacing w:line="240" w:lineRule="atLeast"/>
        <w:ind w:firstLine="0"/>
        <w:rPr>
          <w:rFonts w:ascii="Times New Roman" w:hAnsi="Times New Roman"/>
          <w:sz w:val="26"/>
          <w:szCs w:val="26"/>
        </w:rPr>
      </w:pPr>
      <w:r w:rsidRPr="009A0E9B">
        <w:rPr>
          <w:rFonts w:ascii="Times New Roman" w:hAnsi="Times New Roman"/>
          <w:sz w:val="26"/>
          <w:szCs w:val="26"/>
        </w:rPr>
        <w:t>- привлечение жителей к участию в решении проблем благоустройства населенных пунктов.</w:t>
      </w:r>
    </w:p>
    <w:p w:rsidR="00763725" w:rsidRPr="009A0E9B" w:rsidRDefault="00763725" w:rsidP="002D7F1E">
      <w:pPr>
        <w:suppressAutoHyphens/>
        <w:autoSpaceDE w:val="0"/>
        <w:spacing w:line="240" w:lineRule="atLeast"/>
        <w:ind w:firstLine="0"/>
        <w:rPr>
          <w:rFonts w:ascii="Times New Roman" w:hAnsi="Times New Roman"/>
          <w:sz w:val="26"/>
          <w:szCs w:val="26"/>
          <w:lang w:eastAsia="ar-SA"/>
        </w:rPr>
      </w:pPr>
      <w:r w:rsidRPr="009A0E9B">
        <w:rPr>
          <w:rFonts w:ascii="Times New Roman" w:hAnsi="Times New Roman"/>
          <w:sz w:val="26"/>
          <w:szCs w:val="26"/>
          <w:lang w:eastAsia="ar-SA"/>
        </w:rPr>
        <w:tab/>
        <w:t>Достижение показателей, целей и реализация задач Программы (приложение 1к Программе) осуществляется путем выполнения мероприятий, предусмотренных в приложении 2 к Программе.</w:t>
      </w:r>
    </w:p>
    <w:p w:rsidR="00851669" w:rsidRPr="00E4597C" w:rsidRDefault="00851669" w:rsidP="002D7F1E">
      <w:pPr>
        <w:spacing w:line="240" w:lineRule="atLeast"/>
        <w:ind w:firstLine="0"/>
        <w:rPr>
          <w:rFonts w:ascii="Times New Roman" w:hAnsi="Times New Roman"/>
        </w:rPr>
      </w:pPr>
    </w:p>
    <w:p w:rsidR="00851669" w:rsidRPr="00E4597C" w:rsidRDefault="00851669" w:rsidP="002D7F1E">
      <w:pPr>
        <w:spacing w:line="240" w:lineRule="atLeast"/>
        <w:rPr>
          <w:rFonts w:ascii="Times New Roman" w:hAnsi="Times New Roman"/>
        </w:rPr>
      </w:pPr>
    </w:p>
    <w:p w:rsidR="00D044F1" w:rsidRPr="00E4597C" w:rsidRDefault="00D044F1" w:rsidP="002D7F1E">
      <w:pPr>
        <w:spacing w:line="240" w:lineRule="atLeast"/>
        <w:rPr>
          <w:rFonts w:ascii="Times New Roman" w:hAnsi="Times New Roman"/>
        </w:rPr>
      </w:pPr>
    </w:p>
    <w:p w:rsidR="00D044F1" w:rsidRPr="00E4597C" w:rsidRDefault="00D044F1" w:rsidP="002D7F1E">
      <w:pPr>
        <w:spacing w:line="240" w:lineRule="atLeast"/>
        <w:rPr>
          <w:rFonts w:ascii="Times New Roman" w:hAnsi="Times New Roman"/>
        </w:rPr>
      </w:pPr>
    </w:p>
    <w:p w:rsidR="00D044F1" w:rsidRPr="00E4597C" w:rsidRDefault="00D044F1" w:rsidP="00851669">
      <w:pPr>
        <w:rPr>
          <w:rFonts w:ascii="Times New Roman" w:hAnsi="Times New Roman"/>
        </w:rPr>
      </w:pPr>
    </w:p>
    <w:p w:rsidR="00D044F1" w:rsidRPr="00E4597C" w:rsidRDefault="00D044F1" w:rsidP="00851669">
      <w:pPr>
        <w:rPr>
          <w:rFonts w:ascii="Times New Roman" w:hAnsi="Times New Roman"/>
        </w:rPr>
      </w:pPr>
    </w:p>
    <w:p w:rsidR="00D044F1" w:rsidRPr="00E4597C" w:rsidRDefault="00D044F1" w:rsidP="00851669">
      <w:pPr>
        <w:rPr>
          <w:rFonts w:ascii="Times New Roman" w:hAnsi="Times New Roman"/>
        </w:rPr>
      </w:pPr>
    </w:p>
    <w:p w:rsidR="00A23561" w:rsidRDefault="00A23561" w:rsidP="00851669">
      <w:pPr>
        <w:rPr>
          <w:rFonts w:ascii="Times New Roman" w:hAnsi="Times New Roman"/>
        </w:rPr>
      </w:pPr>
    </w:p>
    <w:p w:rsidR="00D7439E" w:rsidRPr="00E4597C" w:rsidRDefault="00D7439E" w:rsidP="00851669">
      <w:pPr>
        <w:rPr>
          <w:rFonts w:ascii="Times New Roman" w:hAnsi="Times New Roman"/>
        </w:rPr>
      </w:pPr>
    </w:p>
    <w:p w:rsidR="00851669" w:rsidRPr="00E4597C" w:rsidRDefault="00851669" w:rsidP="00851669">
      <w:pPr>
        <w:ind w:left="2832" w:firstLine="0"/>
        <w:jc w:val="right"/>
        <w:rPr>
          <w:rFonts w:ascii="Times New Roman" w:hAnsi="Times New Roman"/>
          <w:bCs/>
          <w:kern w:val="28"/>
        </w:rPr>
      </w:pPr>
      <w:r w:rsidRPr="00E4597C">
        <w:rPr>
          <w:rFonts w:ascii="Times New Roman" w:hAnsi="Times New Roman"/>
          <w:bCs/>
          <w:kern w:val="28"/>
        </w:rPr>
        <w:lastRenderedPageBreak/>
        <w:t>Приложение № 1</w:t>
      </w:r>
      <w:r w:rsidR="00A23561" w:rsidRPr="00E4597C">
        <w:rPr>
          <w:rFonts w:ascii="Times New Roman" w:hAnsi="Times New Roman"/>
          <w:bCs/>
          <w:kern w:val="28"/>
        </w:rPr>
        <w:t>к</w:t>
      </w:r>
    </w:p>
    <w:p w:rsidR="00851669" w:rsidRPr="00E4597C" w:rsidRDefault="00851669" w:rsidP="00851669">
      <w:pPr>
        <w:ind w:left="2832" w:firstLine="0"/>
        <w:jc w:val="right"/>
        <w:rPr>
          <w:rFonts w:ascii="Times New Roman" w:hAnsi="Times New Roman"/>
          <w:bCs/>
          <w:kern w:val="28"/>
        </w:rPr>
      </w:pPr>
      <w:r w:rsidRPr="00E4597C">
        <w:rPr>
          <w:rFonts w:ascii="Times New Roman" w:hAnsi="Times New Roman"/>
          <w:bCs/>
          <w:kern w:val="28"/>
        </w:rPr>
        <w:t>муниципальной программе</w:t>
      </w:r>
    </w:p>
    <w:p w:rsidR="00D044F1" w:rsidRPr="00E4597C" w:rsidRDefault="00D044F1" w:rsidP="00851669">
      <w:pPr>
        <w:ind w:firstLine="709"/>
        <w:jc w:val="right"/>
        <w:rPr>
          <w:rFonts w:ascii="Times New Roman" w:hAnsi="Times New Roman"/>
        </w:rPr>
      </w:pPr>
      <w:r w:rsidRPr="00E4597C">
        <w:rPr>
          <w:rFonts w:ascii="Times New Roman" w:hAnsi="Times New Roman"/>
        </w:rPr>
        <w:t xml:space="preserve">«Благоустройство территории </w:t>
      </w:r>
    </w:p>
    <w:p w:rsidR="00D044F1" w:rsidRPr="00E4597C" w:rsidRDefault="00D044F1" w:rsidP="00851669">
      <w:pPr>
        <w:ind w:firstLine="709"/>
        <w:jc w:val="right"/>
        <w:rPr>
          <w:rFonts w:ascii="Times New Roman" w:hAnsi="Times New Roman"/>
        </w:rPr>
      </w:pPr>
      <w:r w:rsidRPr="00E4597C">
        <w:rPr>
          <w:rFonts w:ascii="Times New Roman" w:hAnsi="Times New Roman"/>
        </w:rPr>
        <w:t xml:space="preserve">Россошенского </w:t>
      </w:r>
      <w:r w:rsidR="00A23561" w:rsidRPr="00E4597C">
        <w:rPr>
          <w:rFonts w:ascii="Times New Roman" w:hAnsi="Times New Roman"/>
        </w:rPr>
        <w:t>сельского поселения</w:t>
      </w:r>
    </w:p>
    <w:p w:rsidR="00851669" w:rsidRPr="00E4597C" w:rsidRDefault="00D044F1" w:rsidP="00851669">
      <w:pPr>
        <w:ind w:firstLine="709"/>
        <w:jc w:val="right"/>
        <w:rPr>
          <w:rFonts w:ascii="Times New Roman" w:hAnsi="Times New Roman"/>
        </w:rPr>
      </w:pPr>
      <w:r w:rsidRPr="00E4597C">
        <w:rPr>
          <w:rFonts w:ascii="Times New Roman" w:hAnsi="Times New Roman"/>
        </w:rPr>
        <w:t>на 202</w:t>
      </w:r>
      <w:r w:rsidR="00D7439E">
        <w:rPr>
          <w:rFonts w:ascii="Times New Roman" w:hAnsi="Times New Roman"/>
        </w:rPr>
        <w:t>4</w:t>
      </w:r>
      <w:r w:rsidRPr="00E4597C">
        <w:rPr>
          <w:rFonts w:ascii="Times New Roman" w:hAnsi="Times New Roman"/>
        </w:rPr>
        <w:t>-202</w:t>
      </w:r>
      <w:r w:rsidR="00D7439E">
        <w:rPr>
          <w:rFonts w:ascii="Times New Roman" w:hAnsi="Times New Roman"/>
        </w:rPr>
        <w:t>7</w:t>
      </w:r>
      <w:r w:rsidRPr="00E4597C">
        <w:rPr>
          <w:rFonts w:ascii="Times New Roman" w:hAnsi="Times New Roman"/>
        </w:rPr>
        <w:t xml:space="preserve"> годы»</w:t>
      </w:r>
    </w:p>
    <w:p w:rsidR="00851669" w:rsidRPr="00E4597C" w:rsidRDefault="00851669" w:rsidP="00851669">
      <w:pPr>
        <w:ind w:firstLine="709"/>
        <w:jc w:val="right"/>
        <w:rPr>
          <w:rFonts w:ascii="Times New Roman" w:hAnsi="Times New Roman"/>
          <w:b/>
          <w:bCs/>
          <w:kern w:val="28"/>
        </w:rPr>
      </w:pPr>
    </w:p>
    <w:p w:rsidR="00DD7834" w:rsidRPr="00E4597C" w:rsidRDefault="00851669" w:rsidP="00851669">
      <w:pPr>
        <w:ind w:firstLine="709"/>
        <w:jc w:val="center"/>
        <w:rPr>
          <w:rFonts w:ascii="Times New Roman" w:hAnsi="Times New Roman"/>
          <w:b/>
          <w:bCs/>
        </w:rPr>
      </w:pPr>
      <w:r w:rsidRPr="00E4597C">
        <w:rPr>
          <w:rFonts w:ascii="Times New Roman" w:hAnsi="Times New Roman"/>
          <w:b/>
          <w:bCs/>
        </w:rPr>
        <w:t xml:space="preserve">Сведения о показателях (индикаторах) </w:t>
      </w:r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  <w:b/>
          <w:bCs/>
        </w:rPr>
      </w:pPr>
      <w:r w:rsidRPr="00E4597C">
        <w:rPr>
          <w:rFonts w:ascii="Times New Roman" w:hAnsi="Times New Roman"/>
          <w:b/>
          <w:bCs/>
        </w:rPr>
        <w:t xml:space="preserve">муниципальной программы и их </w:t>
      </w:r>
      <w:proofErr w:type="gramStart"/>
      <w:r w:rsidRPr="00E4597C">
        <w:rPr>
          <w:rFonts w:ascii="Times New Roman" w:hAnsi="Times New Roman"/>
          <w:b/>
          <w:bCs/>
        </w:rPr>
        <w:t>значениях</w:t>
      </w:r>
      <w:proofErr w:type="gramEnd"/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  <w:b/>
          <w:bCs/>
        </w:rPr>
      </w:pPr>
    </w:p>
    <w:tbl>
      <w:tblPr>
        <w:tblW w:w="10200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1417"/>
        <w:gridCol w:w="1134"/>
        <w:gridCol w:w="801"/>
        <w:gridCol w:w="720"/>
        <w:gridCol w:w="740"/>
        <w:gridCol w:w="709"/>
      </w:tblGrid>
      <w:tr w:rsidR="00851669" w:rsidRPr="00E4597C" w:rsidTr="00EB5F1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№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proofErr w:type="gramStart"/>
            <w:r w:rsidRPr="00E4597C">
              <w:rPr>
                <w:rFonts w:ascii="Times New Roman" w:hAnsi="Times New Roman"/>
              </w:rPr>
              <w:t>п</w:t>
            </w:r>
            <w:proofErr w:type="gramEnd"/>
            <w:r w:rsidRPr="00E4597C">
              <w:rPr>
                <w:rFonts w:ascii="Times New Roman" w:hAnsi="Times New Roman"/>
              </w:rPr>
              <w:t>/п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669" w:rsidRPr="00E4597C" w:rsidRDefault="00851669" w:rsidP="000D30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Показатель (индикатор),</w:t>
            </w:r>
          </w:p>
          <w:p w:rsidR="00851669" w:rsidRPr="00E4597C" w:rsidRDefault="00851669" w:rsidP="000D30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Единица измерения целевого показателя</w:t>
            </w:r>
          </w:p>
        </w:tc>
        <w:tc>
          <w:tcPr>
            <w:tcW w:w="41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851669" w:rsidRPr="00E4597C" w:rsidTr="00EB5F1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E4597C" w:rsidRDefault="00851669" w:rsidP="00851669">
            <w:pPr>
              <w:rPr>
                <w:rFonts w:ascii="Times New Roman" w:hAnsi="Times New Roman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E4597C" w:rsidRDefault="00851669" w:rsidP="0085166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69" w:rsidRPr="00E4597C" w:rsidRDefault="00851669" w:rsidP="008516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Базовый год</w:t>
            </w:r>
          </w:p>
          <w:p w:rsidR="00851669" w:rsidRPr="00E4597C" w:rsidRDefault="00D7439E" w:rsidP="0077722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(2023</w:t>
            </w:r>
            <w:r w:rsidR="00851669" w:rsidRPr="00E4597C">
              <w:rPr>
                <w:rFonts w:ascii="Times New Roman" w:hAnsi="Times New Roman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D743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D7439E">
              <w:rPr>
                <w:rFonts w:ascii="Times New Roman" w:hAnsi="Times New Roman"/>
              </w:rPr>
              <w:t>4</w:t>
            </w:r>
            <w:r w:rsidRPr="00E4597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D7439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D7439E">
              <w:rPr>
                <w:rFonts w:ascii="Times New Roman" w:hAnsi="Times New Roman"/>
              </w:rPr>
              <w:t>5</w:t>
            </w:r>
            <w:r w:rsidRPr="00E4597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D7439E">
              <w:rPr>
                <w:rFonts w:ascii="Times New Roman" w:hAnsi="Times New Roman"/>
              </w:rPr>
              <w:t>6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202</w:t>
            </w:r>
            <w:r w:rsidR="00D7439E">
              <w:rPr>
                <w:rFonts w:ascii="Times New Roman" w:hAnsi="Times New Roman"/>
              </w:rPr>
              <w:t>7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год</w:t>
            </w:r>
          </w:p>
          <w:p w:rsidR="00851669" w:rsidRPr="00E4597C" w:rsidRDefault="00851669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</w:p>
        </w:tc>
      </w:tr>
      <w:tr w:rsidR="00851669" w:rsidRPr="00E4597C" w:rsidTr="009D43C4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F93E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 w:rsidRPr="00E4597C">
              <w:rPr>
                <w:rFonts w:ascii="Times New Roman" w:hAnsi="Times New Roman"/>
                <w:b/>
              </w:rPr>
              <w:t>8</w:t>
            </w:r>
          </w:p>
        </w:tc>
      </w:tr>
      <w:tr w:rsidR="00851669" w:rsidRPr="00E4597C" w:rsidTr="00361E7D">
        <w:trPr>
          <w:trHeight w:val="539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4F1" w:rsidRPr="00E4597C" w:rsidRDefault="00851669" w:rsidP="00D044F1">
            <w:pPr>
              <w:pStyle w:val="Table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/>
                <w:b w:val="0"/>
                <w:bCs w:val="0"/>
                <w:color w:val="000000"/>
                <w:szCs w:val="24"/>
              </w:rPr>
              <w:t xml:space="preserve">Муниципальная программа </w:t>
            </w:r>
            <w:r w:rsidR="00D044F1" w:rsidRPr="00E4597C">
              <w:rPr>
                <w:rFonts w:ascii="Times New Roman" w:hAnsi="Times New Roman" w:cs="Times New Roman"/>
                <w:szCs w:val="24"/>
              </w:rPr>
              <w:t xml:space="preserve">«Благоустройство территории Россошенского </w:t>
            </w:r>
            <w:proofErr w:type="gramStart"/>
            <w:r w:rsidR="00D044F1" w:rsidRPr="00E4597C">
              <w:rPr>
                <w:rFonts w:ascii="Times New Roman" w:hAnsi="Times New Roman" w:cs="Times New Roman"/>
                <w:szCs w:val="24"/>
              </w:rPr>
              <w:t>сельского</w:t>
            </w:r>
            <w:proofErr w:type="gramEnd"/>
          </w:p>
          <w:p w:rsidR="00851669" w:rsidRPr="00E4597C" w:rsidRDefault="00D044F1" w:rsidP="00424B8E">
            <w:pPr>
              <w:pStyle w:val="Table0"/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E4597C">
              <w:rPr>
                <w:rFonts w:ascii="Times New Roman" w:hAnsi="Times New Roman" w:cs="Times New Roman"/>
                <w:szCs w:val="24"/>
              </w:rPr>
              <w:t>поселения на 202</w:t>
            </w:r>
            <w:r w:rsidR="00424B8E">
              <w:rPr>
                <w:rFonts w:ascii="Times New Roman" w:hAnsi="Times New Roman" w:cs="Times New Roman"/>
                <w:szCs w:val="24"/>
              </w:rPr>
              <w:t>4</w:t>
            </w:r>
            <w:r w:rsidRPr="00E4597C">
              <w:rPr>
                <w:rFonts w:ascii="Times New Roman" w:hAnsi="Times New Roman" w:cs="Times New Roman"/>
                <w:szCs w:val="24"/>
              </w:rPr>
              <w:t>-202</w:t>
            </w:r>
            <w:r w:rsidR="00424B8E">
              <w:rPr>
                <w:rFonts w:ascii="Times New Roman" w:hAnsi="Times New Roman" w:cs="Times New Roman"/>
                <w:szCs w:val="24"/>
              </w:rPr>
              <w:t>7</w:t>
            </w:r>
            <w:r w:rsidRPr="00E4597C">
              <w:rPr>
                <w:rFonts w:ascii="Times New Roman" w:hAnsi="Times New Roman" w:cs="Times New Roman"/>
                <w:szCs w:val="24"/>
              </w:rPr>
              <w:t xml:space="preserve"> годы»</w:t>
            </w:r>
          </w:p>
        </w:tc>
      </w:tr>
      <w:tr w:rsidR="00851669" w:rsidRPr="00E4597C" w:rsidTr="009D43C4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9D43C4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A301A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количество </w:t>
            </w:r>
            <w:r w:rsidR="00D044F1" w:rsidRPr="00E4597C">
              <w:rPr>
                <w:rFonts w:ascii="Times New Roman" w:hAnsi="Times New Roman"/>
              </w:rPr>
              <w:t>установленных светиль</w:t>
            </w:r>
            <w:r w:rsidR="00A301A0" w:rsidRPr="00E4597C">
              <w:rPr>
                <w:rFonts w:ascii="Times New Roman" w:hAnsi="Times New Roman"/>
              </w:rPr>
              <w:t>ников уличного освещения (освещенных улиц  в населенных пунктах)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61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61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61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61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61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A23561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3</w:t>
            </w:r>
          </w:p>
        </w:tc>
      </w:tr>
      <w:tr w:rsidR="00851669" w:rsidRPr="00E4597C" w:rsidTr="00A23561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9D43C4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DD7834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к</w:t>
            </w:r>
            <w:r w:rsidR="00A301A0" w:rsidRPr="00E4597C">
              <w:rPr>
                <w:rFonts w:ascii="Times New Roman" w:hAnsi="Times New Roman"/>
              </w:rPr>
              <w:t xml:space="preserve">оличество </w:t>
            </w:r>
            <w:r w:rsidR="00D7439E">
              <w:rPr>
                <w:rFonts w:ascii="Times New Roman" w:hAnsi="Times New Roman"/>
              </w:rPr>
              <w:t>ликвидированных</w:t>
            </w:r>
            <w:r w:rsidR="00377A9D">
              <w:rPr>
                <w:rFonts w:ascii="Times New Roman" w:hAnsi="Times New Roman"/>
              </w:rPr>
              <w:t xml:space="preserve"> высокорослых, </w:t>
            </w:r>
            <w:r w:rsidR="00A301A0" w:rsidRPr="00E4597C">
              <w:rPr>
                <w:rFonts w:ascii="Times New Roman" w:hAnsi="Times New Roman"/>
              </w:rPr>
              <w:t>поваленных аварийных, сухостойных деревьев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A301A0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Pr="00937ECD" w:rsidRDefault="008060DA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937ECD" w:rsidP="00937EC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Pr="00937ECD" w:rsidRDefault="008060DA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Pr="00937ECD" w:rsidRDefault="008060DA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Pr="00937ECD" w:rsidRDefault="008060DA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DA" w:rsidRPr="00937ECD" w:rsidRDefault="008060DA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</w:tr>
      <w:tr w:rsidR="00851669" w:rsidRPr="00E4597C" w:rsidTr="00EB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9D43C4" w:rsidP="008516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2754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количество </w:t>
            </w:r>
            <w:r w:rsidR="00A301A0" w:rsidRPr="00E4597C">
              <w:rPr>
                <w:rFonts w:ascii="Times New Roman" w:hAnsi="Times New Roman"/>
              </w:rPr>
              <w:t>отремонтирован</w:t>
            </w:r>
            <w:r w:rsidR="002754E2">
              <w:rPr>
                <w:rFonts w:ascii="Times New Roman" w:hAnsi="Times New Roman"/>
              </w:rPr>
              <w:t>ных</w:t>
            </w:r>
            <w:r w:rsidR="00A301A0" w:rsidRPr="00E4597C">
              <w:rPr>
                <w:rFonts w:ascii="Times New Roman" w:hAnsi="Times New Roman"/>
              </w:rPr>
              <w:t xml:space="preserve"> детских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E4597C" w:rsidRDefault="00851669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937ECD" w:rsidRDefault="00851669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937ECD" w:rsidRDefault="00851669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937ECD" w:rsidRDefault="00851669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69" w:rsidRPr="00937ECD" w:rsidRDefault="00937ECD" w:rsidP="008060D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937ECD">
              <w:rPr>
                <w:rFonts w:ascii="Times New Roman" w:hAnsi="Times New Roman"/>
              </w:rPr>
              <w:t>1</w:t>
            </w:r>
          </w:p>
        </w:tc>
      </w:tr>
    </w:tbl>
    <w:p w:rsidR="00851669" w:rsidRPr="00E4597C" w:rsidRDefault="00851669" w:rsidP="00851669">
      <w:pPr>
        <w:ind w:firstLine="709"/>
        <w:jc w:val="center"/>
        <w:rPr>
          <w:rFonts w:ascii="Times New Roman" w:hAnsi="Times New Roman"/>
          <w:b/>
        </w:rPr>
      </w:pPr>
    </w:p>
    <w:p w:rsidR="008C6CAF" w:rsidRPr="00E4597C" w:rsidRDefault="008C6CAF" w:rsidP="00A301A0">
      <w:pPr>
        <w:rPr>
          <w:rFonts w:ascii="Times New Roman" w:eastAsia="Calibri" w:hAnsi="Times New Roman"/>
        </w:rPr>
      </w:pPr>
    </w:p>
    <w:p w:rsidR="00851669" w:rsidRPr="00E4597C" w:rsidRDefault="00851669" w:rsidP="00A301A0">
      <w:pPr>
        <w:rPr>
          <w:rFonts w:ascii="Times New Roman" w:eastAsia="Calibri" w:hAnsi="Times New Roman"/>
        </w:rPr>
        <w:sectPr w:rsidR="00851669" w:rsidRPr="00E4597C" w:rsidSect="00D1332A">
          <w:headerReference w:type="default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51669" w:rsidRPr="00E4597C" w:rsidRDefault="00851669" w:rsidP="008C6CAF">
      <w:pPr>
        <w:ind w:firstLine="0"/>
        <w:jc w:val="right"/>
        <w:rPr>
          <w:rFonts w:ascii="Times New Roman" w:eastAsia="Calibri" w:hAnsi="Times New Roman"/>
        </w:rPr>
      </w:pPr>
      <w:r w:rsidRPr="00E4597C">
        <w:rPr>
          <w:rFonts w:ascii="Times New Roman" w:eastAsia="Calibri" w:hAnsi="Times New Roman"/>
        </w:rPr>
        <w:lastRenderedPageBreak/>
        <w:t>Приложение 2</w:t>
      </w:r>
      <w:r w:rsidR="008060DA" w:rsidRPr="00E4597C">
        <w:rPr>
          <w:rFonts w:ascii="Times New Roman" w:eastAsia="Calibri" w:hAnsi="Times New Roman"/>
        </w:rPr>
        <w:t>к</w:t>
      </w:r>
    </w:p>
    <w:p w:rsidR="00851669" w:rsidRPr="00E4597C" w:rsidRDefault="00851669" w:rsidP="00851669">
      <w:pPr>
        <w:ind w:left="2832" w:firstLine="0"/>
        <w:jc w:val="right"/>
        <w:rPr>
          <w:rFonts w:ascii="Times New Roman" w:hAnsi="Times New Roman"/>
          <w:bCs/>
          <w:kern w:val="28"/>
        </w:rPr>
      </w:pPr>
      <w:r w:rsidRPr="00E4597C">
        <w:rPr>
          <w:rFonts w:ascii="Times New Roman" w:hAnsi="Times New Roman"/>
          <w:bCs/>
          <w:kern w:val="28"/>
        </w:rPr>
        <w:t xml:space="preserve"> муниципальной программе</w:t>
      </w:r>
    </w:p>
    <w:p w:rsidR="00A301A0" w:rsidRPr="00E4597C" w:rsidRDefault="00A301A0" w:rsidP="00A301A0">
      <w:pPr>
        <w:ind w:firstLine="709"/>
        <w:jc w:val="right"/>
        <w:rPr>
          <w:rFonts w:ascii="Times New Roman" w:hAnsi="Times New Roman"/>
        </w:rPr>
      </w:pPr>
      <w:r w:rsidRPr="00E4597C">
        <w:rPr>
          <w:rFonts w:ascii="Times New Roman" w:hAnsi="Times New Roman"/>
        </w:rPr>
        <w:t xml:space="preserve">«Благоустройство территории </w:t>
      </w:r>
    </w:p>
    <w:p w:rsidR="00A301A0" w:rsidRPr="00E4597C" w:rsidRDefault="00A301A0" w:rsidP="00A301A0">
      <w:pPr>
        <w:ind w:firstLine="709"/>
        <w:jc w:val="right"/>
        <w:rPr>
          <w:rFonts w:ascii="Times New Roman" w:hAnsi="Times New Roman"/>
        </w:rPr>
      </w:pPr>
      <w:r w:rsidRPr="00E4597C">
        <w:rPr>
          <w:rFonts w:ascii="Times New Roman" w:hAnsi="Times New Roman"/>
        </w:rPr>
        <w:t xml:space="preserve">Россошенского </w:t>
      </w:r>
      <w:r w:rsidR="008060DA" w:rsidRPr="00E4597C">
        <w:rPr>
          <w:rFonts w:ascii="Times New Roman" w:hAnsi="Times New Roman"/>
        </w:rPr>
        <w:t>сельского поселения</w:t>
      </w:r>
    </w:p>
    <w:p w:rsidR="00A301A0" w:rsidRDefault="00A301A0" w:rsidP="00A301A0">
      <w:pPr>
        <w:ind w:firstLine="709"/>
        <w:jc w:val="right"/>
        <w:rPr>
          <w:rFonts w:ascii="Times New Roman" w:hAnsi="Times New Roman"/>
        </w:rPr>
      </w:pPr>
      <w:r w:rsidRPr="00E4597C">
        <w:rPr>
          <w:rFonts w:ascii="Times New Roman" w:hAnsi="Times New Roman"/>
        </w:rPr>
        <w:t>на 202</w:t>
      </w:r>
      <w:r w:rsidR="00377A9D">
        <w:rPr>
          <w:rFonts w:ascii="Times New Roman" w:hAnsi="Times New Roman"/>
        </w:rPr>
        <w:t>4</w:t>
      </w:r>
      <w:r w:rsidRPr="00E4597C">
        <w:rPr>
          <w:rFonts w:ascii="Times New Roman" w:hAnsi="Times New Roman"/>
        </w:rPr>
        <w:t>-202</w:t>
      </w:r>
      <w:r w:rsidR="00377A9D">
        <w:rPr>
          <w:rFonts w:ascii="Times New Roman" w:hAnsi="Times New Roman"/>
        </w:rPr>
        <w:t>7</w:t>
      </w:r>
      <w:r w:rsidRPr="00E4597C">
        <w:rPr>
          <w:rFonts w:ascii="Times New Roman" w:hAnsi="Times New Roman"/>
        </w:rPr>
        <w:t xml:space="preserve"> годы»</w:t>
      </w:r>
    </w:p>
    <w:p w:rsidR="00851669" w:rsidRDefault="00851669" w:rsidP="00851669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51669" w:rsidRPr="00D21D4E" w:rsidRDefault="00851669" w:rsidP="00851669">
      <w:pPr>
        <w:autoSpaceDE w:val="0"/>
        <w:ind w:firstLine="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D21D4E">
        <w:rPr>
          <w:rFonts w:ascii="Times New Roman" w:eastAsia="Calibri" w:hAnsi="Times New Roman"/>
          <w:b/>
          <w:color w:val="000000"/>
          <w:sz w:val="28"/>
          <w:szCs w:val="28"/>
        </w:rPr>
        <w:t>План реализации муниципальной программы</w:t>
      </w:r>
    </w:p>
    <w:p w:rsidR="00851669" w:rsidRPr="00E4597C" w:rsidRDefault="00851669" w:rsidP="00851669">
      <w:pPr>
        <w:autoSpaceDE w:val="0"/>
        <w:ind w:firstLine="0"/>
        <w:jc w:val="center"/>
        <w:rPr>
          <w:rFonts w:ascii="Times New Roman" w:eastAsia="Calibri" w:hAnsi="Times New Roman"/>
          <w:color w:val="000000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08"/>
        <w:gridCol w:w="1821"/>
        <w:gridCol w:w="1559"/>
        <w:gridCol w:w="1559"/>
        <w:gridCol w:w="855"/>
        <w:gridCol w:w="846"/>
        <w:gridCol w:w="851"/>
        <w:gridCol w:w="850"/>
        <w:gridCol w:w="2977"/>
      </w:tblGrid>
      <w:tr w:rsidR="00670036" w:rsidRPr="00E4597C" w:rsidTr="00670036">
        <w:trPr>
          <w:trHeight w:val="216"/>
        </w:trPr>
        <w:tc>
          <w:tcPr>
            <w:tcW w:w="3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</w:rPr>
            </w:pPr>
            <w:r w:rsidRPr="00E4597C">
              <w:rPr>
                <w:rFonts w:ascii="Times New Roman" w:eastAsia="Calibri" w:hAnsi="Times New Roman"/>
                <w:color w:val="000000"/>
                <w:lang w:eastAsia="ar-SA"/>
              </w:rPr>
              <w:t>Наименование муниципальной   про</w:t>
            </w:r>
            <w:r w:rsidRPr="00E4597C">
              <w:rPr>
                <w:rFonts w:ascii="Times New Roman" w:eastAsia="Calibri" w:hAnsi="Times New Roman"/>
                <w:color w:val="000000"/>
                <w:lang w:eastAsia="ar-SA"/>
              </w:rPr>
              <w:softHyphen/>
              <w:t>граммы, мероприятий муниципальной   программы</w:t>
            </w:r>
          </w:p>
        </w:tc>
        <w:tc>
          <w:tcPr>
            <w:tcW w:w="18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Ответственный </w:t>
            </w:r>
            <w:r w:rsidRPr="00E4597C">
              <w:rPr>
                <w:rFonts w:ascii="Times New Roman" w:hAnsi="Times New Roman"/>
              </w:rPr>
              <w:br/>
              <w:t>исполнитель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E4597C">
              <w:rPr>
                <w:rFonts w:ascii="Times New Roman" w:eastAsia="Calibri" w:hAnsi="Times New Roman"/>
                <w:color w:val="000000"/>
                <w:lang w:eastAsia="ar-SA"/>
              </w:rPr>
              <w:t xml:space="preserve">Источник       </w:t>
            </w:r>
            <w:r w:rsidRPr="00E4597C">
              <w:rPr>
                <w:rFonts w:ascii="Times New Roman" w:eastAsia="Calibri" w:hAnsi="Times New Roman"/>
                <w:color w:val="000000"/>
                <w:lang w:eastAsia="ar-SA"/>
              </w:rPr>
              <w:br/>
              <w:t>финансирова</w:t>
            </w:r>
            <w:r w:rsidRPr="00E4597C">
              <w:rPr>
                <w:rFonts w:ascii="Times New Roman" w:eastAsia="Calibri" w:hAnsi="Times New Roman"/>
                <w:color w:val="000000"/>
                <w:lang w:eastAsia="ar-SA"/>
              </w:rPr>
              <w:softHyphen/>
              <w:t xml:space="preserve">ния    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Default="00670036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  <w:p w:rsidR="00670036" w:rsidRPr="00E4597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E4597C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D21D4E">
            <w:pPr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 Ожидаемый        </w:t>
            </w:r>
            <w:r w:rsidRPr="00E4597C">
              <w:rPr>
                <w:rFonts w:ascii="Times New Roman" w:hAnsi="Times New Roman"/>
              </w:rPr>
              <w:br/>
              <w:t xml:space="preserve">результат </w:t>
            </w:r>
          </w:p>
        </w:tc>
      </w:tr>
      <w:tr w:rsidR="00670036" w:rsidRPr="00E4597C" w:rsidTr="00670036">
        <w:trPr>
          <w:trHeight w:val="1"/>
        </w:trPr>
        <w:tc>
          <w:tcPr>
            <w:tcW w:w="3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036" w:rsidRPr="00E4597C" w:rsidRDefault="00670036" w:rsidP="00D21D4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036" w:rsidRPr="00E4597C" w:rsidRDefault="00670036" w:rsidP="00D21D4E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036" w:rsidRPr="00E4597C" w:rsidRDefault="00670036" w:rsidP="0067003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036" w:rsidRPr="00E4597C" w:rsidRDefault="00670036" w:rsidP="00670036">
            <w:pPr>
              <w:spacing w:line="240" w:lineRule="atLeast"/>
              <w:jc w:val="left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24</w:t>
            </w:r>
          </w:p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E4597C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377A9D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E4597C">
              <w:rPr>
                <w:rFonts w:ascii="Times New Roman" w:hAnsi="Times New Roman"/>
                <w:lang w:val="en-US"/>
              </w:rPr>
              <w:t>20</w:t>
            </w:r>
            <w:r w:rsidRPr="00E459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E4597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377A9D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E4597C">
              <w:rPr>
                <w:rFonts w:ascii="Times New Roman" w:hAnsi="Times New Roman"/>
                <w:lang w:val="en-US"/>
              </w:rPr>
              <w:t>20</w:t>
            </w:r>
            <w:r w:rsidRPr="00E459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E4597C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  <w:lang w:val="en-US"/>
              </w:rPr>
              <w:t>20</w:t>
            </w:r>
            <w:r w:rsidRPr="00E459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  <w:r w:rsidRPr="00E4597C">
              <w:rPr>
                <w:rFonts w:ascii="Times New Roman" w:hAnsi="Times New Roman"/>
              </w:rPr>
              <w:t>год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val="en-US"/>
              </w:rPr>
            </w:pPr>
          </w:p>
        </w:tc>
      </w:tr>
      <w:tr w:rsidR="00670036" w:rsidRPr="00E4597C" w:rsidTr="00670036">
        <w:trPr>
          <w:trHeight w:val="1"/>
        </w:trPr>
        <w:tc>
          <w:tcPr>
            <w:tcW w:w="37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036" w:rsidRPr="00D21D4E" w:rsidRDefault="00670036" w:rsidP="00D21D4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036" w:rsidRPr="00D21D4E" w:rsidRDefault="00670036" w:rsidP="00D21D4E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036" w:rsidRPr="00D21D4E" w:rsidRDefault="00670036" w:rsidP="00670036">
            <w:pPr>
              <w:spacing w:line="24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21D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036" w:rsidRPr="00D21D4E" w:rsidRDefault="00785AA9" w:rsidP="00670036">
            <w:pPr>
              <w:spacing w:line="240" w:lineRule="atLeast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D21D4E" w:rsidRDefault="00785AA9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D21D4E" w:rsidRDefault="00785AA9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D21D4E" w:rsidRDefault="00785AA9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D21D4E" w:rsidRDefault="00785AA9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D21D4E" w:rsidRDefault="00785AA9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0036" w:rsidRPr="00E4597C" w:rsidTr="00670036">
        <w:trPr>
          <w:trHeight w:val="1228"/>
        </w:trPr>
        <w:tc>
          <w:tcPr>
            <w:tcW w:w="37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0036" w:rsidRPr="00137290" w:rsidRDefault="00670036" w:rsidP="00377A9D">
            <w:pPr>
              <w:spacing w:line="240" w:lineRule="atLeast"/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  <w:r w:rsidRPr="00137290">
              <w:rPr>
                <w:rFonts w:ascii="Times New Roman" w:hAnsi="Times New Roman"/>
                <w:b/>
                <w:sz w:val="25"/>
                <w:szCs w:val="25"/>
              </w:rPr>
              <w:t>Муниципальная программа «Благоустройство территории Россошенского сельского  поселения на 2024-2027 годы»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036" w:rsidRPr="00137290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670036"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</w:t>
            </w:r>
            <w:r w:rsidRPr="00137290">
              <w:rPr>
                <w:rFonts w:ascii="Times New Roman" w:hAnsi="Times New Roman"/>
                <w:b/>
              </w:rPr>
              <w:t xml:space="preserve">Россошенского </w:t>
            </w:r>
            <w:proofErr w:type="gramStart"/>
            <w:r w:rsidRPr="00137290">
              <w:rPr>
                <w:rFonts w:ascii="Times New Roman" w:hAnsi="Times New Roman"/>
                <w:b/>
              </w:rPr>
              <w:t>сельского</w:t>
            </w:r>
            <w:proofErr w:type="gramEnd"/>
          </w:p>
          <w:p w:rsidR="00670036" w:rsidRPr="00137290" w:rsidRDefault="00670036" w:rsidP="00D21D4E">
            <w:pPr>
              <w:spacing w:line="240" w:lineRule="atLeast"/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  <w:r w:rsidRPr="00137290">
              <w:rPr>
                <w:rFonts w:ascii="Times New Roman" w:hAnsi="Times New Roman"/>
                <w:b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0036" w:rsidRPr="00137290" w:rsidRDefault="00670036" w:rsidP="00670036">
            <w:pPr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 w:rsidRPr="00137290">
              <w:rPr>
                <w:rFonts w:ascii="Times New Roman" w:hAnsi="Times New Roman"/>
                <w:b/>
                <w:sz w:val="25"/>
                <w:szCs w:val="25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70036" w:rsidRPr="00137290" w:rsidRDefault="00670036" w:rsidP="00670036">
            <w:pPr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в течени</w:t>
            </w:r>
            <w:proofErr w:type="gramStart"/>
            <w:r>
              <w:rPr>
                <w:rFonts w:ascii="Times New Roman" w:hAnsi="Times New Roman"/>
                <w:b/>
                <w:sz w:val="25"/>
                <w:szCs w:val="25"/>
              </w:rPr>
              <w:t>и</w:t>
            </w:r>
            <w:proofErr w:type="gram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E4597C" w:rsidRDefault="00670036" w:rsidP="0013729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E4597C" w:rsidRDefault="00670036" w:rsidP="0013729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E4597C" w:rsidRDefault="00670036" w:rsidP="0013729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6" w:rsidRPr="00E4597C" w:rsidRDefault="00670036" w:rsidP="0013729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377A9D" w:rsidRDefault="00670036" w:rsidP="00377A9D">
            <w:pPr>
              <w:shd w:val="clear" w:color="auto" w:fill="F8F8F8"/>
              <w:spacing w:line="0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0D0D0D" w:themeColor="text1" w:themeTint="F2"/>
                <w:sz w:val="21"/>
                <w:szCs w:val="21"/>
              </w:rPr>
            </w:pPr>
            <w:r w:rsidRPr="00377A9D">
              <w:rPr>
                <w:rFonts w:ascii="Times New Roman" w:hAnsi="Times New Roman"/>
                <w:color w:val="0D0D0D" w:themeColor="text1" w:themeTint="F2"/>
                <w:sz w:val="21"/>
                <w:szCs w:val="21"/>
              </w:rPr>
              <w:t>р</w:t>
            </w:r>
            <w:r w:rsidRPr="00347099">
              <w:rPr>
                <w:rFonts w:ascii="Times New Roman" w:hAnsi="Times New Roman"/>
                <w:color w:val="0D0D0D" w:themeColor="text1" w:themeTint="F2"/>
                <w:sz w:val="21"/>
                <w:szCs w:val="21"/>
              </w:rPr>
              <w:t>азвитие положительных тенденций в создании благоприятной среды жизнедеятельности</w:t>
            </w:r>
            <w:r w:rsidRPr="00377A9D">
              <w:rPr>
                <w:rFonts w:ascii="Times New Roman" w:hAnsi="Times New Roman"/>
                <w:color w:val="0D0D0D" w:themeColor="text1" w:themeTint="F2"/>
                <w:sz w:val="21"/>
                <w:szCs w:val="21"/>
              </w:rPr>
              <w:t xml:space="preserve"> и п</w:t>
            </w:r>
            <w:r w:rsidRPr="00347099">
              <w:rPr>
                <w:rFonts w:ascii="Times New Roman" w:hAnsi="Times New Roman"/>
                <w:color w:val="0D0D0D" w:themeColor="text1" w:themeTint="F2"/>
                <w:sz w:val="21"/>
                <w:szCs w:val="21"/>
              </w:rPr>
              <w:t>овышение степени удовлетворенности на</w:t>
            </w:r>
            <w:r w:rsidRPr="00377A9D">
              <w:rPr>
                <w:rFonts w:ascii="Times New Roman" w:hAnsi="Times New Roman"/>
                <w:color w:val="0D0D0D" w:themeColor="text1" w:themeTint="F2"/>
                <w:sz w:val="21"/>
                <w:szCs w:val="21"/>
              </w:rPr>
              <w:t>селения уровнем благоустройства</w:t>
            </w:r>
          </w:p>
        </w:tc>
      </w:tr>
      <w:tr w:rsidR="00670036" w:rsidRPr="0095574B" w:rsidTr="00670036">
        <w:trPr>
          <w:trHeight w:val="1"/>
        </w:trPr>
        <w:tc>
          <w:tcPr>
            <w:tcW w:w="3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70036" w:rsidRPr="008069BE" w:rsidRDefault="00670036" w:rsidP="00377A9D">
            <w:pPr>
              <w:spacing w:line="240" w:lineRule="atLeast"/>
              <w:ind w:firstLine="0"/>
              <w:rPr>
                <w:rFonts w:ascii="Times New Roman" w:hAnsi="Times New Roman"/>
                <w:b/>
                <w:bCs/>
              </w:rPr>
            </w:pPr>
            <w:r w:rsidRPr="008069BE">
              <w:rPr>
                <w:rFonts w:ascii="Times New Roman" w:hAnsi="Times New Roman"/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/>
                <w:bCs/>
              </w:rPr>
              <w:t>Б</w:t>
            </w:r>
            <w:r w:rsidRPr="008069BE">
              <w:rPr>
                <w:rFonts w:ascii="Times New Roman" w:hAnsi="Times New Roman"/>
                <w:b/>
                <w:bCs/>
              </w:rPr>
              <w:t>лагоустройство населенных пунктов Россошенского сельского поселения для обеспечения максимально благоприятных, комфортных условий для проживания и отдыха населения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0036" w:rsidRPr="00C308D8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C308D8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0036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  <w:p w:rsidR="00670036" w:rsidRPr="00670036" w:rsidRDefault="00670036" w:rsidP="0067003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670036" w:rsidRDefault="00670036" w:rsidP="00670036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670036" w:rsidRDefault="00670036" w:rsidP="0017553D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2-4 квартал</w:t>
            </w:r>
          </w:p>
          <w:p w:rsidR="0017553D" w:rsidRPr="00670036" w:rsidRDefault="0017553D" w:rsidP="0017553D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8E526E" w:rsidRDefault="00670036" w:rsidP="00137290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670036" w:rsidRPr="008E526E" w:rsidRDefault="00670036" w:rsidP="00137290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660,0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8E526E" w:rsidRDefault="00670036" w:rsidP="001372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0036" w:rsidRPr="008E526E" w:rsidRDefault="00670036" w:rsidP="001372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305,0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8E526E" w:rsidRDefault="00670036" w:rsidP="001372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0036" w:rsidRPr="008E526E" w:rsidRDefault="00670036" w:rsidP="001372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115,0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0036" w:rsidRPr="008E526E" w:rsidRDefault="00670036" w:rsidP="001372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0036" w:rsidRPr="008E526E" w:rsidRDefault="00670036" w:rsidP="0013729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120,0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3D48F4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95574B">
              <w:rPr>
                <w:rFonts w:ascii="Times New Roman" w:hAnsi="Times New Roman"/>
                <w:bCs/>
                <w:sz w:val="22"/>
                <w:szCs w:val="22"/>
              </w:rPr>
              <w:t>обеспечение благоприятных, комфортных условий для проживания и отдыха людей</w:t>
            </w:r>
          </w:p>
        </w:tc>
      </w:tr>
      <w:tr w:rsidR="00670036" w:rsidRPr="0095574B" w:rsidTr="00670036">
        <w:trPr>
          <w:trHeight w:val="903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5C7EF7" w:rsidRDefault="00670036" w:rsidP="005C7EF7">
            <w:pPr>
              <w:pStyle w:val="a9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56" w:hanging="56"/>
            </w:pPr>
            <w:r w:rsidRPr="005C7EF7">
              <w:t>Ликвидация несанкционированных свалок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0036" w:rsidRPr="00C308D8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C308D8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69BE">
              <w:rPr>
                <w:rFonts w:ascii="Times New Roman" w:hAnsi="Times New Roman"/>
                <w:sz w:val="25"/>
                <w:szCs w:val="25"/>
              </w:rPr>
              <w:t xml:space="preserve">Бюджет </w:t>
            </w:r>
          </w:p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69BE">
              <w:rPr>
                <w:rFonts w:ascii="Times New Roman" w:hAnsi="Times New Roman"/>
                <w:sz w:val="25"/>
                <w:szCs w:val="25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Default="00670036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  <w:p w:rsidR="00670036" w:rsidRPr="008069BE" w:rsidRDefault="0017553D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2-3 квартал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 xml:space="preserve">поддержание порядка </w:t>
            </w:r>
            <w:proofErr w:type="gramStart"/>
            <w:r w:rsidRPr="0095574B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670036" w:rsidRPr="0095574B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 xml:space="preserve">территории </w:t>
            </w:r>
            <w:proofErr w:type="gramStart"/>
            <w:r w:rsidRPr="0095574B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670036" w:rsidRPr="0095574B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</w:tr>
      <w:tr w:rsidR="00670036" w:rsidRPr="0095574B" w:rsidTr="00670036">
        <w:trPr>
          <w:trHeight w:val="983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5C7EF7" w:rsidRDefault="00670036" w:rsidP="005C7EF7">
            <w:pPr>
              <w:pStyle w:val="a9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56" w:hanging="77"/>
            </w:pPr>
            <w:r w:rsidRPr="005C7EF7">
              <w:t>скашивание сорной растительности в летний период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69BE">
              <w:rPr>
                <w:rFonts w:ascii="Times New Roman" w:hAnsi="Times New Roman"/>
                <w:sz w:val="25"/>
                <w:szCs w:val="25"/>
              </w:rPr>
              <w:t xml:space="preserve">Бюджет </w:t>
            </w:r>
          </w:p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69BE">
              <w:rPr>
                <w:rFonts w:ascii="Times New Roman" w:hAnsi="Times New Roman"/>
                <w:sz w:val="25"/>
                <w:szCs w:val="25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Default="00670036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  <w:p w:rsidR="00670036" w:rsidRPr="008069BE" w:rsidRDefault="0017553D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2-3 квартал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 xml:space="preserve">улучшение </w:t>
            </w:r>
            <w:proofErr w:type="gramStart"/>
            <w:r w:rsidRPr="0095574B">
              <w:rPr>
                <w:rFonts w:ascii="Times New Roman" w:hAnsi="Times New Roman"/>
                <w:sz w:val="22"/>
                <w:szCs w:val="22"/>
              </w:rPr>
              <w:t>эстетического вида</w:t>
            </w:r>
            <w:proofErr w:type="gramEnd"/>
            <w:r w:rsidRPr="0095574B">
              <w:rPr>
                <w:rFonts w:ascii="Times New Roman" w:hAnsi="Times New Roman"/>
                <w:sz w:val="22"/>
                <w:szCs w:val="22"/>
              </w:rPr>
              <w:t xml:space="preserve"> территории поселения</w:t>
            </w:r>
          </w:p>
        </w:tc>
      </w:tr>
      <w:tr w:rsidR="00670036" w:rsidRPr="0095574B" w:rsidTr="00670036">
        <w:trPr>
          <w:trHeight w:val="271"/>
        </w:trPr>
        <w:tc>
          <w:tcPr>
            <w:tcW w:w="3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5C7EF7" w:rsidRDefault="00670036" w:rsidP="005C7EF7">
            <w:pPr>
              <w:pStyle w:val="a9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56" w:hanging="56"/>
            </w:pPr>
            <w:r w:rsidRPr="005C7EF7">
              <w:t xml:space="preserve">удаление аварийных, </w:t>
            </w:r>
            <w:r w:rsidRPr="005C7EF7">
              <w:lastRenderedPageBreak/>
              <w:t xml:space="preserve">сухих, высокорослых деревьев, обрезка деревьев и кустарников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lastRenderedPageBreak/>
              <w:t>сельского</w:t>
            </w:r>
            <w:proofErr w:type="gramEnd"/>
          </w:p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 xml:space="preserve">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8069BE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Бюджет </w:t>
            </w:r>
          </w:p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Default="0017553D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2-4 квартал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года</w:t>
            </w:r>
          </w:p>
          <w:p w:rsidR="00670036" w:rsidRPr="008069BE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6600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lastRenderedPageBreak/>
              <w:t>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lastRenderedPageBreak/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5C7EF7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color w:val="FF6600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сокращение </w:t>
            </w:r>
            <w:proofErr w:type="spellStart"/>
            <w:r w:rsidRPr="0095574B">
              <w:rPr>
                <w:rFonts w:ascii="Times New Roman" w:hAnsi="Times New Roman"/>
                <w:sz w:val="22"/>
                <w:szCs w:val="22"/>
              </w:rPr>
              <w:lastRenderedPageBreak/>
              <w:t>аварийныхситуаций</w:t>
            </w:r>
            <w:proofErr w:type="spellEnd"/>
            <w:r w:rsidRPr="0095574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5574B">
              <w:rPr>
                <w:rFonts w:ascii="Times New Roman" w:hAnsi="Times New Roman"/>
                <w:spacing w:val="2"/>
                <w:sz w:val="22"/>
                <w:szCs w:val="22"/>
              </w:rPr>
              <w:t>предотвращение угрозы для жизни и здоровья граждан</w:t>
            </w:r>
          </w:p>
        </w:tc>
      </w:tr>
      <w:tr w:rsidR="00670036" w:rsidRPr="0095574B" w:rsidTr="00670036">
        <w:trPr>
          <w:trHeight w:val="1114"/>
        </w:trPr>
        <w:tc>
          <w:tcPr>
            <w:tcW w:w="37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95574B">
            <w:pPr>
              <w:pStyle w:val="a9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0" w:hanging="21"/>
            </w:pPr>
            <w:r w:rsidRPr="005C7EF7">
              <w:lastRenderedPageBreak/>
              <w:t xml:space="preserve">установка, ремонт и содержание детских игровых площадок, содержание мест общего пользования, обустройство клумб и цветников, посадка деревьев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D0588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17553D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2-3 квартал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C308D8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color w:val="2D2D2D"/>
                <w:spacing w:val="2"/>
                <w:sz w:val="22"/>
                <w:szCs w:val="22"/>
              </w:rPr>
              <w:t>создание благоприятных и комфортных условий для проживания населения</w:t>
            </w:r>
          </w:p>
        </w:tc>
      </w:tr>
      <w:tr w:rsidR="00670036" w:rsidRPr="0095574B" w:rsidTr="00670036">
        <w:trPr>
          <w:trHeight w:val="789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495688" w:rsidRDefault="00670036" w:rsidP="0095574B">
            <w:pPr>
              <w:pStyle w:val="a9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56" w:firstLine="0"/>
            </w:pPr>
            <w:r>
              <w:t xml:space="preserve">приобретение и содержание </w:t>
            </w:r>
            <w:r w:rsidRPr="00495688">
              <w:t>инвентаря, инструментов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D0588C">
              <w:rPr>
                <w:rFonts w:ascii="Times New Roman" w:hAnsi="Times New Roman"/>
              </w:rPr>
              <w:t xml:space="preserve">Бюджет </w:t>
            </w:r>
          </w:p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D0588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Default="00670036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70036" w:rsidRPr="00D0588C" w:rsidRDefault="0017553D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5C7EF7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 xml:space="preserve">наличие инвентаря </w:t>
            </w:r>
            <w:proofErr w:type="gramStart"/>
            <w:r w:rsidRPr="0095574B">
              <w:rPr>
                <w:rFonts w:ascii="Times New Roman" w:hAnsi="Times New Roman"/>
                <w:sz w:val="22"/>
                <w:szCs w:val="22"/>
              </w:rPr>
              <w:t>для</w:t>
            </w:r>
            <w:proofErr w:type="gramEnd"/>
          </w:p>
          <w:p w:rsidR="00670036" w:rsidRPr="0095574B" w:rsidRDefault="00670036" w:rsidP="005C7EF7">
            <w:pPr>
              <w:spacing w:line="240" w:lineRule="atLeast"/>
              <w:ind w:firstLine="0"/>
              <w:rPr>
                <w:rFonts w:ascii="Times New Roman" w:hAnsi="Times New Roman"/>
                <w:color w:val="2D2D2D"/>
                <w:spacing w:val="2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>осуществления мероприятий по благоустройству</w:t>
            </w:r>
          </w:p>
        </w:tc>
      </w:tr>
      <w:tr w:rsidR="00670036" w:rsidRPr="0095574B" w:rsidTr="00670036">
        <w:trPr>
          <w:trHeight w:val="932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5C7EF7" w:rsidRDefault="00670036" w:rsidP="005C7EF7">
            <w:pPr>
              <w:pStyle w:val="a9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56" w:firstLine="0"/>
            </w:pPr>
            <w:r w:rsidRPr="005C7EF7">
              <w:t>работа спец. техники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D0588C">
              <w:rPr>
                <w:rFonts w:ascii="Times New Roman" w:hAnsi="Times New Roman"/>
              </w:rPr>
              <w:t xml:space="preserve">Бюджет </w:t>
            </w:r>
          </w:p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D0588C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17553D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D21D4E">
            <w:pPr>
              <w:spacing w:line="240" w:lineRule="atLeast"/>
              <w:ind w:firstLine="0"/>
              <w:rPr>
                <w:rFonts w:ascii="Times New Roman" w:hAnsi="Times New Roman"/>
                <w:color w:val="2D2D2D"/>
                <w:spacing w:val="2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 xml:space="preserve">повышение уровня внешнего благоустройства  </w:t>
            </w:r>
            <w:proofErr w:type="gramStart"/>
            <w:r w:rsidRPr="0095574B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95574B">
              <w:rPr>
                <w:rFonts w:ascii="Times New Roman" w:hAnsi="Times New Roman"/>
                <w:sz w:val="22"/>
                <w:szCs w:val="22"/>
              </w:rPr>
              <w:t xml:space="preserve"> осуществлений мероприятий по благоустройству</w:t>
            </w:r>
          </w:p>
        </w:tc>
      </w:tr>
      <w:tr w:rsidR="00670036" w:rsidRPr="0095574B" w:rsidTr="00670036">
        <w:trPr>
          <w:trHeight w:val="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670036" w:rsidP="002754E2">
            <w:pPr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/>
                <w:lang w:eastAsia="en-US"/>
              </w:rPr>
            </w:pPr>
            <w:r w:rsidRPr="00D0588C">
              <w:rPr>
                <w:rFonts w:ascii="Times New Roman" w:hAnsi="Times New Roman"/>
                <w:b/>
                <w:bCs/>
                <w:lang w:eastAsia="en-US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О</w:t>
            </w:r>
            <w:r w:rsidRPr="00D0588C">
              <w:rPr>
                <w:rFonts w:ascii="Times New Roman" w:hAnsi="Times New Roman"/>
                <w:b/>
                <w:bCs/>
                <w:lang w:eastAsia="en-US"/>
              </w:rPr>
              <w:t>рганизация и содержание наружного освещения улиц населенных пунктов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D0588C" w:rsidRDefault="0017553D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6667C0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45,0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70036" w:rsidRPr="0095574B" w:rsidRDefault="00670036" w:rsidP="0095574B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улучшение качества и </w:t>
            </w:r>
            <w:r w:rsidRPr="0095574B">
              <w:rPr>
                <w:rFonts w:ascii="Times New Roman" w:hAnsi="Times New Roman"/>
                <w:sz w:val="22"/>
                <w:szCs w:val="22"/>
              </w:rPr>
              <w:t xml:space="preserve">бесперебойной работы сетей уличного освещения </w:t>
            </w:r>
          </w:p>
        </w:tc>
      </w:tr>
      <w:tr w:rsidR="00670036" w:rsidRPr="0095574B" w:rsidTr="00670036">
        <w:trPr>
          <w:trHeight w:val="7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424B8E" w:rsidRDefault="00670036" w:rsidP="00361E7D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D0588C">
              <w:rPr>
                <w:rFonts w:ascii="Times New Roman" w:hAnsi="Times New Roman"/>
                <w:lang w:eastAsia="en-US"/>
              </w:rPr>
              <w:t xml:space="preserve"> 2.1. </w:t>
            </w:r>
            <w:r w:rsidRPr="004267BF">
              <w:rPr>
                <w:rFonts w:ascii="Times New Roman" w:hAnsi="Times New Roman"/>
                <w:lang w:eastAsia="en-US"/>
              </w:rPr>
              <w:t>п</w:t>
            </w:r>
            <w:r w:rsidRPr="004267BF">
              <w:rPr>
                <w:rFonts w:ascii="Times New Roman" w:hAnsi="Times New Roman"/>
              </w:rPr>
              <w:t>риобретение</w:t>
            </w:r>
            <w:r>
              <w:rPr>
                <w:rFonts w:ascii="Times New Roman" w:hAnsi="Times New Roman"/>
              </w:rPr>
              <w:t>, установка</w:t>
            </w:r>
            <w:r w:rsidRPr="004267BF">
              <w:rPr>
                <w:rFonts w:ascii="Times New Roman" w:hAnsi="Times New Roman"/>
              </w:rPr>
              <w:t xml:space="preserve"> и замена </w:t>
            </w:r>
            <w:r>
              <w:rPr>
                <w:rFonts w:ascii="Times New Roman" w:hAnsi="Times New Roman"/>
              </w:rPr>
              <w:t>фонарей</w:t>
            </w:r>
            <w:r w:rsidRPr="004267BF">
              <w:rPr>
                <w:rFonts w:ascii="Times New Roman" w:hAnsi="Times New Roman"/>
              </w:rPr>
              <w:t xml:space="preserve"> уличного освещения,  светильников, автоматов, </w:t>
            </w:r>
            <w:r>
              <w:rPr>
                <w:rFonts w:ascii="Times New Roman" w:hAnsi="Times New Roman"/>
              </w:rPr>
              <w:t>приборов учета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D0588C" w:rsidRDefault="00670036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D0588C" w:rsidRDefault="00670036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D0588C">
              <w:rPr>
                <w:rFonts w:ascii="Times New Roman" w:hAnsi="Times New Roman"/>
              </w:rPr>
              <w:t>Бюджет 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D0588C" w:rsidRDefault="0017553D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95574B" w:rsidRDefault="00670036" w:rsidP="00D21D4E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>создание бесперебойной работы сетей уличного освещения</w:t>
            </w:r>
          </w:p>
        </w:tc>
      </w:tr>
      <w:tr w:rsidR="00670036" w:rsidRPr="0095574B" w:rsidTr="00670036">
        <w:trPr>
          <w:trHeight w:val="83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E4597C" w:rsidRDefault="00670036" w:rsidP="00D21D4E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E4597C">
              <w:rPr>
                <w:rFonts w:ascii="Times New Roman" w:hAnsi="Times New Roman"/>
              </w:rPr>
              <w:t xml:space="preserve">2.2. </w:t>
            </w:r>
            <w:r>
              <w:rPr>
                <w:rFonts w:ascii="Times New Roman" w:hAnsi="Times New Roman"/>
              </w:rPr>
              <w:t>о</w:t>
            </w:r>
            <w:r w:rsidRPr="00E4597C">
              <w:rPr>
                <w:rFonts w:ascii="Times New Roman" w:hAnsi="Times New Roman"/>
              </w:rPr>
              <w:t>бслуживание и ремонт сетей</w:t>
            </w:r>
          </w:p>
          <w:p w:rsidR="00670036" w:rsidRPr="00D0588C" w:rsidRDefault="00670036" w:rsidP="00D0588C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E4597C">
              <w:rPr>
                <w:rFonts w:ascii="Times New Roman" w:hAnsi="Times New Roman"/>
              </w:rPr>
              <w:t>уличного освещения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C308D8" w:rsidRDefault="00670036" w:rsidP="00670036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670036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C308D8">
              <w:rPr>
                <w:rFonts w:ascii="Times New Roman" w:hAnsi="Times New Roman"/>
              </w:rPr>
              <w:t>сельского</w:t>
            </w:r>
            <w:proofErr w:type="gramEnd"/>
          </w:p>
          <w:p w:rsidR="00670036" w:rsidRPr="00D0588C" w:rsidRDefault="00670036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C308D8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D0588C" w:rsidRDefault="00670036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 w:rsidRPr="008069BE">
              <w:rPr>
                <w:rFonts w:ascii="Times New Roman" w:hAnsi="Times New Roman"/>
                <w:sz w:val="25"/>
                <w:szCs w:val="25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D0588C" w:rsidRDefault="0017553D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670036" w:rsidRPr="008E526E" w:rsidRDefault="00670036" w:rsidP="00670036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25</w:t>
            </w: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0036" w:rsidRPr="0095574B" w:rsidRDefault="00670036" w:rsidP="00D0588C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5574B">
              <w:rPr>
                <w:rFonts w:ascii="Times New Roman" w:hAnsi="Times New Roman"/>
                <w:sz w:val="22"/>
                <w:szCs w:val="22"/>
              </w:rPr>
              <w:t>улучшение качества наружного освещения, снижение аварийности на  дорогах, преступности</w:t>
            </w:r>
          </w:p>
        </w:tc>
      </w:tr>
      <w:tr w:rsidR="00670036" w:rsidRPr="00E4597C" w:rsidTr="00670036">
        <w:trPr>
          <w:trHeight w:val="1"/>
        </w:trPr>
        <w:tc>
          <w:tcPr>
            <w:tcW w:w="3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E4597C" w:rsidRDefault="00670036" w:rsidP="002754E2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E4597C">
              <w:rPr>
                <w:rFonts w:ascii="Times New Roman" w:hAnsi="Times New Roman"/>
                <w:b/>
                <w:bCs/>
              </w:rPr>
              <w:t xml:space="preserve">3. </w:t>
            </w:r>
            <w:r>
              <w:rPr>
                <w:rFonts w:ascii="Times New Roman" w:hAnsi="Times New Roman"/>
                <w:b/>
                <w:bCs/>
              </w:rPr>
              <w:t xml:space="preserve">Содержание мест </w:t>
            </w:r>
            <w:r w:rsidRPr="00E4597C">
              <w:rPr>
                <w:rFonts w:ascii="Times New Roman" w:hAnsi="Times New Roman"/>
                <w:b/>
                <w:bCs/>
              </w:rPr>
              <w:t xml:space="preserve"> захоронения</w:t>
            </w:r>
            <w:r>
              <w:rPr>
                <w:rFonts w:ascii="Times New Roman" w:hAnsi="Times New Roman"/>
                <w:b/>
                <w:bCs/>
              </w:rPr>
              <w:t xml:space="preserve">, памятных знаков </w:t>
            </w:r>
            <w:r w:rsidRPr="00E4597C">
              <w:rPr>
                <w:rFonts w:ascii="Times New Roman" w:hAnsi="Times New Roman"/>
                <w:b/>
                <w:bCs/>
              </w:rPr>
              <w:t xml:space="preserve">расположенных на территории сельского поселения 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6667C0" w:rsidRDefault="006667C0" w:rsidP="00D21D4E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670036" w:rsidRPr="0095574B" w:rsidRDefault="00670036" w:rsidP="00D21D4E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67003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</w:t>
            </w:r>
            <w:r w:rsidR="0059038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Pr="0095574B">
              <w:rPr>
                <w:rFonts w:ascii="Times New Roman" w:hAnsi="Times New Roman"/>
                <w:b/>
                <w:color w:val="000000"/>
              </w:rPr>
              <w:t>сельского</w:t>
            </w:r>
          </w:p>
          <w:p w:rsidR="00670036" w:rsidRPr="0095574B" w:rsidRDefault="00670036" w:rsidP="00D21D4E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95574B">
              <w:rPr>
                <w:rFonts w:ascii="Times New Roman" w:hAnsi="Times New Roman"/>
                <w:b/>
                <w:color w:val="000000"/>
              </w:rPr>
              <w:t xml:space="preserve">поселения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7C0" w:rsidRDefault="006667C0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670036" w:rsidRPr="006667C0" w:rsidRDefault="00670036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6667C0">
              <w:rPr>
                <w:rFonts w:ascii="Times New Roman" w:hAnsi="Times New Roman"/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667C0" w:rsidRDefault="006667C0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</w:rPr>
            </w:pPr>
          </w:p>
          <w:p w:rsidR="00670036" w:rsidRPr="006667C0" w:rsidRDefault="0017553D" w:rsidP="00670036">
            <w:pPr>
              <w:suppressAutoHyphens/>
              <w:spacing w:line="24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6667C0">
              <w:rPr>
                <w:rFonts w:ascii="Times New Roman" w:hAnsi="Times New Roman"/>
                <w:b/>
              </w:rPr>
              <w:t>В течени</w:t>
            </w:r>
            <w:proofErr w:type="gramStart"/>
            <w:r w:rsidRPr="006667C0">
              <w:rPr>
                <w:rFonts w:ascii="Times New Roman" w:hAnsi="Times New Roman"/>
                <w:b/>
              </w:rPr>
              <w:t>и</w:t>
            </w:r>
            <w:proofErr w:type="gramEnd"/>
            <w:r w:rsidRPr="006667C0">
              <w:rPr>
                <w:rFonts w:ascii="Times New Roman" w:hAnsi="Times New Roman"/>
                <w:b/>
              </w:rPr>
              <w:t xml:space="preserve"> года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8E526E" w:rsidRDefault="00670036" w:rsidP="00670036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8E526E" w:rsidRDefault="00670036" w:rsidP="00670036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670036" w:rsidRPr="008E526E" w:rsidRDefault="00670036" w:rsidP="00670036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70036" w:rsidRPr="008E526E" w:rsidRDefault="00670036" w:rsidP="006700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036" w:rsidRPr="00137290" w:rsidRDefault="00670036" w:rsidP="00137290">
            <w:pPr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/>
                <w:b/>
              </w:rPr>
            </w:pPr>
            <w:r w:rsidRPr="00137290">
              <w:rPr>
                <w:rFonts w:ascii="Times New Roman" w:hAnsi="Times New Roman"/>
              </w:rPr>
              <w:t xml:space="preserve">поддержание </w:t>
            </w:r>
            <w:proofErr w:type="gramStart"/>
            <w:r w:rsidRPr="00137290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137290">
              <w:rPr>
                <w:rFonts w:ascii="Times New Roman" w:hAnsi="Times New Roman"/>
              </w:rPr>
              <w:t xml:space="preserve"> мест захоронения, памятных знаков на территории сельского поселения </w:t>
            </w:r>
          </w:p>
        </w:tc>
      </w:tr>
    </w:tbl>
    <w:p w:rsidR="00B4318D" w:rsidRPr="00E4597C" w:rsidRDefault="00B4318D" w:rsidP="00851669">
      <w:pPr>
        <w:suppressAutoHyphens/>
        <w:spacing w:line="260" w:lineRule="exact"/>
        <w:ind w:firstLine="0"/>
        <w:rPr>
          <w:rFonts w:ascii="Times New Roman" w:hAnsi="Times New Roman"/>
          <w:bCs/>
          <w:color w:val="000000"/>
          <w:highlight w:val="yellow"/>
        </w:rPr>
        <w:sectPr w:rsidR="00B4318D" w:rsidRPr="00E4597C" w:rsidSect="008069BE">
          <w:pgSz w:w="16838" w:h="11906" w:orient="landscape"/>
          <w:pgMar w:top="851" w:right="820" w:bottom="1701" w:left="1134" w:header="709" w:footer="709" w:gutter="0"/>
          <w:cols w:space="708"/>
          <w:docGrid w:linePitch="360"/>
        </w:sectPr>
      </w:pPr>
    </w:p>
    <w:p w:rsidR="00851669" w:rsidRPr="0077722C" w:rsidRDefault="00851669" w:rsidP="00851669">
      <w:pPr>
        <w:ind w:right="111" w:firstLine="0"/>
        <w:jc w:val="right"/>
        <w:rPr>
          <w:rFonts w:ascii="Times New Roman" w:hAnsi="Times New Roman"/>
          <w:bCs/>
          <w:color w:val="26282F"/>
          <w:sz w:val="22"/>
          <w:szCs w:val="22"/>
        </w:rPr>
      </w:pPr>
      <w:r w:rsidRPr="0077722C">
        <w:rPr>
          <w:rFonts w:ascii="Times New Roman" w:hAnsi="Times New Roman"/>
          <w:bCs/>
          <w:color w:val="26282F"/>
          <w:sz w:val="22"/>
          <w:szCs w:val="22"/>
        </w:rPr>
        <w:lastRenderedPageBreak/>
        <w:t xml:space="preserve"> Приложение № 3</w:t>
      </w:r>
      <w:r w:rsidR="008060DA" w:rsidRPr="0077722C">
        <w:rPr>
          <w:rFonts w:ascii="Times New Roman" w:hAnsi="Times New Roman"/>
          <w:bCs/>
          <w:color w:val="26282F"/>
          <w:sz w:val="22"/>
          <w:szCs w:val="22"/>
        </w:rPr>
        <w:t>к</w:t>
      </w:r>
    </w:p>
    <w:p w:rsidR="00851669" w:rsidRPr="0077722C" w:rsidRDefault="00851669" w:rsidP="00851669">
      <w:pPr>
        <w:ind w:right="111"/>
        <w:jc w:val="right"/>
        <w:rPr>
          <w:rFonts w:ascii="Times New Roman" w:hAnsi="Times New Roman"/>
          <w:bCs/>
          <w:color w:val="26282F"/>
          <w:sz w:val="22"/>
          <w:szCs w:val="22"/>
        </w:rPr>
      </w:pPr>
      <w:r w:rsidRPr="0077722C">
        <w:rPr>
          <w:rFonts w:ascii="Times New Roman" w:hAnsi="Times New Roman"/>
          <w:bCs/>
          <w:color w:val="26282F"/>
          <w:sz w:val="22"/>
          <w:szCs w:val="22"/>
        </w:rPr>
        <w:t>муниципальной программе</w:t>
      </w:r>
    </w:p>
    <w:p w:rsidR="00036179" w:rsidRPr="0077722C" w:rsidRDefault="00036179" w:rsidP="00036179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77722C">
        <w:rPr>
          <w:rFonts w:ascii="Times New Roman" w:hAnsi="Times New Roman"/>
          <w:sz w:val="22"/>
          <w:szCs w:val="22"/>
        </w:rPr>
        <w:t xml:space="preserve">«Благоустройство территории </w:t>
      </w:r>
    </w:p>
    <w:p w:rsidR="00036179" w:rsidRPr="0077722C" w:rsidRDefault="00036179" w:rsidP="00036179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77722C">
        <w:rPr>
          <w:rFonts w:ascii="Times New Roman" w:hAnsi="Times New Roman"/>
          <w:sz w:val="22"/>
          <w:szCs w:val="22"/>
        </w:rPr>
        <w:t xml:space="preserve">Россошенского </w:t>
      </w:r>
      <w:r w:rsidR="008060DA" w:rsidRPr="0077722C">
        <w:rPr>
          <w:rFonts w:ascii="Times New Roman" w:hAnsi="Times New Roman"/>
          <w:sz w:val="22"/>
          <w:szCs w:val="22"/>
        </w:rPr>
        <w:t>сельского поселения</w:t>
      </w:r>
    </w:p>
    <w:p w:rsidR="00036179" w:rsidRPr="0077722C" w:rsidRDefault="00036179" w:rsidP="00036179">
      <w:pPr>
        <w:ind w:firstLine="709"/>
        <w:jc w:val="right"/>
        <w:rPr>
          <w:rFonts w:ascii="Times New Roman" w:hAnsi="Times New Roman"/>
          <w:sz w:val="22"/>
          <w:szCs w:val="22"/>
        </w:rPr>
      </w:pPr>
      <w:r w:rsidRPr="0077722C">
        <w:rPr>
          <w:rFonts w:ascii="Times New Roman" w:hAnsi="Times New Roman"/>
          <w:sz w:val="22"/>
          <w:szCs w:val="22"/>
        </w:rPr>
        <w:t>на 202</w:t>
      </w:r>
      <w:r w:rsidR="00D81BC0" w:rsidRPr="0077722C">
        <w:rPr>
          <w:rFonts w:ascii="Times New Roman" w:hAnsi="Times New Roman"/>
          <w:sz w:val="22"/>
          <w:szCs w:val="22"/>
        </w:rPr>
        <w:t>4</w:t>
      </w:r>
      <w:r w:rsidRPr="0077722C">
        <w:rPr>
          <w:rFonts w:ascii="Times New Roman" w:hAnsi="Times New Roman"/>
          <w:sz w:val="22"/>
          <w:szCs w:val="22"/>
        </w:rPr>
        <w:t>-202</w:t>
      </w:r>
      <w:r w:rsidR="00D81BC0" w:rsidRPr="0077722C">
        <w:rPr>
          <w:rFonts w:ascii="Times New Roman" w:hAnsi="Times New Roman"/>
          <w:sz w:val="22"/>
          <w:szCs w:val="22"/>
        </w:rPr>
        <w:t>7</w:t>
      </w:r>
      <w:r w:rsidRPr="0077722C">
        <w:rPr>
          <w:rFonts w:ascii="Times New Roman" w:hAnsi="Times New Roman"/>
          <w:sz w:val="22"/>
          <w:szCs w:val="22"/>
        </w:rPr>
        <w:t xml:space="preserve"> годы»</w:t>
      </w:r>
    </w:p>
    <w:p w:rsidR="00851669" w:rsidRPr="00E4597C" w:rsidRDefault="00851669" w:rsidP="00851669">
      <w:pPr>
        <w:ind w:firstLine="709"/>
        <w:jc w:val="center"/>
        <w:rPr>
          <w:rFonts w:ascii="Times New Roman" w:hAnsi="Times New Roman"/>
        </w:rPr>
      </w:pPr>
    </w:p>
    <w:p w:rsidR="00851669" w:rsidRPr="00443994" w:rsidRDefault="00851669" w:rsidP="00443994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443994">
        <w:rPr>
          <w:rFonts w:ascii="Times New Roman" w:hAnsi="Times New Roman"/>
          <w:b/>
          <w:sz w:val="26"/>
          <w:szCs w:val="26"/>
        </w:rPr>
        <w:t xml:space="preserve">Ресурсное обеспечение </w:t>
      </w:r>
      <w:r w:rsidR="008060DA" w:rsidRPr="00443994">
        <w:rPr>
          <w:rFonts w:ascii="Times New Roman" w:hAnsi="Times New Roman"/>
          <w:b/>
          <w:sz w:val="26"/>
          <w:szCs w:val="26"/>
        </w:rPr>
        <w:t>реализации муниципальной</w:t>
      </w:r>
      <w:r w:rsidRPr="00443994"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95574B" w:rsidRDefault="00851669" w:rsidP="0095574B">
      <w:pPr>
        <w:ind w:right="407" w:firstLine="709"/>
        <w:jc w:val="center"/>
        <w:rPr>
          <w:rFonts w:ascii="Times New Roman" w:hAnsi="Times New Roman"/>
          <w:b/>
          <w:sz w:val="26"/>
          <w:szCs w:val="26"/>
        </w:rPr>
      </w:pPr>
      <w:r w:rsidRPr="00443994">
        <w:rPr>
          <w:rFonts w:ascii="Times New Roman" w:hAnsi="Times New Roman"/>
          <w:b/>
          <w:sz w:val="26"/>
          <w:szCs w:val="26"/>
        </w:rPr>
        <w:t>за счет средств бюджета Россошенского сельского поселения</w:t>
      </w:r>
    </w:p>
    <w:p w:rsidR="00137290" w:rsidRPr="00D0588C" w:rsidRDefault="00137290" w:rsidP="0095574B">
      <w:pPr>
        <w:ind w:right="407"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49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953"/>
        <w:gridCol w:w="3005"/>
        <w:gridCol w:w="1985"/>
        <w:gridCol w:w="1418"/>
        <w:gridCol w:w="720"/>
        <w:gridCol w:w="698"/>
        <w:gridCol w:w="528"/>
        <w:gridCol w:w="697"/>
        <w:gridCol w:w="1043"/>
        <w:gridCol w:w="851"/>
        <w:gridCol w:w="850"/>
        <w:gridCol w:w="851"/>
        <w:gridCol w:w="850"/>
      </w:tblGrid>
      <w:tr w:rsidR="00A821D1" w:rsidRPr="00E4597C" w:rsidTr="00F473E3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Наименование муници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пальной   программы, ос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D1" w:rsidRPr="00E4597C" w:rsidRDefault="00A821D1" w:rsidP="0085166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Ответственный исполнитель ос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новного меро</w:t>
            </w:r>
            <w:r w:rsidRPr="00E4597C">
              <w:rPr>
                <w:rFonts w:ascii="Times New Roman" w:hAnsi="Times New Roman"/>
                <w:color w:val="000000"/>
              </w:rPr>
              <w:softHyphen/>
              <w:t>приятия</w:t>
            </w:r>
            <w:r w:rsidRPr="00E4597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21D1" w:rsidRPr="00E4597C" w:rsidRDefault="0053426D" w:rsidP="0053426D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Источники расходов    </w:t>
            </w:r>
            <w:r w:rsidRPr="00D84C65">
              <w:rPr>
                <w:rFonts w:ascii="Times New Roman" w:hAnsi="Times New Roman"/>
              </w:rPr>
              <w:t xml:space="preserve">на финансирование    </w:t>
            </w:r>
          </w:p>
        </w:tc>
        <w:tc>
          <w:tcPr>
            <w:tcW w:w="2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 xml:space="preserve">Код бюджетной классификации   </w:t>
            </w:r>
            <w:r w:rsidRPr="00E4597C">
              <w:rPr>
                <w:rFonts w:ascii="Times New Roman" w:hAnsi="Times New Roman"/>
                <w:b/>
                <w:color w:val="000000"/>
              </w:rPr>
              <w:t>*</w:t>
            </w:r>
          </w:p>
        </w:tc>
        <w:tc>
          <w:tcPr>
            <w:tcW w:w="4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1" w:rsidRPr="00E4597C" w:rsidRDefault="00A821D1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Расходы (тыс. рублей) по годам реализации</w:t>
            </w:r>
          </w:p>
        </w:tc>
      </w:tr>
      <w:tr w:rsidR="00A821D1" w:rsidRPr="00E4597C" w:rsidTr="00F473E3"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D1" w:rsidRPr="00E4597C" w:rsidRDefault="00A821D1" w:rsidP="00851669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rPr>
                <w:rFonts w:ascii="Times New Roman" w:eastAsia="Arial" w:hAnsi="Times New Roman"/>
                <w:color w:val="00000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РБР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 xml:space="preserve">з </w:t>
            </w:r>
            <w:proofErr w:type="spellStart"/>
            <w:proofErr w:type="gramStart"/>
            <w:r w:rsidRPr="00E4597C">
              <w:rPr>
                <w:rFonts w:ascii="Times New Roman" w:hAnsi="Times New Roman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СР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proofErr w:type="gramStart"/>
            <w:r w:rsidRPr="00E4597C">
              <w:rPr>
                <w:rFonts w:ascii="Times New Roman" w:hAnsi="Times New Roman"/>
                <w:color w:val="000000"/>
              </w:rPr>
              <w:t>Р</w:t>
            </w:r>
            <w:proofErr w:type="gramEnd"/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4A4500" w:rsidRDefault="00A821D1" w:rsidP="00BC5213">
            <w:pPr>
              <w:autoSpaceDE w:val="0"/>
              <w:snapToGrid w:val="0"/>
              <w:spacing w:line="240" w:lineRule="atLeast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4500">
              <w:rPr>
                <w:rFonts w:ascii="Times New Roman" w:hAnsi="Times New Roman"/>
                <w:color w:val="000000"/>
                <w:sz w:val="22"/>
                <w:szCs w:val="22"/>
              </w:rPr>
              <w:t>всего по му</w:t>
            </w:r>
            <w:r w:rsidRPr="004A4500">
              <w:rPr>
                <w:rFonts w:ascii="Times New Roman" w:hAnsi="Times New Roman"/>
                <w:color w:val="000000"/>
                <w:sz w:val="22"/>
                <w:szCs w:val="22"/>
              </w:rPr>
              <w:softHyphen/>
              <w:t>ниципальной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D1" w:rsidRPr="00E4597C" w:rsidRDefault="00A821D1" w:rsidP="00D81BC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81B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D81BC0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81B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D1" w:rsidRPr="00E4597C" w:rsidRDefault="00A821D1" w:rsidP="00D81BC0">
            <w:pPr>
              <w:autoSpaceDE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81B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21D1" w:rsidRPr="00E4597C" w:rsidRDefault="00A821D1" w:rsidP="00D81BC0">
            <w:pPr>
              <w:autoSpaceDE w:val="0"/>
              <w:ind w:firstLine="0"/>
              <w:rPr>
                <w:rFonts w:ascii="Times New Roman" w:hAnsi="Times New Roman"/>
                <w:color w:val="000000"/>
              </w:rPr>
            </w:pPr>
            <w:r w:rsidRPr="00E4597C">
              <w:rPr>
                <w:rFonts w:ascii="Times New Roman" w:hAnsi="Times New Roman"/>
                <w:color w:val="000000"/>
              </w:rPr>
              <w:t>202</w:t>
            </w:r>
            <w:r w:rsidR="00D81BC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A821D1" w:rsidRPr="00E4597C" w:rsidTr="00F473E3"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821D1" w:rsidRPr="00E4597C" w:rsidRDefault="00A821D1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21D1" w:rsidRPr="00E4597C" w:rsidRDefault="003D48F4" w:rsidP="00A821D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21D1" w:rsidRPr="00E4597C" w:rsidRDefault="003D48F4" w:rsidP="00A821D1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3D48F4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3D48F4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3D48F4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3D48F4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3D48F4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D1" w:rsidRPr="00E4597C" w:rsidRDefault="003D48F4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21D1" w:rsidRPr="00E4597C" w:rsidRDefault="003D48F4" w:rsidP="00851669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21D1" w:rsidRPr="00E4597C" w:rsidRDefault="00A821D1" w:rsidP="003D48F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1</w:t>
            </w:r>
            <w:r w:rsidR="003D48F4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21D1" w:rsidRPr="00E4597C" w:rsidRDefault="00A821D1" w:rsidP="003D48F4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1</w:t>
            </w:r>
            <w:r w:rsidR="003D48F4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AA5C9C" w:rsidRPr="00E4597C" w:rsidTr="00F473E3"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A5C9C" w:rsidRPr="00E4597C" w:rsidRDefault="00AA5C9C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Муниципаль</w:t>
            </w:r>
            <w:r w:rsidRPr="00E4597C">
              <w:rPr>
                <w:rFonts w:ascii="Times New Roman" w:hAnsi="Times New Roman"/>
                <w:b/>
                <w:color w:val="000000"/>
              </w:rPr>
              <w:softHyphen/>
              <w:t>ная программа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994" w:rsidRDefault="00AA5C9C" w:rsidP="005C586E">
            <w:pPr>
              <w:ind w:firstLine="0"/>
              <w:jc w:val="lef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439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«Благоустройство территории Россошенского сельского поселения </w:t>
            </w:r>
          </w:p>
          <w:p w:rsidR="00AA5C9C" w:rsidRPr="00443994" w:rsidRDefault="00AA5C9C" w:rsidP="00D81BC0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32"/>
                <w:sz w:val="22"/>
                <w:szCs w:val="22"/>
              </w:rPr>
            </w:pPr>
            <w:r w:rsidRPr="00443994">
              <w:rPr>
                <w:rFonts w:ascii="Times New Roman" w:hAnsi="Times New Roman"/>
                <w:b/>
                <w:bCs/>
                <w:sz w:val="22"/>
                <w:szCs w:val="22"/>
              </w:rPr>
              <w:t>на 202</w:t>
            </w:r>
            <w:r w:rsidR="00D81BC0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443994">
              <w:rPr>
                <w:rFonts w:ascii="Times New Roman" w:hAnsi="Times New Roman"/>
                <w:b/>
                <w:bCs/>
                <w:sz w:val="22"/>
                <w:szCs w:val="22"/>
              </w:rPr>
              <w:t>-202</w:t>
            </w:r>
            <w:r w:rsidR="00D81BC0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44399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5C9C" w:rsidRPr="00E4597C" w:rsidRDefault="00AA5C9C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A5C9C" w:rsidRPr="00E4597C" w:rsidRDefault="00AA5C9C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C9C" w:rsidRPr="00E4597C" w:rsidRDefault="00AA5C9C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C9C" w:rsidRPr="00E4597C" w:rsidRDefault="00AA5C9C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C9C" w:rsidRPr="00E4597C" w:rsidRDefault="00AA5C9C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A5C9C" w:rsidRPr="00E4597C" w:rsidRDefault="00AA5C9C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E4597C">
              <w:rPr>
                <w:rFonts w:ascii="Times New Roman" w:hAnsi="Times New Roman"/>
                <w:b/>
                <w:color w:val="000000"/>
              </w:rPr>
              <w:t>Х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C" w:rsidRPr="00E4597C" w:rsidRDefault="002A7B38" w:rsidP="00D0588C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="00775E95">
              <w:rPr>
                <w:rFonts w:ascii="Times New Roman" w:hAnsi="Times New Roman"/>
                <w:b/>
                <w:color w:val="000000"/>
              </w:rPr>
              <w:t>60</w:t>
            </w:r>
            <w:r w:rsidR="00AA5C9C" w:rsidRPr="00E4597C">
              <w:rPr>
                <w:rFonts w:ascii="Times New Roman" w:hAnsi="Times New Roman"/>
                <w:b/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9C" w:rsidRPr="00E4597C" w:rsidRDefault="00AF49E1" w:rsidP="0085166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9C" w:rsidRPr="00E4597C" w:rsidRDefault="008E526E" w:rsidP="00D0588C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C9C" w:rsidRPr="00E4597C" w:rsidRDefault="008E526E" w:rsidP="00851669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C9C" w:rsidRPr="00E4597C" w:rsidRDefault="008E526E" w:rsidP="00267AF0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170,0</w:t>
            </w:r>
          </w:p>
        </w:tc>
      </w:tr>
      <w:tr w:rsidR="00D0588C" w:rsidRPr="00E4597C" w:rsidTr="008E526E">
        <w:trPr>
          <w:cantSplit/>
          <w:trHeight w:val="1299"/>
        </w:trPr>
        <w:tc>
          <w:tcPr>
            <w:tcW w:w="195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0588C" w:rsidRPr="00E4597C" w:rsidRDefault="00D0588C" w:rsidP="00851669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88C" w:rsidRPr="00443994" w:rsidRDefault="00D0588C" w:rsidP="0085166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0588C" w:rsidRPr="00443994" w:rsidRDefault="00D0588C" w:rsidP="005C586E">
            <w:pPr>
              <w:autoSpaceDE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43994">
              <w:rPr>
                <w:rFonts w:ascii="Times New Roman" w:hAnsi="Times New Roman"/>
                <w:sz w:val="22"/>
                <w:szCs w:val="22"/>
              </w:rPr>
              <w:t>Администрация Россошенского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D0588C" w:rsidRPr="00E4597C" w:rsidRDefault="00D0588C" w:rsidP="008622B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0588C" w:rsidRPr="00264C43" w:rsidRDefault="00D0588C" w:rsidP="008622B9">
            <w:pPr>
              <w:autoSpaceDE w:val="0"/>
              <w:snapToGrid w:val="0"/>
              <w:ind w:right="113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C43">
              <w:rPr>
                <w:rFonts w:ascii="Times New Roman" w:hAnsi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D0588C" w:rsidRPr="00264C43" w:rsidRDefault="00D0588C" w:rsidP="008622B9">
            <w:pPr>
              <w:autoSpaceDE w:val="0"/>
              <w:snapToGrid w:val="0"/>
              <w:ind w:right="113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C43">
              <w:rPr>
                <w:rFonts w:ascii="Times New Roman" w:hAnsi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0588C" w:rsidRPr="00264C43" w:rsidRDefault="00D0588C" w:rsidP="008622B9">
            <w:pPr>
              <w:autoSpaceDE w:val="0"/>
              <w:snapToGrid w:val="0"/>
              <w:ind w:right="113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C43">
              <w:rPr>
                <w:rFonts w:ascii="Times New Roman" w:hAnsi="Times New Roman"/>
                <w:color w:val="000000"/>
                <w:sz w:val="20"/>
                <w:szCs w:val="20"/>
              </w:rPr>
              <w:t>ЦИ00192240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D0588C" w:rsidRPr="00264C43" w:rsidRDefault="00D0588C" w:rsidP="008622B9">
            <w:pPr>
              <w:autoSpaceDE w:val="0"/>
              <w:snapToGrid w:val="0"/>
              <w:ind w:right="113" w:firstLine="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4C43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588C" w:rsidRPr="00264C43" w:rsidRDefault="00D0588C" w:rsidP="003F5BCA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588C" w:rsidRPr="00264C43" w:rsidRDefault="00D0588C" w:rsidP="003F5BCA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0588C" w:rsidRPr="00264C43" w:rsidRDefault="00D0588C" w:rsidP="003F5BCA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0588C" w:rsidRPr="00264C43" w:rsidRDefault="00D0588C" w:rsidP="003F5BCA">
            <w:pPr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0588C" w:rsidRPr="00264C43" w:rsidRDefault="00D0588C" w:rsidP="003F5B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473E3" w:rsidRPr="00E4597C" w:rsidTr="00775E95">
        <w:trPr>
          <w:trHeight w:val="132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3E3" w:rsidRPr="008E526E" w:rsidRDefault="00F473E3" w:rsidP="0085166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Основное</w:t>
            </w:r>
          </w:p>
          <w:p w:rsidR="00F473E3" w:rsidRPr="008E526E" w:rsidRDefault="00F473E3" w:rsidP="00597B7D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мероприятие 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73E3" w:rsidRPr="008E526E" w:rsidRDefault="00F473E3" w:rsidP="0095574B">
            <w:pPr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Благоустройство населенных пунктов Россошенского сельского поселения для обеспечения максимально </w:t>
            </w:r>
            <w:r w:rsidR="0095574B" w:rsidRPr="008E526E">
              <w:rPr>
                <w:rFonts w:ascii="Times New Roman" w:hAnsi="Times New Roman"/>
                <w:b/>
                <w:bCs/>
                <w:sz w:val="22"/>
                <w:szCs w:val="22"/>
              </w:rPr>
              <w:t>б</w:t>
            </w:r>
            <w:r w:rsidRPr="008E526E">
              <w:rPr>
                <w:rFonts w:ascii="Times New Roman" w:hAnsi="Times New Roman"/>
                <w:b/>
                <w:bCs/>
                <w:sz w:val="22"/>
                <w:szCs w:val="22"/>
              </w:rPr>
              <w:t>лагоприятных, комфортных условий для проживания и отдыха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73E3" w:rsidRPr="008E526E" w:rsidRDefault="00F473E3" w:rsidP="005C58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сельского</w:t>
            </w:r>
            <w:proofErr w:type="gramEnd"/>
          </w:p>
          <w:p w:rsidR="00F473E3" w:rsidRPr="008E526E" w:rsidRDefault="00F473E3" w:rsidP="005C586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73E3" w:rsidRPr="008E526E" w:rsidRDefault="00F473E3" w:rsidP="008060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3E3" w:rsidRPr="008E526E" w:rsidRDefault="00F473E3" w:rsidP="0085166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3E3" w:rsidRPr="008E526E" w:rsidRDefault="00F473E3" w:rsidP="0085166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3E3" w:rsidRPr="008E526E" w:rsidRDefault="00F473E3" w:rsidP="0085166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F473E3" w:rsidRPr="008E526E" w:rsidRDefault="00F473E3" w:rsidP="00851669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473E3" w:rsidRPr="008E526E" w:rsidRDefault="00F473E3" w:rsidP="00851669">
            <w:pPr>
              <w:autoSpaceDE w:val="0"/>
              <w:snapToGrid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3E3" w:rsidRPr="008E526E" w:rsidRDefault="00F473E3" w:rsidP="00851669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  <w:p w:rsidR="00F473E3" w:rsidRPr="008E526E" w:rsidRDefault="00775E95" w:rsidP="00775E95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660</w:t>
            </w:r>
            <w:r w:rsidR="00F473E3"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473E3" w:rsidRPr="008E526E" w:rsidRDefault="00F473E3" w:rsidP="006F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6F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305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3E3" w:rsidRPr="008E526E" w:rsidRDefault="00F473E3" w:rsidP="006F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775E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115,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473E3" w:rsidRPr="008E526E" w:rsidRDefault="00F473E3" w:rsidP="006F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775E9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73E3" w:rsidRPr="008E526E" w:rsidRDefault="00F473E3" w:rsidP="006F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6F175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443994" w:rsidRPr="00E4597C" w:rsidTr="00775E95">
        <w:trPr>
          <w:cantSplit/>
          <w:trHeight w:val="83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 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43994" w:rsidRPr="008E526E" w:rsidRDefault="008E526E" w:rsidP="005342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Л</w:t>
            </w:r>
            <w:r w:rsidR="004267BF" w:rsidRPr="008E526E">
              <w:rPr>
                <w:rFonts w:ascii="Times New Roman" w:hAnsi="Times New Roman"/>
                <w:sz w:val="22"/>
                <w:szCs w:val="22"/>
              </w:rPr>
              <w:t>иквидация несанкционированных свалок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right="113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right="113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right="113"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  <w:r w:rsidR="00443994"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43994" w:rsidRPr="00E4597C" w:rsidTr="00775E95">
        <w:trPr>
          <w:cantSplit/>
          <w:trHeight w:val="834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443994" w:rsidP="005342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 w:cs="Arial"/>
                <w:color w:val="000000"/>
                <w:sz w:val="22"/>
                <w:szCs w:val="22"/>
              </w:rPr>
              <w:lastRenderedPageBreak/>
              <w:t xml:space="preserve">Мероприятие 1.2.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8E526E" w:rsidP="005342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С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кашивание сорной растительности в летний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443994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5E1E95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60</w:t>
            </w:r>
            <w:r w:rsidR="00443994"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43994" w:rsidRPr="00E4597C" w:rsidTr="008E526E">
        <w:trPr>
          <w:cantSplit/>
          <w:trHeight w:val="986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43994" w:rsidRPr="008E526E" w:rsidRDefault="00443994" w:rsidP="005342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 w:rsidRPr="008E526E">
              <w:rPr>
                <w:rFonts w:ascii="Times New Roman" w:hAnsi="Times New Roman" w:cs="Arial"/>
                <w:sz w:val="22"/>
                <w:szCs w:val="22"/>
              </w:rPr>
              <w:t xml:space="preserve">Мероприятие 1.3.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43994" w:rsidRPr="008E526E" w:rsidRDefault="008E526E" w:rsidP="005342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У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 xml:space="preserve">даление аварийных, сухих, высокорослых деревьев, обрезка деревьев и кустарников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43994" w:rsidRPr="008E526E" w:rsidRDefault="00443994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443994" w:rsidRPr="008E526E" w:rsidRDefault="005E1E95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90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color w:val="FF6600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443994" w:rsidRPr="00E4597C" w:rsidTr="008E526E">
        <w:trPr>
          <w:cantSplit/>
          <w:trHeight w:val="155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D81BC0" w:rsidP="005342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 w:rsidRPr="008E526E">
              <w:rPr>
                <w:rFonts w:ascii="Times New Roman" w:hAnsi="Times New Roman" w:cs="Arial"/>
                <w:sz w:val="22"/>
                <w:szCs w:val="22"/>
              </w:rPr>
              <w:t>Мероприятие 1.4</w:t>
            </w:r>
            <w:r w:rsidR="00443994" w:rsidRPr="008E526E">
              <w:rPr>
                <w:rFonts w:ascii="Times New Roman" w:hAnsi="Times New Roman" w:cs="Arial"/>
                <w:sz w:val="22"/>
                <w:szCs w:val="22"/>
              </w:rPr>
              <w:t xml:space="preserve">. 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43994" w:rsidRPr="008E526E" w:rsidRDefault="008E526E" w:rsidP="005342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У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 xml:space="preserve">становка, ремонт и содержание детских игровых площадок, содержание мест общего пользования, обустройство клумб и цветников, посадка деревьев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443994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443994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5E1E95"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</w:t>
            </w:r>
            <w:r w:rsidR="005E1E95" w:rsidRPr="008E526E">
              <w:rPr>
                <w:rFonts w:ascii="Times New Roman" w:hAnsi="Times New Roman"/>
                <w:sz w:val="22"/>
                <w:szCs w:val="22"/>
              </w:rPr>
              <w:t>0</w:t>
            </w:r>
            <w:r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43994" w:rsidRPr="00E4597C" w:rsidTr="008E526E">
        <w:trPr>
          <w:cantSplit/>
          <w:trHeight w:val="669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D81BC0" w:rsidP="004B6F7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 w:rsidRPr="008E526E">
              <w:rPr>
                <w:rFonts w:ascii="Times New Roman" w:hAnsi="Times New Roman" w:cs="Arial"/>
                <w:sz w:val="22"/>
                <w:szCs w:val="22"/>
              </w:rPr>
              <w:t>Мероприятие 1.5</w:t>
            </w:r>
            <w:r w:rsidR="00443994" w:rsidRPr="008E526E"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8E526E" w:rsidP="00361E7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риобретение и содержание инвентаря, инструментов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443994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5E1E95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443994"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3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443994" w:rsidRPr="00E4597C" w:rsidTr="00775E95">
        <w:trPr>
          <w:cantSplit/>
          <w:trHeight w:val="703"/>
        </w:trPr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D81BC0" w:rsidP="005342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Arial"/>
                <w:sz w:val="22"/>
                <w:szCs w:val="22"/>
              </w:rPr>
            </w:pPr>
            <w:r w:rsidRPr="008E526E">
              <w:rPr>
                <w:rFonts w:ascii="Times New Roman" w:hAnsi="Times New Roman" w:cs="Arial"/>
                <w:sz w:val="22"/>
                <w:szCs w:val="22"/>
              </w:rPr>
              <w:t>Мероприятие 1.6</w:t>
            </w:r>
            <w:r w:rsidR="00443994" w:rsidRPr="008E526E">
              <w:rPr>
                <w:rFonts w:ascii="Times New Roman" w:hAnsi="Times New Roman" w:cs="Arial"/>
                <w:sz w:val="22"/>
                <w:szCs w:val="22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8E526E" w:rsidP="005342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Р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 xml:space="preserve">абота </w:t>
            </w:r>
            <w:proofErr w:type="gramStart"/>
            <w:r w:rsidR="00443994" w:rsidRPr="008E526E">
              <w:rPr>
                <w:rFonts w:ascii="Times New Roman" w:hAnsi="Times New Roman"/>
                <w:sz w:val="22"/>
                <w:szCs w:val="22"/>
              </w:rPr>
              <w:t>спец</w:t>
            </w:r>
            <w:proofErr w:type="gramEnd"/>
            <w:r w:rsidR="00443994" w:rsidRPr="008E526E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443994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443994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15,0</w:t>
            </w:r>
          </w:p>
        </w:tc>
      </w:tr>
      <w:tr w:rsidR="00F473E3" w:rsidRPr="00E4597C" w:rsidTr="008E526E">
        <w:trPr>
          <w:cantSplit/>
          <w:trHeight w:val="69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73E3" w:rsidRPr="008E526E" w:rsidRDefault="00F473E3" w:rsidP="005342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Основное </w:t>
            </w:r>
          </w:p>
          <w:p w:rsidR="00F473E3" w:rsidRPr="008E526E" w:rsidRDefault="00F473E3" w:rsidP="005342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меропри</w:t>
            </w: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softHyphen/>
              <w:t xml:space="preserve">ятие 2.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F473E3" w:rsidRPr="008E526E" w:rsidRDefault="00F473E3" w:rsidP="0053426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526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Организация и содержание наружного освещения улиц населенных пунктов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473E3" w:rsidRPr="008E526E" w:rsidRDefault="00F473E3" w:rsidP="0053426D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сельского</w:t>
            </w:r>
            <w:proofErr w:type="gramEnd"/>
          </w:p>
          <w:p w:rsidR="00F473E3" w:rsidRPr="008E526E" w:rsidRDefault="00F473E3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F473E3" w:rsidRPr="008E526E" w:rsidRDefault="00F473E3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F473E3" w:rsidRPr="008E526E" w:rsidRDefault="00F473E3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F473E3" w:rsidRPr="008E526E" w:rsidRDefault="00F473E3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F473E3" w:rsidRPr="008E526E" w:rsidRDefault="00F473E3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F473E3" w:rsidRPr="008E526E" w:rsidRDefault="00F473E3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73E3" w:rsidRPr="008E526E" w:rsidRDefault="00F473E3" w:rsidP="002754E2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473E3" w:rsidRPr="008E526E" w:rsidRDefault="00F473E3" w:rsidP="00775E95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775E95"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8</w:t>
            </w: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 w:themeFill="background1"/>
          </w:tcPr>
          <w:p w:rsidR="00F473E3" w:rsidRPr="008E526E" w:rsidRDefault="00F473E3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775E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3E3" w:rsidRPr="008E526E" w:rsidRDefault="00F473E3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775E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473E3" w:rsidRPr="008E526E" w:rsidRDefault="00F473E3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775E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3E3" w:rsidRPr="008E526E" w:rsidRDefault="00F473E3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473E3" w:rsidRPr="008E526E" w:rsidRDefault="00775E95" w:rsidP="00775E9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F473E3" w:rsidRPr="008E526E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</w:tr>
      <w:tr w:rsidR="00443994" w:rsidRPr="004267BF" w:rsidTr="008E526E">
        <w:trPr>
          <w:cantSplit/>
          <w:trHeight w:val="915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Мероприятие 2.1.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43994" w:rsidRPr="008E526E" w:rsidRDefault="008E526E" w:rsidP="00361E7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  <w:lang w:eastAsia="en-US"/>
              </w:rPr>
              <w:t>П</w:t>
            </w:r>
            <w:r w:rsidR="00361E7D" w:rsidRPr="008E526E">
              <w:rPr>
                <w:rFonts w:ascii="Times New Roman" w:hAnsi="Times New Roman"/>
                <w:sz w:val="22"/>
                <w:szCs w:val="22"/>
              </w:rPr>
              <w:t>риобретение, установка и замена фонарей уличного освещения,  светильников, автоматов, приборов учета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8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443994" w:rsidP="0053426D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suppressAutoHyphens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20,0</w:t>
            </w:r>
          </w:p>
        </w:tc>
      </w:tr>
      <w:tr w:rsidR="00443994" w:rsidRPr="00E4597C" w:rsidTr="002E71E4">
        <w:trPr>
          <w:cantSplit/>
          <w:trHeight w:val="75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Мероприятие 2.2.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994" w:rsidRPr="008E526E" w:rsidRDefault="008E526E" w:rsidP="0053426D">
            <w:pPr>
              <w:suppressAutoHyphens/>
              <w:spacing w:line="26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О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бслуживание и ремонт сетей уличного 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sz w:val="22"/>
                <w:szCs w:val="22"/>
              </w:rPr>
              <w:t>сельского</w:t>
            </w:r>
            <w:proofErr w:type="gramEnd"/>
          </w:p>
          <w:p w:rsidR="00443994" w:rsidRPr="008E526E" w:rsidRDefault="00443994" w:rsidP="0053426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43994" w:rsidRPr="008E526E" w:rsidRDefault="00443994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94" w:rsidRPr="008E526E" w:rsidRDefault="00443994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snapToGrid w:val="0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443994"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94" w:rsidRPr="008E526E" w:rsidRDefault="00443994" w:rsidP="0053426D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5E1E95" w:rsidP="0053426D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25</w:t>
            </w:r>
            <w:r w:rsidR="00443994"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443994" w:rsidRPr="008E526E" w:rsidRDefault="005E1E95" w:rsidP="0053426D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25</w:t>
            </w:r>
            <w:r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443994" w:rsidRPr="008E526E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994" w:rsidRPr="008E526E" w:rsidRDefault="00443994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443994" w:rsidRPr="008E526E" w:rsidRDefault="005E1E95" w:rsidP="0053426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="00443994" w:rsidRPr="008E526E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424B8E" w:rsidRPr="00E4597C" w:rsidTr="008E526E">
        <w:trPr>
          <w:cantSplit/>
          <w:trHeight w:val="751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B8E" w:rsidRPr="008E526E" w:rsidRDefault="00424B8E" w:rsidP="0053426D">
            <w:pPr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Основное мероприятие 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24B8E" w:rsidRPr="008E526E" w:rsidRDefault="00424B8E" w:rsidP="0095574B">
            <w:pPr>
              <w:suppressAutoHyphens/>
              <w:spacing w:line="260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Содержание мест захоронения, памятных знаков расположенных на территории сельского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4B8E" w:rsidRPr="008E526E" w:rsidRDefault="00424B8E" w:rsidP="002811D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  <w:proofErr w:type="gramStart"/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сельского</w:t>
            </w:r>
            <w:proofErr w:type="gramEnd"/>
          </w:p>
          <w:p w:rsidR="00424B8E" w:rsidRPr="008E526E" w:rsidRDefault="00424B8E" w:rsidP="002811D6">
            <w:pPr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24B8E" w:rsidRPr="008E526E" w:rsidRDefault="00424B8E" w:rsidP="002811D6">
            <w:pPr>
              <w:autoSpaceDE w:val="0"/>
              <w:snapToGrid w:val="0"/>
              <w:ind w:firstLine="0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24B8E" w:rsidRPr="008E526E" w:rsidRDefault="00424B8E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24B8E" w:rsidRPr="008E526E" w:rsidRDefault="00424B8E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424B8E" w:rsidRPr="008E526E" w:rsidRDefault="00424B8E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24B8E" w:rsidRPr="008E526E" w:rsidRDefault="00424B8E" w:rsidP="0053426D">
            <w:pPr>
              <w:autoSpaceDE w:val="0"/>
              <w:snapToGrid w:val="0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8E" w:rsidRPr="008E526E" w:rsidRDefault="00775E95" w:rsidP="008E526E">
            <w:pPr>
              <w:autoSpaceDE w:val="0"/>
              <w:snapToGrid w:val="0"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8E" w:rsidRPr="008E526E" w:rsidRDefault="00775E95" w:rsidP="008E526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8E" w:rsidRPr="008E526E" w:rsidRDefault="00775E95" w:rsidP="008E526E">
            <w:pPr>
              <w:suppressAutoHyphens/>
              <w:ind w:firstLin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4B8E" w:rsidRPr="008E526E" w:rsidRDefault="00775E95" w:rsidP="008E52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B8E" w:rsidRPr="008E526E" w:rsidRDefault="00775E95" w:rsidP="008E52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526E">
              <w:rPr>
                <w:rFonts w:ascii="Times New Roman" w:hAnsi="Times New Roman"/>
                <w:b/>
                <w:sz w:val="22"/>
                <w:szCs w:val="22"/>
              </w:rPr>
              <w:t>5,0</w:t>
            </w:r>
          </w:p>
        </w:tc>
      </w:tr>
    </w:tbl>
    <w:p w:rsidR="00851669" w:rsidRDefault="00851669" w:rsidP="0095574B">
      <w:pPr>
        <w:ind w:firstLine="0"/>
        <w:rPr>
          <w:rFonts w:ascii="Times New Roman" w:hAnsi="Times New Roman"/>
          <w:sz w:val="28"/>
          <w:szCs w:val="28"/>
        </w:rPr>
      </w:pPr>
    </w:p>
    <w:sectPr w:rsidR="00851669" w:rsidSect="00F473E3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A6" w:rsidRDefault="008853A6">
      <w:r>
        <w:separator/>
      </w:r>
    </w:p>
  </w:endnote>
  <w:endnote w:type="continuationSeparator" w:id="0">
    <w:p w:rsidR="008853A6" w:rsidRDefault="0088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36" w:rsidRPr="00424B8E" w:rsidRDefault="00981F0C">
    <w:pPr>
      <w:pStyle w:val="af2"/>
      <w:jc w:val="right"/>
      <w:rPr>
        <w:rFonts w:ascii="Times New Roman" w:hAnsi="Times New Roman"/>
      </w:rPr>
    </w:pPr>
    <w:r w:rsidRPr="00424B8E">
      <w:rPr>
        <w:rFonts w:ascii="Times New Roman" w:hAnsi="Times New Roman"/>
      </w:rPr>
      <w:fldChar w:fldCharType="begin"/>
    </w:r>
    <w:r w:rsidR="00670036" w:rsidRPr="00424B8E">
      <w:rPr>
        <w:rFonts w:ascii="Times New Roman" w:hAnsi="Times New Roman"/>
      </w:rPr>
      <w:instrText>PAGE   \* MERGEFORMAT</w:instrText>
    </w:r>
    <w:r w:rsidRPr="00424B8E">
      <w:rPr>
        <w:rFonts w:ascii="Times New Roman" w:hAnsi="Times New Roman"/>
      </w:rPr>
      <w:fldChar w:fldCharType="separate"/>
    </w:r>
    <w:r w:rsidR="00590388">
      <w:rPr>
        <w:rFonts w:ascii="Times New Roman" w:hAnsi="Times New Roman"/>
        <w:noProof/>
      </w:rPr>
      <w:t>12</w:t>
    </w:r>
    <w:r w:rsidRPr="00424B8E">
      <w:rPr>
        <w:rFonts w:ascii="Times New Roman" w:hAnsi="Times New Roman"/>
        <w:noProof/>
      </w:rPr>
      <w:fldChar w:fldCharType="end"/>
    </w:r>
  </w:p>
  <w:p w:rsidR="00670036" w:rsidRDefault="0067003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A6" w:rsidRDefault="008853A6">
      <w:r>
        <w:separator/>
      </w:r>
    </w:p>
  </w:footnote>
  <w:footnote w:type="continuationSeparator" w:id="0">
    <w:p w:rsidR="008853A6" w:rsidRDefault="0088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36" w:rsidRPr="004A75D8" w:rsidRDefault="00670036" w:rsidP="004A75D8">
    <w:pPr>
      <w:pStyle w:val="af0"/>
      <w:jc w:val="center"/>
      <w:rPr>
        <w:rFonts w:ascii="Times New Roman" w:hAnsi="Times New Roman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36" w:rsidRPr="0001295C" w:rsidRDefault="00670036" w:rsidP="0001295C">
    <w:pPr>
      <w:pStyle w:val="af0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C6B"/>
    <w:multiLevelType w:val="hybridMultilevel"/>
    <w:tmpl w:val="99B4287A"/>
    <w:lvl w:ilvl="0" w:tplc="25C8B058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1055A"/>
    <w:multiLevelType w:val="hybridMultilevel"/>
    <w:tmpl w:val="88D2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52FE"/>
    <w:multiLevelType w:val="hybridMultilevel"/>
    <w:tmpl w:val="23921CA8"/>
    <w:lvl w:ilvl="0" w:tplc="23E4386E">
      <w:start w:val="9"/>
      <w:numFmt w:val="decimal"/>
      <w:lvlText w:val="%1."/>
      <w:lvlJc w:val="left"/>
      <w:pPr>
        <w:ind w:left="11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">
    <w:nsid w:val="3F073C4D"/>
    <w:multiLevelType w:val="multilevel"/>
    <w:tmpl w:val="603085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4071699F"/>
    <w:multiLevelType w:val="hybridMultilevel"/>
    <w:tmpl w:val="E9224498"/>
    <w:lvl w:ilvl="0" w:tplc="BE96FC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0EC5C01"/>
    <w:multiLevelType w:val="multilevel"/>
    <w:tmpl w:val="B138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0537A52"/>
    <w:multiLevelType w:val="hybridMultilevel"/>
    <w:tmpl w:val="3B6E68BE"/>
    <w:lvl w:ilvl="0" w:tplc="69B6C8B4">
      <w:start w:val="2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6155032"/>
    <w:multiLevelType w:val="multilevel"/>
    <w:tmpl w:val="8946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FB2"/>
    <w:rsid w:val="00010B33"/>
    <w:rsid w:val="0001295C"/>
    <w:rsid w:val="0002046B"/>
    <w:rsid w:val="00036179"/>
    <w:rsid w:val="00093CA7"/>
    <w:rsid w:val="00095067"/>
    <w:rsid w:val="000A7BC3"/>
    <w:rsid w:val="000B24E3"/>
    <w:rsid w:val="000C7246"/>
    <w:rsid w:val="000D3060"/>
    <w:rsid w:val="000D41F4"/>
    <w:rsid w:val="000E2305"/>
    <w:rsid w:val="000E3CCF"/>
    <w:rsid w:val="000E4468"/>
    <w:rsid w:val="00107305"/>
    <w:rsid w:val="00121D81"/>
    <w:rsid w:val="00137290"/>
    <w:rsid w:val="001402CC"/>
    <w:rsid w:val="00157288"/>
    <w:rsid w:val="00161449"/>
    <w:rsid w:val="001665E9"/>
    <w:rsid w:val="00174AEC"/>
    <w:rsid w:val="0017553D"/>
    <w:rsid w:val="00180D5F"/>
    <w:rsid w:val="001A2633"/>
    <w:rsid w:val="001C3FEE"/>
    <w:rsid w:val="001C55B7"/>
    <w:rsid w:val="001E6A61"/>
    <w:rsid w:val="001F1E16"/>
    <w:rsid w:val="00201391"/>
    <w:rsid w:val="0020314B"/>
    <w:rsid w:val="00207F01"/>
    <w:rsid w:val="00212E60"/>
    <w:rsid w:val="00216687"/>
    <w:rsid w:val="00226839"/>
    <w:rsid w:val="002442FA"/>
    <w:rsid w:val="0024459C"/>
    <w:rsid w:val="00264C43"/>
    <w:rsid w:val="00267AF0"/>
    <w:rsid w:val="002754E2"/>
    <w:rsid w:val="002811D6"/>
    <w:rsid w:val="00294EC2"/>
    <w:rsid w:val="002A7B38"/>
    <w:rsid w:val="002B28DA"/>
    <w:rsid w:val="002D7F1E"/>
    <w:rsid w:val="002E6F55"/>
    <w:rsid w:val="002E71E4"/>
    <w:rsid w:val="00306C88"/>
    <w:rsid w:val="003109DB"/>
    <w:rsid w:val="00316F78"/>
    <w:rsid w:val="00332584"/>
    <w:rsid w:val="00335FC5"/>
    <w:rsid w:val="00347099"/>
    <w:rsid w:val="0035522A"/>
    <w:rsid w:val="00357046"/>
    <w:rsid w:val="00361E7D"/>
    <w:rsid w:val="00363AF2"/>
    <w:rsid w:val="00364089"/>
    <w:rsid w:val="003754F4"/>
    <w:rsid w:val="00377A9D"/>
    <w:rsid w:val="00392CC8"/>
    <w:rsid w:val="00397E34"/>
    <w:rsid w:val="003A0C17"/>
    <w:rsid w:val="003B3A3E"/>
    <w:rsid w:val="003B4155"/>
    <w:rsid w:val="003D48F4"/>
    <w:rsid w:val="003D7FBB"/>
    <w:rsid w:val="003E76C1"/>
    <w:rsid w:val="003F0CA5"/>
    <w:rsid w:val="003F4051"/>
    <w:rsid w:val="003F5BCA"/>
    <w:rsid w:val="003F63A3"/>
    <w:rsid w:val="004072FD"/>
    <w:rsid w:val="0041338E"/>
    <w:rsid w:val="00424B8E"/>
    <w:rsid w:val="004267BF"/>
    <w:rsid w:val="0042764D"/>
    <w:rsid w:val="00432073"/>
    <w:rsid w:val="004329F3"/>
    <w:rsid w:val="00436D12"/>
    <w:rsid w:val="00443994"/>
    <w:rsid w:val="00494A2C"/>
    <w:rsid w:val="00495688"/>
    <w:rsid w:val="004A4500"/>
    <w:rsid w:val="004A75D8"/>
    <w:rsid w:val="004B6F7D"/>
    <w:rsid w:val="004C2CC4"/>
    <w:rsid w:val="004C2FB2"/>
    <w:rsid w:val="004F4347"/>
    <w:rsid w:val="00500B5F"/>
    <w:rsid w:val="005062D0"/>
    <w:rsid w:val="0053342B"/>
    <w:rsid w:val="0053411B"/>
    <w:rsid w:val="0053426D"/>
    <w:rsid w:val="005355E3"/>
    <w:rsid w:val="00564F1D"/>
    <w:rsid w:val="00590388"/>
    <w:rsid w:val="00597B7D"/>
    <w:rsid w:val="00597C96"/>
    <w:rsid w:val="005A27F3"/>
    <w:rsid w:val="005B5577"/>
    <w:rsid w:val="005C586E"/>
    <w:rsid w:val="005C7EF7"/>
    <w:rsid w:val="005D3E9D"/>
    <w:rsid w:val="005E02DC"/>
    <w:rsid w:val="005E1E95"/>
    <w:rsid w:val="005F446F"/>
    <w:rsid w:val="00600E75"/>
    <w:rsid w:val="006111D8"/>
    <w:rsid w:val="00633CEA"/>
    <w:rsid w:val="0064363E"/>
    <w:rsid w:val="006473A9"/>
    <w:rsid w:val="006520E6"/>
    <w:rsid w:val="00660D60"/>
    <w:rsid w:val="006667C0"/>
    <w:rsid w:val="006671C6"/>
    <w:rsid w:val="00670036"/>
    <w:rsid w:val="00672EEE"/>
    <w:rsid w:val="006A20C9"/>
    <w:rsid w:val="006A5D67"/>
    <w:rsid w:val="006B2EA0"/>
    <w:rsid w:val="006B57E0"/>
    <w:rsid w:val="006C1518"/>
    <w:rsid w:val="006D2609"/>
    <w:rsid w:val="006F1757"/>
    <w:rsid w:val="006F2614"/>
    <w:rsid w:val="007045A3"/>
    <w:rsid w:val="00711770"/>
    <w:rsid w:val="0072187D"/>
    <w:rsid w:val="00723492"/>
    <w:rsid w:val="00723C1E"/>
    <w:rsid w:val="007266D9"/>
    <w:rsid w:val="0074465A"/>
    <w:rsid w:val="00751D51"/>
    <w:rsid w:val="00752F44"/>
    <w:rsid w:val="00757364"/>
    <w:rsid w:val="00763725"/>
    <w:rsid w:val="007748B0"/>
    <w:rsid w:val="00775E95"/>
    <w:rsid w:val="0077722C"/>
    <w:rsid w:val="00785AA9"/>
    <w:rsid w:val="00786963"/>
    <w:rsid w:val="0079057F"/>
    <w:rsid w:val="007A2A07"/>
    <w:rsid w:val="007A4A94"/>
    <w:rsid w:val="007B3653"/>
    <w:rsid w:val="007B54B2"/>
    <w:rsid w:val="007D1238"/>
    <w:rsid w:val="007E2E07"/>
    <w:rsid w:val="007F3C5E"/>
    <w:rsid w:val="008060DA"/>
    <w:rsid w:val="008069BE"/>
    <w:rsid w:val="00813647"/>
    <w:rsid w:val="00831E68"/>
    <w:rsid w:val="00851669"/>
    <w:rsid w:val="008550EC"/>
    <w:rsid w:val="00860D43"/>
    <w:rsid w:val="008614FA"/>
    <w:rsid w:val="008622B9"/>
    <w:rsid w:val="00864B0F"/>
    <w:rsid w:val="008853A6"/>
    <w:rsid w:val="008B2103"/>
    <w:rsid w:val="008C6CAF"/>
    <w:rsid w:val="008E526E"/>
    <w:rsid w:val="008F2AA8"/>
    <w:rsid w:val="008F4DA2"/>
    <w:rsid w:val="00911CB4"/>
    <w:rsid w:val="009147F4"/>
    <w:rsid w:val="00937ECD"/>
    <w:rsid w:val="00947A6D"/>
    <w:rsid w:val="0095574B"/>
    <w:rsid w:val="00981F0C"/>
    <w:rsid w:val="00993BE8"/>
    <w:rsid w:val="009940C7"/>
    <w:rsid w:val="009A0E9B"/>
    <w:rsid w:val="009C1105"/>
    <w:rsid w:val="009D0986"/>
    <w:rsid w:val="009D43C4"/>
    <w:rsid w:val="009F568B"/>
    <w:rsid w:val="00A055AE"/>
    <w:rsid w:val="00A07683"/>
    <w:rsid w:val="00A10E85"/>
    <w:rsid w:val="00A23561"/>
    <w:rsid w:val="00A301A0"/>
    <w:rsid w:val="00A34B24"/>
    <w:rsid w:val="00A37C2E"/>
    <w:rsid w:val="00A429F9"/>
    <w:rsid w:val="00A506DD"/>
    <w:rsid w:val="00A541BD"/>
    <w:rsid w:val="00A62B07"/>
    <w:rsid w:val="00A80EFE"/>
    <w:rsid w:val="00A821D1"/>
    <w:rsid w:val="00A831C1"/>
    <w:rsid w:val="00A8613D"/>
    <w:rsid w:val="00AA5C9C"/>
    <w:rsid w:val="00AB01FE"/>
    <w:rsid w:val="00AB476F"/>
    <w:rsid w:val="00AB61D3"/>
    <w:rsid w:val="00AC541C"/>
    <w:rsid w:val="00AC6EAB"/>
    <w:rsid w:val="00AD02E7"/>
    <w:rsid w:val="00AD04AA"/>
    <w:rsid w:val="00AF49E1"/>
    <w:rsid w:val="00AF7C44"/>
    <w:rsid w:val="00B0120A"/>
    <w:rsid w:val="00B04FDD"/>
    <w:rsid w:val="00B23613"/>
    <w:rsid w:val="00B24900"/>
    <w:rsid w:val="00B4318D"/>
    <w:rsid w:val="00B6070F"/>
    <w:rsid w:val="00B80D5E"/>
    <w:rsid w:val="00BA31D7"/>
    <w:rsid w:val="00BB6043"/>
    <w:rsid w:val="00BB7015"/>
    <w:rsid w:val="00BC5213"/>
    <w:rsid w:val="00BC6C5B"/>
    <w:rsid w:val="00BD76B8"/>
    <w:rsid w:val="00C02FBF"/>
    <w:rsid w:val="00C03215"/>
    <w:rsid w:val="00C06EE7"/>
    <w:rsid w:val="00C137BE"/>
    <w:rsid w:val="00C1645E"/>
    <w:rsid w:val="00C2031B"/>
    <w:rsid w:val="00C308D8"/>
    <w:rsid w:val="00C36AE8"/>
    <w:rsid w:val="00C37F4C"/>
    <w:rsid w:val="00C63415"/>
    <w:rsid w:val="00C6688F"/>
    <w:rsid w:val="00C738A5"/>
    <w:rsid w:val="00C829A6"/>
    <w:rsid w:val="00CA3C6D"/>
    <w:rsid w:val="00CC28A6"/>
    <w:rsid w:val="00CD15F7"/>
    <w:rsid w:val="00CF0EAD"/>
    <w:rsid w:val="00CF131F"/>
    <w:rsid w:val="00CF1CC8"/>
    <w:rsid w:val="00CF7E24"/>
    <w:rsid w:val="00D026FD"/>
    <w:rsid w:val="00D044F1"/>
    <w:rsid w:val="00D0588C"/>
    <w:rsid w:val="00D1332A"/>
    <w:rsid w:val="00D21D4E"/>
    <w:rsid w:val="00D22346"/>
    <w:rsid w:val="00D23C7C"/>
    <w:rsid w:val="00D33791"/>
    <w:rsid w:val="00D44C40"/>
    <w:rsid w:val="00D658D6"/>
    <w:rsid w:val="00D66547"/>
    <w:rsid w:val="00D66976"/>
    <w:rsid w:val="00D7439E"/>
    <w:rsid w:val="00D81BC0"/>
    <w:rsid w:val="00D82D96"/>
    <w:rsid w:val="00D96A81"/>
    <w:rsid w:val="00DA174D"/>
    <w:rsid w:val="00DB3ED3"/>
    <w:rsid w:val="00DC179D"/>
    <w:rsid w:val="00DD7834"/>
    <w:rsid w:val="00DE27D1"/>
    <w:rsid w:val="00DE2DFD"/>
    <w:rsid w:val="00E07824"/>
    <w:rsid w:val="00E15854"/>
    <w:rsid w:val="00E209C8"/>
    <w:rsid w:val="00E308B0"/>
    <w:rsid w:val="00E34CFB"/>
    <w:rsid w:val="00E419B8"/>
    <w:rsid w:val="00E4597C"/>
    <w:rsid w:val="00E5565B"/>
    <w:rsid w:val="00E647D5"/>
    <w:rsid w:val="00E81AC1"/>
    <w:rsid w:val="00E92C0C"/>
    <w:rsid w:val="00EA1EED"/>
    <w:rsid w:val="00EA255C"/>
    <w:rsid w:val="00EB22A3"/>
    <w:rsid w:val="00EB3130"/>
    <w:rsid w:val="00EB5F19"/>
    <w:rsid w:val="00EB764F"/>
    <w:rsid w:val="00EC214D"/>
    <w:rsid w:val="00EC644D"/>
    <w:rsid w:val="00EC69A5"/>
    <w:rsid w:val="00ED2A02"/>
    <w:rsid w:val="00EE0DDD"/>
    <w:rsid w:val="00EE7A4A"/>
    <w:rsid w:val="00F3119B"/>
    <w:rsid w:val="00F41064"/>
    <w:rsid w:val="00F41724"/>
    <w:rsid w:val="00F44BBB"/>
    <w:rsid w:val="00F4521C"/>
    <w:rsid w:val="00F473E3"/>
    <w:rsid w:val="00F72C88"/>
    <w:rsid w:val="00F76C6A"/>
    <w:rsid w:val="00F93E75"/>
    <w:rsid w:val="00FB2F38"/>
    <w:rsid w:val="00FC036E"/>
    <w:rsid w:val="00FD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003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D04A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AD04A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04AA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04A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C2FB2"/>
    <w:pPr>
      <w:jc w:val="center"/>
    </w:pPr>
    <w:rPr>
      <w:rFonts w:ascii="Garamond" w:hAnsi="Garamond" w:cs="Garamond"/>
      <w:b/>
      <w:bCs/>
      <w:sz w:val="44"/>
      <w:szCs w:val="44"/>
    </w:rPr>
  </w:style>
  <w:style w:type="paragraph" w:customStyle="1" w:styleId="Title">
    <w:name w:val="Title!Название НПА"/>
    <w:basedOn w:val="a"/>
    <w:rsid w:val="00A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8614F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Знак3"/>
    <w:basedOn w:val="a"/>
    <w:rsid w:val="008614FA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semiHidden/>
    <w:rsid w:val="00AB01F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!Главы документа Знак"/>
    <w:link w:val="3"/>
    <w:rsid w:val="00D2234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2234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D04AA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AD04AA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D22346"/>
    <w:rPr>
      <w:rFonts w:ascii="Courier" w:hAnsi="Courier"/>
      <w:sz w:val="22"/>
    </w:rPr>
  </w:style>
  <w:style w:type="character" w:styleId="a8">
    <w:name w:val="Hyperlink"/>
    <w:rsid w:val="00AD04AA"/>
    <w:rPr>
      <w:color w:val="0000FF"/>
      <w:u w:val="none"/>
    </w:rPr>
  </w:style>
  <w:style w:type="paragraph" w:customStyle="1" w:styleId="Application">
    <w:name w:val="Application!Приложение"/>
    <w:rsid w:val="00AD04A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04A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04A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D04A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9">
    <w:name w:val="List Paragraph"/>
    <w:basedOn w:val="a"/>
    <w:uiPriority w:val="34"/>
    <w:qFormat/>
    <w:rsid w:val="0079057F"/>
    <w:pPr>
      <w:ind w:left="720" w:firstLine="0"/>
      <w:contextualSpacing/>
      <w:jc w:val="left"/>
    </w:pPr>
    <w:rPr>
      <w:rFonts w:ascii="Times New Roman" w:hAnsi="Times New Roman"/>
    </w:rPr>
  </w:style>
  <w:style w:type="paragraph" w:customStyle="1" w:styleId="Heading">
    <w:name w:val="Heading"/>
    <w:uiPriority w:val="99"/>
    <w:rsid w:val="007F3C5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tekstob">
    <w:name w:val="tekstob"/>
    <w:basedOn w:val="a"/>
    <w:rsid w:val="00831E6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a">
    <w:name w:val="Normal (Web)"/>
    <w:basedOn w:val="a"/>
    <w:rsid w:val="00B6070F"/>
    <w:pPr>
      <w:spacing w:before="100" w:after="100"/>
    </w:pPr>
  </w:style>
  <w:style w:type="paragraph" w:styleId="ab">
    <w:name w:val="No Spacing"/>
    <w:qFormat/>
    <w:rsid w:val="00CF131F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Содержимое таблицы"/>
    <w:basedOn w:val="a"/>
    <w:rsid w:val="00CF131F"/>
    <w:pPr>
      <w:suppressLineNumbers/>
      <w:suppressAutoHyphens/>
      <w:ind w:firstLine="0"/>
      <w:jc w:val="left"/>
    </w:pPr>
    <w:rPr>
      <w:rFonts w:ascii="Times New Roman" w:hAnsi="Times New Roman"/>
      <w:lang w:eastAsia="ar-SA"/>
    </w:rPr>
  </w:style>
  <w:style w:type="paragraph" w:customStyle="1" w:styleId="ConsPlusTitle">
    <w:name w:val="ConsPlusTitle"/>
    <w:rsid w:val="00CF131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customStyle="1" w:styleId="s5">
    <w:name w:val="s5"/>
    <w:basedOn w:val="a0"/>
    <w:rsid w:val="00CF131F"/>
  </w:style>
  <w:style w:type="paragraph" w:customStyle="1" w:styleId="ConsPlusNonformat">
    <w:name w:val="ConsPlusNonformat"/>
    <w:rsid w:val="00CF13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врезки"/>
    <w:basedOn w:val="a4"/>
    <w:rsid w:val="00CF131F"/>
    <w:pPr>
      <w:suppressAutoHyphens/>
      <w:spacing w:after="120"/>
      <w:ind w:firstLine="0"/>
      <w:jc w:val="left"/>
    </w:pPr>
    <w:rPr>
      <w:rFonts w:ascii="Times New Roman" w:hAnsi="Times New Roman" w:cs="Times New Roman"/>
      <w:b w:val="0"/>
      <w:bCs w:val="0"/>
      <w:sz w:val="24"/>
      <w:szCs w:val="24"/>
      <w:lang w:eastAsia="ar-SA"/>
    </w:rPr>
  </w:style>
  <w:style w:type="paragraph" w:customStyle="1" w:styleId="conspluscell">
    <w:name w:val="conspluscell"/>
    <w:basedOn w:val="a"/>
    <w:rsid w:val="000E23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e">
    <w:name w:val="Emphasis"/>
    <w:qFormat/>
    <w:rsid w:val="000E2305"/>
    <w:rPr>
      <w:i/>
      <w:iCs/>
    </w:rPr>
  </w:style>
  <w:style w:type="character" w:customStyle="1" w:styleId="af">
    <w:name w:val="Гипертекстовая ссылка"/>
    <w:rsid w:val="006473A9"/>
    <w:rPr>
      <w:color w:val="008000"/>
    </w:rPr>
  </w:style>
  <w:style w:type="paragraph" w:styleId="af0">
    <w:name w:val="header"/>
    <w:basedOn w:val="a"/>
    <w:link w:val="af1"/>
    <w:rsid w:val="00DB3ED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DB3ED3"/>
    <w:rPr>
      <w:rFonts w:ascii="Arial" w:hAnsi="Arial"/>
      <w:sz w:val="24"/>
      <w:szCs w:val="24"/>
    </w:rPr>
  </w:style>
  <w:style w:type="paragraph" w:styleId="af2">
    <w:name w:val="footer"/>
    <w:basedOn w:val="a"/>
    <w:link w:val="af3"/>
    <w:uiPriority w:val="99"/>
    <w:rsid w:val="00DB3E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B3ED3"/>
    <w:rPr>
      <w:rFonts w:ascii="Arial" w:hAnsi="Arial"/>
      <w:sz w:val="24"/>
      <w:szCs w:val="24"/>
    </w:rPr>
  </w:style>
  <w:style w:type="paragraph" w:customStyle="1" w:styleId="10">
    <w:name w:val="Абзац списка1"/>
    <w:basedOn w:val="a"/>
    <w:rsid w:val="007B365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.ross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5526-95AE-4D8B-A6CF-7E3CA4F1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329</TotalTime>
  <Pages>12</Pages>
  <Words>2602</Words>
  <Characters>20543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SamForum.ws</Company>
  <LinksUpToDate>false</LinksUpToDate>
  <CharactersWithSpaces>23099</CharactersWithSpaces>
  <SharedDoc>false</SharedDoc>
  <HLinks>
    <vt:vector size="18" baseType="variant">
      <vt:variant>
        <vt:i4>2686992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mailto:adm.ross@mail.ru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mmk</dc:creator>
  <cp:lastModifiedBy>Пользователь</cp:lastModifiedBy>
  <cp:revision>18</cp:revision>
  <cp:lastPrinted>2023-11-02T06:22:00Z</cp:lastPrinted>
  <dcterms:created xsi:type="dcterms:W3CDTF">2023-10-11T06:10:00Z</dcterms:created>
  <dcterms:modified xsi:type="dcterms:W3CDTF">2024-01-30T19:45:00Z</dcterms:modified>
</cp:coreProperties>
</file>