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A" w:rsidRDefault="000439BA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05662" w:rsidRPr="00BC1C4E" w:rsidRDefault="00BC67B1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НИКОЛЬСКОГО 1-ГО 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СЕЛЬСКОГО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ПОСЕЛЕНИЯ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ВОРОНЕЖСКОЙ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Pr="00BC1C4E">
        <w:rPr>
          <w:rFonts w:ascii="Times New Roman" w:hAnsi="Times New Roman"/>
          <w:b/>
          <w:sz w:val="28"/>
          <w:szCs w:val="28"/>
        </w:rPr>
        <w:t>ОБЛАСТИ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РЕШЕНИЕ</w:t>
      </w:r>
    </w:p>
    <w:p w:rsidR="006D0B20" w:rsidRPr="00BC1C4E" w:rsidRDefault="006D0B20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73C6" w:rsidRDefault="00206E97" w:rsidP="00A673C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C67B1">
        <w:rPr>
          <w:rFonts w:ascii="Times New Roman" w:hAnsi="Times New Roman"/>
          <w:sz w:val="28"/>
          <w:szCs w:val="28"/>
          <w:u w:val="single"/>
        </w:rPr>
        <w:t>от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7B1" w:rsidRPr="00BC67B1">
        <w:rPr>
          <w:rFonts w:ascii="Times New Roman" w:hAnsi="Times New Roman"/>
          <w:sz w:val="28"/>
          <w:szCs w:val="28"/>
          <w:u w:val="single"/>
        </w:rPr>
        <w:t>2</w:t>
      </w:r>
      <w:r w:rsidR="00A673C6">
        <w:rPr>
          <w:rFonts w:ascii="Times New Roman" w:hAnsi="Times New Roman"/>
          <w:sz w:val="28"/>
          <w:szCs w:val="28"/>
          <w:u w:val="single"/>
        </w:rPr>
        <w:t xml:space="preserve">4 июня </w:t>
      </w:r>
      <w:r w:rsidR="00B10F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7B1" w:rsidRPr="00BC67B1">
        <w:rPr>
          <w:rFonts w:ascii="Times New Roman" w:hAnsi="Times New Roman"/>
          <w:sz w:val="28"/>
          <w:szCs w:val="28"/>
          <w:u w:val="single"/>
        </w:rPr>
        <w:t>201</w:t>
      </w:r>
      <w:r w:rsidR="00B10F3B">
        <w:rPr>
          <w:rFonts w:ascii="Times New Roman" w:hAnsi="Times New Roman"/>
          <w:sz w:val="28"/>
          <w:szCs w:val="28"/>
          <w:u w:val="single"/>
        </w:rPr>
        <w:t>9</w:t>
      </w:r>
      <w:r w:rsidRPr="00BC67B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67B1">
        <w:rPr>
          <w:rFonts w:ascii="Times New Roman" w:hAnsi="Times New Roman"/>
          <w:sz w:val="28"/>
          <w:szCs w:val="28"/>
          <w:u w:val="single"/>
        </w:rPr>
        <w:t>№</w:t>
      </w:r>
      <w:r w:rsidR="008E353B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73C6">
        <w:rPr>
          <w:rFonts w:ascii="Times New Roman" w:hAnsi="Times New Roman"/>
          <w:sz w:val="28"/>
          <w:szCs w:val="28"/>
          <w:u w:val="single"/>
        </w:rPr>
        <w:t>1</w:t>
      </w:r>
      <w:r w:rsidR="00144C08">
        <w:rPr>
          <w:rFonts w:ascii="Times New Roman" w:hAnsi="Times New Roman"/>
          <w:sz w:val="28"/>
          <w:szCs w:val="28"/>
          <w:u w:val="single"/>
        </w:rPr>
        <w:t>8</w:t>
      </w:r>
    </w:p>
    <w:p w:rsidR="006D0B20" w:rsidRPr="00BC1C4E" w:rsidRDefault="006D0B20" w:rsidP="00A673C6">
      <w:pPr>
        <w:ind w:firstLine="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с. </w:t>
      </w:r>
      <w:r w:rsidR="00BC67B1">
        <w:rPr>
          <w:rFonts w:ascii="Times New Roman" w:hAnsi="Times New Roman"/>
          <w:sz w:val="28"/>
          <w:szCs w:val="28"/>
        </w:rPr>
        <w:t xml:space="preserve">Никольское 1-е </w:t>
      </w:r>
    </w:p>
    <w:p w:rsidR="00605662" w:rsidRPr="00052B00" w:rsidRDefault="00E87673" w:rsidP="00BC1C4E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C4E">
        <w:rPr>
          <w:rFonts w:ascii="Times New Roman" w:hAnsi="Times New Roman" w:cs="Times New Roman"/>
          <w:sz w:val="28"/>
          <w:szCs w:val="28"/>
        </w:rPr>
        <w:t>О</w:t>
      </w:r>
      <w:r w:rsidR="00BC1C4E" w:rsidRPr="00BC1C4E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BC1C4E">
        <w:rPr>
          <w:rFonts w:ascii="Times New Roman" w:hAnsi="Times New Roman" w:cs="Times New Roman"/>
          <w:sz w:val="28"/>
          <w:szCs w:val="28"/>
        </w:rPr>
        <w:t>р</w:t>
      </w:r>
      <w:r w:rsidR="00BC1C4E" w:rsidRPr="00BC1C4E">
        <w:rPr>
          <w:rFonts w:ascii="Times New Roman" w:hAnsi="Times New Roman" w:cs="Times New Roman"/>
          <w:sz w:val="28"/>
          <w:szCs w:val="28"/>
        </w:rPr>
        <w:t>ешени</w:t>
      </w:r>
      <w:r w:rsidR="00052B00">
        <w:rPr>
          <w:rFonts w:ascii="Times New Roman" w:hAnsi="Times New Roman" w:cs="Times New Roman"/>
          <w:sz w:val="28"/>
          <w:szCs w:val="28"/>
        </w:rPr>
        <w:t>я</w:t>
      </w:r>
      <w:r w:rsidR="00BC1C4E" w:rsidRPr="00BC1C4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52B00" w:rsidRPr="00052B00">
        <w:rPr>
          <w:rFonts w:ascii="Times New Roman" w:hAnsi="Times New Roman" w:cs="Times New Roman"/>
          <w:sz w:val="28"/>
          <w:szCs w:val="28"/>
        </w:rPr>
        <w:t>от 29.11.2012 г. № 20 «О предоставлении льгот по уплате земельного налога»</w:t>
      </w:r>
      <w:r w:rsidR="00052B00">
        <w:rPr>
          <w:rFonts w:ascii="Times New Roman" w:hAnsi="Times New Roman" w:cs="Times New Roman"/>
          <w:sz w:val="28"/>
          <w:szCs w:val="28"/>
        </w:rPr>
        <w:t xml:space="preserve"> </w:t>
      </w:r>
      <w:r w:rsidR="00052B00" w:rsidRPr="00052B00">
        <w:rPr>
          <w:rFonts w:ascii="Times New Roman" w:hAnsi="Times New Roman" w:cs="Times New Roman"/>
          <w:sz w:val="28"/>
          <w:szCs w:val="28"/>
        </w:rPr>
        <w:t>(в ред.</w:t>
      </w:r>
      <w:r w:rsidR="00052B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B00" w:rsidRPr="00052B00">
        <w:rPr>
          <w:rFonts w:ascii="Times New Roman" w:hAnsi="Times New Roman" w:cs="Times New Roman"/>
          <w:sz w:val="28"/>
          <w:szCs w:val="28"/>
        </w:rPr>
        <w:t>от 24.11.2014 г. № 17</w:t>
      </w:r>
      <w:r w:rsidR="00052B00" w:rsidRPr="00052B00">
        <w:rPr>
          <w:rFonts w:ascii="Times New Roman" w:hAnsi="Times New Roman" w:cs="Times New Roman"/>
          <w:sz w:val="28"/>
          <w:szCs w:val="28"/>
        </w:rPr>
        <w:t>)</w:t>
      </w:r>
    </w:p>
    <w:p w:rsidR="003011A3" w:rsidRPr="00BC1C4E" w:rsidRDefault="003011A3" w:rsidP="00E47774">
      <w:pPr>
        <w:ind w:firstLine="709"/>
        <w:rPr>
          <w:rFonts w:ascii="Times New Roman" w:hAnsi="Times New Roman"/>
          <w:sz w:val="28"/>
          <w:szCs w:val="28"/>
        </w:rPr>
      </w:pPr>
    </w:p>
    <w:p w:rsidR="00BC1C4E" w:rsidRPr="00BC1C4E" w:rsidRDefault="00BC1C4E" w:rsidP="00BC1C4E">
      <w:pPr>
        <w:spacing w:line="276" w:lineRule="auto"/>
        <w:ind w:right="-55" w:firstLine="54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Совета народных депутатов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</w:t>
      </w:r>
      <w:r w:rsidRPr="00BC1C4E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депутатов,</w:t>
      </w:r>
    </w:p>
    <w:p w:rsidR="00BC1C4E" w:rsidRPr="00BC1C4E" w:rsidRDefault="00BC1C4E" w:rsidP="00BC1C4E">
      <w:pPr>
        <w:spacing w:line="276" w:lineRule="auto"/>
        <w:ind w:right="-5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1C4E">
        <w:rPr>
          <w:rFonts w:ascii="Times New Roman" w:hAnsi="Times New Roman"/>
          <w:sz w:val="28"/>
          <w:szCs w:val="28"/>
        </w:rPr>
        <w:t>Р</w:t>
      </w:r>
      <w:proofErr w:type="gramEnd"/>
      <w:r w:rsidRPr="00BC1C4E">
        <w:rPr>
          <w:rFonts w:ascii="Times New Roman" w:hAnsi="Times New Roman"/>
          <w:sz w:val="28"/>
          <w:szCs w:val="28"/>
        </w:rPr>
        <w:t xml:space="preserve"> Е Ш И Л :</w:t>
      </w:r>
    </w:p>
    <w:p w:rsidR="00882C11" w:rsidRDefault="00882C11" w:rsidP="00882C11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882C11" w:rsidRDefault="00882C11" w:rsidP="00882C1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района Воронежской области от </w:t>
      </w:r>
      <w:r w:rsidR="00D023D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023D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023D1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г. № </w:t>
      </w:r>
      <w:r w:rsidR="00D023D1">
        <w:rPr>
          <w:sz w:val="28"/>
          <w:szCs w:val="28"/>
        </w:rPr>
        <w:t>20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 w:rsidR="00D023D1">
        <w:rPr>
          <w:sz w:val="28"/>
          <w:szCs w:val="28"/>
        </w:rPr>
        <w:t>предоставлении льгот по уплате земельного налога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82C11" w:rsidRDefault="00882C11" w:rsidP="00882C1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района Воронежской области от </w:t>
      </w:r>
      <w:r w:rsidR="00D023D1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023D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023D1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D023D1">
        <w:rPr>
          <w:sz w:val="28"/>
          <w:szCs w:val="28"/>
        </w:rPr>
        <w:t>17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 w:rsidR="00D023D1">
        <w:rPr>
          <w:sz w:val="28"/>
          <w:szCs w:val="28"/>
        </w:rPr>
        <w:t xml:space="preserve">внесении изменений в решение </w:t>
      </w:r>
      <w:r>
        <w:rPr>
          <w:sz w:val="28"/>
          <w:szCs w:val="28"/>
        </w:rPr>
        <w:t>Никольского 1-го сельского поселения</w:t>
      </w:r>
      <w:r w:rsidR="00D023D1">
        <w:rPr>
          <w:sz w:val="28"/>
          <w:szCs w:val="28"/>
        </w:rPr>
        <w:t xml:space="preserve"> от 29.11.2012 г. № 20</w:t>
      </w:r>
      <w:r w:rsidR="00D023D1" w:rsidRPr="000E0D81">
        <w:rPr>
          <w:sz w:val="28"/>
          <w:szCs w:val="28"/>
        </w:rPr>
        <w:t xml:space="preserve"> </w:t>
      </w:r>
      <w:r w:rsidR="00D023D1" w:rsidRPr="000E0D81">
        <w:rPr>
          <w:bCs/>
          <w:sz w:val="28"/>
          <w:szCs w:val="28"/>
        </w:rPr>
        <w:t>«</w:t>
      </w:r>
      <w:r w:rsidR="00D023D1" w:rsidRPr="005913C6">
        <w:rPr>
          <w:sz w:val="28"/>
          <w:szCs w:val="28"/>
        </w:rPr>
        <w:t xml:space="preserve">О </w:t>
      </w:r>
      <w:r w:rsidR="00D023D1">
        <w:rPr>
          <w:sz w:val="28"/>
          <w:szCs w:val="28"/>
        </w:rPr>
        <w:t>предоставлении льгот по уплате земельного налога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011A3" w:rsidRPr="00BC1C4E" w:rsidRDefault="00111A5F" w:rsidP="003011A3">
      <w:pPr>
        <w:ind w:firstLine="709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2</w:t>
      </w:r>
      <w:r w:rsidR="00ED01B2" w:rsidRPr="00BC1C4E">
        <w:rPr>
          <w:rFonts w:ascii="Times New Roman" w:hAnsi="Times New Roman"/>
          <w:sz w:val="28"/>
          <w:szCs w:val="28"/>
        </w:rPr>
        <w:t>.</w:t>
      </w:r>
      <w:r w:rsidR="003011A3" w:rsidRPr="00BC1C4E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 </w:t>
      </w:r>
      <w:r w:rsidR="003011A3" w:rsidRPr="00BC1C4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BC1C4E" w:rsidRPr="00BC1C4E" w:rsidRDefault="00BC1C4E" w:rsidP="00BC1C4E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опубликования.</w:t>
      </w:r>
    </w:p>
    <w:p w:rsidR="003011A3" w:rsidRPr="00BC1C4E" w:rsidRDefault="003011A3" w:rsidP="003011A3">
      <w:pPr>
        <w:ind w:firstLine="709"/>
        <w:rPr>
          <w:rFonts w:ascii="Times New Roman" w:hAnsi="Times New Roman"/>
          <w:sz w:val="28"/>
          <w:szCs w:val="28"/>
        </w:rPr>
      </w:pPr>
    </w:p>
    <w:p w:rsidR="00171A6A" w:rsidRPr="00BC1C4E" w:rsidRDefault="00171A6A" w:rsidP="003011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3011A3" w:rsidRPr="00BC1C4E" w:rsidRDefault="00BC67B1" w:rsidP="00BC67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  <w:r w:rsidR="003011A3" w:rsidRPr="00BC1C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67B1"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</w:p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BC67B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6FA2" w:rsidRPr="00BC1C4E" w:rsidRDefault="00CC6FA2" w:rsidP="003011A3">
      <w:pPr>
        <w:ind w:firstLine="0"/>
        <w:rPr>
          <w:rFonts w:ascii="Times New Roman" w:hAnsi="Times New Roman"/>
          <w:sz w:val="28"/>
          <w:szCs w:val="28"/>
        </w:rPr>
      </w:pPr>
    </w:p>
    <w:sectPr w:rsidR="00CC6FA2" w:rsidRPr="00BC1C4E" w:rsidSect="00BC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D2" w:rsidRDefault="006130D2">
      <w:r>
        <w:separator/>
      </w:r>
    </w:p>
  </w:endnote>
  <w:endnote w:type="continuationSeparator" w:id="0">
    <w:p w:rsidR="006130D2" w:rsidRDefault="006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D2" w:rsidRDefault="006130D2">
      <w:r>
        <w:separator/>
      </w:r>
    </w:p>
  </w:footnote>
  <w:footnote w:type="continuationSeparator" w:id="0">
    <w:p w:rsidR="006130D2" w:rsidRDefault="0061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32D5D"/>
    <w:rsid w:val="000439BA"/>
    <w:rsid w:val="00052B00"/>
    <w:rsid w:val="00073D60"/>
    <w:rsid w:val="000F3637"/>
    <w:rsid w:val="00111A5F"/>
    <w:rsid w:val="00143465"/>
    <w:rsid w:val="00143C82"/>
    <w:rsid w:val="00144C08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B5569"/>
    <w:rsid w:val="002C478B"/>
    <w:rsid w:val="002F5370"/>
    <w:rsid w:val="003011A3"/>
    <w:rsid w:val="00323261"/>
    <w:rsid w:val="00362718"/>
    <w:rsid w:val="003C378F"/>
    <w:rsid w:val="003F2670"/>
    <w:rsid w:val="003F29E7"/>
    <w:rsid w:val="00402B73"/>
    <w:rsid w:val="00404DE0"/>
    <w:rsid w:val="00413D5F"/>
    <w:rsid w:val="00416427"/>
    <w:rsid w:val="00427D3F"/>
    <w:rsid w:val="004A24BD"/>
    <w:rsid w:val="004E1E49"/>
    <w:rsid w:val="00506193"/>
    <w:rsid w:val="00516294"/>
    <w:rsid w:val="00536ABB"/>
    <w:rsid w:val="005B54B5"/>
    <w:rsid w:val="00605662"/>
    <w:rsid w:val="006130D2"/>
    <w:rsid w:val="006A3DDD"/>
    <w:rsid w:val="006D0B20"/>
    <w:rsid w:val="006E015E"/>
    <w:rsid w:val="006E313A"/>
    <w:rsid w:val="006F52EC"/>
    <w:rsid w:val="00713CD9"/>
    <w:rsid w:val="00754826"/>
    <w:rsid w:val="007A6C17"/>
    <w:rsid w:val="007E0A71"/>
    <w:rsid w:val="007E5219"/>
    <w:rsid w:val="00813843"/>
    <w:rsid w:val="00882C11"/>
    <w:rsid w:val="008B5C4D"/>
    <w:rsid w:val="008C237C"/>
    <w:rsid w:val="008C33BA"/>
    <w:rsid w:val="008E353B"/>
    <w:rsid w:val="00914274"/>
    <w:rsid w:val="00934BF2"/>
    <w:rsid w:val="00960E90"/>
    <w:rsid w:val="00961381"/>
    <w:rsid w:val="009A3634"/>
    <w:rsid w:val="009E4885"/>
    <w:rsid w:val="009F2EB6"/>
    <w:rsid w:val="00A23909"/>
    <w:rsid w:val="00A35343"/>
    <w:rsid w:val="00A673C6"/>
    <w:rsid w:val="00AA59EE"/>
    <w:rsid w:val="00AA64A5"/>
    <w:rsid w:val="00B10F3B"/>
    <w:rsid w:val="00B3539E"/>
    <w:rsid w:val="00B417B0"/>
    <w:rsid w:val="00B44CEF"/>
    <w:rsid w:val="00B5438D"/>
    <w:rsid w:val="00BA2EB5"/>
    <w:rsid w:val="00BA736A"/>
    <w:rsid w:val="00BC1C4E"/>
    <w:rsid w:val="00BC67B1"/>
    <w:rsid w:val="00BD34B6"/>
    <w:rsid w:val="00C03784"/>
    <w:rsid w:val="00C122E5"/>
    <w:rsid w:val="00C4466C"/>
    <w:rsid w:val="00CA7B16"/>
    <w:rsid w:val="00CC6FA2"/>
    <w:rsid w:val="00D023D1"/>
    <w:rsid w:val="00D46C6D"/>
    <w:rsid w:val="00D7604A"/>
    <w:rsid w:val="00D8181B"/>
    <w:rsid w:val="00D975E8"/>
    <w:rsid w:val="00D979EE"/>
    <w:rsid w:val="00DB59F2"/>
    <w:rsid w:val="00DF2EBE"/>
    <w:rsid w:val="00E160D3"/>
    <w:rsid w:val="00E453B0"/>
    <w:rsid w:val="00E47774"/>
    <w:rsid w:val="00E61A99"/>
    <w:rsid w:val="00E87673"/>
    <w:rsid w:val="00EC7933"/>
    <w:rsid w:val="00ED01B2"/>
    <w:rsid w:val="00F11D8E"/>
    <w:rsid w:val="00F174DF"/>
    <w:rsid w:val="00F20F1A"/>
    <w:rsid w:val="00F67D1F"/>
    <w:rsid w:val="00F93413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882C11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882C11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5683-B5D1-4CA8-98CA-331C7F6A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19</cp:revision>
  <cp:lastPrinted>2018-11-22T11:30:00Z</cp:lastPrinted>
  <dcterms:created xsi:type="dcterms:W3CDTF">2018-12-03T10:09:00Z</dcterms:created>
  <dcterms:modified xsi:type="dcterms:W3CDTF">2019-07-01T12:07:00Z</dcterms:modified>
</cp:coreProperties>
</file>