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64" w:rsidRPr="00CD3F65" w:rsidRDefault="00D83964" w:rsidP="00136E1C">
      <w:pPr>
        <w:pStyle w:val="Heading1"/>
        <w:jc w:val="center"/>
        <w:rPr>
          <w:b/>
          <w:sz w:val="44"/>
          <w:szCs w:val="44"/>
        </w:rPr>
      </w:pPr>
      <w:r w:rsidRPr="00CD3F65">
        <w:rPr>
          <w:b/>
          <w:bCs/>
          <w:sz w:val="40"/>
          <w:szCs w:val="40"/>
        </w:rPr>
        <w:t>Г о р о д с к а я   Д у м а</w:t>
      </w:r>
    </w:p>
    <w:p w:rsidR="00D83964" w:rsidRPr="00CD3F65" w:rsidRDefault="00D83964" w:rsidP="00136E1C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CD3F65">
        <w:rPr>
          <w:rFonts w:ascii="Times New Roman" w:hAnsi="Times New Roman"/>
          <w:sz w:val="36"/>
          <w:szCs w:val="36"/>
        </w:rPr>
        <w:t>муниципального образования городского поселения</w:t>
      </w:r>
    </w:p>
    <w:p w:rsidR="00D83964" w:rsidRPr="00CD3F65" w:rsidRDefault="00D83964" w:rsidP="00136E1C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CD3F65">
        <w:rPr>
          <w:rFonts w:ascii="Times New Roman" w:hAnsi="Times New Roman"/>
          <w:sz w:val="36"/>
          <w:szCs w:val="36"/>
        </w:rPr>
        <w:t xml:space="preserve">«Город Мосальск» </w:t>
      </w:r>
    </w:p>
    <w:p w:rsidR="00D83964" w:rsidRPr="00CD3F65" w:rsidRDefault="00D83964" w:rsidP="00136E1C">
      <w:pPr>
        <w:jc w:val="center"/>
        <w:rPr>
          <w:rFonts w:ascii="Times New Roman" w:hAnsi="Times New Roman"/>
          <w:sz w:val="28"/>
        </w:rPr>
      </w:pPr>
    </w:p>
    <w:p w:rsidR="00D83964" w:rsidRPr="00CD3F65" w:rsidRDefault="00D83964" w:rsidP="00136E1C">
      <w:pPr>
        <w:pStyle w:val="Heading2"/>
        <w:rPr>
          <w:b/>
          <w:sz w:val="36"/>
          <w:szCs w:val="36"/>
        </w:rPr>
      </w:pPr>
      <w:r w:rsidRPr="00CD3F65">
        <w:rPr>
          <w:b/>
          <w:sz w:val="36"/>
          <w:szCs w:val="36"/>
        </w:rPr>
        <w:t>РЕШЕНИЕ</w:t>
      </w:r>
    </w:p>
    <w:p w:rsidR="00D83964" w:rsidRPr="00CD3F65" w:rsidRDefault="00D83964" w:rsidP="007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CD3F65">
        <w:rPr>
          <w:rFonts w:ascii="Times New Roman" w:hAnsi="Times New Roman"/>
          <w:bCs/>
          <w:sz w:val="26"/>
          <w:szCs w:val="26"/>
        </w:rPr>
        <w:t xml:space="preserve">от 19 ноября  </w:t>
      </w:r>
      <w:smartTag w:uri="urn:schemas-microsoft-com:office:smarttags" w:element="metricconverter">
        <w:smartTagPr>
          <w:attr w:name="ProductID" w:val="2020 г"/>
        </w:smartTagPr>
        <w:r w:rsidRPr="00CD3F65">
          <w:rPr>
            <w:rFonts w:ascii="Times New Roman" w:hAnsi="Times New Roman"/>
            <w:bCs/>
            <w:sz w:val="26"/>
            <w:szCs w:val="26"/>
          </w:rPr>
          <w:t>2020 г</w:t>
        </w:r>
      </w:smartTag>
      <w:r w:rsidRPr="00CD3F65">
        <w:rPr>
          <w:rFonts w:ascii="Times New Roman" w:hAnsi="Times New Roman"/>
          <w:bCs/>
          <w:sz w:val="26"/>
          <w:szCs w:val="26"/>
        </w:rPr>
        <w:t xml:space="preserve">.                                                                             </w:t>
      </w:r>
      <w:bookmarkStart w:id="0" w:name="_GoBack"/>
      <w:bookmarkEnd w:id="0"/>
      <w:r w:rsidRPr="00CD3F65">
        <w:rPr>
          <w:rFonts w:ascii="Times New Roman" w:hAnsi="Times New Roman"/>
          <w:bCs/>
          <w:sz w:val="26"/>
          <w:szCs w:val="26"/>
        </w:rPr>
        <w:t xml:space="preserve">    № 19</w:t>
      </w:r>
    </w:p>
    <w:p w:rsidR="00D83964" w:rsidRPr="00CD3F65" w:rsidRDefault="00D83964" w:rsidP="00331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3964" w:rsidRPr="00CD3F65" w:rsidRDefault="00D83964" w:rsidP="00331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3964" w:rsidRPr="00CD3F65" w:rsidRDefault="00D83964" w:rsidP="0033194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CD3F65">
        <w:rPr>
          <w:rFonts w:ascii="Times New Roman" w:hAnsi="Times New Roman"/>
          <w:b/>
          <w:bCs/>
          <w:sz w:val="26"/>
          <w:szCs w:val="26"/>
        </w:rPr>
        <w:t xml:space="preserve">О согласовании проекта постановления Губернатора Калужской области  </w:t>
      </w:r>
    </w:p>
    <w:p w:rsidR="00D83964" w:rsidRPr="00CD3F65" w:rsidRDefault="00D83964" w:rsidP="0033194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CD3F65">
        <w:rPr>
          <w:rFonts w:ascii="Times New Roman" w:hAnsi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</w:t>
      </w:r>
    </w:p>
    <w:p w:rsidR="00D83964" w:rsidRPr="00CD3F65" w:rsidRDefault="00D83964" w:rsidP="0033194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3964" w:rsidRPr="00CD3F65" w:rsidRDefault="00D83964" w:rsidP="0033194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 w:rsidRPr="00CD3F65">
          <w:rPr>
            <w:rFonts w:ascii="Times New Roman" w:hAnsi="Times New Roman"/>
            <w:sz w:val="26"/>
            <w:szCs w:val="26"/>
          </w:rPr>
          <w:t>законом</w:t>
        </w:r>
      </w:hyperlink>
      <w:r w:rsidRPr="00CD3F65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CD3F65">
        <w:rPr>
          <w:rFonts w:ascii="Times New Roman" w:hAnsi="Times New Roman"/>
          <w:sz w:val="26"/>
          <w:szCs w:val="26"/>
          <w:lang w:val="en-US"/>
        </w:rPr>
        <w:t>IV</w:t>
      </w:r>
      <w:r w:rsidRPr="00CD3F65">
        <w:rPr>
          <w:rFonts w:ascii="Times New Roman" w:hAnsi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5" w:history="1">
        <w:r w:rsidRPr="00CD3F65">
          <w:rPr>
            <w:rFonts w:ascii="Times New Roman" w:hAnsi="Times New Roman"/>
            <w:sz w:val="26"/>
            <w:szCs w:val="26"/>
          </w:rPr>
          <w:t>Уставом</w:t>
        </w:r>
      </w:hyperlink>
      <w:r w:rsidRPr="00CD3F65">
        <w:rPr>
          <w:rFonts w:ascii="Times New Roman" w:hAnsi="Times New Roman"/>
          <w:sz w:val="26"/>
          <w:szCs w:val="26"/>
        </w:rPr>
        <w:t xml:space="preserve"> муниципального образования городского поселения «Город Мосальск» Городская Дума РЕШИЛА:</w:t>
      </w:r>
    </w:p>
    <w:p w:rsidR="00D83964" w:rsidRPr="00CD3F65" w:rsidRDefault="00D83964" w:rsidP="0033194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3964" w:rsidRPr="00CD3F65" w:rsidRDefault="00D83964" w:rsidP="00331948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 (далее – Проект) для муниципального образования городского поселения «Город Мосальск»</w:t>
      </w:r>
    </w:p>
    <w:p w:rsidR="00D83964" w:rsidRPr="00CD3F65" w:rsidRDefault="00D83964" w:rsidP="00331948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а)</w:t>
      </w:r>
      <w:r w:rsidRPr="00CD3F65"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D83964" w:rsidRPr="00CD3F65" w:rsidRDefault="00D83964" w:rsidP="00331948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- с 01.01.2021 по 30.06.2021 – 0 %;</w:t>
      </w:r>
    </w:p>
    <w:p w:rsidR="00D83964" w:rsidRPr="00CD3F65" w:rsidRDefault="00D83964" w:rsidP="00331948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- с 01.07.2021 по 31.12.2021 – 5,4 %;</w:t>
      </w:r>
    </w:p>
    <w:p w:rsidR="00D83964" w:rsidRPr="00CD3F65" w:rsidRDefault="00D83964" w:rsidP="00331948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7pt;margin-top:6.6pt;width:166.2pt;height:33.8pt;z-index:-251658240;visibility:visible">
            <v:imagedata r:id="rId6" o:title=""/>
          </v:shape>
        </w:pict>
      </w:r>
    </w:p>
    <w:p w:rsidR="00D83964" w:rsidRPr="00CD3F65" w:rsidRDefault="00D83964" w:rsidP="00331948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- с   2022 года по 2023 год –</w:t>
      </w:r>
    </w:p>
    <w:p w:rsidR="00D83964" w:rsidRPr="00CD3F65" w:rsidRDefault="00D83964" w:rsidP="00331948">
      <w:pPr>
        <w:tabs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3964" w:rsidRPr="00CD3F65" w:rsidRDefault="00D83964" w:rsidP="00331948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б)</w:t>
      </w:r>
      <w:r w:rsidRPr="00CD3F65">
        <w:rPr>
          <w:rFonts w:ascii="Times New Roman" w:hAnsi="Times New Roman"/>
          <w:sz w:val="26"/>
          <w:szCs w:val="26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</w:t>
      </w:r>
      <w:r w:rsidRPr="00CD3F65">
        <w:rPr>
          <w:rFonts w:ascii="Times New Roman" w:hAnsi="Times New Roman"/>
          <w:sz w:val="26"/>
          <w:szCs w:val="26"/>
        </w:rPr>
        <w:br/>
        <w:t>услуги в муниципальном образовании городского поселения «Город Мосальск» согласно Приложению № 2 к Проекту.</w:t>
      </w:r>
    </w:p>
    <w:p w:rsidR="00D83964" w:rsidRPr="00CD3F65" w:rsidRDefault="00D83964" w:rsidP="0033194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2. Настоящее Решение вступает в силу с момента его обнародования на официальном сайте администрации МО ГП «Город Мосальск».</w:t>
      </w:r>
    </w:p>
    <w:p w:rsidR="00D83964" w:rsidRPr="00CD3F65" w:rsidRDefault="00D83964" w:rsidP="0071681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3964" w:rsidRPr="00CD3F65" w:rsidRDefault="00D83964" w:rsidP="0065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D83964" w:rsidRPr="00CD3F65" w:rsidRDefault="00D83964" w:rsidP="0065742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D3F65">
        <w:rPr>
          <w:rFonts w:ascii="Times New Roman" w:hAnsi="Times New Roman"/>
          <w:sz w:val="26"/>
          <w:szCs w:val="26"/>
        </w:rPr>
        <w:t>городского поселения «Город Мосальск»</w:t>
      </w:r>
      <w:r w:rsidRPr="00CD3F65">
        <w:rPr>
          <w:rFonts w:ascii="Times New Roman" w:hAnsi="Times New Roman"/>
          <w:sz w:val="26"/>
          <w:szCs w:val="26"/>
        </w:rPr>
        <w:tab/>
      </w:r>
      <w:r w:rsidRPr="00CD3F6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CD3F65">
        <w:rPr>
          <w:rFonts w:ascii="Times New Roman" w:hAnsi="Times New Roman"/>
          <w:sz w:val="26"/>
          <w:szCs w:val="26"/>
        </w:rPr>
        <w:t>Н.А.Батовская</w:t>
      </w:r>
    </w:p>
    <w:sectPr w:rsidR="00D83964" w:rsidRPr="00CD3F65" w:rsidSect="0033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E1C"/>
    <w:rsid w:val="000341B8"/>
    <w:rsid w:val="000728F4"/>
    <w:rsid w:val="00136E1C"/>
    <w:rsid w:val="00165E7B"/>
    <w:rsid w:val="001A68F2"/>
    <w:rsid w:val="001C6F16"/>
    <w:rsid w:val="001D6A5F"/>
    <w:rsid w:val="002441E3"/>
    <w:rsid w:val="00296504"/>
    <w:rsid w:val="002B7056"/>
    <w:rsid w:val="00301A89"/>
    <w:rsid w:val="00331948"/>
    <w:rsid w:val="0035683C"/>
    <w:rsid w:val="00357772"/>
    <w:rsid w:val="003B10BB"/>
    <w:rsid w:val="003D6B2F"/>
    <w:rsid w:val="00487B1E"/>
    <w:rsid w:val="004A0369"/>
    <w:rsid w:val="0050147E"/>
    <w:rsid w:val="00522755"/>
    <w:rsid w:val="00543BA3"/>
    <w:rsid w:val="0054455A"/>
    <w:rsid w:val="0058558B"/>
    <w:rsid w:val="00596C3F"/>
    <w:rsid w:val="005D3BF5"/>
    <w:rsid w:val="006115FF"/>
    <w:rsid w:val="00657421"/>
    <w:rsid w:val="006B14FB"/>
    <w:rsid w:val="006D65D6"/>
    <w:rsid w:val="00704384"/>
    <w:rsid w:val="00716817"/>
    <w:rsid w:val="007B005C"/>
    <w:rsid w:val="007B170A"/>
    <w:rsid w:val="007B675B"/>
    <w:rsid w:val="007B7489"/>
    <w:rsid w:val="007C0ABA"/>
    <w:rsid w:val="007D12B5"/>
    <w:rsid w:val="008021C4"/>
    <w:rsid w:val="00877163"/>
    <w:rsid w:val="00882DCD"/>
    <w:rsid w:val="00945797"/>
    <w:rsid w:val="00A67C28"/>
    <w:rsid w:val="00A86123"/>
    <w:rsid w:val="00AC68E4"/>
    <w:rsid w:val="00B1107C"/>
    <w:rsid w:val="00B340D4"/>
    <w:rsid w:val="00BB7DCF"/>
    <w:rsid w:val="00BC10E0"/>
    <w:rsid w:val="00BD760A"/>
    <w:rsid w:val="00BE614D"/>
    <w:rsid w:val="00BF5B4F"/>
    <w:rsid w:val="00C83FA1"/>
    <w:rsid w:val="00CB0E92"/>
    <w:rsid w:val="00CD3F65"/>
    <w:rsid w:val="00CE02BD"/>
    <w:rsid w:val="00D47733"/>
    <w:rsid w:val="00D83964"/>
    <w:rsid w:val="00DC6F74"/>
    <w:rsid w:val="00EE4749"/>
    <w:rsid w:val="00F247DC"/>
    <w:rsid w:val="00F4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E1C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E1C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E1C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E1C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uiPriority w:val="99"/>
    <w:qFormat/>
    <w:rsid w:val="00136E1C"/>
    <w:rPr>
      <w:lang w:eastAsia="en-US"/>
    </w:rPr>
  </w:style>
  <w:style w:type="table" w:styleId="TableGrid">
    <w:name w:val="Table Grid"/>
    <w:basedOn w:val="TableNormal"/>
    <w:uiPriority w:val="99"/>
    <w:rsid w:val="00136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16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5B51E82259FD95D096E1B7BBB2BAADFF96545DB03F52DF93758B8E2DA21D4DF8E8C3860F2190898209952E2aAO" TargetMode="External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</Pages>
  <Words>348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   ДУМА</dc:title>
  <dc:subject/>
  <dc:creator>Admin</dc:creator>
  <cp:keywords/>
  <dc:description/>
  <cp:lastModifiedBy>Exegate</cp:lastModifiedBy>
  <cp:revision>29</cp:revision>
  <cp:lastPrinted>2020-11-20T12:26:00Z</cp:lastPrinted>
  <dcterms:created xsi:type="dcterms:W3CDTF">2017-05-30T13:38:00Z</dcterms:created>
  <dcterms:modified xsi:type="dcterms:W3CDTF">2020-11-20T12:26:00Z</dcterms:modified>
</cp:coreProperties>
</file>