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F710" w14:textId="77777777" w:rsidR="0069566D" w:rsidRPr="00202503" w:rsidRDefault="0069566D" w:rsidP="0091651D">
      <w:pPr>
        <w:pStyle w:val="af1"/>
        <w:jc w:val="center"/>
        <w:rPr>
          <w:rFonts w:ascii="Arial" w:hAnsi="Arial" w:cs="Arial"/>
          <w:sz w:val="24"/>
          <w:szCs w:val="24"/>
        </w:rPr>
      </w:pPr>
      <w:r w:rsidRPr="00202503">
        <w:rPr>
          <w:rFonts w:ascii="Arial" w:hAnsi="Arial" w:cs="Arial"/>
          <w:sz w:val="24"/>
          <w:szCs w:val="24"/>
        </w:rPr>
        <w:t>СОВЕТ НАРОДНЫХ ДЕПУТАТОВ</w:t>
      </w:r>
    </w:p>
    <w:p w14:paraId="3718E320" w14:textId="1B7BA277" w:rsidR="0069566D" w:rsidRPr="00202503" w:rsidRDefault="0091651D" w:rsidP="0069566D">
      <w:pPr>
        <w:pStyle w:val="af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СТАРОМЕЛОВАТСКОГО</w:t>
      </w:r>
      <w:r w:rsidR="0069566D" w:rsidRPr="00202503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50CE12F3" w14:textId="77777777" w:rsidR="0069566D" w:rsidRPr="00202503" w:rsidRDefault="00F46D7F" w:rsidP="0069566D">
      <w:pPr>
        <w:pStyle w:val="af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ПЕТРОПАВЛОВСКОГО</w:t>
      </w:r>
      <w:r w:rsidR="0069566D" w:rsidRPr="00202503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14:paraId="0CB9C355" w14:textId="77777777" w:rsidR="0069566D" w:rsidRPr="00202503" w:rsidRDefault="0069566D" w:rsidP="0069566D">
      <w:pPr>
        <w:pStyle w:val="af1"/>
        <w:jc w:val="center"/>
        <w:rPr>
          <w:rFonts w:ascii="Arial" w:hAnsi="Arial" w:cs="Arial"/>
          <w:sz w:val="24"/>
          <w:szCs w:val="24"/>
        </w:rPr>
      </w:pPr>
      <w:r w:rsidRPr="00202503">
        <w:rPr>
          <w:rFonts w:ascii="Arial" w:hAnsi="Arial" w:cs="Arial"/>
          <w:sz w:val="24"/>
          <w:szCs w:val="24"/>
        </w:rPr>
        <w:t>ВОРОНЕЖСКОЙ ОБЛАСТИ</w:t>
      </w:r>
    </w:p>
    <w:p w14:paraId="4D873931" w14:textId="77777777" w:rsidR="0069566D" w:rsidRPr="00202503" w:rsidRDefault="0069566D" w:rsidP="0069566D">
      <w:pPr>
        <w:pStyle w:val="af1"/>
        <w:jc w:val="center"/>
        <w:rPr>
          <w:rFonts w:ascii="Arial" w:hAnsi="Arial" w:cs="Arial"/>
          <w:sz w:val="24"/>
          <w:szCs w:val="24"/>
        </w:rPr>
      </w:pPr>
    </w:p>
    <w:p w14:paraId="57A9F82C" w14:textId="77777777" w:rsidR="0069566D" w:rsidRPr="00202503" w:rsidRDefault="0069566D" w:rsidP="0069566D">
      <w:pPr>
        <w:pStyle w:val="af1"/>
        <w:jc w:val="center"/>
        <w:rPr>
          <w:rFonts w:ascii="Arial" w:hAnsi="Arial" w:cs="Arial"/>
          <w:sz w:val="24"/>
          <w:szCs w:val="24"/>
        </w:rPr>
      </w:pPr>
      <w:r w:rsidRPr="00202503">
        <w:rPr>
          <w:rFonts w:ascii="Arial" w:hAnsi="Arial" w:cs="Arial"/>
          <w:sz w:val="24"/>
          <w:szCs w:val="24"/>
        </w:rPr>
        <w:t>РЕШЕНИЕ</w:t>
      </w:r>
    </w:p>
    <w:p w14:paraId="2EA294FD" w14:textId="77777777" w:rsidR="0069566D" w:rsidRPr="00202503" w:rsidRDefault="0069566D" w:rsidP="0069566D">
      <w:pPr>
        <w:ind w:firstLine="0"/>
        <w:rPr>
          <w:rFonts w:cs="Arial"/>
        </w:rPr>
      </w:pPr>
    </w:p>
    <w:p w14:paraId="2E3A820E" w14:textId="2D0A7CB5" w:rsidR="0069566D" w:rsidRPr="00202503" w:rsidRDefault="00F46D7F" w:rsidP="0069566D">
      <w:pPr>
        <w:ind w:firstLine="0"/>
        <w:rPr>
          <w:rFonts w:cs="Arial"/>
        </w:rPr>
      </w:pPr>
      <w:r>
        <w:rPr>
          <w:rFonts w:cs="Arial"/>
        </w:rPr>
        <w:t xml:space="preserve">от </w:t>
      </w:r>
      <w:r w:rsidR="00510A52">
        <w:rPr>
          <w:rFonts w:cs="Arial"/>
        </w:rPr>
        <w:t>10.05.2023 г.</w:t>
      </w:r>
      <w:r w:rsidR="0069566D" w:rsidRPr="00202503">
        <w:rPr>
          <w:rFonts w:cs="Arial"/>
        </w:rPr>
        <w:t xml:space="preserve"> № </w:t>
      </w:r>
      <w:r w:rsidR="00510A52">
        <w:rPr>
          <w:rFonts w:cs="Arial"/>
        </w:rPr>
        <w:t>15</w:t>
      </w:r>
    </w:p>
    <w:p w14:paraId="159C2C41" w14:textId="77777777" w:rsidR="000E33C2" w:rsidRPr="00202503" w:rsidRDefault="000E33C2" w:rsidP="0069566D">
      <w:pPr>
        <w:ind w:firstLine="709"/>
        <w:rPr>
          <w:rFonts w:cs="Arial"/>
          <w:color w:val="000000"/>
          <w:sz w:val="28"/>
          <w:szCs w:val="28"/>
        </w:rPr>
      </w:pPr>
    </w:p>
    <w:p w14:paraId="235A72EF" w14:textId="3063D493" w:rsidR="00202503" w:rsidRPr="00202503" w:rsidRDefault="00202503" w:rsidP="00202503">
      <w:pPr>
        <w:pStyle w:val="Title"/>
        <w:rPr>
          <w:color w:val="000000"/>
          <w:sz w:val="28"/>
          <w:szCs w:val="28"/>
        </w:rPr>
      </w:pPr>
      <w:r w:rsidRPr="00202503">
        <w:t xml:space="preserve">О внесении дополнений в решение Совета народных депутатов </w:t>
      </w:r>
      <w:proofErr w:type="spellStart"/>
      <w:r w:rsidR="0091651D">
        <w:t>Старомеловатского</w:t>
      </w:r>
      <w:proofErr w:type="spellEnd"/>
      <w:r w:rsidR="0091651D">
        <w:t xml:space="preserve"> </w:t>
      </w:r>
      <w:r w:rsidRPr="00202503">
        <w:t xml:space="preserve"> сельского </w:t>
      </w:r>
      <w:r w:rsidR="00F46D7F">
        <w:t xml:space="preserve">поселения от </w:t>
      </w:r>
      <w:r w:rsidR="0091651D">
        <w:t xml:space="preserve">24.04.2018 </w:t>
      </w:r>
      <w:r w:rsidR="00F46D7F">
        <w:t xml:space="preserve"> № </w:t>
      </w:r>
      <w:r w:rsidR="0091651D">
        <w:t>12</w:t>
      </w:r>
      <w:r w:rsidRPr="00202503"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91651D">
        <w:t>Старомеловатского</w:t>
      </w:r>
      <w:proofErr w:type="spellEnd"/>
      <w:r w:rsidRPr="00202503">
        <w:t xml:space="preserve"> сельского поселения и членов их семей на официальных сайтах органов местного самоуправления </w:t>
      </w:r>
      <w:proofErr w:type="spellStart"/>
      <w:r w:rsidR="0091651D">
        <w:t>Старомеловатского</w:t>
      </w:r>
      <w:proofErr w:type="spellEnd"/>
      <w:r w:rsidRPr="00202503">
        <w:t xml:space="preserve"> сельского поселения и предоставления этих сведений средствам массовой информации для опубликования»</w:t>
      </w:r>
    </w:p>
    <w:p w14:paraId="5FF812F0" w14:textId="77777777" w:rsidR="0069566D" w:rsidRPr="00202503" w:rsidRDefault="0069566D" w:rsidP="0069566D">
      <w:pPr>
        <w:ind w:firstLine="0"/>
        <w:rPr>
          <w:rFonts w:cs="Arial"/>
          <w:color w:val="000000"/>
          <w:sz w:val="28"/>
          <w:szCs w:val="28"/>
        </w:rPr>
      </w:pPr>
    </w:p>
    <w:p w14:paraId="4AFB7267" w14:textId="549CC5A3" w:rsidR="004E50EF" w:rsidRDefault="004E50EF" w:rsidP="00AA773B">
      <w:pPr>
        <w:ind w:firstLine="709"/>
        <w:rPr>
          <w:rFonts w:cs="Arial"/>
          <w:color w:val="000000"/>
        </w:rPr>
      </w:pPr>
      <w:r w:rsidRPr="00202503">
        <w:rPr>
          <w:rFonts w:cs="Arial"/>
          <w:color w:val="000000"/>
        </w:rPr>
        <w:t xml:space="preserve">В соответствии со </w:t>
      </w:r>
      <w:hyperlink r:id="rId7" w:history="1">
        <w:r w:rsidRPr="00202503">
          <w:rPr>
            <w:rFonts w:cs="Arial"/>
            <w:color w:val="000000"/>
          </w:rPr>
          <w:t>статьей 12.1</w:t>
        </w:r>
      </w:hyperlink>
      <w:r w:rsidRPr="00202503">
        <w:rPr>
          <w:rFonts w:cs="Arial"/>
          <w:color w:val="000000"/>
        </w:rPr>
        <w:t xml:space="preserve"> Федерального закона от 25 декабря 2008 года № 273-ФЗ «О противодействии коррупции»,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в целях приведения нормативных правовых актов в соответствие действующему законодательству, Совет народных депутатов </w:t>
      </w:r>
      <w:proofErr w:type="spellStart"/>
      <w:r w:rsidR="0091651D">
        <w:rPr>
          <w:rFonts w:cs="Arial"/>
          <w:color w:val="000000"/>
        </w:rPr>
        <w:t>Старомеловатского</w:t>
      </w:r>
      <w:proofErr w:type="spellEnd"/>
      <w:r w:rsidR="0069566D" w:rsidRPr="00202503">
        <w:rPr>
          <w:rFonts w:cs="Arial"/>
          <w:color w:val="000000"/>
        </w:rPr>
        <w:t xml:space="preserve"> сельского </w:t>
      </w:r>
      <w:r w:rsidRPr="00202503">
        <w:rPr>
          <w:rFonts w:cs="Arial"/>
          <w:color w:val="000000"/>
        </w:rPr>
        <w:t>поселения решил:</w:t>
      </w:r>
    </w:p>
    <w:p w14:paraId="2B60C4DE" w14:textId="77777777" w:rsidR="00F46D7F" w:rsidRPr="00202503" w:rsidRDefault="00F46D7F" w:rsidP="00AA773B">
      <w:pPr>
        <w:ind w:firstLine="709"/>
        <w:rPr>
          <w:rFonts w:cs="Arial"/>
          <w:color w:val="000000"/>
        </w:rPr>
      </w:pPr>
    </w:p>
    <w:p w14:paraId="3A6D3E42" w14:textId="584DFC38" w:rsidR="004E50EF" w:rsidRPr="00202503" w:rsidRDefault="004E50EF" w:rsidP="00AA773B">
      <w:pPr>
        <w:ind w:firstLine="709"/>
        <w:rPr>
          <w:rStyle w:val="blk"/>
          <w:rFonts w:cs="Arial"/>
          <w:color w:val="000000"/>
        </w:rPr>
      </w:pPr>
      <w:r w:rsidRPr="00202503">
        <w:rPr>
          <w:rFonts w:cs="Arial"/>
          <w:color w:val="000000"/>
        </w:rPr>
        <w:t xml:space="preserve">1. Внести </w:t>
      </w:r>
      <w:r w:rsidR="00AA773B" w:rsidRPr="00202503">
        <w:rPr>
          <w:rFonts w:cs="Arial"/>
          <w:color w:val="000000"/>
        </w:rPr>
        <w:t xml:space="preserve">дополнения </w:t>
      </w:r>
      <w:r w:rsidRPr="00202503">
        <w:rPr>
          <w:rFonts w:cs="Arial"/>
          <w:color w:val="000000"/>
        </w:rPr>
        <w:t>в решени</w:t>
      </w:r>
      <w:r w:rsidR="00AA773B" w:rsidRPr="00202503">
        <w:rPr>
          <w:rFonts w:cs="Arial"/>
          <w:color w:val="000000"/>
        </w:rPr>
        <w:t xml:space="preserve">е </w:t>
      </w:r>
      <w:r w:rsidRPr="00202503">
        <w:rPr>
          <w:rFonts w:cs="Arial"/>
          <w:color w:val="000000"/>
        </w:rPr>
        <w:t xml:space="preserve">Совета народных депутатов </w:t>
      </w:r>
      <w:proofErr w:type="spellStart"/>
      <w:r w:rsidR="0091651D">
        <w:rPr>
          <w:rFonts w:cs="Arial"/>
          <w:color w:val="000000"/>
        </w:rPr>
        <w:t>Старомеловатского</w:t>
      </w:r>
      <w:proofErr w:type="spellEnd"/>
      <w:r w:rsidR="0069566D" w:rsidRPr="00202503">
        <w:rPr>
          <w:rFonts w:cs="Arial"/>
          <w:color w:val="000000"/>
        </w:rPr>
        <w:t xml:space="preserve"> сельского </w:t>
      </w:r>
      <w:r w:rsidR="00205CA0" w:rsidRPr="00202503">
        <w:rPr>
          <w:rFonts w:cs="Arial"/>
          <w:color w:val="000000"/>
        </w:rPr>
        <w:t>поселения</w:t>
      </w:r>
      <w:r w:rsidRPr="00202503">
        <w:rPr>
          <w:rFonts w:cs="Arial"/>
          <w:color w:val="000000"/>
        </w:rPr>
        <w:t xml:space="preserve"> от </w:t>
      </w:r>
      <w:r w:rsidR="0091651D">
        <w:rPr>
          <w:rFonts w:cs="Arial"/>
          <w:color w:val="000000"/>
        </w:rPr>
        <w:t xml:space="preserve">24.04.2018 </w:t>
      </w:r>
      <w:r w:rsidR="0069566D" w:rsidRPr="00202503">
        <w:rPr>
          <w:rFonts w:cs="Arial"/>
          <w:color w:val="000000"/>
        </w:rPr>
        <w:t xml:space="preserve"> </w:t>
      </w:r>
      <w:r w:rsidRPr="00202503">
        <w:rPr>
          <w:rFonts w:cs="Arial"/>
          <w:color w:val="000000"/>
        </w:rPr>
        <w:t xml:space="preserve">№ </w:t>
      </w:r>
      <w:r w:rsidR="0091651D">
        <w:rPr>
          <w:rFonts w:cs="Arial"/>
          <w:color w:val="000000"/>
        </w:rPr>
        <w:t>12</w:t>
      </w:r>
      <w:r w:rsidRPr="00202503">
        <w:rPr>
          <w:rFonts w:cs="Arial"/>
          <w:color w:val="000000"/>
        </w:rPr>
        <w:t xml:space="preserve"> «</w:t>
      </w:r>
      <w:r w:rsidR="00AA773B" w:rsidRPr="00202503">
        <w:rPr>
          <w:rFonts w:cs="Arial"/>
          <w:color w:val="000000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91651D">
        <w:rPr>
          <w:rFonts w:cs="Arial"/>
          <w:color w:val="000000"/>
        </w:rPr>
        <w:t>Старомеловатского</w:t>
      </w:r>
      <w:proofErr w:type="spellEnd"/>
      <w:r w:rsidR="0069566D" w:rsidRPr="00202503">
        <w:rPr>
          <w:rFonts w:cs="Arial"/>
          <w:color w:val="000000"/>
        </w:rPr>
        <w:t xml:space="preserve"> сельского </w:t>
      </w:r>
      <w:r w:rsidR="00AA773B" w:rsidRPr="00202503">
        <w:rPr>
          <w:rFonts w:cs="Arial"/>
          <w:color w:val="000000"/>
        </w:rPr>
        <w:t xml:space="preserve">поселения и членов их семей на официальных сайтах органов местного самоуправления </w:t>
      </w:r>
      <w:proofErr w:type="spellStart"/>
      <w:r w:rsidR="0091651D">
        <w:rPr>
          <w:rFonts w:cs="Arial"/>
          <w:color w:val="000000"/>
        </w:rPr>
        <w:t>Старомеловатского</w:t>
      </w:r>
      <w:proofErr w:type="spellEnd"/>
      <w:r w:rsidR="0069566D" w:rsidRPr="00202503">
        <w:rPr>
          <w:rFonts w:cs="Arial"/>
          <w:color w:val="000000"/>
        </w:rPr>
        <w:t xml:space="preserve"> сельского </w:t>
      </w:r>
      <w:r w:rsidR="00AA773B" w:rsidRPr="00202503">
        <w:rPr>
          <w:rFonts w:cs="Arial"/>
          <w:color w:val="000000"/>
        </w:rPr>
        <w:t>поселения и предоставления этих сведений средствам массовой информации для опубликования</w:t>
      </w:r>
      <w:r w:rsidRPr="00202503">
        <w:rPr>
          <w:rFonts w:cs="Arial"/>
          <w:color w:val="000000"/>
        </w:rPr>
        <w:t xml:space="preserve">» </w:t>
      </w:r>
      <w:r w:rsidR="00AA773B" w:rsidRPr="00202503">
        <w:rPr>
          <w:rFonts w:cs="Arial"/>
          <w:color w:val="000000"/>
        </w:rPr>
        <w:t xml:space="preserve">дополнив приложение к решению </w:t>
      </w:r>
      <w:bookmarkStart w:id="0" w:name="dst100008"/>
      <w:bookmarkStart w:id="1" w:name="dst100009"/>
      <w:bookmarkStart w:id="2" w:name="dst100010"/>
      <w:bookmarkEnd w:id="0"/>
      <w:bookmarkEnd w:id="1"/>
      <w:bookmarkEnd w:id="2"/>
      <w:r w:rsidRPr="00202503">
        <w:rPr>
          <w:rStyle w:val="blk"/>
          <w:rFonts w:cs="Arial"/>
          <w:color w:val="000000"/>
        </w:rPr>
        <w:t>пунктом 1.1. следующего содержания:</w:t>
      </w:r>
    </w:p>
    <w:p w14:paraId="0BFA3A01" w14:textId="30FB8D7B" w:rsidR="004E50EF" w:rsidRPr="00202503" w:rsidRDefault="004E50EF" w:rsidP="00AA773B">
      <w:pPr>
        <w:ind w:firstLine="709"/>
        <w:rPr>
          <w:rFonts w:cs="Arial"/>
          <w:color w:val="000000"/>
        </w:rPr>
      </w:pPr>
      <w:r w:rsidRPr="00202503">
        <w:rPr>
          <w:rStyle w:val="blk"/>
          <w:rFonts w:cs="Arial"/>
          <w:color w:val="000000"/>
        </w:rPr>
        <w:t xml:space="preserve">«1.1. Действия настоящего </w:t>
      </w:r>
      <w:r w:rsidR="00AA773B" w:rsidRPr="00202503">
        <w:rPr>
          <w:rStyle w:val="blk"/>
          <w:rFonts w:cs="Arial"/>
          <w:color w:val="000000"/>
        </w:rPr>
        <w:t>порядка</w:t>
      </w:r>
      <w:r w:rsidRPr="00202503">
        <w:rPr>
          <w:rStyle w:val="blk"/>
          <w:rFonts w:cs="Arial"/>
          <w:color w:val="000000"/>
        </w:rPr>
        <w:t xml:space="preserve"> не распространяется </w:t>
      </w:r>
      <w:r w:rsidR="00205CA0" w:rsidRPr="00202503">
        <w:rPr>
          <w:rFonts w:cs="Arial"/>
          <w:color w:val="000000"/>
        </w:rPr>
        <w:t xml:space="preserve">на лиц, замещающих </w:t>
      </w:r>
      <w:r w:rsidRPr="00202503">
        <w:rPr>
          <w:rFonts w:cs="Arial"/>
          <w:color w:val="000000"/>
        </w:rPr>
        <w:t xml:space="preserve">муниципальные должности депутатов Совета народных депутатов </w:t>
      </w:r>
      <w:proofErr w:type="spellStart"/>
      <w:r w:rsidR="0091651D">
        <w:rPr>
          <w:rFonts w:cs="Arial"/>
          <w:color w:val="000000"/>
        </w:rPr>
        <w:t>Старомеловатского</w:t>
      </w:r>
      <w:proofErr w:type="spellEnd"/>
      <w:r w:rsidR="0069566D" w:rsidRPr="00202503">
        <w:rPr>
          <w:rFonts w:cs="Arial"/>
          <w:color w:val="000000"/>
        </w:rPr>
        <w:t xml:space="preserve"> сельского </w:t>
      </w:r>
      <w:r w:rsidR="00205CA0" w:rsidRPr="00202503">
        <w:rPr>
          <w:rFonts w:cs="Arial"/>
          <w:color w:val="000000"/>
        </w:rPr>
        <w:t>поселения</w:t>
      </w:r>
      <w:r w:rsidRPr="00202503">
        <w:rPr>
          <w:rFonts w:cs="Arial"/>
          <w:color w:val="000000"/>
        </w:rPr>
        <w:t>, осуществляющих свои полномочия на непостоянной основе.».</w:t>
      </w:r>
    </w:p>
    <w:p w14:paraId="198FEB8B" w14:textId="77777777" w:rsidR="000C6808" w:rsidRPr="00202503" w:rsidRDefault="00AA773B" w:rsidP="000C6808">
      <w:pPr>
        <w:shd w:val="clear" w:color="auto" w:fill="FFFFFF"/>
        <w:ind w:firstLine="709"/>
        <w:rPr>
          <w:rStyle w:val="blk"/>
          <w:rFonts w:cs="Arial"/>
          <w:color w:val="000000"/>
        </w:rPr>
      </w:pPr>
      <w:r w:rsidRPr="00202503">
        <w:rPr>
          <w:rFonts w:cs="Arial"/>
          <w:color w:val="000000"/>
        </w:rPr>
        <w:t>2. Настоящее решение вступает в силу со дня его официального обнародования</w:t>
      </w:r>
      <w:r w:rsidRPr="00202503">
        <w:rPr>
          <w:rStyle w:val="blk"/>
          <w:rFonts w:cs="Arial"/>
          <w:color w:val="000000"/>
        </w:rPr>
        <w:t xml:space="preserve"> и распространяет свое действие на правоотношения, возникшие с 01.03.2023 года.</w:t>
      </w:r>
    </w:p>
    <w:p w14:paraId="414BE94B" w14:textId="008D912B" w:rsidR="000C6808" w:rsidRPr="00202503" w:rsidRDefault="000C6808" w:rsidP="000C6808">
      <w:pPr>
        <w:shd w:val="clear" w:color="auto" w:fill="FFFFFF"/>
        <w:ind w:firstLine="709"/>
        <w:rPr>
          <w:rFonts w:cs="Arial"/>
        </w:rPr>
      </w:pPr>
      <w:r w:rsidRPr="00202503">
        <w:rPr>
          <w:rStyle w:val="blk"/>
          <w:rFonts w:cs="Arial"/>
          <w:color w:val="000000"/>
        </w:rPr>
        <w:lastRenderedPageBreak/>
        <w:t xml:space="preserve">3. </w:t>
      </w:r>
      <w:r w:rsidRPr="00202503">
        <w:rPr>
          <w:rFonts w:cs="Arial"/>
        </w:rPr>
        <w:t xml:space="preserve">Контроль за исполнением настоящего решения возложить на главу </w:t>
      </w:r>
      <w:proofErr w:type="spellStart"/>
      <w:r w:rsidR="0091651D">
        <w:rPr>
          <w:rFonts w:cs="Arial"/>
        </w:rPr>
        <w:t>Старомеловатского</w:t>
      </w:r>
      <w:proofErr w:type="spellEnd"/>
      <w:r w:rsidRPr="00202503">
        <w:rPr>
          <w:rFonts w:cs="Arial"/>
        </w:rPr>
        <w:t xml:space="preserve"> се</w:t>
      </w:r>
      <w:r w:rsidR="00F46D7F">
        <w:rPr>
          <w:rFonts w:cs="Arial"/>
        </w:rPr>
        <w:t xml:space="preserve">льского поселения </w:t>
      </w:r>
      <w:r w:rsidR="0091651D">
        <w:rPr>
          <w:rFonts w:cs="Arial"/>
        </w:rPr>
        <w:t>Мирошникова В.И</w:t>
      </w:r>
      <w:r w:rsidR="00F46D7F">
        <w:rPr>
          <w:rFonts w:cs="Arial"/>
        </w:rPr>
        <w:t>.</w:t>
      </w:r>
    </w:p>
    <w:p w14:paraId="1841CC1F" w14:textId="47449999" w:rsidR="000C6808" w:rsidRDefault="000C6808" w:rsidP="000C680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</w:p>
    <w:p w14:paraId="2DC55DEC" w14:textId="07B0EA53" w:rsidR="00282E53" w:rsidRPr="00282E53" w:rsidRDefault="00282E53" w:rsidP="000C680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</w:p>
    <w:p w14:paraId="797DCD4D" w14:textId="77777777" w:rsidR="00282E53" w:rsidRPr="00282E53" w:rsidRDefault="00282E53" w:rsidP="00282E53">
      <w:pPr>
        <w:suppressAutoHyphens/>
        <w:ind w:firstLine="0"/>
        <w:rPr>
          <w:rFonts w:cs="Arial"/>
          <w:lang w:eastAsia="ar-SA"/>
        </w:rPr>
      </w:pPr>
      <w:r w:rsidRPr="00282E53">
        <w:rPr>
          <w:rFonts w:cs="Arial"/>
          <w:lang w:eastAsia="ar-SA"/>
        </w:rPr>
        <w:t xml:space="preserve">Глава </w:t>
      </w:r>
      <w:proofErr w:type="spellStart"/>
      <w:r w:rsidRPr="00282E53">
        <w:rPr>
          <w:rFonts w:cs="Arial"/>
          <w:lang w:eastAsia="ar-SA"/>
        </w:rPr>
        <w:t>Старомеловатского</w:t>
      </w:r>
      <w:proofErr w:type="spellEnd"/>
    </w:p>
    <w:p w14:paraId="6A3A0A5E" w14:textId="5F93A01D" w:rsidR="00282E53" w:rsidRPr="00282E53" w:rsidRDefault="00282E53" w:rsidP="00282E53">
      <w:pPr>
        <w:suppressAutoHyphens/>
        <w:ind w:firstLine="0"/>
        <w:rPr>
          <w:rFonts w:cs="Arial"/>
          <w:lang w:eastAsia="ar-SA"/>
        </w:rPr>
      </w:pPr>
      <w:r w:rsidRPr="00282E53">
        <w:rPr>
          <w:rFonts w:cs="Arial"/>
          <w:lang w:eastAsia="ar-SA"/>
        </w:rPr>
        <w:t xml:space="preserve">сельского </w:t>
      </w:r>
      <w:proofErr w:type="gramStart"/>
      <w:r w:rsidRPr="00282E53">
        <w:rPr>
          <w:rFonts w:cs="Arial"/>
          <w:lang w:eastAsia="ar-SA"/>
        </w:rPr>
        <w:t xml:space="preserve">поселения:   </w:t>
      </w:r>
      <w:proofErr w:type="gramEnd"/>
      <w:r w:rsidRPr="00282E53">
        <w:rPr>
          <w:rFonts w:cs="Arial"/>
          <w:lang w:eastAsia="ar-SA"/>
        </w:rPr>
        <w:t xml:space="preserve">                                                      </w:t>
      </w:r>
      <w:r w:rsidRPr="00282E53">
        <w:rPr>
          <w:rFonts w:cs="Arial"/>
          <w:lang w:eastAsia="ar-SA"/>
        </w:rPr>
        <w:t xml:space="preserve">   </w:t>
      </w:r>
      <w:proofErr w:type="spellStart"/>
      <w:r w:rsidRPr="00282E53">
        <w:rPr>
          <w:rFonts w:cs="Arial"/>
          <w:lang w:eastAsia="ar-SA"/>
        </w:rPr>
        <w:t>В.И.Мирошников</w:t>
      </w:r>
      <w:proofErr w:type="spellEnd"/>
    </w:p>
    <w:p w14:paraId="4FAC9AAE" w14:textId="77777777" w:rsidR="00282E53" w:rsidRPr="00282E53" w:rsidRDefault="00282E53" w:rsidP="00282E53">
      <w:pPr>
        <w:suppressAutoHyphens/>
        <w:ind w:firstLine="0"/>
        <w:jc w:val="right"/>
        <w:rPr>
          <w:rFonts w:cs="Arial"/>
          <w:lang w:eastAsia="ar-SA"/>
        </w:rPr>
      </w:pPr>
      <w:r w:rsidRPr="00282E53">
        <w:rPr>
          <w:rFonts w:cs="Arial"/>
          <w:lang w:eastAsia="ar-SA"/>
        </w:rPr>
        <w:t xml:space="preserve">                                                                                                                                     </w:t>
      </w:r>
    </w:p>
    <w:p w14:paraId="2BB6D995" w14:textId="77777777" w:rsidR="00282E53" w:rsidRPr="00282E53" w:rsidRDefault="00282E53" w:rsidP="00282E53">
      <w:pPr>
        <w:suppressAutoHyphens/>
        <w:ind w:firstLine="0"/>
        <w:jc w:val="left"/>
        <w:rPr>
          <w:rFonts w:cs="Arial"/>
          <w:lang w:eastAsia="ar-SA"/>
        </w:rPr>
      </w:pPr>
      <w:r w:rsidRPr="00282E53">
        <w:rPr>
          <w:rFonts w:cs="Arial"/>
          <w:lang w:eastAsia="ar-SA"/>
        </w:rPr>
        <w:t xml:space="preserve">Председатель </w:t>
      </w:r>
    </w:p>
    <w:p w14:paraId="20C5F0D6" w14:textId="0361AA76" w:rsidR="00282E53" w:rsidRPr="00282E53" w:rsidRDefault="00282E53" w:rsidP="00282E53">
      <w:pPr>
        <w:suppressAutoHyphens/>
        <w:ind w:firstLine="0"/>
        <w:jc w:val="left"/>
        <w:rPr>
          <w:rFonts w:cs="Arial"/>
          <w:lang w:eastAsia="ar-SA"/>
        </w:rPr>
      </w:pPr>
      <w:r w:rsidRPr="00282E53">
        <w:rPr>
          <w:rFonts w:cs="Arial"/>
          <w:lang w:eastAsia="ar-SA"/>
        </w:rPr>
        <w:t xml:space="preserve">Совета народных депутатов                                              </w:t>
      </w:r>
      <w:r w:rsidRPr="00282E53">
        <w:rPr>
          <w:rFonts w:cs="Arial"/>
          <w:lang w:eastAsia="ar-SA"/>
        </w:rPr>
        <w:t xml:space="preserve">    </w:t>
      </w:r>
      <w:r w:rsidRPr="00282E53">
        <w:rPr>
          <w:rFonts w:cs="Arial"/>
          <w:lang w:eastAsia="ar-SA"/>
        </w:rPr>
        <w:t>С. П. Шилов</w:t>
      </w:r>
    </w:p>
    <w:p w14:paraId="64B5150F" w14:textId="77777777" w:rsidR="00282E53" w:rsidRPr="00282E53" w:rsidRDefault="00282E53" w:rsidP="00282E53">
      <w:pPr>
        <w:shd w:val="clear" w:color="auto" w:fill="FFFFFF"/>
        <w:tabs>
          <w:tab w:val="left" w:pos="4820"/>
          <w:tab w:val="left" w:pos="9923"/>
        </w:tabs>
        <w:suppressAutoHyphens/>
        <w:spacing w:before="634" w:line="322" w:lineRule="exact"/>
        <w:ind w:right="-196" w:firstLine="0"/>
        <w:jc w:val="left"/>
        <w:rPr>
          <w:rFonts w:cs="Arial"/>
          <w:lang w:eastAsia="ar-SA"/>
        </w:rPr>
      </w:pPr>
    </w:p>
    <w:p w14:paraId="291A1F7C" w14:textId="77777777" w:rsidR="00282E53" w:rsidRDefault="00282E53" w:rsidP="000C6808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82E53" w:rsidSect="009165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BE9C" w14:textId="77777777" w:rsidR="0056186A" w:rsidRDefault="0056186A" w:rsidP="000E33C2">
      <w:r>
        <w:separator/>
      </w:r>
    </w:p>
  </w:endnote>
  <w:endnote w:type="continuationSeparator" w:id="0">
    <w:p w14:paraId="5F7752EE" w14:textId="77777777" w:rsidR="0056186A" w:rsidRDefault="0056186A" w:rsidP="000E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E89D" w14:textId="77777777" w:rsidR="0056186A" w:rsidRDefault="0056186A" w:rsidP="000E33C2">
      <w:r>
        <w:separator/>
      </w:r>
    </w:p>
  </w:footnote>
  <w:footnote w:type="continuationSeparator" w:id="0">
    <w:p w14:paraId="2CBB9DEA" w14:textId="77777777" w:rsidR="0056186A" w:rsidRDefault="0056186A" w:rsidP="000E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16F"/>
    <w:multiLevelType w:val="multilevel"/>
    <w:tmpl w:val="2812B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3196" w:hanging="144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abstractNum w:abstractNumId="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759"/>
    <w:rsid w:val="00002967"/>
    <w:rsid w:val="00040F24"/>
    <w:rsid w:val="00041297"/>
    <w:rsid w:val="000421A1"/>
    <w:rsid w:val="00044DA2"/>
    <w:rsid w:val="000973A0"/>
    <w:rsid w:val="000A6CC1"/>
    <w:rsid w:val="000C00AD"/>
    <w:rsid w:val="000C6808"/>
    <w:rsid w:val="000D1359"/>
    <w:rsid w:val="000D2B94"/>
    <w:rsid w:val="000E2D19"/>
    <w:rsid w:val="000E33C2"/>
    <w:rsid w:val="000F5139"/>
    <w:rsid w:val="000F63AD"/>
    <w:rsid w:val="00102C33"/>
    <w:rsid w:val="00115258"/>
    <w:rsid w:val="00117FB5"/>
    <w:rsid w:val="00124809"/>
    <w:rsid w:val="00124D57"/>
    <w:rsid w:val="00136B18"/>
    <w:rsid w:val="00145ACC"/>
    <w:rsid w:val="00145F5D"/>
    <w:rsid w:val="00175D66"/>
    <w:rsid w:val="00182D94"/>
    <w:rsid w:val="00185E66"/>
    <w:rsid w:val="00196C25"/>
    <w:rsid w:val="001A266E"/>
    <w:rsid w:val="001A31BB"/>
    <w:rsid w:val="001A6311"/>
    <w:rsid w:val="001F02F1"/>
    <w:rsid w:val="001F1E71"/>
    <w:rsid w:val="001F29C7"/>
    <w:rsid w:val="00202503"/>
    <w:rsid w:val="00205CA0"/>
    <w:rsid w:val="00223781"/>
    <w:rsid w:val="00230155"/>
    <w:rsid w:val="00230699"/>
    <w:rsid w:val="00233B34"/>
    <w:rsid w:val="002458B3"/>
    <w:rsid w:val="00265A9A"/>
    <w:rsid w:val="00267CF4"/>
    <w:rsid w:val="002810C9"/>
    <w:rsid w:val="00282596"/>
    <w:rsid w:val="00282E53"/>
    <w:rsid w:val="002864D9"/>
    <w:rsid w:val="002A02A7"/>
    <w:rsid w:val="002A1088"/>
    <w:rsid w:val="002B5BF8"/>
    <w:rsid w:val="002C1C3E"/>
    <w:rsid w:val="002C2078"/>
    <w:rsid w:val="002E02C4"/>
    <w:rsid w:val="002E7F77"/>
    <w:rsid w:val="00312EA2"/>
    <w:rsid w:val="003147D3"/>
    <w:rsid w:val="00342E94"/>
    <w:rsid w:val="00354B1F"/>
    <w:rsid w:val="00364116"/>
    <w:rsid w:val="00380622"/>
    <w:rsid w:val="00386E55"/>
    <w:rsid w:val="00390DF3"/>
    <w:rsid w:val="00393F45"/>
    <w:rsid w:val="00397F77"/>
    <w:rsid w:val="003B3EF0"/>
    <w:rsid w:val="003C47CA"/>
    <w:rsid w:val="003E29D3"/>
    <w:rsid w:val="0043576D"/>
    <w:rsid w:val="004452E4"/>
    <w:rsid w:val="00475303"/>
    <w:rsid w:val="004A6793"/>
    <w:rsid w:val="004B63E1"/>
    <w:rsid w:val="004E4374"/>
    <w:rsid w:val="004E50EF"/>
    <w:rsid w:val="005041E4"/>
    <w:rsid w:val="00510A52"/>
    <w:rsid w:val="00542780"/>
    <w:rsid w:val="00546DED"/>
    <w:rsid w:val="005501B9"/>
    <w:rsid w:val="005533A0"/>
    <w:rsid w:val="005546D1"/>
    <w:rsid w:val="00554921"/>
    <w:rsid w:val="00555CEE"/>
    <w:rsid w:val="0056186A"/>
    <w:rsid w:val="005623D6"/>
    <w:rsid w:val="0056382E"/>
    <w:rsid w:val="00563F59"/>
    <w:rsid w:val="005807BE"/>
    <w:rsid w:val="00593948"/>
    <w:rsid w:val="005A5AAB"/>
    <w:rsid w:val="005C7481"/>
    <w:rsid w:val="005F1F2C"/>
    <w:rsid w:val="005F2C23"/>
    <w:rsid w:val="00600EB8"/>
    <w:rsid w:val="00604421"/>
    <w:rsid w:val="00604A0A"/>
    <w:rsid w:val="00604FD0"/>
    <w:rsid w:val="00611F54"/>
    <w:rsid w:val="00616647"/>
    <w:rsid w:val="00626CB4"/>
    <w:rsid w:val="0063714A"/>
    <w:rsid w:val="00652A8D"/>
    <w:rsid w:val="00660CDA"/>
    <w:rsid w:val="00665841"/>
    <w:rsid w:val="006716E5"/>
    <w:rsid w:val="00673FF7"/>
    <w:rsid w:val="006833C3"/>
    <w:rsid w:val="0069566D"/>
    <w:rsid w:val="006966C6"/>
    <w:rsid w:val="006B0255"/>
    <w:rsid w:val="006B5E18"/>
    <w:rsid w:val="006C3689"/>
    <w:rsid w:val="006C7D59"/>
    <w:rsid w:val="006E5D7F"/>
    <w:rsid w:val="00705C0D"/>
    <w:rsid w:val="00720A85"/>
    <w:rsid w:val="00755611"/>
    <w:rsid w:val="00771979"/>
    <w:rsid w:val="00776B6D"/>
    <w:rsid w:val="007A7512"/>
    <w:rsid w:val="007C6EF3"/>
    <w:rsid w:val="007D6427"/>
    <w:rsid w:val="007F16AF"/>
    <w:rsid w:val="00801D31"/>
    <w:rsid w:val="0080489F"/>
    <w:rsid w:val="00812C5D"/>
    <w:rsid w:val="00815132"/>
    <w:rsid w:val="00842BD6"/>
    <w:rsid w:val="0084507D"/>
    <w:rsid w:val="008504DA"/>
    <w:rsid w:val="0085649C"/>
    <w:rsid w:val="008624D5"/>
    <w:rsid w:val="00884FD2"/>
    <w:rsid w:val="00884FD3"/>
    <w:rsid w:val="008931D7"/>
    <w:rsid w:val="00894C17"/>
    <w:rsid w:val="008B243D"/>
    <w:rsid w:val="008C29B5"/>
    <w:rsid w:val="008C44B4"/>
    <w:rsid w:val="008D0BAF"/>
    <w:rsid w:val="008D3C47"/>
    <w:rsid w:val="008E495F"/>
    <w:rsid w:val="008F783F"/>
    <w:rsid w:val="0091651D"/>
    <w:rsid w:val="009439FC"/>
    <w:rsid w:val="00953B66"/>
    <w:rsid w:val="00957910"/>
    <w:rsid w:val="009622BB"/>
    <w:rsid w:val="00963B0D"/>
    <w:rsid w:val="00975E16"/>
    <w:rsid w:val="00983497"/>
    <w:rsid w:val="009B3873"/>
    <w:rsid w:val="009D4981"/>
    <w:rsid w:val="009D518D"/>
    <w:rsid w:val="009D54B9"/>
    <w:rsid w:val="009E1960"/>
    <w:rsid w:val="009E3CE1"/>
    <w:rsid w:val="009F7732"/>
    <w:rsid w:val="00A03C2D"/>
    <w:rsid w:val="00A23C14"/>
    <w:rsid w:val="00A94BEC"/>
    <w:rsid w:val="00AA0BFE"/>
    <w:rsid w:val="00AA773B"/>
    <w:rsid w:val="00AC5DD6"/>
    <w:rsid w:val="00AC610B"/>
    <w:rsid w:val="00AE25D5"/>
    <w:rsid w:val="00AF2C0C"/>
    <w:rsid w:val="00AF651C"/>
    <w:rsid w:val="00B07611"/>
    <w:rsid w:val="00B20F9F"/>
    <w:rsid w:val="00B32AD9"/>
    <w:rsid w:val="00B36E01"/>
    <w:rsid w:val="00B37D4F"/>
    <w:rsid w:val="00B50B0E"/>
    <w:rsid w:val="00B53D39"/>
    <w:rsid w:val="00B56275"/>
    <w:rsid w:val="00B56894"/>
    <w:rsid w:val="00B65009"/>
    <w:rsid w:val="00B65FB8"/>
    <w:rsid w:val="00BA1495"/>
    <w:rsid w:val="00BA17DD"/>
    <w:rsid w:val="00BD596B"/>
    <w:rsid w:val="00BF0BF7"/>
    <w:rsid w:val="00BF1A26"/>
    <w:rsid w:val="00BF38B0"/>
    <w:rsid w:val="00C3082A"/>
    <w:rsid w:val="00C64FCC"/>
    <w:rsid w:val="00C772D9"/>
    <w:rsid w:val="00C80DB7"/>
    <w:rsid w:val="00C93619"/>
    <w:rsid w:val="00C97109"/>
    <w:rsid w:val="00CA2192"/>
    <w:rsid w:val="00CB4793"/>
    <w:rsid w:val="00CB5759"/>
    <w:rsid w:val="00CC6058"/>
    <w:rsid w:val="00CC615D"/>
    <w:rsid w:val="00CF3A66"/>
    <w:rsid w:val="00D00EA8"/>
    <w:rsid w:val="00D0156F"/>
    <w:rsid w:val="00D13770"/>
    <w:rsid w:val="00D21D81"/>
    <w:rsid w:val="00D255CD"/>
    <w:rsid w:val="00D25894"/>
    <w:rsid w:val="00D27083"/>
    <w:rsid w:val="00D30220"/>
    <w:rsid w:val="00D312C1"/>
    <w:rsid w:val="00D43066"/>
    <w:rsid w:val="00D569CA"/>
    <w:rsid w:val="00D7290B"/>
    <w:rsid w:val="00D75635"/>
    <w:rsid w:val="00D87A09"/>
    <w:rsid w:val="00D91694"/>
    <w:rsid w:val="00D917A0"/>
    <w:rsid w:val="00DA6131"/>
    <w:rsid w:val="00DA6C17"/>
    <w:rsid w:val="00DC01AC"/>
    <w:rsid w:val="00DC5429"/>
    <w:rsid w:val="00DD3D02"/>
    <w:rsid w:val="00DE6853"/>
    <w:rsid w:val="00DF328A"/>
    <w:rsid w:val="00DF34A3"/>
    <w:rsid w:val="00E037BC"/>
    <w:rsid w:val="00E12B8E"/>
    <w:rsid w:val="00E20938"/>
    <w:rsid w:val="00E23870"/>
    <w:rsid w:val="00E326D7"/>
    <w:rsid w:val="00E434F1"/>
    <w:rsid w:val="00E85E1F"/>
    <w:rsid w:val="00EB2793"/>
    <w:rsid w:val="00EB2BF7"/>
    <w:rsid w:val="00EC3FBB"/>
    <w:rsid w:val="00ED23A3"/>
    <w:rsid w:val="00ED31AE"/>
    <w:rsid w:val="00EF64C4"/>
    <w:rsid w:val="00EF6894"/>
    <w:rsid w:val="00F140A2"/>
    <w:rsid w:val="00F26515"/>
    <w:rsid w:val="00F35365"/>
    <w:rsid w:val="00F40D43"/>
    <w:rsid w:val="00F46D7F"/>
    <w:rsid w:val="00F542A2"/>
    <w:rsid w:val="00F66023"/>
    <w:rsid w:val="00F844FC"/>
    <w:rsid w:val="00F93729"/>
    <w:rsid w:val="00F94CA0"/>
    <w:rsid w:val="00FC3D47"/>
    <w:rsid w:val="00FC63DF"/>
    <w:rsid w:val="00FE0163"/>
    <w:rsid w:val="00FF22C6"/>
    <w:rsid w:val="00FF2C46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3987"/>
  <w15:docId w15:val="{6160CE6A-DDFC-4AA6-BE21-06473229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6B025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B025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B025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B025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B025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table" w:styleId="a9">
    <w:name w:val="Table Grid"/>
    <w:basedOn w:val="a1"/>
    <w:uiPriority w:val="59"/>
    <w:rsid w:val="00B3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50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rsid w:val="004E50EF"/>
  </w:style>
  <w:style w:type="character" w:customStyle="1" w:styleId="10">
    <w:name w:val="Заголовок 1 Знак"/>
    <w:aliases w:val="!Части документа Знак"/>
    <w:link w:val="1"/>
    <w:rsid w:val="00124D5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24D5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24D5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24D5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B025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B025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124D5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B02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6B0255"/>
    <w:rPr>
      <w:color w:val="0000FF"/>
      <w:u w:val="none"/>
    </w:rPr>
  </w:style>
  <w:style w:type="paragraph" w:styleId="ad">
    <w:name w:val="header"/>
    <w:basedOn w:val="a"/>
    <w:link w:val="ae"/>
    <w:uiPriority w:val="99"/>
    <w:unhideWhenUsed/>
    <w:rsid w:val="00124D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24D57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24D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24D5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B025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B025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B025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1">
    <w:name w:val="No Spacing"/>
    <w:uiPriority w:val="1"/>
    <w:qFormat/>
    <w:rsid w:val="0069566D"/>
    <w:rPr>
      <w:rFonts w:eastAsia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65A9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65A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DF4B8280C306A3EF003B6561C48283BFD55D33BA0B207D4AC93CC4C4B28B233821773E163498645F74AF4A3FB46853ABC75537RA5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2876</CharactersWithSpaces>
  <SharedDoc>false</SharedDoc>
  <HLinks>
    <vt:vector size="6" baseType="variant"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consultantplus://offline/ref=B0DF4B8280C306A3EF003B6561C48283BFD55D33BA0B207D4AC93CC4C4B28B233821773E163498645F74AF4A3FB46853ABC75537RA57H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starmelovat</cp:lastModifiedBy>
  <cp:revision>11</cp:revision>
  <cp:lastPrinted>2023-05-04T05:49:00Z</cp:lastPrinted>
  <dcterms:created xsi:type="dcterms:W3CDTF">2023-05-02T10:15:00Z</dcterms:created>
  <dcterms:modified xsi:type="dcterms:W3CDTF">2023-05-04T05:53:00Z</dcterms:modified>
</cp:coreProperties>
</file>