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СОВЕТ НАРОДНЫХ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Pr="00FE62FB">
        <w:rPr>
          <w:rFonts w:ascii="Times New Roman" w:hAnsi="Times New Roman"/>
          <w:sz w:val="28"/>
          <w:szCs w:val="28"/>
        </w:rPr>
        <w:t>ДЕПУТАТОВ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</w:p>
    <w:p w:rsidR="009B252C" w:rsidRDefault="002E1AC8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</w:t>
      </w:r>
      <w:r w:rsidR="009B252C" w:rsidRPr="00FE62FB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9B252C" w:rsidRP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9B252C" w:rsidRP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ВОРОНЕЖСКОЙ ОБЛАСТИ</w:t>
      </w:r>
    </w:p>
    <w:p w:rsidR="009B252C" w:rsidRPr="00FE62FB" w:rsidRDefault="009B252C" w:rsidP="006D42E4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252C" w:rsidRPr="002E1AC8" w:rsidRDefault="009B252C" w:rsidP="006D42E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1AC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1AC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B252C" w:rsidRPr="00FE62FB" w:rsidRDefault="009B252C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9B252C" w:rsidRPr="00FE62FB" w:rsidRDefault="002E1AC8" w:rsidP="00021E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2021</w:t>
      </w:r>
      <w:r w:rsidR="009B252C" w:rsidRPr="00FE62FB">
        <w:rPr>
          <w:rFonts w:ascii="Times New Roman" w:hAnsi="Times New Roman"/>
          <w:sz w:val="28"/>
          <w:szCs w:val="28"/>
        </w:rPr>
        <w:t xml:space="preserve"> года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</w:t>
      </w:r>
    </w:p>
    <w:p w:rsidR="009B252C" w:rsidRPr="00FE62FB" w:rsidRDefault="002E1AC8" w:rsidP="00021E8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Дмитриевка</w:t>
      </w:r>
    </w:p>
    <w:p w:rsidR="009B252C" w:rsidRPr="00FE62FB" w:rsidRDefault="009B252C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B3259D" w:rsidRDefault="00FE62FB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B3259D" w:rsidRDefault="002E1AC8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Дмитриев</w:t>
      </w:r>
      <w:r w:rsidR="00FE62FB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B3259D" w:rsidRDefault="00FE62FB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</w:t>
      </w:r>
    </w:p>
    <w:p w:rsidR="00B3259D" w:rsidRDefault="00FE62FB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3AEF">
        <w:rPr>
          <w:rFonts w:ascii="Times New Roman" w:hAnsi="Times New Roman" w:cs="Times New Roman"/>
          <w:sz w:val="28"/>
          <w:szCs w:val="28"/>
        </w:rPr>
        <w:t>оронежской области от 12.10.2020</w:t>
      </w:r>
      <w:r w:rsidR="002E1AC8">
        <w:rPr>
          <w:rFonts w:ascii="Times New Roman" w:hAnsi="Times New Roman" w:cs="Times New Roman"/>
          <w:sz w:val="28"/>
          <w:szCs w:val="28"/>
        </w:rPr>
        <w:t xml:space="preserve">  №  7</w:t>
      </w:r>
    </w:p>
    <w:p w:rsidR="00B3259D" w:rsidRDefault="00FE62FB" w:rsidP="00B3259D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53FE" w:rsidRPr="00FE62FB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</w:t>
      </w:r>
    </w:p>
    <w:p w:rsidR="00B3259D" w:rsidRDefault="007753FE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62FB">
        <w:rPr>
          <w:rFonts w:ascii="Times New Roman" w:hAnsi="Times New Roman" w:cs="Times New Roman"/>
          <w:sz w:val="28"/>
          <w:szCs w:val="28"/>
        </w:rPr>
        <w:t xml:space="preserve">присутствия граждан (физических лиц), </w:t>
      </w:r>
    </w:p>
    <w:p w:rsidR="00B3259D" w:rsidRDefault="007753FE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62FB">
        <w:rPr>
          <w:rFonts w:ascii="Times New Roman" w:hAnsi="Times New Roman" w:cs="Times New Roman"/>
          <w:sz w:val="28"/>
          <w:szCs w:val="28"/>
        </w:rPr>
        <w:t xml:space="preserve">в том числе представителей организаций </w:t>
      </w:r>
    </w:p>
    <w:p w:rsidR="00B3259D" w:rsidRDefault="007753FE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62FB">
        <w:rPr>
          <w:rFonts w:ascii="Times New Roman" w:hAnsi="Times New Roman" w:cs="Times New Roman"/>
          <w:sz w:val="28"/>
          <w:szCs w:val="28"/>
        </w:rPr>
        <w:t xml:space="preserve">(юридических лиц), общественных объединений </w:t>
      </w:r>
      <w:proofErr w:type="gramStart"/>
      <w:r w:rsidRPr="00FE62F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3259D" w:rsidRDefault="007753FE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62FB"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B32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2FB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FE62FB">
        <w:rPr>
          <w:rFonts w:ascii="Times New Roman" w:hAnsi="Times New Roman" w:cs="Times New Roman"/>
          <w:sz w:val="28"/>
          <w:szCs w:val="28"/>
        </w:rPr>
        <w:t xml:space="preserve"> депутатов Совета народных </w:t>
      </w:r>
    </w:p>
    <w:p w:rsidR="007753FE" w:rsidRPr="00FE62FB" w:rsidRDefault="007753FE" w:rsidP="00B32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62FB">
        <w:rPr>
          <w:rFonts w:ascii="Times New Roman" w:hAnsi="Times New Roman" w:cs="Times New Roman"/>
          <w:sz w:val="28"/>
          <w:szCs w:val="28"/>
        </w:rPr>
        <w:t>депутатов</w:t>
      </w:r>
      <w:r w:rsidR="00FE62FB">
        <w:rPr>
          <w:rFonts w:ascii="Times New Roman" w:hAnsi="Times New Roman" w:cs="Times New Roman"/>
          <w:sz w:val="28"/>
          <w:szCs w:val="28"/>
        </w:rPr>
        <w:t>»</w:t>
      </w:r>
    </w:p>
    <w:p w:rsidR="007753FE" w:rsidRPr="00FE62FB" w:rsidRDefault="007753FE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7753FE" w:rsidRPr="00FE62FB" w:rsidRDefault="007753FE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E62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09.02.2009 </w:t>
      </w:r>
      <w:r w:rsidR="009B252C" w:rsidRPr="00FE62FB">
        <w:rPr>
          <w:rFonts w:ascii="Times New Roman" w:hAnsi="Times New Roman"/>
          <w:sz w:val="28"/>
          <w:szCs w:val="28"/>
        </w:rPr>
        <w:t>№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Pr="00FE62FB">
        <w:rPr>
          <w:rFonts w:ascii="Times New Roman" w:hAnsi="Times New Roman"/>
          <w:sz w:val="28"/>
          <w:szCs w:val="28"/>
        </w:rPr>
        <w:t xml:space="preserve">8-ФЗ </w:t>
      </w:r>
      <w:r w:rsidR="009B252C" w:rsidRPr="00FE62FB">
        <w:rPr>
          <w:rFonts w:ascii="Times New Roman" w:hAnsi="Times New Roman"/>
          <w:sz w:val="28"/>
          <w:szCs w:val="28"/>
        </w:rPr>
        <w:t>«</w:t>
      </w:r>
      <w:r w:rsidRPr="00FE62F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B252C" w:rsidRPr="00FE62FB">
        <w:rPr>
          <w:rFonts w:ascii="Times New Roman" w:hAnsi="Times New Roman"/>
          <w:sz w:val="28"/>
          <w:szCs w:val="28"/>
        </w:rPr>
        <w:t>»</w:t>
      </w:r>
      <w:r w:rsidRPr="00FE62FB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r w:rsidR="00FE62FB">
        <w:rPr>
          <w:rFonts w:ascii="Times New Roman" w:hAnsi="Times New Roman"/>
          <w:sz w:val="28"/>
          <w:szCs w:val="28"/>
        </w:rPr>
        <w:t xml:space="preserve">            </w:t>
      </w:r>
      <w:r w:rsidR="009B252C" w:rsidRPr="00FE62FB">
        <w:rPr>
          <w:rFonts w:ascii="Times New Roman" w:hAnsi="Times New Roman"/>
          <w:sz w:val="28"/>
          <w:szCs w:val="28"/>
        </w:rPr>
        <w:t>№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Pr="00FE62FB">
        <w:rPr>
          <w:rFonts w:ascii="Times New Roman" w:hAnsi="Times New Roman"/>
          <w:sz w:val="28"/>
          <w:szCs w:val="28"/>
        </w:rPr>
        <w:t xml:space="preserve">131-ФЗ </w:t>
      </w:r>
      <w:r w:rsidR="009B252C" w:rsidRPr="00FE62FB">
        <w:rPr>
          <w:rFonts w:ascii="Times New Roman" w:hAnsi="Times New Roman"/>
          <w:sz w:val="28"/>
          <w:szCs w:val="28"/>
        </w:rPr>
        <w:t>«</w:t>
      </w:r>
      <w:r w:rsidRPr="00FE62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FE62FB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FE62F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9B252C" w:rsidRPr="00FE62FB">
        <w:rPr>
          <w:rFonts w:ascii="Times New Roman" w:hAnsi="Times New Roman"/>
          <w:sz w:val="28"/>
          <w:szCs w:val="28"/>
        </w:rPr>
        <w:t>»</w:t>
      </w:r>
      <w:r w:rsidR="002E1AC8">
        <w:rPr>
          <w:rFonts w:ascii="Times New Roman" w:hAnsi="Times New Roman"/>
          <w:sz w:val="28"/>
          <w:szCs w:val="28"/>
        </w:rPr>
        <w:t xml:space="preserve">, </w:t>
      </w:r>
      <w:r w:rsidR="004E5A3B">
        <w:rPr>
          <w:rFonts w:ascii="Times New Roman" w:hAnsi="Times New Roman"/>
          <w:sz w:val="28"/>
          <w:szCs w:val="28"/>
        </w:rPr>
        <w:t xml:space="preserve">Уставом </w:t>
      </w:r>
      <w:r w:rsidR="002E1AC8">
        <w:rPr>
          <w:rFonts w:ascii="Times New Roman" w:hAnsi="Times New Roman"/>
          <w:sz w:val="28"/>
          <w:szCs w:val="28"/>
        </w:rPr>
        <w:t>Дмитриев</w:t>
      </w:r>
      <w:r w:rsidR="009B252C" w:rsidRPr="00FE62FB">
        <w:rPr>
          <w:rFonts w:ascii="Times New Roman" w:hAnsi="Times New Roman"/>
          <w:sz w:val="28"/>
          <w:szCs w:val="28"/>
        </w:rPr>
        <w:t>ского</w:t>
      </w:r>
      <w:r w:rsidRPr="00FE62F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252C" w:rsidRPr="00FE62FB">
        <w:rPr>
          <w:rFonts w:ascii="Times New Roman" w:hAnsi="Times New Roman"/>
          <w:sz w:val="28"/>
          <w:szCs w:val="28"/>
        </w:rPr>
        <w:t>Панинского</w:t>
      </w:r>
      <w:r w:rsidRPr="00FE62F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</w:t>
      </w:r>
      <w:r w:rsidR="00B3259D">
        <w:rPr>
          <w:rFonts w:ascii="Times New Roman" w:hAnsi="Times New Roman"/>
          <w:sz w:val="28"/>
          <w:szCs w:val="28"/>
        </w:rPr>
        <w:t xml:space="preserve"> рассмотрев протест  прокуратуры Панинского района Воронежской области,</w:t>
      </w:r>
      <w:r w:rsidRPr="00FE62FB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2E1AC8">
        <w:rPr>
          <w:rFonts w:ascii="Times New Roman" w:hAnsi="Times New Roman"/>
          <w:sz w:val="28"/>
          <w:szCs w:val="28"/>
        </w:rPr>
        <w:t>Дмитриев</w:t>
      </w:r>
      <w:r w:rsidR="009B252C" w:rsidRPr="00FE62FB">
        <w:rPr>
          <w:rFonts w:ascii="Times New Roman" w:hAnsi="Times New Roman"/>
          <w:sz w:val="28"/>
          <w:szCs w:val="28"/>
        </w:rPr>
        <w:t>ского</w:t>
      </w:r>
      <w:r w:rsidRPr="00FE62F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252C" w:rsidRPr="00FE62FB">
        <w:rPr>
          <w:rFonts w:ascii="Times New Roman" w:hAnsi="Times New Roman"/>
          <w:sz w:val="28"/>
          <w:szCs w:val="28"/>
        </w:rPr>
        <w:t>Панинского муниципального района</w:t>
      </w:r>
      <w:proofErr w:type="gramEnd"/>
      <w:r w:rsidR="009B252C" w:rsidRPr="00FE62FB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FE6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52C" w:rsidRPr="00FE62F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B252C" w:rsidRPr="00FE62FB">
        <w:rPr>
          <w:rFonts w:ascii="Times New Roman" w:hAnsi="Times New Roman"/>
          <w:b/>
          <w:sz w:val="28"/>
          <w:szCs w:val="28"/>
        </w:rPr>
        <w:t xml:space="preserve"> </w:t>
      </w:r>
      <w:r w:rsidRPr="00FE62FB">
        <w:rPr>
          <w:rFonts w:ascii="Times New Roman" w:hAnsi="Times New Roman"/>
          <w:b/>
          <w:sz w:val="28"/>
          <w:szCs w:val="28"/>
        </w:rPr>
        <w:t>е</w:t>
      </w:r>
      <w:r w:rsidR="009B252C" w:rsidRPr="00FE62FB">
        <w:rPr>
          <w:rFonts w:ascii="Times New Roman" w:hAnsi="Times New Roman"/>
          <w:b/>
          <w:sz w:val="28"/>
          <w:szCs w:val="28"/>
        </w:rPr>
        <w:t xml:space="preserve"> </w:t>
      </w:r>
      <w:r w:rsidRPr="00FE62FB">
        <w:rPr>
          <w:rFonts w:ascii="Times New Roman" w:hAnsi="Times New Roman"/>
          <w:b/>
          <w:sz w:val="28"/>
          <w:szCs w:val="28"/>
        </w:rPr>
        <w:t>ш</w:t>
      </w:r>
      <w:r w:rsidR="009B252C" w:rsidRPr="00FE62FB">
        <w:rPr>
          <w:rFonts w:ascii="Times New Roman" w:hAnsi="Times New Roman"/>
          <w:b/>
          <w:sz w:val="28"/>
          <w:szCs w:val="28"/>
        </w:rPr>
        <w:t xml:space="preserve"> </w:t>
      </w:r>
      <w:r w:rsidRPr="00FE62FB">
        <w:rPr>
          <w:rFonts w:ascii="Times New Roman" w:hAnsi="Times New Roman"/>
          <w:b/>
          <w:sz w:val="28"/>
          <w:szCs w:val="28"/>
        </w:rPr>
        <w:t>и</w:t>
      </w:r>
      <w:r w:rsidR="009B252C" w:rsidRPr="00FE62FB">
        <w:rPr>
          <w:rFonts w:ascii="Times New Roman" w:hAnsi="Times New Roman"/>
          <w:b/>
          <w:sz w:val="28"/>
          <w:szCs w:val="28"/>
        </w:rPr>
        <w:t xml:space="preserve"> </w:t>
      </w:r>
      <w:r w:rsidRPr="00FE62FB">
        <w:rPr>
          <w:rFonts w:ascii="Times New Roman" w:hAnsi="Times New Roman"/>
          <w:b/>
          <w:sz w:val="28"/>
          <w:szCs w:val="28"/>
        </w:rPr>
        <w:t>л:</w:t>
      </w:r>
    </w:p>
    <w:p w:rsidR="00FE62FB" w:rsidRDefault="007753FE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1.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="00FE62FB">
        <w:rPr>
          <w:rFonts w:ascii="Times New Roman" w:hAnsi="Times New Roman"/>
          <w:sz w:val="28"/>
          <w:szCs w:val="28"/>
        </w:rPr>
        <w:t>Внести в решение С</w:t>
      </w:r>
      <w:r w:rsidR="002E1AC8">
        <w:rPr>
          <w:rFonts w:ascii="Times New Roman" w:hAnsi="Times New Roman"/>
          <w:sz w:val="28"/>
          <w:szCs w:val="28"/>
        </w:rPr>
        <w:t>овета народных депутатов Дмитриев</w:t>
      </w:r>
      <w:r w:rsidR="00FE62FB">
        <w:rPr>
          <w:rFonts w:ascii="Times New Roman" w:hAnsi="Times New Roman"/>
          <w:sz w:val="28"/>
          <w:szCs w:val="28"/>
        </w:rPr>
        <w:t xml:space="preserve">ского сельского поселения Панинского муниципального района Воронежской области от </w:t>
      </w:r>
      <w:r w:rsidR="00813AEF">
        <w:rPr>
          <w:rFonts w:ascii="Times New Roman" w:hAnsi="Times New Roman"/>
          <w:sz w:val="28"/>
          <w:szCs w:val="28"/>
        </w:rPr>
        <w:t>12.10.2020</w:t>
      </w:r>
      <w:r w:rsidR="002E1AC8">
        <w:rPr>
          <w:rFonts w:ascii="Times New Roman" w:hAnsi="Times New Roman"/>
          <w:sz w:val="28"/>
          <w:szCs w:val="28"/>
        </w:rPr>
        <w:t xml:space="preserve">  №  7 </w:t>
      </w:r>
      <w:r w:rsidR="00FE62FB">
        <w:rPr>
          <w:rFonts w:ascii="Times New Roman" w:hAnsi="Times New Roman"/>
          <w:sz w:val="28"/>
          <w:szCs w:val="28"/>
        </w:rPr>
        <w:t>«</w:t>
      </w:r>
      <w:r w:rsidR="00FE62FB" w:rsidRPr="00FE62FB">
        <w:rPr>
          <w:rFonts w:ascii="Times New Roman" w:hAnsi="Times New Roman"/>
          <w:sz w:val="28"/>
          <w:szCs w:val="28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</w:t>
      </w:r>
      <w:r w:rsidR="00FE62FB">
        <w:rPr>
          <w:rFonts w:ascii="Times New Roman" w:hAnsi="Times New Roman"/>
          <w:sz w:val="28"/>
          <w:szCs w:val="28"/>
        </w:rPr>
        <w:t>» (дале</w:t>
      </w:r>
      <w:proofErr w:type="gramStart"/>
      <w:r w:rsidR="00FE62FB">
        <w:rPr>
          <w:rFonts w:ascii="Times New Roman" w:hAnsi="Times New Roman"/>
          <w:sz w:val="28"/>
          <w:szCs w:val="28"/>
        </w:rPr>
        <w:t>е-</w:t>
      </w:r>
      <w:proofErr w:type="gramEnd"/>
      <w:r w:rsidR="00FE62FB">
        <w:rPr>
          <w:rFonts w:ascii="Times New Roman" w:hAnsi="Times New Roman"/>
          <w:sz w:val="28"/>
          <w:szCs w:val="28"/>
        </w:rPr>
        <w:t xml:space="preserve"> Порядок) следующие изменения:</w:t>
      </w:r>
    </w:p>
    <w:p w:rsidR="00FE62FB" w:rsidRPr="00FE62FB" w:rsidRDefault="00FE62FB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1.1. подпункт 3 пункта 6 Порядка исключить;</w:t>
      </w:r>
    </w:p>
    <w:p w:rsidR="00FE62FB" w:rsidRPr="00FE62FB" w:rsidRDefault="00FE62FB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1.2. пункт 8 Порядка изложить в следующей редакции:</w:t>
      </w:r>
    </w:p>
    <w:p w:rsidR="00FE62FB" w:rsidRPr="00FE62FB" w:rsidRDefault="00FE62FB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lastRenderedPageBreak/>
        <w:t>«Заинтересованное лицо вправе производить запись, а также фиксировать ход заседания в иных формах, которые предусмотрены законодательством Российской Федерации, за исключением проведения закрытого заседания (п.п. 2 п.6 настоящего Решения).»</w:t>
      </w:r>
    </w:p>
    <w:p w:rsidR="009B252C" w:rsidRPr="00FE62FB" w:rsidRDefault="007753FE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2.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="009B252C" w:rsidRPr="00FE62FB">
        <w:rPr>
          <w:rFonts w:ascii="Times New Roman" w:hAnsi="Times New Roman"/>
          <w:sz w:val="28"/>
          <w:szCs w:val="28"/>
        </w:rPr>
        <w:t>Опубликовать настоящее решение в офиц</w:t>
      </w:r>
      <w:r w:rsidR="002E1AC8">
        <w:rPr>
          <w:rFonts w:ascii="Times New Roman" w:hAnsi="Times New Roman"/>
          <w:sz w:val="28"/>
          <w:szCs w:val="28"/>
        </w:rPr>
        <w:t>иальном печатном издании Дмитриев</w:t>
      </w:r>
      <w:r w:rsidR="009B252C" w:rsidRPr="00FE62FB">
        <w:rPr>
          <w:rFonts w:ascii="Times New Roman" w:hAnsi="Times New Roman"/>
          <w:sz w:val="28"/>
          <w:szCs w:val="28"/>
        </w:rPr>
        <w:t>ск</w:t>
      </w:r>
      <w:r w:rsidR="002E1AC8">
        <w:rPr>
          <w:rFonts w:ascii="Times New Roman" w:hAnsi="Times New Roman"/>
          <w:sz w:val="28"/>
          <w:szCs w:val="28"/>
        </w:rPr>
        <w:t>ого сельского поселения «Дмитриев</w:t>
      </w:r>
      <w:r w:rsidR="009B252C" w:rsidRPr="00FE62FB">
        <w:rPr>
          <w:rFonts w:ascii="Times New Roman" w:hAnsi="Times New Roman"/>
          <w:sz w:val="28"/>
          <w:szCs w:val="28"/>
        </w:rPr>
        <w:t>ский муниципальный вестник» и на официал</w:t>
      </w:r>
      <w:r w:rsidR="002E1AC8">
        <w:rPr>
          <w:rFonts w:ascii="Times New Roman" w:hAnsi="Times New Roman"/>
          <w:sz w:val="28"/>
          <w:szCs w:val="28"/>
        </w:rPr>
        <w:t>ьном сайте администрации Дмитриев</w:t>
      </w:r>
      <w:r w:rsidR="009B252C" w:rsidRPr="00FE62FB">
        <w:rPr>
          <w:rFonts w:ascii="Times New Roman" w:hAnsi="Times New Roman"/>
          <w:sz w:val="28"/>
          <w:szCs w:val="28"/>
        </w:rPr>
        <w:t>ского сельского поселения Панинского муниципального района Воронежской области.</w:t>
      </w:r>
    </w:p>
    <w:p w:rsidR="007753FE" w:rsidRPr="00FE62FB" w:rsidRDefault="007753FE" w:rsidP="00FE62F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>3.</w:t>
      </w:r>
      <w:r w:rsidR="006D42E4" w:rsidRPr="00FE62FB">
        <w:rPr>
          <w:rFonts w:ascii="Times New Roman" w:hAnsi="Times New Roman"/>
          <w:sz w:val="28"/>
          <w:szCs w:val="28"/>
        </w:rPr>
        <w:t xml:space="preserve"> </w:t>
      </w:r>
      <w:r w:rsidRPr="00FE62F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9B252C" w:rsidRPr="00FE62FB">
        <w:rPr>
          <w:rFonts w:ascii="Times New Roman" w:hAnsi="Times New Roman"/>
          <w:sz w:val="28"/>
          <w:szCs w:val="28"/>
        </w:rPr>
        <w:t>оставляю за собой.</w:t>
      </w:r>
    </w:p>
    <w:p w:rsidR="007753FE" w:rsidRPr="00FE62FB" w:rsidRDefault="007753FE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9B252C" w:rsidRPr="00FE62FB" w:rsidRDefault="009B252C" w:rsidP="006D42E4">
      <w:pPr>
        <w:ind w:firstLine="720"/>
        <w:rPr>
          <w:rFonts w:ascii="Times New Roman" w:hAnsi="Times New Roman"/>
          <w:sz w:val="28"/>
          <w:szCs w:val="28"/>
        </w:rPr>
      </w:pPr>
    </w:p>
    <w:p w:rsidR="00FE62FB" w:rsidRDefault="007753FE" w:rsidP="00FE62FB">
      <w:pPr>
        <w:ind w:firstLine="0"/>
        <w:rPr>
          <w:rFonts w:ascii="Times New Roman" w:hAnsi="Times New Roman"/>
          <w:sz w:val="28"/>
          <w:szCs w:val="28"/>
        </w:rPr>
      </w:pPr>
      <w:r w:rsidRPr="00FE62FB">
        <w:rPr>
          <w:rFonts w:ascii="Times New Roman" w:hAnsi="Times New Roman"/>
          <w:sz w:val="28"/>
          <w:szCs w:val="28"/>
        </w:rPr>
        <w:t xml:space="preserve">Глава </w:t>
      </w:r>
    </w:p>
    <w:p w:rsidR="007753FE" w:rsidRPr="00FE62FB" w:rsidRDefault="002E1AC8" w:rsidP="00FE62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</w:t>
      </w:r>
      <w:r w:rsidR="009B252C" w:rsidRPr="00FE62FB">
        <w:rPr>
          <w:rFonts w:ascii="Times New Roman" w:hAnsi="Times New Roman"/>
          <w:sz w:val="28"/>
          <w:szCs w:val="28"/>
        </w:rPr>
        <w:t>ского</w:t>
      </w:r>
      <w:r w:rsidR="007753FE" w:rsidRPr="00FE62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62F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О. В. Казьмин</w:t>
      </w:r>
    </w:p>
    <w:sectPr w:rsidR="007753FE" w:rsidRPr="00FE62FB" w:rsidSect="00FE62FB"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EC" w:rsidRDefault="00FE44EC">
      <w:r>
        <w:separator/>
      </w:r>
    </w:p>
  </w:endnote>
  <w:endnote w:type="continuationSeparator" w:id="0">
    <w:p w:rsidR="00FE44EC" w:rsidRDefault="00FE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EC" w:rsidRDefault="00FE44EC">
      <w:r>
        <w:separator/>
      </w:r>
    </w:p>
  </w:footnote>
  <w:footnote w:type="continuationSeparator" w:id="0">
    <w:p w:rsidR="00FE44EC" w:rsidRDefault="00FE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252C"/>
    <w:rsid w:val="00021E8F"/>
    <w:rsid w:val="00037F33"/>
    <w:rsid w:val="00062F77"/>
    <w:rsid w:val="001C470F"/>
    <w:rsid w:val="001F744D"/>
    <w:rsid w:val="002E1AC8"/>
    <w:rsid w:val="003233E9"/>
    <w:rsid w:val="0032611E"/>
    <w:rsid w:val="003C78EF"/>
    <w:rsid w:val="003F1191"/>
    <w:rsid w:val="004E5A3B"/>
    <w:rsid w:val="005760A7"/>
    <w:rsid w:val="005B0CC8"/>
    <w:rsid w:val="006D42E4"/>
    <w:rsid w:val="00760C1B"/>
    <w:rsid w:val="007753FE"/>
    <w:rsid w:val="00813AEF"/>
    <w:rsid w:val="009B252C"/>
    <w:rsid w:val="00A7676F"/>
    <w:rsid w:val="00AE79D2"/>
    <w:rsid w:val="00B031EE"/>
    <w:rsid w:val="00B3259D"/>
    <w:rsid w:val="00BC063E"/>
    <w:rsid w:val="00D66284"/>
    <w:rsid w:val="00DD2EA1"/>
    <w:rsid w:val="00E36F8B"/>
    <w:rsid w:val="00FE44EC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33E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33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33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33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33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62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6284"/>
    <w:rPr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6628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662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66284"/>
    <w:rPr>
      <w:rFonts w:ascii="Arial" w:hAnsi="Arial" w:cs="Arial"/>
      <w:b/>
      <w:bCs/>
      <w:sz w:val="28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D6628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28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6284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6284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9">
    <w:name w:val="Верхний колонтитул Знак"/>
    <w:link w:val="a8"/>
    <w:uiPriority w:val="99"/>
    <w:rsid w:val="00D6628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6284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b">
    <w:name w:val="Нижний колонтитул Знак"/>
    <w:link w:val="aa"/>
    <w:uiPriority w:val="99"/>
    <w:rsid w:val="00D6628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2EA1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D2EA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D42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33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3233E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6D42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33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3233E9"/>
    <w:rPr>
      <w:color w:val="0000FF"/>
      <w:u w:val="none"/>
    </w:rPr>
  </w:style>
  <w:style w:type="paragraph" w:customStyle="1" w:styleId="Application">
    <w:name w:val="Application!Приложение"/>
    <w:rsid w:val="003233E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33E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33E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233E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1">
    <w:name w:val="List Paragraph"/>
    <w:basedOn w:val="a"/>
    <w:uiPriority w:val="34"/>
    <w:qFormat/>
    <w:rsid w:val="00FE6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431E-41DB-4C66-BBE2-13F73F31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 Геннадий  Анатольевич</dc:creator>
  <dc:description>Документ экспортирован из системы ГАРАНТ</dc:description>
  <cp:lastModifiedBy>Дмитриевское сельское поселение</cp:lastModifiedBy>
  <cp:revision>10</cp:revision>
  <cp:lastPrinted>2020-07-28T12:03:00Z</cp:lastPrinted>
  <dcterms:created xsi:type="dcterms:W3CDTF">2021-02-12T08:24:00Z</dcterms:created>
  <dcterms:modified xsi:type="dcterms:W3CDTF">2021-03-15T04:12:00Z</dcterms:modified>
</cp:coreProperties>
</file>