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49" w:rsidRPr="00216898" w:rsidRDefault="00CD5449" w:rsidP="00216898">
      <w:pPr>
        <w:ind w:firstLine="709"/>
        <w:jc w:val="center"/>
        <w:rPr>
          <w:rFonts w:cs="Arial"/>
        </w:rPr>
      </w:pPr>
      <w:r w:rsidRPr="00216898">
        <w:rPr>
          <w:rFonts w:cs="Arial"/>
        </w:rPr>
        <w:t>АДМИНИСТРАЦИЯ</w:t>
      </w:r>
    </w:p>
    <w:p w:rsidR="00CD5449" w:rsidRPr="00216898" w:rsidRDefault="00CD5449" w:rsidP="00216898">
      <w:pPr>
        <w:ind w:firstLine="709"/>
        <w:jc w:val="center"/>
        <w:rPr>
          <w:rFonts w:cs="Arial"/>
        </w:rPr>
      </w:pPr>
      <w:r w:rsidRPr="00216898">
        <w:rPr>
          <w:rFonts w:cs="Arial"/>
        </w:rPr>
        <w:t>БЕРЕЗОВСКОГО СЕЛЬСКОГО ПОСЕЛЕНИЯ</w:t>
      </w:r>
    </w:p>
    <w:p w:rsidR="00CD5449" w:rsidRPr="00216898" w:rsidRDefault="00CD5449" w:rsidP="00216898">
      <w:pPr>
        <w:ind w:firstLine="709"/>
        <w:jc w:val="center"/>
        <w:rPr>
          <w:rFonts w:cs="Arial"/>
        </w:rPr>
      </w:pPr>
      <w:r w:rsidRPr="00216898">
        <w:rPr>
          <w:rFonts w:cs="Arial"/>
        </w:rPr>
        <w:t>ОСТРОГОЖСКОГО МУНИЦИПАЛЬНОГО РАЙОНА</w:t>
      </w:r>
    </w:p>
    <w:p w:rsidR="00CD5449" w:rsidRPr="00216898" w:rsidRDefault="00CD5449" w:rsidP="00216898">
      <w:pPr>
        <w:ind w:firstLine="709"/>
        <w:jc w:val="center"/>
        <w:rPr>
          <w:rFonts w:cs="Arial"/>
        </w:rPr>
      </w:pPr>
      <w:r w:rsidRPr="00216898">
        <w:rPr>
          <w:rFonts w:cs="Arial"/>
        </w:rPr>
        <w:t>ВОРОНЕЖСКОЙ ОБЛАСТИ</w:t>
      </w:r>
    </w:p>
    <w:p w:rsidR="00CD5449" w:rsidRPr="00216898" w:rsidRDefault="00CD5449" w:rsidP="00216898">
      <w:pPr>
        <w:ind w:firstLine="709"/>
        <w:jc w:val="center"/>
        <w:rPr>
          <w:rFonts w:cs="Arial"/>
        </w:rPr>
      </w:pPr>
    </w:p>
    <w:p w:rsidR="00CD5449" w:rsidRPr="00216898" w:rsidRDefault="00716F16" w:rsidP="00716F16">
      <w:pPr>
        <w:pStyle w:val="1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                                               </w:t>
      </w:r>
      <w:r w:rsidR="00CD5449" w:rsidRPr="00216898">
        <w:rPr>
          <w:b w:val="0"/>
          <w:bCs w:val="0"/>
          <w:sz w:val="24"/>
          <w:szCs w:val="24"/>
        </w:rPr>
        <w:t>П О С Т А Н О В Л Е Н И Е</w:t>
      </w:r>
    </w:p>
    <w:p w:rsidR="00CD5449" w:rsidRPr="00216898" w:rsidRDefault="00CD5449" w:rsidP="00716F16">
      <w:pPr>
        <w:ind w:firstLine="0"/>
        <w:rPr>
          <w:rFonts w:cs="Arial"/>
        </w:rPr>
      </w:pPr>
    </w:p>
    <w:p w:rsidR="00CD5449" w:rsidRPr="00216898" w:rsidRDefault="0075228A" w:rsidP="00216898">
      <w:pPr>
        <w:ind w:firstLine="709"/>
        <w:rPr>
          <w:rFonts w:cs="Arial"/>
          <w:i/>
        </w:rPr>
      </w:pPr>
      <w:r w:rsidRPr="00216898">
        <w:rPr>
          <w:rFonts w:cs="Arial"/>
          <w:i/>
        </w:rPr>
        <w:t>«</w:t>
      </w:r>
      <w:r w:rsidR="003717D6">
        <w:rPr>
          <w:rFonts w:cs="Arial"/>
          <w:i/>
        </w:rPr>
        <w:t>04» февраля  2020</w:t>
      </w:r>
      <w:r w:rsidRPr="00216898">
        <w:rPr>
          <w:rFonts w:cs="Arial"/>
          <w:i/>
        </w:rPr>
        <w:t xml:space="preserve"> </w:t>
      </w:r>
      <w:r w:rsidR="00CD5449" w:rsidRPr="00216898">
        <w:rPr>
          <w:rFonts w:cs="Arial"/>
          <w:i/>
        </w:rPr>
        <w:t>г.  №</w:t>
      </w:r>
      <w:r w:rsidRPr="00216898">
        <w:rPr>
          <w:rFonts w:cs="Arial"/>
          <w:i/>
        </w:rPr>
        <w:t>4</w:t>
      </w:r>
      <w:r w:rsidR="00CD5449" w:rsidRPr="00216898">
        <w:rPr>
          <w:rFonts w:cs="Arial"/>
          <w:i/>
        </w:rPr>
        <w:t xml:space="preserve">  </w:t>
      </w:r>
    </w:p>
    <w:p w:rsidR="00CD5449" w:rsidRPr="003D29C9" w:rsidRDefault="00CD5449" w:rsidP="00216898">
      <w:pPr>
        <w:ind w:firstLine="709"/>
        <w:rPr>
          <w:rFonts w:cs="Arial"/>
          <w:i/>
        </w:rPr>
      </w:pPr>
      <w:r w:rsidRPr="003D29C9">
        <w:rPr>
          <w:rFonts w:cs="Arial"/>
          <w:i/>
        </w:rPr>
        <w:t xml:space="preserve"> с. Березово</w:t>
      </w:r>
    </w:p>
    <w:p w:rsidR="001B4221" w:rsidRPr="003D29C9" w:rsidRDefault="0075228A" w:rsidP="00216898">
      <w:pPr>
        <w:ind w:firstLine="709"/>
        <w:rPr>
          <w:rFonts w:cs="Arial"/>
        </w:rPr>
      </w:pPr>
      <w:r>
        <w:rPr>
          <w:rFonts w:cs="Arial"/>
        </w:rPr>
        <w:t>О внесении изменений в постановление</w:t>
      </w:r>
      <w:r w:rsidR="00F025B4">
        <w:rPr>
          <w:rFonts w:cs="Arial"/>
        </w:rPr>
        <w:t xml:space="preserve"> №29 от 17.08</w:t>
      </w:r>
      <w:r>
        <w:rPr>
          <w:rFonts w:cs="Arial"/>
        </w:rPr>
        <w:t>.2015г.«</w:t>
      </w:r>
      <w:r w:rsidR="00CD5449" w:rsidRPr="003D29C9">
        <w:rPr>
          <w:rFonts w:cs="Arial"/>
        </w:rPr>
        <w:t xml:space="preserve">Об </w:t>
      </w:r>
      <w:r w:rsidR="001B4221" w:rsidRPr="003D29C9">
        <w:rPr>
          <w:rFonts w:cs="Arial"/>
        </w:rPr>
        <w:t>утверждении перечня</w:t>
      </w:r>
      <w:r w:rsidR="00B93072" w:rsidRPr="003D29C9">
        <w:rPr>
          <w:rFonts w:cs="Arial"/>
        </w:rPr>
        <w:t xml:space="preserve"> </w:t>
      </w:r>
      <w:r w:rsidR="001B4221" w:rsidRPr="003D29C9">
        <w:rPr>
          <w:rFonts w:cs="Arial"/>
        </w:rPr>
        <w:t xml:space="preserve">автомобильных дорог общего пользования местного значения </w:t>
      </w:r>
      <w:r w:rsidR="0036719A" w:rsidRPr="003D29C9">
        <w:rPr>
          <w:rFonts w:cs="Arial"/>
        </w:rPr>
        <w:t>Березовского сельского</w:t>
      </w:r>
      <w:r w:rsidR="0036719A" w:rsidRPr="003D29C9">
        <w:rPr>
          <w:rFonts w:cs="Arial"/>
          <w:color w:val="000000"/>
        </w:rPr>
        <w:t xml:space="preserve"> поселения</w:t>
      </w:r>
      <w:r w:rsidR="0036719A" w:rsidRPr="003D29C9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  <w:r w:rsidR="003717D6">
        <w:rPr>
          <w:rFonts w:cs="Arial"/>
        </w:rPr>
        <w:t xml:space="preserve">      (в р</w:t>
      </w:r>
      <w:r w:rsidR="00B23E00">
        <w:rPr>
          <w:rFonts w:cs="Arial"/>
        </w:rPr>
        <w:t>едакции постановление 06.02.2018</w:t>
      </w:r>
      <w:r w:rsidR="003717D6">
        <w:rPr>
          <w:rFonts w:cs="Arial"/>
        </w:rPr>
        <w:t>г. № 4)</w:t>
      </w:r>
    </w:p>
    <w:p w:rsidR="00216898" w:rsidRDefault="00216898" w:rsidP="00216898">
      <w:pPr>
        <w:autoSpaceDE w:val="0"/>
        <w:autoSpaceDN w:val="0"/>
        <w:adjustRightInd w:val="0"/>
        <w:ind w:firstLine="709"/>
        <w:rPr>
          <w:rFonts w:cs="Arial"/>
        </w:rPr>
      </w:pPr>
    </w:p>
    <w:p w:rsidR="00CD5449" w:rsidRPr="003D29C9" w:rsidRDefault="00216898" w:rsidP="00216898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</w:rPr>
        <w:t xml:space="preserve">   </w:t>
      </w:r>
      <w:r w:rsidR="00CD5449" w:rsidRPr="003D29C9">
        <w:rPr>
          <w:rFonts w:cs="Arial"/>
        </w:rPr>
        <w:t xml:space="preserve">В соответствии </w:t>
      </w:r>
      <w:r w:rsidR="003F075C" w:rsidRPr="003D29C9">
        <w:rPr>
          <w:rFonts w:cs="Arial"/>
          <w:color w:val="000000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28.09.2009 г. № 767 «О классификации автомобильных дорог в Российской Федерации», Приказом Минтранса РФ от 07.02.2007 г. № 16 «Об утверждении Правил присвоения автомобильным дорогам идентификационных номеров»</w:t>
      </w:r>
      <w:r w:rsidR="00E746DB" w:rsidRPr="003D29C9">
        <w:rPr>
          <w:rFonts w:cs="Arial"/>
          <w:color w:val="000000"/>
        </w:rPr>
        <w:t xml:space="preserve">, </w:t>
      </w:r>
      <w:r w:rsidR="003F075C" w:rsidRPr="003D29C9">
        <w:rPr>
          <w:rFonts w:cs="Arial"/>
          <w:color w:val="000000"/>
        </w:rPr>
        <w:t xml:space="preserve">Уставом </w:t>
      </w:r>
      <w:r w:rsidR="00E746DB" w:rsidRPr="003D29C9">
        <w:rPr>
          <w:rFonts w:cs="Arial"/>
        </w:rPr>
        <w:t>Березовского с</w:t>
      </w:r>
      <w:r w:rsidR="00E746DB" w:rsidRPr="003D29C9">
        <w:rPr>
          <w:rFonts w:cs="Arial"/>
          <w:color w:val="000000"/>
        </w:rPr>
        <w:t xml:space="preserve">ельского поселения </w:t>
      </w:r>
      <w:r w:rsidR="00BE2AB6" w:rsidRPr="003D29C9">
        <w:rPr>
          <w:rFonts w:cs="Arial"/>
        </w:rPr>
        <w:t xml:space="preserve">Острогожского муниципального района Воронежской области </w:t>
      </w:r>
      <w:r w:rsidR="00CD5449" w:rsidRPr="003D29C9">
        <w:rPr>
          <w:rFonts w:cs="Arial"/>
        </w:rPr>
        <w:t xml:space="preserve">администрация </w:t>
      </w:r>
      <w:r w:rsidR="00E746DB" w:rsidRPr="003D29C9">
        <w:rPr>
          <w:rFonts w:cs="Arial"/>
        </w:rPr>
        <w:t xml:space="preserve">Березовского </w:t>
      </w:r>
      <w:r w:rsidR="00E746DB" w:rsidRPr="003D29C9">
        <w:rPr>
          <w:rFonts w:cs="Arial"/>
          <w:color w:val="000000"/>
        </w:rPr>
        <w:t>сельского поселения</w:t>
      </w:r>
      <w:r w:rsidR="00E746DB" w:rsidRPr="003D29C9">
        <w:rPr>
          <w:rFonts w:cs="Arial"/>
        </w:rPr>
        <w:t xml:space="preserve"> </w:t>
      </w:r>
      <w:r w:rsidR="00CD5449" w:rsidRPr="003D29C9">
        <w:rPr>
          <w:rFonts w:cs="Arial"/>
        </w:rPr>
        <w:t>Острогожского муниципального района</w:t>
      </w:r>
      <w:r w:rsidR="00E746DB" w:rsidRPr="003D29C9">
        <w:rPr>
          <w:rFonts w:cs="Arial"/>
        </w:rPr>
        <w:t xml:space="preserve"> Воронежской области</w:t>
      </w:r>
    </w:p>
    <w:p w:rsidR="00216898" w:rsidRDefault="00216898" w:rsidP="00216898">
      <w:pPr>
        <w:ind w:firstLine="709"/>
        <w:rPr>
          <w:rFonts w:cs="Arial"/>
        </w:rPr>
      </w:pPr>
    </w:p>
    <w:p w:rsidR="00590BE3" w:rsidRDefault="00216898" w:rsidP="00216898">
      <w:pPr>
        <w:ind w:firstLine="709"/>
        <w:rPr>
          <w:rFonts w:cs="Arial"/>
        </w:rPr>
      </w:pPr>
      <w:r>
        <w:rPr>
          <w:rFonts w:cs="Arial"/>
        </w:rPr>
        <w:t xml:space="preserve">                                          </w:t>
      </w:r>
      <w:r w:rsidR="00590BE3">
        <w:rPr>
          <w:rFonts w:cs="Arial"/>
        </w:rPr>
        <w:t>П О С Т А Н О В Л Я Е Т:</w:t>
      </w:r>
    </w:p>
    <w:p w:rsidR="00590BE3" w:rsidRDefault="00590BE3" w:rsidP="00216898">
      <w:pPr>
        <w:ind w:firstLine="709"/>
        <w:rPr>
          <w:rFonts w:cs="Arial"/>
        </w:rPr>
      </w:pPr>
    </w:p>
    <w:p w:rsidR="00590BE3" w:rsidRDefault="00590BE3" w:rsidP="00216898">
      <w:pPr>
        <w:ind w:firstLine="709"/>
        <w:rPr>
          <w:rFonts w:cs="Arial"/>
        </w:rPr>
      </w:pPr>
      <w:r>
        <w:rPr>
          <w:rFonts w:cs="Arial"/>
        </w:rPr>
        <w:t>1. Внести изменения в постановление администрации Березовск</w:t>
      </w:r>
      <w:r w:rsidR="00F025B4">
        <w:rPr>
          <w:rFonts w:cs="Arial"/>
        </w:rPr>
        <w:t>ого сельского поселения от 17.08</w:t>
      </w:r>
      <w:r>
        <w:rPr>
          <w:rFonts w:cs="Arial"/>
        </w:rPr>
        <w:t>.2015 г. № 29 «Об утверждении пер</w:t>
      </w:r>
      <w:r w:rsidR="00216898">
        <w:rPr>
          <w:rFonts w:cs="Arial"/>
        </w:rPr>
        <w:t xml:space="preserve">ечня автомобильных дорог общего </w:t>
      </w:r>
      <w:r>
        <w:rPr>
          <w:rFonts w:cs="Arial"/>
        </w:rPr>
        <w:t>пользования местного значения Березовского</w:t>
      </w:r>
      <w:r>
        <w:rPr>
          <w:rFonts w:cs="Arial"/>
          <w:color w:val="000000"/>
        </w:rPr>
        <w:t xml:space="preserve"> сельского поселения</w:t>
      </w:r>
      <w:r>
        <w:rPr>
          <w:rFonts w:cs="Arial"/>
        </w:rPr>
        <w:t xml:space="preserve"> Острогожского муниципальн</w:t>
      </w:r>
      <w:r w:rsidR="003717D6">
        <w:rPr>
          <w:rFonts w:cs="Arial"/>
        </w:rPr>
        <w:t>ого района Воронежской области»</w:t>
      </w:r>
      <w:r w:rsidR="003717D6" w:rsidRPr="003717D6">
        <w:rPr>
          <w:rFonts w:cs="Arial"/>
        </w:rPr>
        <w:t xml:space="preserve"> </w:t>
      </w:r>
      <w:r w:rsidR="00F025B4">
        <w:rPr>
          <w:rFonts w:cs="Arial"/>
        </w:rPr>
        <w:t>(в редакции постановление 06</w:t>
      </w:r>
      <w:r w:rsidR="00B23E00">
        <w:rPr>
          <w:rFonts w:cs="Arial"/>
        </w:rPr>
        <w:t>.02.2018</w:t>
      </w:r>
      <w:r w:rsidR="003717D6">
        <w:rPr>
          <w:rFonts w:cs="Arial"/>
        </w:rPr>
        <w:t>г. № 4):</w:t>
      </w:r>
    </w:p>
    <w:p w:rsidR="00590BE3" w:rsidRDefault="00590BE3" w:rsidP="00216898">
      <w:pPr>
        <w:tabs>
          <w:tab w:val="num" w:pos="900"/>
        </w:tabs>
        <w:ind w:firstLine="709"/>
        <w:rPr>
          <w:rFonts w:cs="Arial"/>
        </w:rPr>
      </w:pPr>
      <w:r>
        <w:rPr>
          <w:rFonts w:cs="Arial"/>
        </w:rPr>
        <w:t>1.1. Приложение № 1 изложить в новой редакции согласно приложению.</w:t>
      </w:r>
    </w:p>
    <w:p w:rsidR="00590BE3" w:rsidRDefault="00590BE3" w:rsidP="00216898">
      <w:pPr>
        <w:tabs>
          <w:tab w:val="num" w:pos="900"/>
        </w:tabs>
        <w:ind w:firstLine="709"/>
        <w:rPr>
          <w:rFonts w:cs="Arial"/>
        </w:rPr>
      </w:pPr>
      <w:r>
        <w:rPr>
          <w:rFonts w:cs="Arial"/>
        </w:rPr>
        <w:t>2. Настоящее постановление вступает в силу с момента его официального обнародования.</w:t>
      </w:r>
    </w:p>
    <w:p w:rsidR="00590BE3" w:rsidRDefault="00590BE3" w:rsidP="00216898">
      <w:pPr>
        <w:tabs>
          <w:tab w:val="num" w:pos="900"/>
        </w:tabs>
        <w:ind w:firstLine="709"/>
        <w:rPr>
          <w:rFonts w:cs="Arial"/>
        </w:rPr>
      </w:pPr>
      <w:r>
        <w:rPr>
          <w:rFonts w:cs="Arial"/>
        </w:rPr>
        <w:t>3. Контроль за исполнением настоящего постановления оставляю за собой.</w:t>
      </w:r>
    </w:p>
    <w:p w:rsidR="00CD5449" w:rsidRPr="003D29C9" w:rsidRDefault="00CD5449" w:rsidP="00216898">
      <w:pPr>
        <w:ind w:firstLine="709"/>
        <w:rPr>
          <w:rFonts w:cs="Arial"/>
        </w:rPr>
      </w:pPr>
    </w:p>
    <w:p w:rsidR="00EB36A8" w:rsidRDefault="00CD5449" w:rsidP="00216898">
      <w:pPr>
        <w:ind w:firstLine="709"/>
        <w:rPr>
          <w:rFonts w:cs="Arial"/>
        </w:rPr>
      </w:pPr>
      <w:r w:rsidRPr="003D29C9">
        <w:rPr>
          <w:rFonts w:cs="Arial"/>
        </w:rPr>
        <w:t xml:space="preserve">Глава </w:t>
      </w:r>
      <w:r w:rsidR="006F594C" w:rsidRPr="003D29C9">
        <w:rPr>
          <w:rFonts w:cs="Arial"/>
        </w:rPr>
        <w:t xml:space="preserve">Березовского </w:t>
      </w:r>
      <w:r w:rsidRPr="003D29C9">
        <w:rPr>
          <w:rFonts w:cs="Arial"/>
        </w:rPr>
        <w:t>с</w:t>
      </w:r>
      <w:r w:rsidR="006F594C" w:rsidRPr="003D29C9">
        <w:rPr>
          <w:rFonts w:cs="Arial"/>
        </w:rPr>
        <w:t xml:space="preserve">ельского поселения                                         </w:t>
      </w:r>
      <w:r w:rsidRPr="003D29C9">
        <w:rPr>
          <w:rFonts w:cs="Arial"/>
        </w:rPr>
        <w:t>В.В.</w:t>
      </w:r>
      <w:r w:rsidR="00664D7E">
        <w:rPr>
          <w:rFonts w:cs="Arial"/>
        </w:rPr>
        <w:t xml:space="preserve"> </w:t>
      </w:r>
      <w:r w:rsidRPr="003D29C9">
        <w:rPr>
          <w:rFonts w:cs="Arial"/>
        </w:rPr>
        <w:t xml:space="preserve">Черникова </w:t>
      </w:r>
    </w:p>
    <w:p w:rsidR="00E92827" w:rsidRDefault="00E92827" w:rsidP="00216898">
      <w:pPr>
        <w:ind w:firstLine="709"/>
        <w:rPr>
          <w:rFonts w:cs="Arial"/>
        </w:rPr>
      </w:pPr>
    </w:p>
    <w:p w:rsidR="00E92827" w:rsidRDefault="00E92827" w:rsidP="00216898">
      <w:pPr>
        <w:ind w:firstLine="709"/>
        <w:rPr>
          <w:rFonts w:cs="Arial"/>
        </w:rPr>
      </w:pPr>
    </w:p>
    <w:p w:rsidR="00E92827" w:rsidRDefault="00E92827" w:rsidP="00216898">
      <w:pPr>
        <w:ind w:firstLine="709"/>
        <w:rPr>
          <w:rFonts w:cs="Arial"/>
        </w:rPr>
      </w:pPr>
    </w:p>
    <w:p w:rsidR="00E92827" w:rsidRDefault="00E92827" w:rsidP="00216898">
      <w:pPr>
        <w:ind w:firstLine="709"/>
        <w:rPr>
          <w:rFonts w:cs="Arial"/>
        </w:rPr>
      </w:pPr>
    </w:p>
    <w:p w:rsidR="00E92827" w:rsidRDefault="00E92827" w:rsidP="00216898">
      <w:pPr>
        <w:shd w:val="clear" w:color="auto" w:fill="FFFFFF"/>
        <w:ind w:firstLine="709"/>
        <w:rPr>
          <w:rFonts w:cs="Arial"/>
        </w:rPr>
      </w:pPr>
    </w:p>
    <w:p w:rsidR="00E92827" w:rsidRPr="003D29C9" w:rsidRDefault="00E92827" w:rsidP="00216898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</w:t>
      </w:r>
      <w:r>
        <w:rPr>
          <w:rFonts w:cs="Arial"/>
          <w:color w:val="000000"/>
        </w:rPr>
        <w:t xml:space="preserve"> </w:t>
      </w:r>
    </w:p>
    <w:p w:rsidR="00EB36A8" w:rsidRPr="003D29C9" w:rsidRDefault="00EB36A8" w:rsidP="00216898">
      <w:pPr>
        <w:ind w:firstLine="709"/>
        <w:rPr>
          <w:rFonts w:cs="Arial"/>
        </w:rPr>
        <w:sectPr w:rsidR="00EB36A8" w:rsidRPr="003D29C9" w:rsidSect="00216898">
          <w:endnotePr>
            <w:numFmt w:val="decimal"/>
            <w:numStart w:val="0"/>
          </w:endnotePr>
          <w:pgSz w:w="12240" w:h="15840"/>
          <w:pgMar w:top="2268" w:right="567" w:bottom="567" w:left="1701" w:header="284" w:footer="289" w:gutter="0"/>
          <w:cols w:space="720"/>
        </w:sectPr>
      </w:pPr>
    </w:p>
    <w:p w:rsidR="00B9442D" w:rsidRPr="00216898" w:rsidRDefault="00216898" w:rsidP="00216898">
      <w:pPr>
        <w:ind w:firstLine="709"/>
        <w:rPr>
          <w:rFonts w:cs="Arial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B9442D" w:rsidRPr="00216898">
        <w:rPr>
          <w:rFonts w:cs="Arial"/>
          <w:color w:val="000000"/>
          <w:spacing w:val="2"/>
        </w:rPr>
        <w:t>Приложение № 1</w:t>
      </w:r>
    </w:p>
    <w:p w:rsidR="00B9442D" w:rsidRPr="00216898" w:rsidRDefault="00216898" w:rsidP="00216898">
      <w:pPr>
        <w:ind w:firstLine="709"/>
        <w:rPr>
          <w:rFonts w:cs="Arial"/>
          <w:color w:val="000000"/>
          <w:spacing w:val="2"/>
        </w:rPr>
      </w:pPr>
      <w:r w:rsidRPr="00216898">
        <w:rPr>
          <w:rFonts w:cs="Arial"/>
          <w:color w:val="000000"/>
          <w:spacing w:val="2"/>
        </w:rPr>
        <w:t xml:space="preserve">                                                                                                                          </w:t>
      </w:r>
      <w:r>
        <w:rPr>
          <w:rFonts w:cs="Arial"/>
          <w:color w:val="000000"/>
          <w:spacing w:val="2"/>
        </w:rPr>
        <w:t xml:space="preserve">                      </w:t>
      </w:r>
      <w:r w:rsidRPr="00216898">
        <w:rPr>
          <w:rFonts w:cs="Arial"/>
          <w:color w:val="000000"/>
          <w:spacing w:val="2"/>
        </w:rPr>
        <w:t xml:space="preserve">  </w:t>
      </w:r>
      <w:r w:rsidR="00B9442D" w:rsidRPr="00216898">
        <w:rPr>
          <w:rFonts w:cs="Arial"/>
          <w:color w:val="000000"/>
          <w:spacing w:val="2"/>
        </w:rPr>
        <w:t>к постановлению администрации</w:t>
      </w:r>
    </w:p>
    <w:p w:rsidR="00B9442D" w:rsidRPr="00216898" w:rsidRDefault="00216898" w:rsidP="00216898">
      <w:pPr>
        <w:ind w:firstLine="709"/>
        <w:rPr>
          <w:rFonts w:cs="Arial"/>
          <w:color w:val="000000"/>
          <w:spacing w:val="2"/>
        </w:rPr>
      </w:pPr>
      <w:r w:rsidRPr="00216898">
        <w:rPr>
          <w:rFonts w:cs="Arial"/>
          <w:spacing w:val="2"/>
        </w:rPr>
        <w:t xml:space="preserve">                                                                                                                          </w:t>
      </w:r>
      <w:r>
        <w:rPr>
          <w:rFonts w:cs="Arial"/>
          <w:spacing w:val="2"/>
        </w:rPr>
        <w:t xml:space="preserve">                     </w:t>
      </w:r>
      <w:r w:rsidR="00A7219D" w:rsidRPr="00216898">
        <w:rPr>
          <w:rFonts w:cs="Arial"/>
          <w:spacing w:val="2"/>
        </w:rPr>
        <w:t>Березовс</w:t>
      </w:r>
      <w:r w:rsidR="00B9442D" w:rsidRPr="00216898">
        <w:rPr>
          <w:rFonts w:cs="Arial"/>
          <w:spacing w:val="2"/>
        </w:rPr>
        <w:t>кого</w:t>
      </w:r>
      <w:r w:rsidR="00B9442D" w:rsidRPr="00216898">
        <w:rPr>
          <w:rFonts w:cs="Arial"/>
          <w:color w:val="000000"/>
          <w:spacing w:val="2"/>
        </w:rPr>
        <w:t xml:space="preserve"> сельского поселения</w:t>
      </w:r>
    </w:p>
    <w:p w:rsidR="00B9442D" w:rsidRPr="00216898" w:rsidRDefault="00216898" w:rsidP="00216898">
      <w:pPr>
        <w:ind w:firstLine="709"/>
        <w:rPr>
          <w:rFonts w:cs="Arial"/>
          <w:spacing w:val="2"/>
        </w:rPr>
      </w:pPr>
      <w:r w:rsidRPr="00216898">
        <w:rPr>
          <w:rFonts w:cs="Arial"/>
          <w:spacing w:val="2"/>
        </w:rPr>
        <w:t xml:space="preserve">                                                                                                                                       </w:t>
      </w:r>
      <w:r>
        <w:rPr>
          <w:rFonts w:cs="Arial"/>
          <w:spacing w:val="2"/>
        </w:rPr>
        <w:t xml:space="preserve">                              </w:t>
      </w:r>
      <w:r w:rsidRPr="00216898">
        <w:rPr>
          <w:rFonts w:cs="Arial"/>
          <w:spacing w:val="2"/>
        </w:rPr>
        <w:t xml:space="preserve">  </w:t>
      </w:r>
      <w:r w:rsidR="004E09F8" w:rsidRPr="00216898">
        <w:rPr>
          <w:rFonts w:cs="Arial"/>
          <w:spacing w:val="2"/>
        </w:rPr>
        <w:t>О</w:t>
      </w:r>
      <w:r w:rsidR="00B9442D" w:rsidRPr="00216898">
        <w:rPr>
          <w:rFonts w:cs="Arial"/>
          <w:spacing w:val="2"/>
        </w:rPr>
        <w:t>т</w:t>
      </w:r>
      <w:r w:rsidR="003717D6">
        <w:rPr>
          <w:rFonts w:cs="Arial"/>
          <w:spacing w:val="2"/>
        </w:rPr>
        <w:t xml:space="preserve"> 04</w:t>
      </w:r>
      <w:r w:rsidR="00B23E00">
        <w:rPr>
          <w:rFonts w:cs="Arial"/>
          <w:spacing w:val="2"/>
        </w:rPr>
        <w:t>.02.2020</w:t>
      </w:r>
      <w:r w:rsidR="004E09F8" w:rsidRPr="00216898">
        <w:rPr>
          <w:rFonts w:cs="Arial"/>
          <w:spacing w:val="2"/>
        </w:rPr>
        <w:t xml:space="preserve">г. </w:t>
      </w:r>
      <w:r w:rsidR="00B9442D" w:rsidRPr="00216898">
        <w:rPr>
          <w:rFonts w:cs="Arial"/>
          <w:spacing w:val="2"/>
        </w:rPr>
        <w:t xml:space="preserve"> №</w:t>
      </w:r>
      <w:r w:rsidR="00F04138" w:rsidRPr="00216898">
        <w:rPr>
          <w:rFonts w:cs="Arial"/>
          <w:spacing w:val="2"/>
        </w:rPr>
        <w:t>4</w:t>
      </w:r>
      <w:r w:rsidR="00B9442D" w:rsidRPr="00216898">
        <w:rPr>
          <w:rFonts w:cs="Arial"/>
          <w:spacing w:val="2"/>
        </w:rPr>
        <w:t xml:space="preserve"> </w:t>
      </w:r>
    </w:p>
    <w:p w:rsidR="00A7219D" w:rsidRPr="00216898" w:rsidRDefault="00A7219D" w:rsidP="00216898">
      <w:pPr>
        <w:ind w:firstLine="709"/>
        <w:rPr>
          <w:rFonts w:cs="Arial"/>
          <w:b/>
          <w:sz w:val="26"/>
          <w:szCs w:val="26"/>
        </w:rPr>
      </w:pPr>
    </w:p>
    <w:p w:rsidR="00A7219D" w:rsidRDefault="00A7219D" w:rsidP="00216898">
      <w:pPr>
        <w:ind w:firstLine="709"/>
        <w:jc w:val="center"/>
        <w:rPr>
          <w:rFonts w:cs="Arial"/>
          <w:b/>
          <w:sz w:val="26"/>
          <w:szCs w:val="26"/>
        </w:rPr>
      </w:pPr>
    </w:p>
    <w:p w:rsidR="00EB36A8" w:rsidRPr="00216898" w:rsidRDefault="00EB36A8" w:rsidP="00216898">
      <w:pPr>
        <w:ind w:firstLine="709"/>
        <w:jc w:val="center"/>
        <w:rPr>
          <w:rFonts w:cs="Arial"/>
          <w:sz w:val="26"/>
          <w:szCs w:val="26"/>
        </w:rPr>
      </w:pPr>
      <w:r w:rsidRPr="00216898">
        <w:rPr>
          <w:rFonts w:cs="Arial"/>
          <w:sz w:val="26"/>
          <w:szCs w:val="26"/>
        </w:rPr>
        <w:t>Перечень</w:t>
      </w:r>
    </w:p>
    <w:p w:rsidR="005F25C8" w:rsidRPr="00216898" w:rsidRDefault="005F25C8" w:rsidP="00216898">
      <w:pPr>
        <w:tabs>
          <w:tab w:val="left" w:pos="9923"/>
        </w:tabs>
        <w:ind w:firstLine="709"/>
        <w:jc w:val="center"/>
        <w:rPr>
          <w:rFonts w:cs="Arial"/>
          <w:sz w:val="26"/>
          <w:szCs w:val="26"/>
        </w:rPr>
      </w:pPr>
      <w:r w:rsidRPr="00216898">
        <w:rPr>
          <w:rFonts w:cs="Arial"/>
          <w:sz w:val="26"/>
          <w:szCs w:val="26"/>
        </w:rPr>
        <w:t>автомобильных</w:t>
      </w:r>
      <w:r w:rsidR="00EB36A8" w:rsidRPr="00216898">
        <w:rPr>
          <w:rFonts w:cs="Arial"/>
          <w:sz w:val="26"/>
          <w:szCs w:val="26"/>
        </w:rPr>
        <w:t xml:space="preserve"> дорог общего пользования местного значения</w:t>
      </w:r>
    </w:p>
    <w:p w:rsidR="00EB36A8" w:rsidRDefault="005F25C8" w:rsidP="00216898">
      <w:pPr>
        <w:tabs>
          <w:tab w:val="left" w:pos="9923"/>
        </w:tabs>
        <w:ind w:firstLine="709"/>
        <w:jc w:val="center"/>
        <w:rPr>
          <w:rFonts w:cs="Arial"/>
          <w:b/>
          <w:sz w:val="26"/>
          <w:szCs w:val="26"/>
        </w:rPr>
      </w:pPr>
      <w:r w:rsidRPr="00216898">
        <w:rPr>
          <w:rFonts w:cs="Arial"/>
          <w:sz w:val="26"/>
          <w:szCs w:val="26"/>
        </w:rPr>
        <w:t xml:space="preserve">Березовского </w:t>
      </w:r>
      <w:r w:rsidR="00EB36A8" w:rsidRPr="00216898">
        <w:rPr>
          <w:rFonts w:cs="Arial"/>
          <w:sz w:val="26"/>
          <w:szCs w:val="26"/>
        </w:rPr>
        <w:t xml:space="preserve">сельского поселения </w:t>
      </w:r>
      <w:r w:rsidRPr="00216898">
        <w:rPr>
          <w:rFonts w:cs="Arial"/>
          <w:sz w:val="26"/>
          <w:szCs w:val="26"/>
        </w:rPr>
        <w:t xml:space="preserve">Острогожского </w:t>
      </w:r>
      <w:r w:rsidR="00EB36A8" w:rsidRPr="00216898">
        <w:rPr>
          <w:rFonts w:cs="Arial"/>
          <w:sz w:val="26"/>
          <w:szCs w:val="26"/>
        </w:rPr>
        <w:t>муниципального района Воронежской области</w:t>
      </w:r>
    </w:p>
    <w:tbl>
      <w:tblPr>
        <w:tblpPr w:leftFromText="180" w:rightFromText="180" w:vertAnchor="text" w:horzAnchor="margin" w:tblpY="66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252"/>
        <w:gridCol w:w="992"/>
        <w:gridCol w:w="1418"/>
        <w:gridCol w:w="1276"/>
        <w:gridCol w:w="1417"/>
        <w:gridCol w:w="1701"/>
      </w:tblGrid>
      <w:tr w:rsidR="00D5384C" w:rsidRPr="001056F8" w:rsidTr="008D559D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59" w:rsidRPr="001056F8" w:rsidRDefault="009E1459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  <w:p w:rsidR="00097C11" w:rsidRDefault="009E1459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 xml:space="preserve">№ </w:t>
            </w:r>
          </w:p>
          <w:p w:rsidR="00A3010A" w:rsidRPr="001056F8" w:rsidRDefault="00097C11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0" w:rsidRPr="001056F8" w:rsidRDefault="00A63540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  <w:p w:rsidR="00A3010A" w:rsidRPr="001056F8" w:rsidRDefault="00A3010A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Иде</w:t>
            </w:r>
            <w:r w:rsidR="003259CA" w:rsidRPr="001056F8">
              <w:rPr>
                <w:rFonts w:ascii="Times New Roman" w:hAnsi="Times New Roman"/>
              </w:rPr>
              <w:t>нти</w:t>
            </w:r>
            <w:r w:rsidRPr="001056F8">
              <w:rPr>
                <w:rFonts w:ascii="Times New Roman" w:hAnsi="Times New Roman"/>
              </w:rPr>
              <w:t>фикационный номер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0" w:rsidRPr="001056F8" w:rsidRDefault="00A63540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  <w:p w:rsidR="00A3010A" w:rsidRPr="001056F8" w:rsidRDefault="00A3010A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Наименование автомобильной дороги</w:t>
            </w:r>
          </w:p>
          <w:p w:rsidR="00A3010A" w:rsidRPr="001056F8" w:rsidRDefault="00A3010A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A" w:rsidRPr="001056F8" w:rsidRDefault="00A3010A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Протяженность, м</w:t>
            </w:r>
          </w:p>
          <w:p w:rsidR="00EF68D8" w:rsidRPr="001056F8" w:rsidRDefault="00EF68D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  <w:p w:rsidR="00EF68D8" w:rsidRPr="001056F8" w:rsidRDefault="00EF68D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40" w:rsidRPr="001056F8" w:rsidRDefault="00A63540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  <w:p w:rsidR="00A3010A" w:rsidRPr="001056F8" w:rsidRDefault="00A3010A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Категория</w:t>
            </w:r>
          </w:p>
          <w:p w:rsidR="00D56C43" w:rsidRPr="001056F8" w:rsidRDefault="00D56C43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  <w:lang w:val="en-US"/>
              </w:rPr>
            </w:pPr>
            <w:r w:rsidRPr="001056F8">
              <w:rPr>
                <w:rFonts w:ascii="Times New Roman" w:hAnsi="Times New Roman"/>
              </w:rPr>
              <w:t>(при наличии)</w:t>
            </w:r>
          </w:p>
        </w:tc>
      </w:tr>
      <w:tr w:rsidR="002A16CB" w:rsidRPr="001056F8" w:rsidTr="008D559D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1056F8" w:rsidRDefault="000C07C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1056F8" w:rsidRDefault="000C07C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1056F8" w:rsidRDefault="000C07C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1056F8" w:rsidRDefault="000C07C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1056F8" w:rsidRDefault="000C07C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Вид покрытия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3" w:rsidRPr="001056F8" w:rsidRDefault="000C07C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9E1459" w:rsidRPr="001056F8" w:rsidTr="008D559D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1056F8" w:rsidRDefault="00EB36A8" w:rsidP="00216898">
            <w:pPr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1056F8" w:rsidRDefault="00EB36A8" w:rsidP="00216898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1056F8" w:rsidRDefault="00EB36A8" w:rsidP="00216898">
            <w:pPr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1056F8" w:rsidRDefault="00D33847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В</w:t>
            </w:r>
            <w:r w:rsidR="005E0CDA" w:rsidRPr="001056F8">
              <w:rPr>
                <w:rFonts w:ascii="Times New Roman" w:hAnsi="Times New Roman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5C2556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B36A8" w:rsidRPr="001056F8">
              <w:rPr>
                <w:rFonts w:ascii="Times New Roman" w:hAnsi="Times New Roman"/>
              </w:rPr>
              <w:t xml:space="preserve">сфальт </w:t>
            </w:r>
            <w:r>
              <w:rPr>
                <w:rFonts w:ascii="Times New Roman" w:hAnsi="Times New Roman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EB36A8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грунт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EB36A8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щебень (м)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A8" w:rsidRPr="001056F8" w:rsidRDefault="00EB36A8" w:rsidP="00216898">
            <w:pPr>
              <w:ind w:firstLine="709"/>
              <w:rPr>
                <w:rFonts w:ascii="Times New Roman" w:hAnsi="Times New Roman"/>
                <w:lang w:val="en-US"/>
              </w:rPr>
            </w:pPr>
          </w:p>
        </w:tc>
      </w:tr>
      <w:tr w:rsidR="001056F8" w:rsidRPr="001056F8" w:rsidTr="008D559D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20C79" w:rsidRDefault="0043617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  <w:color w:val="00B050"/>
                <w:lang w:val="en-US"/>
              </w:rPr>
            </w:pPr>
            <w:r w:rsidRPr="00120C79">
              <w:rPr>
                <w:rFonts w:ascii="Times New Roman" w:hAnsi="Times New Roman"/>
                <w:color w:val="00B050"/>
              </w:rPr>
              <w:t>0</w:t>
            </w:r>
            <w:r w:rsidR="00323D9E" w:rsidRPr="00120C79">
              <w:rPr>
                <w:rFonts w:ascii="Times New Roman" w:hAnsi="Times New Roman"/>
                <w:color w:val="00B05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EB36A8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8D559D">
              <w:rPr>
                <w:rFonts w:ascii="Times New Roman" w:hAnsi="Times New Roman"/>
                <w:b/>
              </w:rPr>
              <w:t>20</w:t>
            </w:r>
            <w:r w:rsidR="00BD2C22" w:rsidRPr="008D559D">
              <w:rPr>
                <w:rFonts w:ascii="Times New Roman" w:hAnsi="Times New Roman"/>
                <w:b/>
              </w:rPr>
              <w:t> </w:t>
            </w:r>
            <w:r w:rsidR="00014600">
              <w:rPr>
                <w:rFonts w:ascii="Times New Roman" w:hAnsi="Times New Roman"/>
                <w:b/>
              </w:rPr>
              <w:t>6</w:t>
            </w:r>
            <w:r w:rsidR="00BD2C22" w:rsidRPr="005C335A">
              <w:rPr>
                <w:rFonts w:ascii="Times New Roman" w:hAnsi="Times New Roman"/>
                <w:b/>
              </w:rPr>
              <w:t>31</w:t>
            </w:r>
            <w:r w:rsidR="00014600">
              <w:rPr>
                <w:rFonts w:ascii="Times New Roman" w:hAnsi="Times New Roman"/>
              </w:rPr>
              <w:t xml:space="preserve"> 4</w:t>
            </w:r>
            <w:r w:rsidR="00BD2C22" w:rsidRPr="005C335A">
              <w:rPr>
                <w:rFonts w:ascii="Times New Roman" w:hAnsi="Times New Roman"/>
              </w:rPr>
              <w:t>04</w:t>
            </w:r>
            <w:r w:rsidRPr="005C335A">
              <w:rPr>
                <w:rFonts w:ascii="Times New Roman" w:hAnsi="Times New Roman"/>
              </w:rPr>
              <w:t xml:space="preserve"> </w:t>
            </w:r>
            <w:r w:rsidRPr="005C335A">
              <w:rPr>
                <w:rFonts w:ascii="Times New Roman" w:hAnsi="Times New Roman"/>
                <w:b/>
              </w:rPr>
              <w:t>ОП</w:t>
            </w:r>
            <w:r w:rsidRPr="008D559D">
              <w:rPr>
                <w:rFonts w:ascii="Times New Roman" w:hAnsi="Times New Roman"/>
                <w:b/>
              </w:rPr>
              <w:t xml:space="preserve"> МП</w:t>
            </w:r>
            <w:r w:rsidRPr="001056F8">
              <w:rPr>
                <w:rFonts w:ascii="Times New Roman" w:hAnsi="Times New Roman"/>
              </w:rPr>
              <w:t xml:space="preserve"> </w:t>
            </w:r>
            <w:r w:rsidRPr="00120C79">
              <w:rPr>
                <w:rFonts w:ascii="Times New Roman" w:hAnsi="Times New Roman"/>
                <w:color w:val="00B050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 xml:space="preserve">с. </w:t>
            </w:r>
            <w:r w:rsidR="00593E1B" w:rsidRPr="001056F8">
              <w:rPr>
                <w:rFonts w:ascii="Times New Roman" w:hAnsi="Times New Roman"/>
              </w:rPr>
              <w:t>Березово</w:t>
            </w:r>
            <w:r w:rsidRPr="001056F8">
              <w:rPr>
                <w:rFonts w:ascii="Times New Roman" w:hAnsi="Times New Roman"/>
              </w:rPr>
              <w:t xml:space="preserve">, ул. </w:t>
            </w:r>
            <w:r w:rsidR="00593E1B" w:rsidRPr="001056F8">
              <w:rPr>
                <w:rFonts w:ascii="Times New Roman" w:hAnsi="Times New Roman"/>
              </w:rPr>
              <w:t>Клуб</w:t>
            </w:r>
            <w:r w:rsidRPr="001056F8">
              <w:rPr>
                <w:rFonts w:ascii="Times New Roman" w:hAnsi="Times New Roman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09530C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8</w:t>
            </w:r>
            <w:r w:rsidR="00EB36A8" w:rsidRPr="001056F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09530C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014600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056F8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43617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23D9E" w:rsidRPr="001056F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0</w:t>
            </w:r>
            <w:r w:rsidR="0043617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09530C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с. Березово, ул. Низовая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EB36A8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8</w:t>
            </w:r>
            <w:r w:rsidR="0009530C" w:rsidRPr="001056F8">
              <w:rPr>
                <w:rFonts w:ascii="Times New Roman" w:hAnsi="Times New Roman"/>
              </w:rPr>
              <w:t>0</w:t>
            </w:r>
            <w:r w:rsidRPr="001056F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09530C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1056F8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43617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23D9E" w:rsidRPr="001056F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0</w:t>
            </w:r>
            <w:r w:rsidR="00436173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09530C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с. Березово, ул.</w:t>
            </w:r>
            <w:r w:rsidR="006F626E" w:rsidRPr="001056F8">
              <w:rPr>
                <w:rFonts w:ascii="Times New Roman" w:hAnsi="Times New Roman"/>
              </w:rPr>
              <w:t xml:space="preserve">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6F626E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8</w:t>
            </w:r>
            <w:r w:rsidR="00EB36A8" w:rsidRPr="001056F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6F626E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014600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056F8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43617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23D9E" w:rsidRPr="001056F8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0</w:t>
            </w:r>
            <w:r w:rsidR="00436173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09530C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с. Березово, ул.</w:t>
            </w:r>
            <w:r w:rsidR="00A63540" w:rsidRPr="001056F8">
              <w:rPr>
                <w:rFonts w:ascii="Times New Roman" w:hAnsi="Times New Roman"/>
              </w:rPr>
              <w:t xml:space="preserve">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224737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1</w:t>
            </w:r>
            <w:r w:rsidR="00EB36A8" w:rsidRPr="001056F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3717D6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EB36A8" w:rsidRPr="001056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BB6AA9" w:rsidP="008515DA">
            <w:pPr>
              <w:tabs>
                <w:tab w:val="left" w:pos="992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EB36A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1056F8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43617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A14DD2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  <w:b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0</w:t>
            </w:r>
            <w:r w:rsidR="00436173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AE509B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 xml:space="preserve">с. Березово, ул. </w:t>
            </w:r>
            <w:r w:rsidR="00A63540" w:rsidRPr="001056F8">
              <w:rPr>
                <w:rFonts w:ascii="Times New Roman" w:hAnsi="Times New Roman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EB36A8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3</w:t>
            </w:r>
            <w:r w:rsidR="00AE509B" w:rsidRPr="001056F8">
              <w:rPr>
                <w:rFonts w:ascii="Times New Roman" w:hAnsi="Times New Roman"/>
              </w:rPr>
              <w:t>4</w:t>
            </w:r>
            <w:r w:rsidRPr="001056F8">
              <w:rPr>
                <w:rFonts w:ascii="Times New Roman" w:hAnsi="Times New Roman"/>
              </w:rPr>
              <w:t>0</w:t>
            </w:r>
            <w:r w:rsidR="00AE509B" w:rsidRPr="001056F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AE509B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A8" w:rsidRPr="001056F8" w:rsidRDefault="0075228A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75228A" w:rsidP="00216898">
            <w:pPr>
              <w:tabs>
                <w:tab w:val="left" w:pos="992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8" w:rsidRPr="001056F8" w:rsidRDefault="00014600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979B4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1056F8" w:rsidRDefault="0043617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1846" w:rsidRPr="001056F8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0</w:t>
            </w:r>
            <w:r w:rsidR="0043617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1056F8" w:rsidRDefault="00AE509B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с. Березово</w:t>
            </w:r>
            <w:r w:rsidR="00AA5EE0" w:rsidRPr="001056F8">
              <w:rPr>
                <w:rFonts w:ascii="Times New Roman" w:hAnsi="Times New Roman"/>
              </w:rPr>
              <w:t>, переулок Гоголя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1056F8" w:rsidRDefault="00FC75C1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1056F8" w:rsidRDefault="005979B4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1056F8" w:rsidRDefault="00FC75C1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1056F8" w:rsidRDefault="005979B4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4" w:rsidRPr="001056F8" w:rsidRDefault="005979B4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A81846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43617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1846" w:rsidRPr="001056F8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31 </w:t>
            </w:r>
            <w:r w:rsidR="0001460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04</w:t>
            </w:r>
            <w:r w:rsidR="00436173">
              <w:rPr>
                <w:rFonts w:ascii="Times New Roman" w:hAnsi="Times New Roman"/>
              </w:rPr>
              <w:t xml:space="preserve"> ОП МП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E509B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 xml:space="preserve">с. Березово, </w:t>
            </w:r>
            <w:r w:rsidR="00AA5EE0" w:rsidRPr="001056F8">
              <w:rPr>
                <w:rFonts w:ascii="Times New Roman" w:hAnsi="Times New Roman"/>
              </w:rPr>
              <w:t>переулок Чехова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1" w:rsidRPr="001056F8" w:rsidRDefault="00FC75C1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FC75C1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A81846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43617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1846" w:rsidRPr="001056F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31 </w:t>
            </w:r>
            <w:r w:rsidR="0001460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0</w:t>
            </w:r>
            <w:r w:rsidR="0002285A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E509B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 xml:space="preserve">с. Березово, </w:t>
            </w:r>
            <w:r w:rsidR="00AA5EE0" w:rsidRPr="001056F8">
              <w:rPr>
                <w:rFonts w:ascii="Times New Roman" w:hAnsi="Times New Roman"/>
              </w:rPr>
              <w:t>переулок Аграрный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8F3CE0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8659DB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A81846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436173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D5384C" w:rsidRPr="001056F8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0</w:t>
            </w:r>
            <w:r w:rsidR="0002285A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E509B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с. Березово,</w:t>
            </w:r>
            <w:r w:rsidR="00AA5EE0" w:rsidRPr="001056F8">
              <w:rPr>
                <w:rFonts w:ascii="Times New Roman" w:hAnsi="Times New Roman"/>
              </w:rPr>
              <w:t xml:space="preserve"> переулок Шевченко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8F3CE0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8659DB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A81846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1</w:t>
            </w:r>
            <w:r w:rsidR="00716F16">
              <w:rPr>
                <w:rFonts w:ascii="Times New Roman" w:hAnsi="Times New Roman"/>
              </w:rPr>
              <w:t>1</w:t>
            </w:r>
            <w:r w:rsidRPr="001056F8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</w:t>
            </w:r>
            <w:r w:rsidR="0002285A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E509B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  <w:b/>
              </w:rPr>
            </w:pPr>
            <w:r w:rsidRPr="001056F8">
              <w:rPr>
                <w:rFonts w:ascii="Times New Roman" w:hAnsi="Times New Roman"/>
              </w:rPr>
              <w:t xml:space="preserve">с. Березово, </w:t>
            </w:r>
            <w:r w:rsidR="00AA5EE0" w:rsidRPr="001056F8">
              <w:rPr>
                <w:rFonts w:ascii="Times New Roman" w:hAnsi="Times New Roman"/>
              </w:rPr>
              <w:t>переулок Лесной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8F3CE0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8659DB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A81846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1</w:t>
            </w:r>
            <w:r w:rsidR="00716F16">
              <w:rPr>
                <w:rFonts w:ascii="Times New Roman" w:hAnsi="Times New Roman"/>
              </w:rPr>
              <w:t>1</w:t>
            </w:r>
            <w:r w:rsidRPr="001056F8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</w:t>
            </w:r>
            <w:r w:rsidR="0002285A">
              <w:rPr>
                <w:rFonts w:ascii="Times New Roman" w:hAnsi="Times New Roman"/>
              </w:rPr>
              <w:t>1</w:t>
            </w:r>
            <w:r w:rsidRPr="001056F8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E509B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с. Березово,</w:t>
            </w:r>
            <w:r w:rsidR="00AA5EE0" w:rsidRPr="001056F8">
              <w:rPr>
                <w:rFonts w:ascii="Times New Roman" w:hAnsi="Times New Roman"/>
              </w:rPr>
              <w:t xml:space="preserve"> переулок</w:t>
            </w:r>
            <w:r w:rsidRPr="001056F8">
              <w:rPr>
                <w:rFonts w:ascii="Times New Roman" w:hAnsi="Times New Roman"/>
              </w:rPr>
              <w:t xml:space="preserve"> </w:t>
            </w:r>
            <w:r w:rsidR="00174C4F" w:rsidRPr="001056F8">
              <w:rPr>
                <w:rFonts w:ascii="Times New Roman" w:hAnsi="Times New Roman"/>
              </w:rPr>
              <w:t>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8F3CE0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8659DB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6" w:rsidRPr="001056F8" w:rsidRDefault="00A81846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174C4F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1056F8" w:rsidRDefault="00174C4F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1</w:t>
            </w:r>
            <w:r w:rsidR="00716F16">
              <w:rPr>
                <w:rFonts w:ascii="Times New Roman" w:hAnsi="Times New Roman"/>
              </w:rPr>
              <w:t>1</w:t>
            </w:r>
            <w:r w:rsidRPr="001056F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</w:t>
            </w:r>
            <w:r w:rsidR="0002285A">
              <w:rPr>
                <w:rFonts w:ascii="Times New Roman" w:hAnsi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1056F8" w:rsidRDefault="0021689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8D06DD" w:rsidRPr="001056F8">
              <w:rPr>
                <w:rFonts w:ascii="Times New Roman" w:hAnsi="Times New Roman"/>
              </w:rPr>
              <w:t>Березово, переулок Овражный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1056F8" w:rsidRDefault="008F3CE0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1056F8" w:rsidRDefault="00174C4F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1056F8" w:rsidRDefault="008659DB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1056F8" w:rsidRDefault="00174C4F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4F" w:rsidRPr="001056F8" w:rsidRDefault="00174C4F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EF68D8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183C39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1</w:t>
            </w:r>
            <w:r w:rsidR="00716F16">
              <w:rPr>
                <w:rFonts w:ascii="Times New Roman" w:hAnsi="Times New Roman"/>
              </w:rPr>
              <w:t>1</w:t>
            </w:r>
            <w:r w:rsidRPr="001056F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</w:t>
            </w:r>
            <w:r w:rsidR="0002285A">
              <w:rPr>
                <w:rFonts w:ascii="Times New Roman" w:hAnsi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8D06DD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с. Завершье, ул. Бобошник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8F3CE0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EF68D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8659DB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EF68D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EF68D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  <w:tr w:rsidR="00EF68D8" w:rsidRPr="001056F8" w:rsidTr="008D5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183C39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1</w:t>
            </w:r>
            <w:r w:rsidR="00716F16">
              <w:rPr>
                <w:rFonts w:ascii="Times New Roman" w:hAnsi="Times New Roman"/>
              </w:rPr>
              <w:t>1</w:t>
            </w:r>
            <w:r w:rsidRPr="001056F8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A14DD2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014600">
              <w:rPr>
                <w:rFonts w:ascii="Times New Roman" w:hAnsi="Times New Roman"/>
              </w:rPr>
              <w:t>631 4</w:t>
            </w:r>
            <w:r>
              <w:rPr>
                <w:rFonts w:ascii="Times New Roman" w:hAnsi="Times New Roman"/>
              </w:rPr>
              <w:t>04</w:t>
            </w:r>
            <w:r w:rsidRPr="001056F8">
              <w:rPr>
                <w:rFonts w:ascii="Times New Roman" w:hAnsi="Times New Roman"/>
              </w:rPr>
              <w:t xml:space="preserve"> ОП МП </w:t>
            </w:r>
            <w:r w:rsidR="0002285A">
              <w:rPr>
                <w:rFonts w:ascii="Times New Roman" w:hAnsi="Times New Roman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183C39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с. Завершье, переулок Озерный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8F3CE0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EF68D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8659DB" w:rsidP="00216898">
            <w:pPr>
              <w:tabs>
                <w:tab w:val="left" w:pos="9923"/>
              </w:tabs>
              <w:ind w:firstLine="0"/>
              <w:rPr>
                <w:rFonts w:ascii="Times New Roman" w:hAnsi="Times New Roman"/>
              </w:rPr>
            </w:pPr>
            <w:r w:rsidRPr="001056F8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EF68D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8" w:rsidRPr="001056F8" w:rsidRDefault="00EF68D8" w:rsidP="00216898">
            <w:pPr>
              <w:tabs>
                <w:tab w:val="left" w:pos="9923"/>
              </w:tabs>
              <w:ind w:firstLine="709"/>
              <w:rPr>
                <w:rFonts w:ascii="Times New Roman" w:hAnsi="Times New Roman"/>
              </w:rPr>
            </w:pPr>
          </w:p>
        </w:tc>
      </w:tr>
    </w:tbl>
    <w:p w:rsidR="009369B3" w:rsidRPr="001056F8" w:rsidRDefault="009369B3" w:rsidP="00216898">
      <w:pPr>
        <w:ind w:firstLine="709"/>
        <w:rPr>
          <w:rFonts w:ascii="Times New Roman" w:hAnsi="Times New Roman"/>
        </w:rPr>
      </w:pPr>
    </w:p>
    <w:p w:rsidR="00174C4F" w:rsidRDefault="00174C4F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216898">
      <w:pPr>
        <w:ind w:firstLine="709"/>
        <w:rPr>
          <w:rFonts w:ascii="Times New Roman" w:hAnsi="Times New Roman"/>
        </w:rPr>
      </w:pPr>
    </w:p>
    <w:p w:rsidR="00716F16" w:rsidRDefault="00716F16" w:rsidP="00A53CF9">
      <w:pPr>
        <w:ind w:firstLine="0"/>
        <w:rPr>
          <w:rFonts w:ascii="Times New Roman" w:hAnsi="Times New Roman"/>
        </w:rPr>
        <w:sectPr w:rsidR="00716F16" w:rsidSect="00216898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716F16" w:rsidRPr="00716F16" w:rsidRDefault="00716F16" w:rsidP="001053DA">
      <w:pPr>
        <w:ind w:firstLine="709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716F16" w:rsidRPr="00716F16" w:rsidSect="009240DE">
      <w:pgSz w:w="11906" w:h="16840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23" w:rsidRDefault="00EB6723" w:rsidP="00EB36A8">
      <w:r>
        <w:separator/>
      </w:r>
    </w:p>
  </w:endnote>
  <w:endnote w:type="continuationSeparator" w:id="0">
    <w:p w:rsidR="00EB6723" w:rsidRDefault="00EB6723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23" w:rsidRDefault="00EB6723" w:rsidP="00EB36A8">
      <w:r>
        <w:separator/>
      </w:r>
    </w:p>
  </w:footnote>
  <w:footnote w:type="continuationSeparator" w:id="0">
    <w:p w:rsidR="00EB6723" w:rsidRDefault="00EB6723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5E5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600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4534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0B89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914"/>
    <w:rsid w:val="00102A87"/>
    <w:rsid w:val="00102E83"/>
    <w:rsid w:val="001036C1"/>
    <w:rsid w:val="00103C9B"/>
    <w:rsid w:val="001048FC"/>
    <w:rsid w:val="00104FF0"/>
    <w:rsid w:val="0010515E"/>
    <w:rsid w:val="001053DA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5F74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898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0A4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24C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08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333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7D6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62C2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9C9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2C99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9F8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0BE3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4B6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335A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4753F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7E"/>
    <w:rsid w:val="00664DB3"/>
    <w:rsid w:val="006650B0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2779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0C4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AD1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4AA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2FA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5ED"/>
    <w:rsid w:val="00704AC6"/>
    <w:rsid w:val="00705132"/>
    <w:rsid w:val="00705200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6F1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6F16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6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228A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5DA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199"/>
    <w:rsid w:val="008E2251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6F9E"/>
    <w:rsid w:val="009570D8"/>
    <w:rsid w:val="00957629"/>
    <w:rsid w:val="009600F4"/>
    <w:rsid w:val="00960C4C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0E74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CF9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2A1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A1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3E00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35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9AC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AA9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57FAA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2FBB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622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195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0DC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2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723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5B4"/>
    <w:rsid w:val="00F02686"/>
    <w:rsid w:val="00F03390"/>
    <w:rsid w:val="00F03D9B"/>
    <w:rsid w:val="00F04138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6AE"/>
    <w:rsid w:val="00F14A01"/>
    <w:rsid w:val="00F14CCF"/>
    <w:rsid w:val="00F14E8B"/>
    <w:rsid w:val="00F15A52"/>
    <w:rsid w:val="00F15F86"/>
    <w:rsid w:val="00F16054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A00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3F59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a">
    <w:name w:val="Без интервала Знак"/>
    <w:link w:val="ab"/>
    <w:uiPriority w:val="99"/>
    <w:locked/>
    <w:rsid w:val="00E92827"/>
    <w:rPr>
      <w:rFonts w:cs="Calibri"/>
      <w:sz w:val="22"/>
      <w:szCs w:val="22"/>
    </w:rPr>
  </w:style>
  <w:style w:type="paragraph" w:styleId="ab">
    <w:name w:val="No Spacing"/>
    <w:link w:val="aa"/>
    <w:uiPriority w:val="99"/>
    <w:qFormat/>
    <w:rsid w:val="00E92827"/>
    <w:rPr>
      <w:rFonts w:cs="Calibri"/>
      <w:sz w:val="22"/>
      <w:szCs w:val="22"/>
    </w:rPr>
  </w:style>
  <w:style w:type="character" w:customStyle="1" w:styleId="FontStyle14">
    <w:name w:val="Font Style14"/>
    <w:rsid w:val="00E9282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23E0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23E00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a">
    <w:name w:val="Без интервала Знак"/>
    <w:link w:val="ab"/>
    <w:uiPriority w:val="99"/>
    <w:locked/>
    <w:rsid w:val="00E92827"/>
    <w:rPr>
      <w:rFonts w:cs="Calibri"/>
      <w:sz w:val="22"/>
      <w:szCs w:val="22"/>
    </w:rPr>
  </w:style>
  <w:style w:type="paragraph" w:styleId="ab">
    <w:name w:val="No Spacing"/>
    <w:link w:val="aa"/>
    <w:uiPriority w:val="99"/>
    <w:qFormat/>
    <w:rsid w:val="00E92827"/>
    <w:rPr>
      <w:rFonts w:cs="Calibri"/>
      <w:sz w:val="22"/>
      <w:szCs w:val="22"/>
    </w:rPr>
  </w:style>
  <w:style w:type="character" w:customStyle="1" w:styleId="FontStyle14">
    <w:name w:val="Font Style14"/>
    <w:rsid w:val="00E9282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23E0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23E00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BF50-571F-4A0F-A32C-C24A2052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</cp:lastModifiedBy>
  <cp:revision>12</cp:revision>
  <cp:lastPrinted>2018-02-15T08:25:00Z</cp:lastPrinted>
  <dcterms:created xsi:type="dcterms:W3CDTF">2020-02-10T13:36:00Z</dcterms:created>
  <dcterms:modified xsi:type="dcterms:W3CDTF">2020-02-11T05:06:00Z</dcterms:modified>
</cp:coreProperties>
</file>