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01" w:rsidRDefault="001A4C01" w:rsidP="00BF7BEC">
      <w:pPr>
        <w:pStyle w:val="Heading1"/>
        <w:rPr>
          <w:b w:val="0"/>
          <w:bCs w:val="0"/>
          <w:sz w:val="28"/>
          <w:szCs w:val="28"/>
        </w:rPr>
      </w:pPr>
    </w:p>
    <w:p w:rsidR="001A4C01" w:rsidRDefault="001A4C01" w:rsidP="008902BC">
      <w:pPr>
        <w:pStyle w:val="Heading1"/>
        <w:jc w:val="center"/>
        <w:rPr>
          <w:b w:val="0"/>
          <w:bCs w:val="0"/>
          <w:sz w:val="28"/>
          <w:szCs w:val="28"/>
        </w:rPr>
      </w:pPr>
    </w:p>
    <w:p w:rsidR="001A4C01" w:rsidRDefault="001A4C01" w:rsidP="008902BC">
      <w:pPr>
        <w:pStyle w:val="Heading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СОВЕТ НАРОДНЫХ ДЕПУТАТОВ</w:t>
      </w:r>
    </w:p>
    <w:p w:rsidR="001A4C01" w:rsidRDefault="001A4C01" w:rsidP="008902BC">
      <w:pPr>
        <w:pStyle w:val="Heading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ПРОГРЕССОВСКОГО СЕЛЬСКОГО ПОСЕЛЕНИЯ</w:t>
      </w:r>
    </w:p>
    <w:p w:rsidR="001A4C01" w:rsidRDefault="001A4C01" w:rsidP="008902BC">
      <w:pPr>
        <w:pStyle w:val="Heading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ПАНИНСКОГО МУНИЦИПАЛЬНОГО РАЙОНА</w:t>
      </w:r>
    </w:p>
    <w:p w:rsidR="001A4C01" w:rsidRDefault="001A4C01" w:rsidP="008902BC">
      <w:pPr>
        <w:pStyle w:val="Heading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ВОРОНЕЖСКОЙ ОБЛАСТИ</w:t>
      </w:r>
    </w:p>
    <w:p w:rsidR="001A4C01" w:rsidRDefault="001A4C01" w:rsidP="008902BC">
      <w:pPr>
        <w:pStyle w:val="Heading1"/>
        <w:jc w:val="center"/>
        <w:rPr>
          <w:b w:val="0"/>
          <w:bCs w:val="0"/>
          <w:sz w:val="28"/>
          <w:szCs w:val="28"/>
        </w:rPr>
      </w:pPr>
    </w:p>
    <w:p w:rsidR="001A4C01" w:rsidRDefault="001A4C01" w:rsidP="008902BC">
      <w:pPr>
        <w:pStyle w:val="Heading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 Е Ш Е Н И Е </w:t>
      </w:r>
    </w:p>
    <w:p w:rsidR="001A4C01" w:rsidRDefault="001A4C01" w:rsidP="008902BC">
      <w:pPr>
        <w:pStyle w:val="Heading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1A4C01" w:rsidRDefault="001A4C01" w:rsidP="008902BC">
      <w:pPr>
        <w:pStyle w:val="Heading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09 июня 2017 года</w:t>
      </w:r>
    </w:p>
    <w:p w:rsidR="001A4C01" w:rsidRDefault="001A4C01" w:rsidP="008902BC">
      <w:pPr>
        <w:pStyle w:val="Heading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с. Михайловка 1-я                                                                             № 113</w:t>
      </w:r>
    </w:p>
    <w:p w:rsidR="001A4C01" w:rsidRDefault="001A4C01" w:rsidP="008902BC">
      <w:pPr>
        <w:pStyle w:val="Heading1"/>
        <w:jc w:val="left"/>
        <w:rPr>
          <w:b w:val="0"/>
          <w:bCs w:val="0"/>
          <w:sz w:val="28"/>
          <w:szCs w:val="28"/>
        </w:rPr>
      </w:pPr>
    </w:p>
    <w:p w:rsidR="001A4C01" w:rsidRDefault="001A4C01" w:rsidP="003314D0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525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 предложении </w:t>
      </w:r>
    </w:p>
    <w:p w:rsidR="001A4C01" w:rsidRDefault="001A4C01" w:rsidP="003314D0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избирательную муниципальную комиссию</w:t>
      </w:r>
    </w:p>
    <w:p w:rsidR="001A4C01" w:rsidRDefault="001A4C01" w:rsidP="003314D0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Прогрессовского сельского поселения</w:t>
      </w:r>
    </w:p>
    <w:p w:rsidR="001A4C01" w:rsidRDefault="001A4C01" w:rsidP="003314D0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дополнительных выборах депутатов</w:t>
      </w:r>
    </w:p>
    <w:p w:rsidR="001A4C01" w:rsidRDefault="001A4C01" w:rsidP="003314D0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Совета народных депутатов </w:t>
      </w:r>
    </w:p>
    <w:p w:rsidR="001A4C01" w:rsidRDefault="001A4C01" w:rsidP="003314D0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Прогрессовского сельского поселения</w:t>
      </w:r>
    </w:p>
    <w:p w:rsidR="001A4C01" w:rsidRDefault="001A4C01" w:rsidP="003314D0">
      <w:pPr>
        <w:rPr>
          <w:rFonts w:ascii="Times New Roman CYR" w:hAnsi="Times New Roman CYR" w:cs="Times New Roman CYR"/>
          <w:sz w:val="28"/>
          <w:szCs w:val="28"/>
        </w:rPr>
      </w:pPr>
    </w:p>
    <w:p w:rsidR="001A4C01" w:rsidRPr="00952AAC" w:rsidRDefault="001A4C01" w:rsidP="003314D0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952AAC"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952AAC">
        <w:rPr>
          <w:rFonts w:ascii="Times New Roman CYR" w:hAnsi="Times New Roman CYR" w:cs="Times New Roman CYR"/>
          <w:sz w:val="28"/>
          <w:szCs w:val="28"/>
        </w:rPr>
        <w:t xml:space="preserve"> Федеральн</w:t>
      </w:r>
      <w:r>
        <w:rPr>
          <w:rFonts w:ascii="Times New Roman CYR" w:hAnsi="Times New Roman CYR" w:cs="Times New Roman CYR"/>
          <w:sz w:val="28"/>
          <w:szCs w:val="28"/>
        </w:rPr>
        <w:t>ым</w:t>
      </w:r>
      <w:r w:rsidRPr="00952AAC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952AAC">
        <w:rPr>
          <w:rFonts w:ascii="Times New Roman CYR" w:hAnsi="Times New Roman CYR" w:cs="Times New Roman CYR"/>
          <w:sz w:val="28"/>
          <w:szCs w:val="28"/>
        </w:rPr>
        <w:t xml:space="preserve"> от 06.10.2003 № 131-ФЗ « Об общих принципах организации местного самоуправления в Российской Федерации, Законом Воронежской области от </w:t>
      </w:r>
      <w:r>
        <w:rPr>
          <w:rFonts w:ascii="Times New Roman CYR" w:hAnsi="Times New Roman CYR" w:cs="Times New Roman CYR"/>
          <w:sz w:val="28"/>
          <w:szCs w:val="28"/>
        </w:rPr>
        <w:t xml:space="preserve">02.03.2007 г. № 25 </w:t>
      </w:r>
      <w:r w:rsidRPr="00952AAC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Ф</w:t>
      </w:r>
      <w:r w:rsidRPr="00952AAC">
        <w:rPr>
          <w:rFonts w:ascii="Times New Roman CYR" w:hAnsi="Times New Roman CYR" w:cs="Times New Roman CYR"/>
          <w:sz w:val="28"/>
          <w:szCs w:val="28"/>
        </w:rPr>
        <w:t>З «О муниципальн</w:t>
      </w:r>
      <w:r>
        <w:rPr>
          <w:rFonts w:ascii="Times New Roman CYR" w:hAnsi="Times New Roman CYR" w:cs="Times New Roman CYR"/>
          <w:sz w:val="28"/>
          <w:szCs w:val="28"/>
        </w:rPr>
        <w:t>ой службе в РФ</w:t>
      </w:r>
      <w:r w:rsidRPr="00952AAC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52AA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 CYR" w:hAnsi="Times New Roman CYR" w:cs="Times New Roman CYR"/>
          <w:sz w:val="28"/>
          <w:szCs w:val="28"/>
        </w:rPr>
        <w:t>Прогрессовского</w:t>
      </w:r>
      <w:r w:rsidRPr="00164A2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952AAC">
        <w:rPr>
          <w:rFonts w:ascii="Times New Roman CYR" w:hAnsi="Times New Roman CYR" w:cs="Times New Roman CYR"/>
          <w:sz w:val="28"/>
          <w:szCs w:val="28"/>
        </w:rPr>
        <w:t xml:space="preserve">Совет народных депутатов </w:t>
      </w:r>
      <w:r>
        <w:rPr>
          <w:rFonts w:ascii="Times New Roman CYR" w:hAnsi="Times New Roman CYR" w:cs="Times New Roman CYR"/>
          <w:sz w:val="28"/>
          <w:szCs w:val="28"/>
        </w:rPr>
        <w:t>Прогрессовского сельского поселения Панинского муниципального района Воронежской области</w:t>
      </w:r>
    </w:p>
    <w:p w:rsidR="001A4C01" w:rsidRPr="00952AAC" w:rsidRDefault="001A4C01" w:rsidP="003314D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2AAC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1A4C01" w:rsidRDefault="001A4C01" w:rsidP="003314D0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1.Предложить муниципальной избирательной комиссии</w:t>
      </w:r>
      <w:r w:rsidRPr="003715A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Прогрессовского сельского поселения назначить дополнительные выборы депутатов Совета народных депутатов Прогрессовского сельского поселения первого созыва по незамещенным депутатским мандатам на 10.09.2017 г.</w:t>
      </w:r>
    </w:p>
    <w:p w:rsidR="001A4C01" w:rsidRDefault="001A4C01" w:rsidP="003314D0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Pr="00952AAC">
        <w:rPr>
          <w:rFonts w:ascii="Times New Roman CYR" w:hAnsi="Times New Roman CYR" w:cs="Times New Roman CYR"/>
          <w:sz w:val="28"/>
          <w:szCs w:val="28"/>
        </w:rPr>
        <w:t>Настоящее решение опубликова</w:t>
      </w:r>
      <w:r>
        <w:rPr>
          <w:rFonts w:ascii="Times New Roman CYR" w:hAnsi="Times New Roman CYR" w:cs="Times New Roman CYR"/>
          <w:sz w:val="28"/>
          <w:szCs w:val="28"/>
        </w:rPr>
        <w:t>ть</w:t>
      </w:r>
      <w:r w:rsidRPr="00952AAC">
        <w:rPr>
          <w:rFonts w:ascii="Times New Roman CYR" w:hAnsi="Times New Roman CYR" w:cs="Times New Roman CYR"/>
          <w:sz w:val="28"/>
          <w:szCs w:val="28"/>
        </w:rPr>
        <w:t xml:space="preserve"> в официальном</w:t>
      </w:r>
      <w:r>
        <w:rPr>
          <w:rFonts w:ascii="Times New Roman CYR" w:hAnsi="Times New Roman CYR" w:cs="Times New Roman CYR"/>
          <w:sz w:val="28"/>
          <w:szCs w:val="28"/>
        </w:rPr>
        <w:t xml:space="preserve"> периодическом печатном</w:t>
      </w:r>
      <w:r w:rsidRPr="00952AAC">
        <w:rPr>
          <w:rFonts w:ascii="Times New Roman CYR" w:hAnsi="Times New Roman CYR" w:cs="Times New Roman CYR"/>
          <w:sz w:val="28"/>
          <w:szCs w:val="28"/>
        </w:rPr>
        <w:t xml:space="preserve"> издании органов местного самоуправления </w:t>
      </w:r>
      <w:r>
        <w:rPr>
          <w:rFonts w:ascii="Times New Roman CYR" w:hAnsi="Times New Roman CYR" w:cs="Times New Roman CYR"/>
          <w:sz w:val="28"/>
          <w:szCs w:val="28"/>
        </w:rPr>
        <w:t>Прогрессовского сельского поселения Панинского</w:t>
      </w:r>
      <w:r w:rsidRPr="00952AAC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«</w:t>
      </w:r>
      <w:r>
        <w:rPr>
          <w:rFonts w:ascii="Times New Roman CYR" w:hAnsi="Times New Roman CYR" w:cs="Times New Roman CYR"/>
          <w:sz w:val="28"/>
          <w:szCs w:val="28"/>
        </w:rPr>
        <w:t>Прогрессовский м</w:t>
      </w:r>
      <w:r w:rsidRPr="00952AAC">
        <w:rPr>
          <w:rFonts w:ascii="Times New Roman CYR" w:hAnsi="Times New Roman CYR" w:cs="Times New Roman CYR"/>
          <w:sz w:val="28"/>
          <w:szCs w:val="28"/>
        </w:rPr>
        <w:t>униципальный вестник».</w:t>
      </w:r>
    </w:p>
    <w:p w:rsidR="001A4C01" w:rsidRDefault="001A4C01" w:rsidP="003314D0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3.Решение вступает в силу с момента подписания.</w:t>
      </w:r>
    </w:p>
    <w:p w:rsidR="001A4C01" w:rsidRDefault="001A4C01" w:rsidP="003314D0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4C01" w:rsidRDefault="001A4C01" w:rsidP="003314D0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народных депутатов </w:t>
      </w:r>
    </w:p>
    <w:p w:rsidR="001A4C01" w:rsidRDefault="001A4C01" w:rsidP="003314D0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Прогрессовского сельского поселения </w:t>
      </w:r>
    </w:p>
    <w:p w:rsidR="001A4C01" w:rsidRDefault="001A4C01" w:rsidP="003314D0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Панинского муниципального района</w:t>
      </w:r>
    </w:p>
    <w:p w:rsidR="001A4C01" w:rsidRPr="00952AAC" w:rsidRDefault="001A4C01" w:rsidP="003314D0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Воронежской области</w:t>
      </w:r>
      <w:r w:rsidRPr="00952AA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Н.А.Лихачева</w:t>
      </w:r>
    </w:p>
    <w:sectPr w:rsidR="001A4C01" w:rsidRPr="00952AAC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317"/>
    <w:multiLevelType w:val="hybridMultilevel"/>
    <w:tmpl w:val="E63AF266"/>
    <w:lvl w:ilvl="0" w:tplc="F094F0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B0B28"/>
    <w:multiLevelType w:val="hybridMultilevel"/>
    <w:tmpl w:val="6E38C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AF1BD0"/>
    <w:multiLevelType w:val="hybridMultilevel"/>
    <w:tmpl w:val="B1269758"/>
    <w:lvl w:ilvl="0" w:tplc="23FA91F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6A690AF0"/>
    <w:multiLevelType w:val="multilevel"/>
    <w:tmpl w:val="2412488C"/>
    <w:lvl w:ilvl="0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77787590"/>
    <w:multiLevelType w:val="multilevel"/>
    <w:tmpl w:val="A434FA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2BC"/>
    <w:rsid w:val="00001320"/>
    <w:rsid w:val="00001A71"/>
    <w:rsid w:val="00002246"/>
    <w:rsid w:val="00002F45"/>
    <w:rsid w:val="0000363F"/>
    <w:rsid w:val="00005C96"/>
    <w:rsid w:val="00006ED2"/>
    <w:rsid w:val="00007525"/>
    <w:rsid w:val="0001016D"/>
    <w:rsid w:val="00012A9A"/>
    <w:rsid w:val="00016942"/>
    <w:rsid w:val="000175D7"/>
    <w:rsid w:val="00017F5F"/>
    <w:rsid w:val="00020133"/>
    <w:rsid w:val="00021052"/>
    <w:rsid w:val="000212D9"/>
    <w:rsid w:val="00022485"/>
    <w:rsid w:val="00023FA3"/>
    <w:rsid w:val="0002473F"/>
    <w:rsid w:val="00031510"/>
    <w:rsid w:val="00032DAC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D3D"/>
    <w:rsid w:val="00066075"/>
    <w:rsid w:val="0006669E"/>
    <w:rsid w:val="000673AB"/>
    <w:rsid w:val="00071173"/>
    <w:rsid w:val="00072BC5"/>
    <w:rsid w:val="00072F8E"/>
    <w:rsid w:val="00073576"/>
    <w:rsid w:val="00075760"/>
    <w:rsid w:val="00077897"/>
    <w:rsid w:val="000779A8"/>
    <w:rsid w:val="00083889"/>
    <w:rsid w:val="00084522"/>
    <w:rsid w:val="000864B4"/>
    <w:rsid w:val="000876DA"/>
    <w:rsid w:val="0009127B"/>
    <w:rsid w:val="000916A9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3802"/>
    <w:rsid w:val="000A437E"/>
    <w:rsid w:val="000A4480"/>
    <w:rsid w:val="000A5BC1"/>
    <w:rsid w:val="000A64D5"/>
    <w:rsid w:val="000A7EE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A0B"/>
    <w:rsid w:val="00103270"/>
    <w:rsid w:val="00103604"/>
    <w:rsid w:val="00105D00"/>
    <w:rsid w:val="0010694D"/>
    <w:rsid w:val="001114CA"/>
    <w:rsid w:val="00112E51"/>
    <w:rsid w:val="00114729"/>
    <w:rsid w:val="00114E5C"/>
    <w:rsid w:val="001153F9"/>
    <w:rsid w:val="00116460"/>
    <w:rsid w:val="001166E1"/>
    <w:rsid w:val="00122F48"/>
    <w:rsid w:val="00123D69"/>
    <w:rsid w:val="00130619"/>
    <w:rsid w:val="00130EA3"/>
    <w:rsid w:val="0013140D"/>
    <w:rsid w:val="00131D43"/>
    <w:rsid w:val="001321A2"/>
    <w:rsid w:val="00133C7E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2CA7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23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77BD"/>
    <w:rsid w:val="0017794F"/>
    <w:rsid w:val="0018054C"/>
    <w:rsid w:val="00180CB8"/>
    <w:rsid w:val="00181592"/>
    <w:rsid w:val="00182352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A063E"/>
    <w:rsid w:val="001A2CF6"/>
    <w:rsid w:val="001A3659"/>
    <w:rsid w:val="001A4972"/>
    <w:rsid w:val="001A4C01"/>
    <w:rsid w:val="001A61C9"/>
    <w:rsid w:val="001A6F24"/>
    <w:rsid w:val="001A73AA"/>
    <w:rsid w:val="001B080A"/>
    <w:rsid w:val="001B0E1B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2C28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6ED"/>
    <w:rsid w:val="001E50BD"/>
    <w:rsid w:val="001E69C0"/>
    <w:rsid w:val="001E6AA8"/>
    <w:rsid w:val="001F340F"/>
    <w:rsid w:val="001F4AEE"/>
    <w:rsid w:val="001F552C"/>
    <w:rsid w:val="001F6083"/>
    <w:rsid w:val="002007D4"/>
    <w:rsid w:val="00201198"/>
    <w:rsid w:val="0020191A"/>
    <w:rsid w:val="002019BB"/>
    <w:rsid w:val="00201A6A"/>
    <w:rsid w:val="00202DB1"/>
    <w:rsid w:val="002033BC"/>
    <w:rsid w:val="00203443"/>
    <w:rsid w:val="00203B37"/>
    <w:rsid w:val="0020412C"/>
    <w:rsid w:val="00204312"/>
    <w:rsid w:val="00204973"/>
    <w:rsid w:val="00205539"/>
    <w:rsid w:val="002055DE"/>
    <w:rsid w:val="00207B4F"/>
    <w:rsid w:val="002101AB"/>
    <w:rsid w:val="002109A3"/>
    <w:rsid w:val="00210ECA"/>
    <w:rsid w:val="00211249"/>
    <w:rsid w:val="0021361E"/>
    <w:rsid w:val="00214011"/>
    <w:rsid w:val="00215278"/>
    <w:rsid w:val="00217D03"/>
    <w:rsid w:val="0022020F"/>
    <w:rsid w:val="00221B72"/>
    <w:rsid w:val="00224F56"/>
    <w:rsid w:val="00225CD0"/>
    <w:rsid w:val="00226259"/>
    <w:rsid w:val="00226267"/>
    <w:rsid w:val="00227707"/>
    <w:rsid w:val="00233899"/>
    <w:rsid w:val="00234B68"/>
    <w:rsid w:val="0023509D"/>
    <w:rsid w:val="00236DFE"/>
    <w:rsid w:val="00236F1C"/>
    <w:rsid w:val="00237963"/>
    <w:rsid w:val="00237C47"/>
    <w:rsid w:val="00241D7A"/>
    <w:rsid w:val="00244607"/>
    <w:rsid w:val="002447A6"/>
    <w:rsid w:val="00244F1D"/>
    <w:rsid w:val="00244F9E"/>
    <w:rsid w:val="00246337"/>
    <w:rsid w:val="002464AA"/>
    <w:rsid w:val="00247CBA"/>
    <w:rsid w:val="00252EF0"/>
    <w:rsid w:val="002533BF"/>
    <w:rsid w:val="00254430"/>
    <w:rsid w:val="00254A7E"/>
    <w:rsid w:val="00255040"/>
    <w:rsid w:val="00255DC4"/>
    <w:rsid w:val="002568BC"/>
    <w:rsid w:val="00256A3C"/>
    <w:rsid w:val="00256B0D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5D22"/>
    <w:rsid w:val="002670F7"/>
    <w:rsid w:val="002704D0"/>
    <w:rsid w:val="00270B18"/>
    <w:rsid w:val="00273641"/>
    <w:rsid w:val="00274C21"/>
    <w:rsid w:val="00275EC2"/>
    <w:rsid w:val="00277C34"/>
    <w:rsid w:val="00280C9B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0DD"/>
    <w:rsid w:val="0029519A"/>
    <w:rsid w:val="002A08DF"/>
    <w:rsid w:val="002A0911"/>
    <w:rsid w:val="002A1A40"/>
    <w:rsid w:val="002A21EE"/>
    <w:rsid w:val="002A2359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104D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724"/>
    <w:rsid w:val="002F3F06"/>
    <w:rsid w:val="002F4B9E"/>
    <w:rsid w:val="002F5289"/>
    <w:rsid w:val="002F58FB"/>
    <w:rsid w:val="003022DE"/>
    <w:rsid w:val="003029CD"/>
    <w:rsid w:val="00302D23"/>
    <w:rsid w:val="00302E77"/>
    <w:rsid w:val="00303158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4D0"/>
    <w:rsid w:val="00331F8C"/>
    <w:rsid w:val="003347AA"/>
    <w:rsid w:val="00334E54"/>
    <w:rsid w:val="0033611A"/>
    <w:rsid w:val="0033615F"/>
    <w:rsid w:val="0033655B"/>
    <w:rsid w:val="00337599"/>
    <w:rsid w:val="00337668"/>
    <w:rsid w:val="00340B5C"/>
    <w:rsid w:val="003421ED"/>
    <w:rsid w:val="0034252E"/>
    <w:rsid w:val="003432AF"/>
    <w:rsid w:val="003435DD"/>
    <w:rsid w:val="00345C1A"/>
    <w:rsid w:val="0034723F"/>
    <w:rsid w:val="00347BA3"/>
    <w:rsid w:val="003505AF"/>
    <w:rsid w:val="00351ED0"/>
    <w:rsid w:val="0035244A"/>
    <w:rsid w:val="00354024"/>
    <w:rsid w:val="00355828"/>
    <w:rsid w:val="003564DB"/>
    <w:rsid w:val="003602E5"/>
    <w:rsid w:val="0036087F"/>
    <w:rsid w:val="003608A0"/>
    <w:rsid w:val="00360C39"/>
    <w:rsid w:val="003621DB"/>
    <w:rsid w:val="00363CC0"/>
    <w:rsid w:val="00363FA2"/>
    <w:rsid w:val="00365491"/>
    <w:rsid w:val="00365BE4"/>
    <w:rsid w:val="00365D23"/>
    <w:rsid w:val="00366901"/>
    <w:rsid w:val="0036783B"/>
    <w:rsid w:val="00370606"/>
    <w:rsid w:val="00371304"/>
    <w:rsid w:val="003715A5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3DBC"/>
    <w:rsid w:val="00395401"/>
    <w:rsid w:val="00396DA0"/>
    <w:rsid w:val="00397035"/>
    <w:rsid w:val="003A0133"/>
    <w:rsid w:val="003A01C6"/>
    <w:rsid w:val="003A1785"/>
    <w:rsid w:val="003A1879"/>
    <w:rsid w:val="003A231C"/>
    <w:rsid w:val="003A27AD"/>
    <w:rsid w:val="003A2A33"/>
    <w:rsid w:val="003A5D6A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7F6"/>
    <w:rsid w:val="003C4EAB"/>
    <w:rsid w:val="003C60AE"/>
    <w:rsid w:val="003C62F0"/>
    <w:rsid w:val="003C7709"/>
    <w:rsid w:val="003D0779"/>
    <w:rsid w:val="003D1159"/>
    <w:rsid w:val="003D2322"/>
    <w:rsid w:val="003D3706"/>
    <w:rsid w:val="003D5DEC"/>
    <w:rsid w:val="003D6C3F"/>
    <w:rsid w:val="003D6ECF"/>
    <w:rsid w:val="003D6FB6"/>
    <w:rsid w:val="003E003E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15A"/>
    <w:rsid w:val="00414A95"/>
    <w:rsid w:val="00415A35"/>
    <w:rsid w:val="00417B89"/>
    <w:rsid w:val="0042144B"/>
    <w:rsid w:val="00421452"/>
    <w:rsid w:val="00421DF4"/>
    <w:rsid w:val="00422AEC"/>
    <w:rsid w:val="00423037"/>
    <w:rsid w:val="00423414"/>
    <w:rsid w:val="0042351B"/>
    <w:rsid w:val="004244B9"/>
    <w:rsid w:val="00424865"/>
    <w:rsid w:val="004251AC"/>
    <w:rsid w:val="00426023"/>
    <w:rsid w:val="004261BB"/>
    <w:rsid w:val="00427370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37EE8"/>
    <w:rsid w:val="004413B8"/>
    <w:rsid w:val="004431A2"/>
    <w:rsid w:val="00443E91"/>
    <w:rsid w:val="00445388"/>
    <w:rsid w:val="0044547D"/>
    <w:rsid w:val="00445CC1"/>
    <w:rsid w:val="00446103"/>
    <w:rsid w:val="004472F4"/>
    <w:rsid w:val="0044769D"/>
    <w:rsid w:val="00450662"/>
    <w:rsid w:val="00451138"/>
    <w:rsid w:val="00452E86"/>
    <w:rsid w:val="00452ED5"/>
    <w:rsid w:val="00453BD7"/>
    <w:rsid w:val="0045503C"/>
    <w:rsid w:val="00456104"/>
    <w:rsid w:val="004564AB"/>
    <w:rsid w:val="004572BC"/>
    <w:rsid w:val="00457BE2"/>
    <w:rsid w:val="0046010A"/>
    <w:rsid w:val="00460AA4"/>
    <w:rsid w:val="00461A64"/>
    <w:rsid w:val="00461E14"/>
    <w:rsid w:val="00462E60"/>
    <w:rsid w:val="00463027"/>
    <w:rsid w:val="00463346"/>
    <w:rsid w:val="0046371A"/>
    <w:rsid w:val="00464385"/>
    <w:rsid w:val="004646E7"/>
    <w:rsid w:val="004666AE"/>
    <w:rsid w:val="00466792"/>
    <w:rsid w:val="0046727C"/>
    <w:rsid w:val="0046788B"/>
    <w:rsid w:val="0047001D"/>
    <w:rsid w:val="00472B96"/>
    <w:rsid w:val="00474F82"/>
    <w:rsid w:val="00476970"/>
    <w:rsid w:val="00477CE4"/>
    <w:rsid w:val="00480469"/>
    <w:rsid w:val="0048063D"/>
    <w:rsid w:val="00481FBE"/>
    <w:rsid w:val="0048212C"/>
    <w:rsid w:val="00487077"/>
    <w:rsid w:val="00487471"/>
    <w:rsid w:val="00490C62"/>
    <w:rsid w:val="004911D1"/>
    <w:rsid w:val="00492029"/>
    <w:rsid w:val="00493A4D"/>
    <w:rsid w:val="00493C6F"/>
    <w:rsid w:val="00493F46"/>
    <w:rsid w:val="004A1156"/>
    <w:rsid w:val="004A1C2A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64FC"/>
    <w:rsid w:val="004C6C6D"/>
    <w:rsid w:val="004C731D"/>
    <w:rsid w:val="004C7B03"/>
    <w:rsid w:val="004D0C81"/>
    <w:rsid w:val="004D0FEE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1D4D"/>
    <w:rsid w:val="004F2893"/>
    <w:rsid w:val="004F2B98"/>
    <w:rsid w:val="004F2FC5"/>
    <w:rsid w:val="004F430A"/>
    <w:rsid w:val="004F66DD"/>
    <w:rsid w:val="004F68EE"/>
    <w:rsid w:val="004F6D49"/>
    <w:rsid w:val="004F6EB8"/>
    <w:rsid w:val="004F7B0E"/>
    <w:rsid w:val="00500C4A"/>
    <w:rsid w:val="005010CF"/>
    <w:rsid w:val="00501190"/>
    <w:rsid w:val="0050305A"/>
    <w:rsid w:val="00504AB5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4886"/>
    <w:rsid w:val="005257FF"/>
    <w:rsid w:val="0052581D"/>
    <w:rsid w:val="00526364"/>
    <w:rsid w:val="00526BF2"/>
    <w:rsid w:val="00530481"/>
    <w:rsid w:val="00530863"/>
    <w:rsid w:val="00531E98"/>
    <w:rsid w:val="00532720"/>
    <w:rsid w:val="00533C6E"/>
    <w:rsid w:val="00533D05"/>
    <w:rsid w:val="00535130"/>
    <w:rsid w:val="00537F9F"/>
    <w:rsid w:val="005419CF"/>
    <w:rsid w:val="005445A7"/>
    <w:rsid w:val="00545067"/>
    <w:rsid w:val="00545726"/>
    <w:rsid w:val="005458F0"/>
    <w:rsid w:val="005461DA"/>
    <w:rsid w:val="00552458"/>
    <w:rsid w:val="0055412B"/>
    <w:rsid w:val="005549E2"/>
    <w:rsid w:val="00554A0A"/>
    <w:rsid w:val="00555063"/>
    <w:rsid w:val="005558F9"/>
    <w:rsid w:val="00555D7C"/>
    <w:rsid w:val="00557DD8"/>
    <w:rsid w:val="005614CF"/>
    <w:rsid w:val="005631FB"/>
    <w:rsid w:val="0056382B"/>
    <w:rsid w:val="005642C8"/>
    <w:rsid w:val="00566725"/>
    <w:rsid w:val="0057049E"/>
    <w:rsid w:val="00571391"/>
    <w:rsid w:val="00571D33"/>
    <w:rsid w:val="00571F8E"/>
    <w:rsid w:val="005734BD"/>
    <w:rsid w:val="00575964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5A87"/>
    <w:rsid w:val="00596E28"/>
    <w:rsid w:val="0059711F"/>
    <w:rsid w:val="0059712B"/>
    <w:rsid w:val="005A07FF"/>
    <w:rsid w:val="005A21BC"/>
    <w:rsid w:val="005A2C16"/>
    <w:rsid w:val="005A3C1F"/>
    <w:rsid w:val="005A477B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76F1"/>
    <w:rsid w:val="005B797A"/>
    <w:rsid w:val="005C1025"/>
    <w:rsid w:val="005C1C6D"/>
    <w:rsid w:val="005C204B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A4"/>
    <w:rsid w:val="005D7E56"/>
    <w:rsid w:val="005D7E7C"/>
    <w:rsid w:val="005E0A3C"/>
    <w:rsid w:val="005E3C44"/>
    <w:rsid w:val="005E7FA3"/>
    <w:rsid w:val="005F050A"/>
    <w:rsid w:val="005F09D8"/>
    <w:rsid w:val="005F0B52"/>
    <w:rsid w:val="005F197E"/>
    <w:rsid w:val="005F2225"/>
    <w:rsid w:val="005F33CF"/>
    <w:rsid w:val="005F4D8F"/>
    <w:rsid w:val="005F4E42"/>
    <w:rsid w:val="005F4EBB"/>
    <w:rsid w:val="005F4F1F"/>
    <w:rsid w:val="005F6C11"/>
    <w:rsid w:val="006001C9"/>
    <w:rsid w:val="0060072B"/>
    <w:rsid w:val="00604B2B"/>
    <w:rsid w:val="00605DAF"/>
    <w:rsid w:val="0060655D"/>
    <w:rsid w:val="0060698A"/>
    <w:rsid w:val="00606F41"/>
    <w:rsid w:val="0060741D"/>
    <w:rsid w:val="006108BF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1765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F0C"/>
    <w:rsid w:val="00636802"/>
    <w:rsid w:val="0063695B"/>
    <w:rsid w:val="0063775D"/>
    <w:rsid w:val="006378CB"/>
    <w:rsid w:val="00637A3F"/>
    <w:rsid w:val="006413E6"/>
    <w:rsid w:val="0064188B"/>
    <w:rsid w:val="00643006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2AE1"/>
    <w:rsid w:val="00664E8F"/>
    <w:rsid w:val="006660E2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71E6"/>
    <w:rsid w:val="00677B34"/>
    <w:rsid w:val="0068177A"/>
    <w:rsid w:val="00682524"/>
    <w:rsid w:val="00682EA1"/>
    <w:rsid w:val="0068539D"/>
    <w:rsid w:val="006926C8"/>
    <w:rsid w:val="006934FF"/>
    <w:rsid w:val="0069655B"/>
    <w:rsid w:val="00696829"/>
    <w:rsid w:val="006A04A9"/>
    <w:rsid w:val="006A16A4"/>
    <w:rsid w:val="006A254E"/>
    <w:rsid w:val="006A3261"/>
    <w:rsid w:val="006A33AE"/>
    <w:rsid w:val="006A73C8"/>
    <w:rsid w:val="006B0C09"/>
    <w:rsid w:val="006B148D"/>
    <w:rsid w:val="006B19C6"/>
    <w:rsid w:val="006B2624"/>
    <w:rsid w:val="006B310D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2802"/>
    <w:rsid w:val="006D3581"/>
    <w:rsid w:val="006D4264"/>
    <w:rsid w:val="006D52D5"/>
    <w:rsid w:val="006D545A"/>
    <w:rsid w:val="006D64E8"/>
    <w:rsid w:val="006D6536"/>
    <w:rsid w:val="006D7893"/>
    <w:rsid w:val="006E0662"/>
    <w:rsid w:val="006E12F1"/>
    <w:rsid w:val="006E35A3"/>
    <w:rsid w:val="006E4C29"/>
    <w:rsid w:val="006E571E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AE"/>
    <w:rsid w:val="006F6CFE"/>
    <w:rsid w:val="007006D7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1105"/>
    <w:rsid w:val="00712A10"/>
    <w:rsid w:val="00714BBF"/>
    <w:rsid w:val="007152B6"/>
    <w:rsid w:val="007166C9"/>
    <w:rsid w:val="0071770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5093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6596"/>
    <w:rsid w:val="00747D49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298B"/>
    <w:rsid w:val="00775414"/>
    <w:rsid w:val="007757CA"/>
    <w:rsid w:val="00776B5E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25E5"/>
    <w:rsid w:val="00792FB1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58C5"/>
    <w:rsid w:val="007A5962"/>
    <w:rsid w:val="007A6241"/>
    <w:rsid w:val="007A779C"/>
    <w:rsid w:val="007A7DFA"/>
    <w:rsid w:val="007B1FB0"/>
    <w:rsid w:val="007B32DC"/>
    <w:rsid w:val="007B35AB"/>
    <w:rsid w:val="007B45AC"/>
    <w:rsid w:val="007B4B5E"/>
    <w:rsid w:val="007B5D37"/>
    <w:rsid w:val="007B6F7A"/>
    <w:rsid w:val="007C1FF0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05AF5"/>
    <w:rsid w:val="008106B7"/>
    <w:rsid w:val="0081076A"/>
    <w:rsid w:val="00811951"/>
    <w:rsid w:val="00812EA0"/>
    <w:rsid w:val="008149E1"/>
    <w:rsid w:val="008155C6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5B39"/>
    <w:rsid w:val="00826450"/>
    <w:rsid w:val="00830EA8"/>
    <w:rsid w:val="00831FB9"/>
    <w:rsid w:val="00832640"/>
    <w:rsid w:val="00833689"/>
    <w:rsid w:val="0083554A"/>
    <w:rsid w:val="00837D30"/>
    <w:rsid w:val="00841AE8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6967"/>
    <w:rsid w:val="00860C29"/>
    <w:rsid w:val="00861DFD"/>
    <w:rsid w:val="0086545B"/>
    <w:rsid w:val="00866666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02BC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7AAE"/>
    <w:rsid w:val="008D3C51"/>
    <w:rsid w:val="008D5D38"/>
    <w:rsid w:val="008D6619"/>
    <w:rsid w:val="008D6A0A"/>
    <w:rsid w:val="008D6D41"/>
    <w:rsid w:val="008D6D98"/>
    <w:rsid w:val="008E06A1"/>
    <w:rsid w:val="008E22C0"/>
    <w:rsid w:val="008E3698"/>
    <w:rsid w:val="008E60AD"/>
    <w:rsid w:val="008E7702"/>
    <w:rsid w:val="008F078A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8F70CB"/>
    <w:rsid w:val="009006EB"/>
    <w:rsid w:val="00904091"/>
    <w:rsid w:val="00904158"/>
    <w:rsid w:val="00905F35"/>
    <w:rsid w:val="0090699D"/>
    <w:rsid w:val="009077E4"/>
    <w:rsid w:val="0091054C"/>
    <w:rsid w:val="009109DF"/>
    <w:rsid w:val="00910CB7"/>
    <w:rsid w:val="00912804"/>
    <w:rsid w:val="009140D1"/>
    <w:rsid w:val="009150CF"/>
    <w:rsid w:val="00915AB9"/>
    <w:rsid w:val="00920B4F"/>
    <w:rsid w:val="00920C74"/>
    <w:rsid w:val="00922370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4D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2AAC"/>
    <w:rsid w:val="00954B77"/>
    <w:rsid w:val="00957136"/>
    <w:rsid w:val="00957C40"/>
    <w:rsid w:val="009608DD"/>
    <w:rsid w:val="00961930"/>
    <w:rsid w:val="00963CBC"/>
    <w:rsid w:val="009641D2"/>
    <w:rsid w:val="00964BB3"/>
    <w:rsid w:val="009651ED"/>
    <w:rsid w:val="0096522A"/>
    <w:rsid w:val="00965BFB"/>
    <w:rsid w:val="00967D8C"/>
    <w:rsid w:val="00971E93"/>
    <w:rsid w:val="00972F9D"/>
    <w:rsid w:val="00974ACF"/>
    <w:rsid w:val="00974CD8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69A"/>
    <w:rsid w:val="009938CA"/>
    <w:rsid w:val="009940D4"/>
    <w:rsid w:val="0099653C"/>
    <w:rsid w:val="00997339"/>
    <w:rsid w:val="00997CB7"/>
    <w:rsid w:val="009A1701"/>
    <w:rsid w:val="009A1FDB"/>
    <w:rsid w:val="009A2FA3"/>
    <w:rsid w:val="009A457D"/>
    <w:rsid w:val="009A465D"/>
    <w:rsid w:val="009A7196"/>
    <w:rsid w:val="009A76DD"/>
    <w:rsid w:val="009B1002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2712"/>
    <w:rsid w:val="00A02BCC"/>
    <w:rsid w:val="00A044F6"/>
    <w:rsid w:val="00A04522"/>
    <w:rsid w:val="00A046C4"/>
    <w:rsid w:val="00A04BB1"/>
    <w:rsid w:val="00A05C6D"/>
    <w:rsid w:val="00A077DC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DA9"/>
    <w:rsid w:val="00A264FC"/>
    <w:rsid w:val="00A26EE5"/>
    <w:rsid w:val="00A27BA5"/>
    <w:rsid w:val="00A310D4"/>
    <w:rsid w:val="00A31528"/>
    <w:rsid w:val="00A3281D"/>
    <w:rsid w:val="00A333FE"/>
    <w:rsid w:val="00A36AC7"/>
    <w:rsid w:val="00A37251"/>
    <w:rsid w:val="00A4059B"/>
    <w:rsid w:val="00A40844"/>
    <w:rsid w:val="00A41129"/>
    <w:rsid w:val="00A43474"/>
    <w:rsid w:val="00A44D9A"/>
    <w:rsid w:val="00A4541E"/>
    <w:rsid w:val="00A45F09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C7A"/>
    <w:rsid w:val="00A57631"/>
    <w:rsid w:val="00A6267A"/>
    <w:rsid w:val="00A63426"/>
    <w:rsid w:val="00A63E74"/>
    <w:rsid w:val="00A647A8"/>
    <w:rsid w:val="00A66550"/>
    <w:rsid w:val="00A66BFE"/>
    <w:rsid w:val="00A66C65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89C"/>
    <w:rsid w:val="00A86A06"/>
    <w:rsid w:val="00A87366"/>
    <w:rsid w:val="00A90726"/>
    <w:rsid w:val="00A93FA1"/>
    <w:rsid w:val="00A9409E"/>
    <w:rsid w:val="00A94256"/>
    <w:rsid w:val="00A94357"/>
    <w:rsid w:val="00A96030"/>
    <w:rsid w:val="00A97448"/>
    <w:rsid w:val="00AA10EE"/>
    <w:rsid w:val="00AA1C84"/>
    <w:rsid w:val="00AA3500"/>
    <w:rsid w:val="00AA357D"/>
    <w:rsid w:val="00AA3A1C"/>
    <w:rsid w:val="00AA41DD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1E48"/>
    <w:rsid w:val="00AC2E8A"/>
    <w:rsid w:val="00AC3052"/>
    <w:rsid w:val="00AC36B5"/>
    <w:rsid w:val="00AC550D"/>
    <w:rsid w:val="00AC5532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13C2"/>
    <w:rsid w:val="00AF15ED"/>
    <w:rsid w:val="00AF3474"/>
    <w:rsid w:val="00AF45B1"/>
    <w:rsid w:val="00AF4A13"/>
    <w:rsid w:val="00AF4A77"/>
    <w:rsid w:val="00AF581F"/>
    <w:rsid w:val="00AF7CC5"/>
    <w:rsid w:val="00B004B4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1222"/>
    <w:rsid w:val="00B2195B"/>
    <w:rsid w:val="00B21A32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1763"/>
    <w:rsid w:val="00B31F98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5DC5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143"/>
    <w:rsid w:val="00B60BF4"/>
    <w:rsid w:val="00B6110F"/>
    <w:rsid w:val="00B6283B"/>
    <w:rsid w:val="00B62E74"/>
    <w:rsid w:val="00B639EE"/>
    <w:rsid w:val="00B64150"/>
    <w:rsid w:val="00B6578A"/>
    <w:rsid w:val="00B67263"/>
    <w:rsid w:val="00B678AC"/>
    <w:rsid w:val="00B678BD"/>
    <w:rsid w:val="00B71EE1"/>
    <w:rsid w:val="00B7364A"/>
    <w:rsid w:val="00B751E4"/>
    <w:rsid w:val="00B754C9"/>
    <w:rsid w:val="00B75806"/>
    <w:rsid w:val="00B76007"/>
    <w:rsid w:val="00B770BA"/>
    <w:rsid w:val="00B77AF7"/>
    <w:rsid w:val="00B80076"/>
    <w:rsid w:val="00B82696"/>
    <w:rsid w:val="00B8376E"/>
    <w:rsid w:val="00B8398D"/>
    <w:rsid w:val="00B85E40"/>
    <w:rsid w:val="00B863C7"/>
    <w:rsid w:val="00B86FC8"/>
    <w:rsid w:val="00B92EA4"/>
    <w:rsid w:val="00B947EA"/>
    <w:rsid w:val="00BA04E2"/>
    <w:rsid w:val="00BA0890"/>
    <w:rsid w:val="00BA170E"/>
    <w:rsid w:val="00BA37E9"/>
    <w:rsid w:val="00BA3D86"/>
    <w:rsid w:val="00BA6014"/>
    <w:rsid w:val="00BA63CF"/>
    <w:rsid w:val="00BA778A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63C1"/>
    <w:rsid w:val="00BB7A32"/>
    <w:rsid w:val="00BC0E28"/>
    <w:rsid w:val="00BC34AA"/>
    <w:rsid w:val="00BC45AE"/>
    <w:rsid w:val="00BC4C1F"/>
    <w:rsid w:val="00BC5893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3820"/>
    <w:rsid w:val="00BD57FC"/>
    <w:rsid w:val="00BD6ADF"/>
    <w:rsid w:val="00BD713A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BF7BEC"/>
    <w:rsid w:val="00C01458"/>
    <w:rsid w:val="00C02185"/>
    <w:rsid w:val="00C02904"/>
    <w:rsid w:val="00C046A9"/>
    <w:rsid w:val="00C06302"/>
    <w:rsid w:val="00C06692"/>
    <w:rsid w:val="00C10C9E"/>
    <w:rsid w:val="00C128DA"/>
    <w:rsid w:val="00C12C4D"/>
    <w:rsid w:val="00C12F2A"/>
    <w:rsid w:val="00C13ED6"/>
    <w:rsid w:val="00C1535B"/>
    <w:rsid w:val="00C15C77"/>
    <w:rsid w:val="00C20454"/>
    <w:rsid w:val="00C213CF"/>
    <w:rsid w:val="00C21472"/>
    <w:rsid w:val="00C21535"/>
    <w:rsid w:val="00C24C41"/>
    <w:rsid w:val="00C258C0"/>
    <w:rsid w:val="00C2695C"/>
    <w:rsid w:val="00C274AF"/>
    <w:rsid w:val="00C27E0C"/>
    <w:rsid w:val="00C27F11"/>
    <w:rsid w:val="00C27FBB"/>
    <w:rsid w:val="00C336B1"/>
    <w:rsid w:val="00C33D84"/>
    <w:rsid w:val="00C34CBF"/>
    <w:rsid w:val="00C3542B"/>
    <w:rsid w:val="00C3576D"/>
    <w:rsid w:val="00C35D4E"/>
    <w:rsid w:val="00C37E18"/>
    <w:rsid w:val="00C405BC"/>
    <w:rsid w:val="00C40EE8"/>
    <w:rsid w:val="00C40F0D"/>
    <w:rsid w:val="00C42356"/>
    <w:rsid w:val="00C4348C"/>
    <w:rsid w:val="00C43676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B8"/>
    <w:rsid w:val="00C61B10"/>
    <w:rsid w:val="00C621C1"/>
    <w:rsid w:val="00C6327C"/>
    <w:rsid w:val="00C7089C"/>
    <w:rsid w:val="00C713AF"/>
    <w:rsid w:val="00C737D2"/>
    <w:rsid w:val="00C748C3"/>
    <w:rsid w:val="00C74B1A"/>
    <w:rsid w:val="00C74C59"/>
    <w:rsid w:val="00C7556B"/>
    <w:rsid w:val="00C7605F"/>
    <w:rsid w:val="00C76495"/>
    <w:rsid w:val="00C76949"/>
    <w:rsid w:val="00C76A10"/>
    <w:rsid w:val="00C77B38"/>
    <w:rsid w:val="00C80179"/>
    <w:rsid w:val="00C80323"/>
    <w:rsid w:val="00C82B06"/>
    <w:rsid w:val="00C843A0"/>
    <w:rsid w:val="00C90B28"/>
    <w:rsid w:val="00C90BF0"/>
    <w:rsid w:val="00C91603"/>
    <w:rsid w:val="00C927AD"/>
    <w:rsid w:val="00C93DA1"/>
    <w:rsid w:val="00C94ADB"/>
    <w:rsid w:val="00C95778"/>
    <w:rsid w:val="00C957AD"/>
    <w:rsid w:val="00C971BD"/>
    <w:rsid w:val="00CA001A"/>
    <w:rsid w:val="00CA0B98"/>
    <w:rsid w:val="00CA3F2F"/>
    <w:rsid w:val="00CA40D0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E2883"/>
    <w:rsid w:val="00CE2FD7"/>
    <w:rsid w:val="00CE44E4"/>
    <w:rsid w:val="00CE541A"/>
    <w:rsid w:val="00CE56D1"/>
    <w:rsid w:val="00CE6E7F"/>
    <w:rsid w:val="00CE770E"/>
    <w:rsid w:val="00CF072F"/>
    <w:rsid w:val="00CF2A12"/>
    <w:rsid w:val="00CF2ADF"/>
    <w:rsid w:val="00CF5DF5"/>
    <w:rsid w:val="00CF6125"/>
    <w:rsid w:val="00CF6716"/>
    <w:rsid w:val="00CF773E"/>
    <w:rsid w:val="00D01AAE"/>
    <w:rsid w:val="00D0230B"/>
    <w:rsid w:val="00D0313D"/>
    <w:rsid w:val="00D07C4D"/>
    <w:rsid w:val="00D07D1A"/>
    <w:rsid w:val="00D07DD5"/>
    <w:rsid w:val="00D121D6"/>
    <w:rsid w:val="00D12BEF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3F19"/>
    <w:rsid w:val="00D51F03"/>
    <w:rsid w:val="00D5456E"/>
    <w:rsid w:val="00D56B46"/>
    <w:rsid w:val="00D576DA"/>
    <w:rsid w:val="00D60949"/>
    <w:rsid w:val="00D615BF"/>
    <w:rsid w:val="00D61A37"/>
    <w:rsid w:val="00D61C9C"/>
    <w:rsid w:val="00D61F2A"/>
    <w:rsid w:val="00D6267B"/>
    <w:rsid w:val="00D63401"/>
    <w:rsid w:val="00D63438"/>
    <w:rsid w:val="00D65E54"/>
    <w:rsid w:val="00D66A26"/>
    <w:rsid w:val="00D73B3F"/>
    <w:rsid w:val="00D74272"/>
    <w:rsid w:val="00D7597F"/>
    <w:rsid w:val="00D80303"/>
    <w:rsid w:val="00D810F7"/>
    <w:rsid w:val="00D81646"/>
    <w:rsid w:val="00D82474"/>
    <w:rsid w:val="00D846AA"/>
    <w:rsid w:val="00D8668F"/>
    <w:rsid w:val="00D86913"/>
    <w:rsid w:val="00D901F9"/>
    <w:rsid w:val="00D91A40"/>
    <w:rsid w:val="00D9237D"/>
    <w:rsid w:val="00D9692B"/>
    <w:rsid w:val="00D9760F"/>
    <w:rsid w:val="00D97EE3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7C32"/>
    <w:rsid w:val="00DC0242"/>
    <w:rsid w:val="00DC0CAB"/>
    <w:rsid w:val="00DC17FC"/>
    <w:rsid w:val="00DC214A"/>
    <w:rsid w:val="00DC221D"/>
    <w:rsid w:val="00DC406B"/>
    <w:rsid w:val="00DC5B0E"/>
    <w:rsid w:val="00DC687E"/>
    <w:rsid w:val="00DD011A"/>
    <w:rsid w:val="00DD25E2"/>
    <w:rsid w:val="00DD2E0C"/>
    <w:rsid w:val="00DD599A"/>
    <w:rsid w:val="00DD6D2E"/>
    <w:rsid w:val="00DD7B5C"/>
    <w:rsid w:val="00DD7BD8"/>
    <w:rsid w:val="00DE1ABB"/>
    <w:rsid w:val="00DE28E9"/>
    <w:rsid w:val="00DE4301"/>
    <w:rsid w:val="00DE5381"/>
    <w:rsid w:val="00DE5557"/>
    <w:rsid w:val="00DE6F18"/>
    <w:rsid w:val="00DE6FBA"/>
    <w:rsid w:val="00DF1521"/>
    <w:rsid w:val="00DF398F"/>
    <w:rsid w:val="00DF3D63"/>
    <w:rsid w:val="00DF6E14"/>
    <w:rsid w:val="00E00A93"/>
    <w:rsid w:val="00E01227"/>
    <w:rsid w:val="00E02FE6"/>
    <w:rsid w:val="00E046F6"/>
    <w:rsid w:val="00E04B75"/>
    <w:rsid w:val="00E04D8B"/>
    <w:rsid w:val="00E04E7C"/>
    <w:rsid w:val="00E0519C"/>
    <w:rsid w:val="00E06085"/>
    <w:rsid w:val="00E10150"/>
    <w:rsid w:val="00E1084D"/>
    <w:rsid w:val="00E11C4A"/>
    <w:rsid w:val="00E1230F"/>
    <w:rsid w:val="00E13894"/>
    <w:rsid w:val="00E144D6"/>
    <w:rsid w:val="00E209C0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30A6C"/>
    <w:rsid w:val="00E3148E"/>
    <w:rsid w:val="00E318D5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4BF7"/>
    <w:rsid w:val="00E55225"/>
    <w:rsid w:val="00E557A2"/>
    <w:rsid w:val="00E5640F"/>
    <w:rsid w:val="00E56811"/>
    <w:rsid w:val="00E57F64"/>
    <w:rsid w:val="00E622AB"/>
    <w:rsid w:val="00E63CD0"/>
    <w:rsid w:val="00E718A7"/>
    <w:rsid w:val="00E72189"/>
    <w:rsid w:val="00E721BA"/>
    <w:rsid w:val="00E724FE"/>
    <w:rsid w:val="00E74BD0"/>
    <w:rsid w:val="00E74DF0"/>
    <w:rsid w:val="00E75759"/>
    <w:rsid w:val="00E76CDB"/>
    <w:rsid w:val="00E77925"/>
    <w:rsid w:val="00E80C88"/>
    <w:rsid w:val="00E81B4D"/>
    <w:rsid w:val="00E8427D"/>
    <w:rsid w:val="00E853C1"/>
    <w:rsid w:val="00E860CB"/>
    <w:rsid w:val="00E861B6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407C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F21"/>
    <w:rsid w:val="00EC42AB"/>
    <w:rsid w:val="00EC4A42"/>
    <w:rsid w:val="00EC4B1F"/>
    <w:rsid w:val="00EC67D0"/>
    <w:rsid w:val="00ED28A5"/>
    <w:rsid w:val="00ED3AE3"/>
    <w:rsid w:val="00ED4A7A"/>
    <w:rsid w:val="00ED5321"/>
    <w:rsid w:val="00ED5AF8"/>
    <w:rsid w:val="00ED63A0"/>
    <w:rsid w:val="00ED64F0"/>
    <w:rsid w:val="00EE0173"/>
    <w:rsid w:val="00EE22F5"/>
    <w:rsid w:val="00EE2B38"/>
    <w:rsid w:val="00EE321B"/>
    <w:rsid w:val="00EE4327"/>
    <w:rsid w:val="00EE4355"/>
    <w:rsid w:val="00EE49E1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246B"/>
    <w:rsid w:val="00F22800"/>
    <w:rsid w:val="00F22CFC"/>
    <w:rsid w:val="00F23143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48DF"/>
    <w:rsid w:val="00F45A36"/>
    <w:rsid w:val="00F4661D"/>
    <w:rsid w:val="00F50DA8"/>
    <w:rsid w:val="00F52F8A"/>
    <w:rsid w:val="00F57342"/>
    <w:rsid w:val="00F604EF"/>
    <w:rsid w:val="00F655E9"/>
    <w:rsid w:val="00F66D2E"/>
    <w:rsid w:val="00F66E33"/>
    <w:rsid w:val="00F70056"/>
    <w:rsid w:val="00F71714"/>
    <w:rsid w:val="00F7295C"/>
    <w:rsid w:val="00F73499"/>
    <w:rsid w:val="00F73803"/>
    <w:rsid w:val="00F81147"/>
    <w:rsid w:val="00F8125F"/>
    <w:rsid w:val="00F818DC"/>
    <w:rsid w:val="00F83210"/>
    <w:rsid w:val="00F837B1"/>
    <w:rsid w:val="00F9061E"/>
    <w:rsid w:val="00F90DD2"/>
    <w:rsid w:val="00F95350"/>
    <w:rsid w:val="00F95F93"/>
    <w:rsid w:val="00F968E8"/>
    <w:rsid w:val="00FA1557"/>
    <w:rsid w:val="00FA1C05"/>
    <w:rsid w:val="00FA372C"/>
    <w:rsid w:val="00FA6031"/>
    <w:rsid w:val="00FA6C41"/>
    <w:rsid w:val="00FB061D"/>
    <w:rsid w:val="00FB0929"/>
    <w:rsid w:val="00FB0D8B"/>
    <w:rsid w:val="00FB0F29"/>
    <w:rsid w:val="00FB1EBA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2D0"/>
    <w:rsid w:val="00FC185D"/>
    <w:rsid w:val="00FC1CAA"/>
    <w:rsid w:val="00FC2DAC"/>
    <w:rsid w:val="00FC346E"/>
    <w:rsid w:val="00FC647B"/>
    <w:rsid w:val="00FC6F08"/>
    <w:rsid w:val="00FC7E4C"/>
    <w:rsid w:val="00FD0F4E"/>
    <w:rsid w:val="00FD3F66"/>
    <w:rsid w:val="00FD6294"/>
    <w:rsid w:val="00FD6C8B"/>
    <w:rsid w:val="00FE0285"/>
    <w:rsid w:val="00FE1CC5"/>
    <w:rsid w:val="00FE1F28"/>
    <w:rsid w:val="00FE7386"/>
    <w:rsid w:val="00FF0105"/>
    <w:rsid w:val="00FF1D60"/>
    <w:rsid w:val="00FF2216"/>
    <w:rsid w:val="00FF47B4"/>
    <w:rsid w:val="00FF483D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BC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02BC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02B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8902BC"/>
    <w:rPr>
      <w:color w:val="0000FF"/>
      <w:u w:val="single"/>
    </w:rPr>
  </w:style>
  <w:style w:type="paragraph" w:styleId="NoSpacing">
    <w:name w:val="No Spacing"/>
    <w:uiPriority w:val="99"/>
    <w:qFormat/>
    <w:rsid w:val="008902BC"/>
    <w:rPr>
      <w:rFonts w:cs="Calibri"/>
      <w:lang w:eastAsia="en-US"/>
    </w:rPr>
  </w:style>
  <w:style w:type="paragraph" w:customStyle="1" w:styleId="s1">
    <w:name w:val="s_1"/>
    <w:basedOn w:val="Normal"/>
    <w:uiPriority w:val="99"/>
    <w:rsid w:val="008902BC"/>
    <w:pPr>
      <w:spacing w:before="100" w:beforeAutospacing="1" w:after="100" w:afterAutospacing="1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902BC"/>
  </w:style>
  <w:style w:type="paragraph" w:customStyle="1" w:styleId="ConsNormal">
    <w:name w:val="ConsNormal"/>
    <w:uiPriority w:val="99"/>
    <w:rsid w:val="0052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</Pages>
  <Words>234</Words>
  <Characters>1335</Characters>
  <Application>Microsoft Office Outlook</Application>
  <DocSecurity>0</DocSecurity>
  <Lines>0</Lines>
  <Paragraphs>0</Paragraphs>
  <ScaleCrop>false</ScaleCrop>
  <Company>ЗАО ЦЧ АПК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Neo</cp:lastModifiedBy>
  <cp:revision>27</cp:revision>
  <cp:lastPrinted>2017-06-09T07:15:00Z</cp:lastPrinted>
  <dcterms:created xsi:type="dcterms:W3CDTF">2017-01-31T07:31:00Z</dcterms:created>
  <dcterms:modified xsi:type="dcterms:W3CDTF">2017-06-13T11:02:00Z</dcterms:modified>
</cp:coreProperties>
</file>