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9F" w:rsidRPr="00447346" w:rsidRDefault="002D219F" w:rsidP="00F129A8">
      <w:pPr>
        <w:overflowPunct w:val="0"/>
        <w:spacing w:line="240" w:lineRule="atLeast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РОССИЙСКАЯ ФЕДЕРАЦИЯ</w:t>
      </w:r>
    </w:p>
    <w:p w:rsidR="002D219F" w:rsidRPr="00447346" w:rsidRDefault="002D219F" w:rsidP="00F129A8">
      <w:pPr>
        <w:overflowPunct w:val="0"/>
        <w:spacing w:line="240" w:lineRule="atLeast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ОРЛОВСКАЯ ОБЛАСТЬ</w:t>
      </w:r>
    </w:p>
    <w:p w:rsidR="002D219F" w:rsidRPr="00447346" w:rsidRDefault="002D219F" w:rsidP="00F129A8">
      <w:pPr>
        <w:overflowPunct w:val="0"/>
        <w:spacing w:line="240" w:lineRule="atLeast"/>
        <w:ind w:left="640" w:right="640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КРАСНОЗОРЕНСКИЙ РАЙОН</w:t>
      </w:r>
    </w:p>
    <w:p w:rsidR="002D219F" w:rsidRPr="00447346" w:rsidRDefault="002D219F" w:rsidP="00F129A8">
      <w:pPr>
        <w:overflowPunct w:val="0"/>
        <w:spacing w:line="240" w:lineRule="atLeast"/>
        <w:ind w:right="4" w:firstLine="284"/>
        <w:jc w:val="center"/>
        <w:rPr>
          <w:b/>
          <w:bCs/>
          <w:sz w:val="28"/>
          <w:szCs w:val="28"/>
        </w:rPr>
      </w:pPr>
      <w:r w:rsidRPr="00447346">
        <w:rPr>
          <w:b/>
          <w:bCs/>
          <w:sz w:val="28"/>
          <w:szCs w:val="28"/>
        </w:rPr>
        <w:t>АДМИНИСТРАЦИЯ РОССОШЕНСКОГО СЕЛЬСКОГО ПОСЕЛЕНИЯ</w:t>
      </w:r>
    </w:p>
    <w:p w:rsidR="002D219F" w:rsidRPr="00447346" w:rsidRDefault="002D219F" w:rsidP="00F129A8">
      <w:pPr>
        <w:overflowPunct w:val="0"/>
        <w:spacing w:line="240" w:lineRule="atLeast"/>
        <w:ind w:left="640" w:right="640"/>
        <w:jc w:val="center"/>
        <w:rPr>
          <w:sz w:val="28"/>
          <w:szCs w:val="28"/>
        </w:rPr>
      </w:pPr>
    </w:p>
    <w:p w:rsidR="002D219F" w:rsidRPr="00447346" w:rsidRDefault="002D219F" w:rsidP="00F129A8">
      <w:pPr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447346">
        <w:rPr>
          <w:b/>
          <w:bCs/>
          <w:sz w:val="28"/>
          <w:szCs w:val="28"/>
        </w:rPr>
        <w:t>П</w:t>
      </w:r>
      <w:proofErr w:type="gramEnd"/>
      <w:r w:rsidRPr="00447346">
        <w:rPr>
          <w:b/>
          <w:bCs/>
          <w:sz w:val="28"/>
          <w:szCs w:val="28"/>
        </w:rPr>
        <w:t xml:space="preserve"> О С Т А Н О В Л Е Н И Е</w:t>
      </w:r>
    </w:p>
    <w:p w:rsidR="002D219F" w:rsidRPr="00447346" w:rsidRDefault="002D219F" w:rsidP="00F129A8">
      <w:pPr>
        <w:spacing w:line="240" w:lineRule="atLeast"/>
        <w:ind w:left="2920"/>
        <w:rPr>
          <w:b/>
          <w:sz w:val="28"/>
          <w:szCs w:val="28"/>
        </w:rPr>
      </w:pPr>
    </w:p>
    <w:p w:rsidR="002D219F" w:rsidRPr="00447346" w:rsidRDefault="000E463F" w:rsidP="000E463F">
      <w:pPr>
        <w:tabs>
          <w:tab w:val="left" w:pos="8020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E708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1E6517">
        <w:rPr>
          <w:b/>
          <w:sz w:val="28"/>
          <w:szCs w:val="28"/>
        </w:rPr>
        <w:t xml:space="preserve"> </w:t>
      </w:r>
      <w:r w:rsidR="001E708E">
        <w:rPr>
          <w:b/>
          <w:sz w:val="28"/>
          <w:szCs w:val="28"/>
        </w:rPr>
        <w:t>ноября</w:t>
      </w:r>
      <w:r w:rsidR="002D219F" w:rsidRPr="00447346">
        <w:rPr>
          <w:b/>
          <w:sz w:val="28"/>
          <w:szCs w:val="28"/>
        </w:rPr>
        <w:t xml:space="preserve"> 202</w:t>
      </w:r>
      <w:r w:rsidR="001E6517">
        <w:rPr>
          <w:b/>
          <w:sz w:val="28"/>
          <w:szCs w:val="28"/>
        </w:rPr>
        <w:t xml:space="preserve">3 г.  </w:t>
      </w:r>
      <w:r w:rsidR="001B3988" w:rsidRPr="00447346">
        <w:rPr>
          <w:b/>
          <w:sz w:val="28"/>
          <w:szCs w:val="28"/>
        </w:rPr>
        <w:t xml:space="preserve">№ </w:t>
      </w:r>
      <w:r w:rsidR="001E708E">
        <w:rPr>
          <w:b/>
          <w:sz w:val="28"/>
          <w:szCs w:val="28"/>
        </w:rPr>
        <w:t>52</w:t>
      </w:r>
    </w:p>
    <w:p w:rsidR="002D219F" w:rsidRPr="00724842" w:rsidRDefault="002D219F" w:rsidP="000E463F">
      <w:pPr>
        <w:spacing w:line="240" w:lineRule="atLeast"/>
      </w:pPr>
      <w:r w:rsidRPr="00724842">
        <w:t>п. Россошенский</w:t>
      </w:r>
    </w:p>
    <w:p w:rsidR="002D219F" w:rsidRPr="00447346" w:rsidRDefault="002D219F" w:rsidP="00F129A8">
      <w:pPr>
        <w:pStyle w:val="ConsPlusTitle"/>
        <w:suppressAutoHyphens/>
        <w:spacing w:line="240" w:lineRule="atLeast"/>
        <w:jc w:val="center"/>
        <w:rPr>
          <w:b w:val="0"/>
        </w:rPr>
      </w:pPr>
    </w:p>
    <w:p w:rsidR="00F04A7A" w:rsidRPr="00447346" w:rsidRDefault="00F04A7A" w:rsidP="00F129A8">
      <w:pPr>
        <w:spacing w:line="240" w:lineRule="atLeast"/>
        <w:ind w:right="4497"/>
        <w:jc w:val="both"/>
        <w:rPr>
          <w:bCs/>
          <w:sz w:val="28"/>
          <w:szCs w:val="28"/>
        </w:rPr>
      </w:pPr>
      <w:r w:rsidRPr="00447346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ценностей </w:t>
      </w:r>
      <w:r w:rsidR="00B14D24" w:rsidRPr="00447346">
        <w:rPr>
          <w:bCs/>
          <w:sz w:val="28"/>
          <w:szCs w:val="28"/>
        </w:rPr>
        <w:t>при осуществлении</w:t>
      </w:r>
      <w:r w:rsidRPr="00447346">
        <w:rPr>
          <w:bCs/>
          <w:sz w:val="28"/>
          <w:szCs w:val="28"/>
        </w:rPr>
        <w:t xml:space="preserve"> муниципально</w:t>
      </w:r>
      <w:r w:rsidR="00B14D24" w:rsidRPr="00447346">
        <w:rPr>
          <w:bCs/>
          <w:sz w:val="28"/>
          <w:szCs w:val="28"/>
        </w:rPr>
        <w:t>го</w:t>
      </w:r>
      <w:r w:rsidRPr="00447346">
        <w:rPr>
          <w:bCs/>
          <w:sz w:val="28"/>
          <w:szCs w:val="28"/>
        </w:rPr>
        <w:t xml:space="preserve"> контрол</w:t>
      </w:r>
      <w:r w:rsidR="00B14D24" w:rsidRPr="00447346">
        <w:rPr>
          <w:bCs/>
          <w:sz w:val="28"/>
          <w:szCs w:val="28"/>
        </w:rPr>
        <w:t>я</w:t>
      </w:r>
      <w:r w:rsidR="00DD751B" w:rsidRPr="00447346">
        <w:rPr>
          <w:sz w:val="28"/>
          <w:szCs w:val="28"/>
        </w:rPr>
        <w:t xml:space="preserve"> в сфере </w:t>
      </w:r>
      <w:r w:rsidR="00E83DCA" w:rsidRPr="00447346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E83DCA" w:rsidRPr="00447346">
        <w:rPr>
          <w:bCs/>
          <w:sz w:val="28"/>
          <w:szCs w:val="28"/>
        </w:rPr>
        <w:t>Россошенского сельского поселения Краснозоренского района Орловской области на 202</w:t>
      </w:r>
      <w:r w:rsidR="001E6517">
        <w:rPr>
          <w:bCs/>
          <w:sz w:val="28"/>
          <w:szCs w:val="28"/>
        </w:rPr>
        <w:t>4</w:t>
      </w:r>
      <w:r w:rsidR="00E83DCA" w:rsidRPr="00447346">
        <w:rPr>
          <w:bCs/>
          <w:sz w:val="28"/>
          <w:szCs w:val="28"/>
        </w:rPr>
        <w:t xml:space="preserve"> год</w:t>
      </w:r>
    </w:p>
    <w:p w:rsidR="001B3988" w:rsidRPr="00447346" w:rsidRDefault="001B3988" w:rsidP="00F129A8">
      <w:pPr>
        <w:spacing w:line="240" w:lineRule="atLeast"/>
        <w:ind w:right="4497"/>
        <w:jc w:val="both"/>
        <w:rPr>
          <w:bCs/>
          <w:sz w:val="28"/>
          <w:szCs w:val="28"/>
        </w:rPr>
      </w:pPr>
    </w:p>
    <w:p w:rsidR="00A71DB4" w:rsidRPr="00447346" w:rsidRDefault="00F26F01" w:rsidP="00F129A8">
      <w:pPr>
        <w:spacing w:line="240" w:lineRule="atLeast"/>
        <w:ind w:firstLine="567"/>
        <w:jc w:val="both"/>
        <w:rPr>
          <w:spacing w:val="40"/>
          <w:sz w:val="28"/>
          <w:szCs w:val="28"/>
        </w:rPr>
      </w:pPr>
      <w:proofErr w:type="gramStart"/>
      <w:r w:rsidRPr="00447346">
        <w:rPr>
          <w:sz w:val="28"/>
          <w:szCs w:val="28"/>
        </w:rPr>
        <w:t>В соответствии с Федеральным законом от 31</w:t>
      </w:r>
      <w:r w:rsidR="002D219F" w:rsidRPr="00447346">
        <w:rPr>
          <w:sz w:val="28"/>
          <w:szCs w:val="28"/>
        </w:rPr>
        <w:t>.07.</w:t>
      </w:r>
      <w:r w:rsidRPr="00447346">
        <w:rPr>
          <w:sz w:val="28"/>
          <w:szCs w:val="28"/>
        </w:rPr>
        <w:t xml:space="preserve">2020№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Pr="00447346">
        <w:rPr>
          <w:color w:val="000000" w:themeColor="text1"/>
          <w:sz w:val="28"/>
          <w:szCs w:val="28"/>
        </w:rPr>
        <w:t>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47346">
        <w:rPr>
          <w:sz w:val="28"/>
          <w:szCs w:val="28"/>
        </w:rPr>
        <w:t xml:space="preserve">, решением </w:t>
      </w:r>
      <w:r w:rsidR="002D219F" w:rsidRPr="00447346">
        <w:rPr>
          <w:sz w:val="28"/>
          <w:szCs w:val="28"/>
        </w:rPr>
        <w:t>Россошенского</w:t>
      </w:r>
      <w:r w:rsidR="00A9777B" w:rsidRPr="00447346">
        <w:rPr>
          <w:sz w:val="28"/>
          <w:szCs w:val="28"/>
        </w:rPr>
        <w:t xml:space="preserve"> сельского</w:t>
      </w:r>
      <w:r w:rsidR="005634D3" w:rsidRPr="00447346">
        <w:rPr>
          <w:sz w:val="28"/>
          <w:szCs w:val="28"/>
        </w:rPr>
        <w:t xml:space="preserve"> Совета народных депутатов от 30.09.2021 № 9</w:t>
      </w:r>
      <w:r w:rsidRPr="00447346">
        <w:rPr>
          <w:sz w:val="28"/>
          <w:szCs w:val="28"/>
        </w:rPr>
        <w:t xml:space="preserve"> «</w:t>
      </w:r>
      <w:r w:rsidR="00A9777B" w:rsidRPr="00447346">
        <w:rPr>
          <w:sz w:val="28"/>
          <w:szCs w:val="28"/>
        </w:rPr>
        <w:t>Об утверждении Положения о муниципальном контроле</w:t>
      </w:r>
      <w:proofErr w:type="gramEnd"/>
      <w:r w:rsidR="00A9777B" w:rsidRPr="00447346">
        <w:rPr>
          <w:sz w:val="28"/>
          <w:szCs w:val="28"/>
        </w:rPr>
        <w:t xml:space="preserve"> в сфере благоустройства</w:t>
      </w:r>
      <w:r w:rsidR="005634D3" w:rsidRPr="00447346">
        <w:rPr>
          <w:sz w:val="28"/>
          <w:szCs w:val="28"/>
        </w:rPr>
        <w:t xml:space="preserve"> на территории Россошенского сельского поселения Краснозоренского района Орловской области</w:t>
      </w:r>
      <w:r w:rsidR="001215E5" w:rsidRPr="00447346">
        <w:rPr>
          <w:sz w:val="28"/>
          <w:szCs w:val="28"/>
        </w:rPr>
        <w:t>»,</w:t>
      </w:r>
      <w:r w:rsidR="00A71DB4" w:rsidRPr="00447346">
        <w:rPr>
          <w:sz w:val="28"/>
          <w:szCs w:val="28"/>
        </w:rPr>
        <w:t xml:space="preserve"> администрация </w:t>
      </w:r>
      <w:r w:rsidR="002D219F" w:rsidRPr="00447346">
        <w:rPr>
          <w:sz w:val="28"/>
          <w:szCs w:val="28"/>
        </w:rPr>
        <w:t xml:space="preserve">Россошенского </w:t>
      </w:r>
      <w:r w:rsidR="00AC752B" w:rsidRPr="00447346">
        <w:rPr>
          <w:sz w:val="28"/>
          <w:szCs w:val="28"/>
        </w:rPr>
        <w:t xml:space="preserve">сельского поселения </w:t>
      </w:r>
      <w:r w:rsidR="002D219F" w:rsidRPr="00447346">
        <w:rPr>
          <w:b/>
          <w:spacing w:val="40"/>
          <w:sz w:val="28"/>
          <w:szCs w:val="28"/>
        </w:rPr>
        <w:t>ПОСТАНОВЛЯЕТ</w:t>
      </w:r>
      <w:r w:rsidR="00A71DB4" w:rsidRPr="00447346">
        <w:rPr>
          <w:spacing w:val="40"/>
          <w:sz w:val="28"/>
          <w:szCs w:val="28"/>
        </w:rPr>
        <w:t>:</w:t>
      </w:r>
    </w:p>
    <w:p w:rsidR="004B1764" w:rsidRPr="00447346" w:rsidRDefault="004B1764" w:rsidP="00F129A8">
      <w:pPr>
        <w:spacing w:line="240" w:lineRule="atLeast"/>
        <w:ind w:right="103" w:firstLine="567"/>
        <w:jc w:val="both"/>
        <w:rPr>
          <w:sz w:val="28"/>
          <w:szCs w:val="28"/>
        </w:rPr>
      </w:pPr>
    </w:p>
    <w:p w:rsidR="00DC331B" w:rsidRPr="00447346" w:rsidRDefault="00B054DC" w:rsidP="00F129A8">
      <w:pPr>
        <w:spacing w:line="240" w:lineRule="atLeast"/>
        <w:ind w:right="-39"/>
        <w:jc w:val="both"/>
        <w:rPr>
          <w:sz w:val="28"/>
          <w:szCs w:val="28"/>
        </w:rPr>
      </w:pPr>
      <w:r w:rsidRPr="00447346">
        <w:rPr>
          <w:sz w:val="28"/>
          <w:szCs w:val="28"/>
        </w:rPr>
        <w:t xml:space="preserve">1. </w:t>
      </w:r>
      <w:r w:rsidR="004B1764" w:rsidRPr="00447346">
        <w:rPr>
          <w:sz w:val="28"/>
          <w:szCs w:val="28"/>
        </w:rPr>
        <w:t xml:space="preserve">Утвердить Программу </w:t>
      </w:r>
      <w:r w:rsidR="00E83DCA" w:rsidRPr="00447346">
        <w:rPr>
          <w:bCs/>
          <w:sz w:val="28"/>
          <w:szCs w:val="28"/>
        </w:rPr>
        <w:t xml:space="preserve">профилактики рисков причинения вреда (ущерба) охраняемым законом </w:t>
      </w:r>
      <w:r w:rsidR="00B14D24" w:rsidRPr="00447346">
        <w:rPr>
          <w:bCs/>
          <w:sz w:val="28"/>
          <w:szCs w:val="28"/>
        </w:rPr>
        <w:t>ценностей при осуществлении муниципального контроля</w:t>
      </w:r>
      <w:r w:rsidR="00B14D24" w:rsidRPr="00447346">
        <w:rPr>
          <w:sz w:val="28"/>
          <w:szCs w:val="28"/>
        </w:rPr>
        <w:t xml:space="preserve"> в сфере </w:t>
      </w:r>
      <w:r w:rsidR="00E83DCA" w:rsidRPr="00447346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E83DCA" w:rsidRPr="00447346">
        <w:rPr>
          <w:bCs/>
          <w:sz w:val="28"/>
          <w:szCs w:val="28"/>
        </w:rPr>
        <w:t>Россошенского сельского поселения Краснозоренского района Орловской области на 202</w:t>
      </w:r>
      <w:r w:rsidR="001E6517">
        <w:rPr>
          <w:bCs/>
          <w:sz w:val="28"/>
          <w:szCs w:val="28"/>
        </w:rPr>
        <w:t>4</w:t>
      </w:r>
      <w:r w:rsidR="00E83DCA" w:rsidRPr="00447346">
        <w:rPr>
          <w:bCs/>
          <w:sz w:val="28"/>
          <w:szCs w:val="28"/>
        </w:rPr>
        <w:t xml:space="preserve"> год,</w:t>
      </w:r>
      <w:r w:rsidR="002D219F" w:rsidRPr="00447346">
        <w:rPr>
          <w:sz w:val="28"/>
          <w:szCs w:val="28"/>
        </w:rPr>
        <w:t xml:space="preserve">согласно </w:t>
      </w:r>
      <w:r w:rsidR="00C26BDC" w:rsidRPr="00447346">
        <w:rPr>
          <w:sz w:val="28"/>
          <w:szCs w:val="28"/>
        </w:rPr>
        <w:t>прил</w:t>
      </w:r>
      <w:r w:rsidR="002D219F" w:rsidRPr="00447346">
        <w:rPr>
          <w:sz w:val="28"/>
          <w:szCs w:val="28"/>
        </w:rPr>
        <w:t>ожению</w:t>
      </w:r>
      <w:r w:rsidR="004B1764" w:rsidRPr="00447346">
        <w:rPr>
          <w:sz w:val="28"/>
          <w:szCs w:val="28"/>
        </w:rPr>
        <w:t>.</w:t>
      </w:r>
    </w:p>
    <w:p w:rsidR="00AC752B" w:rsidRPr="00447346" w:rsidRDefault="00AC752B" w:rsidP="00F129A8">
      <w:pPr>
        <w:pStyle w:val="af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447346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</w:t>
      </w:r>
      <w:r w:rsidR="00511A05" w:rsidRPr="00447346">
        <w:rPr>
          <w:rFonts w:ascii="Times New Roman" w:hAnsi="Times New Roman"/>
          <w:sz w:val="28"/>
          <w:szCs w:val="28"/>
        </w:rPr>
        <w:t xml:space="preserve"> обнародования(</w:t>
      </w:r>
      <w:r w:rsidRPr="00447346">
        <w:rPr>
          <w:rFonts w:ascii="Times New Roman" w:hAnsi="Times New Roman"/>
          <w:sz w:val="28"/>
          <w:szCs w:val="28"/>
        </w:rPr>
        <w:t>опубликования</w:t>
      </w:r>
      <w:r w:rsidR="00511A05" w:rsidRPr="00447346">
        <w:rPr>
          <w:rFonts w:ascii="Times New Roman" w:hAnsi="Times New Roman"/>
          <w:sz w:val="28"/>
          <w:szCs w:val="28"/>
        </w:rPr>
        <w:t>)</w:t>
      </w:r>
      <w:r w:rsidRPr="00447346">
        <w:rPr>
          <w:rFonts w:ascii="Times New Roman" w:hAnsi="Times New Roman"/>
          <w:sz w:val="28"/>
          <w:szCs w:val="28"/>
        </w:rPr>
        <w:t>.</w:t>
      </w:r>
    </w:p>
    <w:p w:rsidR="00D356DF" w:rsidRPr="00447346" w:rsidRDefault="00AC752B" w:rsidP="00F129A8">
      <w:pPr>
        <w:spacing w:line="240" w:lineRule="atLeast"/>
        <w:ind w:firstLine="567"/>
        <w:jc w:val="both"/>
        <w:rPr>
          <w:sz w:val="28"/>
          <w:szCs w:val="28"/>
        </w:rPr>
      </w:pPr>
      <w:r w:rsidRPr="00447346">
        <w:rPr>
          <w:sz w:val="28"/>
          <w:szCs w:val="28"/>
        </w:rPr>
        <w:t xml:space="preserve">3. </w:t>
      </w:r>
      <w:proofErr w:type="gramStart"/>
      <w:r w:rsidRPr="00447346">
        <w:rPr>
          <w:sz w:val="28"/>
          <w:szCs w:val="28"/>
        </w:rPr>
        <w:t>Разместить</w:t>
      </w:r>
      <w:proofErr w:type="gramEnd"/>
      <w:r w:rsidRPr="00447346">
        <w:rPr>
          <w:sz w:val="28"/>
          <w:szCs w:val="28"/>
        </w:rPr>
        <w:t xml:space="preserve"> настоящее решение на о</w:t>
      </w:r>
      <w:r w:rsidR="00511A05" w:rsidRPr="00447346">
        <w:rPr>
          <w:sz w:val="28"/>
          <w:szCs w:val="28"/>
        </w:rPr>
        <w:t>фициальном сайте администрации Россошенского сельского поселения Краснозор</w:t>
      </w:r>
      <w:r w:rsidRPr="00447346">
        <w:rPr>
          <w:sz w:val="28"/>
          <w:szCs w:val="28"/>
        </w:rPr>
        <w:t>енского района Орловской области в информационно-телекоммуникационной сети «Интернет».</w:t>
      </w:r>
    </w:p>
    <w:p w:rsidR="00F36037" w:rsidRPr="00447346" w:rsidRDefault="00F36037" w:rsidP="00F129A8">
      <w:pPr>
        <w:spacing w:line="240" w:lineRule="atLeast"/>
        <w:jc w:val="center"/>
        <w:rPr>
          <w:sz w:val="28"/>
          <w:szCs w:val="28"/>
        </w:rPr>
      </w:pPr>
    </w:p>
    <w:p w:rsidR="00F36037" w:rsidRPr="00447346" w:rsidRDefault="00F36037" w:rsidP="00F129A8">
      <w:pPr>
        <w:spacing w:line="240" w:lineRule="atLeast"/>
        <w:jc w:val="center"/>
        <w:rPr>
          <w:sz w:val="28"/>
          <w:szCs w:val="28"/>
        </w:rPr>
      </w:pPr>
    </w:p>
    <w:p w:rsidR="004D1CB6" w:rsidRPr="00447346" w:rsidRDefault="004D1CB6" w:rsidP="00F129A8">
      <w:pPr>
        <w:spacing w:line="240" w:lineRule="atLeast"/>
        <w:rPr>
          <w:sz w:val="28"/>
          <w:szCs w:val="28"/>
        </w:rPr>
      </w:pPr>
      <w:r w:rsidRPr="00447346">
        <w:rPr>
          <w:sz w:val="28"/>
          <w:szCs w:val="28"/>
        </w:rPr>
        <w:t xml:space="preserve">Глава </w:t>
      </w:r>
      <w:r w:rsidR="00511A05" w:rsidRPr="00447346">
        <w:rPr>
          <w:sz w:val="28"/>
          <w:szCs w:val="28"/>
        </w:rPr>
        <w:t>Россошенского</w:t>
      </w:r>
    </w:p>
    <w:p w:rsidR="00F36037" w:rsidRPr="00447346" w:rsidRDefault="004D1CB6" w:rsidP="00F129A8">
      <w:pPr>
        <w:spacing w:line="240" w:lineRule="atLeast"/>
        <w:rPr>
          <w:sz w:val="28"/>
          <w:szCs w:val="28"/>
        </w:rPr>
      </w:pPr>
      <w:r w:rsidRPr="00447346">
        <w:rPr>
          <w:sz w:val="28"/>
          <w:szCs w:val="28"/>
        </w:rPr>
        <w:t>сельского поселения</w:t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4B1764" w:rsidRPr="00447346">
        <w:rPr>
          <w:sz w:val="28"/>
          <w:szCs w:val="28"/>
        </w:rPr>
        <w:tab/>
      </w:r>
      <w:r w:rsidR="00511A05" w:rsidRPr="00447346">
        <w:rPr>
          <w:sz w:val="28"/>
          <w:szCs w:val="28"/>
        </w:rPr>
        <w:t xml:space="preserve">                А.Г.Алдошин</w:t>
      </w:r>
    </w:p>
    <w:p w:rsidR="00511A05" w:rsidRPr="00447346" w:rsidRDefault="00D356DF" w:rsidP="00F129A8">
      <w:pPr>
        <w:spacing w:line="240" w:lineRule="atLeast"/>
        <w:ind w:left="5103"/>
        <w:jc w:val="right"/>
        <w:rPr>
          <w:sz w:val="22"/>
          <w:szCs w:val="22"/>
        </w:rPr>
      </w:pPr>
      <w:r w:rsidRPr="00447346">
        <w:rPr>
          <w:sz w:val="28"/>
          <w:szCs w:val="28"/>
        </w:rPr>
        <w:br w:type="page"/>
      </w:r>
      <w:r w:rsidR="00136A5F" w:rsidRPr="00447346">
        <w:rPr>
          <w:sz w:val="22"/>
          <w:szCs w:val="22"/>
        </w:rPr>
        <w:lastRenderedPageBreak/>
        <w:t xml:space="preserve">Приложение </w:t>
      </w:r>
      <w:proofErr w:type="gramStart"/>
      <w:r w:rsidR="00136A5F" w:rsidRPr="00447346">
        <w:rPr>
          <w:sz w:val="22"/>
          <w:szCs w:val="22"/>
        </w:rPr>
        <w:t>к</w:t>
      </w:r>
      <w:proofErr w:type="gramEnd"/>
    </w:p>
    <w:p w:rsidR="00511A05" w:rsidRPr="00447346" w:rsidRDefault="00136A5F" w:rsidP="00F129A8">
      <w:pPr>
        <w:spacing w:line="240" w:lineRule="atLeast"/>
        <w:ind w:left="5103"/>
        <w:jc w:val="right"/>
        <w:rPr>
          <w:sz w:val="22"/>
          <w:szCs w:val="22"/>
        </w:rPr>
      </w:pPr>
      <w:r w:rsidRPr="00447346">
        <w:rPr>
          <w:sz w:val="22"/>
          <w:szCs w:val="22"/>
        </w:rPr>
        <w:t xml:space="preserve">постановлению администрации </w:t>
      </w:r>
    </w:p>
    <w:p w:rsidR="00136A5F" w:rsidRPr="006161BB" w:rsidRDefault="00511A05" w:rsidP="00F129A8">
      <w:pPr>
        <w:spacing w:line="240" w:lineRule="atLeast"/>
        <w:ind w:left="5103"/>
        <w:jc w:val="right"/>
        <w:rPr>
          <w:sz w:val="22"/>
          <w:szCs w:val="22"/>
        </w:rPr>
      </w:pPr>
      <w:r w:rsidRPr="00447346">
        <w:rPr>
          <w:sz w:val="22"/>
          <w:szCs w:val="22"/>
        </w:rPr>
        <w:t>Россошенского сельского</w:t>
      </w:r>
      <w:r w:rsidR="00F617B6" w:rsidRPr="00447346">
        <w:rPr>
          <w:sz w:val="22"/>
          <w:szCs w:val="22"/>
        </w:rPr>
        <w:t xml:space="preserve"> </w:t>
      </w:r>
      <w:r w:rsidR="00F617B6" w:rsidRPr="006161BB">
        <w:rPr>
          <w:sz w:val="22"/>
          <w:szCs w:val="22"/>
        </w:rPr>
        <w:t>поселения</w:t>
      </w:r>
    </w:p>
    <w:p w:rsidR="00136A5F" w:rsidRPr="006161BB" w:rsidRDefault="006161BB" w:rsidP="00F129A8">
      <w:pPr>
        <w:spacing w:line="240" w:lineRule="atLeast"/>
        <w:ind w:left="5103"/>
        <w:jc w:val="right"/>
        <w:rPr>
          <w:sz w:val="22"/>
          <w:szCs w:val="22"/>
        </w:rPr>
      </w:pPr>
      <w:r w:rsidRPr="006161BB">
        <w:rPr>
          <w:sz w:val="22"/>
          <w:szCs w:val="22"/>
        </w:rPr>
        <w:t>о</w:t>
      </w:r>
      <w:r w:rsidR="001B3988" w:rsidRPr="006161BB">
        <w:rPr>
          <w:sz w:val="22"/>
          <w:szCs w:val="22"/>
        </w:rPr>
        <w:t>т</w:t>
      </w:r>
      <w:r w:rsidRPr="006161BB">
        <w:rPr>
          <w:sz w:val="22"/>
          <w:szCs w:val="22"/>
        </w:rPr>
        <w:t xml:space="preserve"> </w:t>
      </w:r>
      <w:r w:rsidR="001E708E" w:rsidRPr="006161BB">
        <w:rPr>
          <w:sz w:val="22"/>
          <w:szCs w:val="22"/>
        </w:rPr>
        <w:t>28</w:t>
      </w:r>
      <w:r w:rsidR="00DB6D0C" w:rsidRPr="006161BB">
        <w:rPr>
          <w:sz w:val="22"/>
          <w:szCs w:val="22"/>
        </w:rPr>
        <w:t>.</w:t>
      </w:r>
      <w:r w:rsidR="001E708E" w:rsidRPr="006161BB">
        <w:rPr>
          <w:sz w:val="22"/>
          <w:szCs w:val="22"/>
        </w:rPr>
        <w:t>11</w:t>
      </w:r>
      <w:r w:rsidR="00DB6D0C" w:rsidRPr="006161BB">
        <w:rPr>
          <w:sz w:val="22"/>
          <w:szCs w:val="22"/>
        </w:rPr>
        <w:t>.20</w:t>
      </w:r>
      <w:r w:rsidR="00136A5F" w:rsidRPr="006161BB">
        <w:rPr>
          <w:sz w:val="22"/>
          <w:szCs w:val="22"/>
        </w:rPr>
        <w:t>2</w:t>
      </w:r>
      <w:r w:rsidR="001E6517" w:rsidRPr="006161BB">
        <w:rPr>
          <w:sz w:val="22"/>
          <w:szCs w:val="22"/>
        </w:rPr>
        <w:t>3</w:t>
      </w:r>
      <w:r w:rsidR="00136A5F" w:rsidRPr="006161BB">
        <w:rPr>
          <w:sz w:val="22"/>
          <w:szCs w:val="22"/>
        </w:rPr>
        <w:t xml:space="preserve">  №</w:t>
      </w:r>
      <w:r w:rsidR="000E463F">
        <w:rPr>
          <w:sz w:val="22"/>
          <w:szCs w:val="22"/>
        </w:rPr>
        <w:t xml:space="preserve"> </w:t>
      </w:r>
      <w:r w:rsidR="001E708E" w:rsidRPr="006161BB">
        <w:rPr>
          <w:sz w:val="22"/>
          <w:szCs w:val="22"/>
        </w:rPr>
        <w:t>52</w:t>
      </w:r>
      <w:bookmarkStart w:id="0" w:name="_GoBack"/>
      <w:bookmarkEnd w:id="0"/>
    </w:p>
    <w:p w:rsidR="00447346" w:rsidRPr="00D62CAB" w:rsidRDefault="00447346" w:rsidP="00F129A8">
      <w:pPr>
        <w:spacing w:line="240" w:lineRule="atLeast"/>
        <w:jc w:val="center"/>
        <w:rPr>
          <w:b/>
          <w:sz w:val="26"/>
          <w:szCs w:val="26"/>
        </w:rPr>
      </w:pPr>
    </w:p>
    <w:p w:rsidR="00C26BDC" w:rsidRPr="00D62CAB" w:rsidRDefault="00C26BDC" w:rsidP="00F129A8">
      <w:pPr>
        <w:spacing w:line="240" w:lineRule="atLeast"/>
        <w:jc w:val="center"/>
        <w:rPr>
          <w:b/>
          <w:sz w:val="26"/>
          <w:szCs w:val="26"/>
        </w:rPr>
      </w:pPr>
      <w:r w:rsidRPr="00D62CAB">
        <w:rPr>
          <w:b/>
          <w:sz w:val="26"/>
          <w:szCs w:val="26"/>
        </w:rPr>
        <w:t>Программа</w:t>
      </w:r>
    </w:p>
    <w:p w:rsidR="00E83DCA" w:rsidRPr="00D62CAB" w:rsidRDefault="00BB0091" w:rsidP="00F129A8">
      <w:pPr>
        <w:spacing w:line="240" w:lineRule="atLeast"/>
        <w:ind w:right="103"/>
        <w:jc w:val="center"/>
        <w:rPr>
          <w:b/>
          <w:bCs/>
          <w:sz w:val="26"/>
          <w:szCs w:val="26"/>
        </w:rPr>
      </w:pPr>
      <w:r w:rsidRPr="00D62CAB">
        <w:rPr>
          <w:b/>
          <w:bCs/>
          <w:sz w:val="26"/>
          <w:szCs w:val="26"/>
        </w:rPr>
        <w:t>профилактики рисков</w:t>
      </w:r>
      <w:r w:rsidR="00F617B6" w:rsidRPr="00D62CAB">
        <w:rPr>
          <w:b/>
          <w:bCs/>
          <w:sz w:val="26"/>
          <w:szCs w:val="26"/>
        </w:rPr>
        <w:t xml:space="preserve"> причинения вреда (ущерба) охраняемым законом </w:t>
      </w:r>
      <w:r w:rsidR="00B14D24" w:rsidRPr="00D62CAB">
        <w:rPr>
          <w:b/>
          <w:bCs/>
          <w:sz w:val="26"/>
          <w:szCs w:val="26"/>
        </w:rPr>
        <w:t>ценностей при осуществлении муниципального контроля</w:t>
      </w:r>
      <w:r w:rsidR="00F617B6" w:rsidRPr="00D62CAB">
        <w:rPr>
          <w:b/>
          <w:bCs/>
          <w:sz w:val="26"/>
          <w:szCs w:val="26"/>
        </w:rPr>
        <w:t>в сфере благоустройства</w:t>
      </w:r>
      <w:r w:rsidR="00E83DCA" w:rsidRPr="00D62CAB">
        <w:rPr>
          <w:b/>
          <w:bCs/>
          <w:color w:val="000000"/>
          <w:sz w:val="26"/>
          <w:szCs w:val="26"/>
        </w:rPr>
        <w:t xml:space="preserve">на территории </w:t>
      </w:r>
      <w:r w:rsidR="00E83DCA" w:rsidRPr="00D62CAB">
        <w:rPr>
          <w:b/>
          <w:bCs/>
          <w:sz w:val="26"/>
          <w:szCs w:val="26"/>
        </w:rPr>
        <w:t>Россошенского сельского поселения Краснозоренского района Орловской области на 202</w:t>
      </w:r>
      <w:r w:rsidR="001E6517">
        <w:rPr>
          <w:b/>
          <w:bCs/>
          <w:sz w:val="26"/>
          <w:szCs w:val="26"/>
        </w:rPr>
        <w:t>4</w:t>
      </w:r>
      <w:r w:rsidR="00E83DCA" w:rsidRPr="00D62CAB">
        <w:rPr>
          <w:b/>
          <w:bCs/>
          <w:sz w:val="26"/>
          <w:szCs w:val="26"/>
        </w:rPr>
        <w:t xml:space="preserve"> год</w:t>
      </w:r>
    </w:p>
    <w:p w:rsidR="00F617B6" w:rsidRPr="00D62CAB" w:rsidRDefault="00F617B6" w:rsidP="00F129A8">
      <w:pPr>
        <w:spacing w:line="240" w:lineRule="atLeast"/>
        <w:ind w:right="103"/>
        <w:jc w:val="center"/>
        <w:rPr>
          <w:b/>
          <w:sz w:val="26"/>
          <w:szCs w:val="26"/>
        </w:rPr>
      </w:pPr>
    </w:p>
    <w:p w:rsidR="003B4DA5" w:rsidRPr="00D62CAB" w:rsidRDefault="003B4DA5" w:rsidP="00F129A8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62CAB">
        <w:rPr>
          <w:rFonts w:ascii="Times New Roman" w:hAnsi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D1369D" w:rsidRPr="00D62CAB" w:rsidRDefault="00D1369D" w:rsidP="00F129A8">
      <w:pPr>
        <w:spacing w:line="240" w:lineRule="atLeast"/>
        <w:ind w:firstLine="567"/>
        <w:jc w:val="both"/>
        <w:rPr>
          <w:sz w:val="26"/>
          <w:szCs w:val="26"/>
        </w:rPr>
      </w:pPr>
      <w:proofErr w:type="gramStart"/>
      <w:r w:rsidRPr="00D62CAB">
        <w:rPr>
          <w:sz w:val="26"/>
          <w:szCs w:val="26"/>
        </w:rPr>
        <w:t xml:space="preserve">Настоящая </w:t>
      </w:r>
      <w:r w:rsidR="00FE0838" w:rsidRPr="00D62CAB">
        <w:rPr>
          <w:sz w:val="26"/>
          <w:szCs w:val="26"/>
        </w:rPr>
        <w:t>П</w:t>
      </w:r>
      <w:r w:rsidRPr="00D62CAB">
        <w:rPr>
          <w:sz w:val="26"/>
          <w:szCs w:val="26"/>
        </w:rPr>
        <w:t>рограмма</w:t>
      </w:r>
      <w:r w:rsidR="004E293F" w:rsidRPr="00D62CAB">
        <w:rPr>
          <w:sz w:val="26"/>
          <w:szCs w:val="26"/>
        </w:rPr>
        <w:t xml:space="preserve"> профилактикирисков причинения вреда (ущерба) охраняемым законом </w:t>
      </w:r>
      <w:r w:rsidR="00B14D24" w:rsidRPr="00D62CAB">
        <w:rPr>
          <w:bCs/>
          <w:sz w:val="26"/>
          <w:szCs w:val="26"/>
        </w:rPr>
        <w:t>ценностей при осуществлении муниципального контроля</w:t>
      </w:r>
      <w:r w:rsidR="004E293F" w:rsidRPr="00D62CAB">
        <w:rPr>
          <w:sz w:val="26"/>
          <w:szCs w:val="26"/>
        </w:rPr>
        <w:t>в сфере благоустройства на 202</w:t>
      </w:r>
      <w:r w:rsidR="00B14D24" w:rsidRPr="00D62CAB">
        <w:rPr>
          <w:sz w:val="26"/>
          <w:szCs w:val="26"/>
        </w:rPr>
        <w:t>3</w:t>
      </w:r>
      <w:r w:rsidR="004E293F" w:rsidRPr="00D62CAB">
        <w:rPr>
          <w:sz w:val="26"/>
          <w:szCs w:val="26"/>
        </w:rPr>
        <w:t xml:space="preserve"> год </w:t>
      </w:r>
      <w:r w:rsidR="00FE0838" w:rsidRPr="00D62CAB">
        <w:rPr>
          <w:sz w:val="26"/>
          <w:szCs w:val="26"/>
        </w:rPr>
        <w:t xml:space="preserve">(далее – Программа) </w:t>
      </w:r>
      <w:r w:rsidRPr="00D62CAB">
        <w:rPr>
          <w:sz w:val="26"/>
          <w:szCs w:val="26"/>
        </w:rPr>
        <w:t>разработана в соответствии со</w:t>
      </w:r>
      <w:r w:rsidRPr="00D62CAB">
        <w:rPr>
          <w:color w:val="000000"/>
          <w:sz w:val="26"/>
          <w:szCs w:val="26"/>
        </w:rPr>
        <w:t>статьей 44</w:t>
      </w:r>
      <w:r w:rsidRPr="00D62CAB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D62CAB">
        <w:rPr>
          <w:color w:val="000000"/>
          <w:sz w:val="26"/>
          <w:szCs w:val="26"/>
        </w:rPr>
        <w:t>постановлением Правительства Российской Федерации от 25 июня 2021 №990 «Об утверждении Правил разработки иутверждения контрольными (надзорными) органами</w:t>
      </w:r>
      <w:proofErr w:type="gramEnd"/>
      <w:r w:rsidR="005729C5" w:rsidRPr="00D62CAB">
        <w:rPr>
          <w:color w:val="000000"/>
          <w:sz w:val="26"/>
          <w:szCs w:val="26"/>
        </w:rPr>
        <w:t xml:space="preserve"> программы профилактики рисков причинения вреда (ущерба) охраняемым законом ценностям»</w:t>
      </w:r>
      <w:proofErr w:type="gramStart"/>
      <w:r w:rsidR="00CB454C" w:rsidRPr="00D62CAB">
        <w:rPr>
          <w:color w:val="000000"/>
          <w:sz w:val="26"/>
          <w:szCs w:val="26"/>
        </w:rPr>
        <w:t>,</w:t>
      </w:r>
      <w:r w:rsidR="005634D3" w:rsidRPr="00D62CAB">
        <w:rPr>
          <w:sz w:val="26"/>
          <w:szCs w:val="26"/>
        </w:rPr>
        <w:t>р</w:t>
      </w:r>
      <w:proofErr w:type="gramEnd"/>
      <w:r w:rsidR="005634D3" w:rsidRPr="00D62CAB">
        <w:rPr>
          <w:sz w:val="26"/>
          <w:szCs w:val="26"/>
        </w:rPr>
        <w:t>ешением Россошенского сельского Совета народных депутатов от 30.09.2021 № 9 «Об утверждении Положения о муниципальном контроле в сфере благоустройства на территории Россошенского сельского поселения Краснозоренского района Орловской области</w:t>
      </w:r>
      <w:r w:rsidR="00CB454C" w:rsidRPr="00D62CAB">
        <w:rPr>
          <w:sz w:val="26"/>
          <w:szCs w:val="26"/>
        </w:rPr>
        <w:t>»</w:t>
      </w:r>
      <w:r w:rsidRPr="00D62CAB">
        <w:rPr>
          <w:sz w:val="26"/>
          <w:szCs w:val="26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D62CAB">
        <w:rPr>
          <w:sz w:val="26"/>
          <w:szCs w:val="26"/>
        </w:rPr>
        <w:t>контроля</w:t>
      </w:r>
      <w:r w:rsidR="008E5DCC" w:rsidRPr="00D62CAB">
        <w:rPr>
          <w:sz w:val="26"/>
          <w:szCs w:val="26"/>
        </w:rPr>
        <w:t>в сфере благоустройства</w:t>
      </w:r>
      <w:r w:rsidRPr="00D62CAB">
        <w:rPr>
          <w:sz w:val="26"/>
          <w:szCs w:val="26"/>
        </w:rPr>
        <w:t>.</w:t>
      </w:r>
    </w:p>
    <w:p w:rsidR="00302307" w:rsidRPr="00D62CAB" w:rsidRDefault="00302307" w:rsidP="00F129A8">
      <w:pPr>
        <w:pStyle w:val="af0"/>
        <w:spacing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D62CAB">
        <w:rPr>
          <w:rFonts w:ascii="Times New Roman" w:hAnsi="Times New Roman"/>
          <w:sz w:val="26"/>
          <w:szCs w:val="26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r w:rsidR="00DB26C4" w:rsidRPr="00D62CAB">
        <w:rPr>
          <w:rFonts w:ascii="Times New Roman" w:hAnsi="Times New Roman"/>
          <w:sz w:val="26"/>
          <w:szCs w:val="26"/>
        </w:rPr>
        <w:t>Россошенского</w:t>
      </w:r>
      <w:r w:rsidRPr="00D62CAB">
        <w:rPr>
          <w:rFonts w:ascii="Times New Roman" w:hAnsi="Times New Roman"/>
          <w:sz w:val="26"/>
          <w:szCs w:val="26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</w:t>
      </w:r>
      <w:r w:rsidR="00C85BCB" w:rsidRPr="00D62CAB">
        <w:rPr>
          <w:rFonts w:ascii="Times New Roman" w:hAnsi="Times New Roman"/>
          <w:sz w:val="26"/>
          <w:szCs w:val="26"/>
        </w:rPr>
        <w:t>,</w:t>
      </w:r>
      <w:r w:rsidRPr="00D62CAB">
        <w:rPr>
          <w:rFonts w:ascii="Times New Roman" w:hAnsi="Times New Roman"/>
          <w:sz w:val="26"/>
          <w:szCs w:val="26"/>
        </w:rPr>
        <w:t xml:space="preserve"> предоставляемых услуг и снижения рисков причинения ущерба охраняемым законом ценностям.</w:t>
      </w:r>
    </w:p>
    <w:p w:rsidR="00CC1D60" w:rsidRPr="00D62CAB" w:rsidRDefault="00CC1D60" w:rsidP="00F129A8">
      <w:pPr>
        <w:spacing w:line="240" w:lineRule="atLeast"/>
        <w:ind w:firstLine="708"/>
        <w:jc w:val="both"/>
        <w:rPr>
          <w:color w:val="000000"/>
          <w:sz w:val="26"/>
          <w:szCs w:val="26"/>
          <w:lang w:bidi="ru-RU"/>
        </w:rPr>
      </w:pPr>
    </w:p>
    <w:p w:rsidR="003B4DA5" w:rsidRPr="00D62CAB" w:rsidRDefault="003B4DA5" w:rsidP="00F129A8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62CAB">
        <w:rPr>
          <w:rFonts w:ascii="Times New Roman" w:hAnsi="Times New Roman"/>
          <w:b/>
          <w:sz w:val="26"/>
          <w:szCs w:val="26"/>
          <w:lang w:eastAsia="ru-RU"/>
        </w:rPr>
        <w:t xml:space="preserve">Раздел 2. </w:t>
      </w:r>
      <w:r w:rsidRPr="00D62CAB">
        <w:rPr>
          <w:rFonts w:ascii="Times New Roman" w:hAnsi="Times New Roman"/>
          <w:b/>
          <w:sz w:val="26"/>
          <w:szCs w:val="26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3B4DA5" w:rsidRPr="00BD6A4F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DB6D0C" w:rsidRPr="00BD6A4F">
        <w:rPr>
          <w:rFonts w:ascii="Times New Roman" w:hAnsi="Times New Roman"/>
          <w:sz w:val="26"/>
          <w:szCs w:val="26"/>
          <w:lang w:eastAsia="ru-RU"/>
        </w:rPr>
        <w:t>.</w:t>
      </w:r>
    </w:p>
    <w:p w:rsidR="003579D8" w:rsidRPr="00D62CAB" w:rsidRDefault="003B4DA5" w:rsidP="00F129A8">
      <w:pPr>
        <w:spacing w:line="240" w:lineRule="atLeast"/>
        <w:ind w:firstLine="708"/>
        <w:jc w:val="both"/>
        <w:rPr>
          <w:color w:val="000000"/>
          <w:sz w:val="26"/>
          <w:szCs w:val="26"/>
          <w:lang w:bidi="ru-RU"/>
        </w:rPr>
      </w:pPr>
      <w:r w:rsidRPr="00D62CAB">
        <w:rPr>
          <w:sz w:val="26"/>
          <w:szCs w:val="26"/>
        </w:rPr>
        <w:t xml:space="preserve">Муниципальный контроль в сфере благоустройства на территории </w:t>
      </w:r>
      <w:r w:rsidR="003579D8" w:rsidRPr="00D62CAB">
        <w:rPr>
          <w:sz w:val="26"/>
          <w:szCs w:val="26"/>
        </w:rPr>
        <w:t>Россошен</w:t>
      </w:r>
      <w:r w:rsidRPr="00D62CAB">
        <w:rPr>
          <w:sz w:val="26"/>
          <w:szCs w:val="26"/>
        </w:rPr>
        <w:t xml:space="preserve">ского сельского поселения осуществляется администрацией </w:t>
      </w:r>
      <w:r w:rsidR="003579D8" w:rsidRPr="00D62CAB">
        <w:rPr>
          <w:color w:val="000000"/>
          <w:sz w:val="26"/>
          <w:szCs w:val="26"/>
          <w:lang w:bidi="ru-RU"/>
        </w:rPr>
        <w:t>Россошенского сельского поселения (далее – Контрольный орган).</w:t>
      </w:r>
    </w:p>
    <w:p w:rsidR="003B4DA5" w:rsidRPr="00BD6A4F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2.2. Обзор по виду муниципального контроля.</w:t>
      </w:r>
    </w:p>
    <w:p w:rsidR="003B4DA5" w:rsidRPr="00D62CAB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62CAB">
        <w:rPr>
          <w:rFonts w:ascii="Times New Roman" w:hAnsi="Times New Roman"/>
          <w:sz w:val="26"/>
          <w:szCs w:val="26"/>
          <w:lang w:eastAsia="ru-RU"/>
        </w:rPr>
        <w:t>Муниципальный контроль за соблюдением пра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>вил благоустройства территории Россошен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ского сельского поселения - это деятельность органа местного самоуправления, уполномоченного на организацию и проведение на территории 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>Россошен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ского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>Россошен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ского сельского поселения (далее – Правила благоустройства) при осуществлении ими производственной и иной деятельности в </w:t>
      </w:r>
      <w:r w:rsidRPr="00D62CAB">
        <w:rPr>
          <w:rFonts w:ascii="Times New Roman" w:hAnsi="Times New Roman"/>
          <w:sz w:val="26"/>
          <w:szCs w:val="26"/>
          <w:lang w:eastAsia="ru-RU"/>
        </w:rPr>
        <w:lastRenderedPageBreak/>
        <w:t>сфере отношений, связанных с обеспечением благоустройства территории</w:t>
      </w:r>
      <w:proofErr w:type="gramEnd"/>
      <w:r w:rsidRPr="00D62CAB">
        <w:rPr>
          <w:rFonts w:ascii="Times New Roman" w:hAnsi="Times New Roman"/>
          <w:sz w:val="26"/>
          <w:szCs w:val="26"/>
          <w:lang w:eastAsia="ru-RU"/>
        </w:rPr>
        <w:t xml:space="preserve"> (далее - требования Правил благоустройства).</w:t>
      </w:r>
    </w:p>
    <w:p w:rsidR="003B4DA5" w:rsidRPr="00BD6A4F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3B4DA5" w:rsidRPr="00D62CAB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>Россошен</w:t>
      </w:r>
      <w:r w:rsidRPr="00D62CAB">
        <w:rPr>
          <w:rFonts w:ascii="Times New Roman" w:hAnsi="Times New Roman"/>
          <w:sz w:val="26"/>
          <w:szCs w:val="26"/>
          <w:lang w:eastAsia="ru-RU"/>
        </w:rPr>
        <w:t>ского сельского поселения;</w:t>
      </w:r>
    </w:p>
    <w:p w:rsidR="003B4DA5" w:rsidRPr="00D62CAB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B4DA5" w:rsidRPr="00D62CAB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B4DA5" w:rsidRPr="00D62CAB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B4DA5" w:rsidRPr="00BD6A4F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2.4. Подконтрольные субъекты:</w:t>
      </w:r>
    </w:p>
    <w:p w:rsidR="00BD6A4F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D6A4F" w:rsidRPr="00BD6A4F" w:rsidRDefault="00BD6A4F" w:rsidP="00F129A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BD6A4F">
        <w:rPr>
          <w:color w:val="000000"/>
          <w:sz w:val="26"/>
          <w:szCs w:val="26"/>
        </w:rPr>
        <w:t>2.5.Объектами при осуществлении вида муниципального контроля являются:</w:t>
      </w:r>
    </w:p>
    <w:p w:rsidR="00BD6A4F" w:rsidRPr="00D62CAB" w:rsidRDefault="00BD6A4F" w:rsidP="00F129A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D62CAB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D6A4F" w:rsidRPr="00D62CAB" w:rsidRDefault="00BD6A4F" w:rsidP="00F129A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D62CAB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D6A4F" w:rsidRPr="00D62CAB" w:rsidRDefault="00BD6A4F" w:rsidP="00F129A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3) дворовые территории;</w:t>
      </w:r>
    </w:p>
    <w:p w:rsidR="00BD6A4F" w:rsidRPr="00D62CAB" w:rsidRDefault="00BD6A4F" w:rsidP="00F129A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4) детские и спортивные площадки;</w:t>
      </w:r>
    </w:p>
    <w:p w:rsidR="00BD6A4F" w:rsidRPr="00D62CAB" w:rsidRDefault="00BD6A4F" w:rsidP="00F129A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5) площадки для выгула животных;</w:t>
      </w:r>
    </w:p>
    <w:p w:rsidR="00BD6A4F" w:rsidRPr="00D62CAB" w:rsidRDefault="00BD6A4F" w:rsidP="00F129A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6) парковки (парковочные места);</w:t>
      </w:r>
    </w:p>
    <w:p w:rsidR="00BD6A4F" w:rsidRPr="00D62CAB" w:rsidRDefault="00BD6A4F" w:rsidP="00F129A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7) парки, скверы, иные зеленые зоны;</w:t>
      </w:r>
    </w:p>
    <w:p w:rsidR="00BD6A4F" w:rsidRPr="00D62CAB" w:rsidRDefault="00BD6A4F" w:rsidP="00F129A8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D62CAB">
        <w:rPr>
          <w:color w:val="000000"/>
          <w:sz w:val="26"/>
          <w:szCs w:val="26"/>
        </w:rPr>
        <w:t>8) технические и санитарно-защитные зоны.</w:t>
      </w:r>
    </w:p>
    <w:p w:rsidR="003B4DA5" w:rsidRPr="00BD6A4F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6</w:t>
      </w:r>
      <w:r w:rsidRPr="00BD6A4F">
        <w:rPr>
          <w:rFonts w:ascii="Times New Roman" w:hAnsi="Times New Roman"/>
          <w:sz w:val="26"/>
          <w:szCs w:val="26"/>
          <w:lang w:eastAsia="ru-RU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3B4DA5" w:rsidRPr="00D62CAB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Закон Орловской области от 06.06.2013 № 1490-ОЗ «Об ответственности за административные правонарушения»;</w:t>
      </w:r>
    </w:p>
    <w:p w:rsidR="003B4DA5" w:rsidRPr="00D62CAB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 xml:space="preserve">- Решение </w:t>
      </w:r>
      <w:r w:rsidR="00AD736A" w:rsidRPr="00D62CAB">
        <w:rPr>
          <w:rFonts w:ascii="Times New Roman" w:hAnsi="Times New Roman"/>
          <w:sz w:val="26"/>
          <w:szCs w:val="26"/>
          <w:lang w:eastAsia="ru-RU"/>
        </w:rPr>
        <w:t>Россо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>шенс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кого сельского Совета народных депутатов 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>Краснозорен</w:t>
      </w:r>
      <w:r w:rsidRPr="00D62CAB">
        <w:rPr>
          <w:rFonts w:ascii="Times New Roman" w:hAnsi="Times New Roman"/>
          <w:sz w:val="26"/>
          <w:szCs w:val="26"/>
          <w:lang w:eastAsia="ru-RU"/>
        </w:rPr>
        <w:t>ского района от 30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>.09.</w:t>
      </w:r>
      <w:r w:rsidRPr="00D62CAB">
        <w:rPr>
          <w:rFonts w:ascii="Times New Roman" w:hAnsi="Times New Roman"/>
          <w:sz w:val="26"/>
          <w:szCs w:val="26"/>
          <w:lang w:eastAsia="ru-RU"/>
        </w:rPr>
        <w:t>2021 №</w:t>
      </w:r>
      <w:r w:rsidR="002E29E9" w:rsidRPr="00D62CAB">
        <w:rPr>
          <w:rFonts w:ascii="Times New Roman" w:hAnsi="Times New Roman"/>
          <w:sz w:val="26"/>
          <w:szCs w:val="26"/>
          <w:lang w:eastAsia="ru-RU"/>
        </w:rPr>
        <w:t xml:space="preserve"> 9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2E29E9" w:rsidRPr="00D62CAB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Положения о муниципальном контроле в сфереблагоустройства на территории </w:t>
      </w:r>
      <w:r w:rsidR="002E29E9" w:rsidRPr="00D62CAB">
        <w:rPr>
          <w:rFonts w:ascii="Times New Roman" w:hAnsi="Times New Roman"/>
          <w:bCs/>
          <w:sz w:val="26"/>
          <w:szCs w:val="26"/>
        </w:rPr>
        <w:t>Россошенского сельского поселения Краснозоренского района Орловской области</w:t>
      </w:r>
      <w:r w:rsidRPr="00D62CAB">
        <w:rPr>
          <w:rFonts w:ascii="Times New Roman" w:hAnsi="Times New Roman"/>
          <w:sz w:val="26"/>
          <w:szCs w:val="26"/>
          <w:lang w:eastAsia="ru-RU"/>
        </w:rPr>
        <w:t>».</w:t>
      </w:r>
    </w:p>
    <w:p w:rsidR="003B4DA5" w:rsidRPr="00BD6A4F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7</w:t>
      </w:r>
      <w:r w:rsidRPr="00BD6A4F">
        <w:rPr>
          <w:rFonts w:ascii="Times New Roman" w:hAnsi="Times New Roman"/>
          <w:sz w:val="26"/>
          <w:szCs w:val="26"/>
          <w:lang w:eastAsia="ru-RU"/>
        </w:rPr>
        <w:t>. Данные о проведенных мероприятиях.</w:t>
      </w:r>
    </w:p>
    <w:p w:rsidR="003B4DA5" w:rsidRPr="00D62CAB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62CAB">
        <w:rPr>
          <w:rFonts w:ascii="Times New Roman" w:hAnsi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1E6517">
        <w:rPr>
          <w:rFonts w:ascii="Times New Roman" w:hAnsi="Times New Roman"/>
          <w:sz w:val="26"/>
          <w:szCs w:val="26"/>
          <w:lang w:eastAsia="ru-RU"/>
        </w:rPr>
        <w:t>3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году не проводились.</w:t>
      </w:r>
      <w:proofErr w:type="gramEnd"/>
    </w:p>
    <w:p w:rsidR="003B4DA5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62CAB">
        <w:rPr>
          <w:rFonts w:ascii="Times New Roman" w:hAnsi="Times New Roman"/>
          <w:sz w:val="26"/>
          <w:szCs w:val="26"/>
          <w:lang w:eastAsia="ru-RU"/>
        </w:rPr>
        <w:t xml:space="preserve">Обеспечено размещение на официальном сайте администрации 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 xml:space="preserve">Россошенского сельского поселенияКраснозоренского 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района Орловской области (далее – администрация 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) в информационно-телекоммуникационной сети «Интернет» информации, содержащей положения обязательных требований, </w:t>
      </w:r>
      <w:r w:rsidRPr="00D62CAB">
        <w:rPr>
          <w:rFonts w:ascii="Times New Roman" w:hAnsi="Times New Roman"/>
          <w:sz w:val="26"/>
          <w:szCs w:val="26"/>
          <w:lang w:eastAsia="ru-RU"/>
        </w:rPr>
        <w:lastRenderedPageBreak/>
        <w:t>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D62CAB">
        <w:rPr>
          <w:rFonts w:ascii="Times New Roman" w:hAnsi="Times New Roman"/>
          <w:sz w:val="26"/>
          <w:szCs w:val="26"/>
          <w:lang w:eastAsia="ru-RU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D62CAB">
        <w:rPr>
          <w:rFonts w:ascii="Times New Roman" w:hAnsi="Times New Roman"/>
          <w:sz w:val="26"/>
          <w:szCs w:val="26"/>
          <w:lang w:eastAsia="ru-RU"/>
        </w:rPr>
        <w:t>осуществляется</w:t>
      </w:r>
      <w:proofErr w:type="gramEnd"/>
      <w:r w:rsidRPr="00D62CAB">
        <w:rPr>
          <w:rFonts w:ascii="Times New Roman" w:hAnsi="Times New Roman"/>
          <w:sz w:val="26"/>
          <w:szCs w:val="26"/>
          <w:lang w:eastAsia="ru-RU"/>
        </w:rPr>
        <w:t xml:space="preserve"> в том числе посредством опубликования памяток, информационных листовок, обобщени</w:t>
      </w:r>
      <w:r w:rsidR="00FA4845" w:rsidRPr="00D62CAB">
        <w:rPr>
          <w:rFonts w:ascii="Times New Roman" w:hAnsi="Times New Roman"/>
          <w:sz w:val="26"/>
          <w:szCs w:val="26"/>
          <w:lang w:eastAsia="ru-RU"/>
        </w:rPr>
        <w:t>я практики, полезной информации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</w:t>
      </w:r>
      <w:r w:rsidR="00D62CAB">
        <w:rPr>
          <w:rFonts w:ascii="Times New Roman" w:hAnsi="Times New Roman"/>
          <w:sz w:val="26"/>
          <w:szCs w:val="26"/>
          <w:lang w:eastAsia="ru-RU"/>
        </w:rPr>
        <w:t xml:space="preserve">посредством </w:t>
      </w:r>
      <w:r w:rsidRPr="00D62CAB">
        <w:rPr>
          <w:rFonts w:ascii="Times New Roman" w:hAnsi="Times New Roman"/>
          <w:sz w:val="26"/>
          <w:szCs w:val="26"/>
          <w:lang w:eastAsia="ru-RU"/>
        </w:rPr>
        <w:t>различных</w:t>
      </w:r>
      <w:r w:rsidR="006161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мессенджеров. </w:t>
      </w:r>
    </w:p>
    <w:p w:rsidR="003B4DA5" w:rsidRPr="00BD6A4F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A4F">
        <w:rPr>
          <w:rFonts w:ascii="Times New Roman" w:hAnsi="Times New Roman"/>
          <w:sz w:val="26"/>
          <w:szCs w:val="26"/>
          <w:lang w:eastAsia="ru-RU"/>
        </w:rPr>
        <w:t>2.</w:t>
      </w:r>
      <w:r w:rsidR="00BD6A4F" w:rsidRPr="00BD6A4F">
        <w:rPr>
          <w:rFonts w:ascii="Times New Roman" w:hAnsi="Times New Roman"/>
          <w:sz w:val="26"/>
          <w:szCs w:val="26"/>
          <w:lang w:eastAsia="ru-RU"/>
        </w:rPr>
        <w:t>8</w:t>
      </w:r>
      <w:r w:rsidRPr="00BD6A4F">
        <w:rPr>
          <w:rFonts w:ascii="Times New Roman" w:hAnsi="Times New Roman"/>
          <w:sz w:val="26"/>
          <w:szCs w:val="26"/>
          <w:lang w:eastAsia="ru-RU"/>
        </w:rPr>
        <w:t>. Анализ и оценка рисков причинения вреда охраняемым законом ценностям.</w:t>
      </w:r>
    </w:p>
    <w:p w:rsidR="003B4DA5" w:rsidRPr="00D62CAB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3B4DA5" w:rsidRPr="00D62CAB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BD6A4F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B3988" w:rsidRPr="00BD6A4F" w:rsidRDefault="003B4DA5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 </w:t>
      </w:r>
    </w:p>
    <w:p w:rsidR="00C469AE" w:rsidRPr="00C469AE" w:rsidRDefault="00C469AE" w:rsidP="00F129A8">
      <w:pPr>
        <w:spacing w:line="240" w:lineRule="atLeast"/>
        <w:ind w:firstLine="567"/>
        <w:jc w:val="center"/>
        <w:rPr>
          <w:rFonts w:eastAsia="Calibri"/>
          <w:b/>
          <w:sz w:val="26"/>
          <w:szCs w:val="26"/>
        </w:rPr>
      </w:pPr>
      <w:bookmarkStart w:id="1" w:name="Par175"/>
      <w:bookmarkEnd w:id="1"/>
      <w:r w:rsidRPr="00C469AE">
        <w:rPr>
          <w:rFonts w:eastAsia="Calibri"/>
          <w:b/>
          <w:bCs/>
          <w:sz w:val="26"/>
          <w:szCs w:val="26"/>
        </w:rPr>
        <w:t>Раздел 3. Цели и задачи реализации Программы.</w:t>
      </w:r>
    </w:p>
    <w:p w:rsidR="00C469AE" w:rsidRPr="00C469AE" w:rsidRDefault="00C469AE" w:rsidP="00F129A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3.1. Цели Программы:</w:t>
      </w:r>
    </w:p>
    <w:p w:rsidR="00C469AE" w:rsidRPr="00C469AE" w:rsidRDefault="00C469AE" w:rsidP="00F129A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469AE" w:rsidRPr="00C469AE" w:rsidRDefault="00C469AE" w:rsidP="00F129A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9AE" w:rsidRPr="00C469AE" w:rsidRDefault="00C469AE" w:rsidP="00F129A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9AE" w:rsidRPr="00C469AE" w:rsidRDefault="00C469AE" w:rsidP="00F129A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3.2. Задачи Программы:</w:t>
      </w:r>
    </w:p>
    <w:p w:rsidR="00C469AE" w:rsidRPr="00C469AE" w:rsidRDefault="00C469AE" w:rsidP="00F129A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469AE" w:rsidRPr="00C469AE" w:rsidRDefault="00C469AE" w:rsidP="00F129A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469AE" w:rsidRPr="00C469AE" w:rsidRDefault="00C469AE" w:rsidP="00F129A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469AE" w:rsidRPr="00C469AE" w:rsidRDefault="00C469AE" w:rsidP="00F129A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t>- повышение прозрачности осуществляемой Администрацией контрольной деятельности;</w:t>
      </w:r>
    </w:p>
    <w:p w:rsidR="00D1369D" w:rsidRPr="00D62CAB" w:rsidRDefault="00C469AE" w:rsidP="00F129A8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 w:rsidRPr="00C469AE">
        <w:rPr>
          <w:rFonts w:eastAsia="Calibri"/>
          <w:sz w:val="26"/>
          <w:szCs w:val="26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B6D0C" w:rsidRPr="00D62CAB" w:rsidRDefault="00DB6D0C" w:rsidP="00F129A8">
      <w:pPr>
        <w:spacing w:line="240" w:lineRule="atLeast"/>
        <w:ind w:firstLine="567"/>
        <w:jc w:val="center"/>
        <w:rPr>
          <w:rFonts w:eastAsia="Calibri"/>
          <w:sz w:val="26"/>
          <w:szCs w:val="26"/>
        </w:rPr>
      </w:pPr>
    </w:p>
    <w:p w:rsidR="00BD6A4F" w:rsidRDefault="00C469AE" w:rsidP="00F129A8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62CAB">
        <w:rPr>
          <w:rFonts w:ascii="Times New Roman" w:hAnsi="Times New Roman"/>
          <w:b/>
          <w:bCs/>
          <w:sz w:val="26"/>
          <w:szCs w:val="26"/>
          <w:lang w:eastAsia="ru-RU"/>
        </w:rPr>
        <w:t>Раздел 4</w:t>
      </w:r>
      <w:r w:rsidRPr="00D62CA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Перечень профилактических мероприятий, </w:t>
      </w:r>
    </w:p>
    <w:p w:rsidR="00C469AE" w:rsidRPr="00BD6A4F" w:rsidRDefault="00C469AE" w:rsidP="00F129A8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>сроки (периодичность) их проведения.</w:t>
      </w:r>
    </w:p>
    <w:p w:rsidR="00C469AE" w:rsidRPr="00D62CAB" w:rsidRDefault="00C469AE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1E6517">
        <w:rPr>
          <w:rFonts w:ascii="Times New Roman" w:hAnsi="Times New Roman"/>
          <w:sz w:val="26"/>
          <w:szCs w:val="26"/>
          <w:lang w:eastAsia="ru-RU"/>
        </w:rPr>
        <w:t>4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год, сроки (периодичность) их проведения и ответственные лица приведены в Плане мероприятий по профилактике нарушений в сфере благоустройства на 202</w:t>
      </w:r>
      <w:r w:rsidR="001E6517">
        <w:rPr>
          <w:rFonts w:ascii="Times New Roman" w:hAnsi="Times New Roman"/>
          <w:sz w:val="26"/>
          <w:szCs w:val="26"/>
          <w:lang w:eastAsia="ru-RU"/>
        </w:rPr>
        <w:t>4</w:t>
      </w:r>
      <w:r w:rsidRPr="00D62CAB">
        <w:rPr>
          <w:rFonts w:ascii="Times New Roman" w:hAnsi="Times New Roman"/>
          <w:sz w:val="26"/>
          <w:szCs w:val="26"/>
          <w:lang w:eastAsia="ru-RU"/>
        </w:rPr>
        <w:t xml:space="preserve"> год (приложение</w:t>
      </w:r>
      <w:r w:rsidR="00BD6A4F">
        <w:rPr>
          <w:rFonts w:ascii="Times New Roman" w:hAnsi="Times New Roman"/>
          <w:sz w:val="26"/>
          <w:szCs w:val="26"/>
          <w:lang w:eastAsia="ru-RU"/>
        </w:rPr>
        <w:t xml:space="preserve"> к настоящей программе</w:t>
      </w:r>
      <w:r w:rsidRPr="00D62CAB">
        <w:rPr>
          <w:rFonts w:ascii="Times New Roman" w:hAnsi="Times New Roman"/>
          <w:sz w:val="26"/>
          <w:szCs w:val="26"/>
          <w:lang w:eastAsia="ru-RU"/>
        </w:rPr>
        <w:t>).</w:t>
      </w:r>
    </w:p>
    <w:p w:rsidR="00C469AE" w:rsidRPr="00D62CAB" w:rsidRDefault="00C469AE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C469AE" w:rsidRPr="00BD6A4F" w:rsidRDefault="00C469AE" w:rsidP="00F129A8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:rsidR="00C469AE" w:rsidRPr="00BD6A4F" w:rsidRDefault="00C469AE" w:rsidP="00F129A8">
      <w:pPr>
        <w:pStyle w:val="af0"/>
        <w:spacing w:line="240" w:lineRule="atLeast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>Отчетные показатели Программы за 202</w:t>
      </w:r>
      <w:r w:rsidR="001E6517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 год:</w:t>
      </w:r>
    </w:p>
    <w:p w:rsidR="00C469AE" w:rsidRPr="00D62CAB" w:rsidRDefault="00C469AE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1CD8">
        <w:rPr>
          <w:rFonts w:ascii="Times New Roman" w:hAnsi="Times New Roman"/>
          <w:sz w:val="26"/>
          <w:szCs w:val="26"/>
          <w:lang w:eastAsia="ru-RU"/>
        </w:rPr>
        <w:t>- доля профилактических мероприятий в объеме контрольных мероприятий-</w:t>
      </w:r>
      <w:r w:rsidR="00D62CAB" w:rsidRPr="00631CD8">
        <w:rPr>
          <w:rFonts w:ascii="Times New Roman" w:hAnsi="Times New Roman"/>
          <w:sz w:val="26"/>
          <w:szCs w:val="26"/>
          <w:lang w:eastAsia="ru-RU"/>
        </w:rPr>
        <w:t>6</w:t>
      </w:r>
      <w:r w:rsidR="003012A3" w:rsidRPr="00631CD8">
        <w:rPr>
          <w:rFonts w:ascii="Times New Roman" w:hAnsi="Times New Roman"/>
          <w:sz w:val="26"/>
          <w:szCs w:val="26"/>
          <w:lang w:eastAsia="ru-RU"/>
        </w:rPr>
        <w:t>5</w:t>
      </w:r>
      <w:r w:rsidRPr="00631CD8">
        <w:rPr>
          <w:rFonts w:ascii="Times New Roman" w:hAnsi="Times New Roman"/>
          <w:sz w:val="26"/>
          <w:szCs w:val="26"/>
          <w:lang w:eastAsia="ru-RU"/>
        </w:rPr>
        <w:t xml:space="preserve"> %.</w:t>
      </w:r>
    </w:p>
    <w:p w:rsidR="00C469AE" w:rsidRPr="00D62CAB" w:rsidRDefault="00C469AE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469AE" w:rsidRPr="00D62CAB" w:rsidRDefault="00C469AE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Экономический эффект от реализованных мероприятий:</w:t>
      </w:r>
    </w:p>
    <w:p w:rsidR="00C469AE" w:rsidRPr="00D62CAB" w:rsidRDefault="00C469AE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469AE" w:rsidRPr="00D62CAB" w:rsidRDefault="00C469AE" w:rsidP="00F129A8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2CAB">
        <w:rPr>
          <w:rFonts w:ascii="Times New Roman" w:hAnsi="Times New Roman"/>
          <w:sz w:val="26"/>
          <w:szCs w:val="26"/>
          <w:lang w:eastAsia="ru-RU"/>
        </w:rPr>
        <w:t>- повышение уровня доверия подконтрольных субъектов к Администрации. </w:t>
      </w:r>
    </w:p>
    <w:p w:rsidR="007830C4" w:rsidRDefault="007830C4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631CD8" w:rsidRPr="00D62CAB" w:rsidRDefault="00631CD8" w:rsidP="00F129A8">
      <w:pPr>
        <w:pStyle w:val="af"/>
        <w:autoSpaceDE w:val="0"/>
        <w:autoSpaceDN w:val="0"/>
        <w:adjustRightInd w:val="0"/>
        <w:spacing w:after="0" w:line="240" w:lineRule="atLeast"/>
        <w:ind w:left="1353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BD6A4F" w:rsidRDefault="00BD6A4F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lang w:eastAsia="ru-RU"/>
        </w:rPr>
        <w:sectPr w:rsidR="00BD6A4F" w:rsidSect="00401E83">
          <w:headerReference w:type="even" r:id="rId8"/>
          <w:footerReference w:type="default" r:id="rId9"/>
          <w:headerReference w:type="first" r:id="rId10"/>
          <w:pgSz w:w="11906" w:h="16838"/>
          <w:pgMar w:top="567" w:right="746" w:bottom="426" w:left="567" w:header="709" w:footer="709" w:gutter="567"/>
          <w:cols w:space="708"/>
          <w:titlePg/>
          <w:docGrid w:linePitch="360"/>
        </w:sectPr>
      </w:pPr>
    </w:p>
    <w:p w:rsidR="00631CD8" w:rsidRDefault="00DB6D0C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lang w:eastAsia="ru-RU"/>
        </w:rPr>
      </w:pPr>
      <w:r w:rsidRPr="00631CD8">
        <w:rPr>
          <w:rFonts w:ascii="Times New Roman" w:hAnsi="Times New Roman"/>
          <w:lang w:eastAsia="ru-RU"/>
        </w:rPr>
        <w:lastRenderedPageBreak/>
        <w:t>Приложениек</w:t>
      </w:r>
    </w:p>
    <w:p w:rsidR="00631CD8" w:rsidRDefault="00631CD8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lang w:eastAsia="ru-RU"/>
        </w:rPr>
        <w:t>«</w:t>
      </w:r>
      <w:r w:rsidR="00DB6D0C" w:rsidRPr="00631CD8">
        <w:rPr>
          <w:rFonts w:ascii="Times New Roman" w:hAnsi="Times New Roman"/>
          <w:lang w:eastAsia="ru-RU"/>
        </w:rPr>
        <w:t xml:space="preserve">Программе </w:t>
      </w:r>
      <w:r w:rsidRPr="00631CD8">
        <w:rPr>
          <w:rFonts w:ascii="Times New Roman" w:hAnsi="Times New Roman"/>
          <w:bCs/>
        </w:rPr>
        <w:t>профилактики рисков причинения вреда (ущерба)</w:t>
      </w:r>
    </w:p>
    <w:p w:rsidR="00631CD8" w:rsidRDefault="00631CD8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  <w:bCs/>
        </w:rPr>
        <w:t xml:space="preserve"> охраняемым законом ценностей при осуществлении муниципального контроля</w:t>
      </w:r>
    </w:p>
    <w:p w:rsidR="00631CD8" w:rsidRDefault="00631CD8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</w:rPr>
        <w:t xml:space="preserve"> в сфере </w:t>
      </w:r>
      <w:r w:rsidRPr="00631CD8">
        <w:rPr>
          <w:rFonts w:ascii="Times New Roman" w:hAnsi="Times New Roman"/>
          <w:bCs/>
          <w:color w:val="000000"/>
        </w:rPr>
        <w:t xml:space="preserve">благоустройства на территории </w:t>
      </w:r>
      <w:r w:rsidRPr="00631CD8">
        <w:rPr>
          <w:rFonts w:ascii="Times New Roman" w:hAnsi="Times New Roman"/>
          <w:bCs/>
        </w:rPr>
        <w:t xml:space="preserve">Россошенского сельского поселения </w:t>
      </w:r>
    </w:p>
    <w:p w:rsidR="00DB6D0C" w:rsidRDefault="00631CD8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bCs/>
        </w:rPr>
      </w:pPr>
      <w:r w:rsidRPr="00631CD8">
        <w:rPr>
          <w:rFonts w:ascii="Times New Roman" w:hAnsi="Times New Roman"/>
          <w:bCs/>
        </w:rPr>
        <w:t>Краснозоренского района Орловской области на 202</w:t>
      </w:r>
      <w:r w:rsidR="001E6517">
        <w:rPr>
          <w:rFonts w:ascii="Times New Roman" w:hAnsi="Times New Roman"/>
          <w:bCs/>
        </w:rPr>
        <w:t>4</w:t>
      </w:r>
      <w:r w:rsidRPr="00631CD8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</w:rPr>
        <w:t>»</w:t>
      </w:r>
    </w:p>
    <w:p w:rsidR="00631CD8" w:rsidRPr="00D62CAB" w:rsidRDefault="00631CD8" w:rsidP="00F129A8">
      <w:pPr>
        <w:pStyle w:val="af0"/>
        <w:spacing w:line="240" w:lineRule="atLeast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24842" w:rsidRDefault="00DB6D0C" w:rsidP="00F129A8">
      <w:pPr>
        <w:pStyle w:val="af0"/>
        <w:spacing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План мероприятий по профилактике нарушений законодательства в сфере благоустройства </w:t>
      </w:r>
    </w:p>
    <w:p w:rsidR="00DB6D0C" w:rsidRPr="00BD6A4F" w:rsidRDefault="00DB6D0C" w:rsidP="00F129A8">
      <w:pPr>
        <w:pStyle w:val="af0"/>
        <w:spacing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</w:t>
      </w:r>
      <w:r w:rsidR="003012A3" w:rsidRPr="00BD6A4F">
        <w:rPr>
          <w:rFonts w:ascii="Times New Roman" w:hAnsi="Times New Roman"/>
          <w:b/>
          <w:sz w:val="26"/>
          <w:szCs w:val="26"/>
          <w:lang w:eastAsia="ru-RU"/>
        </w:rPr>
        <w:t>Россошен</w:t>
      </w:r>
      <w:r w:rsidRPr="00BD6A4F">
        <w:rPr>
          <w:rFonts w:ascii="Times New Roman" w:hAnsi="Times New Roman"/>
          <w:b/>
          <w:sz w:val="26"/>
          <w:szCs w:val="26"/>
          <w:lang w:eastAsia="ru-RU"/>
        </w:rPr>
        <w:t>ского сельского поселения на 202</w:t>
      </w:r>
      <w:r w:rsidR="001E6517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BD6A4F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4333DF" w:rsidRPr="00D62CAB" w:rsidRDefault="004333DF" w:rsidP="00F129A8">
      <w:pPr>
        <w:pStyle w:val="af0"/>
        <w:spacing w:line="2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7371"/>
        <w:gridCol w:w="1842"/>
        <w:gridCol w:w="3261"/>
      </w:tblGrid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№ </w:t>
            </w:r>
            <w:proofErr w:type="gramStart"/>
            <w:r w:rsidRPr="00631CD8">
              <w:rPr>
                <w:iCs/>
                <w:sz w:val="22"/>
                <w:szCs w:val="22"/>
              </w:rPr>
              <w:t>п</w:t>
            </w:r>
            <w:proofErr w:type="gramEnd"/>
            <w:r w:rsidRPr="00631CD8">
              <w:rPr>
                <w:iCs/>
                <w:sz w:val="22"/>
                <w:szCs w:val="22"/>
              </w:rPr>
              <w:t xml:space="preserve">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141860" w:rsidRDefault="004B51A0" w:rsidP="00F129A8">
            <w:pPr>
              <w:spacing w:line="240" w:lineRule="atLeast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141860"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proofErr w:type="gramStart"/>
            <w:r w:rsidRPr="00631CD8">
              <w:rPr>
                <w:iCs/>
                <w:sz w:val="22"/>
                <w:szCs w:val="22"/>
              </w:rPr>
              <w:t>Ответственный</w:t>
            </w:r>
            <w:proofErr w:type="gramEnd"/>
            <w:r w:rsidRPr="00631CD8">
              <w:rPr>
                <w:iCs/>
                <w:sz w:val="22"/>
                <w:szCs w:val="22"/>
              </w:rPr>
              <w:t xml:space="preserve"> за реализацию</w:t>
            </w:r>
          </w:p>
        </w:tc>
      </w:tr>
      <w:tr w:rsidR="004B51A0" w:rsidRPr="00631CD8" w:rsidTr="00724842">
        <w:trPr>
          <w:trHeight w:val="38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4333DF">
              <w:rPr>
                <w:iCs/>
                <w:sz w:val="22"/>
                <w:szCs w:val="22"/>
              </w:rPr>
              <w:t xml:space="preserve">Информирование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AD17F6" w:rsidRDefault="004B51A0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</w:rPr>
            </w:pPr>
            <w:r w:rsidRPr="00AD17F6">
              <w:rPr>
                <w:rFonts w:ascii="Times New Roman" w:hAnsi="Times New Roman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AD17F6">
              <w:rPr>
                <w:rFonts w:ascii="Times New Roman" w:hAnsi="Times New Roman"/>
                <w:bCs/>
              </w:rPr>
              <w:t>в Положении</w:t>
            </w:r>
            <w:r w:rsidRPr="00AD17F6">
              <w:rPr>
                <w:rFonts w:ascii="Times New Roman" w:hAnsi="Times New Roman"/>
              </w:rPr>
              <w:t xml:space="preserve"> о  контроле в сфере благоустройства:</w:t>
            </w:r>
          </w:p>
          <w:p w:rsidR="004B51A0" w:rsidRPr="00AD17F6" w:rsidRDefault="004B51A0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1) текстов </w:t>
            </w:r>
            <w:r w:rsidR="00AD17F6" w:rsidRPr="00AD17F6">
              <w:rPr>
                <w:rFonts w:ascii="Times New Roman" w:hAnsi="Times New Roman"/>
                <w:lang w:eastAsia="ru-RU"/>
              </w:rPr>
              <w:t>НПА</w:t>
            </w:r>
            <w:r w:rsidRPr="00AD17F6">
              <w:rPr>
                <w:rFonts w:ascii="Times New Roman" w:hAnsi="Times New Roman"/>
                <w:lang w:eastAsia="ru-RU"/>
              </w:rPr>
              <w:t>, регулирующих осуществление муниципального  контроля;</w:t>
            </w:r>
          </w:p>
          <w:p w:rsidR="00AD17F6" w:rsidRPr="00AD17F6" w:rsidRDefault="004B51A0" w:rsidP="00F129A8">
            <w:pPr>
              <w:pStyle w:val="af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AD17F6">
              <w:rPr>
                <w:rFonts w:ascii="Times New Roman" w:hAnsi="Times New Roman"/>
                <w:lang w:eastAsia="ru-RU"/>
              </w:rPr>
              <w:t xml:space="preserve">2) программу </w:t>
            </w:r>
            <w:r w:rsidR="00AD17F6" w:rsidRPr="00AD17F6">
              <w:rPr>
                <w:rFonts w:ascii="Times New Roman" w:hAnsi="Times New Roman"/>
                <w:bCs/>
              </w:rPr>
              <w:t>профилактики рисков причинения вреда (ущерба) охраняемым законом ценностей при осуществлении муниципального контроля</w:t>
            </w:r>
            <w:r w:rsidR="00AD17F6" w:rsidRPr="00AD17F6">
              <w:rPr>
                <w:rFonts w:ascii="Times New Roman" w:hAnsi="Times New Roman"/>
              </w:rPr>
              <w:t xml:space="preserve"> в сфере </w:t>
            </w:r>
            <w:r w:rsidR="00AD17F6" w:rsidRPr="00AD17F6">
              <w:rPr>
                <w:rFonts w:ascii="Times New Roman" w:hAnsi="Times New Roman"/>
                <w:bCs/>
                <w:color w:val="000000"/>
              </w:rPr>
              <w:t>благоустройства на сельского поселения</w:t>
            </w:r>
            <w:r w:rsidR="00AD17F6">
              <w:rPr>
                <w:rFonts w:ascii="Times New Roman" w:hAnsi="Times New Roman"/>
                <w:bCs/>
                <w:color w:val="000000"/>
              </w:rPr>
              <w:t>;</w:t>
            </w:r>
            <w:proofErr w:type="gramEnd"/>
          </w:p>
          <w:p w:rsidR="004B51A0" w:rsidRPr="00AD17F6" w:rsidRDefault="004B51A0" w:rsidP="00F129A8">
            <w:pPr>
              <w:pStyle w:val="af0"/>
              <w:spacing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 xml:space="preserve">3) сведения о способах </w:t>
            </w:r>
            <w:r w:rsidR="00AD17F6" w:rsidRPr="00AD17F6">
              <w:rPr>
                <w:rFonts w:ascii="Times New Roman" w:hAnsi="Times New Roman"/>
                <w:lang w:eastAsia="ru-RU"/>
              </w:rPr>
              <w:t>п</w:t>
            </w:r>
            <w:r w:rsidRPr="00AD17F6">
              <w:rPr>
                <w:rFonts w:ascii="Times New Roman" w:hAnsi="Times New Roman"/>
                <w:lang w:eastAsia="ru-RU"/>
              </w:rPr>
              <w:t>олучения консультаций по вопросам соблюдения обязательных требований;</w:t>
            </w:r>
          </w:p>
          <w:p w:rsidR="004B51A0" w:rsidRPr="00AD17F6" w:rsidRDefault="004B51A0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AD17F6">
              <w:rPr>
                <w:rFonts w:ascii="Times New Roman" w:hAnsi="Times New Roman"/>
                <w:lang w:eastAsia="ru-RU"/>
              </w:rPr>
              <w:t>4) доклады, содержащие результаты обобщения правоприменительной практики;</w:t>
            </w:r>
          </w:p>
          <w:p w:rsidR="004B51A0" w:rsidRPr="00AD17F6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AD17F6">
              <w:rPr>
                <w:sz w:val="22"/>
                <w:szCs w:val="22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  <w:r w:rsidR="004333D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AD17F6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AD17F6">
              <w:rPr>
                <w:rFonts w:eastAsia="Arial"/>
                <w:bCs/>
                <w:sz w:val="22"/>
                <w:szCs w:val="22"/>
              </w:rPr>
              <w:t>в течени</w:t>
            </w:r>
            <w:proofErr w:type="gramStart"/>
            <w:r w:rsidRPr="00AD17F6">
              <w:rPr>
                <w:rFonts w:eastAsia="Arial"/>
                <w:bCs/>
                <w:sz w:val="22"/>
                <w:szCs w:val="22"/>
              </w:rPr>
              <w:t>и</w:t>
            </w:r>
            <w:proofErr w:type="gramEnd"/>
            <w:r w:rsidRPr="00AD17F6">
              <w:rPr>
                <w:rFonts w:eastAsia="Arial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>Администрация Россошенского сельского поселения 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2.</w:t>
            </w:r>
          </w:p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>Обобщение правоприменительной практики</w:t>
            </w:r>
          </w:p>
          <w:p w:rsidR="004B51A0" w:rsidRPr="004333DF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6" w:rsidRPr="00631CD8" w:rsidRDefault="00AD17F6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631CD8">
              <w:rPr>
                <w:rFonts w:ascii="Times New Roman" w:hAnsi="Times New Roman"/>
                <w:lang w:eastAsia="ru-RU"/>
              </w:rPr>
              <w:t xml:space="preserve">Доклад о правоприменительнойпрактике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631CD8">
              <w:rPr>
                <w:rFonts w:ascii="Times New Roman" w:hAnsi="Times New Roman"/>
                <w:lang w:eastAsia="ru-RU"/>
              </w:rPr>
              <w:t>отчетным</w:t>
            </w:r>
            <w:proofErr w:type="gramEnd"/>
            <w:r w:rsidRPr="00631CD8">
              <w:rPr>
                <w:rFonts w:ascii="Times New Roman" w:hAnsi="Times New Roman"/>
                <w:lang w:eastAsia="ru-RU"/>
              </w:rPr>
              <w:t>, подлежит публичному обсуждению.</w:t>
            </w:r>
          </w:p>
          <w:p w:rsidR="004B51A0" w:rsidRDefault="00AD17F6" w:rsidP="00F129A8">
            <w:pPr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Доклад о правоприменительной практике размещается на официальном сайте администрации Россошенского сельского поселения Краснозоренского района в информационно-</w:t>
            </w:r>
            <w:r w:rsidR="004333DF">
              <w:rPr>
                <w:sz w:val="22"/>
                <w:szCs w:val="22"/>
              </w:rPr>
              <w:t>т</w:t>
            </w:r>
            <w:r w:rsidRPr="00631CD8">
              <w:rPr>
                <w:sz w:val="22"/>
                <w:szCs w:val="22"/>
              </w:rPr>
              <w:t>елекоммуникационной сети «Интернет», до 1 апреля года, следующего за отчетным годом.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631CD8">
              <w:rPr>
                <w:color w:val="000000"/>
                <w:sz w:val="22"/>
                <w:szCs w:val="22"/>
              </w:rPr>
              <w:t>1 раз в год</w:t>
            </w:r>
          </w:p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Style w:val="285pt"/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>Администрация Россошенского сельского поселения 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F129A8">
            <w:pPr>
              <w:pStyle w:val="af1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 xml:space="preserve">Объявление предостережений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pStyle w:val="af1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31CD8"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Style w:val="285pt"/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 xml:space="preserve">Администрация Россошенского сельского поселения Краснозоренского района </w:t>
            </w:r>
            <w:r w:rsidRPr="00631CD8">
              <w:rPr>
                <w:rStyle w:val="285pt"/>
                <w:rFonts w:eastAsia="Calibri"/>
                <w:sz w:val="22"/>
                <w:szCs w:val="22"/>
              </w:rPr>
              <w:lastRenderedPageBreak/>
              <w:t>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AD17F6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4333DF">
              <w:rPr>
                <w:iCs/>
                <w:sz w:val="22"/>
                <w:szCs w:val="22"/>
              </w:rPr>
              <w:t>Консультирование</w:t>
            </w:r>
          </w:p>
          <w:p w:rsidR="004B51A0" w:rsidRPr="004333DF" w:rsidRDefault="004B51A0" w:rsidP="00F129A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6" w:rsidRPr="00631CD8" w:rsidRDefault="00AD17F6" w:rsidP="00F129A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1.Специалисты осуществляют консультирование контролируемых лиц и их представителей:</w:t>
            </w:r>
          </w:p>
          <w:p w:rsidR="00AD17F6" w:rsidRPr="00631CD8" w:rsidRDefault="00AD17F6" w:rsidP="00F129A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AD17F6" w:rsidRPr="00631CD8" w:rsidRDefault="00AD17F6" w:rsidP="00F129A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2) посредством размещения на официальном сайте администрации Россошенского сельского поселения Краснозоренского района Орловской области:  https://rossoshen.ru/,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D17F6" w:rsidRPr="00631CD8" w:rsidRDefault="00AD17F6" w:rsidP="00F129A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>2.Индивидуальное консультирование на личном приеме заявителя.</w:t>
            </w:r>
          </w:p>
          <w:p w:rsidR="00AD17F6" w:rsidRPr="00631CD8" w:rsidRDefault="00AD17F6" w:rsidP="00F129A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CD8">
              <w:rPr>
                <w:rFonts w:ascii="Times New Roman" w:hAnsi="Times New Roman" w:cs="Times New Roman"/>
                <w:sz w:val="22"/>
                <w:szCs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B51A0" w:rsidRDefault="00AD17F6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631CD8">
              <w:rPr>
                <w:sz w:val="22"/>
                <w:szCs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1" w:history="1">
              <w:r w:rsidRPr="00631CD8">
                <w:rPr>
                  <w:sz w:val="22"/>
                  <w:szCs w:val="22"/>
                </w:rPr>
                <w:t>законом</w:t>
              </w:r>
            </w:hyperlink>
            <w:r w:rsidRPr="00631CD8">
              <w:rPr>
                <w:sz w:val="22"/>
                <w:szCs w:val="22"/>
              </w:rPr>
              <w:t xml:space="preserve"> от 02.06.2006 № 59-ФЗ «О порядке рассмотрения обращений граждан Российской Федерации».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>Администрация Россошенского сельского поселения Краснозоренского района Орловской области</w:t>
            </w:r>
          </w:p>
        </w:tc>
      </w:tr>
      <w:tr w:rsidR="004B51A0" w:rsidRPr="00631CD8" w:rsidTr="007248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4333DF" w:rsidRDefault="004B51A0" w:rsidP="00F129A8">
            <w:pPr>
              <w:shd w:val="clear" w:color="auto" w:fill="FFFFFF"/>
              <w:spacing w:line="240" w:lineRule="atLeast"/>
              <w:rPr>
                <w:color w:val="000000"/>
                <w:sz w:val="22"/>
                <w:szCs w:val="22"/>
              </w:rPr>
            </w:pPr>
            <w:r w:rsidRPr="004333DF">
              <w:rPr>
                <w:color w:val="000000"/>
                <w:sz w:val="22"/>
                <w:szCs w:val="22"/>
              </w:rPr>
              <w:t xml:space="preserve">Проведение профилактических визитов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F" w:rsidRPr="004333DF" w:rsidRDefault="004333DF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333DF">
              <w:rPr>
                <w:rFonts w:ascii="Times New Roman" w:hAnsi="Times New Roman"/>
                <w:lang w:eastAsia="ru-RU"/>
              </w:rPr>
              <w:t>Профилактический визит проводится должностными лицами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333DF" w:rsidRPr="004333DF" w:rsidRDefault="004333DF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333DF">
              <w:rPr>
                <w:rFonts w:ascii="Times New Roman" w:hAnsi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333DF" w:rsidRPr="004333DF" w:rsidRDefault="004333DF" w:rsidP="00F129A8">
            <w:pPr>
              <w:pStyle w:val="af0"/>
              <w:spacing w:line="240" w:lineRule="atLeast"/>
              <w:ind w:right="109"/>
              <w:jc w:val="both"/>
              <w:rPr>
                <w:rFonts w:ascii="Times New Roman" w:hAnsi="Times New Roman"/>
                <w:lang w:eastAsia="ru-RU"/>
              </w:rPr>
            </w:pPr>
            <w:r w:rsidRPr="004333DF">
              <w:rPr>
                <w:rFonts w:ascii="Times New Roman" w:hAnsi="Times New Roman"/>
                <w:lang w:eastAsia="ru-RU"/>
              </w:rPr>
              <w:t>В ходе профилактического визита может осуществляться консультирование контролируемого лица в порядке, установленном настоящим Планом, а также статьей 50 Федерального закона Федерального закона от 31.07.2020 № 248-ФЗ.</w:t>
            </w:r>
          </w:p>
          <w:p w:rsidR="004333DF" w:rsidRDefault="004333DF" w:rsidP="00F129A8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4333DF">
              <w:rPr>
                <w:sz w:val="22"/>
                <w:szCs w:val="22"/>
              </w:rPr>
              <w:t xml:space="preserve">При профилактическом визите (обязательном профилактическом визите) </w:t>
            </w:r>
            <w:r w:rsidRPr="004333DF">
              <w:rPr>
                <w:sz w:val="22"/>
                <w:szCs w:val="22"/>
              </w:rPr>
              <w:lastRenderedPageBreak/>
              <w:t>контролируемым лицам не выдаются предписания об устранении нарушений обязательных требований.</w:t>
            </w:r>
          </w:p>
          <w:p w:rsidR="004B51A0" w:rsidRPr="00631CD8" w:rsidRDefault="004333DF" w:rsidP="00F129A8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4333DF">
              <w:rPr>
                <w:sz w:val="22"/>
                <w:szCs w:val="22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 w:val="22"/>
                <w:szCs w:val="22"/>
              </w:rPr>
            </w:pPr>
            <w:r w:rsidRPr="00631CD8">
              <w:rPr>
                <w:iCs/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A0" w:rsidRPr="00631CD8" w:rsidRDefault="004B51A0" w:rsidP="00F129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Style w:val="285pt"/>
                <w:rFonts w:eastAsia="Calibri"/>
                <w:sz w:val="22"/>
                <w:szCs w:val="22"/>
              </w:rPr>
            </w:pPr>
            <w:r w:rsidRPr="00631CD8">
              <w:rPr>
                <w:rStyle w:val="285pt"/>
                <w:rFonts w:eastAsia="Calibri"/>
                <w:sz w:val="22"/>
                <w:szCs w:val="22"/>
              </w:rPr>
              <w:t>Администрация Россошенского сельского поселения Краснозоренского района Орловской области</w:t>
            </w:r>
          </w:p>
        </w:tc>
      </w:tr>
    </w:tbl>
    <w:p w:rsidR="00C26BDC" w:rsidRDefault="00C26BDC" w:rsidP="00F129A8">
      <w:pPr>
        <w:pStyle w:val="af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DB6D0C" w:rsidRPr="003B4DA5" w:rsidRDefault="00DB6D0C" w:rsidP="00F129A8">
      <w:pPr>
        <w:pStyle w:val="af0"/>
        <w:spacing w:line="24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sectPr w:rsidR="00DB6D0C" w:rsidRPr="003B4DA5" w:rsidSect="00425858">
      <w:pgSz w:w="16838" w:h="11906" w:orient="landscape"/>
      <w:pgMar w:top="340" w:right="964" w:bottom="397" w:left="425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47" w:rsidRDefault="00942147" w:rsidP="00675197">
      <w:r>
        <w:separator/>
      </w:r>
    </w:p>
  </w:endnote>
  <w:endnote w:type="continuationSeparator" w:id="1">
    <w:p w:rsidR="00942147" w:rsidRDefault="00942147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3254"/>
      <w:docPartObj>
        <w:docPartGallery w:val="Page Numbers (Bottom of Page)"/>
        <w:docPartUnique/>
      </w:docPartObj>
    </w:sdtPr>
    <w:sdtContent>
      <w:p w:rsidR="005F2FFE" w:rsidRDefault="00803048">
        <w:pPr>
          <w:pStyle w:val="a9"/>
          <w:jc w:val="center"/>
        </w:pPr>
        <w:r>
          <w:fldChar w:fldCharType="begin"/>
        </w:r>
        <w:r w:rsidR="003F30EB">
          <w:instrText xml:space="preserve"> PAGE   \* MERGEFORMAT </w:instrText>
        </w:r>
        <w:r>
          <w:fldChar w:fldCharType="separate"/>
        </w:r>
        <w:r w:rsidR="000E46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2FFE" w:rsidRDefault="005F2F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47" w:rsidRDefault="00942147" w:rsidP="00675197">
      <w:r>
        <w:separator/>
      </w:r>
    </w:p>
  </w:footnote>
  <w:footnote w:type="continuationSeparator" w:id="1">
    <w:p w:rsidR="00942147" w:rsidRDefault="00942147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FE" w:rsidRDefault="00803048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2F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2FFE" w:rsidRDefault="005F2F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FE" w:rsidRDefault="005F2FFE">
    <w:pPr>
      <w:pStyle w:val="a7"/>
      <w:jc w:val="center"/>
    </w:pPr>
  </w:p>
  <w:p w:rsidR="005F2FFE" w:rsidRDefault="005F2F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620370"/>
    <w:multiLevelType w:val="hybridMultilevel"/>
    <w:tmpl w:val="B35436EE"/>
    <w:lvl w:ilvl="0" w:tplc="379494D8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1E481D"/>
    <w:multiLevelType w:val="hybridMultilevel"/>
    <w:tmpl w:val="81AAF5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EE3F95"/>
    <w:multiLevelType w:val="hybridMultilevel"/>
    <w:tmpl w:val="6BBC8856"/>
    <w:lvl w:ilvl="0" w:tplc="A4B66E78">
      <w:start w:val="3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2FC70F9"/>
    <w:multiLevelType w:val="multilevel"/>
    <w:tmpl w:val="A930309C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92053E"/>
    <w:multiLevelType w:val="hybridMultilevel"/>
    <w:tmpl w:val="3430709E"/>
    <w:lvl w:ilvl="0" w:tplc="E6749CFE">
      <w:start w:val="3"/>
      <w:numFmt w:val="upperRoman"/>
      <w:lvlText w:val="%1."/>
      <w:lvlJc w:val="left"/>
      <w:pPr>
        <w:ind w:left="193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2074"/>
    <w:rsid w:val="0001454A"/>
    <w:rsid w:val="00015E9E"/>
    <w:rsid w:val="000164B9"/>
    <w:rsid w:val="00017318"/>
    <w:rsid w:val="0002158D"/>
    <w:rsid w:val="00022351"/>
    <w:rsid w:val="0002264D"/>
    <w:rsid w:val="0002478B"/>
    <w:rsid w:val="00025DAD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2C5"/>
    <w:rsid w:val="000649B0"/>
    <w:rsid w:val="00066755"/>
    <w:rsid w:val="00080E0B"/>
    <w:rsid w:val="000844F4"/>
    <w:rsid w:val="00090D24"/>
    <w:rsid w:val="00095014"/>
    <w:rsid w:val="00096D40"/>
    <w:rsid w:val="000A1575"/>
    <w:rsid w:val="000A2630"/>
    <w:rsid w:val="000A49D1"/>
    <w:rsid w:val="000A6751"/>
    <w:rsid w:val="000A688E"/>
    <w:rsid w:val="000A7EC8"/>
    <w:rsid w:val="000B0D84"/>
    <w:rsid w:val="000B34D5"/>
    <w:rsid w:val="000B3CDE"/>
    <w:rsid w:val="000C18D3"/>
    <w:rsid w:val="000C24C8"/>
    <w:rsid w:val="000C55B1"/>
    <w:rsid w:val="000C6F30"/>
    <w:rsid w:val="000D2F34"/>
    <w:rsid w:val="000D3892"/>
    <w:rsid w:val="000D6EA4"/>
    <w:rsid w:val="000D748D"/>
    <w:rsid w:val="000E0828"/>
    <w:rsid w:val="000E2B86"/>
    <w:rsid w:val="000E463F"/>
    <w:rsid w:val="000E6317"/>
    <w:rsid w:val="000F4CE0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35DD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3988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517"/>
    <w:rsid w:val="001E69EA"/>
    <w:rsid w:val="001E6B5A"/>
    <w:rsid w:val="001E708E"/>
    <w:rsid w:val="001E7E4F"/>
    <w:rsid w:val="001F179E"/>
    <w:rsid w:val="001F73E0"/>
    <w:rsid w:val="001F7FE6"/>
    <w:rsid w:val="0020318B"/>
    <w:rsid w:val="00204395"/>
    <w:rsid w:val="00212EC9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219F"/>
    <w:rsid w:val="002D61D1"/>
    <w:rsid w:val="002D69A7"/>
    <w:rsid w:val="002E1754"/>
    <w:rsid w:val="002E29E9"/>
    <w:rsid w:val="002E72F3"/>
    <w:rsid w:val="002F084D"/>
    <w:rsid w:val="002F5B8B"/>
    <w:rsid w:val="002F7037"/>
    <w:rsid w:val="002F7231"/>
    <w:rsid w:val="003012A3"/>
    <w:rsid w:val="00301D00"/>
    <w:rsid w:val="00302307"/>
    <w:rsid w:val="003117FA"/>
    <w:rsid w:val="003152C3"/>
    <w:rsid w:val="003168F6"/>
    <w:rsid w:val="003262F6"/>
    <w:rsid w:val="00331D20"/>
    <w:rsid w:val="0033228C"/>
    <w:rsid w:val="00337332"/>
    <w:rsid w:val="00340384"/>
    <w:rsid w:val="00347000"/>
    <w:rsid w:val="00354136"/>
    <w:rsid w:val="00354453"/>
    <w:rsid w:val="003579D8"/>
    <w:rsid w:val="00361E16"/>
    <w:rsid w:val="003633CB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279B"/>
    <w:rsid w:val="003A374E"/>
    <w:rsid w:val="003A67E4"/>
    <w:rsid w:val="003A7A23"/>
    <w:rsid w:val="003B34C9"/>
    <w:rsid w:val="003B4DA5"/>
    <w:rsid w:val="003B5727"/>
    <w:rsid w:val="003C026D"/>
    <w:rsid w:val="003C3E00"/>
    <w:rsid w:val="003C5A19"/>
    <w:rsid w:val="003C7FFB"/>
    <w:rsid w:val="003D1224"/>
    <w:rsid w:val="003D155C"/>
    <w:rsid w:val="003D2EC9"/>
    <w:rsid w:val="003D3F21"/>
    <w:rsid w:val="003D5ADA"/>
    <w:rsid w:val="003D6CF0"/>
    <w:rsid w:val="003E0085"/>
    <w:rsid w:val="003E258E"/>
    <w:rsid w:val="003E3F77"/>
    <w:rsid w:val="003F308C"/>
    <w:rsid w:val="003F30EB"/>
    <w:rsid w:val="003F3FBE"/>
    <w:rsid w:val="003F7523"/>
    <w:rsid w:val="00401E83"/>
    <w:rsid w:val="00406328"/>
    <w:rsid w:val="004100E5"/>
    <w:rsid w:val="0041230B"/>
    <w:rsid w:val="0041570D"/>
    <w:rsid w:val="00416590"/>
    <w:rsid w:val="00420699"/>
    <w:rsid w:val="00420D19"/>
    <w:rsid w:val="004232E0"/>
    <w:rsid w:val="00423843"/>
    <w:rsid w:val="00425858"/>
    <w:rsid w:val="004265A1"/>
    <w:rsid w:val="004315B6"/>
    <w:rsid w:val="0043177D"/>
    <w:rsid w:val="004333DF"/>
    <w:rsid w:val="00433613"/>
    <w:rsid w:val="0043611B"/>
    <w:rsid w:val="00444934"/>
    <w:rsid w:val="004451D8"/>
    <w:rsid w:val="00447346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51A0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07874"/>
    <w:rsid w:val="00510876"/>
    <w:rsid w:val="00511A05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34D3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97DA2"/>
    <w:rsid w:val="005A3601"/>
    <w:rsid w:val="005A3D12"/>
    <w:rsid w:val="005A3FEF"/>
    <w:rsid w:val="005A700B"/>
    <w:rsid w:val="005B1077"/>
    <w:rsid w:val="005B49F3"/>
    <w:rsid w:val="005B68DF"/>
    <w:rsid w:val="005B7FE7"/>
    <w:rsid w:val="005C0851"/>
    <w:rsid w:val="005C2ECA"/>
    <w:rsid w:val="005C36D5"/>
    <w:rsid w:val="005C3C2A"/>
    <w:rsid w:val="005C4656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2FFE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161BB"/>
    <w:rsid w:val="00624237"/>
    <w:rsid w:val="0062496A"/>
    <w:rsid w:val="00624B55"/>
    <w:rsid w:val="006251B9"/>
    <w:rsid w:val="00626CEB"/>
    <w:rsid w:val="00630993"/>
    <w:rsid w:val="00631884"/>
    <w:rsid w:val="00631CD8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167F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0753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842"/>
    <w:rsid w:val="00724C3A"/>
    <w:rsid w:val="0072559B"/>
    <w:rsid w:val="00727548"/>
    <w:rsid w:val="00730A1D"/>
    <w:rsid w:val="0074010F"/>
    <w:rsid w:val="00741064"/>
    <w:rsid w:val="007450A7"/>
    <w:rsid w:val="00745861"/>
    <w:rsid w:val="00745AB5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2348"/>
    <w:rsid w:val="007830C4"/>
    <w:rsid w:val="007852F2"/>
    <w:rsid w:val="00792572"/>
    <w:rsid w:val="00793B5C"/>
    <w:rsid w:val="00794627"/>
    <w:rsid w:val="00794875"/>
    <w:rsid w:val="00794D19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D7444"/>
    <w:rsid w:val="007E30B4"/>
    <w:rsid w:val="007E60CF"/>
    <w:rsid w:val="007E71E5"/>
    <w:rsid w:val="007F06CC"/>
    <w:rsid w:val="007F111D"/>
    <w:rsid w:val="007F256E"/>
    <w:rsid w:val="008000E3"/>
    <w:rsid w:val="0080061C"/>
    <w:rsid w:val="00800D84"/>
    <w:rsid w:val="00801A00"/>
    <w:rsid w:val="00803048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0792"/>
    <w:rsid w:val="008513B3"/>
    <w:rsid w:val="00851D26"/>
    <w:rsid w:val="008544FB"/>
    <w:rsid w:val="00857829"/>
    <w:rsid w:val="0085784C"/>
    <w:rsid w:val="00857B11"/>
    <w:rsid w:val="00865674"/>
    <w:rsid w:val="00865CE3"/>
    <w:rsid w:val="0086783F"/>
    <w:rsid w:val="00876C91"/>
    <w:rsid w:val="00877FE4"/>
    <w:rsid w:val="00881567"/>
    <w:rsid w:val="00881AE2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513B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C7021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1F4E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42147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07C6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3832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E790B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17D68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748AD"/>
    <w:rsid w:val="00A8121E"/>
    <w:rsid w:val="00A815CF"/>
    <w:rsid w:val="00A86C3C"/>
    <w:rsid w:val="00A87865"/>
    <w:rsid w:val="00A9071B"/>
    <w:rsid w:val="00A908CF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0170"/>
    <w:rsid w:val="00AD17F6"/>
    <w:rsid w:val="00AD4008"/>
    <w:rsid w:val="00AD5581"/>
    <w:rsid w:val="00AD736A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4D24"/>
    <w:rsid w:val="00B16BA9"/>
    <w:rsid w:val="00B25B30"/>
    <w:rsid w:val="00B2721F"/>
    <w:rsid w:val="00B305C3"/>
    <w:rsid w:val="00B33CE0"/>
    <w:rsid w:val="00B35B81"/>
    <w:rsid w:val="00B367F7"/>
    <w:rsid w:val="00B36A6B"/>
    <w:rsid w:val="00B37DC0"/>
    <w:rsid w:val="00B413AD"/>
    <w:rsid w:val="00B41DE0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73FA6"/>
    <w:rsid w:val="00B82967"/>
    <w:rsid w:val="00B8313C"/>
    <w:rsid w:val="00B8317C"/>
    <w:rsid w:val="00B858AE"/>
    <w:rsid w:val="00B91B36"/>
    <w:rsid w:val="00B92608"/>
    <w:rsid w:val="00B93D31"/>
    <w:rsid w:val="00B94E0A"/>
    <w:rsid w:val="00B97EBE"/>
    <w:rsid w:val="00BA0295"/>
    <w:rsid w:val="00BA149E"/>
    <w:rsid w:val="00BA155E"/>
    <w:rsid w:val="00BA33BE"/>
    <w:rsid w:val="00BA56EE"/>
    <w:rsid w:val="00BB0091"/>
    <w:rsid w:val="00BB2022"/>
    <w:rsid w:val="00BC30DA"/>
    <w:rsid w:val="00BC35F6"/>
    <w:rsid w:val="00BC7FDE"/>
    <w:rsid w:val="00BD035C"/>
    <w:rsid w:val="00BD03E7"/>
    <w:rsid w:val="00BD0BB4"/>
    <w:rsid w:val="00BD2A05"/>
    <w:rsid w:val="00BD6A4F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3D48"/>
    <w:rsid w:val="00C449BF"/>
    <w:rsid w:val="00C45141"/>
    <w:rsid w:val="00C45DBB"/>
    <w:rsid w:val="00C469AE"/>
    <w:rsid w:val="00C47042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443F"/>
    <w:rsid w:val="00C95867"/>
    <w:rsid w:val="00C9791B"/>
    <w:rsid w:val="00C97B36"/>
    <w:rsid w:val="00CA1BB0"/>
    <w:rsid w:val="00CA25B2"/>
    <w:rsid w:val="00CA2A44"/>
    <w:rsid w:val="00CA7325"/>
    <w:rsid w:val="00CB2C9E"/>
    <w:rsid w:val="00CB454C"/>
    <w:rsid w:val="00CB460E"/>
    <w:rsid w:val="00CB6753"/>
    <w:rsid w:val="00CB680A"/>
    <w:rsid w:val="00CB6C42"/>
    <w:rsid w:val="00CC1D60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3B8"/>
    <w:rsid w:val="00D16A44"/>
    <w:rsid w:val="00D2042A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2CAB"/>
    <w:rsid w:val="00D67108"/>
    <w:rsid w:val="00D6743A"/>
    <w:rsid w:val="00D70618"/>
    <w:rsid w:val="00D71C40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26C4"/>
    <w:rsid w:val="00DB500F"/>
    <w:rsid w:val="00DB6D0C"/>
    <w:rsid w:val="00DB6DB0"/>
    <w:rsid w:val="00DB7727"/>
    <w:rsid w:val="00DB7FAC"/>
    <w:rsid w:val="00DC1214"/>
    <w:rsid w:val="00DC331B"/>
    <w:rsid w:val="00DC34B4"/>
    <w:rsid w:val="00DC5C16"/>
    <w:rsid w:val="00DD1283"/>
    <w:rsid w:val="00DD1CD8"/>
    <w:rsid w:val="00DD1EAE"/>
    <w:rsid w:val="00DD4AA7"/>
    <w:rsid w:val="00DD59AB"/>
    <w:rsid w:val="00DD5A25"/>
    <w:rsid w:val="00DD6DBF"/>
    <w:rsid w:val="00DD751B"/>
    <w:rsid w:val="00DD7964"/>
    <w:rsid w:val="00DD7CF4"/>
    <w:rsid w:val="00DE01FD"/>
    <w:rsid w:val="00DE2A83"/>
    <w:rsid w:val="00DE4609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3DCA"/>
    <w:rsid w:val="00E84D1B"/>
    <w:rsid w:val="00E84EA1"/>
    <w:rsid w:val="00E85BE7"/>
    <w:rsid w:val="00E87301"/>
    <w:rsid w:val="00E87E4A"/>
    <w:rsid w:val="00E92831"/>
    <w:rsid w:val="00E96554"/>
    <w:rsid w:val="00EA5BE9"/>
    <w:rsid w:val="00EA64F1"/>
    <w:rsid w:val="00EA6F04"/>
    <w:rsid w:val="00EB1111"/>
    <w:rsid w:val="00EB3AE0"/>
    <w:rsid w:val="00EB6B6F"/>
    <w:rsid w:val="00EB7913"/>
    <w:rsid w:val="00EC03DF"/>
    <w:rsid w:val="00EC514A"/>
    <w:rsid w:val="00EC750D"/>
    <w:rsid w:val="00ED13FE"/>
    <w:rsid w:val="00ED2FF6"/>
    <w:rsid w:val="00ED3D63"/>
    <w:rsid w:val="00ED5D38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29A8"/>
    <w:rsid w:val="00F12F4E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4845"/>
    <w:rsid w:val="00FA76D3"/>
    <w:rsid w:val="00FB2FD6"/>
    <w:rsid w:val="00FB58BC"/>
    <w:rsid w:val="00FC017E"/>
    <w:rsid w:val="00FC0C9F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E7"/>
    <w:rPr>
      <w:sz w:val="24"/>
      <w:szCs w:val="24"/>
    </w:rPr>
  </w:style>
  <w:style w:type="paragraph" w:styleId="1">
    <w:name w:val="heading 1"/>
    <w:basedOn w:val="a"/>
    <w:next w:val="a"/>
    <w:qFormat/>
    <w:rsid w:val="005B7FE7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5B7FE7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5B7FE7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5B7FE7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FE7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5B7FE7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5B7FE7"/>
    <w:pPr>
      <w:ind w:firstLine="709"/>
      <w:jc w:val="both"/>
    </w:pPr>
  </w:style>
  <w:style w:type="paragraph" w:styleId="20">
    <w:name w:val="Body Text 2"/>
    <w:basedOn w:val="a"/>
    <w:rsid w:val="005B7FE7"/>
    <w:pPr>
      <w:jc w:val="both"/>
    </w:pPr>
    <w:rPr>
      <w:sz w:val="28"/>
    </w:rPr>
  </w:style>
  <w:style w:type="paragraph" w:styleId="30">
    <w:name w:val="Body Text 3"/>
    <w:basedOn w:val="a"/>
    <w:rsid w:val="005B7FE7"/>
    <w:rPr>
      <w:sz w:val="28"/>
    </w:rPr>
  </w:style>
  <w:style w:type="paragraph" w:styleId="21">
    <w:name w:val="Body Text Indent 2"/>
    <w:basedOn w:val="a"/>
    <w:rsid w:val="005B7FE7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5B7FE7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D219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6B167F"/>
    <w:pPr>
      <w:spacing w:before="100" w:beforeAutospacing="1" w:after="100" w:afterAutospacing="1"/>
    </w:pPr>
  </w:style>
  <w:style w:type="paragraph" w:customStyle="1" w:styleId="10">
    <w:name w:val="Обычный1"/>
    <w:rsid w:val="00F12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B09C-DF16-48C0-ABB3-5E841A83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ПОСТАНОВЛЕНИЕ1.dot</Template>
  <TotalTime>10</TotalTime>
  <Pages>8</Pages>
  <Words>1878</Words>
  <Characters>15465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17309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User</cp:lastModifiedBy>
  <cp:revision>8</cp:revision>
  <cp:lastPrinted>2021-10-05T13:21:00Z</cp:lastPrinted>
  <dcterms:created xsi:type="dcterms:W3CDTF">2023-09-27T09:51:00Z</dcterms:created>
  <dcterms:modified xsi:type="dcterms:W3CDTF">2023-12-04T12:30:00Z</dcterms:modified>
</cp:coreProperties>
</file>