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AE" w:rsidRDefault="001232AE" w:rsidP="00FF2A62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232AE" w:rsidRPr="004622F3" w:rsidRDefault="001232AE" w:rsidP="00B5178A">
      <w:pPr>
        <w:jc w:val="center"/>
        <w:rPr>
          <w:rFonts w:ascii="Times New Roman" w:hAnsi="Times New Roman"/>
          <w:b/>
        </w:rPr>
      </w:pPr>
      <w:r w:rsidRPr="004622F3">
        <w:rPr>
          <w:rFonts w:ascii="Times New Roman" w:hAnsi="Times New Roman"/>
          <w:b/>
        </w:rPr>
        <w:t>СОВЕТ НАРОДНЫХ  ДЕПУТАТОВ</w:t>
      </w:r>
    </w:p>
    <w:p w:rsidR="001232AE" w:rsidRPr="004622F3" w:rsidRDefault="001232AE" w:rsidP="00B5178A">
      <w:pPr>
        <w:jc w:val="center"/>
        <w:rPr>
          <w:rFonts w:ascii="Times New Roman" w:hAnsi="Times New Roman"/>
          <w:b/>
        </w:rPr>
      </w:pPr>
      <w:r w:rsidRPr="004622F3">
        <w:rPr>
          <w:rFonts w:ascii="Times New Roman" w:hAnsi="Times New Roman"/>
          <w:b/>
        </w:rPr>
        <w:t>КРИУШАНСКОГО СЕЛЬСКОГО ПОСЕЛЕНИЯ</w:t>
      </w:r>
    </w:p>
    <w:p w:rsidR="001232AE" w:rsidRPr="004622F3" w:rsidRDefault="001232AE" w:rsidP="00B5178A">
      <w:pPr>
        <w:pStyle w:val="Title"/>
      </w:pPr>
      <w:r w:rsidRPr="004622F3">
        <w:t>ПАНИНСКОГО МУНИЦИПАЛЬНОГО РАЙОНА</w:t>
      </w:r>
    </w:p>
    <w:p w:rsidR="001232AE" w:rsidRPr="004622F3" w:rsidRDefault="001232AE" w:rsidP="00B5178A">
      <w:pPr>
        <w:pStyle w:val="Title"/>
      </w:pPr>
      <w:r w:rsidRPr="004622F3">
        <w:t>ВОРОНЕЖСКОЙ ОБЛАСТИ</w:t>
      </w:r>
    </w:p>
    <w:p w:rsidR="001232AE" w:rsidRPr="004622F3" w:rsidRDefault="001232AE" w:rsidP="00B5178A">
      <w:pPr>
        <w:jc w:val="center"/>
        <w:rPr>
          <w:rFonts w:ascii="Times New Roman" w:hAnsi="Times New Roman"/>
        </w:rPr>
      </w:pPr>
    </w:p>
    <w:p w:rsidR="001232AE" w:rsidRPr="004622F3" w:rsidRDefault="001232AE" w:rsidP="00B5178A">
      <w:pPr>
        <w:jc w:val="center"/>
        <w:rPr>
          <w:rFonts w:ascii="Times New Roman" w:hAnsi="Times New Roman"/>
          <w:b/>
        </w:rPr>
      </w:pPr>
      <w:r w:rsidRPr="004622F3">
        <w:rPr>
          <w:rFonts w:ascii="Times New Roman" w:hAnsi="Times New Roman"/>
          <w:b/>
        </w:rPr>
        <w:t>Р Е Ш Е Н И Е</w:t>
      </w:r>
    </w:p>
    <w:p w:rsidR="001232AE" w:rsidRPr="004622F3" w:rsidRDefault="001232AE" w:rsidP="00B5178A">
      <w:pPr>
        <w:jc w:val="center"/>
        <w:rPr>
          <w:rFonts w:ascii="Times New Roman" w:hAnsi="Times New Roman"/>
          <w:b/>
        </w:rPr>
      </w:pPr>
    </w:p>
    <w:p w:rsidR="001232AE" w:rsidRPr="004622F3" w:rsidRDefault="001232AE" w:rsidP="00B5178A">
      <w:pPr>
        <w:jc w:val="center"/>
        <w:rPr>
          <w:rFonts w:ascii="Times New Roman" w:hAnsi="Times New Roman"/>
        </w:rPr>
      </w:pPr>
      <w:r w:rsidRPr="004622F3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 xml:space="preserve"> 10 октября  </w:t>
      </w:r>
      <w:r w:rsidRPr="004622F3">
        <w:rPr>
          <w:rFonts w:ascii="Times New Roman" w:hAnsi="Times New Roman"/>
          <w:b/>
        </w:rPr>
        <w:t xml:space="preserve">   </w:t>
      </w:r>
      <w:smartTag w:uri="urn:schemas-microsoft-com:office:smarttags" w:element="metricconverter">
        <w:smartTagPr>
          <w:attr w:name="ProductID" w:val="2016 г"/>
        </w:smartTagPr>
        <w:r w:rsidRPr="004622F3">
          <w:rPr>
            <w:rFonts w:ascii="Times New Roman" w:hAnsi="Times New Roman"/>
            <w:b/>
          </w:rPr>
          <w:t>2016 г</w:t>
        </w:r>
      </w:smartTag>
      <w:r w:rsidRPr="004622F3">
        <w:rPr>
          <w:rFonts w:ascii="Times New Roman" w:hAnsi="Times New Roman"/>
          <w:b/>
        </w:rPr>
        <w:t xml:space="preserve">.              </w:t>
      </w:r>
      <w:r>
        <w:rPr>
          <w:rFonts w:ascii="Times New Roman" w:hAnsi="Times New Roman"/>
          <w:b/>
        </w:rPr>
        <w:t xml:space="preserve">                         </w:t>
      </w:r>
      <w:r w:rsidRPr="004622F3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63</w:t>
      </w:r>
    </w:p>
    <w:p w:rsidR="001232AE" w:rsidRPr="004622F3" w:rsidRDefault="001232AE" w:rsidP="00FF2A62">
      <w:pPr>
        <w:rPr>
          <w:rFonts w:ascii="Times New Roman" w:hAnsi="Times New Roman"/>
          <w:b/>
        </w:rPr>
      </w:pPr>
    </w:p>
    <w:p w:rsidR="001232AE" w:rsidRDefault="001232AE" w:rsidP="00EB3217">
      <w:pPr>
        <w:ind w:right="2515" w:firstLine="1107"/>
        <w:rPr>
          <w:rFonts w:ascii="Times New Roman" w:hAnsi="Times New Roman"/>
        </w:rPr>
      </w:pPr>
      <w:r w:rsidRPr="004622F3">
        <w:rPr>
          <w:rFonts w:ascii="Times New Roman" w:hAnsi="Times New Roman"/>
        </w:rPr>
        <w:t>«</w:t>
      </w:r>
      <w:r>
        <w:rPr>
          <w:rFonts w:ascii="Times New Roman" w:hAnsi="Times New Roman"/>
        </w:rPr>
        <w:t>Об утверждении проекта планировки и</w:t>
      </w:r>
    </w:p>
    <w:p w:rsidR="001232AE" w:rsidRDefault="001232AE" w:rsidP="00EB3217">
      <w:pPr>
        <w:ind w:right="2515" w:firstLine="11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проекта межевания территории, планируемой </w:t>
      </w:r>
    </w:p>
    <w:p w:rsidR="001232AE" w:rsidRDefault="001232AE" w:rsidP="00EB3217">
      <w:pPr>
        <w:ind w:right="2515" w:firstLine="1107"/>
        <w:rPr>
          <w:rFonts w:ascii="Times New Roman" w:hAnsi="Times New Roman"/>
        </w:rPr>
      </w:pPr>
      <w:r>
        <w:rPr>
          <w:rFonts w:ascii="Times New Roman" w:hAnsi="Times New Roman"/>
        </w:rPr>
        <w:t>для строительства линейного объекта</w:t>
      </w:r>
    </w:p>
    <w:p w:rsidR="001232AE" w:rsidRDefault="001232AE" w:rsidP="00EB3217">
      <w:pPr>
        <w:ind w:right="2515" w:firstLine="1107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EB3217">
        <w:rPr>
          <w:rFonts w:ascii="Times New Roman" w:hAnsi="Times New Roman"/>
        </w:rPr>
        <w:t>Оросительная система в ООО « Александровское»</w:t>
      </w:r>
    </w:p>
    <w:p w:rsidR="001232AE" w:rsidRPr="00EB3217" w:rsidRDefault="001232AE" w:rsidP="00EB3217">
      <w:pPr>
        <w:ind w:right="2515" w:firstLine="1107"/>
        <w:rPr>
          <w:rFonts w:ascii="Times New Roman" w:hAnsi="Times New Roman"/>
        </w:rPr>
      </w:pPr>
      <w:r w:rsidRPr="00EB3217">
        <w:rPr>
          <w:rFonts w:ascii="Times New Roman" w:hAnsi="Times New Roman"/>
        </w:rPr>
        <w:t xml:space="preserve"> Панинского муниципального района Воронежской </w:t>
      </w:r>
      <w:r>
        <w:rPr>
          <w:rFonts w:ascii="Times New Roman" w:hAnsi="Times New Roman"/>
        </w:rPr>
        <w:t xml:space="preserve"> </w:t>
      </w:r>
      <w:r w:rsidRPr="00EB3217">
        <w:rPr>
          <w:rFonts w:ascii="Times New Roman" w:hAnsi="Times New Roman"/>
        </w:rPr>
        <w:t xml:space="preserve">   </w:t>
      </w:r>
    </w:p>
    <w:p w:rsidR="001232AE" w:rsidRPr="00EB3217" w:rsidRDefault="001232AE" w:rsidP="00FF2A62">
      <w:pPr>
        <w:rPr>
          <w:rFonts w:ascii="Times New Roman" w:hAnsi="Times New Roman"/>
        </w:rPr>
      </w:pPr>
      <w:r w:rsidRPr="00EB321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области»</w:t>
      </w:r>
    </w:p>
    <w:p w:rsidR="001232AE" w:rsidRPr="00B96AE6" w:rsidRDefault="001232AE" w:rsidP="00FF2A62">
      <w:pPr>
        <w:rPr>
          <w:rFonts w:ascii="Times New Roman" w:hAnsi="Times New Roman"/>
          <w:sz w:val="28"/>
          <w:szCs w:val="28"/>
        </w:rPr>
      </w:pPr>
    </w:p>
    <w:p w:rsidR="001232AE" w:rsidRPr="00B96AE6" w:rsidRDefault="001232AE" w:rsidP="00FF2A62">
      <w:pPr>
        <w:rPr>
          <w:rFonts w:ascii="Times New Roman" w:hAnsi="Times New Roman"/>
          <w:sz w:val="28"/>
          <w:szCs w:val="28"/>
        </w:rPr>
      </w:pPr>
      <w:r w:rsidRPr="00B96AE6">
        <w:rPr>
          <w:rFonts w:ascii="Times New Roman" w:hAnsi="Times New Roman"/>
          <w:sz w:val="28"/>
          <w:szCs w:val="28"/>
        </w:rPr>
        <w:t xml:space="preserve">     В соответствии с Градостроительным кодексом Российской Федерации, Федеральным  законом от 06.10.2003 № 131 – 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AE6">
        <w:rPr>
          <w:rFonts w:ascii="Times New Roman" w:hAnsi="Times New Roman"/>
          <w:sz w:val="28"/>
          <w:szCs w:val="28"/>
        </w:rPr>
        <w:t xml:space="preserve">руководствуясь Уставом Криушанского сельского поселения, Совет народных депутатов Криушанского сельского поселения  </w:t>
      </w:r>
    </w:p>
    <w:p w:rsidR="001232AE" w:rsidRPr="00B96AE6" w:rsidRDefault="001232AE" w:rsidP="00FF2A62">
      <w:pPr>
        <w:rPr>
          <w:rFonts w:ascii="Times New Roman" w:hAnsi="Times New Roman"/>
          <w:sz w:val="28"/>
          <w:szCs w:val="28"/>
        </w:rPr>
      </w:pPr>
      <w:r w:rsidRPr="00B96AE6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1232AE" w:rsidRDefault="001232AE" w:rsidP="00B96AE6">
      <w:pPr>
        <w:rPr>
          <w:rFonts w:ascii="Times New Roman" w:hAnsi="Times New Roman"/>
          <w:b/>
          <w:sz w:val="28"/>
          <w:szCs w:val="28"/>
        </w:rPr>
      </w:pPr>
      <w:r w:rsidRPr="00B96AE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B96AE6">
        <w:rPr>
          <w:rFonts w:ascii="Times New Roman" w:hAnsi="Times New Roman"/>
          <w:b/>
          <w:sz w:val="28"/>
          <w:szCs w:val="28"/>
        </w:rPr>
        <w:t>РЕШИЛ:</w:t>
      </w:r>
    </w:p>
    <w:p w:rsidR="001232AE" w:rsidRPr="00B96AE6" w:rsidRDefault="001232AE" w:rsidP="00B96AE6">
      <w:pPr>
        <w:rPr>
          <w:rFonts w:ascii="Times New Roman" w:hAnsi="Times New Roman"/>
          <w:b/>
          <w:sz w:val="28"/>
          <w:szCs w:val="28"/>
        </w:rPr>
      </w:pPr>
    </w:p>
    <w:p w:rsidR="001232AE" w:rsidRDefault="001232AE" w:rsidP="00B96AE6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B96AE6">
        <w:rPr>
          <w:rFonts w:ascii="Times New Roman" w:hAnsi="Times New Roman"/>
          <w:sz w:val="28"/>
          <w:szCs w:val="28"/>
        </w:rPr>
        <w:t>Утвердить проект планировки территории, планируемой для строительства  линейного</w:t>
      </w:r>
      <w:r>
        <w:rPr>
          <w:rFonts w:ascii="Times New Roman" w:hAnsi="Times New Roman"/>
          <w:sz w:val="28"/>
          <w:szCs w:val="28"/>
        </w:rPr>
        <w:t xml:space="preserve"> объекта </w:t>
      </w:r>
      <w:r w:rsidRPr="00B96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оросительная система в ООО « Александровское» Панинского муниципального района Воронежской области.</w:t>
      </w:r>
    </w:p>
    <w:p w:rsidR="001232AE" w:rsidRDefault="001232AE" w:rsidP="00B96AE6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96AE6">
        <w:rPr>
          <w:rFonts w:ascii="Times New Roman" w:hAnsi="Times New Roman"/>
          <w:sz w:val="28"/>
          <w:szCs w:val="28"/>
        </w:rPr>
        <w:t>Утвердить проект межевания территории, планируемой для строительства  линейного объекта-</w:t>
      </w:r>
      <w:r>
        <w:t xml:space="preserve">« </w:t>
      </w:r>
      <w:r w:rsidRPr="00EB3217">
        <w:rPr>
          <w:rFonts w:ascii="Times New Roman" w:hAnsi="Times New Roman"/>
          <w:sz w:val="28"/>
          <w:szCs w:val="28"/>
        </w:rPr>
        <w:t>Оросительная система в ООО « Александровское» Панинского муниципального района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Воронежской области</w:t>
      </w:r>
      <w:r w:rsidRPr="00EB3217">
        <w:rPr>
          <w:rFonts w:ascii="Times New Roman" w:hAnsi="Times New Roman"/>
          <w:sz w:val="28"/>
          <w:szCs w:val="28"/>
        </w:rPr>
        <w:t>.</w:t>
      </w:r>
    </w:p>
    <w:p w:rsidR="001232AE" w:rsidRPr="00B96AE6" w:rsidRDefault="001232AE" w:rsidP="00B96AE6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B96AE6">
        <w:rPr>
          <w:rFonts w:ascii="Times New Roman" w:hAnsi="Times New Roman"/>
          <w:sz w:val="28"/>
          <w:szCs w:val="28"/>
        </w:rPr>
        <w:t>Опубликовать настоящее решение Совета народных депутатов Криушанского сельского поселения  в муниципальном вестнике Криушанского сельского поселения « Криушанский муниципальный вестник».</w:t>
      </w:r>
    </w:p>
    <w:p w:rsidR="001232AE" w:rsidRPr="00B96AE6" w:rsidRDefault="001232AE" w:rsidP="00B96AE6">
      <w:pPr>
        <w:rPr>
          <w:rFonts w:ascii="Times New Roman" w:hAnsi="Times New Roman"/>
          <w:sz w:val="28"/>
          <w:szCs w:val="28"/>
        </w:rPr>
      </w:pPr>
    </w:p>
    <w:p w:rsidR="001232AE" w:rsidRPr="00B96AE6" w:rsidRDefault="001232AE" w:rsidP="00B96AE6">
      <w:pPr>
        <w:rPr>
          <w:rFonts w:ascii="Times New Roman" w:hAnsi="Times New Roman"/>
          <w:sz w:val="28"/>
          <w:szCs w:val="28"/>
        </w:rPr>
      </w:pPr>
    </w:p>
    <w:p w:rsidR="001232AE" w:rsidRDefault="001232AE" w:rsidP="00C040FD">
      <w:pPr>
        <w:ind w:right="535" w:firstLine="0"/>
        <w:jc w:val="left"/>
        <w:rPr>
          <w:rFonts w:ascii="Times New Roman" w:hAnsi="Times New Roman"/>
          <w:sz w:val="28"/>
          <w:szCs w:val="28"/>
        </w:rPr>
      </w:pPr>
    </w:p>
    <w:p w:rsidR="001232AE" w:rsidRPr="00B96AE6" w:rsidRDefault="001232AE" w:rsidP="00C040FD">
      <w:pPr>
        <w:ind w:right="535" w:firstLine="0"/>
        <w:jc w:val="left"/>
        <w:rPr>
          <w:rFonts w:ascii="Times New Roman" w:hAnsi="Times New Roman"/>
          <w:sz w:val="28"/>
          <w:szCs w:val="28"/>
        </w:rPr>
      </w:pPr>
      <w:r w:rsidRPr="00B96AE6">
        <w:rPr>
          <w:rFonts w:ascii="Times New Roman" w:hAnsi="Times New Roman"/>
          <w:sz w:val="28"/>
          <w:szCs w:val="28"/>
        </w:rPr>
        <w:t xml:space="preserve">Глава Криушанского сельского поселения   </w:t>
      </w:r>
      <w:r>
        <w:rPr>
          <w:rFonts w:ascii="Times New Roman" w:hAnsi="Times New Roman"/>
          <w:sz w:val="28"/>
          <w:szCs w:val="28"/>
        </w:rPr>
        <w:t xml:space="preserve">                              В.В.Фролов </w:t>
      </w:r>
    </w:p>
    <w:p w:rsidR="001232AE" w:rsidRPr="00B96AE6" w:rsidRDefault="001232AE">
      <w:pPr>
        <w:rPr>
          <w:rFonts w:ascii="Times New Roman" w:hAnsi="Times New Roman"/>
          <w:sz w:val="28"/>
          <w:szCs w:val="28"/>
        </w:rPr>
      </w:pPr>
    </w:p>
    <w:sectPr w:rsidR="001232AE" w:rsidRPr="00B96AE6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B26"/>
    <w:multiLevelType w:val="hybridMultilevel"/>
    <w:tmpl w:val="1A2EA514"/>
    <w:lvl w:ilvl="0" w:tplc="25C6A50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7C6807"/>
    <w:multiLevelType w:val="multilevel"/>
    <w:tmpl w:val="4668781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0EEB01DB"/>
    <w:multiLevelType w:val="hybridMultilevel"/>
    <w:tmpl w:val="9C3C2920"/>
    <w:lvl w:ilvl="0" w:tplc="25C6A502">
      <w:start w:val="1"/>
      <w:numFmt w:val="bullet"/>
      <w:lvlText w:val=""/>
      <w:lvlJc w:val="left"/>
      <w:pPr>
        <w:ind w:left="3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E23991"/>
    <w:multiLevelType w:val="hybridMultilevel"/>
    <w:tmpl w:val="0F0A61C2"/>
    <w:lvl w:ilvl="0" w:tplc="A336EEC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CD4F42"/>
    <w:multiLevelType w:val="hybridMultilevel"/>
    <w:tmpl w:val="B8E6F060"/>
    <w:lvl w:ilvl="0" w:tplc="BDE45D7C">
      <w:start w:val="1"/>
      <w:numFmt w:val="decimal"/>
      <w:lvlText w:val="%1."/>
      <w:lvlJc w:val="left"/>
      <w:pPr>
        <w:tabs>
          <w:tab w:val="num" w:pos="1497"/>
        </w:tabs>
        <w:ind w:left="1497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cs="Times New Roman"/>
      </w:rPr>
    </w:lvl>
  </w:abstractNum>
  <w:abstractNum w:abstractNumId="5">
    <w:nsid w:val="19E51B85"/>
    <w:multiLevelType w:val="hybridMultilevel"/>
    <w:tmpl w:val="F0AE0B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8D6147"/>
    <w:multiLevelType w:val="hybridMultilevel"/>
    <w:tmpl w:val="5D96C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297B87"/>
    <w:multiLevelType w:val="hybridMultilevel"/>
    <w:tmpl w:val="FC90D99E"/>
    <w:lvl w:ilvl="0" w:tplc="25C6A502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9F91ABD"/>
    <w:multiLevelType w:val="hybridMultilevel"/>
    <w:tmpl w:val="4596F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0605CC"/>
    <w:multiLevelType w:val="multilevel"/>
    <w:tmpl w:val="0954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0">
    <w:nsid w:val="5AED7B6E"/>
    <w:multiLevelType w:val="hybridMultilevel"/>
    <w:tmpl w:val="71426474"/>
    <w:lvl w:ilvl="0" w:tplc="63C622FC">
      <w:start w:val="1"/>
      <w:numFmt w:val="decimal"/>
      <w:lvlText w:val="%1."/>
      <w:lvlJc w:val="left"/>
      <w:pPr>
        <w:tabs>
          <w:tab w:val="num" w:pos="1692"/>
        </w:tabs>
        <w:ind w:left="1692" w:hanging="945"/>
      </w:pPr>
      <w:rPr>
        <w:rFonts w:ascii="Arial" w:hAnsi="Aria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1">
    <w:nsid w:val="60CB080E"/>
    <w:multiLevelType w:val="hybridMultilevel"/>
    <w:tmpl w:val="4E767D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53E"/>
    <w:rsid w:val="00002F45"/>
    <w:rsid w:val="00007570"/>
    <w:rsid w:val="000178C3"/>
    <w:rsid w:val="0002473F"/>
    <w:rsid w:val="00037E81"/>
    <w:rsid w:val="00052667"/>
    <w:rsid w:val="00052DBC"/>
    <w:rsid w:val="00053B1D"/>
    <w:rsid w:val="00057BD0"/>
    <w:rsid w:val="000626DE"/>
    <w:rsid w:val="000673AB"/>
    <w:rsid w:val="000B301C"/>
    <w:rsid w:val="000E0BC5"/>
    <w:rsid w:val="00122F48"/>
    <w:rsid w:val="001232AE"/>
    <w:rsid w:val="00133C40"/>
    <w:rsid w:val="00141E15"/>
    <w:rsid w:val="00143CC9"/>
    <w:rsid w:val="00144C24"/>
    <w:rsid w:val="0014753E"/>
    <w:rsid w:val="00152E46"/>
    <w:rsid w:val="00154875"/>
    <w:rsid w:val="0016227D"/>
    <w:rsid w:val="00163C47"/>
    <w:rsid w:val="001729D3"/>
    <w:rsid w:val="001800B2"/>
    <w:rsid w:val="0018054C"/>
    <w:rsid w:val="0018376F"/>
    <w:rsid w:val="00184D89"/>
    <w:rsid w:val="00185809"/>
    <w:rsid w:val="00192348"/>
    <w:rsid w:val="0019444C"/>
    <w:rsid w:val="001A2CF6"/>
    <w:rsid w:val="001A5613"/>
    <w:rsid w:val="001A7979"/>
    <w:rsid w:val="001B3C6C"/>
    <w:rsid w:val="001B45DC"/>
    <w:rsid w:val="001B7A8B"/>
    <w:rsid w:val="001C251C"/>
    <w:rsid w:val="001D2AFD"/>
    <w:rsid w:val="0020191A"/>
    <w:rsid w:val="00202DB1"/>
    <w:rsid w:val="00205539"/>
    <w:rsid w:val="002101AB"/>
    <w:rsid w:val="002109A3"/>
    <w:rsid w:val="00210ECA"/>
    <w:rsid w:val="00215278"/>
    <w:rsid w:val="00217D03"/>
    <w:rsid w:val="002241C0"/>
    <w:rsid w:val="00235824"/>
    <w:rsid w:val="00243379"/>
    <w:rsid w:val="00243C18"/>
    <w:rsid w:val="00244F1D"/>
    <w:rsid w:val="00244F9E"/>
    <w:rsid w:val="00246337"/>
    <w:rsid w:val="00247CBA"/>
    <w:rsid w:val="00254430"/>
    <w:rsid w:val="00255040"/>
    <w:rsid w:val="00257A57"/>
    <w:rsid w:val="00277C34"/>
    <w:rsid w:val="00282DE7"/>
    <w:rsid w:val="00296DB9"/>
    <w:rsid w:val="002A1A40"/>
    <w:rsid w:val="002A21EE"/>
    <w:rsid w:val="002A53F8"/>
    <w:rsid w:val="002B42B7"/>
    <w:rsid w:val="002B49F8"/>
    <w:rsid w:val="002D3541"/>
    <w:rsid w:val="002E1A9A"/>
    <w:rsid w:val="002E5004"/>
    <w:rsid w:val="002E5BAA"/>
    <w:rsid w:val="002E615D"/>
    <w:rsid w:val="002F5289"/>
    <w:rsid w:val="003039F4"/>
    <w:rsid w:val="00316F03"/>
    <w:rsid w:val="00317AF9"/>
    <w:rsid w:val="00322976"/>
    <w:rsid w:val="0032350A"/>
    <w:rsid w:val="003347AA"/>
    <w:rsid w:val="00334C11"/>
    <w:rsid w:val="003421ED"/>
    <w:rsid w:val="0034723F"/>
    <w:rsid w:val="0035051D"/>
    <w:rsid w:val="003555E2"/>
    <w:rsid w:val="00357CB7"/>
    <w:rsid w:val="00363CC0"/>
    <w:rsid w:val="0037313F"/>
    <w:rsid w:val="00375B02"/>
    <w:rsid w:val="003B1E28"/>
    <w:rsid w:val="003C60AE"/>
    <w:rsid w:val="003D0779"/>
    <w:rsid w:val="003D41D1"/>
    <w:rsid w:val="003D6DFB"/>
    <w:rsid w:val="003D6FB6"/>
    <w:rsid w:val="003D750C"/>
    <w:rsid w:val="003E2017"/>
    <w:rsid w:val="003F1829"/>
    <w:rsid w:val="003F5E04"/>
    <w:rsid w:val="004070E0"/>
    <w:rsid w:val="00407433"/>
    <w:rsid w:val="004138BC"/>
    <w:rsid w:val="00421DF4"/>
    <w:rsid w:val="004261BB"/>
    <w:rsid w:val="00433017"/>
    <w:rsid w:val="004408CE"/>
    <w:rsid w:val="00444A93"/>
    <w:rsid w:val="00445388"/>
    <w:rsid w:val="00457BE2"/>
    <w:rsid w:val="004602FA"/>
    <w:rsid w:val="004622F3"/>
    <w:rsid w:val="00464385"/>
    <w:rsid w:val="00467E2E"/>
    <w:rsid w:val="00476970"/>
    <w:rsid w:val="00490C62"/>
    <w:rsid w:val="00494967"/>
    <w:rsid w:val="00495799"/>
    <w:rsid w:val="004B1977"/>
    <w:rsid w:val="004C6AF2"/>
    <w:rsid w:val="004D5C49"/>
    <w:rsid w:val="004E660B"/>
    <w:rsid w:val="004F1D4D"/>
    <w:rsid w:val="004F2B98"/>
    <w:rsid w:val="004F2FC5"/>
    <w:rsid w:val="004F68EE"/>
    <w:rsid w:val="004F7BF3"/>
    <w:rsid w:val="00501882"/>
    <w:rsid w:val="005133CF"/>
    <w:rsid w:val="0052081F"/>
    <w:rsid w:val="0053782C"/>
    <w:rsid w:val="00537F9F"/>
    <w:rsid w:val="005419CF"/>
    <w:rsid w:val="0055041A"/>
    <w:rsid w:val="005558F9"/>
    <w:rsid w:val="00560432"/>
    <w:rsid w:val="005637A0"/>
    <w:rsid w:val="0056382B"/>
    <w:rsid w:val="0058590E"/>
    <w:rsid w:val="00587813"/>
    <w:rsid w:val="00587DF7"/>
    <w:rsid w:val="0059416C"/>
    <w:rsid w:val="005A480F"/>
    <w:rsid w:val="005A48C5"/>
    <w:rsid w:val="005A5D5D"/>
    <w:rsid w:val="005F2225"/>
    <w:rsid w:val="005F402E"/>
    <w:rsid w:val="0060655D"/>
    <w:rsid w:val="0061116E"/>
    <w:rsid w:val="0061447E"/>
    <w:rsid w:val="00617181"/>
    <w:rsid w:val="00617A10"/>
    <w:rsid w:val="0063775D"/>
    <w:rsid w:val="006378CB"/>
    <w:rsid w:val="00644CC9"/>
    <w:rsid w:val="00651118"/>
    <w:rsid w:val="00661901"/>
    <w:rsid w:val="00665D3D"/>
    <w:rsid w:val="006934FF"/>
    <w:rsid w:val="006B2624"/>
    <w:rsid w:val="006C086C"/>
    <w:rsid w:val="006C2F45"/>
    <w:rsid w:val="006C5CB9"/>
    <w:rsid w:val="006C63AB"/>
    <w:rsid w:val="006D2BD3"/>
    <w:rsid w:val="006F5EAE"/>
    <w:rsid w:val="007077D1"/>
    <w:rsid w:val="00714BBF"/>
    <w:rsid w:val="00716D3F"/>
    <w:rsid w:val="00745FDF"/>
    <w:rsid w:val="00750384"/>
    <w:rsid w:val="00752687"/>
    <w:rsid w:val="00756D99"/>
    <w:rsid w:val="00764031"/>
    <w:rsid w:val="00766CE2"/>
    <w:rsid w:val="0077110A"/>
    <w:rsid w:val="00784558"/>
    <w:rsid w:val="007867E6"/>
    <w:rsid w:val="00787C3D"/>
    <w:rsid w:val="00796484"/>
    <w:rsid w:val="007B6F7A"/>
    <w:rsid w:val="007E19AD"/>
    <w:rsid w:val="007F0386"/>
    <w:rsid w:val="007F1B5A"/>
    <w:rsid w:val="0080377A"/>
    <w:rsid w:val="00822142"/>
    <w:rsid w:val="00822A72"/>
    <w:rsid w:val="00823B5E"/>
    <w:rsid w:val="00830BFD"/>
    <w:rsid w:val="0083554A"/>
    <w:rsid w:val="008423EE"/>
    <w:rsid w:val="00844C19"/>
    <w:rsid w:val="008466B7"/>
    <w:rsid w:val="00873323"/>
    <w:rsid w:val="008734B6"/>
    <w:rsid w:val="0089474B"/>
    <w:rsid w:val="0089502E"/>
    <w:rsid w:val="00896DF5"/>
    <w:rsid w:val="008A08FE"/>
    <w:rsid w:val="008C56F9"/>
    <w:rsid w:val="008C7AAE"/>
    <w:rsid w:val="008D3C51"/>
    <w:rsid w:val="008E06A1"/>
    <w:rsid w:val="008E3350"/>
    <w:rsid w:val="008F37A3"/>
    <w:rsid w:val="00904EAC"/>
    <w:rsid w:val="009126AF"/>
    <w:rsid w:val="009330C2"/>
    <w:rsid w:val="00950ABF"/>
    <w:rsid w:val="00951D6F"/>
    <w:rsid w:val="009525BE"/>
    <w:rsid w:val="00957C40"/>
    <w:rsid w:val="00982A08"/>
    <w:rsid w:val="00984796"/>
    <w:rsid w:val="00991DBA"/>
    <w:rsid w:val="00994E38"/>
    <w:rsid w:val="0099653C"/>
    <w:rsid w:val="009A2FA3"/>
    <w:rsid w:val="009A6CC1"/>
    <w:rsid w:val="009D1D96"/>
    <w:rsid w:val="009D39E6"/>
    <w:rsid w:val="009D586D"/>
    <w:rsid w:val="009D6D3F"/>
    <w:rsid w:val="009E42D5"/>
    <w:rsid w:val="00A125AD"/>
    <w:rsid w:val="00A1767F"/>
    <w:rsid w:val="00A2142A"/>
    <w:rsid w:val="00A227A9"/>
    <w:rsid w:val="00A26EE5"/>
    <w:rsid w:val="00A40844"/>
    <w:rsid w:val="00A475EB"/>
    <w:rsid w:val="00A5394C"/>
    <w:rsid w:val="00A61493"/>
    <w:rsid w:val="00A66550"/>
    <w:rsid w:val="00A71FFB"/>
    <w:rsid w:val="00A7500C"/>
    <w:rsid w:val="00AA066C"/>
    <w:rsid w:val="00AB1D73"/>
    <w:rsid w:val="00AC550D"/>
    <w:rsid w:val="00AD074E"/>
    <w:rsid w:val="00AD0766"/>
    <w:rsid w:val="00AE09B2"/>
    <w:rsid w:val="00AE5AE5"/>
    <w:rsid w:val="00B05022"/>
    <w:rsid w:val="00B07147"/>
    <w:rsid w:val="00B11A77"/>
    <w:rsid w:val="00B11DF1"/>
    <w:rsid w:val="00B26C8F"/>
    <w:rsid w:val="00B317D9"/>
    <w:rsid w:val="00B348FE"/>
    <w:rsid w:val="00B4758D"/>
    <w:rsid w:val="00B5178A"/>
    <w:rsid w:val="00B52E5D"/>
    <w:rsid w:val="00B549BE"/>
    <w:rsid w:val="00B567E4"/>
    <w:rsid w:val="00B60BF4"/>
    <w:rsid w:val="00B6110F"/>
    <w:rsid w:val="00B770BA"/>
    <w:rsid w:val="00B90EA4"/>
    <w:rsid w:val="00B94DEA"/>
    <w:rsid w:val="00B96AE6"/>
    <w:rsid w:val="00BA04E2"/>
    <w:rsid w:val="00BA0890"/>
    <w:rsid w:val="00BB0D62"/>
    <w:rsid w:val="00BD07C5"/>
    <w:rsid w:val="00BD338F"/>
    <w:rsid w:val="00BE3D9B"/>
    <w:rsid w:val="00BF662B"/>
    <w:rsid w:val="00BF67F0"/>
    <w:rsid w:val="00C02CFD"/>
    <w:rsid w:val="00C040FD"/>
    <w:rsid w:val="00C20454"/>
    <w:rsid w:val="00C21535"/>
    <w:rsid w:val="00C2695C"/>
    <w:rsid w:val="00C35EDD"/>
    <w:rsid w:val="00C40EE8"/>
    <w:rsid w:val="00C44429"/>
    <w:rsid w:val="00C737D2"/>
    <w:rsid w:val="00C80323"/>
    <w:rsid w:val="00CA3F2F"/>
    <w:rsid w:val="00CA40D0"/>
    <w:rsid w:val="00CA42A8"/>
    <w:rsid w:val="00CA7B5F"/>
    <w:rsid w:val="00CA7D1B"/>
    <w:rsid w:val="00CB02DE"/>
    <w:rsid w:val="00CB7611"/>
    <w:rsid w:val="00CC2B01"/>
    <w:rsid w:val="00CD6826"/>
    <w:rsid w:val="00CF41E3"/>
    <w:rsid w:val="00D0593B"/>
    <w:rsid w:val="00D13594"/>
    <w:rsid w:val="00D21BC2"/>
    <w:rsid w:val="00D238CB"/>
    <w:rsid w:val="00D407EF"/>
    <w:rsid w:val="00D4460F"/>
    <w:rsid w:val="00D66A26"/>
    <w:rsid w:val="00D73B3F"/>
    <w:rsid w:val="00D7597F"/>
    <w:rsid w:val="00D75990"/>
    <w:rsid w:val="00D81646"/>
    <w:rsid w:val="00D82474"/>
    <w:rsid w:val="00DB7C32"/>
    <w:rsid w:val="00DE6F18"/>
    <w:rsid w:val="00E02FE6"/>
    <w:rsid w:val="00E0361A"/>
    <w:rsid w:val="00E101E6"/>
    <w:rsid w:val="00E11AA4"/>
    <w:rsid w:val="00E212BD"/>
    <w:rsid w:val="00E318D5"/>
    <w:rsid w:val="00E37228"/>
    <w:rsid w:val="00E85975"/>
    <w:rsid w:val="00E963AD"/>
    <w:rsid w:val="00EB3217"/>
    <w:rsid w:val="00EB7D41"/>
    <w:rsid w:val="00EC67D0"/>
    <w:rsid w:val="00ED64F0"/>
    <w:rsid w:val="00EE54B9"/>
    <w:rsid w:val="00EF2EC0"/>
    <w:rsid w:val="00EF6EF3"/>
    <w:rsid w:val="00F02298"/>
    <w:rsid w:val="00F14504"/>
    <w:rsid w:val="00F20226"/>
    <w:rsid w:val="00F22800"/>
    <w:rsid w:val="00F3213D"/>
    <w:rsid w:val="00F32F8F"/>
    <w:rsid w:val="00F604EF"/>
    <w:rsid w:val="00F66D2E"/>
    <w:rsid w:val="00F818DC"/>
    <w:rsid w:val="00F924D1"/>
    <w:rsid w:val="00FB111D"/>
    <w:rsid w:val="00FB5E88"/>
    <w:rsid w:val="00FC188E"/>
    <w:rsid w:val="00FC6FB9"/>
    <w:rsid w:val="00FE0285"/>
    <w:rsid w:val="00FF2A62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4753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1475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14753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semiHidden/>
    <w:rsid w:val="0014753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4753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Title">
    <w:name w:val="Title"/>
    <w:basedOn w:val="Normal"/>
    <w:link w:val="TitleChar"/>
    <w:uiPriority w:val="99"/>
    <w:qFormat/>
    <w:rsid w:val="0014753E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475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41E15"/>
    <w:pPr>
      <w:ind w:firstLine="0"/>
      <w:jc w:val="left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1E15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locked/>
    <w:rsid w:val="00282DE7"/>
    <w:pPr>
      <w:ind w:firstLine="56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DefaultParagraphFont"/>
    <w:uiPriority w:val="99"/>
    <w:rsid w:val="00844C19"/>
    <w:rPr>
      <w:rFonts w:cs="Times New Roman"/>
    </w:rPr>
  </w:style>
  <w:style w:type="paragraph" w:customStyle="1" w:styleId="ConsNormal">
    <w:name w:val="ConsNormal"/>
    <w:uiPriority w:val="99"/>
    <w:rsid w:val="00FF2A6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99"/>
    <w:rsid w:val="00FF2A62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FF2A62"/>
    <w:pPr>
      <w:ind w:left="720" w:firstLine="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FF2A62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FF2A62"/>
    <w:rPr>
      <w:lang w:eastAsia="en-US"/>
    </w:rPr>
  </w:style>
  <w:style w:type="paragraph" w:customStyle="1" w:styleId="a">
    <w:name w:val="Содержимое таблицы"/>
    <w:basedOn w:val="Normal"/>
    <w:uiPriority w:val="99"/>
    <w:rsid w:val="00FF2A62"/>
    <w:pPr>
      <w:suppressLineNumbers/>
      <w:suppressAutoHyphens/>
      <w:ind w:firstLine="0"/>
      <w:jc w:val="left"/>
    </w:pPr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229</Words>
  <Characters>1307</Characters>
  <Application>Microsoft Office Outlook</Application>
  <DocSecurity>0</DocSecurity>
  <Lines>0</Lines>
  <Paragraphs>0</Paragraphs>
  <ScaleCrop>false</ScaleCrop>
  <Company>ЗАО ЦЧ АПК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админ</dc:creator>
  <cp:keywords/>
  <dc:description/>
  <cp:lastModifiedBy>Kriush</cp:lastModifiedBy>
  <cp:revision>4</cp:revision>
  <cp:lastPrinted>2016-10-25T12:18:00Z</cp:lastPrinted>
  <dcterms:created xsi:type="dcterms:W3CDTF">2016-10-18T08:34:00Z</dcterms:created>
  <dcterms:modified xsi:type="dcterms:W3CDTF">2016-10-25T12:18:00Z</dcterms:modified>
</cp:coreProperties>
</file>