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1D" w:rsidRPr="00AA5DE8" w:rsidRDefault="007F221D" w:rsidP="00A43257">
      <w:pPr>
        <w:pStyle w:val="Title"/>
        <w:spacing w:before="0"/>
        <w:ind w:firstLine="0"/>
        <w:rPr>
          <w:b w:val="0"/>
          <w:sz w:val="24"/>
          <w:szCs w:val="24"/>
        </w:rPr>
      </w:pPr>
      <w:r w:rsidRPr="00AA5DE8">
        <w:rPr>
          <w:b w:val="0"/>
          <w:sz w:val="24"/>
          <w:szCs w:val="24"/>
        </w:rPr>
        <w:t>СОВЕТ НАРОДНЫХ ДЕПУТАТОВ</w:t>
      </w:r>
    </w:p>
    <w:p w:rsidR="007F221D" w:rsidRPr="00AA5DE8" w:rsidRDefault="00A43257" w:rsidP="00A149D0">
      <w:pPr>
        <w:pStyle w:val="Title"/>
        <w:spacing w:befor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СТАРОМЕЛОВАТСКОГО</w:t>
      </w:r>
      <w:r w:rsidR="007F221D" w:rsidRPr="00AA5DE8">
        <w:rPr>
          <w:b w:val="0"/>
          <w:sz w:val="24"/>
          <w:szCs w:val="24"/>
        </w:rPr>
        <w:t xml:space="preserve"> СЕЛЬСКОГО ПОСЕЛЕНИЯ</w:t>
      </w:r>
    </w:p>
    <w:p w:rsidR="007F221D" w:rsidRPr="00AA5DE8" w:rsidRDefault="007F221D" w:rsidP="00A149D0">
      <w:pPr>
        <w:pStyle w:val="Title"/>
        <w:spacing w:before="0"/>
        <w:rPr>
          <w:b w:val="0"/>
          <w:sz w:val="24"/>
          <w:szCs w:val="24"/>
        </w:rPr>
      </w:pPr>
      <w:r w:rsidRPr="00AA5DE8">
        <w:rPr>
          <w:b w:val="0"/>
          <w:sz w:val="24"/>
          <w:szCs w:val="24"/>
        </w:rPr>
        <w:t>ПЕТРОПАВЛОВСКОГО</w:t>
      </w:r>
      <w:r w:rsidR="00AA5DE8">
        <w:rPr>
          <w:b w:val="0"/>
          <w:sz w:val="24"/>
          <w:szCs w:val="24"/>
        </w:rPr>
        <w:t xml:space="preserve"> </w:t>
      </w:r>
      <w:r w:rsidRPr="00AA5DE8">
        <w:rPr>
          <w:b w:val="0"/>
          <w:sz w:val="24"/>
          <w:szCs w:val="24"/>
        </w:rPr>
        <w:t>МУНИЦИПАЛЬНОГО</w:t>
      </w:r>
      <w:r w:rsidR="00AA5DE8">
        <w:rPr>
          <w:b w:val="0"/>
          <w:sz w:val="24"/>
          <w:szCs w:val="24"/>
        </w:rPr>
        <w:t xml:space="preserve"> </w:t>
      </w:r>
      <w:r w:rsidRPr="00AA5DE8">
        <w:rPr>
          <w:b w:val="0"/>
          <w:sz w:val="24"/>
          <w:szCs w:val="24"/>
        </w:rPr>
        <w:t>РАЙОНА</w:t>
      </w:r>
    </w:p>
    <w:p w:rsidR="007F221D" w:rsidRDefault="007F221D" w:rsidP="00A149D0">
      <w:pPr>
        <w:pStyle w:val="Title"/>
        <w:spacing w:before="0"/>
        <w:rPr>
          <w:b w:val="0"/>
          <w:sz w:val="24"/>
          <w:szCs w:val="24"/>
        </w:rPr>
      </w:pPr>
      <w:r w:rsidRPr="00AA5DE8">
        <w:rPr>
          <w:b w:val="0"/>
          <w:sz w:val="24"/>
          <w:szCs w:val="24"/>
        </w:rPr>
        <w:t xml:space="preserve"> ВОРОНЕЖСКОЙ</w:t>
      </w:r>
      <w:r w:rsidR="00AA5DE8">
        <w:rPr>
          <w:b w:val="0"/>
          <w:sz w:val="24"/>
          <w:szCs w:val="24"/>
        </w:rPr>
        <w:t xml:space="preserve"> </w:t>
      </w:r>
      <w:r w:rsidRPr="00AA5DE8">
        <w:rPr>
          <w:b w:val="0"/>
          <w:sz w:val="24"/>
          <w:szCs w:val="24"/>
        </w:rPr>
        <w:t>ОБЛАСТИ</w:t>
      </w:r>
    </w:p>
    <w:p w:rsidR="00A149D0" w:rsidRPr="00AA5DE8" w:rsidRDefault="00A149D0" w:rsidP="00A149D0">
      <w:pPr>
        <w:pStyle w:val="Title"/>
        <w:spacing w:before="0"/>
        <w:rPr>
          <w:b w:val="0"/>
          <w:sz w:val="24"/>
          <w:szCs w:val="24"/>
        </w:rPr>
      </w:pPr>
    </w:p>
    <w:p w:rsidR="007F221D" w:rsidRDefault="007F221D" w:rsidP="00AA5DE8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  <w:r w:rsidRPr="00AA5DE8">
        <w:rPr>
          <w:b w:val="0"/>
          <w:sz w:val="24"/>
          <w:szCs w:val="24"/>
        </w:rPr>
        <w:t>Р Е Ш Е Н И Е</w:t>
      </w:r>
    </w:p>
    <w:p w:rsidR="00A43257" w:rsidRPr="00AA5DE8" w:rsidRDefault="00A43257" w:rsidP="00AA5DE8">
      <w:pPr>
        <w:pStyle w:val="Title"/>
        <w:spacing w:before="0" w:after="0"/>
        <w:ind w:firstLine="709"/>
        <w:outlineLvl w:val="9"/>
        <w:rPr>
          <w:b w:val="0"/>
          <w:sz w:val="24"/>
          <w:szCs w:val="24"/>
        </w:rPr>
      </w:pPr>
    </w:p>
    <w:p w:rsidR="007F221D" w:rsidRDefault="00693807" w:rsidP="00AA5DE8">
      <w:pPr>
        <w:pStyle w:val="Title"/>
        <w:spacing w:before="0"/>
        <w:jc w:val="both"/>
        <w:rPr>
          <w:b w:val="0"/>
          <w:sz w:val="24"/>
          <w:szCs w:val="24"/>
        </w:rPr>
      </w:pPr>
      <w:r w:rsidRPr="00AA5DE8">
        <w:rPr>
          <w:b w:val="0"/>
          <w:sz w:val="24"/>
          <w:szCs w:val="24"/>
        </w:rPr>
        <w:t>от</w:t>
      </w:r>
      <w:r w:rsidR="00AA5DE8">
        <w:rPr>
          <w:b w:val="0"/>
          <w:sz w:val="24"/>
          <w:szCs w:val="24"/>
        </w:rPr>
        <w:t xml:space="preserve"> </w:t>
      </w:r>
      <w:r w:rsidR="00A43257">
        <w:rPr>
          <w:b w:val="0"/>
          <w:sz w:val="24"/>
          <w:szCs w:val="24"/>
        </w:rPr>
        <w:t xml:space="preserve">22 сентября 2022 г. </w:t>
      </w:r>
      <w:r w:rsidR="00AA5DE8">
        <w:rPr>
          <w:b w:val="0"/>
          <w:sz w:val="24"/>
          <w:szCs w:val="24"/>
        </w:rPr>
        <w:t xml:space="preserve"> </w:t>
      </w:r>
      <w:r w:rsidR="007F221D" w:rsidRPr="00AA5DE8">
        <w:rPr>
          <w:b w:val="0"/>
          <w:sz w:val="24"/>
          <w:szCs w:val="24"/>
        </w:rPr>
        <w:t xml:space="preserve">№ </w:t>
      </w:r>
      <w:r w:rsidR="00A43257">
        <w:rPr>
          <w:b w:val="0"/>
          <w:sz w:val="24"/>
          <w:szCs w:val="24"/>
        </w:rPr>
        <w:t>22</w:t>
      </w:r>
      <w:r w:rsidR="00AA5DE8">
        <w:rPr>
          <w:b w:val="0"/>
          <w:sz w:val="24"/>
          <w:szCs w:val="24"/>
        </w:rPr>
        <w:t xml:space="preserve"> </w:t>
      </w:r>
    </w:p>
    <w:p w:rsidR="009406B4" w:rsidRPr="00AA5DE8" w:rsidRDefault="009406B4" w:rsidP="00AA5DE8">
      <w:pPr>
        <w:pStyle w:val="Title"/>
        <w:spacing w:before="0"/>
        <w:jc w:val="both"/>
        <w:rPr>
          <w:b w:val="0"/>
          <w:sz w:val="24"/>
          <w:szCs w:val="24"/>
        </w:rPr>
      </w:pPr>
    </w:p>
    <w:p w:rsidR="001213D7" w:rsidRPr="00F418C7" w:rsidRDefault="001213D7" w:rsidP="009406B4">
      <w:pPr>
        <w:pStyle w:val="Title"/>
        <w:spacing w:before="0"/>
        <w:rPr>
          <w:b w:val="0"/>
          <w:sz w:val="28"/>
          <w:szCs w:val="28"/>
        </w:rPr>
      </w:pPr>
      <w:r w:rsidRPr="00F418C7">
        <w:rPr>
          <w:b w:val="0"/>
          <w:sz w:val="28"/>
          <w:szCs w:val="28"/>
        </w:rPr>
        <w:t xml:space="preserve">Об </w:t>
      </w:r>
      <w:r w:rsidR="009406B4" w:rsidRPr="00F418C7">
        <w:rPr>
          <w:b w:val="0"/>
          <w:sz w:val="28"/>
          <w:szCs w:val="28"/>
        </w:rPr>
        <w:t xml:space="preserve">отмене решения Совета народных депутатов </w:t>
      </w:r>
      <w:r w:rsidR="00A43257">
        <w:rPr>
          <w:b w:val="0"/>
          <w:sz w:val="28"/>
          <w:szCs w:val="28"/>
        </w:rPr>
        <w:t xml:space="preserve">Старомеловатского </w:t>
      </w:r>
      <w:r w:rsidR="009406B4" w:rsidRPr="00F418C7">
        <w:rPr>
          <w:b w:val="0"/>
          <w:sz w:val="28"/>
          <w:szCs w:val="28"/>
        </w:rPr>
        <w:t>сельского поселения</w:t>
      </w:r>
      <w:r w:rsidR="00A43257">
        <w:rPr>
          <w:b w:val="0"/>
          <w:sz w:val="28"/>
          <w:szCs w:val="28"/>
        </w:rPr>
        <w:t xml:space="preserve"> от 24.05.2022 г. </w:t>
      </w:r>
      <w:r w:rsidR="00F418C7" w:rsidRPr="00F418C7">
        <w:rPr>
          <w:b w:val="0"/>
          <w:sz w:val="28"/>
          <w:szCs w:val="28"/>
        </w:rPr>
        <w:t xml:space="preserve"> №</w:t>
      </w:r>
      <w:r w:rsidR="00A43257">
        <w:rPr>
          <w:b w:val="0"/>
          <w:sz w:val="28"/>
          <w:szCs w:val="28"/>
        </w:rPr>
        <w:t xml:space="preserve"> 15 </w:t>
      </w:r>
      <w:r w:rsidR="00F418C7" w:rsidRPr="00F418C7">
        <w:rPr>
          <w:b w:val="0"/>
          <w:sz w:val="28"/>
          <w:szCs w:val="28"/>
        </w:rPr>
        <w:t xml:space="preserve">«Об утверждении Порядка подготовки и внесения в Совет народных депутатов </w:t>
      </w:r>
      <w:r w:rsidR="00A43257">
        <w:rPr>
          <w:b w:val="0"/>
          <w:sz w:val="28"/>
          <w:szCs w:val="28"/>
        </w:rPr>
        <w:t>Старомеловатского</w:t>
      </w:r>
      <w:r w:rsidR="00F418C7" w:rsidRPr="00F418C7">
        <w:rPr>
          <w:b w:val="0"/>
          <w:sz w:val="28"/>
          <w:szCs w:val="28"/>
        </w:rPr>
        <w:t xml:space="preserve"> сельского поселения Петропавловского муниципального района Воронежской области проектов муниципальных пр</w:t>
      </w:r>
      <w:bookmarkStart w:id="0" w:name="_GoBack"/>
      <w:bookmarkEnd w:id="0"/>
      <w:r w:rsidR="00F418C7" w:rsidRPr="00F418C7">
        <w:rPr>
          <w:b w:val="0"/>
          <w:sz w:val="28"/>
          <w:szCs w:val="28"/>
        </w:rPr>
        <w:t>авовых актов»</w:t>
      </w:r>
    </w:p>
    <w:p w:rsidR="001213D7" w:rsidRPr="009406B4" w:rsidRDefault="001213D7" w:rsidP="001213D7">
      <w:pPr>
        <w:jc w:val="center"/>
        <w:rPr>
          <w:rFonts w:cs="Arial"/>
        </w:rPr>
      </w:pPr>
    </w:p>
    <w:p w:rsidR="001213D7" w:rsidRPr="00AA5DE8" w:rsidRDefault="001213D7" w:rsidP="00AD0E71">
      <w:pPr>
        <w:rPr>
          <w:rFonts w:cs="Arial"/>
        </w:rPr>
      </w:pPr>
      <w:r w:rsidRPr="00AA5DE8">
        <w:rPr>
          <w:rFonts w:cs="Arial"/>
        </w:rPr>
        <w:t>Совет наро</w:t>
      </w:r>
      <w:r w:rsidR="00C33917" w:rsidRPr="00AA5DE8">
        <w:rPr>
          <w:rFonts w:cs="Arial"/>
        </w:rPr>
        <w:t xml:space="preserve">дных депутатов </w:t>
      </w:r>
      <w:r w:rsidR="00A43257">
        <w:rPr>
          <w:rFonts w:cs="Arial"/>
        </w:rPr>
        <w:t xml:space="preserve">Старомеловатского </w:t>
      </w:r>
      <w:r w:rsidRPr="00AA5DE8">
        <w:rPr>
          <w:rFonts w:cs="Arial"/>
        </w:rPr>
        <w:t xml:space="preserve"> сельского поселения Петропавловского муниципального района </w:t>
      </w:r>
    </w:p>
    <w:p w:rsidR="001213D7" w:rsidRDefault="001213D7" w:rsidP="00AD0E71">
      <w:pPr>
        <w:jc w:val="center"/>
        <w:rPr>
          <w:rFonts w:cs="Arial"/>
        </w:rPr>
      </w:pPr>
      <w:r w:rsidRPr="00AA5DE8">
        <w:rPr>
          <w:rFonts w:cs="Arial"/>
        </w:rPr>
        <w:t>РЕШИЛ :</w:t>
      </w:r>
    </w:p>
    <w:p w:rsidR="00A43257" w:rsidRDefault="00A43257" w:rsidP="00AD0E71">
      <w:pPr>
        <w:jc w:val="center"/>
        <w:rPr>
          <w:rFonts w:cs="Arial"/>
        </w:rPr>
      </w:pPr>
    </w:p>
    <w:p w:rsidR="00A43257" w:rsidRPr="00AA5DE8" w:rsidRDefault="00A43257" w:rsidP="00AD0E71">
      <w:pPr>
        <w:jc w:val="center"/>
        <w:rPr>
          <w:rFonts w:cs="Arial"/>
        </w:rPr>
      </w:pPr>
    </w:p>
    <w:p w:rsidR="009406B4" w:rsidRDefault="009406B4" w:rsidP="00AD0E71">
      <w:pPr>
        <w:rPr>
          <w:rFonts w:cs="Arial"/>
        </w:rPr>
      </w:pPr>
      <w:r>
        <w:rPr>
          <w:rFonts w:cs="Arial"/>
        </w:rPr>
        <w:t>1</w:t>
      </w:r>
      <w:r w:rsidR="001213D7" w:rsidRPr="00AA5DE8">
        <w:rPr>
          <w:rFonts w:cs="Arial"/>
        </w:rPr>
        <w:t>.</w:t>
      </w:r>
      <w:r w:rsidR="00AA5DE8">
        <w:rPr>
          <w:rFonts w:cs="Arial"/>
        </w:rPr>
        <w:t xml:space="preserve"> </w:t>
      </w:r>
      <w:r>
        <w:rPr>
          <w:rFonts w:cs="Arial"/>
        </w:rPr>
        <w:t>Отменить</w:t>
      </w:r>
      <w:r w:rsidR="001213D7" w:rsidRPr="00AA5DE8">
        <w:rPr>
          <w:rFonts w:cs="Arial"/>
        </w:rPr>
        <w:t xml:space="preserve"> </w:t>
      </w:r>
      <w:r w:rsidR="00F418C7">
        <w:rPr>
          <w:rFonts w:cs="Arial"/>
        </w:rPr>
        <w:t>решение Совет</w:t>
      </w:r>
      <w:r w:rsidR="00A43257">
        <w:rPr>
          <w:rFonts w:cs="Arial"/>
        </w:rPr>
        <w:t>а народных депутатов Старомеловатского</w:t>
      </w:r>
      <w:r w:rsidR="00F418C7">
        <w:rPr>
          <w:rFonts w:cs="Arial"/>
        </w:rPr>
        <w:t xml:space="preserve"> </w:t>
      </w:r>
      <w:r w:rsidR="00A43257">
        <w:rPr>
          <w:rFonts w:cs="Arial"/>
        </w:rPr>
        <w:t xml:space="preserve">сельского поселения от 24.05.2022 г.  № 15 </w:t>
      </w:r>
      <w:r w:rsidR="00F418C7">
        <w:rPr>
          <w:rFonts w:cs="Arial"/>
        </w:rPr>
        <w:t>«Об утверждении Порядка подготовки и внесения в Сове</w:t>
      </w:r>
      <w:r w:rsidR="00A43257">
        <w:rPr>
          <w:rFonts w:cs="Arial"/>
        </w:rPr>
        <w:t>т народных депутатов Старомеловатского</w:t>
      </w:r>
      <w:r w:rsidR="00F418C7">
        <w:rPr>
          <w:rFonts w:cs="Arial"/>
        </w:rPr>
        <w:t xml:space="preserve"> сельского поселения Петропавловского муниципального района Воронежской области проектов муниципальных правовых актов».</w:t>
      </w:r>
    </w:p>
    <w:p w:rsidR="001213D7" w:rsidRPr="00AA5DE8" w:rsidRDefault="009406B4" w:rsidP="00AD0E71">
      <w:pPr>
        <w:rPr>
          <w:rFonts w:cs="Arial"/>
        </w:rPr>
      </w:pPr>
      <w:r>
        <w:rPr>
          <w:rFonts w:cs="Arial"/>
        </w:rPr>
        <w:t>2</w:t>
      </w:r>
      <w:r w:rsidR="00C33917" w:rsidRPr="00AA5DE8">
        <w:rPr>
          <w:rFonts w:cs="Arial"/>
        </w:rPr>
        <w:t xml:space="preserve">. </w:t>
      </w:r>
      <w:r w:rsidR="005B00A7" w:rsidRPr="00AA5DE8">
        <w:rPr>
          <w:rFonts w:cs="Arial"/>
        </w:rPr>
        <w:t>Настоящее решение вступает в силу со дня его обнародования.</w:t>
      </w:r>
    </w:p>
    <w:p w:rsidR="001213D7" w:rsidRPr="009406B4" w:rsidRDefault="001213D7" w:rsidP="00AD0E71">
      <w:pPr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AA5DE8" w:rsidRPr="00220B6D" w:rsidTr="00220B6D">
        <w:tc>
          <w:tcPr>
            <w:tcW w:w="3284" w:type="dxa"/>
            <w:shd w:val="clear" w:color="auto" w:fill="auto"/>
          </w:tcPr>
          <w:p w:rsidR="00AA5DE8" w:rsidRPr="00F418C7" w:rsidRDefault="00AA5DE8" w:rsidP="00220B6D">
            <w:pPr>
              <w:ind w:firstLine="0"/>
              <w:rPr>
                <w:rFonts w:cs="Arial"/>
              </w:rPr>
            </w:pPr>
            <w:r w:rsidRPr="00F418C7">
              <w:rPr>
                <w:rFonts w:cs="Arial"/>
              </w:rPr>
              <w:t xml:space="preserve">Глава </w:t>
            </w:r>
            <w:r w:rsidR="00A43257">
              <w:rPr>
                <w:rFonts w:cs="Arial"/>
              </w:rPr>
              <w:t>Старомеловатского</w:t>
            </w:r>
          </w:p>
          <w:p w:rsidR="00AA5DE8" w:rsidRPr="00F418C7" w:rsidRDefault="00AA5DE8" w:rsidP="00220B6D">
            <w:pPr>
              <w:ind w:firstLine="0"/>
              <w:rPr>
                <w:rFonts w:cs="Arial"/>
              </w:rPr>
            </w:pPr>
            <w:r w:rsidRPr="00F418C7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AA5DE8" w:rsidRPr="00F418C7" w:rsidRDefault="00AA5DE8" w:rsidP="00220B6D">
            <w:pPr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AA5DE8" w:rsidRDefault="00AA5DE8" w:rsidP="00220B6D">
            <w:pPr>
              <w:ind w:firstLine="0"/>
              <w:rPr>
                <w:rFonts w:cs="Arial"/>
              </w:rPr>
            </w:pPr>
          </w:p>
          <w:p w:rsidR="00A43257" w:rsidRPr="009406B4" w:rsidRDefault="00A43257" w:rsidP="00220B6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Мирошников В.И.</w:t>
            </w:r>
          </w:p>
        </w:tc>
      </w:tr>
    </w:tbl>
    <w:p w:rsidR="00AA5DE8" w:rsidRDefault="00AA5DE8" w:rsidP="00AD0E71">
      <w:pPr>
        <w:rPr>
          <w:rFonts w:cs="Arial"/>
        </w:rPr>
      </w:pPr>
    </w:p>
    <w:p w:rsidR="00A43257" w:rsidRDefault="00A43257" w:rsidP="00A43257">
      <w:pPr>
        <w:ind w:firstLine="0"/>
        <w:rPr>
          <w:rFonts w:cs="Arial"/>
        </w:rPr>
      </w:pPr>
      <w:r>
        <w:rPr>
          <w:rFonts w:cs="Arial"/>
        </w:rPr>
        <w:t>Председатель Совета</w:t>
      </w:r>
    </w:p>
    <w:p w:rsidR="00A43257" w:rsidRPr="00F418C7" w:rsidRDefault="00A43257" w:rsidP="00A43257">
      <w:pPr>
        <w:ind w:firstLine="0"/>
        <w:rPr>
          <w:rFonts w:cs="Arial"/>
        </w:rPr>
      </w:pPr>
      <w:r>
        <w:rPr>
          <w:rFonts w:cs="Arial"/>
        </w:rPr>
        <w:t>народных депутатов                                                                Шилов С.П.</w:t>
      </w:r>
    </w:p>
    <w:sectPr w:rsidR="00A43257" w:rsidRPr="00F418C7" w:rsidSect="00CC3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BE" w:rsidRDefault="00C63DBE">
      <w:r>
        <w:separator/>
      </w:r>
    </w:p>
  </w:endnote>
  <w:endnote w:type="continuationSeparator" w:id="0">
    <w:p w:rsidR="00C63DBE" w:rsidRDefault="00C6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1" w:rsidRDefault="00AD0E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1" w:rsidRDefault="00AD0E7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1" w:rsidRDefault="00AD0E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BE" w:rsidRDefault="00C63DBE">
      <w:r>
        <w:separator/>
      </w:r>
    </w:p>
  </w:footnote>
  <w:footnote w:type="continuationSeparator" w:id="0">
    <w:p w:rsidR="00C63DBE" w:rsidRDefault="00C63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B" w:rsidRDefault="00BE028A" w:rsidP="00AF7B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26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269B" w:rsidRDefault="00EE269B" w:rsidP="00FC1A2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69B" w:rsidRPr="00A961CB" w:rsidRDefault="00EE269B" w:rsidP="00FC1A29">
    <w:pPr>
      <w:pStyle w:val="a6"/>
      <w:ind w:right="360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71" w:rsidRDefault="00AD0E7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531"/>
    <w:multiLevelType w:val="hybridMultilevel"/>
    <w:tmpl w:val="8F86965E"/>
    <w:lvl w:ilvl="0" w:tplc="221AB19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14344E"/>
    <w:multiLevelType w:val="hybridMultilevel"/>
    <w:tmpl w:val="56C4353A"/>
    <w:lvl w:ilvl="0" w:tplc="85B033CA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">
    <w:nsid w:val="051E6DDE"/>
    <w:multiLevelType w:val="hybridMultilevel"/>
    <w:tmpl w:val="BB74C12A"/>
    <w:lvl w:ilvl="0" w:tplc="9336EEC6">
      <w:start w:val="5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152FF"/>
    <w:multiLevelType w:val="hybridMultilevel"/>
    <w:tmpl w:val="15A60538"/>
    <w:lvl w:ilvl="0" w:tplc="D2023672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10094E1B"/>
    <w:multiLevelType w:val="multilevel"/>
    <w:tmpl w:val="1F3246F8"/>
    <w:lvl w:ilvl="0">
      <w:start w:val="1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5">
    <w:nsid w:val="10500E54"/>
    <w:multiLevelType w:val="hybridMultilevel"/>
    <w:tmpl w:val="5BF066A0"/>
    <w:lvl w:ilvl="0" w:tplc="2188E32A">
      <w:start w:val="5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6">
    <w:nsid w:val="10EB43B8"/>
    <w:multiLevelType w:val="hybridMultilevel"/>
    <w:tmpl w:val="446071E4"/>
    <w:lvl w:ilvl="0" w:tplc="FE2C69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B819DC"/>
    <w:multiLevelType w:val="hybridMultilevel"/>
    <w:tmpl w:val="5EE02CF8"/>
    <w:lvl w:ilvl="0" w:tplc="85B033CA">
      <w:start w:val="19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15691FF9"/>
    <w:multiLevelType w:val="singleLevel"/>
    <w:tmpl w:val="B1B2AE28"/>
    <w:lvl w:ilvl="0">
      <w:start w:val="7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9">
    <w:nsid w:val="2A5C4BBE"/>
    <w:multiLevelType w:val="hybridMultilevel"/>
    <w:tmpl w:val="D8164396"/>
    <w:lvl w:ilvl="0" w:tplc="27EAACE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>
    <w:nsid w:val="3C1D75AA"/>
    <w:multiLevelType w:val="hybridMultilevel"/>
    <w:tmpl w:val="F036D0EC"/>
    <w:lvl w:ilvl="0" w:tplc="433E152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326BC3"/>
    <w:multiLevelType w:val="hybridMultilevel"/>
    <w:tmpl w:val="45D687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0C4BCC"/>
    <w:multiLevelType w:val="hybridMultilevel"/>
    <w:tmpl w:val="C62E8608"/>
    <w:lvl w:ilvl="0" w:tplc="0A3C1382">
      <w:start w:val="5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3">
    <w:nsid w:val="4FA76F14"/>
    <w:multiLevelType w:val="singleLevel"/>
    <w:tmpl w:val="4202B7F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6A0F1E52"/>
    <w:multiLevelType w:val="hybridMultilevel"/>
    <w:tmpl w:val="1C22CE76"/>
    <w:lvl w:ilvl="0" w:tplc="85B033CA">
      <w:start w:val="20"/>
      <w:numFmt w:val="decimal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8302355"/>
    <w:multiLevelType w:val="hybridMultilevel"/>
    <w:tmpl w:val="50124D96"/>
    <w:lvl w:ilvl="0" w:tplc="AE462BD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E8C0D10"/>
    <w:multiLevelType w:val="singleLevel"/>
    <w:tmpl w:val="ABC2C9AE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17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7"/>
  </w:num>
  <w:num w:numId="15">
    <w:abstractNumId w:val="14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1D"/>
    <w:rsid w:val="0000031D"/>
    <w:rsid w:val="00001C65"/>
    <w:rsid w:val="0000336C"/>
    <w:rsid w:val="000055EE"/>
    <w:rsid w:val="00005C4C"/>
    <w:rsid w:val="00010483"/>
    <w:rsid w:val="0001472A"/>
    <w:rsid w:val="000210EA"/>
    <w:rsid w:val="00026FCD"/>
    <w:rsid w:val="000300E7"/>
    <w:rsid w:val="00035789"/>
    <w:rsid w:val="00050364"/>
    <w:rsid w:val="0005081C"/>
    <w:rsid w:val="000511FA"/>
    <w:rsid w:val="00052325"/>
    <w:rsid w:val="000544EB"/>
    <w:rsid w:val="00064540"/>
    <w:rsid w:val="00073CE3"/>
    <w:rsid w:val="00073FEE"/>
    <w:rsid w:val="00077683"/>
    <w:rsid w:val="000779DD"/>
    <w:rsid w:val="0008057A"/>
    <w:rsid w:val="00091DE1"/>
    <w:rsid w:val="00092125"/>
    <w:rsid w:val="00092A01"/>
    <w:rsid w:val="00094543"/>
    <w:rsid w:val="000A24F4"/>
    <w:rsid w:val="000A66A8"/>
    <w:rsid w:val="000B2C76"/>
    <w:rsid w:val="000C6245"/>
    <w:rsid w:val="000D37F9"/>
    <w:rsid w:val="000D70CC"/>
    <w:rsid w:val="000D71F9"/>
    <w:rsid w:val="000E1F31"/>
    <w:rsid w:val="000E2DF6"/>
    <w:rsid w:val="000F1869"/>
    <w:rsid w:val="00105BB0"/>
    <w:rsid w:val="00107803"/>
    <w:rsid w:val="00110301"/>
    <w:rsid w:val="00112DB3"/>
    <w:rsid w:val="001213D7"/>
    <w:rsid w:val="00127B94"/>
    <w:rsid w:val="00130B9C"/>
    <w:rsid w:val="00133202"/>
    <w:rsid w:val="001354DA"/>
    <w:rsid w:val="001370B5"/>
    <w:rsid w:val="00144E09"/>
    <w:rsid w:val="0014784F"/>
    <w:rsid w:val="00165B46"/>
    <w:rsid w:val="00174776"/>
    <w:rsid w:val="00180BEA"/>
    <w:rsid w:val="00186E29"/>
    <w:rsid w:val="00197D8D"/>
    <w:rsid w:val="001A0E17"/>
    <w:rsid w:val="001A3674"/>
    <w:rsid w:val="001A3733"/>
    <w:rsid w:val="001A4848"/>
    <w:rsid w:val="001B1965"/>
    <w:rsid w:val="001B2B91"/>
    <w:rsid w:val="001B34BF"/>
    <w:rsid w:val="001C156B"/>
    <w:rsid w:val="001C7B57"/>
    <w:rsid w:val="001D1142"/>
    <w:rsid w:val="001D3529"/>
    <w:rsid w:val="001F106B"/>
    <w:rsid w:val="001F4242"/>
    <w:rsid w:val="001F6FDC"/>
    <w:rsid w:val="0020062D"/>
    <w:rsid w:val="00201B9D"/>
    <w:rsid w:val="002040F2"/>
    <w:rsid w:val="00205487"/>
    <w:rsid w:val="002067C3"/>
    <w:rsid w:val="00211B5D"/>
    <w:rsid w:val="00220B6D"/>
    <w:rsid w:val="00221B5C"/>
    <w:rsid w:val="002259C1"/>
    <w:rsid w:val="00231EBD"/>
    <w:rsid w:val="00233158"/>
    <w:rsid w:val="0023654A"/>
    <w:rsid w:val="002404B1"/>
    <w:rsid w:val="002452BA"/>
    <w:rsid w:val="00253C7E"/>
    <w:rsid w:val="002543E5"/>
    <w:rsid w:val="002563ED"/>
    <w:rsid w:val="0026246B"/>
    <w:rsid w:val="00262D65"/>
    <w:rsid w:val="002641A4"/>
    <w:rsid w:val="00273ED7"/>
    <w:rsid w:val="00274FC0"/>
    <w:rsid w:val="00275881"/>
    <w:rsid w:val="00280563"/>
    <w:rsid w:val="00281831"/>
    <w:rsid w:val="002840B0"/>
    <w:rsid w:val="00287A3B"/>
    <w:rsid w:val="00291953"/>
    <w:rsid w:val="002966C2"/>
    <w:rsid w:val="002A0001"/>
    <w:rsid w:val="002B01A4"/>
    <w:rsid w:val="002B5354"/>
    <w:rsid w:val="002C01D4"/>
    <w:rsid w:val="002C28BB"/>
    <w:rsid w:val="002D1F5F"/>
    <w:rsid w:val="002D34D8"/>
    <w:rsid w:val="002D574C"/>
    <w:rsid w:val="002D7039"/>
    <w:rsid w:val="002D70A8"/>
    <w:rsid w:val="002D7589"/>
    <w:rsid w:val="002E1116"/>
    <w:rsid w:val="002E56EF"/>
    <w:rsid w:val="002F507F"/>
    <w:rsid w:val="002F514E"/>
    <w:rsid w:val="0030489E"/>
    <w:rsid w:val="00310298"/>
    <w:rsid w:val="00310B6A"/>
    <w:rsid w:val="00311971"/>
    <w:rsid w:val="00312A1D"/>
    <w:rsid w:val="00315419"/>
    <w:rsid w:val="00320DD9"/>
    <w:rsid w:val="00321088"/>
    <w:rsid w:val="00322774"/>
    <w:rsid w:val="00322BC2"/>
    <w:rsid w:val="00323DC5"/>
    <w:rsid w:val="003268D9"/>
    <w:rsid w:val="00327FC5"/>
    <w:rsid w:val="00330983"/>
    <w:rsid w:val="00330A37"/>
    <w:rsid w:val="0033151B"/>
    <w:rsid w:val="003356B3"/>
    <w:rsid w:val="00345812"/>
    <w:rsid w:val="00350D46"/>
    <w:rsid w:val="00357DAA"/>
    <w:rsid w:val="0036004C"/>
    <w:rsid w:val="0036048F"/>
    <w:rsid w:val="0036403E"/>
    <w:rsid w:val="00367FB9"/>
    <w:rsid w:val="003704A1"/>
    <w:rsid w:val="00371969"/>
    <w:rsid w:val="00371DB8"/>
    <w:rsid w:val="00372D2D"/>
    <w:rsid w:val="003779CC"/>
    <w:rsid w:val="00384338"/>
    <w:rsid w:val="00387C86"/>
    <w:rsid w:val="003A30E8"/>
    <w:rsid w:val="003A34E5"/>
    <w:rsid w:val="003B4F73"/>
    <w:rsid w:val="003B54BB"/>
    <w:rsid w:val="003C307B"/>
    <w:rsid w:val="003C4AE7"/>
    <w:rsid w:val="003C7408"/>
    <w:rsid w:val="003D0655"/>
    <w:rsid w:val="003D30AC"/>
    <w:rsid w:val="003E7AD0"/>
    <w:rsid w:val="003F2F4A"/>
    <w:rsid w:val="003F6FF4"/>
    <w:rsid w:val="003F7522"/>
    <w:rsid w:val="004011F0"/>
    <w:rsid w:val="004022B7"/>
    <w:rsid w:val="004034B6"/>
    <w:rsid w:val="004148D0"/>
    <w:rsid w:val="00416CB7"/>
    <w:rsid w:val="0042137F"/>
    <w:rsid w:val="0042225B"/>
    <w:rsid w:val="004317EB"/>
    <w:rsid w:val="004320EB"/>
    <w:rsid w:val="004346CC"/>
    <w:rsid w:val="004419B2"/>
    <w:rsid w:val="00454966"/>
    <w:rsid w:val="0045525F"/>
    <w:rsid w:val="00465658"/>
    <w:rsid w:val="0047243E"/>
    <w:rsid w:val="00473203"/>
    <w:rsid w:val="004746E1"/>
    <w:rsid w:val="00476E11"/>
    <w:rsid w:val="00480C8D"/>
    <w:rsid w:val="004829E9"/>
    <w:rsid w:val="00484EC6"/>
    <w:rsid w:val="0049160E"/>
    <w:rsid w:val="004A684F"/>
    <w:rsid w:val="004B4269"/>
    <w:rsid w:val="004B5BC4"/>
    <w:rsid w:val="004B6166"/>
    <w:rsid w:val="004C1D13"/>
    <w:rsid w:val="004C680C"/>
    <w:rsid w:val="004D28FC"/>
    <w:rsid w:val="004D2C4A"/>
    <w:rsid w:val="004E0FBD"/>
    <w:rsid w:val="004E4A67"/>
    <w:rsid w:val="004E6F6A"/>
    <w:rsid w:val="004F0DD8"/>
    <w:rsid w:val="004F0F0E"/>
    <w:rsid w:val="004F347A"/>
    <w:rsid w:val="004F5692"/>
    <w:rsid w:val="005035CC"/>
    <w:rsid w:val="005055FA"/>
    <w:rsid w:val="00512AE4"/>
    <w:rsid w:val="0052563C"/>
    <w:rsid w:val="00530340"/>
    <w:rsid w:val="005367B6"/>
    <w:rsid w:val="00543634"/>
    <w:rsid w:val="00543B79"/>
    <w:rsid w:val="00546331"/>
    <w:rsid w:val="00547955"/>
    <w:rsid w:val="00550F1C"/>
    <w:rsid w:val="00552515"/>
    <w:rsid w:val="00552F06"/>
    <w:rsid w:val="005551F5"/>
    <w:rsid w:val="005552EA"/>
    <w:rsid w:val="00556959"/>
    <w:rsid w:val="00562832"/>
    <w:rsid w:val="00562AC1"/>
    <w:rsid w:val="00566CAF"/>
    <w:rsid w:val="00567521"/>
    <w:rsid w:val="00567BA4"/>
    <w:rsid w:val="00572CF6"/>
    <w:rsid w:val="0057389E"/>
    <w:rsid w:val="00575FE3"/>
    <w:rsid w:val="00593C66"/>
    <w:rsid w:val="005A065C"/>
    <w:rsid w:val="005A20C2"/>
    <w:rsid w:val="005A480D"/>
    <w:rsid w:val="005B00A7"/>
    <w:rsid w:val="005B03EA"/>
    <w:rsid w:val="005B6C90"/>
    <w:rsid w:val="005C04D3"/>
    <w:rsid w:val="005C17CE"/>
    <w:rsid w:val="005C1AC1"/>
    <w:rsid w:val="005C2BDE"/>
    <w:rsid w:val="005C5AD3"/>
    <w:rsid w:val="005C64EC"/>
    <w:rsid w:val="005D2938"/>
    <w:rsid w:val="005D4760"/>
    <w:rsid w:val="005D654B"/>
    <w:rsid w:val="005D7346"/>
    <w:rsid w:val="005E4A2B"/>
    <w:rsid w:val="005F2F0E"/>
    <w:rsid w:val="005F3DAB"/>
    <w:rsid w:val="00602C8F"/>
    <w:rsid w:val="006125C0"/>
    <w:rsid w:val="00614074"/>
    <w:rsid w:val="0062166E"/>
    <w:rsid w:val="00631431"/>
    <w:rsid w:val="00635C75"/>
    <w:rsid w:val="0065311C"/>
    <w:rsid w:val="006603A4"/>
    <w:rsid w:val="00684C3C"/>
    <w:rsid w:val="00685F95"/>
    <w:rsid w:val="00687212"/>
    <w:rsid w:val="006928FB"/>
    <w:rsid w:val="00693807"/>
    <w:rsid w:val="006B61EB"/>
    <w:rsid w:val="006C419B"/>
    <w:rsid w:val="006D4881"/>
    <w:rsid w:val="006D7A7B"/>
    <w:rsid w:val="006E0BF3"/>
    <w:rsid w:val="006E1614"/>
    <w:rsid w:val="006E26BE"/>
    <w:rsid w:val="006E2A3B"/>
    <w:rsid w:val="006F09D5"/>
    <w:rsid w:val="006F1E41"/>
    <w:rsid w:val="007058D5"/>
    <w:rsid w:val="007073A1"/>
    <w:rsid w:val="00710774"/>
    <w:rsid w:val="0071104F"/>
    <w:rsid w:val="00721DA2"/>
    <w:rsid w:val="00722F76"/>
    <w:rsid w:val="00724590"/>
    <w:rsid w:val="00725429"/>
    <w:rsid w:val="00727C8D"/>
    <w:rsid w:val="00743B63"/>
    <w:rsid w:val="007533DA"/>
    <w:rsid w:val="00757A90"/>
    <w:rsid w:val="00760654"/>
    <w:rsid w:val="00762DF5"/>
    <w:rsid w:val="007654A1"/>
    <w:rsid w:val="007744AE"/>
    <w:rsid w:val="00777DF2"/>
    <w:rsid w:val="00793780"/>
    <w:rsid w:val="007A7F2B"/>
    <w:rsid w:val="007B053A"/>
    <w:rsid w:val="007B1565"/>
    <w:rsid w:val="007B63D2"/>
    <w:rsid w:val="007B7014"/>
    <w:rsid w:val="007C1B2B"/>
    <w:rsid w:val="007C4B11"/>
    <w:rsid w:val="007C5EFC"/>
    <w:rsid w:val="007D0401"/>
    <w:rsid w:val="007D05CC"/>
    <w:rsid w:val="007D3A54"/>
    <w:rsid w:val="007D730F"/>
    <w:rsid w:val="007E40AC"/>
    <w:rsid w:val="007E5DF3"/>
    <w:rsid w:val="007E5F3D"/>
    <w:rsid w:val="007F221D"/>
    <w:rsid w:val="007F312E"/>
    <w:rsid w:val="007F3A69"/>
    <w:rsid w:val="0080415A"/>
    <w:rsid w:val="008054AB"/>
    <w:rsid w:val="0080593F"/>
    <w:rsid w:val="00805A90"/>
    <w:rsid w:val="00806F07"/>
    <w:rsid w:val="00810D6B"/>
    <w:rsid w:val="00811197"/>
    <w:rsid w:val="008200A0"/>
    <w:rsid w:val="00821E87"/>
    <w:rsid w:val="008248A6"/>
    <w:rsid w:val="00826057"/>
    <w:rsid w:val="00826C9B"/>
    <w:rsid w:val="008270AB"/>
    <w:rsid w:val="00827C17"/>
    <w:rsid w:val="00830D6A"/>
    <w:rsid w:val="0083148A"/>
    <w:rsid w:val="00832966"/>
    <w:rsid w:val="0083324D"/>
    <w:rsid w:val="00836A8B"/>
    <w:rsid w:val="00841579"/>
    <w:rsid w:val="00843B36"/>
    <w:rsid w:val="008444F7"/>
    <w:rsid w:val="00845DA5"/>
    <w:rsid w:val="00845E6D"/>
    <w:rsid w:val="008478E7"/>
    <w:rsid w:val="00851333"/>
    <w:rsid w:val="008533F8"/>
    <w:rsid w:val="00855E4F"/>
    <w:rsid w:val="00856686"/>
    <w:rsid w:val="0086180A"/>
    <w:rsid w:val="0086276D"/>
    <w:rsid w:val="0086665A"/>
    <w:rsid w:val="00867452"/>
    <w:rsid w:val="0087009E"/>
    <w:rsid w:val="00871B76"/>
    <w:rsid w:val="00874010"/>
    <w:rsid w:val="00876B65"/>
    <w:rsid w:val="00876E68"/>
    <w:rsid w:val="00886EB7"/>
    <w:rsid w:val="008925EA"/>
    <w:rsid w:val="0089704F"/>
    <w:rsid w:val="0089799C"/>
    <w:rsid w:val="00897CB8"/>
    <w:rsid w:val="008A51E3"/>
    <w:rsid w:val="008A7A7F"/>
    <w:rsid w:val="008B2460"/>
    <w:rsid w:val="008C4BC8"/>
    <w:rsid w:val="008C52AA"/>
    <w:rsid w:val="008C5DA1"/>
    <w:rsid w:val="008D4033"/>
    <w:rsid w:val="008D7E13"/>
    <w:rsid w:val="008E30A2"/>
    <w:rsid w:val="008E7500"/>
    <w:rsid w:val="008F37F3"/>
    <w:rsid w:val="008F4D36"/>
    <w:rsid w:val="00901830"/>
    <w:rsid w:val="009112E5"/>
    <w:rsid w:val="0091135F"/>
    <w:rsid w:val="009254C4"/>
    <w:rsid w:val="00930138"/>
    <w:rsid w:val="00932591"/>
    <w:rsid w:val="009406B4"/>
    <w:rsid w:val="00946F7B"/>
    <w:rsid w:val="00952DF3"/>
    <w:rsid w:val="00954E39"/>
    <w:rsid w:val="009556A2"/>
    <w:rsid w:val="00972B48"/>
    <w:rsid w:val="00973EBB"/>
    <w:rsid w:val="0098287A"/>
    <w:rsid w:val="009845BE"/>
    <w:rsid w:val="00987B00"/>
    <w:rsid w:val="00993B6B"/>
    <w:rsid w:val="009A2CE4"/>
    <w:rsid w:val="009A611F"/>
    <w:rsid w:val="009B269B"/>
    <w:rsid w:val="009B77E7"/>
    <w:rsid w:val="009C1D5A"/>
    <w:rsid w:val="009C3194"/>
    <w:rsid w:val="009D171E"/>
    <w:rsid w:val="009E199D"/>
    <w:rsid w:val="009F03BE"/>
    <w:rsid w:val="009F209E"/>
    <w:rsid w:val="00A034BD"/>
    <w:rsid w:val="00A04D9B"/>
    <w:rsid w:val="00A06E77"/>
    <w:rsid w:val="00A1042F"/>
    <w:rsid w:val="00A10F3E"/>
    <w:rsid w:val="00A1117C"/>
    <w:rsid w:val="00A11A00"/>
    <w:rsid w:val="00A12A95"/>
    <w:rsid w:val="00A12F13"/>
    <w:rsid w:val="00A149D0"/>
    <w:rsid w:val="00A26D44"/>
    <w:rsid w:val="00A356CF"/>
    <w:rsid w:val="00A37F9C"/>
    <w:rsid w:val="00A43257"/>
    <w:rsid w:val="00A433EE"/>
    <w:rsid w:val="00A458DD"/>
    <w:rsid w:val="00A47CCF"/>
    <w:rsid w:val="00A56A2E"/>
    <w:rsid w:val="00A60105"/>
    <w:rsid w:val="00A60A52"/>
    <w:rsid w:val="00A63CB6"/>
    <w:rsid w:val="00A67097"/>
    <w:rsid w:val="00A679F5"/>
    <w:rsid w:val="00A71FF8"/>
    <w:rsid w:val="00A77FEF"/>
    <w:rsid w:val="00A91437"/>
    <w:rsid w:val="00A93470"/>
    <w:rsid w:val="00A961CB"/>
    <w:rsid w:val="00AA2E26"/>
    <w:rsid w:val="00AA5DE8"/>
    <w:rsid w:val="00AA7F07"/>
    <w:rsid w:val="00AB0AE5"/>
    <w:rsid w:val="00AD0E71"/>
    <w:rsid w:val="00AD3186"/>
    <w:rsid w:val="00AD4154"/>
    <w:rsid w:val="00AD62E3"/>
    <w:rsid w:val="00AE0C07"/>
    <w:rsid w:val="00AE7F9E"/>
    <w:rsid w:val="00AF4F64"/>
    <w:rsid w:val="00AF5552"/>
    <w:rsid w:val="00AF7BF3"/>
    <w:rsid w:val="00B0160C"/>
    <w:rsid w:val="00B037C9"/>
    <w:rsid w:val="00B11AD9"/>
    <w:rsid w:val="00B1283B"/>
    <w:rsid w:val="00B2030B"/>
    <w:rsid w:val="00B3045F"/>
    <w:rsid w:val="00B31EF9"/>
    <w:rsid w:val="00B36402"/>
    <w:rsid w:val="00B4228B"/>
    <w:rsid w:val="00B44670"/>
    <w:rsid w:val="00B451A9"/>
    <w:rsid w:val="00B45BBA"/>
    <w:rsid w:val="00B45EE7"/>
    <w:rsid w:val="00B52689"/>
    <w:rsid w:val="00B532F2"/>
    <w:rsid w:val="00B60629"/>
    <w:rsid w:val="00B63580"/>
    <w:rsid w:val="00B641B1"/>
    <w:rsid w:val="00B8158A"/>
    <w:rsid w:val="00B849B2"/>
    <w:rsid w:val="00B948E0"/>
    <w:rsid w:val="00B97732"/>
    <w:rsid w:val="00BA2635"/>
    <w:rsid w:val="00BA79A1"/>
    <w:rsid w:val="00BB15CF"/>
    <w:rsid w:val="00BB2D58"/>
    <w:rsid w:val="00BB4E24"/>
    <w:rsid w:val="00BB7C91"/>
    <w:rsid w:val="00BD2DB7"/>
    <w:rsid w:val="00BD38C2"/>
    <w:rsid w:val="00BD5753"/>
    <w:rsid w:val="00BE028A"/>
    <w:rsid w:val="00BE15E9"/>
    <w:rsid w:val="00BE3719"/>
    <w:rsid w:val="00BE39D4"/>
    <w:rsid w:val="00BE61CF"/>
    <w:rsid w:val="00C03583"/>
    <w:rsid w:val="00C06633"/>
    <w:rsid w:val="00C13606"/>
    <w:rsid w:val="00C13F70"/>
    <w:rsid w:val="00C14D8F"/>
    <w:rsid w:val="00C17E72"/>
    <w:rsid w:val="00C22A70"/>
    <w:rsid w:val="00C309D4"/>
    <w:rsid w:val="00C33917"/>
    <w:rsid w:val="00C40ED1"/>
    <w:rsid w:val="00C41057"/>
    <w:rsid w:val="00C426E1"/>
    <w:rsid w:val="00C449CA"/>
    <w:rsid w:val="00C45DD7"/>
    <w:rsid w:val="00C45FAC"/>
    <w:rsid w:val="00C47DEE"/>
    <w:rsid w:val="00C50C97"/>
    <w:rsid w:val="00C5294B"/>
    <w:rsid w:val="00C5725A"/>
    <w:rsid w:val="00C61E0B"/>
    <w:rsid w:val="00C63DBE"/>
    <w:rsid w:val="00C6506D"/>
    <w:rsid w:val="00C72C6A"/>
    <w:rsid w:val="00C74F85"/>
    <w:rsid w:val="00C76ADA"/>
    <w:rsid w:val="00C831F9"/>
    <w:rsid w:val="00C868C3"/>
    <w:rsid w:val="00C9065F"/>
    <w:rsid w:val="00C9522E"/>
    <w:rsid w:val="00CA4E5D"/>
    <w:rsid w:val="00CB2097"/>
    <w:rsid w:val="00CB2272"/>
    <w:rsid w:val="00CC0FF8"/>
    <w:rsid w:val="00CC185F"/>
    <w:rsid w:val="00CC37C4"/>
    <w:rsid w:val="00CC601E"/>
    <w:rsid w:val="00CC73D5"/>
    <w:rsid w:val="00CC7CD0"/>
    <w:rsid w:val="00CE0A93"/>
    <w:rsid w:val="00CE4D4B"/>
    <w:rsid w:val="00CE5D64"/>
    <w:rsid w:val="00CF4E30"/>
    <w:rsid w:val="00D00CAF"/>
    <w:rsid w:val="00D01317"/>
    <w:rsid w:val="00D02040"/>
    <w:rsid w:val="00D066EE"/>
    <w:rsid w:val="00D14A0B"/>
    <w:rsid w:val="00D303F4"/>
    <w:rsid w:val="00D333AA"/>
    <w:rsid w:val="00D33470"/>
    <w:rsid w:val="00D34912"/>
    <w:rsid w:val="00D52EAB"/>
    <w:rsid w:val="00D53952"/>
    <w:rsid w:val="00D605C9"/>
    <w:rsid w:val="00D63EA5"/>
    <w:rsid w:val="00D67BFC"/>
    <w:rsid w:val="00D7062B"/>
    <w:rsid w:val="00D72AA1"/>
    <w:rsid w:val="00D76B6C"/>
    <w:rsid w:val="00D83C92"/>
    <w:rsid w:val="00D90C38"/>
    <w:rsid w:val="00D94A6B"/>
    <w:rsid w:val="00D979C4"/>
    <w:rsid w:val="00DA47AB"/>
    <w:rsid w:val="00DA49FA"/>
    <w:rsid w:val="00DB3142"/>
    <w:rsid w:val="00DB574A"/>
    <w:rsid w:val="00DC398B"/>
    <w:rsid w:val="00DC555D"/>
    <w:rsid w:val="00DC6622"/>
    <w:rsid w:val="00DC6E02"/>
    <w:rsid w:val="00DD219F"/>
    <w:rsid w:val="00DD2776"/>
    <w:rsid w:val="00DD5BE9"/>
    <w:rsid w:val="00DE2991"/>
    <w:rsid w:val="00DE3526"/>
    <w:rsid w:val="00DE48C7"/>
    <w:rsid w:val="00DE7596"/>
    <w:rsid w:val="00DE7C73"/>
    <w:rsid w:val="00DF0911"/>
    <w:rsid w:val="00DF6C91"/>
    <w:rsid w:val="00DF7C85"/>
    <w:rsid w:val="00E0232F"/>
    <w:rsid w:val="00E04D77"/>
    <w:rsid w:val="00E0511E"/>
    <w:rsid w:val="00E1085A"/>
    <w:rsid w:val="00E11C82"/>
    <w:rsid w:val="00E13B27"/>
    <w:rsid w:val="00E16CCF"/>
    <w:rsid w:val="00E20635"/>
    <w:rsid w:val="00E2314C"/>
    <w:rsid w:val="00E2430F"/>
    <w:rsid w:val="00E2478C"/>
    <w:rsid w:val="00E35740"/>
    <w:rsid w:val="00E41C8A"/>
    <w:rsid w:val="00E4250B"/>
    <w:rsid w:val="00E43913"/>
    <w:rsid w:val="00E452E3"/>
    <w:rsid w:val="00E47550"/>
    <w:rsid w:val="00E51635"/>
    <w:rsid w:val="00E5688F"/>
    <w:rsid w:val="00E60C37"/>
    <w:rsid w:val="00E61696"/>
    <w:rsid w:val="00E628B9"/>
    <w:rsid w:val="00E72E0D"/>
    <w:rsid w:val="00E770C9"/>
    <w:rsid w:val="00E8247D"/>
    <w:rsid w:val="00E83973"/>
    <w:rsid w:val="00E8415F"/>
    <w:rsid w:val="00E94855"/>
    <w:rsid w:val="00E95619"/>
    <w:rsid w:val="00E96831"/>
    <w:rsid w:val="00EA2094"/>
    <w:rsid w:val="00EB155A"/>
    <w:rsid w:val="00EB1A51"/>
    <w:rsid w:val="00EB55FC"/>
    <w:rsid w:val="00EC0F3F"/>
    <w:rsid w:val="00EC256B"/>
    <w:rsid w:val="00EC726F"/>
    <w:rsid w:val="00EC777E"/>
    <w:rsid w:val="00ED68F8"/>
    <w:rsid w:val="00ED6EB8"/>
    <w:rsid w:val="00EE1020"/>
    <w:rsid w:val="00EE269B"/>
    <w:rsid w:val="00EF3B2D"/>
    <w:rsid w:val="00EF6FCB"/>
    <w:rsid w:val="00F0052F"/>
    <w:rsid w:val="00F018E1"/>
    <w:rsid w:val="00F04D8B"/>
    <w:rsid w:val="00F07939"/>
    <w:rsid w:val="00F168F8"/>
    <w:rsid w:val="00F24CB3"/>
    <w:rsid w:val="00F273BE"/>
    <w:rsid w:val="00F32B31"/>
    <w:rsid w:val="00F418C7"/>
    <w:rsid w:val="00F51D65"/>
    <w:rsid w:val="00F56597"/>
    <w:rsid w:val="00F62790"/>
    <w:rsid w:val="00F6323A"/>
    <w:rsid w:val="00F65E7D"/>
    <w:rsid w:val="00F700FA"/>
    <w:rsid w:val="00F718D6"/>
    <w:rsid w:val="00F73273"/>
    <w:rsid w:val="00F7356D"/>
    <w:rsid w:val="00F81308"/>
    <w:rsid w:val="00F85B7B"/>
    <w:rsid w:val="00F909C0"/>
    <w:rsid w:val="00F93372"/>
    <w:rsid w:val="00FA03B2"/>
    <w:rsid w:val="00FA46AB"/>
    <w:rsid w:val="00FB33D2"/>
    <w:rsid w:val="00FC1A29"/>
    <w:rsid w:val="00FC3531"/>
    <w:rsid w:val="00FC63E8"/>
    <w:rsid w:val="00FC6668"/>
    <w:rsid w:val="00FD481F"/>
    <w:rsid w:val="00FD72F3"/>
    <w:rsid w:val="00FE2653"/>
    <w:rsid w:val="00FE2E37"/>
    <w:rsid w:val="00FE31FB"/>
    <w:rsid w:val="00FE778A"/>
    <w:rsid w:val="00FE77B4"/>
    <w:rsid w:val="00FF1C07"/>
    <w:rsid w:val="00FF313D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4B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4B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C4B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C4B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C4B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AE7F9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AE7F9E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AE7F9E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AE7F9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E7F9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7F9E"/>
    <w:pPr>
      <w:tabs>
        <w:tab w:val="left" w:pos="1080"/>
      </w:tabs>
      <w:ind w:firstLine="720"/>
    </w:pPr>
    <w:rPr>
      <w:sz w:val="28"/>
    </w:rPr>
  </w:style>
  <w:style w:type="paragraph" w:customStyle="1" w:styleId="xl58">
    <w:name w:val="xl58"/>
    <w:basedOn w:val="a"/>
    <w:rsid w:val="00AE7F9E"/>
    <w:pPr>
      <w:spacing w:before="100" w:beforeAutospacing="1" w:after="100" w:afterAutospacing="1"/>
    </w:pPr>
    <w:rPr>
      <w:sz w:val="16"/>
      <w:szCs w:val="16"/>
    </w:rPr>
  </w:style>
  <w:style w:type="paragraph" w:styleId="a4">
    <w:name w:val="caption"/>
    <w:basedOn w:val="a"/>
    <w:next w:val="a"/>
    <w:qFormat/>
    <w:rsid w:val="00AE7F9E"/>
    <w:rPr>
      <w:b/>
      <w:bCs/>
      <w:sz w:val="28"/>
    </w:rPr>
  </w:style>
  <w:style w:type="character" w:styleId="a5">
    <w:name w:val="page number"/>
    <w:basedOn w:val="a0"/>
    <w:rsid w:val="00AE7F9E"/>
  </w:style>
  <w:style w:type="paragraph" w:styleId="a6">
    <w:name w:val="header"/>
    <w:basedOn w:val="a"/>
    <w:rsid w:val="00AE7F9E"/>
    <w:pPr>
      <w:tabs>
        <w:tab w:val="center" w:pos="4677"/>
        <w:tab w:val="right" w:pos="9355"/>
      </w:tabs>
    </w:pPr>
  </w:style>
  <w:style w:type="paragraph" w:customStyle="1" w:styleId="ConsNormal">
    <w:name w:val="ConsNormal"/>
    <w:link w:val="ConsNormal0"/>
    <w:rsid w:val="00AE7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AE7F9E"/>
    <w:rPr>
      <w:sz w:val="28"/>
    </w:rPr>
  </w:style>
  <w:style w:type="paragraph" w:customStyle="1" w:styleId="ConsNonformat">
    <w:name w:val="ConsNonformat"/>
    <w:rsid w:val="00AE7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E7F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E7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AE7F9E"/>
    <w:rPr>
      <w:sz w:val="28"/>
    </w:rPr>
  </w:style>
  <w:style w:type="paragraph" w:styleId="20">
    <w:name w:val="Body Text Indent 2"/>
    <w:basedOn w:val="a"/>
    <w:rsid w:val="00AE7F9E"/>
    <w:pPr>
      <w:ind w:firstLine="744"/>
    </w:pPr>
    <w:rPr>
      <w:sz w:val="28"/>
    </w:rPr>
  </w:style>
  <w:style w:type="paragraph" w:styleId="31">
    <w:name w:val="Body Text Indent 3"/>
    <w:basedOn w:val="a"/>
    <w:rsid w:val="00AE7F9E"/>
    <w:pPr>
      <w:tabs>
        <w:tab w:val="left" w:pos="1164"/>
      </w:tabs>
      <w:ind w:firstLine="726"/>
    </w:pPr>
    <w:rPr>
      <w:sz w:val="28"/>
    </w:rPr>
  </w:style>
  <w:style w:type="paragraph" w:styleId="21">
    <w:name w:val="Body Text 2"/>
    <w:basedOn w:val="a"/>
    <w:rsid w:val="00AE7F9E"/>
    <w:rPr>
      <w:b/>
      <w:bCs/>
    </w:rPr>
  </w:style>
  <w:style w:type="paragraph" w:styleId="a8">
    <w:name w:val="Normal (Web)"/>
    <w:basedOn w:val="a"/>
    <w:rsid w:val="00AE7F9E"/>
    <w:pPr>
      <w:spacing w:before="100" w:beforeAutospacing="1" w:after="100" w:afterAutospacing="1"/>
    </w:pPr>
  </w:style>
  <w:style w:type="paragraph" w:styleId="a9">
    <w:name w:val="footer"/>
    <w:basedOn w:val="a"/>
    <w:rsid w:val="00AE7F9E"/>
    <w:pPr>
      <w:tabs>
        <w:tab w:val="center" w:pos="4677"/>
        <w:tab w:val="right" w:pos="9355"/>
      </w:tabs>
    </w:pPr>
  </w:style>
  <w:style w:type="character" w:customStyle="1" w:styleId="aa">
    <w:name w:val="Обычный (веб) Знак"/>
    <w:rsid w:val="00AE7F9E"/>
    <w:rPr>
      <w:color w:val="000000"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AE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7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7F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7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АК_ПОСТ_РЕШ"/>
    <w:basedOn w:val="ac"/>
    <w:next w:val="a"/>
    <w:rsid w:val="00AE7F9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AE7F9E"/>
    <w:pPr>
      <w:spacing w:after="60"/>
      <w:jc w:val="center"/>
      <w:outlineLvl w:val="1"/>
    </w:pPr>
    <w:rPr>
      <w:rFonts w:cs="Arial"/>
    </w:rPr>
  </w:style>
  <w:style w:type="paragraph" w:customStyle="1" w:styleId="ad">
    <w:name w:val="ВорОблДума"/>
    <w:basedOn w:val="a"/>
    <w:next w:val="a"/>
    <w:rsid w:val="00AE7F9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E7F9E"/>
  </w:style>
  <w:style w:type="paragraph" w:customStyle="1" w:styleId="ae">
    <w:name w:val="Вопрос"/>
    <w:basedOn w:val="af"/>
    <w:rsid w:val="00AE7F9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AE7F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Balloon Text"/>
    <w:basedOn w:val="a"/>
    <w:semiHidden/>
    <w:rsid w:val="00B45EE7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6F09D5"/>
    <w:rPr>
      <w:rFonts w:ascii="Arial" w:hAnsi="Arial" w:cs="Arial"/>
      <w:lang w:val="ru-RU" w:eastAsia="ru-RU" w:bidi="ar-SA"/>
    </w:rPr>
  </w:style>
  <w:style w:type="character" w:styleId="HTML0">
    <w:name w:val="HTML Variable"/>
    <w:aliases w:val="!Ссылки в документе"/>
    <w:basedOn w:val="a0"/>
    <w:rsid w:val="007C4B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C4B11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AD0E7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4B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7C4B11"/>
    <w:rPr>
      <w:color w:val="0000FF"/>
      <w:u w:val="none"/>
    </w:rPr>
  </w:style>
  <w:style w:type="table" w:styleId="af4">
    <w:name w:val="Table Grid"/>
    <w:basedOn w:val="a1"/>
    <w:rsid w:val="00AA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C4B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4B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4B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C4B1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C4B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C4B1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C4B1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C4B1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AE7F9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AE7F9E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AE7F9E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AE7F9E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E7F9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7F9E"/>
    <w:pPr>
      <w:tabs>
        <w:tab w:val="left" w:pos="1080"/>
      </w:tabs>
      <w:ind w:firstLine="720"/>
    </w:pPr>
    <w:rPr>
      <w:sz w:val="28"/>
    </w:rPr>
  </w:style>
  <w:style w:type="paragraph" w:customStyle="1" w:styleId="xl58">
    <w:name w:val="xl58"/>
    <w:basedOn w:val="a"/>
    <w:rsid w:val="00AE7F9E"/>
    <w:pPr>
      <w:spacing w:before="100" w:beforeAutospacing="1" w:after="100" w:afterAutospacing="1"/>
    </w:pPr>
    <w:rPr>
      <w:sz w:val="16"/>
      <w:szCs w:val="16"/>
    </w:rPr>
  </w:style>
  <w:style w:type="paragraph" w:styleId="a4">
    <w:name w:val="caption"/>
    <w:basedOn w:val="a"/>
    <w:next w:val="a"/>
    <w:qFormat/>
    <w:rsid w:val="00AE7F9E"/>
    <w:rPr>
      <w:b/>
      <w:bCs/>
      <w:sz w:val="28"/>
    </w:rPr>
  </w:style>
  <w:style w:type="character" w:styleId="a5">
    <w:name w:val="page number"/>
    <w:basedOn w:val="a0"/>
    <w:rsid w:val="00AE7F9E"/>
  </w:style>
  <w:style w:type="paragraph" w:styleId="a6">
    <w:name w:val="header"/>
    <w:basedOn w:val="a"/>
    <w:rsid w:val="00AE7F9E"/>
    <w:pPr>
      <w:tabs>
        <w:tab w:val="center" w:pos="4677"/>
        <w:tab w:val="right" w:pos="9355"/>
      </w:tabs>
    </w:pPr>
  </w:style>
  <w:style w:type="paragraph" w:customStyle="1" w:styleId="ConsNormal">
    <w:name w:val="ConsNormal"/>
    <w:link w:val="ConsNormal0"/>
    <w:rsid w:val="00AE7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AE7F9E"/>
    <w:rPr>
      <w:sz w:val="28"/>
    </w:rPr>
  </w:style>
  <w:style w:type="paragraph" w:customStyle="1" w:styleId="ConsNonformat">
    <w:name w:val="ConsNonformat"/>
    <w:rsid w:val="00AE7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E7F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AE7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AE7F9E"/>
    <w:rPr>
      <w:sz w:val="28"/>
    </w:rPr>
  </w:style>
  <w:style w:type="paragraph" w:styleId="20">
    <w:name w:val="Body Text Indent 2"/>
    <w:basedOn w:val="a"/>
    <w:rsid w:val="00AE7F9E"/>
    <w:pPr>
      <w:ind w:firstLine="744"/>
    </w:pPr>
    <w:rPr>
      <w:sz w:val="28"/>
    </w:rPr>
  </w:style>
  <w:style w:type="paragraph" w:styleId="31">
    <w:name w:val="Body Text Indent 3"/>
    <w:basedOn w:val="a"/>
    <w:rsid w:val="00AE7F9E"/>
    <w:pPr>
      <w:tabs>
        <w:tab w:val="left" w:pos="1164"/>
      </w:tabs>
      <w:ind w:firstLine="726"/>
    </w:pPr>
    <w:rPr>
      <w:sz w:val="28"/>
    </w:rPr>
  </w:style>
  <w:style w:type="paragraph" w:styleId="21">
    <w:name w:val="Body Text 2"/>
    <w:basedOn w:val="a"/>
    <w:rsid w:val="00AE7F9E"/>
    <w:rPr>
      <w:b/>
      <w:bCs/>
    </w:rPr>
  </w:style>
  <w:style w:type="paragraph" w:styleId="a8">
    <w:name w:val="Normal (Web)"/>
    <w:basedOn w:val="a"/>
    <w:rsid w:val="00AE7F9E"/>
    <w:pPr>
      <w:spacing w:before="100" w:beforeAutospacing="1" w:after="100" w:afterAutospacing="1"/>
    </w:pPr>
  </w:style>
  <w:style w:type="paragraph" w:styleId="a9">
    <w:name w:val="footer"/>
    <w:basedOn w:val="a"/>
    <w:rsid w:val="00AE7F9E"/>
    <w:pPr>
      <w:tabs>
        <w:tab w:val="center" w:pos="4677"/>
        <w:tab w:val="right" w:pos="9355"/>
      </w:tabs>
    </w:pPr>
  </w:style>
  <w:style w:type="character" w:customStyle="1" w:styleId="aa">
    <w:name w:val="Обычный (веб) Знак"/>
    <w:rsid w:val="00AE7F9E"/>
    <w:rPr>
      <w:color w:val="000000"/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AE7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7F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7F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7F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ЗАК_ПОСТ_РЕШ"/>
    <w:basedOn w:val="ac"/>
    <w:next w:val="a"/>
    <w:rsid w:val="00AE7F9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c">
    <w:name w:val="Subtitle"/>
    <w:basedOn w:val="a"/>
    <w:qFormat/>
    <w:rsid w:val="00AE7F9E"/>
    <w:pPr>
      <w:spacing w:after="60"/>
      <w:jc w:val="center"/>
      <w:outlineLvl w:val="1"/>
    </w:pPr>
    <w:rPr>
      <w:rFonts w:cs="Arial"/>
    </w:rPr>
  </w:style>
  <w:style w:type="paragraph" w:customStyle="1" w:styleId="ad">
    <w:name w:val="ВорОблДума"/>
    <w:basedOn w:val="a"/>
    <w:next w:val="a"/>
    <w:rsid w:val="00AE7F9E"/>
    <w:pPr>
      <w:spacing w:before="120" w:after="120"/>
      <w:jc w:val="center"/>
    </w:pPr>
    <w:rPr>
      <w:rFonts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AE7F9E"/>
  </w:style>
  <w:style w:type="paragraph" w:customStyle="1" w:styleId="ae">
    <w:name w:val="Вопрос"/>
    <w:basedOn w:val="af"/>
    <w:rsid w:val="00AE7F9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">
    <w:name w:val="Title"/>
    <w:basedOn w:val="a"/>
    <w:qFormat/>
    <w:rsid w:val="00AE7F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0">
    <w:name w:val="Balloon Text"/>
    <w:basedOn w:val="a"/>
    <w:semiHidden/>
    <w:rsid w:val="00B45EE7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rsid w:val="006F09D5"/>
    <w:rPr>
      <w:rFonts w:ascii="Arial" w:hAnsi="Arial" w:cs="Arial"/>
      <w:lang w:val="ru-RU" w:eastAsia="ru-RU" w:bidi="ar-SA"/>
    </w:rPr>
  </w:style>
  <w:style w:type="character" w:styleId="HTML0">
    <w:name w:val="HTML Variable"/>
    <w:aliases w:val="!Ссылки в документе"/>
    <w:basedOn w:val="a0"/>
    <w:rsid w:val="007C4B1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C4B11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AD0E7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C4B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7C4B11"/>
    <w:rPr>
      <w:color w:val="0000FF"/>
      <w:u w:val="none"/>
    </w:rPr>
  </w:style>
  <w:style w:type="table" w:styleId="af4">
    <w:name w:val="Table Grid"/>
    <w:basedOn w:val="a1"/>
    <w:rsid w:val="00AA5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7C4B1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4B1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4B1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*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Леонова Юлия</dc:creator>
  <cp:lastModifiedBy>ADMIN</cp:lastModifiedBy>
  <cp:revision>8</cp:revision>
  <cp:lastPrinted>2022-09-19T10:21:00Z</cp:lastPrinted>
  <dcterms:created xsi:type="dcterms:W3CDTF">2022-02-02T06:21:00Z</dcterms:created>
  <dcterms:modified xsi:type="dcterms:W3CDTF">2022-09-19T10:23:00Z</dcterms:modified>
</cp:coreProperties>
</file>