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DF3" w:rsidRPr="004B73B6" w:rsidRDefault="007E2DF3" w:rsidP="00151561">
      <w:pPr>
        <w:pStyle w:val="ConsPlusNormal"/>
        <w:jc w:val="center"/>
        <w:rPr>
          <w:b/>
          <w:bCs/>
          <w:sz w:val="28"/>
          <w:szCs w:val="28"/>
        </w:rPr>
      </w:pPr>
      <w:r w:rsidRPr="004B73B6">
        <w:rPr>
          <w:b/>
          <w:bCs/>
          <w:sz w:val="28"/>
          <w:szCs w:val="28"/>
        </w:rPr>
        <w:t>АДМИНИСТРАЦИЯ</w:t>
      </w:r>
    </w:p>
    <w:p w:rsidR="007E2DF3" w:rsidRPr="004B73B6" w:rsidRDefault="007E2DF3" w:rsidP="00151561">
      <w:pPr>
        <w:pStyle w:val="ConsPlusNormal"/>
        <w:jc w:val="center"/>
        <w:rPr>
          <w:b/>
          <w:bCs/>
          <w:sz w:val="28"/>
          <w:szCs w:val="28"/>
        </w:rPr>
      </w:pPr>
      <w:r w:rsidRPr="004B73B6">
        <w:rPr>
          <w:b/>
          <w:bCs/>
          <w:sz w:val="28"/>
          <w:szCs w:val="28"/>
        </w:rPr>
        <w:t>КОВАЛЕВСКОГО СЕЛЬСКОГО ПОСЕЛЕНИЯ</w:t>
      </w:r>
    </w:p>
    <w:p w:rsidR="007E2DF3" w:rsidRPr="004B73B6" w:rsidRDefault="007E2DF3" w:rsidP="00151561">
      <w:pPr>
        <w:pStyle w:val="ConsPlusNormal"/>
        <w:jc w:val="center"/>
        <w:rPr>
          <w:b/>
          <w:bCs/>
          <w:sz w:val="28"/>
          <w:szCs w:val="28"/>
        </w:rPr>
      </w:pPr>
      <w:r w:rsidRPr="004B73B6">
        <w:rPr>
          <w:b/>
          <w:bCs/>
          <w:sz w:val="28"/>
          <w:szCs w:val="28"/>
        </w:rPr>
        <w:t>ОКТЯБРЬСКОГО МУНИЦИПАЛЬНОГО РАЙОНА</w:t>
      </w:r>
    </w:p>
    <w:p w:rsidR="007E2DF3" w:rsidRPr="004B73B6" w:rsidRDefault="007E2DF3" w:rsidP="00151561">
      <w:pPr>
        <w:pStyle w:val="ConsPlusNormal"/>
        <w:jc w:val="center"/>
        <w:rPr>
          <w:b/>
          <w:bCs/>
          <w:sz w:val="28"/>
          <w:szCs w:val="28"/>
        </w:rPr>
      </w:pPr>
      <w:r w:rsidRPr="004B73B6">
        <w:rPr>
          <w:b/>
          <w:bCs/>
          <w:sz w:val="28"/>
          <w:szCs w:val="28"/>
        </w:rPr>
        <w:t>ВОЛГОГРАДСКОЙ ОБЛАСТИ</w:t>
      </w:r>
    </w:p>
    <w:p w:rsidR="007E2DF3" w:rsidRPr="004B73B6" w:rsidRDefault="007E2DF3" w:rsidP="00151561">
      <w:pPr>
        <w:pStyle w:val="ConsPlusNormal"/>
        <w:jc w:val="center"/>
        <w:rPr>
          <w:b/>
          <w:bCs/>
          <w:sz w:val="28"/>
          <w:szCs w:val="28"/>
        </w:rPr>
      </w:pPr>
    </w:p>
    <w:p w:rsidR="007E2DF3" w:rsidRPr="004B73B6" w:rsidRDefault="007E2DF3" w:rsidP="00151561">
      <w:pPr>
        <w:pStyle w:val="ConsPlusNormal"/>
        <w:jc w:val="center"/>
        <w:rPr>
          <w:b/>
          <w:bCs/>
          <w:sz w:val="28"/>
          <w:szCs w:val="28"/>
        </w:rPr>
      </w:pPr>
    </w:p>
    <w:p w:rsidR="007E2DF3" w:rsidRPr="004B73B6" w:rsidRDefault="007E2DF3" w:rsidP="00151561">
      <w:pPr>
        <w:pStyle w:val="ConsPlusNormal"/>
        <w:jc w:val="center"/>
        <w:rPr>
          <w:b/>
          <w:bCs/>
          <w:sz w:val="28"/>
          <w:szCs w:val="28"/>
        </w:rPr>
      </w:pPr>
      <w:r w:rsidRPr="004B73B6">
        <w:rPr>
          <w:b/>
          <w:bCs/>
          <w:sz w:val="28"/>
          <w:szCs w:val="28"/>
        </w:rPr>
        <w:t>ПОСТАНОВЛЕНИЕ</w:t>
      </w:r>
    </w:p>
    <w:p w:rsidR="007E2DF3" w:rsidRPr="004B73B6" w:rsidRDefault="007E2DF3" w:rsidP="00151561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7E2DF3" w:rsidRPr="004B73B6" w:rsidRDefault="007E2DF3" w:rsidP="00151561">
      <w:pPr>
        <w:pStyle w:val="ConsPlusNormal"/>
        <w:rPr>
          <w:b/>
          <w:bCs/>
          <w:sz w:val="28"/>
          <w:szCs w:val="28"/>
        </w:rPr>
      </w:pPr>
      <w:r w:rsidRPr="004B73B6">
        <w:rPr>
          <w:b/>
          <w:bCs/>
          <w:sz w:val="28"/>
          <w:szCs w:val="28"/>
        </w:rPr>
        <w:t>от 13 января 2020 года                                                                № 01</w:t>
      </w:r>
    </w:p>
    <w:p w:rsidR="007E2DF3" w:rsidRPr="004B73B6" w:rsidRDefault="007E2DF3" w:rsidP="00151561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673"/>
      </w:tblGrid>
      <w:tr w:rsidR="007E2DF3" w:rsidRPr="004B73B6">
        <w:tc>
          <w:tcPr>
            <w:tcW w:w="4673" w:type="dxa"/>
          </w:tcPr>
          <w:p w:rsidR="007E2DF3" w:rsidRPr="004B73B6" w:rsidRDefault="007E2DF3" w:rsidP="0045151D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4B73B6">
              <w:rPr>
                <w:b/>
                <w:bCs/>
                <w:sz w:val="28"/>
                <w:szCs w:val="28"/>
              </w:rPr>
              <w:t>О Порядке принятия решений о создании муниципальных бюджетных и казенных учреждений Ковалевского сельского поселения Октябрьского муниципального района Волгоградской области  путем их учреждения, об их реорганизации ликвидации, проведения их реорганизации и ликвидации</w:t>
            </w:r>
          </w:p>
        </w:tc>
      </w:tr>
    </w:tbl>
    <w:p w:rsidR="007E2DF3" w:rsidRDefault="007E2DF3" w:rsidP="002922D0">
      <w:pPr>
        <w:pStyle w:val="ConsPlusNormal"/>
        <w:jc w:val="both"/>
        <w:rPr>
          <w:sz w:val="28"/>
          <w:szCs w:val="28"/>
        </w:rPr>
      </w:pPr>
    </w:p>
    <w:p w:rsidR="007E2DF3" w:rsidRPr="00151561" w:rsidRDefault="007E2DF3" w:rsidP="00151561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 xml:space="preserve">В соответствии с пунктом 2 статьи 13, пунктом 2.1 статьи 16, пунктом 5 статьи 18, пунктом 1 статьи 19.1 Федерального закона от 12 января 1996 года </w:t>
      </w:r>
      <w:r>
        <w:rPr>
          <w:sz w:val="28"/>
          <w:szCs w:val="28"/>
        </w:rPr>
        <w:t>№</w:t>
      </w:r>
      <w:r w:rsidRPr="00151561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151561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151561"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 Ковалевского сельского поселения Октябрьского муниципального района Волгоградской области</w:t>
      </w:r>
    </w:p>
    <w:p w:rsidR="007E2DF3" w:rsidRPr="00151561" w:rsidRDefault="007E2DF3" w:rsidP="00151561">
      <w:pPr>
        <w:pStyle w:val="ConsPlusNormal"/>
        <w:jc w:val="center"/>
        <w:rPr>
          <w:sz w:val="28"/>
          <w:szCs w:val="28"/>
        </w:rPr>
      </w:pPr>
    </w:p>
    <w:p w:rsidR="007E2DF3" w:rsidRPr="004B73B6" w:rsidRDefault="007E2DF3" w:rsidP="00151561">
      <w:pPr>
        <w:pStyle w:val="ConsPlusNormal"/>
        <w:jc w:val="center"/>
        <w:rPr>
          <w:b/>
          <w:bCs/>
          <w:sz w:val="28"/>
          <w:szCs w:val="28"/>
        </w:rPr>
      </w:pPr>
      <w:r w:rsidRPr="004B73B6">
        <w:rPr>
          <w:b/>
          <w:bCs/>
          <w:sz w:val="28"/>
          <w:szCs w:val="28"/>
        </w:rPr>
        <w:t>ПОСТАНОВЛЯЕТ:</w:t>
      </w:r>
    </w:p>
    <w:p w:rsidR="007E2DF3" w:rsidRPr="00151561" w:rsidRDefault="007E2DF3" w:rsidP="00151561">
      <w:pPr>
        <w:pStyle w:val="ConsPlusNormal"/>
        <w:jc w:val="center"/>
        <w:rPr>
          <w:sz w:val="28"/>
          <w:szCs w:val="28"/>
        </w:rPr>
      </w:pPr>
    </w:p>
    <w:p w:rsidR="007E2DF3" w:rsidRDefault="007E2DF3" w:rsidP="00050D4B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 xml:space="preserve">1.Утвердить </w:t>
      </w:r>
      <w:r>
        <w:rPr>
          <w:sz w:val="28"/>
          <w:szCs w:val="28"/>
        </w:rPr>
        <w:t xml:space="preserve">прилагаемый </w:t>
      </w:r>
      <w:r w:rsidRPr="00151561">
        <w:rPr>
          <w:sz w:val="28"/>
          <w:szCs w:val="28"/>
        </w:rPr>
        <w:t>Порядок принятия решений о</w:t>
      </w:r>
      <w:r>
        <w:rPr>
          <w:sz w:val="28"/>
          <w:szCs w:val="28"/>
        </w:rPr>
        <w:t xml:space="preserve"> </w:t>
      </w:r>
      <w:r w:rsidRPr="00151561">
        <w:rPr>
          <w:sz w:val="28"/>
          <w:szCs w:val="28"/>
        </w:rPr>
        <w:t>создании муниципальных бюджетных</w:t>
      </w:r>
      <w:r>
        <w:rPr>
          <w:sz w:val="28"/>
          <w:szCs w:val="28"/>
        </w:rPr>
        <w:t xml:space="preserve"> </w:t>
      </w:r>
      <w:r w:rsidRPr="00151561">
        <w:rPr>
          <w:sz w:val="28"/>
          <w:szCs w:val="28"/>
        </w:rPr>
        <w:t>и казенных учреждений</w:t>
      </w:r>
      <w:r>
        <w:rPr>
          <w:sz w:val="28"/>
          <w:szCs w:val="28"/>
        </w:rPr>
        <w:t xml:space="preserve"> Ковалевского </w:t>
      </w:r>
      <w:r w:rsidRPr="001515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Октябрьского </w:t>
      </w:r>
      <w:r w:rsidRPr="0015156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151561">
        <w:rPr>
          <w:sz w:val="28"/>
          <w:szCs w:val="28"/>
        </w:rPr>
        <w:t xml:space="preserve"> путем их</w:t>
      </w:r>
      <w:r>
        <w:rPr>
          <w:sz w:val="28"/>
          <w:szCs w:val="28"/>
        </w:rPr>
        <w:t xml:space="preserve"> </w:t>
      </w:r>
      <w:r w:rsidRPr="00151561">
        <w:rPr>
          <w:sz w:val="28"/>
          <w:szCs w:val="28"/>
        </w:rPr>
        <w:t>учрежде</w:t>
      </w:r>
      <w:r>
        <w:rPr>
          <w:sz w:val="28"/>
          <w:szCs w:val="28"/>
        </w:rPr>
        <w:t>ния, об их реорганизации</w:t>
      </w:r>
      <w:r w:rsidRPr="00151561">
        <w:rPr>
          <w:sz w:val="28"/>
          <w:szCs w:val="28"/>
        </w:rPr>
        <w:t xml:space="preserve"> ликвидации, проведения их</w:t>
      </w:r>
      <w:r>
        <w:rPr>
          <w:sz w:val="28"/>
          <w:szCs w:val="28"/>
        </w:rPr>
        <w:t xml:space="preserve"> </w:t>
      </w:r>
      <w:r w:rsidRPr="00151561">
        <w:rPr>
          <w:sz w:val="28"/>
          <w:szCs w:val="28"/>
        </w:rPr>
        <w:t>реорганизации и ликвидации</w:t>
      </w:r>
      <w:r>
        <w:rPr>
          <w:sz w:val="28"/>
          <w:szCs w:val="28"/>
        </w:rPr>
        <w:t>.</w:t>
      </w:r>
    </w:p>
    <w:p w:rsidR="007E2DF3" w:rsidRDefault="007E2DF3" w:rsidP="00937CF4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2. Настоящее постановление вступает в силу со дня его подписания</w:t>
      </w:r>
      <w:r>
        <w:rPr>
          <w:sz w:val="28"/>
          <w:szCs w:val="28"/>
        </w:rPr>
        <w:t xml:space="preserve">, </w:t>
      </w:r>
      <w:r w:rsidRPr="00151561">
        <w:rPr>
          <w:sz w:val="28"/>
          <w:szCs w:val="28"/>
        </w:rPr>
        <w:t xml:space="preserve">подлежит размещению на официальном Интернет-сайте администрации </w:t>
      </w:r>
      <w:r>
        <w:rPr>
          <w:sz w:val="28"/>
          <w:szCs w:val="28"/>
        </w:rPr>
        <w:t xml:space="preserve">Ковалевского </w:t>
      </w:r>
      <w:r w:rsidRPr="001515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Октябрьского </w:t>
      </w:r>
      <w:r w:rsidRPr="0015156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Волгоградской области и обнародованию в установленном порядке.</w:t>
      </w:r>
    </w:p>
    <w:p w:rsidR="007E2DF3" w:rsidRDefault="007E2DF3" w:rsidP="00EB2614">
      <w:pPr>
        <w:pStyle w:val="ConsPlusNormal"/>
        <w:jc w:val="both"/>
        <w:rPr>
          <w:sz w:val="28"/>
          <w:szCs w:val="28"/>
        </w:rPr>
      </w:pPr>
    </w:p>
    <w:p w:rsidR="007E2DF3" w:rsidRDefault="007E2DF3" w:rsidP="00EB2614">
      <w:pPr>
        <w:pStyle w:val="ConsPlusNormal"/>
        <w:jc w:val="both"/>
        <w:rPr>
          <w:sz w:val="28"/>
          <w:szCs w:val="28"/>
        </w:rPr>
      </w:pPr>
    </w:p>
    <w:p w:rsidR="007E2DF3" w:rsidRPr="00151561" w:rsidRDefault="007E2DF3" w:rsidP="00EB2614">
      <w:pPr>
        <w:pStyle w:val="ConsPlusNormal"/>
        <w:jc w:val="both"/>
        <w:rPr>
          <w:sz w:val="28"/>
          <w:szCs w:val="28"/>
        </w:rPr>
      </w:pPr>
    </w:p>
    <w:p w:rsidR="007E2DF3" w:rsidRDefault="007E2DF3" w:rsidP="00EB2614">
      <w:pPr>
        <w:pStyle w:val="ConsPlusNormal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Ковалевского</w:t>
      </w:r>
    </w:p>
    <w:p w:rsidR="007E2DF3" w:rsidRDefault="007E2DF3" w:rsidP="00EB2614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поселения:                                                             С.А. Калюкин</w:t>
      </w:r>
    </w:p>
    <w:p w:rsidR="007E2DF3" w:rsidRPr="00151561" w:rsidRDefault="007E2DF3" w:rsidP="00151561">
      <w:pPr>
        <w:pStyle w:val="ConsPlusNormal"/>
        <w:ind w:firstLine="540"/>
        <w:jc w:val="both"/>
        <w:rPr>
          <w:sz w:val="28"/>
          <w:szCs w:val="28"/>
        </w:rPr>
      </w:pPr>
    </w:p>
    <w:p w:rsidR="007E2DF3" w:rsidRDefault="007E2DF3" w:rsidP="00151561">
      <w:pPr>
        <w:pStyle w:val="ConsPlusNormal"/>
        <w:jc w:val="right"/>
        <w:rPr>
          <w:sz w:val="28"/>
          <w:szCs w:val="28"/>
        </w:rPr>
      </w:pPr>
    </w:p>
    <w:p w:rsidR="007E2DF3" w:rsidRDefault="007E2DF3" w:rsidP="00151561">
      <w:pPr>
        <w:pStyle w:val="ConsPlusNormal"/>
        <w:jc w:val="right"/>
        <w:rPr>
          <w:sz w:val="28"/>
          <w:szCs w:val="28"/>
        </w:rPr>
      </w:pPr>
    </w:p>
    <w:p w:rsidR="007E2DF3" w:rsidRDefault="007E2DF3" w:rsidP="00151561">
      <w:pPr>
        <w:pStyle w:val="ConsPlusNormal"/>
        <w:jc w:val="right"/>
        <w:rPr>
          <w:sz w:val="28"/>
          <w:szCs w:val="28"/>
        </w:rPr>
      </w:pPr>
    </w:p>
    <w:p w:rsidR="007E2DF3" w:rsidRDefault="007E2DF3" w:rsidP="00EE7BBA">
      <w:pPr>
        <w:pStyle w:val="ConsPlusNormal"/>
        <w:rPr>
          <w:sz w:val="28"/>
          <w:szCs w:val="28"/>
        </w:rPr>
      </w:pPr>
    </w:p>
    <w:p w:rsidR="007E2DF3" w:rsidRDefault="007E2DF3" w:rsidP="00EE7BBA">
      <w:pPr>
        <w:pStyle w:val="ConsPlusNormal"/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Утвержден: </w:t>
      </w:r>
    </w:p>
    <w:p w:rsidR="007E2DF3" w:rsidRDefault="007E2DF3" w:rsidP="009862EA">
      <w:pPr>
        <w:pStyle w:val="ConsPlusNormal"/>
        <w:ind w:left="4956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15156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Ковалевского </w:t>
      </w:r>
      <w:r w:rsidRPr="001515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Октябрьского </w:t>
      </w:r>
      <w:r w:rsidRPr="0015156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Волгоградской области </w:t>
      </w:r>
    </w:p>
    <w:p w:rsidR="007E2DF3" w:rsidRPr="00556DAB" w:rsidRDefault="007E2DF3" w:rsidP="009862EA">
      <w:pPr>
        <w:pStyle w:val="ConsPlusNormal"/>
        <w:ind w:left="4956"/>
        <w:jc w:val="both"/>
        <w:rPr>
          <w:sz w:val="28"/>
          <w:szCs w:val="28"/>
        </w:rPr>
      </w:pPr>
      <w:r w:rsidRPr="00556DAB">
        <w:rPr>
          <w:sz w:val="28"/>
          <w:szCs w:val="28"/>
        </w:rPr>
        <w:t>от 13 января 2020 года № 01</w:t>
      </w:r>
    </w:p>
    <w:p w:rsidR="007E2DF3" w:rsidRPr="00151561" w:rsidRDefault="007E2DF3" w:rsidP="00151561">
      <w:pPr>
        <w:pStyle w:val="ConsPlusNormal"/>
        <w:ind w:firstLine="540"/>
        <w:jc w:val="both"/>
        <w:rPr>
          <w:sz w:val="28"/>
          <w:szCs w:val="28"/>
        </w:rPr>
      </w:pPr>
    </w:p>
    <w:p w:rsidR="007E2DF3" w:rsidRDefault="007E2DF3" w:rsidP="00151561">
      <w:pPr>
        <w:pStyle w:val="ConsPlusNormal"/>
        <w:jc w:val="center"/>
        <w:rPr>
          <w:sz w:val="28"/>
          <w:szCs w:val="28"/>
        </w:rPr>
      </w:pPr>
    </w:p>
    <w:p w:rsidR="007E2DF3" w:rsidRDefault="007E2DF3" w:rsidP="00151561">
      <w:pPr>
        <w:pStyle w:val="ConsPlusNormal"/>
        <w:jc w:val="center"/>
        <w:rPr>
          <w:sz w:val="28"/>
          <w:szCs w:val="28"/>
        </w:rPr>
      </w:pPr>
    </w:p>
    <w:p w:rsidR="007E2DF3" w:rsidRPr="004B73B6" w:rsidRDefault="007E2DF3" w:rsidP="00151561">
      <w:pPr>
        <w:pStyle w:val="ConsPlusNormal"/>
        <w:jc w:val="center"/>
        <w:rPr>
          <w:b/>
          <w:bCs/>
          <w:sz w:val="28"/>
          <w:szCs w:val="28"/>
        </w:rPr>
      </w:pPr>
      <w:r w:rsidRPr="004B73B6">
        <w:rPr>
          <w:b/>
          <w:bCs/>
          <w:sz w:val="28"/>
          <w:szCs w:val="28"/>
        </w:rPr>
        <w:t xml:space="preserve">Порядок </w:t>
      </w:r>
    </w:p>
    <w:p w:rsidR="007E2DF3" w:rsidRDefault="007E2DF3" w:rsidP="00151561">
      <w:pPr>
        <w:pStyle w:val="ConsPlusNormal"/>
        <w:jc w:val="center"/>
        <w:rPr>
          <w:b/>
          <w:bCs/>
          <w:sz w:val="28"/>
          <w:szCs w:val="28"/>
        </w:rPr>
      </w:pPr>
      <w:r w:rsidRPr="004B73B6">
        <w:rPr>
          <w:b/>
          <w:bCs/>
          <w:sz w:val="28"/>
          <w:szCs w:val="28"/>
        </w:rPr>
        <w:t xml:space="preserve">принятия решений о создании муниципальных бюджетных и казенных учреждений Ковалевского сельского поселения </w:t>
      </w:r>
    </w:p>
    <w:p w:rsidR="007E2DF3" w:rsidRDefault="007E2DF3" w:rsidP="00151561">
      <w:pPr>
        <w:pStyle w:val="ConsPlusNormal"/>
        <w:jc w:val="center"/>
        <w:rPr>
          <w:b/>
          <w:bCs/>
          <w:sz w:val="28"/>
          <w:szCs w:val="28"/>
        </w:rPr>
      </w:pPr>
      <w:r w:rsidRPr="004B73B6">
        <w:rPr>
          <w:b/>
          <w:bCs/>
          <w:sz w:val="28"/>
          <w:szCs w:val="28"/>
        </w:rPr>
        <w:t xml:space="preserve">Октябрьского муниципального района Волгоградской области </w:t>
      </w:r>
    </w:p>
    <w:p w:rsidR="007E2DF3" w:rsidRPr="004B73B6" w:rsidRDefault="007E2DF3" w:rsidP="004B73B6">
      <w:pPr>
        <w:pStyle w:val="ConsPlusNormal"/>
        <w:jc w:val="center"/>
        <w:rPr>
          <w:b/>
          <w:bCs/>
          <w:sz w:val="28"/>
          <w:szCs w:val="28"/>
        </w:rPr>
      </w:pPr>
      <w:r w:rsidRPr="004B73B6">
        <w:rPr>
          <w:b/>
          <w:bCs/>
          <w:sz w:val="28"/>
          <w:szCs w:val="28"/>
        </w:rPr>
        <w:t>путем их учреждения, об их реорганизации ликвидации, проведения их реорганизации и ликвидации</w:t>
      </w:r>
      <w:r>
        <w:rPr>
          <w:b/>
          <w:bCs/>
          <w:sz w:val="28"/>
          <w:szCs w:val="28"/>
        </w:rPr>
        <w:t xml:space="preserve"> </w:t>
      </w:r>
      <w:r w:rsidRPr="004B73B6">
        <w:rPr>
          <w:b/>
          <w:bCs/>
          <w:sz w:val="28"/>
          <w:szCs w:val="28"/>
        </w:rPr>
        <w:t>(далее - Порядок)</w:t>
      </w:r>
    </w:p>
    <w:p w:rsidR="007E2DF3" w:rsidRPr="004B73B6" w:rsidRDefault="007E2DF3" w:rsidP="00151561">
      <w:pPr>
        <w:pStyle w:val="ConsPlusNormal"/>
        <w:ind w:firstLine="540"/>
        <w:jc w:val="both"/>
        <w:rPr>
          <w:b/>
          <w:bCs/>
          <w:sz w:val="28"/>
          <w:szCs w:val="28"/>
        </w:rPr>
      </w:pPr>
    </w:p>
    <w:p w:rsidR="007E2DF3" w:rsidRPr="004B73B6" w:rsidRDefault="007E2DF3" w:rsidP="00151561">
      <w:pPr>
        <w:pStyle w:val="ConsPlusNormal"/>
        <w:jc w:val="center"/>
        <w:rPr>
          <w:b/>
          <w:bCs/>
          <w:sz w:val="28"/>
          <w:szCs w:val="28"/>
        </w:rPr>
      </w:pPr>
      <w:r w:rsidRPr="004B73B6">
        <w:rPr>
          <w:b/>
          <w:bCs/>
          <w:sz w:val="28"/>
          <w:szCs w:val="28"/>
        </w:rPr>
        <w:t>1. Общие положения</w:t>
      </w:r>
    </w:p>
    <w:p w:rsidR="007E2DF3" w:rsidRPr="00151561" w:rsidRDefault="007E2DF3" w:rsidP="00151561">
      <w:pPr>
        <w:pStyle w:val="ConsPlusNormal"/>
        <w:ind w:firstLine="540"/>
        <w:jc w:val="both"/>
        <w:rPr>
          <w:sz w:val="28"/>
          <w:szCs w:val="28"/>
        </w:rPr>
      </w:pPr>
    </w:p>
    <w:p w:rsidR="007E2DF3" w:rsidRDefault="007E2DF3" w:rsidP="00035941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1.1. Настоящий Порядок определяет, если иное не установлено иными нормативными правовыми актами, порядок принятия решений о создании муниципальных бюджетных и казенных учреждений</w:t>
      </w:r>
      <w:r>
        <w:rPr>
          <w:sz w:val="28"/>
          <w:szCs w:val="28"/>
        </w:rPr>
        <w:t xml:space="preserve"> Ковалевского </w:t>
      </w:r>
      <w:r w:rsidRPr="001515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Октябрьского </w:t>
      </w:r>
      <w:r w:rsidRPr="0015156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Волгоградской области</w:t>
      </w:r>
      <w:r w:rsidRPr="00151561">
        <w:rPr>
          <w:sz w:val="28"/>
          <w:szCs w:val="28"/>
        </w:rPr>
        <w:t xml:space="preserve"> путем их</w:t>
      </w:r>
      <w:r>
        <w:rPr>
          <w:sz w:val="28"/>
          <w:szCs w:val="28"/>
        </w:rPr>
        <w:t xml:space="preserve"> учреждения, об их реорганизации</w:t>
      </w:r>
      <w:r w:rsidRPr="00151561">
        <w:rPr>
          <w:sz w:val="28"/>
          <w:szCs w:val="28"/>
        </w:rPr>
        <w:t xml:space="preserve"> ликвидации, проведения их</w:t>
      </w:r>
      <w:r>
        <w:rPr>
          <w:sz w:val="28"/>
          <w:szCs w:val="28"/>
        </w:rPr>
        <w:t xml:space="preserve"> </w:t>
      </w:r>
      <w:r w:rsidRPr="00151561">
        <w:rPr>
          <w:sz w:val="28"/>
          <w:szCs w:val="28"/>
        </w:rPr>
        <w:t>реорганизации и ликвидации (далее - сельского поселения) путем их учреждения, об их реорганизации и ликвидации, проведения их реорганизации и ликвидации.</w:t>
      </w:r>
    </w:p>
    <w:p w:rsidR="007E2DF3" w:rsidRPr="00151561" w:rsidRDefault="007E2DF3" w:rsidP="00035941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 xml:space="preserve">1.2. Решения о создании муниципальных бюджетных и казенных учреждений сельского поселения путем учреждения, их реорганизации и ликвидации принимаются администрацией </w:t>
      </w:r>
      <w:r>
        <w:rPr>
          <w:sz w:val="28"/>
          <w:szCs w:val="28"/>
        </w:rPr>
        <w:t xml:space="preserve">Ковалевского </w:t>
      </w:r>
      <w:r w:rsidRPr="0015156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Октябрьского </w:t>
      </w:r>
      <w:r w:rsidRPr="00151561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Волгоградской области </w:t>
      </w:r>
      <w:r w:rsidRPr="00151561">
        <w:rPr>
          <w:sz w:val="28"/>
          <w:szCs w:val="28"/>
        </w:rPr>
        <w:t>(далее - администрация сельского поселения).</w:t>
      </w:r>
    </w:p>
    <w:p w:rsidR="007E2DF3" w:rsidRPr="00151561" w:rsidRDefault="007E2DF3" w:rsidP="00151561">
      <w:pPr>
        <w:pStyle w:val="ConsPlusNormal"/>
        <w:ind w:firstLine="540"/>
        <w:jc w:val="both"/>
        <w:rPr>
          <w:sz w:val="28"/>
          <w:szCs w:val="28"/>
        </w:rPr>
      </w:pPr>
    </w:p>
    <w:p w:rsidR="007E2DF3" w:rsidRPr="004B73B6" w:rsidRDefault="007E2DF3" w:rsidP="00151561">
      <w:pPr>
        <w:pStyle w:val="ConsPlusNormal"/>
        <w:jc w:val="center"/>
        <w:rPr>
          <w:b/>
          <w:bCs/>
          <w:sz w:val="28"/>
          <w:szCs w:val="28"/>
        </w:rPr>
      </w:pPr>
      <w:r w:rsidRPr="004B73B6">
        <w:rPr>
          <w:b/>
          <w:bCs/>
          <w:sz w:val="28"/>
          <w:szCs w:val="28"/>
        </w:rPr>
        <w:t>2. Порядок принятия решений о создании бюджетных</w:t>
      </w:r>
    </w:p>
    <w:p w:rsidR="007E2DF3" w:rsidRPr="004B73B6" w:rsidRDefault="007E2DF3" w:rsidP="00151561">
      <w:pPr>
        <w:pStyle w:val="ConsPlusNormal"/>
        <w:jc w:val="center"/>
        <w:rPr>
          <w:b/>
          <w:bCs/>
          <w:sz w:val="28"/>
          <w:szCs w:val="28"/>
        </w:rPr>
      </w:pPr>
      <w:r w:rsidRPr="004B73B6">
        <w:rPr>
          <w:b/>
          <w:bCs/>
          <w:sz w:val="28"/>
          <w:szCs w:val="28"/>
        </w:rPr>
        <w:t>и казенных учреждений сельского поселения путем их учреждения</w:t>
      </w:r>
    </w:p>
    <w:p w:rsidR="007E2DF3" w:rsidRPr="00151561" w:rsidRDefault="007E2DF3" w:rsidP="00151561">
      <w:pPr>
        <w:pStyle w:val="ConsPlusNormal"/>
        <w:ind w:firstLine="540"/>
        <w:jc w:val="both"/>
        <w:rPr>
          <w:sz w:val="28"/>
          <w:szCs w:val="28"/>
        </w:rPr>
      </w:pPr>
    </w:p>
    <w:p w:rsidR="007E2DF3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 xml:space="preserve">2.1. Создание муниципальных бюджетных и казенных учреждений сельского поселения путем учреждения осуществляется в соответствии с Гражданским кодексом Российской Федерации, Федеральным законом от 12 января 1996 года </w:t>
      </w:r>
      <w:r>
        <w:rPr>
          <w:sz w:val="28"/>
          <w:szCs w:val="28"/>
        </w:rPr>
        <w:t>№</w:t>
      </w:r>
      <w:r w:rsidRPr="00151561">
        <w:rPr>
          <w:sz w:val="28"/>
          <w:szCs w:val="28"/>
        </w:rPr>
        <w:t xml:space="preserve"> 7-ФЗ </w:t>
      </w:r>
      <w:r>
        <w:rPr>
          <w:sz w:val="28"/>
          <w:szCs w:val="28"/>
        </w:rPr>
        <w:t>«</w:t>
      </w:r>
      <w:r w:rsidRPr="00151561">
        <w:rPr>
          <w:sz w:val="28"/>
          <w:szCs w:val="28"/>
        </w:rPr>
        <w:t>О некоммерческих организациях</w:t>
      </w:r>
      <w:r>
        <w:rPr>
          <w:sz w:val="28"/>
          <w:szCs w:val="28"/>
        </w:rPr>
        <w:t>»</w:t>
      </w:r>
      <w:r w:rsidRPr="00151561">
        <w:rPr>
          <w:sz w:val="28"/>
          <w:szCs w:val="28"/>
        </w:rPr>
        <w:t>, а также в соответствии с настоящим Порядком.</w:t>
      </w:r>
    </w:p>
    <w:p w:rsidR="007E2DF3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2.2. Бюджетные и казенные учреждения сельского поселения создаются путем их учреждения по инициативе администрации сельского поселения и органов местного самоуправления сельского поселения, осуществляющих функции и полномочия в установленной сфере деятельности, на основании решений администрации сельского поселения, принимаемых в форме постановлений.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2.3. Проект постановления администрации сельского поселения о создании бюджетного или казенного учреждения сельского поселения путем учреждения (далее - проект постановления администрации сельского поселения):</w:t>
      </w:r>
    </w:p>
    <w:p w:rsidR="007E2DF3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готовится:</w:t>
      </w:r>
    </w:p>
    <w:p w:rsidR="007E2DF3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- органом местного самоуправления сельского поселения, осуществляющим функции и полномочия в установленной сфере деятельности, в случае создания бюджетного или казенного учреждения сельского поселения путем его учреждения для обеспечения реализации полномочий этого органа местного самоуправления сельского поселения;</w:t>
      </w:r>
    </w:p>
    <w:p w:rsidR="007E2DF3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должен содержать: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- наименование создаваемого бюджетного или казенного учреждения сельского поселения с указанием его типа;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- наименование лица, которое будет осуществлять функции и полномочия учредителя, создаваемого бюджетного или казенного учреждения сельского поселения;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- предмет и цели деятельности создаваемого бюджетного или казенного учреждения сельского поселения;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- сведения о недвижимом имуществе, движимом имуществе и особо ценном движимом имуществе создаваемого бюджетного учреждения сельского поселения;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- объем бюджетных ассигнований на обеспечение выполнения функций создаваемого казенного учреждения сельского поселения;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- предельную штатную численность работников создаваемого казенного учреждения сельского поселения.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2.4. В пояснительной записке, прилагаемой к проекту постановления администрации сельского поселения, необходимо отразить следующую информацию: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обоснование целесообразности создания бюджетного или казенного учреждения сельского поселения с указанием функций и полномочий, для обеспечения которых создается это учреждение;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об основных и иных видах деятельности создаваемого бюджетного учреждения сельского поселения;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о видах деятельности создаваемого казенного учреждения сельского поселения, в том числе о видах деятельности, приносящих доходы;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о предоставлении создаваемому казенному учреждению сельского поселения права выполнять функции и полномочия органов местного самоуправления сельского поселения.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</w:p>
    <w:p w:rsidR="007E2DF3" w:rsidRPr="004B73B6" w:rsidRDefault="007E2DF3" w:rsidP="00200AFE">
      <w:pPr>
        <w:pStyle w:val="ConsPlusNormal"/>
        <w:jc w:val="center"/>
        <w:rPr>
          <w:b/>
          <w:bCs/>
          <w:sz w:val="28"/>
          <w:szCs w:val="28"/>
        </w:rPr>
      </w:pPr>
      <w:r w:rsidRPr="004B73B6">
        <w:rPr>
          <w:b/>
          <w:bCs/>
          <w:sz w:val="28"/>
          <w:szCs w:val="28"/>
        </w:rPr>
        <w:t>3. Порядок принятия решений о реорганизации и проведения</w:t>
      </w:r>
    </w:p>
    <w:p w:rsidR="007E2DF3" w:rsidRPr="004B73B6" w:rsidRDefault="007E2DF3" w:rsidP="00200AFE">
      <w:pPr>
        <w:pStyle w:val="ConsPlusNormal"/>
        <w:jc w:val="center"/>
        <w:rPr>
          <w:b/>
          <w:bCs/>
          <w:sz w:val="28"/>
          <w:szCs w:val="28"/>
        </w:rPr>
      </w:pPr>
      <w:r w:rsidRPr="004B73B6">
        <w:rPr>
          <w:b/>
          <w:bCs/>
          <w:sz w:val="28"/>
          <w:szCs w:val="28"/>
        </w:rPr>
        <w:t>реорганизации бюджетных и казенных учреждений сельского поселения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3.1. Реорганизация бюджетных и казенных учреждений сельского поселения осуществляется в формах, определенных Гражданским кодексом Российской Федерации.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3.2. Процедура реорганизации бюджетных и казенных учреждений сельского поселения начинается по инициативе лиц, осуществляющих функции и полномочия учредителей, определенных в соответствии с уставами этих учреждений, и проводится на основании решений администрации сельского поселения, принимаемых в форме постановлений.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3.3. Проект постановления администрации сельского поселения о реорганизации бюджетного или казенного учреждения сельского поселения, подготовленный лицом, осуществляющим функции и полномочия учредителя этого учреждения, должен содержать: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наименование муниципальных учреждений сельского поселения, участвующих в процессе реорганизации (при реорганизации в форме присоединения и слияния), или наименование реорганизуемого муниципального учреждения сельского поселения (при реорганизации в форме разделения или выделения);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форму реорганизации;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наименование муниципального учреждения сельского поселения после завершения процедуры реорганизации (при реорганизации в форме присоединения или слияния) или наименования муниципальных учреждений сельского поселения после завершения процедуры реорганизации (при реорганизации в форме разделения или выделения);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наименование органа местного самоуправления сельского поселения (или органов местного самоуправления сельского поселения), осуществляющего (осуществляющих) функции и полномочия учредителей, реорганизованных (реорганизованного) муниципальных учреждений сельского поселения (муниципального учреждения сельского поселения);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предмет и цели деятельности реорганизованных муниципальных учреждений сельского поселения (реорганизованного муниципального учреждения сельского поселения);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предельную штатную численность работников реорганизованных муниципальных учреждений сельского поселения (реорганизованного муниципального учреждения сельского поселения) (в отношении казенного учреждения сельского поселения (казенных учреждений сельского поселения);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перечень основных мероприятий и сроки процедуры реорганизации соответствующего бюджетного или казенного учреждения сельского поселения.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3.4. В пояснительной записке, прилагаемой к проекту постановления администрации сельского поселения, необходимо отразить следующую информацию: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обоснование целесообразности реорганизации бюджетного или казенного учреждения сельского поселения (бюджетных или казенных учреждений сельского поселения) с указанием функций и полномочий, выполнение которых будет обеспечивать реорганизованное бюджетное или казенное учреждение;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об основных и иных видах деятельности, которые будет осуществлять реорганизованное бюджетное учреждение сельского поселения (реорганизованные бюджетные учреждения сельского поселения);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о видах деятельности, которые будут осуществлять реорганизованное казенное учреждение сельского поселения (реорганизованные казенные учреждения сельского поселения), в том числе о видах деятельности, приносящих доходы;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о предоставлении реорганизованному казенному учреждению сельского поселения (реорганизованным казенным учреждениям сельского поселения) права выполнять функции и полномочия органов местного самоуправления сельского поселения.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3.6. Проект постановления администрации сельского поселения согласовывается в порядке, определенном Регламентом администрации сельского поселения.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3.8. Орган местного самоуправления сельского поселения, осуществляющий функции и полномочия учредителя, соответствующего бюджетного или казенного учреждения сельского поселения (соответствующих бюджетных или казенных учреждений сельского поселения):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в течение трех рабочих дней после даты издания постановления администрации сельского поселения о реорганизации соответствующего муниципального учреждения сельского поселения (соответствующих муниципальных учреждений сельского поселения) обязан в письменной форме сообщить в орган, осуществляющий государственную регистрацию юридических лиц, о начале процедуры реорганизации;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осуществляет мероприятия по процедуре реорганизации, определенные постановлением администрации сельского поселения о реорганизации соответствующего муниципального учреждения сельского поселения (соответствующих муниципальных учреждений сельского поселения).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</w:p>
    <w:p w:rsidR="007E2DF3" w:rsidRPr="004B73B6" w:rsidRDefault="007E2DF3" w:rsidP="00200AFE">
      <w:pPr>
        <w:pStyle w:val="ConsPlusNormal"/>
        <w:jc w:val="center"/>
        <w:rPr>
          <w:b/>
          <w:bCs/>
          <w:sz w:val="28"/>
          <w:szCs w:val="28"/>
        </w:rPr>
      </w:pPr>
      <w:r w:rsidRPr="004B73B6">
        <w:rPr>
          <w:b/>
          <w:bCs/>
          <w:sz w:val="28"/>
          <w:szCs w:val="28"/>
        </w:rPr>
        <w:t>4. Порядок принятия решений о ликвидации и проведения</w:t>
      </w:r>
    </w:p>
    <w:p w:rsidR="007E2DF3" w:rsidRPr="004B73B6" w:rsidRDefault="007E2DF3" w:rsidP="00200AFE">
      <w:pPr>
        <w:pStyle w:val="ConsPlusNormal"/>
        <w:jc w:val="center"/>
        <w:rPr>
          <w:b/>
          <w:bCs/>
          <w:sz w:val="28"/>
          <w:szCs w:val="28"/>
        </w:rPr>
      </w:pPr>
      <w:r w:rsidRPr="004B73B6">
        <w:rPr>
          <w:b/>
          <w:bCs/>
          <w:sz w:val="28"/>
          <w:szCs w:val="28"/>
        </w:rPr>
        <w:t>ликвидации бюджетных и казенных учреждений сельского поселения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 xml:space="preserve">4.1. Проведение ликвидации бюджетных и казенных учреждений сельского поселения осуществляется в соответствии с Гражданским кодексом Российской Федерации, Федеральным законом от 12 января 1996 года </w:t>
      </w:r>
      <w:r>
        <w:rPr>
          <w:sz w:val="28"/>
          <w:szCs w:val="28"/>
        </w:rPr>
        <w:t>№</w:t>
      </w:r>
      <w:r w:rsidRPr="00151561">
        <w:rPr>
          <w:sz w:val="28"/>
          <w:szCs w:val="28"/>
        </w:rPr>
        <w:t xml:space="preserve"> 7-ФЗ "О некоммерческих организациях, а также в соответствии с настоящим Порядком.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4.2. Процедура ликвидации бюджетных и казенных учреждений сельского поселения начинается по инициативе лиц, осуществляющих функции и полномочия учредителей, определенных в соответствии с уставами этих учреждений, и проводится на основании решений администрации сельского поселения, принимаемых в форме постановлений.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4.3. Проект постановления администрации сельского поселения о ликвидации бюджетного или казенного учреждения сельского поселения, подготовленный лицом, осуществляющим функции и полномочия учредителя этого учреждения, должен содержать: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наименование соответствующего бюджетного или казенного учреждения сельского поселения;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наименование органа местного самоуправления сельского поселения, осуществляющего функции и полномочия учредителя, соответствующего бюджетного или казенного учреждения сельского поселения и отвечающего за осуществление процедуры ликвидации;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перечень основных мероприятий и сроки процедуры ликвидации бюджетного или казенного учреждения сельского поселения.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4.4. К проекту постановления администрации сельского поселения должна прилагаться пояснительная записка, в которой необходимо отразить следующее: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- информацию: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обосновывающую целесообразность ликвидации бюджетного или казенного учреждения сельского поселения;</w:t>
      </w:r>
    </w:p>
    <w:p w:rsidR="007E2DF3" w:rsidRPr="00DC2414" w:rsidRDefault="007E2DF3" w:rsidP="00200AFE">
      <w:pPr>
        <w:pStyle w:val="ConsPlusNormal"/>
        <w:ind w:firstLine="540"/>
        <w:jc w:val="both"/>
        <w:rPr>
          <w:color w:val="FF00FF"/>
          <w:sz w:val="28"/>
          <w:szCs w:val="28"/>
        </w:rPr>
      </w:pPr>
      <w:r w:rsidRPr="00151561">
        <w:rPr>
          <w:sz w:val="28"/>
          <w:szCs w:val="28"/>
        </w:rPr>
        <w:t xml:space="preserve">о влиянии последствий ликвидации бюджетного или казенного учреждения сельского поселения на надлежащее осуществление функций и полномочий, которыми органы местного самоуправления сельского поселения наделены </w:t>
      </w:r>
      <w:r w:rsidRPr="00556DAB">
        <w:rPr>
          <w:sz w:val="28"/>
          <w:szCs w:val="28"/>
        </w:rPr>
        <w:t>законодательством Волгоградской области;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о кредиторской задолженности бюджетного или казенного учреждения;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- предложения: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по дальнейшему использованию имущества, принадлежащего казенному учреждению сельского поселения;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по дальнейшему использованию имущества, принадлежащего бюджетному учреждению сельского поселения, остающегося после удовлетворения требований кредиторов, а также имущества, на которое в соответствии с гражданским законодательством не может быть обращено взыскание по обязательствам соответствующего бюджетного учреждения сельского поселения;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о казенном учреждении сельского поселения, которому передаются функции и полномочия органов местного самоуправления сельского поселения (в случае, если ликвидируемое казенное учреждение сельского поселения осуществляло эти функции);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о бюджетном учреждении сельского поселения, которому будут переданы полномочия органа местного самоуправления сельского поселения по исполнению публичных обязательств перед физическими лицами, подлежащих исполнению в денежной форме.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4.5. Проект постановления администрации сельского поселения согласовывается в порядке, определенном Регламентом администрации сельского поселения.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4.6. Орган местного самоуправления сельского поселения, осуществляющий функции и полномочия учредителя соответствующего муниципального учреждения, после издания постановления администрации сельского поселения о ликвидации бюджетного или казенного учреждения сельского поселения: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в течение трех рабочих дней обязан направить постановление администрации сельского поселения в орган, осуществляющий государственную регистрацию юридических лиц, для внесения в Единый государственный реестр юридических лиц сведений о том, что бюджетное или казенное учреждение находится в процессе ликвидации;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в течение пяти рабочих дней обязан: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- утвердить состав ликвидационной комиссии соответствующего бюджетного или казенного учреждения сельского поселения;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- определить мероприятия и сроки процедуры ликвидации соответствующего бюджетного или казенного учреждения сельского поселения в соответствии с Гражданским кодексом Российской Федерации и постановлением администрации сельского поселения.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4.7. Ликвидационная комиссия, созданная в соответствии с пунктом 4.8 настоящего Порядка: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обеспечивает реализацию полномочий по управлению делами ликвидируемого бюджетного или казенного учреждения сельского поселения в течение всего периода его ликвидации;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в течение десяти рабочих дней с даты истечения периода, установленного для предъявления требований кредиторами, представляет лицу, осуществляющему функции и полномочия учредителя, для утверждения промежуточный ликвидационный баланс;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осуществляет действия, необходимые для оформления передачи в установленном порядке: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- имущества, принадлежащего казенному учреждению сельского поселения;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-имущества, принадлежащего бюджетному учреждению сельского поселения, остающегося после удовлетворения требований кредиторов, а также имущества, на которое в соответствии с гражданским законодательством не может быть обращено взыскание по обязательствам соответствующего бюджетного учреждения сельского поселения;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в течение десяти рабочих дней после завершения расчетов с кредиторами представляет лицу, осуществляющему функции и полномочия учредителя, для утверждения ликвидационный баланс;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в течение трех рабочих дней с даты получения представляет лицу, осуществляющему функции и полномочия учредителя, копию свидетельства о государственной регистрации завершения ликвидации бюджетного или казенного учреждения сельского поселения;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- в течение пяти рабочих дней с даты утверждения - копии промежуточного ликвидационного баланса и ликвидационного баланса с копиями всех прилагающихся</w:t>
      </w:r>
      <w:bookmarkStart w:id="0" w:name="_GoBack"/>
      <w:bookmarkEnd w:id="0"/>
      <w:r w:rsidRPr="00151561">
        <w:rPr>
          <w:sz w:val="28"/>
          <w:szCs w:val="28"/>
        </w:rPr>
        <w:t xml:space="preserve"> к ним документов;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- в течение трех рабочих дней с даты получения - копию свидетельства о государственной регистрации завершения ликвидации бюджетного или казенного учреждения сельского поселения;</w:t>
      </w:r>
    </w:p>
    <w:p w:rsidR="007E2DF3" w:rsidRPr="00151561" w:rsidRDefault="007E2DF3" w:rsidP="00200AFE">
      <w:pPr>
        <w:pStyle w:val="ConsPlusNormal"/>
        <w:ind w:firstLine="540"/>
        <w:jc w:val="both"/>
        <w:rPr>
          <w:sz w:val="28"/>
          <w:szCs w:val="28"/>
        </w:rPr>
      </w:pPr>
      <w:r w:rsidRPr="00151561">
        <w:rPr>
          <w:sz w:val="28"/>
          <w:szCs w:val="28"/>
        </w:rPr>
        <w:t>осуществляет иные полномочия, предусмотренные Гражданским кодексом Российской Федерации и другими нормативными правовыми актами, и мероприятия по ликвидации бюджетного или казенного учреждения сельского поселения.</w:t>
      </w:r>
    </w:p>
    <w:p w:rsidR="007E2DF3" w:rsidRPr="00151561" w:rsidRDefault="007E2DF3" w:rsidP="00200A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2DF3" w:rsidRPr="00151561" w:rsidSect="002922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143E"/>
    <w:rsid w:val="00013BEE"/>
    <w:rsid w:val="00035941"/>
    <w:rsid w:val="00050D4B"/>
    <w:rsid w:val="000628E7"/>
    <w:rsid w:val="000A0AED"/>
    <w:rsid w:val="00151561"/>
    <w:rsid w:val="00200AFE"/>
    <w:rsid w:val="002922D0"/>
    <w:rsid w:val="00294E4B"/>
    <w:rsid w:val="002A143E"/>
    <w:rsid w:val="002E0A51"/>
    <w:rsid w:val="00301C3C"/>
    <w:rsid w:val="00322323"/>
    <w:rsid w:val="0045151D"/>
    <w:rsid w:val="00486561"/>
    <w:rsid w:val="004B73B6"/>
    <w:rsid w:val="004C20A0"/>
    <w:rsid w:val="00556DAB"/>
    <w:rsid w:val="005674BE"/>
    <w:rsid w:val="005823F9"/>
    <w:rsid w:val="006E1161"/>
    <w:rsid w:val="007B6429"/>
    <w:rsid w:val="007E2DF3"/>
    <w:rsid w:val="00937CF4"/>
    <w:rsid w:val="009862EA"/>
    <w:rsid w:val="00A35263"/>
    <w:rsid w:val="00BD1EDE"/>
    <w:rsid w:val="00BD73D1"/>
    <w:rsid w:val="00DC2414"/>
    <w:rsid w:val="00E22FC3"/>
    <w:rsid w:val="00EB2614"/>
    <w:rsid w:val="00EE7446"/>
    <w:rsid w:val="00EE7BBA"/>
    <w:rsid w:val="00F8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BEE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15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2922D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72</TotalTime>
  <Pages>7</Pages>
  <Words>2364</Words>
  <Characters>13476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Михаил Николаевич</dc:creator>
  <cp:keywords/>
  <dc:description/>
  <cp:lastModifiedBy>2007</cp:lastModifiedBy>
  <cp:revision>24</cp:revision>
  <cp:lastPrinted>2020-01-14T07:24:00Z</cp:lastPrinted>
  <dcterms:created xsi:type="dcterms:W3CDTF">2019-12-17T11:35:00Z</dcterms:created>
  <dcterms:modified xsi:type="dcterms:W3CDTF">2020-01-14T07:26:00Z</dcterms:modified>
</cp:coreProperties>
</file>