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A" w:rsidRPr="003A3278" w:rsidRDefault="007910BA" w:rsidP="00C5552A">
      <w:pPr>
        <w:ind w:firstLine="0"/>
        <w:jc w:val="center"/>
        <w:rPr>
          <w:rFonts w:ascii="Times New Roman" w:hAnsi="Times New Roman"/>
          <w:sz w:val="20"/>
          <w:szCs w:val="20"/>
        </w:rPr>
      </w:pPr>
    </w:p>
    <w:p w:rsidR="00A477E8" w:rsidRPr="003A3278" w:rsidRDefault="00A477E8" w:rsidP="00C5552A">
      <w:pPr>
        <w:ind w:firstLine="0"/>
        <w:jc w:val="center"/>
        <w:rPr>
          <w:rFonts w:ascii="Times New Roman" w:hAnsi="Times New Roman"/>
          <w:sz w:val="20"/>
          <w:szCs w:val="20"/>
        </w:rPr>
      </w:pPr>
    </w:p>
    <w:p w:rsidR="003A3278" w:rsidRPr="003A3278" w:rsidRDefault="003A3278" w:rsidP="00C5552A">
      <w:pPr>
        <w:ind w:firstLine="0"/>
        <w:jc w:val="center"/>
        <w:rPr>
          <w:rFonts w:ascii="Times New Roman" w:hAnsi="Times New Roman"/>
          <w:sz w:val="20"/>
          <w:szCs w:val="20"/>
        </w:rPr>
      </w:pPr>
      <w:r w:rsidRPr="003A3278">
        <w:rPr>
          <w:rFonts w:ascii="Times New Roman" w:hAnsi="Times New Roman"/>
          <w:sz w:val="20"/>
          <w:szCs w:val="20"/>
        </w:rPr>
        <w:drawing>
          <wp:inline distT="0" distB="0" distL="0" distR="0">
            <wp:extent cx="581025" cy="695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3A3278" w:rsidRPr="003A3278" w:rsidRDefault="003A3278" w:rsidP="00C5552A">
      <w:pPr>
        <w:ind w:firstLine="0"/>
        <w:jc w:val="center"/>
        <w:rPr>
          <w:rFonts w:ascii="Times New Roman" w:hAnsi="Times New Roman"/>
          <w:sz w:val="20"/>
          <w:szCs w:val="20"/>
        </w:rPr>
      </w:pPr>
    </w:p>
    <w:p w:rsidR="006548FF" w:rsidRPr="003A3278" w:rsidRDefault="006548FF" w:rsidP="00C5552A">
      <w:pPr>
        <w:ind w:firstLine="0"/>
        <w:jc w:val="center"/>
        <w:rPr>
          <w:rFonts w:ascii="Times New Roman" w:hAnsi="Times New Roman"/>
          <w:sz w:val="20"/>
          <w:szCs w:val="20"/>
        </w:rPr>
      </w:pPr>
    </w:p>
    <w:p w:rsidR="003A3278" w:rsidRPr="003A3278" w:rsidRDefault="003A3278" w:rsidP="003A3278">
      <w:pPr>
        <w:pStyle w:val="a5"/>
        <w:shd w:val="clear" w:color="auto" w:fill="FFFFFF"/>
        <w:spacing w:before="0" w:beforeAutospacing="0" w:after="0" w:afterAutospacing="0"/>
        <w:jc w:val="center"/>
        <w:textAlignment w:val="top"/>
        <w:rPr>
          <w:b/>
          <w:color w:val="000000"/>
        </w:rPr>
      </w:pPr>
      <w:r w:rsidRPr="003A3278">
        <w:rPr>
          <w:b/>
          <w:color w:val="000000"/>
        </w:rPr>
        <w:t>АДМИНИСТРАЦИЯ СЕЛЬСКОГО ПОСЕЛЕНИЯ БОРИНСКИЙ СЕЛЬСОВЕТ ЛИПЕЦКОГО МУНИЦИПАЛЬНОГО РАЙОНА ЛИПЕЦКОЙ ОБЛАСТИ</w:t>
      </w:r>
    </w:p>
    <w:p w:rsidR="003A3278" w:rsidRPr="003A3278" w:rsidRDefault="003A3278" w:rsidP="003A3278">
      <w:pPr>
        <w:pStyle w:val="a5"/>
        <w:shd w:val="clear" w:color="auto" w:fill="FFFFFF"/>
        <w:spacing w:before="0" w:beforeAutospacing="0" w:after="0" w:afterAutospacing="0"/>
        <w:jc w:val="center"/>
        <w:textAlignment w:val="top"/>
        <w:rPr>
          <w:b/>
          <w:color w:val="000000"/>
        </w:rPr>
      </w:pPr>
      <w:r w:rsidRPr="003A3278">
        <w:rPr>
          <w:b/>
          <w:color w:val="000000"/>
        </w:rPr>
        <w:t> </w:t>
      </w:r>
    </w:p>
    <w:p w:rsidR="003A3278" w:rsidRPr="003A3278" w:rsidRDefault="003A3278" w:rsidP="003A3278">
      <w:pPr>
        <w:pStyle w:val="a5"/>
        <w:shd w:val="clear" w:color="auto" w:fill="FFFFFF"/>
        <w:spacing w:before="0" w:beforeAutospacing="0" w:after="0" w:afterAutospacing="0"/>
        <w:jc w:val="center"/>
        <w:textAlignment w:val="top"/>
        <w:rPr>
          <w:b/>
          <w:color w:val="000000"/>
        </w:rPr>
      </w:pPr>
      <w:r w:rsidRPr="003A3278">
        <w:rPr>
          <w:b/>
          <w:color w:val="000000"/>
        </w:rPr>
        <w:t>ПОСТАНОВЛЕНИЕ</w:t>
      </w:r>
    </w:p>
    <w:p w:rsidR="003A3278" w:rsidRPr="003A3278" w:rsidRDefault="003A3278" w:rsidP="003A3278">
      <w:pPr>
        <w:pStyle w:val="a5"/>
        <w:shd w:val="clear" w:color="auto" w:fill="FFFFFF"/>
        <w:spacing w:before="0" w:beforeAutospacing="0" w:after="0" w:afterAutospacing="0"/>
        <w:jc w:val="center"/>
        <w:textAlignment w:val="top"/>
        <w:rPr>
          <w:b/>
          <w:color w:val="000000"/>
        </w:rPr>
      </w:pPr>
      <w:r w:rsidRPr="003A3278">
        <w:rPr>
          <w:b/>
          <w:color w:val="000000"/>
        </w:rPr>
        <w:t> </w:t>
      </w:r>
    </w:p>
    <w:p w:rsidR="003A3278" w:rsidRPr="003A3278" w:rsidRDefault="003A3278" w:rsidP="003A3278">
      <w:pPr>
        <w:pStyle w:val="a5"/>
        <w:shd w:val="clear" w:color="auto" w:fill="FFFFFF"/>
        <w:spacing w:before="0" w:beforeAutospacing="0" w:after="0" w:afterAutospacing="0"/>
        <w:jc w:val="center"/>
        <w:textAlignment w:val="top"/>
        <w:rPr>
          <w:color w:val="000000"/>
        </w:rPr>
      </w:pPr>
      <w:r w:rsidRPr="003A3278">
        <w:rPr>
          <w:color w:val="000000"/>
        </w:rPr>
        <w:t>16.09.2022г.                                                                                                               № 127</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1"/>
        <w:shd w:val="clear" w:color="auto" w:fill="FFFFFF"/>
        <w:textAlignment w:val="top"/>
        <w:rPr>
          <w:rFonts w:ascii="Times New Roman" w:hAnsi="Times New Roman"/>
          <w:color w:val="000000"/>
        </w:rPr>
      </w:pPr>
      <w:r w:rsidRPr="003A3278">
        <w:rPr>
          <w:rFonts w:ascii="Times New Roman" w:hAnsi="Times New Roman"/>
          <w:color w:val="000000"/>
        </w:rPr>
        <w:t>О внесении изменений в муниципальную программу "Устойчивое развитие сельского поселения Боринский сельсовет на 2014-2024 годы", утвержденная постановлением администрации сельского поселения Боринский сельсовет Липецкого муниципального района от 01.12.2013 г. № 167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В связи с корректировкой фактических показателей за 2021г. и плановых показателей за 2022-2024 годы и планируемым предоставлением и распределением в 2022-2024 г.г. субсидий местным бюджетам, в целях обеспечения эффективного использования бюджетных и организационных ресурсов, в соответствии с постановлением администрации сельского поселения Боринский сельсовет Липецкого муниципального района Липецкой области от 19.08.2013 г. № 10 "Об утверждении Порядка разработки, реализации и проведения оценки эффективности муниципальных программ сельского поселения Боринский сельсовет Липецкого муниципального района Липецкой области",  руководствуясь Уставом сельского поселения Боринский сельсовет Липецкого муниципального района Липецкой области Российской Федерации, администрация сельского поселения Боринский сельсовет Липецкого муниципального района Липецкой области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shd w:val="clear" w:color="auto" w:fill="FFFFFF"/>
        <w:textAlignment w:val="top"/>
        <w:rPr>
          <w:rFonts w:ascii="Times New Roman" w:hAnsi="Times New Roman"/>
          <w:b/>
          <w:color w:val="000000"/>
        </w:rPr>
      </w:pPr>
      <w:r w:rsidRPr="003A3278">
        <w:rPr>
          <w:rFonts w:ascii="Times New Roman" w:hAnsi="Times New Roman"/>
          <w:b/>
          <w:color w:val="000000"/>
        </w:rPr>
        <w:t>ПОСТАНОВЛЯЕТ: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 Внести в муниципальную программу "Устойчивое развитие сельского поселения Боринский сельсовет на 2014-2024 годы", утвержденную постановлением администрации сельского поселения Боринский сельсовет Липецкого муниципального района от 01.12.2013 г. № 167 (с изменениями от от 26.03.2014 № 41/1, от 26.05.2014 № 81, от 01.08.2014 № 126, от 06.04.2015 № 51, от 03.06.2015 № 83, от 16.02.2016 № 10, от 03.03.2016 № 12, от 21.11.2016 № 59, от 17.04.2017 № 12, от 25.09.2017 № 59,  от 24.10.2017 № 74, от 26.01.2018 № 5, от 06.04.2018 № 37, от 07.05.2018 № 42,  от 12.07.2018 № 65,  от 07.11.2018 № 116, от 04.12.2018 № 128, от 18.02.2019 № 11, от 09.10.2019 № 77, от 14.11.2019 № 92, от 12.03.2020 № 10, от 25.05.2020 № 35, от 18.06.2020 № 49, от 10.09.2020 № 87, от 17.03.2021 № 32, от 21.05.2021 № 54, от 10.09.2021 № 106, от 17.11.2021 № 152) следующие изменения: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 в паспорте муниципальной программы "Устойчивое развитие сельского поселения Боринский сельсовет на 2014-2024 годы" строку 8 «Объемы финансирования за счет средств местного бюджета всего, в том числе по годам реализации муниципальной программы »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074"/>
        <w:gridCol w:w="8176"/>
      </w:tblGrid>
      <w:tr w:rsidR="003A3278" w:rsidRPr="003A3278" w:rsidTr="003A3278">
        <w:tc>
          <w:tcPr>
            <w:tcW w:w="0" w:type="auto"/>
            <w:tcBorders>
              <w:top w:val="single" w:sz="6" w:space="0" w:color="000000"/>
              <w:left w:val="single" w:sz="6" w:space="0" w:color="000000"/>
              <w:bottom w:val="single" w:sz="6" w:space="0" w:color="000000"/>
              <w:right w:val="single" w:sz="6" w:space="0" w:color="000000"/>
            </w:tcBorders>
            <w:tcMar>
              <w:top w:w="101" w:type="dxa"/>
              <w:left w:w="115" w:type="dxa"/>
              <w:bottom w:w="101" w:type="dxa"/>
              <w:right w:w="101" w:type="dxa"/>
            </w:tcMar>
            <w:hideMark/>
          </w:tcPr>
          <w:p w:rsidR="003A3278" w:rsidRPr="003A3278" w:rsidRDefault="003A3278">
            <w:pPr>
              <w:pStyle w:val="a5"/>
              <w:spacing w:before="0" w:beforeAutospacing="0" w:after="0" w:afterAutospacing="0"/>
            </w:pPr>
            <w:r w:rsidRPr="003A3278">
              <w:lastRenderedPageBreak/>
              <w:t>Объемы финансирования за счет средств местного бюджета всего, в том числе по годам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101" w:type="dxa"/>
              <w:left w:w="115" w:type="dxa"/>
              <w:bottom w:w="101" w:type="dxa"/>
              <w:right w:w="101" w:type="dxa"/>
            </w:tcMar>
            <w:hideMark/>
          </w:tcPr>
          <w:p w:rsidR="003A3278" w:rsidRPr="003A3278" w:rsidRDefault="003A3278">
            <w:pPr>
              <w:pStyle w:val="a5"/>
              <w:spacing w:before="0" w:beforeAutospacing="0" w:after="0" w:afterAutospacing="0"/>
            </w:pPr>
            <w:r w:rsidRPr="003A3278">
              <w:t>Объемы финансирования составляют расходы, связанные с реализацией мероприятий, финансируемых за счет средств местного бюджета поселения всего 509928,637 тыс. руб., из них:</w:t>
            </w:r>
          </w:p>
          <w:p w:rsidR="003A3278" w:rsidRPr="003A3278" w:rsidRDefault="003A3278">
            <w:pPr>
              <w:pStyle w:val="a5"/>
              <w:spacing w:before="0" w:beforeAutospacing="0" w:after="0" w:afterAutospacing="0"/>
            </w:pPr>
            <w:r w:rsidRPr="003A3278">
              <w:t>2014 год - 8129,9 тыс. руб.;</w:t>
            </w:r>
          </w:p>
          <w:p w:rsidR="003A3278" w:rsidRPr="003A3278" w:rsidRDefault="003A3278">
            <w:pPr>
              <w:pStyle w:val="a5"/>
              <w:spacing w:before="0" w:beforeAutospacing="0" w:after="0" w:afterAutospacing="0"/>
            </w:pPr>
            <w:r w:rsidRPr="003A3278">
              <w:t>2015 год - 21193,9 тыс. руб.;</w:t>
            </w:r>
          </w:p>
          <w:p w:rsidR="003A3278" w:rsidRPr="003A3278" w:rsidRDefault="003A3278">
            <w:pPr>
              <w:pStyle w:val="a5"/>
              <w:spacing w:before="0" w:beforeAutospacing="0" w:after="0" w:afterAutospacing="0"/>
            </w:pPr>
            <w:r w:rsidRPr="003A3278">
              <w:t>2016 год - 25868,78 тыс. руб.;</w:t>
            </w:r>
          </w:p>
          <w:p w:rsidR="003A3278" w:rsidRPr="003A3278" w:rsidRDefault="003A3278">
            <w:pPr>
              <w:pStyle w:val="a5"/>
              <w:spacing w:before="0" w:beforeAutospacing="0" w:after="0" w:afterAutospacing="0"/>
            </w:pPr>
            <w:r w:rsidRPr="003A3278">
              <w:t>2017 год -23140,6 тыс. руб.;</w:t>
            </w:r>
          </w:p>
          <w:p w:rsidR="003A3278" w:rsidRPr="003A3278" w:rsidRDefault="003A3278">
            <w:pPr>
              <w:pStyle w:val="a5"/>
              <w:spacing w:before="0" w:beforeAutospacing="0" w:after="0" w:afterAutospacing="0"/>
            </w:pPr>
            <w:r w:rsidRPr="003A3278">
              <w:t>2018 год – 30736,9 тыс. руб.;</w:t>
            </w:r>
          </w:p>
          <w:p w:rsidR="003A3278" w:rsidRPr="003A3278" w:rsidRDefault="003A3278">
            <w:pPr>
              <w:pStyle w:val="a5"/>
              <w:spacing w:before="0" w:beforeAutospacing="0" w:after="0" w:afterAutospacing="0"/>
            </w:pPr>
            <w:r w:rsidRPr="003A3278">
              <w:t>2019 год –78127,10 тыс. руб.;</w:t>
            </w:r>
          </w:p>
          <w:p w:rsidR="003A3278" w:rsidRPr="003A3278" w:rsidRDefault="003A3278">
            <w:pPr>
              <w:pStyle w:val="a5"/>
              <w:spacing w:before="0" w:beforeAutospacing="0" w:after="0" w:afterAutospacing="0"/>
            </w:pPr>
            <w:r w:rsidRPr="003A3278">
              <w:t>2020 год -108097,73 тыс. руб.;</w:t>
            </w:r>
          </w:p>
          <w:p w:rsidR="003A3278" w:rsidRPr="003A3278" w:rsidRDefault="003A3278">
            <w:pPr>
              <w:pStyle w:val="a5"/>
              <w:spacing w:before="0" w:beforeAutospacing="0" w:after="0" w:afterAutospacing="0"/>
            </w:pPr>
            <w:r w:rsidRPr="003A3278">
              <w:t>2021 год- 44579,80тыс.руб.</w:t>
            </w:r>
          </w:p>
          <w:p w:rsidR="003A3278" w:rsidRPr="003A3278" w:rsidRDefault="003A3278">
            <w:pPr>
              <w:pStyle w:val="a5"/>
              <w:spacing w:before="0" w:beforeAutospacing="0" w:after="0" w:afterAutospacing="0"/>
            </w:pPr>
            <w:r w:rsidRPr="003A3278">
              <w:t>2022год-57227,47тыс.руб.</w:t>
            </w:r>
          </w:p>
          <w:p w:rsidR="003A3278" w:rsidRPr="003A3278" w:rsidRDefault="003A3278">
            <w:pPr>
              <w:pStyle w:val="a5"/>
              <w:spacing w:before="0" w:beforeAutospacing="0" w:after="0" w:afterAutospacing="0"/>
            </w:pPr>
            <w:r w:rsidRPr="003A3278">
              <w:t>2023 год- 84710,91тыс.руб.</w:t>
            </w:r>
          </w:p>
          <w:p w:rsidR="003A3278" w:rsidRPr="003A3278" w:rsidRDefault="003A3278">
            <w:pPr>
              <w:pStyle w:val="a5"/>
              <w:spacing w:before="0" w:beforeAutospacing="0" w:after="0" w:afterAutospacing="0"/>
            </w:pPr>
            <w:r w:rsidRPr="003A3278">
              <w:t>2024 год- 28115,54тыс.руб.</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t>Объемы финансирования программы ежегодно уточняются при формировании местного бюджета поселения на очередной финансовый год и плановый период</w:t>
            </w:r>
          </w:p>
        </w:tc>
      </w:tr>
    </w:tbl>
    <w:p w:rsidR="003A3278" w:rsidRPr="003A3278" w:rsidRDefault="003A3278" w:rsidP="003A3278">
      <w:pPr>
        <w:pStyle w:val="a5"/>
        <w:shd w:val="clear" w:color="auto" w:fill="FFFFFF"/>
        <w:spacing w:before="0" w:beforeAutospacing="0" w:after="0" w:afterAutospacing="0"/>
        <w:jc w:val="right"/>
        <w:textAlignment w:val="top"/>
        <w:rPr>
          <w:color w:val="000000"/>
        </w:rPr>
      </w:pPr>
      <w:r w:rsidRPr="003A3278">
        <w:rPr>
          <w:color w:val="000000"/>
        </w:rPr>
        <w:t>".</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2) раздел 5 программы "Устойчивое развитие сельского поселения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"Финансовое обеспечение реализации Программы в 2014-2024 годах планируется осуществлять за счет бюджетных ассигнований бюджета поселения в пределах предусмотренных лимитов финансирования.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Общий объем финансирования Программы за весь период реализации составит 509928,637 тыс. руб., в том числе: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подпрограммы "Повышение уровня благоустройства на территории сельского поселения Боринский сельсовет в 2014-2024 годах" предположительно 165515,43 тыс. 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подпрограммы "Развитие социальной сферы в сельском поселении Боринский сельсовет в 2014-2024 годах" предположительно 249053,77 тыс. 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подпрограммы "Обеспечение безопасности человека на территории сельского поселения Боринский сельсовет в 2014-2024 годах" предположительно 2939,52 тыс. 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подпрограммы "Создание системы эффективного муниципального управления в сельском поселении Боринский сельсовет на 2014-2024 годы" предположительно 92419,91 тыс. 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3) в паспорте подпрограммы «Повышение уровня благоустройства на территории сельского поселения Боринский сельсовет в 2014-2024 годах» строку 5 «Объемы финансирования за счёт средств местного бюджета всего, в том числе по годам реализации Подпрограммы»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624"/>
        <w:gridCol w:w="8626"/>
      </w:tblGrid>
      <w:tr w:rsidR="003A3278" w:rsidRPr="003A3278" w:rsidTr="003A3278">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за счёт средств местного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связанные с реализацией Подпрограммы, финансируемые за счет средств местного бюджета поселения предположительно составят всего 165515,43 тыс. руб., из них:</w:t>
            </w:r>
          </w:p>
          <w:p w:rsidR="003A3278" w:rsidRPr="003A3278" w:rsidRDefault="003A3278">
            <w:pPr>
              <w:pStyle w:val="a5"/>
              <w:spacing w:before="0" w:beforeAutospacing="0" w:after="0" w:afterAutospacing="0"/>
            </w:pPr>
            <w:r w:rsidRPr="003A3278">
              <w:t>2014 год – 4066,8 тыс. руб.;</w:t>
            </w:r>
          </w:p>
          <w:p w:rsidR="003A3278" w:rsidRPr="003A3278" w:rsidRDefault="003A3278">
            <w:pPr>
              <w:pStyle w:val="a5"/>
              <w:spacing w:before="0" w:beforeAutospacing="0" w:after="0" w:afterAutospacing="0"/>
            </w:pPr>
            <w:r w:rsidRPr="003A3278">
              <w:lastRenderedPageBreak/>
              <w:t>2015 год – 9911,4 тыс. руб.;</w:t>
            </w:r>
          </w:p>
          <w:p w:rsidR="003A3278" w:rsidRPr="003A3278" w:rsidRDefault="003A3278">
            <w:pPr>
              <w:pStyle w:val="a5"/>
              <w:spacing w:before="0" w:beforeAutospacing="0" w:after="0" w:afterAutospacing="0"/>
            </w:pPr>
            <w:r w:rsidRPr="003A3278">
              <w:t>2016 год – 11491,58 тыс. руб.;</w:t>
            </w:r>
          </w:p>
          <w:p w:rsidR="003A3278" w:rsidRPr="003A3278" w:rsidRDefault="003A3278">
            <w:pPr>
              <w:pStyle w:val="a5"/>
              <w:spacing w:before="0" w:beforeAutospacing="0" w:after="0" w:afterAutospacing="0"/>
            </w:pPr>
            <w:r w:rsidRPr="003A3278">
              <w:t>2017 год – 10758,5 тыс. руб.;</w:t>
            </w:r>
          </w:p>
          <w:p w:rsidR="003A3278" w:rsidRPr="003A3278" w:rsidRDefault="003A3278">
            <w:pPr>
              <w:pStyle w:val="a5"/>
              <w:spacing w:before="0" w:beforeAutospacing="0" w:after="0" w:afterAutospacing="0"/>
            </w:pPr>
            <w:r w:rsidRPr="003A3278">
              <w:t>2018 год – 12751,4 тыс. руб.;</w:t>
            </w:r>
          </w:p>
          <w:p w:rsidR="003A3278" w:rsidRPr="003A3278" w:rsidRDefault="003A3278">
            <w:pPr>
              <w:pStyle w:val="a5"/>
              <w:spacing w:before="0" w:beforeAutospacing="0" w:after="0" w:afterAutospacing="0"/>
            </w:pPr>
            <w:r w:rsidRPr="003A3278">
              <w:t>2019 год – 10891,80 тыс. руб.;</w:t>
            </w:r>
          </w:p>
          <w:p w:rsidR="003A3278" w:rsidRPr="003A3278" w:rsidRDefault="003A3278">
            <w:pPr>
              <w:pStyle w:val="a5"/>
              <w:spacing w:before="0" w:beforeAutospacing="0" w:after="0" w:afterAutospacing="0"/>
            </w:pPr>
            <w:r w:rsidRPr="003A3278">
              <w:t>2020 год – 7528,449тыс.руб.;</w:t>
            </w:r>
          </w:p>
          <w:p w:rsidR="003A3278" w:rsidRPr="003A3278" w:rsidRDefault="003A3278">
            <w:pPr>
              <w:pStyle w:val="a5"/>
              <w:spacing w:before="0" w:beforeAutospacing="0" w:after="0" w:afterAutospacing="0"/>
            </w:pPr>
            <w:r w:rsidRPr="003A3278">
              <w:t>2021 год – 8531,80 тыс. руб.;</w:t>
            </w:r>
          </w:p>
          <w:p w:rsidR="003A3278" w:rsidRPr="003A3278" w:rsidRDefault="003A3278">
            <w:pPr>
              <w:pStyle w:val="a5"/>
              <w:spacing w:before="0" w:beforeAutospacing="0" w:after="0" w:afterAutospacing="0"/>
            </w:pPr>
            <w:r w:rsidRPr="003A3278">
              <w:t>2022 год – 15529,00 тыс. руб.;</w:t>
            </w:r>
          </w:p>
          <w:p w:rsidR="003A3278" w:rsidRPr="003A3278" w:rsidRDefault="003A3278">
            <w:pPr>
              <w:pStyle w:val="a5"/>
              <w:spacing w:before="0" w:beforeAutospacing="0" w:after="0" w:afterAutospacing="0"/>
            </w:pPr>
            <w:r w:rsidRPr="003A3278">
              <w:t>2023 год – 65324,32 тыс. руб.;</w:t>
            </w:r>
          </w:p>
          <w:p w:rsidR="003A3278" w:rsidRPr="003A3278" w:rsidRDefault="003A3278">
            <w:pPr>
              <w:pStyle w:val="a5"/>
              <w:spacing w:before="0" w:beforeAutospacing="0" w:after="0" w:afterAutospacing="0"/>
            </w:pPr>
            <w:r w:rsidRPr="003A3278">
              <w:t>2024 год – 8730,39 тыс. руб.</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t>Объемы финансирования Подпрограммы ежегодно уточняются при формировании местного бюджета поселения на очередной финансовый год и плановый период</w:t>
            </w:r>
          </w:p>
        </w:tc>
      </w:tr>
    </w:tbl>
    <w:p w:rsidR="003A3278" w:rsidRPr="003A3278" w:rsidRDefault="003A3278" w:rsidP="003A3278">
      <w:pPr>
        <w:pStyle w:val="a5"/>
        <w:shd w:val="clear" w:color="auto" w:fill="FFFFFF"/>
        <w:spacing w:before="0" w:beforeAutospacing="0" w:after="0" w:afterAutospacing="0"/>
        <w:jc w:val="right"/>
        <w:textAlignment w:val="top"/>
        <w:rPr>
          <w:color w:val="000000"/>
        </w:rPr>
      </w:pPr>
      <w:r w:rsidRPr="003A3278">
        <w:rPr>
          <w:color w:val="000000"/>
        </w:rPr>
        <w:lastRenderedPageBreak/>
        <w:t>".</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4) в подпрограмме «Повышение уровня благоустройства на территории сельского поселения Боринский сельсовет в 2014-2024 годах» раздел 5 «Обоснование объема финансовых ресурсов, необходимых для реализации Подпрограммы «Повышение уровня благоустройства на территории сельского поселения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«Общий объем финансирования мероприятий Подпрограммы в 2014-2024 гг. предположительно составит всего 165515,43тыс.руб., в том числе: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федерального бюджета 41224,60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областного бюджета 8047,69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бюджета поселения 100816,70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внебюджетных источников 15426,44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5) раздел 4 в подпрограмме "Повышение уровня благоустройства на территории сельского поселения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 Подпрограммы 1 "Уличное освещение" включает в себя: установку энергосберегающих светильников, замену ламп на энергосберегающие, установку приборов включения - отключения с фотоэлементами и таймерами включения и отключения, опор линий электропередач.</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 Подпрограммы 1 "Организация и содержание мест захоронения, памятников" включает в себя: установка ограждений кладбищ, памятников, реконструкция и ремонт памятников: В.И.Ленину и Погибшим воинам и прочие мероприятия.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3 Подпрограммы 1 "Выполнение работ по озеленению территорий сельского поселения" включает в себя: посадку деревьев, кустарников, благоустройство клумб, опиловку старых, засохших деревьев и кустарников.</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4 Подпрограммы 1 "Проведение мероприятий по благоустройству сельского поселения" включает в себя: приобретение контейнеров ТБО и урн для сбора мусора в общественных местах, строительство площадок для установки контейнеров ТБО, приобретение роторной косилки, запасных частей, авторезины и комплектующих для трактора, приобретение газонокосилок, кусторезов и минитрактора для благоустройства парка, сквера, установка ограждений парка, благоустройство территории по ул.С.Щедрина и Дзержинского(у здания администрации и Дома культуры) и прочие мероприятия.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5 подпрограммы 1 "Организация сбора и вывоза бытовых отходов и мусора" включает в себя ликвидацию несанкционированных свалок и вывоз мусора с территории сельского поселения Боринский сельсовет.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6 подпрограммы 1 "Организация мероприятий по благоустройству на условиях софинансирования из областного бюджета" включает в себя софинансирование мероприятий по благоустройству за счет ассигнований, выделенных из областного бюджета.</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lastRenderedPageBreak/>
        <w:t>Основное мероприятие 7 Подпрограммы 1 "Ограждение детских площадок" включает в себя: количество огражденных детских площадок,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8 Подпрограммы 1 "Ограждение памятника летчикам в парке по ул.Луначарского в с.Боринское включает в себя: качественное ограждение памятника.</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9 Подпрограммы 1 "Качественный ремонт площади по ул.Луначарского в с .Боринское "включает в себя: качественный ремонт площади, кв.м.</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10 Подпрограммы 1 "Реконструкция площади по ул.Луначарского в с.Боринское" включает в себя: качественную реконструкцию площади, кв.м.</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11 Подпрограммы 1 "Строительство хоккейной площадки по ул. Дзержинского" включает в себя: качественное строительство хоккейной площадки, кВ.м.</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12 Подпрограммы 1 "Устранение мест захламления на территории сельского поселения Боринский сельсовет" включает в себя: качественное устранение мест захламления территории, Куб.м.</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13 подпрограммы 1 "Приобретение цветочницы-Дуга",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14 подпрограммы 1 "Приобретение лавочки-Сиена",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15 подпрограммы 1 "Приобретение отвала бульдозерного ОГ-2.0 с гидроповоротом",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16 подпрограммы 1 "Приобретение косилки роторной КРН-2.1",шт.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17 подпрограммы 1 "Приобретение травокосилок для содержания территории",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18 подпрограммы 1 "Приобретение спортивного оборудования",шт.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19 подпрограммы 1 «Приобретение контейнеров для твердых коммунальных отходов», шт.;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20 подпрограммы 1 "Организация пешеходных коммуникаций ул.Ударников с.Боринское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21 подпрограммы 1 "Обустройство зон спортивных площадок";</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22 подпрограммы 1 "Организация освещения пешеходной дорожки ул.Ударников с.Боринское"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23 подпрограммы 1 "Капитальный ремонт спортивного стадиона по ул.Толстого в с.Боринское Липецкого муниципального района Липецкой области"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24 подпрограммы 1 "Обустройство и восстановление воинских захоронений, находящихся в государственной собственности (предоставление субсидий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25 подпрограммы 1 "Прочие расходы по благоустройству, отлов безнадзорных животных"</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26 подпрограммы 1 "Организация пешеходных коммуникаций ул. Луначарского - ул. Советская с. Боринское Липецкого муниципального района"</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27 подпрограммы 1 "Устройство тротуара от ул. Ленина до Дзержинского с. Боринское Липецкого муниципального района".</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6) в паспорте подпрограммы «Развитие социальной сферы в сельском поселении Боринский сельсовет в 2014-2024 годах» строку 5 «Объемы финансирования за счёт средств местного бюджета всего, в том числе по годам реализации Подпрограммы »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624"/>
        <w:gridCol w:w="8626"/>
      </w:tblGrid>
      <w:tr w:rsidR="003A3278" w:rsidRPr="003A3278" w:rsidTr="003A3278">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за счёт средств местного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связанные с реализацией Подпрограммы, финансируемые за счет средств местного бюджета поселения предположительно составят всего 249053,77 тыс. руб., из них:</w:t>
            </w:r>
          </w:p>
          <w:p w:rsidR="003A3278" w:rsidRPr="003A3278" w:rsidRDefault="003A3278">
            <w:pPr>
              <w:pStyle w:val="a5"/>
              <w:spacing w:before="0" w:beforeAutospacing="0" w:after="0" w:afterAutospacing="0"/>
            </w:pPr>
            <w:r w:rsidRPr="003A3278">
              <w:t>2014 год – 3239,80 тыс. руб.;</w:t>
            </w:r>
          </w:p>
          <w:p w:rsidR="003A3278" w:rsidRPr="003A3278" w:rsidRDefault="003A3278">
            <w:pPr>
              <w:pStyle w:val="a5"/>
              <w:spacing w:before="0" w:beforeAutospacing="0" w:after="0" w:afterAutospacing="0"/>
            </w:pPr>
            <w:r w:rsidRPr="003A3278">
              <w:t>2015 год – 3733,00 тыс. руб.;</w:t>
            </w:r>
          </w:p>
          <w:p w:rsidR="003A3278" w:rsidRPr="003A3278" w:rsidRDefault="003A3278">
            <w:pPr>
              <w:pStyle w:val="a5"/>
              <w:spacing w:before="0" w:beforeAutospacing="0" w:after="0" w:afterAutospacing="0"/>
            </w:pPr>
            <w:r w:rsidRPr="003A3278">
              <w:t>2016 год – 5321,00 тыс. руб.;</w:t>
            </w:r>
          </w:p>
          <w:p w:rsidR="003A3278" w:rsidRPr="003A3278" w:rsidRDefault="003A3278">
            <w:pPr>
              <w:pStyle w:val="a5"/>
              <w:spacing w:before="0" w:beforeAutospacing="0" w:after="0" w:afterAutospacing="0"/>
            </w:pPr>
            <w:r w:rsidRPr="003A3278">
              <w:lastRenderedPageBreak/>
              <w:t>2017 год – 4608,30 тыс. руб.;</w:t>
            </w:r>
          </w:p>
          <w:p w:rsidR="003A3278" w:rsidRPr="003A3278" w:rsidRDefault="003A3278">
            <w:pPr>
              <w:pStyle w:val="a5"/>
              <w:spacing w:before="0" w:beforeAutospacing="0" w:after="0" w:afterAutospacing="0"/>
            </w:pPr>
            <w:r w:rsidRPr="003A3278">
              <w:t>2018 год – 10749,20 тыс. руб.;</w:t>
            </w:r>
          </w:p>
          <w:p w:rsidR="003A3278" w:rsidRPr="003A3278" w:rsidRDefault="003A3278">
            <w:pPr>
              <w:pStyle w:val="a5"/>
              <w:spacing w:before="0" w:beforeAutospacing="0" w:after="0" w:afterAutospacing="0"/>
            </w:pPr>
            <w:r w:rsidRPr="003A3278">
              <w:t>2019 год – 59165,10 тыс. руб.;</w:t>
            </w:r>
          </w:p>
          <w:p w:rsidR="003A3278" w:rsidRPr="003A3278" w:rsidRDefault="003A3278">
            <w:pPr>
              <w:pStyle w:val="a5"/>
              <w:spacing w:before="0" w:beforeAutospacing="0" w:after="0" w:afterAutospacing="0"/>
            </w:pPr>
            <w:r w:rsidRPr="003A3278">
              <w:t>2020 год – 91874,87тыс.руб.;</w:t>
            </w:r>
          </w:p>
          <w:p w:rsidR="003A3278" w:rsidRPr="003A3278" w:rsidRDefault="003A3278">
            <w:pPr>
              <w:pStyle w:val="a5"/>
              <w:spacing w:before="0" w:beforeAutospacing="0" w:after="0" w:afterAutospacing="0"/>
            </w:pPr>
            <w:r w:rsidRPr="003A3278">
              <w:t>2021 год – 23428,8 тыс. руб.;</w:t>
            </w:r>
          </w:p>
          <w:p w:rsidR="003A3278" w:rsidRPr="003A3278" w:rsidRDefault="003A3278">
            <w:pPr>
              <w:pStyle w:val="a5"/>
              <w:spacing w:before="0" w:beforeAutospacing="0" w:after="0" w:afterAutospacing="0"/>
            </w:pPr>
            <w:r w:rsidRPr="003A3278">
              <w:t>2022 год – 27589,30 тыс. руб.;</w:t>
            </w:r>
          </w:p>
          <w:p w:rsidR="003A3278" w:rsidRPr="003A3278" w:rsidRDefault="003A3278">
            <w:pPr>
              <w:pStyle w:val="a5"/>
              <w:spacing w:before="0" w:beforeAutospacing="0" w:after="0" w:afterAutospacing="0"/>
            </w:pPr>
            <w:r w:rsidRPr="003A3278">
              <w:t>2023 год – 9672,20 тыс. руб.;</w:t>
            </w:r>
          </w:p>
          <w:p w:rsidR="003A3278" w:rsidRPr="003A3278" w:rsidRDefault="003A3278">
            <w:pPr>
              <w:pStyle w:val="a5"/>
              <w:spacing w:before="0" w:beforeAutospacing="0" w:after="0" w:afterAutospacing="0"/>
            </w:pPr>
            <w:r w:rsidRPr="003A3278">
              <w:t>2024 год – 9672,02 тыс. руб.</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t>Объемы финансирования Подпрограммы ежегодно уточняются при формировании местного бюджета поселения на очередной финансовый год и плановый период</w:t>
            </w:r>
          </w:p>
        </w:tc>
      </w:tr>
    </w:tbl>
    <w:p w:rsidR="003A3278" w:rsidRPr="003A3278" w:rsidRDefault="003A3278" w:rsidP="003A3278">
      <w:pPr>
        <w:pStyle w:val="a5"/>
        <w:shd w:val="clear" w:color="auto" w:fill="FFFFFF"/>
        <w:spacing w:before="0" w:beforeAutospacing="0" w:after="0" w:afterAutospacing="0"/>
        <w:jc w:val="right"/>
        <w:textAlignment w:val="top"/>
        <w:rPr>
          <w:color w:val="000000"/>
        </w:rPr>
      </w:pPr>
      <w:r w:rsidRPr="003A3278">
        <w:rPr>
          <w:color w:val="000000"/>
        </w:rPr>
        <w:lastRenderedPageBreak/>
        <w:t>".</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7) в подпрограмме «Развитие социальной сферы в сельском поселении Боринский сельсовет в 2014-2024 годах» раздел 5 «Обоснование объема финансовых ресурсов, необходимых для реализации Подпрограммы «Развитие социальной сферы в сельском поселении Боринский сельсовет в 2014-2024 годах»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"Общий объем финансирования мероприятий Подпрограммы в 2014-2024 гг. предположительно составит всего 249053,77тыс.руб., в том числе: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федерального бюджета 0,00тыс.руб.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областного бюджета 112226,90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бюджета поселения 136343,87тыс.руб.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внебюджетных источников 483,0тыс.руб.".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8) в паспорте подпрограммы «Обеспечение безопасности человека на территории сельского поселения Боринский сельсовет в 2014-2024 годах» строку 5 «Объемы финансирования за счёт средств местного бюджета всего, в том числе по годам реализации Подпрограммы »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656"/>
        <w:gridCol w:w="8594"/>
      </w:tblGrid>
      <w:tr w:rsidR="003A3278" w:rsidRPr="003A3278" w:rsidTr="003A3278">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за счёт средств местного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связанные с реализацией Подпрограммы, финансируемые за счет средств местного бюджета поселения предположительно составят всего 2939,52 тыс. руб., из них:</w:t>
            </w:r>
          </w:p>
          <w:p w:rsidR="003A3278" w:rsidRPr="003A3278" w:rsidRDefault="003A3278">
            <w:pPr>
              <w:pStyle w:val="a5"/>
              <w:spacing w:before="0" w:beforeAutospacing="0" w:after="0" w:afterAutospacing="0"/>
            </w:pPr>
            <w:r w:rsidRPr="003A3278">
              <w:t>2014 год – 96,00 тыс. руб.;</w:t>
            </w:r>
          </w:p>
          <w:p w:rsidR="003A3278" w:rsidRPr="003A3278" w:rsidRDefault="003A3278">
            <w:pPr>
              <w:pStyle w:val="a5"/>
              <w:spacing w:before="0" w:beforeAutospacing="0" w:after="0" w:afterAutospacing="0"/>
            </w:pPr>
            <w:r w:rsidRPr="003A3278">
              <w:t>2015 год – 82,40 тыс. руб.;</w:t>
            </w:r>
          </w:p>
          <w:p w:rsidR="003A3278" w:rsidRPr="003A3278" w:rsidRDefault="003A3278">
            <w:pPr>
              <w:pStyle w:val="a5"/>
              <w:spacing w:before="0" w:beforeAutospacing="0" w:after="0" w:afterAutospacing="0"/>
            </w:pPr>
            <w:r w:rsidRPr="003A3278">
              <w:t>2016 год – 526,60 тыс. руб.;</w:t>
            </w:r>
          </w:p>
          <w:p w:rsidR="003A3278" w:rsidRPr="003A3278" w:rsidRDefault="003A3278">
            <w:pPr>
              <w:pStyle w:val="a5"/>
              <w:spacing w:before="0" w:beforeAutospacing="0" w:after="0" w:afterAutospacing="0"/>
            </w:pPr>
            <w:r w:rsidRPr="003A3278">
              <w:t>2017 год – 87,9 тыс. руб.;</w:t>
            </w:r>
          </w:p>
          <w:p w:rsidR="003A3278" w:rsidRPr="003A3278" w:rsidRDefault="003A3278">
            <w:pPr>
              <w:pStyle w:val="a5"/>
              <w:spacing w:before="0" w:beforeAutospacing="0" w:after="0" w:afterAutospacing="0"/>
            </w:pPr>
            <w:r w:rsidRPr="003A3278">
              <w:t>2018 год – 0,00 тыс. руб.;</w:t>
            </w:r>
          </w:p>
          <w:p w:rsidR="003A3278" w:rsidRPr="003A3278" w:rsidRDefault="003A3278">
            <w:pPr>
              <w:pStyle w:val="a5"/>
              <w:spacing w:before="0" w:beforeAutospacing="0" w:after="0" w:afterAutospacing="0"/>
            </w:pPr>
            <w:r w:rsidRPr="003A3278">
              <w:t>2019 год – 36,00 тыс. руб.;</w:t>
            </w:r>
          </w:p>
          <w:p w:rsidR="003A3278" w:rsidRPr="003A3278" w:rsidRDefault="003A3278">
            <w:pPr>
              <w:pStyle w:val="a5"/>
              <w:spacing w:before="0" w:beforeAutospacing="0" w:after="0" w:afterAutospacing="0"/>
            </w:pPr>
            <w:r w:rsidRPr="003A3278">
              <w:t>2020 год – 273,12тыс.руб.;</w:t>
            </w:r>
          </w:p>
          <w:p w:rsidR="003A3278" w:rsidRPr="003A3278" w:rsidRDefault="003A3278">
            <w:pPr>
              <w:pStyle w:val="a5"/>
              <w:spacing w:before="0" w:beforeAutospacing="0" w:after="0" w:afterAutospacing="0"/>
            </w:pPr>
            <w:r w:rsidRPr="003A3278">
              <w:t>2021 год – 881,5 тыс. руб.;</w:t>
            </w:r>
          </w:p>
          <w:p w:rsidR="003A3278" w:rsidRPr="003A3278" w:rsidRDefault="003A3278">
            <w:pPr>
              <w:pStyle w:val="a5"/>
              <w:spacing w:before="0" w:beforeAutospacing="0" w:after="0" w:afterAutospacing="0"/>
            </w:pPr>
            <w:r w:rsidRPr="003A3278">
              <w:t>2022 год – 268,00 тыс. руб.;</w:t>
            </w:r>
          </w:p>
          <w:p w:rsidR="003A3278" w:rsidRPr="003A3278" w:rsidRDefault="003A3278">
            <w:pPr>
              <w:pStyle w:val="a5"/>
              <w:spacing w:before="0" w:beforeAutospacing="0" w:after="0" w:afterAutospacing="0"/>
            </w:pPr>
            <w:r w:rsidRPr="003A3278">
              <w:t>2023 год – 344,00 тыс. руб.;</w:t>
            </w:r>
          </w:p>
          <w:p w:rsidR="003A3278" w:rsidRPr="003A3278" w:rsidRDefault="003A3278">
            <w:pPr>
              <w:pStyle w:val="a5"/>
              <w:spacing w:before="0" w:beforeAutospacing="0" w:after="0" w:afterAutospacing="0"/>
            </w:pPr>
            <w:r w:rsidRPr="003A3278">
              <w:t>2024 год – 344,00 тыс. руб.</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lastRenderedPageBreak/>
              <w:t>Объемы финансирования Подпрограммы ежегодно уточняются при формировании местного бюджета поселения на очередной финансовый год и плановый период</w:t>
            </w:r>
          </w:p>
        </w:tc>
      </w:tr>
    </w:tbl>
    <w:p w:rsidR="003A3278" w:rsidRPr="003A3278" w:rsidRDefault="003A3278" w:rsidP="003A3278">
      <w:pPr>
        <w:pStyle w:val="a5"/>
        <w:shd w:val="clear" w:color="auto" w:fill="FFFFFF"/>
        <w:spacing w:before="0" w:beforeAutospacing="0" w:after="0" w:afterAutospacing="0"/>
        <w:jc w:val="right"/>
        <w:textAlignment w:val="top"/>
        <w:rPr>
          <w:color w:val="000000"/>
        </w:rPr>
      </w:pPr>
      <w:r w:rsidRPr="003A3278">
        <w:rPr>
          <w:color w:val="000000"/>
        </w:rPr>
        <w:lastRenderedPageBreak/>
        <w:t>".</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9) в подпрограмме «Обеспечение безопасности человека на территории сельского поселения Боринский сельсовет в 2014-2024 годах» раздел 5 «Обоснование объема финансовых ресурсов, необходимых для реализации Подпрограммы «Обеспечение безопасности человека на территории сельского поселения Боринский сельсовет в 2014-2024 годах»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"Общий объем финансирования мероприятий Подпрограммы в 2014-2024 гг. предположительно составит всего 2939,52тыс.руб., в том числе: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федерального бюджета 0,00тыс.руб.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областного бюджета 0,00тыс.руб.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бюджета поселения 2854,62тыс.руб.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внебюджетных источников 84,9тыс.руб.".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10) в паспорте подпрограммы «Создание системы эффективного муниципального управления в сельском поселении Боринский сельсовет на 2014-2024 годы» строку 5 «Объемы финансирования за счёт средств местного бюджета всего, в том числе по годам реализации Подпрограммы »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640"/>
        <w:gridCol w:w="8610"/>
      </w:tblGrid>
      <w:tr w:rsidR="003A3278" w:rsidRPr="003A3278" w:rsidTr="003A3278">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за счёт средств местного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Объемы финансирования, связанные с реализацией Подпрограммы, финансируемые за счет средств местного бюджета поселения предположительно составят всего 92419,91 тыс. руб., из них:</w:t>
            </w:r>
          </w:p>
          <w:p w:rsidR="003A3278" w:rsidRPr="003A3278" w:rsidRDefault="003A3278">
            <w:pPr>
              <w:pStyle w:val="a5"/>
              <w:spacing w:before="0" w:beforeAutospacing="0" w:after="0" w:afterAutospacing="0"/>
            </w:pPr>
            <w:r w:rsidRPr="003A3278">
              <w:t>2014 год – 727,30 тыс. руб.;</w:t>
            </w:r>
          </w:p>
          <w:p w:rsidR="003A3278" w:rsidRPr="003A3278" w:rsidRDefault="003A3278">
            <w:pPr>
              <w:pStyle w:val="a5"/>
              <w:spacing w:before="0" w:beforeAutospacing="0" w:after="0" w:afterAutospacing="0"/>
            </w:pPr>
            <w:r w:rsidRPr="003A3278">
              <w:t>2015 год – 7467,10 тыс. руб.;</w:t>
            </w:r>
          </w:p>
          <w:p w:rsidR="003A3278" w:rsidRPr="003A3278" w:rsidRDefault="003A3278">
            <w:pPr>
              <w:pStyle w:val="a5"/>
              <w:spacing w:before="0" w:beforeAutospacing="0" w:after="0" w:afterAutospacing="0"/>
            </w:pPr>
            <w:r w:rsidRPr="003A3278">
              <w:t>2016 год – 8529,60 тыс. руб.;</w:t>
            </w:r>
          </w:p>
          <w:p w:rsidR="003A3278" w:rsidRPr="003A3278" w:rsidRDefault="003A3278">
            <w:pPr>
              <w:pStyle w:val="a5"/>
              <w:spacing w:before="0" w:beforeAutospacing="0" w:after="0" w:afterAutospacing="0"/>
            </w:pPr>
            <w:r w:rsidRPr="003A3278">
              <w:t>2017 год – 7685,90 тыс. руб.;</w:t>
            </w:r>
          </w:p>
          <w:p w:rsidR="003A3278" w:rsidRPr="003A3278" w:rsidRDefault="003A3278">
            <w:pPr>
              <w:pStyle w:val="a5"/>
              <w:spacing w:before="0" w:beforeAutospacing="0" w:after="0" w:afterAutospacing="0"/>
            </w:pPr>
            <w:r w:rsidRPr="003A3278">
              <w:t>2018 год – 7236,30 тыс. руб.;</w:t>
            </w:r>
          </w:p>
          <w:p w:rsidR="003A3278" w:rsidRPr="003A3278" w:rsidRDefault="003A3278">
            <w:pPr>
              <w:pStyle w:val="a5"/>
              <w:spacing w:before="0" w:beforeAutospacing="0" w:after="0" w:afterAutospacing="0"/>
            </w:pPr>
            <w:r w:rsidRPr="003A3278">
              <w:t>2019 год – 8034,20 тыс. руб.;</w:t>
            </w:r>
          </w:p>
          <w:p w:rsidR="003A3278" w:rsidRPr="003A3278" w:rsidRDefault="003A3278">
            <w:pPr>
              <w:pStyle w:val="a5"/>
              <w:spacing w:before="0" w:beforeAutospacing="0" w:after="0" w:afterAutospacing="0"/>
            </w:pPr>
            <w:r w:rsidRPr="003A3278">
              <w:t>2020 год – 8421,30тыс.руб.;</w:t>
            </w:r>
          </w:p>
          <w:p w:rsidR="003A3278" w:rsidRPr="003A3278" w:rsidRDefault="003A3278">
            <w:pPr>
              <w:pStyle w:val="a5"/>
              <w:spacing w:before="0" w:beforeAutospacing="0" w:after="0" w:afterAutospacing="0"/>
            </w:pPr>
            <w:r w:rsidRPr="003A3278">
              <w:t>2021 год – 11737,7 тыс. руб.;</w:t>
            </w:r>
          </w:p>
          <w:p w:rsidR="003A3278" w:rsidRPr="003A3278" w:rsidRDefault="003A3278">
            <w:pPr>
              <w:pStyle w:val="a5"/>
              <w:spacing w:before="0" w:beforeAutospacing="0" w:after="0" w:afterAutospacing="0"/>
            </w:pPr>
            <w:r w:rsidRPr="003A3278">
              <w:t>2022 год – 13841,17 тыс. руб.;</w:t>
            </w:r>
          </w:p>
          <w:p w:rsidR="003A3278" w:rsidRPr="003A3278" w:rsidRDefault="003A3278">
            <w:pPr>
              <w:pStyle w:val="a5"/>
              <w:spacing w:before="0" w:beforeAutospacing="0" w:after="0" w:afterAutospacing="0"/>
            </w:pPr>
            <w:r w:rsidRPr="003A3278">
              <w:t>2023 год – 9370,39 тыс. руб.;</w:t>
            </w:r>
          </w:p>
          <w:p w:rsidR="003A3278" w:rsidRPr="003A3278" w:rsidRDefault="003A3278">
            <w:pPr>
              <w:pStyle w:val="a5"/>
              <w:spacing w:before="0" w:beforeAutospacing="0" w:after="0" w:afterAutospacing="0"/>
            </w:pPr>
            <w:r w:rsidRPr="003A3278">
              <w:t>2024 год – 9368,95 тыс. руб.</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t>Объемы финансирования Подпрограммы ежегодно уточняются при формировании местного бюджета поселения на очередной финансовый год и плановый период</w:t>
            </w:r>
          </w:p>
        </w:tc>
      </w:tr>
    </w:tbl>
    <w:p w:rsidR="003A3278" w:rsidRPr="003A3278" w:rsidRDefault="003A3278" w:rsidP="003A3278">
      <w:pPr>
        <w:pStyle w:val="a5"/>
        <w:shd w:val="clear" w:color="auto" w:fill="FFFFFF"/>
        <w:spacing w:before="0" w:beforeAutospacing="0" w:after="0" w:afterAutospacing="0"/>
        <w:jc w:val="right"/>
        <w:textAlignment w:val="top"/>
        <w:rPr>
          <w:color w:val="000000"/>
        </w:rPr>
      </w:pPr>
      <w:r w:rsidRPr="003A3278">
        <w:rPr>
          <w:color w:val="000000"/>
        </w:rPr>
        <w:t>".</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11) в подпрограмме «Создание системы эффективного муниципального управления в сельском поселении Боринский сельсовет на 2014-2024 годы» раздел 5 «Обоснование объема финансовых ресурсов, необходимых для реализации Подпрограммы «Создание системы эффективного муниципального управления в сельском поселении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"Общий объем финансирования мероприятий Подпрограммы в 2014-2024 гг. предположительно составит всего 92419,91тыс.руб., в том числе:</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федерального бюджета 0,00тыс.руб.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lastRenderedPageBreak/>
        <w:t>За счет средств областного бюджета 1051,32,00тыс.руб.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средств бюджета поселения 91288,59тыс.руб.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За счет внебюджетных источников 80,0 тыс.руб.".</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12) раздел 4 в подпрограмме " Создание системы эффективного муниципального управления в сельском поселении Боринский сельсовет на 2014-2024 годы "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 подпрограммы 4 Повышение квалификации муниципальных служащих органов местного самоуправления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2 подпрограммы 4 Приобретение услуг по сопровождению сетевого программного обеспечения электронного ведения похозяйственного учета</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3 подпрограммы 4 Приобретение информационных услуг с использованием информационно-правовых систем</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4 подпрограммы 4 Совершенствование системы управления муниципальным имуществом и земельными участками сельского поселения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4.1 подпрограммы 4 Подготовка карт-планов для формирования границ территориальных зон сельского поселения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5 подпрограммы 4 Расходы на содержание главы сельского поселения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6 подпрограммы 4 Расходы на содержание работников органов местного самоуправления Боринского сельского поселения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7 подпрограммы 4 Социальная поддержка отдельных категорий граждан</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8 подпрограммы 4 Межбюджетные трансферты муниципальному району на передачу полномочий по вопросам местного значения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8 подпрограммы 4 Межбюджетные трансферты муниципальному району на передачу полномочий по вопросам местного значения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9 подпрограммы 4 Другие общегосударственные вопросы</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Основное мероприятие 10 подпрограммы 4 Подготовка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 Липецкой области".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13) приложение 5 к муниципальной программе «Устойчивое развитие сельского поселения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shd w:val="clear" w:color="auto" w:fill="FFFFFF"/>
        <w:textAlignment w:val="top"/>
        <w:rPr>
          <w:rFonts w:ascii="Times New Roman" w:hAnsi="Times New Roman"/>
          <w:color w:val="000000"/>
        </w:rPr>
      </w:pPr>
      <w:r w:rsidRPr="003A3278">
        <w:rPr>
          <w:rFonts w:ascii="Times New Roman" w:hAnsi="Times New Roman"/>
          <w:color w:val="000000"/>
        </w:rPr>
        <w:t>"Приложение 5 к муниципальной программе «Устойчивое развитие сельского поселения Боринский сельсовет на 2014-2024 годы</w:t>
      </w:r>
    </w:p>
    <w:p w:rsidR="003A3278" w:rsidRPr="003A3278" w:rsidRDefault="003A3278" w:rsidP="003A3278">
      <w:pPr>
        <w:shd w:val="clear" w:color="auto" w:fill="FFFFFF"/>
        <w:textAlignment w:val="top"/>
        <w:rPr>
          <w:rFonts w:ascii="Times New Roman" w:hAnsi="Times New Roman"/>
          <w:color w:val="000000"/>
        </w:rPr>
      </w:pPr>
      <w:r w:rsidRPr="003A3278">
        <w:rPr>
          <w:rFonts w:ascii="Times New Roman" w:hAnsi="Times New Roman"/>
          <w:color w:val="000000"/>
        </w:rPr>
        <w:t> </w:t>
      </w:r>
    </w:p>
    <w:p w:rsidR="003A3278" w:rsidRPr="003A3278" w:rsidRDefault="003A3278" w:rsidP="003A3278">
      <w:pPr>
        <w:shd w:val="clear" w:color="auto" w:fill="FFFFFF"/>
        <w:jc w:val="center"/>
        <w:textAlignment w:val="top"/>
        <w:rPr>
          <w:rFonts w:ascii="Times New Roman" w:hAnsi="Times New Roman"/>
          <w:color w:val="000000"/>
        </w:rPr>
      </w:pPr>
      <w:r w:rsidRPr="003A3278">
        <w:rPr>
          <w:rFonts w:ascii="Times New Roman" w:hAnsi="Times New Roman"/>
          <w:b/>
          <w:bCs/>
          <w:color w:val="000000"/>
        </w:rPr>
        <w:t>Ресурсное обеспечение реализации муниципальной программы "Устойчивое развитие сельского поселения Боринский сельсовет на 2014-2024 годы" за счет средств бюджета сельского поселения</w:t>
      </w:r>
    </w:p>
    <w:p w:rsidR="003A3278" w:rsidRPr="003A3278" w:rsidRDefault="003A3278" w:rsidP="003A3278">
      <w:pPr>
        <w:shd w:val="clear" w:color="auto" w:fill="FFFFFF"/>
        <w:textAlignment w:val="top"/>
        <w:rPr>
          <w:rFonts w:ascii="Times New Roman" w:hAnsi="Times New Roman"/>
          <w:color w:val="000000"/>
        </w:rPr>
      </w:pPr>
      <w:r w:rsidRPr="003A3278">
        <w:rPr>
          <w:rFonts w:ascii="Times New Roman" w:hAnsi="Times New Roman"/>
          <w:color w:val="000000"/>
        </w:rPr>
        <w:t> </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30"/>
        <w:gridCol w:w="2058"/>
        <w:gridCol w:w="983"/>
        <w:gridCol w:w="510"/>
        <w:gridCol w:w="670"/>
        <w:gridCol w:w="670"/>
        <w:gridCol w:w="810"/>
        <w:gridCol w:w="810"/>
        <w:gridCol w:w="810"/>
        <w:gridCol w:w="810"/>
        <w:gridCol w:w="810"/>
        <w:gridCol w:w="810"/>
        <w:gridCol w:w="810"/>
        <w:gridCol w:w="810"/>
        <w:gridCol w:w="810"/>
        <w:gridCol w:w="810"/>
        <w:gridCol w:w="810"/>
        <w:gridCol w:w="810"/>
      </w:tblGrid>
      <w:tr w:rsidR="003A3278" w:rsidRPr="003A3278" w:rsidTr="003A3278">
        <w:tc>
          <w:tcPr>
            <w:tcW w:w="285" w:type="dxa"/>
            <w:vMerge w:val="restart"/>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w:t>
            </w:r>
          </w:p>
          <w:p w:rsidR="003A3278" w:rsidRPr="003A3278" w:rsidRDefault="003A3278">
            <w:pPr>
              <w:pStyle w:val="a5"/>
              <w:spacing w:before="0" w:beforeAutospacing="0" w:after="0" w:afterAutospacing="0"/>
            </w:pPr>
            <w:r w:rsidRPr="003A3278">
              <w:t>п/п</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Наимен</w:t>
            </w:r>
          </w:p>
          <w:p w:rsidR="003A3278" w:rsidRPr="003A3278" w:rsidRDefault="003A3278">
            <w:pPr>
              <w:pStyle w:val="a5"/>
              <w:spacing w:before="0" w:beforeAutospacing="0" w:after="0" w:afterAutospacing="0"/>
            </w:pPr>
            <w:r w:rsidRPr="003A3278">
              <w:t>ование подпрограмм, основных мероприятий</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От</w:t>
            </w:r>
          </w:p>
          <w:p w:rsidR="003A3278" w:rsidRPr="003A3278" w:rsidRDefault="003A3278">
            <w:pPr>
              <w:pStyle w:val="a5"/>
              <w:spacing w:before="0" w:beforeAutospacing="0" w:after="0" w:afterAutospacing="0"/>
            </w:pPr>
            <w:r w:rsidRPr="003A3278">
              <w:t>ветст</w:t>
            </w:r>
          </w:p>
          <w:p w:rsidR="003A3278" w:rsidRPr="003A3278" w:rsidRDefault="003A3278">
            <w:pPr>
              <w:pStyle w:val="a5"/>
              <w:spacing w:before="0" w:beforeAutospacing="0" w:after="0" w:afterAutospacing="0"/>
            </w:pPr>
            <w:r w:rsidRPr="003A3278">
              <w:t>вен</w:t>
            </w:r>
          </w:p>
          <w:p w:rsidR="003A3278" w:rsidRPr="003A3278" w:rsidRDefault="003A3278">
            <w:pPr>
              <w:pStyle w:val="a5"/>
              <w:spacing w:before="0" w:beforeAutospacing="0" w:after="0" w:afterAutospacing="0"/>
            </w:pPr>
            <w:r w:rsidRPr="003A3278">
              <w:t>ный</w:t>
            </w:r>
          </w:p>
          <w:p w:rsidR="003A3278" w:rsidRPr="003A3278" w:rsidRDefault="003A3278">
            <w:pPr>
              <w:pStyle w:val="a5"/>
              <w:spacing w:before="0" w:beforeAutospacing="0" w:after="0" w:afterAutospacing="0"/>
            </w:pPr>
            <w:r w:rsidRPr="003A3278">
              <w:t>исп</w:t>
            </w:r>
          </w:p>
          <w:p w:rsidR="003A3278" w:rsidRPr="003A3278" w:rsidRDefault="003A3278">
            <w:pPr>
              <w:pStyle w:val="a5"/>
              <w:spacing w:before="0" w:beforeAutospacing="0" w:after="0" w:afterAutospacing="0"/>
            </w:pPr>
            <w:r w:rsidRPr="003A3278">
              <w:lastRenderedPageBreak/>
              <w:t>олн</w:t>
            </w:r>
          </w:p>
          <w:p w:rsidR="003A3278" w:rsidRPr="003A3278" w:rsidRDefault="003A3278">
            <w:pPr>
              <w:pStyle w:val="a5"/>
              <w:spacing w:before="0" w:beforeAutospacing="0" w:after="0" w:afterAutospacing="0"/>
            </w:pPr>
            <w:r w:rsidRPr="003A3278">
              <w:t>итель</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Код бю</w:t>
            </w:r>
          </w:p>
          <w:p w:rsidR="003A3278" w:rsidRPr="003A3278" w:rsidRDefault="003A3278">
            <w:pPr>
              <w:pStyle w:val="a5"/>
              <w:spacing w:before="0" w:beforeAutospacing="0" w:after="0" w:afterAutospacing="0"/>
            </w:pPr>
            <w:r w:rsidRPr="003A3278">
              <w:t>джетной класси</w:t>
            </w:r>
          </w:p>
          <w:p w:rsidR="003A3278" w:rsidRPr="003A3278" w:rsidRDefault="003A3278">
            <w:pPr>
              <w:pStyle w:val="a5"/>
              <w:spacing w:before="0" w:beforeAutospacing="0" w:after="0" w:afterAutospacing="0"/>
            </w:pPr>
            <w:r w:rsidRPr="003A3278">
              <w:t>фикации</w:t>
            </w:r>
          </w:p>
        </w:tc>
        <w:tc>
          <w:tcPr>
            <w:tcW w:w="0" w:type="auto"/>
            <w:gridSpan w:val="12"/>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Расходы (тыс. руб.)</w:t>
            </w:r>
          </w:p>
        </w:tc>
      </w:tr>
      <w:tr w:rsidR="003A3278" w:rsidRPr="003A3278" w:rsidTr="003A327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ГР</w:t>
            </w:r>
          </w:p>
          <w:p w:rsidR="003A3278" w:rsidRPr="003A3278" w:rsidRDefault="003A3278">
            <w:pPr>
              <w:pStyle w:val="a5"/>
              <w:spacing w:before="0" w:beforeAutospacing="0" w:after="0" w:afterAutospacing="0"/>
            </w:pPr>
            <w:r w:rsidRPr="003A3278">
              <w:t>БС</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Рз</w:t>
            </w:r>
          </w:p>
          <w:p w:rsidR="003A3278" w:rsidRPr="003A3278" w:rsidRDefault="003A3278">
            <w:pPr>
              <w:pStyle w:val="a5"/>
              <w:spacing w:before="0" w:beforeAutospacing="0" w:after="0" w:afterAutospacing="0"/>
            </w:pPr>
            <w:r w:rsidRPr="003A3278">
              <w:t>Пр</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Ц</w:t>
            </w:r>
          </w:p>
          <w:p w:rsidR="003A3278" w:rsidRPr="003A3278" w:rsidRDefault="003A3278">
            <w:pPr>
              <w:pStyle w:val="a5"/>
              <w:spacing w:before="0" w:beforeAutospacing="0" w:after="0" w:afterAutospacing="0"/>
            </w:pPr>
            <w:r w:rsidRPr="003A3278">
              <w:t>ср</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ВС</w:t>
            </w:r>
          </w:p>
          <w:p w:rsidR="003A3278" w:rsidRPr="003A3278" w:rsidRDefault="003A3278">
            <w:pPr>
              <w:pStyle w:val="a5"/>
              <w:spacing w:before="0" w:beforeAutospacing="0" w:after="0" w:afterAutospacing="0"/>
            </w:pPr>
            <w:r w:rsidRPr="003A3278">
              <w:t>ЕГО:</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14г.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201</w:t>
            </w:r>
          </w:p>
          <w:p w:rsidR="003A3278" w:rsidRPr="003A3278" w:rsidRDefault="003A3278">
            <w:pPr>
              <w:pStyle w:val="a5"/>
              <w:spacing w:before="0" w:beforeAutospacing="0" w:after="0" w:afterAutospacing="0"/>
            </w:pPr>
            <w:r w:rsidRPr="003A3278">
              <w:t>5г.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201</w:t>
            </w:r>
          </w:p>
          <w:p w:rsidR="003A3278" w:rsidRPr="003A3278" w:rsidRDefault="003A3278">
            <w:pPr>
              <w:pStyle w:val="a5"/>
              <w:spacing w:before="0" w:beforeAutospacing="0" w:after="0" w:afterAutospacing="0"/>
            </w:pPr>
            <w:r w:rsidRPr="003A3278">
              <w:t>6г.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17г.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18г.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201</w:t>
            </w:r>
          </w:p>
          <w:p w:rsidR="003A3278" w:rsidRPr="003A3278" w:rsidRDefault="003A3278">
            <w:pPr>
              <w:pStyle w:val="a5"/>
              <w:spacing w:before="0" w:beforeAutospacing="0" w:after="0" w:afterAutospacing="0"/>
            </w:pPr>
            <w:r w:rsidRPr="003A3278">
              <w:t>9г.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20г.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202</w:t>
            </w:r>
          </w:p>
          <w:p w:rsidR="003A3278" w:rsidRPr="003A3278" w:rsidRDefault="003A3278">
            <w:pPr>
              <w:pStyle w:val="a5"/>
              <w:spacing w:before="0" w:beforeAutospacing="0" w:after="0" w:afterAutospacing="0"/>
            </w:pPr>
            <w:r w:rsidRPr="003A3278">
              <w:t>1г.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202</w:t>
            </w:r>
          </w:p>
          <w:p w:rsidR="003A3278" w:rsidRPr="003A3278" w:rsidRDefault="003A3278">
            <w:pPr>
              <w:pStyle w:val="a5"/>
              <w:spacing w:before="0" w:beforeAutospacing="0" w:after="0" w:afterAutospacing="0"/>
            </w:pPr>
            <w:r w:rsidRPr="003A3278">
              <w:t>2г.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202</w:t>
            </w:r>
          </w:p>
          <w:p w:rsidR="003A3278" w:rsidRPr="003A3278" w:rsidRDefault="003A3278">
            <w:pPr>
              <w:pStyle w:val="a5"/>
              <w:spacing w:before="0" w:beforeAutospacing="0" w:after="0" w:afterAutospacing="0"/>
            </w:pPr>
            <w:r w:rsidRPr="003A3278">
              <w:t>3г.</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202</w:t>
            </w:r>
          </w:p>
          <w:p w:rsidR="003A3278" w:rsidRPr="003A3278" w:rsidRDefault="003A3278">
            <w:pPr>
              <w:pStyle w:val="a5"/>
              <w:spacing w:before="0" w:beforeAutospacing="0" w:after="0" w:afterAutospacing="0"/>
            </w:pPr>
            <w:r w:rsidRPr="003A3278">
              <w:t>4г.</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18</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Программа "Устойчивое</w:t>
            </w:r>
          </w:p>
          <w:p w:rsidR="003A3278" w:rsidRPr="003A3278" w:rsidRDefault="003A3278">
            <w:pPr>
              <w:pStyle w:val="a5"/>
              <w:spacing w:before="0" w:beforeAutospacing="0" w:after="0" w:afterAutospacing="0"/>
            </w:pPr>
            <w:r w:rsidRPr="003A3278">
              <w:t>развитие</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w:t>
            </w:r>
          </w:p>
          <w:p w:rsidR="003A3278" w:rsidRPr="003A3278" w:rsidRDefault="003A3278">
            <w:pPr>
              <w:pStyle w:val="a5"/>
              <w:spacing w:before="0" w:beforeAutospacing="0" w:after="0" w:afterAutospacing="0"/>
            </w:pPr>
            <w:r w:rsidRPr="003A3278">
              <w:t>на 2014-2024</w:t>
            </w:r>
          </w:p>
          <w:p w:rsidR="003A3278" w:rsidRPr="003A3278" w:rsidRDefault="003A3278">
            <w:pPr>
              <w:pStyle w:val="a5"/>
              <w:spacing w:before="0" w:beforeAutospacing="0" w:after="0" w:afterAutospacing="0"/>
            </w:pPr>
            <w:r w:rsidRPr="003A3278">
              <w:t>годы"</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Отв</w:t>
            </w:r>
          </w:p>
          <w:p w:rsidR="003A3278" w:rsidRPr="003A3278" w:rsidRDefault="003A3278">
            <w:pPr>
              <w:pStyle w:val="a5"/>
              <w:spacing w:before="0" w:beforeAutospacing="0" w:after="0" w:afterAutospacing="0"/>
            </w:pPr>
            <w:r w:rsidRPr="003A3278">
              <w:t>етствен</w:t>
            </w:r>
          </w:p>
          <w:p w:rsidR="003A3278" w:rsidRPr="003A3278" w:rsidRDefault="003A3278">
            <w:pPr>
              <w:pStyle w:val="a5"/>
              <w:spacing w:before="0" w:beforeAutospacing="0" w:after="0" w:afterAutospacing="0"/>
            </w:pPr>
            <w:r w:rsidRPr="003A3278">
              <w:t>ный</w:t>
            </w:r>
          </w:p>
          <w:p w:rsidR="003A3278" w:rsidRPr="003A3278" w:rsidRDefault="003A3278">
            <w:pPr>
              <w:pStyle w:val="a5"/>
              <w:spacing w:before="0" w:beforeAutospacing="0" w:after="0" w:afterAutospacing="0"/>
            </w:pPr>
            <w:r w:rsidRPr="003A3278">
              <w:t>испол</w:t>
            </w:r>
          </w:p>
          <w:p w:rsidR="003A3278" w:rsidRPr="003A3278" w:rsidRDefault="003A3278">
            <w:pPr>
              <w:pStyle w:val="a5"/>
              <w:spacing w:before="0" w:beforeAutospacing="0" w:after="0" w:afterAutospacing="0"/>
            </w:pPr>
            <w:r w:rsidRPr="003A3278">
              <w:t>нитель Админи</w:t>
            </w:r>
          </w:p>
          <w:p w:rsidR="003A3278" w:rsidRPr="003A3278" w:rsidRDefault="003A3278">
            <w:pPr>
              <w:pStyle w:val="a5"/>
              <w:spacing w:before="0" w:beforeAutospacing="0" w:after="0" w:afterAutospacing="0"/>
            </w:pPr>
            <w:r w:rsidRPr="003A3278">
              <w:t>страция сель</w:t>
            </w:r>
          </w:p>
          <w:p w:rsidR="003A3278" w:rsidRPr="003A3278" w:rsidRDefault="003A3278">
            <w:pPr>
              <w:pStyle w:val="a5"/>
              <w:spacing w:before="0" w:beforeAutospacing="0" w:after="0" w:afterAutospacing="0"/>
            </w:pPr>
            <w:r w:rsidRPr="003A3278">
              <w:t>ского посе</w:t>
            </w:r>
          </w:p>
          <w:p w:rsidR="003A3278" w:rsidRPr="003A3278" w:rsidRDefault="003A3278">
            <w:pPr>
              <w:pStyle w:val="a5"/>
              <w:spacing w:before="0" w:beforeAutospacing="0" w:after="0" w:afterAutospacing="0"/>
            </w:pPr>
            <w:r w:rsidRPr="003A3278">
              <w:t>ления Бори</w:t>
            </w:r>
          </w:p>
          <w:p w:rsidR="003A3278" w:rsidRPr="003A3278" w:rsidRDefault="003A3278">
            <w:pPr>
              <w:pStyle w:val="a5"/>
              <w:spacing w:before="0" w:beforeAutospacing="0" w:after="0" w:afterAutospacing="0"/>
            </w:pPr>
            <w:r w:rsidRPr="003A3278">
              <w:t>нский сел</w:t>
            </w:r>
          </w:p>
          <w:p w:rsidR="003A3278" w:rsidRPr="003A3278" w:rsidRDefault="003A3278">
            <w:pPr>
              <w:pStyle w:val="a5"/>
              <w:spacing w:before="0" w:beforeAutospacing="0" w:after="0" w:afterAutospacing="0"/>
            </w:pPr>
            <w:r w:rsidRPr="003A3278">
              <w:t>ьсовет</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901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01 0</w:t>
            </w:r>
          </w:p>
          <w:p w:rsidR="003A3278" w:rsidRPr="003A3278" w:rsidRDefault="003A3278">
            <w:pPr>
              <w:pStyle w:val="a5"/>
              <w:spacing w:before="0" w:beforeAutospacing="0" w:after="0" w:afterAutospacing="0"/>
            </w:pPr>
            <w:r w:rsidRPr="003A3278">
              <w:t>00 0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509</w:t>
            </w:r>
          </w:p>
          <w:p w:rsidR="003A3278" w:rsidRPr="003A3278" w:rsidRDefault="003A3278">
            <w:pPr>
              <w:pStyle w:val="a5"/>
              <w:spacing w:before="0" w:beforeAutospacing="0" w:after="0" w:afterAutospacing="0"/>
            </w:pPr>
            <w:r w:rsidRPr="003A3278">
              <w:t>92</w:t>
            </w:r>
          </w:p>
          <w:p w:rsidR="003A3278" w:rsidRPr="003A3278" w:rsidRDefault="003A3278">
            <w:pPr>
              <w:pStyle w:val="a5"/>
              <w:spacing w:before="0" w:beforeAutospacing="0" w:after="0" w:afterAutospacing="0"/>
            </w:pPr>
            <w:r w:rsidRPr="003A3278">
              <w:t>8,63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8 129,90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21 193,9</w:t>
            </w:r>
          </w:p>
          <w:p w:rsidR="003A3278" w:rsidRPr="003A3278" w:rsidRDefault="003A3278">
            <w:pPr>
              <w:pStyle w:val="a5"/>
              <w:spacing w:before="0" w:beforeAutospacing="0" w:after="0" w:afterAutospacing="0"/>
            </w:pPr>
            <w:r w:rsidRPr="003A3278">
              <w:t>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25</w:t>
            </w:r>
          </w:p>
          <w:p w:rsidR="003A3278" w:rsidRPr="003A3278" w:rsidRDefault="003A3278">
            <w:pPr>
              <w:pStyle w:val="a5"/>
              <w:spacing w:before="0" w:beforeAutospacing="0" w:after="0" w:afterAutospacing="0"/>
            </w:pPr>
            <w:r w:rsidRPr="003A3278">
              <w:t>868</w:t>
            </w:r>
          </w:p>
          <w:p w:rsidR="003A3278" w:rsidRPr="003A3278" w:rsidRDefault="003A3278">
            <w:pPr>
              <w:pStyle w:val="a5"/>
              <w:spacing w:before="0" w:beforeAutospacing="0" w:after="0" w:afterAutospacing="0"/>
            </w:pPr>
            <w:r w:rsidRPr="003A3278">
              <w:t>,78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23</w:t>
            </w:r>
          </w:p>
          <w:p w:rsidR="003A3278" w:rsidRPr="003A3278" w:rsidRDefault="003A3278">
            <w:pPr>
              <w:pStyle w:val="a5"/>
              <w:spacing w:before="0" w:beforeAutospacing="0" w:after="0" w:afterAutospacing="0"/>
            </w:pPr>
            <w:r w:rsidRPr="003A3278">
              <w:t>140</w:t>
            </w:r>
          </w:p>
          <w:p w:rsidR="003A3278" w:rsidRPr="003A3278" w:rsidRDefault="003A3278">
            <w:pPr>
              <w:pStyle w:val="a5"/>
              <w:spacing w:before="0" w:beforeAutospacing="0" w:after="0" w:afterAutospacing="0"/>
            </w:pPr>
            <w:r w:rsidRPr="003A3278">
              <w:t>,60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30 736,</w:t>
            </w:r>
          </w:p>
          <w:p w:rsidR="003A3278" w:rsidRPr="003A3278" w:rsidRDefault="003A3278">
            <w:pPr>
              <w:pStyle w:val="a5"/>
              <w:spacing w:before="0" w:beforeAutospacing="0" w:after="0" w:afterAutospacing="0"/>
            </w:pPr>
            <w:r w:rsidRPr="003A3278">
              <w:t>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78 127,10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108 097</w:t>
            </w:r>
          </w:p>
          <w:p w:rsidR="003A3278" w:rsidRPr="003A3278" w:rsidRDefault="003A3278">
            <w:pPr>
              <w:pStyle w:val="a5"/>
              <w:spacing w:before="0" w:beforeAutospacing="0" w:after="0" w:afterAutospacing="0"/>
            </w:pPr>
            <w:r w:rsidRPr="003A3278">
              <w:t>,73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44</w:t>
            </w:r>
          </w:p>
          <w:p w:rsidR="003A3278" w:rsidRPr="003A3278" w:rsidRDefault="003A3278">
            <w:pPr>
              <w:pStyle w:val="a5"/>
              <w:spacing w:before="0" w:beforeAutospacing="0" w:after="0" w:afterAutospacing="0"/>
            </w:pPr>
            <w:r w:rsidRPr="003A3278">
              <w:t>579</w:t>
            </w:r>
          </w:p>
          <w:p w:rsidR="003A3278" w:rsidRPr="003A3278" w:rsidRDefault="003A3278">
            <w:pPr>
              <w:pStyle w:val="a5"/>
              <w:spacing w:before="0" w:beforeAutospacing="0" w:after="0" w:afterAutospacing="0"/>
            </w:pPr>
            <w:r w:rsidRPr="003A3278">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57</w:t>
            </w:r>
          </w:p>
          <w:p w:rsidR="003A3278" w:rsidRPr="003A3278" w:rsidRDefault="003A3278">
            <w:pPr>
              <w:pStyle w:val="a5"/>
              <w:spacing w:before="0" w:beforeAutospacing="0" w:after="0" w:afterAutospacing="0"/>
            </w:pPr>
            <w:r w:rsidRPr="003A3278">
              <w:t>227</w:t>
            </w:r>
          </w:p>
          <w:p w:rsidR="003A3278" w:rsidRPr="003A3278" w:rsidRDefault="003A3278">
            <w:pPr>
              <w:pStyle w:val="a5"/>
              <w:spacing w:before="0" w:beforeAutospacing="0" w:after="0" w:afterAutospacing="0"/>
            </w:pPr>
            <w:r w:rsidRPr="003A3278">
              <w:t>,47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84</w:t>
            </w:r>
          </w:p>
          <w:p w:rsidR="003A3278" w:rsidRPr="003A3278" w:rsidRDefault="003A3278">
            <w:pPr>
              <w:pStyle w:val="a5"/>
              <w:spacing w:before="0" w:beforeAutospacing="0" w:after="0" w:afterAutospacing="0"/>
            </w:pPr>
            <w:r w:rsidRPr="003A3278">
              <w:t>710</w:t>
            </w:r>
          </w:p>
          <w:p w:rsidR="003A3278" w:rsidRPr="003A3278" w:rsidRDefault="003A3278">
            <w:pPr>
              <w:pStyle w:val="a5"/>
              <w:spacing w:before="0" w:beforeAutospacing="0" w:after="0" w:afterAutospacing="0"/>
            </w:pPr>
            <w:r w:rsidRPr="003A3278">
              <w:t>,91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28 115,</w:t>
            </w:r>
          </w:p>
          <w:p w:rsidR="003A3278" w:rsidRPr="003A3278" w:rsidRDefault="003A3278">
            <w:pPr>
              <w:pStyle w:val="a5"/>
              <w:spacing w:before="0" w:beforeAutospacing="0" w:after="0" w:afterAutospacing="0"/>
            </w:pPr>
            <w:r w:rsidRPr="003A3278">
              <w:t>54</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Подпр</w:t>
            </w:r>
          </w:p>
          <w:p w:rsidR="003A3278" w:rsidRPr="003A3278" w:rsidRDefault="003A3278">
            <w:pPr>
              <w:pStyle w:val="a5"/>
              <w:spacing w:before="0" w:beforeAutospacing="0" w:after="0" w:afterAutospacing="0"/>
            </w:pPr>
            <w:r w:rsidRPr="003A3278">
              <w:t>ограмма 1 "Повышение</w:t>
            </w:r>
          </w:p>
          <w:p w:rsidR="003A3278" w:rsidRPr="003A3278" w:rsidRDefault="003A3278">
            <w:pPr>
              <w:pStyle w:val="a5"/>
              <w:spacing w:before="0" w:beforeAutospacing="0" w:after="0" w:afterAutospacing="0"/>
            </w:pPr>
            <w:r w:rsidRPr="003A3278">
              <w:t>уровня благоуст</w:t>
            </w:r>
          </w:p>
          <w:p w:rsidR="003A3278" w:rsidRPr="003A3278" w:rsidRDefault="003A3278">
            <w:pPr>
              <w:pStyle w:val="a5"/>
              <w:spacing w:before="0" w:beforeAutospacing="0" w:after="0" w:afterAutospacing="0"/>
            </w:pPr>
            <w:r w:rsidRPr="003A3278">
              <w:t>ройства</w:t>
            </w:r>
          </w:p>
          <w:p w:rsidR="003A3278" w:rsidRPr="003A3278" w:rsidRDefault="003A3278">
            <w:pPr>
              <w:pStyle w:val="a5"/>
              <w:spacing w:before="0" w:beforeAutospacing="0" w:after="0" w:afterAutospacing="0"/>
            </w:pPr>
            <w:r w:rsidRPr="003A3278">
              <w:t xml:space="preserve">на территории </w:t>
            </w:r>
            <w:r w:rsidRPr="003A3278">
              <w:lastRenderedPageBreak/>
              <w:t>сельского</w:t>
            </w:r>
          </w:p>
          <w:p w:rsidR="003A3278" w:rsidRPr="003A3278" w:rsidRDefault="003A3278">
            <w:pPr>
              <w:pStyle w:val="a5"/>
              <w:spacing w:before="0" w:beforeAutospacing="0" w:after="0" w:afterAutospacing="0"/>
            </w:pPr>
            <w:r w:rsidRPr="003A3278">
              <w:t>поселения</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 в</w:t>
            </w:r>
          </w:p>
          <w:p w:rsidR="003A3278" w:rsidRPr="003A3278" w:rsidRDefault="003A3278">
            <w:pPr>
              <w:pStyle w:val="a5"/>
              <w:spacing w:before="0" w:beforeAutospacing="0" w:after="0" w:afterAutospacing="0"/>
            </w:pPr>
            <w:r w:rsidRPr="003A3278">
              <w:t>2014-2024</w:t>
            </w:r>
          </w:p>
          <w:p w:rsidR="003A3278" w:rsidRPr="003A3278" w:rsidRDefault="003A3278">
            <w:pPr>
              <w:pStyle w:val="a5"/>
              <w:spacing w:before="0" w:beforeAutospacing="0" w:after="0" w:afterAutospacing="0"/>
            </w:pPr>
            <w:r w:rsidRPr="003A3278">
              <w:t>годах"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Отве</w:t>
            </w:r>
          </w:p>
          <w:p w:rsidR="003A3278" w:rsidRPr="003A3278" w:rsidRDefault="003A3278">
            <w:pPr>
              <w:pStyle w:val="a5"/>
              <w:spacing w:before="0" w:beforeAutospacing="0" w:after="0" w:afterAutospacing="0"/>
            </w:pPr>
            <w:r w:rsidRPr="003A3278">
              <w:t>тствен ный</w:t>
            </w:r>
          </w:p>
          <w:p w:rsidR="003A3278" w:rsidRPr="003A3278" w:rsidRDefault="003A3278">
            <w:pPr>
              <w:pStyle w:val="a5"/>
              <w:spacing w:before="0" w:beforeAutospacing="0" w:after="0" w:afterAutospacing="0"/>
            </w:pPr>
            <w:r w:rsidRPr="003A3278">
              <w:t>испол</w:t>
            </w:r>
          </w:p>
          <w:p w:rsidR="003A3278" w:rsidRPr="003A3278" w:rsidRDefault="003A3278">
            <w:pPr>
              <w:pStyle w:val="a5"/>
              <w:spacing w:before="0" w:beforeAutospacing="0" w:after="0" w:afterAutospacing="0"/>
            </w:pPr>
            <w:r w:rsidRPr="003A3278">
              <w:t>ни</w:t>
            </w:r>
            <w:r w:rsidRPr="003A3278">
              <w:lastRenderedPageBreak/>
              <w:t>тель Админ</w:t>
            </w:r>
          </w:p>
          <w:p w:rsidR="003A3278" w:rsidRPr="003A3278" w:rsidRDefault="003A3278">
            <w:pPr>
              <w:pStyle w:val="a5"/>
              <w:spacing w:before="0" w:beforeAutospacing="0" w:after="0" w:afterAutospacing="0"/>
            </w:pPr>
            <w:r w:rsidRPr="003A3278">
              <w:t>ист</w:t>
            </w:r>
          </w:p>
          <w:p w:rsidR="003A3278" w:rsidRPr="003A3278" w:rsidRDefault="003A3278">
            <w:pPr>
              <w:pStyle w:val="a5"/>
              <w:spacing w:before="0" w:beforeAutospacing="0" w:after="0" w:afterAutospacing="0"/>
            </w:pPr>
            <w:r w:rsidRPr="003A3278">
              <w:t>рация сель</w:t>
            </w:r>
          </w:p>
          <w:p w:rsidR="003A3278" w:rsidRPr="003A3278" w:rsidRDefault="003A3278">
            <w:pPr>
              <w:pStyle w:val="a5"/>
              <w:spacing w:before="0" w:beforeAutospacing="0" w:after="0" w:afterAutospacing="0"/>
            </w:pPr>
            <w:r w:rsidRPr="003A3278">
              <w:t>ского посел</w:t>
            </w:r>
          </w:p>
          <w:p w:rsidR="003A3278" w:rsidRPr="003A3278" w:rsidRDefault="003A3278">
            <w:pPr>
              <w:pStyle w:val="a5"/>
              <w:spacing w:before="0" w:beforeAutospacing="0" w:after="0" w:afterAutospacing="0"/>
            </w:pPr>
            <w:r w:rsidRPr="003A3278">
              <w:t>ения</w:t>
            </w:r>
          </w:p>
          <w:p w:rsidR="003A3278" w:rsidRPr="003A3278" w:rsidRDefault="003A3278">
            <w:pPr>
              <w:pStyle w:val="a5"/>
              <w:spacing w:before="0" w:beforeAutospacing="0" w:after="0" w:afterAutospacing="0"/>
            </w:pPr>
            <w:r w:rsidRPr="003A3278">
              <w:t>Бори</w:t>
            </w:r>
          </w:p>
          <w:p w:rsidR="003A3278" w:rsidRPr="003A3278" w:rsidRDefault="003A3278">
            <w:pPr>
              <w:pStyle w:val="a5"/>
              <w:spacing w:before="0" w:beforeAutospacing="0" w:after="0" w:afterAutospacing="0"/>
            </w:pPr>
            <w:r w:rsidRPr="003A3278">
              <w:t>нский сель</w:t>
            </w:r>
          </w:p>
          <w:p w:rsidR="003A3278" w:rsidRPr="003A3278" w:rsidRDefault="003A3278">
            <w:pPr>
              <w:pStyle w:val="a5"/>
              <w:spacing w:before="0" w:beforeAutospacing="0" w:after="0" w:afterAutospacing="0"/>
            </w:pPr>
            <w:r w:rsidRPr="003A3278">
              <w:t>совет</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901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01</w:t>
            </w:r>
          </w:p>
          <w:p w:rsidR="003A3278" w:rsidRPr="003A3278" w:rsidRDefault="003A3278">
            <w:pPr>
              <w:pStyle w:val="a5"/>
              <w:spacing w:before="0" w:beforeAutospacing="0" w:after="0" w:afterAutospacing="0"/>
            </w:pPr>
            <w:r w:rsidRPr="003A3278">
              <w:t>1 00 0000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165 515,</w:t>
            </w:r>
          </w:p>
          <w:p w:rsidR="003A3278" w:rsidRPr="003A3278" w:rsidRDefault="003A3278">
            <w:pPr>
              <w:pStyle w:val="a5"/>
              <w:spacing w:before="0" w:beforeAutospacing="0" w:after="0" w:afterAutospacing="0"/>
            </w:pPr>
            <w:r w:rsidRPr="003A3278">
              <w:t>43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4 066</w:t>
            </w:r>
          </w:p>
          <w:p w:rsidR="003A3278" w:rsidRPr="003A3278" w:rsidRDefault="003A3278">
            <w:pPr>
              <w:pStyle w:val="a5"/>
              <w:spacing w:before="0" w:beforeAutospacing="0" w:after="0" w:afterAutospacing="0"/>
            </w:pPr>
            <w:r w:rsidRPr="003A3278">
              <w:t>,800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9 911,</w:t>
            </w:r>
          </w:p>
          <w:p w:rsidR="003A3278" w:rsidRPr="003A3278" w:rsidRDefault="003A3278">
            <w:pPr>
              <w:pStyle w:val="a5"/>
              <w:spacing w:before="0" w:beforeAutospacing="0" w:after="0" w:afterAutospacing="0"/>
            </w:pPr>
            <w:r w:rsidRPr="003A3278">
              <w:t>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11 491</w:t>
            </w:r>
          </w:p>
          <w:p w:rsidR="003A3278" w:rsidRPr="003A3278" w:rsidRDefault="003A3278">
            <w:pPr>
              <w:pStyle w:val="a5"/>
              <w:spacing w:before="0" w:beforeAutospacing="0" w:after="0" w:afterAutospacing="0"/>
            </w:pPr>
            <w:r w:rsidRPr="003A3278">
              <w:t>,580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10 758</w:t>
            </w:r>
          </w:p>
          <w:p w:rsidR="003A3278" w:rsidRPr="003A3278" w:rsidRDefault="003A3278">
            <w:pPr>
              <w:pStyle w:val="a5"/>
              <w:spacing w:before="0" w:beforeAutospacing="0" w:after="0" w:afterAutospacing="0"/>
            </w:pPr>
            <w:r w:rsidRPr="003A3278">
              <w:t>,500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12 751,</w:t>
            </w:r>
          </w:p>
          <w:p w:rsidR="003A3278" w:rsidRPr="003A3278" w:rsidRDefault="003A3278">
            <w:pPr>
              <w:pStyle w:val="a5"/>
              <w:spacing w:before="0" w:beforeAutospacing="0" w:after="0" w:afterAutospacing="0"/>
            </w:pPr>
            <w:r w:rsidRPr="003A3278">
              <w:t>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10 891,</w:t>
            </w:r>
          </w:p>
          <w:p w:rsidR="003A3278" w:rsidRPr="003A3278" w:rsidRDefault="003A3278">
            <w:pPr>
              <w:pStyle w:val="a5"/>
              <w:spacing w:before="0" w:beforeAutospacing="0" w:after="0" w:afterAutospacing="0"/>
            </w:pPr>
            <w:r w:rsidRPr="003A3278">
              <w:t>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7 528,</w:t>
            </w:r>
          </w:p>
          <w:p w:rsidR="003A3278" w:rsidRPr="003A3278" w:rsidRDefault="003A3278">
            <w:pPr>
              <w:pStyle w:val="a5"/>
              <w:spacing w:before="0" w:beforeAutospacing="0" w:after="0" w:afterAutospacing="0"/>
            </w:pPr>
            <w:r w:rsidRPr="003A3278">
              <w:t>449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8 531</w:t>
            </w:r>
          </w:p>
          <w:p w:rsidR="003A3278" w:rsidRPr="003A3278" w:rsidRDefault="003A3278">
            <w:pPr>
              <w:pStyle w:val="a5"/>
              <w:spacing w:before="0" w:beforeAutospacing="0" w:after="0" w:afterAutospacing="0"/>
            </w:pPr>
            <w:r w:rsidRPr="003A3278">
              <w:t>,800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15 529,</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65 324</w:t>
            </w:r>
          </w:p>
          <w:p w:rsidR="003A3278" w:rsidRPr="003A3278" w:rsidRDefault="003A3278">
            <w:pPr>
              <w:pStyle w:val="a5"/>
              <w:spacing w:before="0" w:beforeAutospacing="0" w:after="0" w:afterAutospacing="0"/>
            </w:pPr>
            <w:r w:rsidRPr="003A3278">
              <w:t>,315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8 730,</w:t>
            </w:r>
          </w:p>
          <w:p w:rsidR="003A3278" w:rsidRPr="003A3278" w:rsidRDefault="003A3278">
            <w:pPr>
              <w:pStyle w:val="a5"/>
              <w:spacing w:before="0" w:beforeAutospacing="0" w:after="0" w:afterAutospacing="0"/>
            </w:pPr>
            <w:r w:rsidRPr="003A3278">
              <w:t>390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w:t>
            </w:r>
          </w:p>
          <w:p w:rsidR="003A3278" w:rsidRPr="003A3278" w:rsidRDefault="003A3278">
            <w:pPr>
              <w:pStyle w:val="a5"/>
              <w:spacing w:before="0" w:beforeAutospacing="0" w:after="0" w:afterAutospacing="0"/>
            </w:pPr>
            <w:r w:rsidRPr="003A3278">
              <w:t>1</w:t>
            </w:r>
          </w:p>
          <w:p w:rsidR="003A3278" w:rsidRPr="003A3278" w:rsidRDefault="003A3278">
            <w:pPr>
              <w:pStyle w:val="a5"/>
              <w:spacing w:before="0" w:beforeAutospacing="0" w:after="0" w:afterAutospacing="0"/>
            </w:pPr>
            <w:r w:rsidRPr="003A3278">
              <w:t>подпрограммы </w:t>
            </w:r>
          </w:p>
          <w:p w:rsidR="003A3278" w:rsidRPr="003A3278" w:rsidRDefault="003A3278">
            <w:pPr>
              <w:pStyle w:val="a5"/>
              <w:spacing w:before="0" w:beforeAutospacing="0" w:after="0" w:afterAutospacing="0"/>
            </w:pPr>
            <w:r w:rsidRPr="003A3278">
              <w:t>1 Уличное</w:t>
            </w:r>
          </w:p>
          <w:p w:rsidR="003A3278" w:rsidRPr="003A3278" w:rsidRDefault="003A3278">
            <w:pPr>
              <w:pStyle w:val="a5"/>
              <w:spacing w:before="0" w:beforeAutospacing="0" w:after="0" w:afterAutospacing="0"/>
            </w:pPr>
            <w:r w:rsidRPr="003A3278">
              <w:t>освещение территорий населенных</w:t>
            </w:r>
          </w:p>
          <w:p w:rsidR="003A3278" w:rsidRPr="003A3278" w:rsidRDefault="003A3278">
            <w:pPr>
              <w:pStyle w:val="a5"/>
              <w:spacing w:before="0" w:beforeAutospacing="0" w:after="0" w:afterAutospacing="0"/>
            </w:pPr>
            <w:r w:rsidRPr="003A3278">
              <w:t>пунктов</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40 327,</w:t>
            </w:r>
          </w:p>
          <w:p w:rsidR="003A3278" w:rsidRPr="003A3278" w:rsidRDefault="003A3278">
            <w:pPr>
              <w:pStyle w:val="a5"/>
              <w:spacing w:before="0" w:beforeAutospacing="0" w:after="0" w:afterAutospacing="0"/>
            </w:pPr>
            <w:r w:rsidRPr="003A3278">
              <w:t>37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1 936</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2 1</w:t>
            </w:r>
          </w:p>
          <w:p w:rsidR="003A3278" w:rsidRPr="003A3278" w:rsidRDefault="003A3278">
            <w:pPr>
              <w:pStyle w:val="a5"/>
              <w:spacing w:before="0" w:beforeAutospacing="0" w:after="0" w:afterAutospacing="0"/>
            </w:pPr>
            <w:r w:rsidRPr="003A3278">
              <w:t>37</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1 7</w:t>
            </w:r>
          </w:p>
          <w:p w:rsidR="003A3278" w:rsidRPr="003A3278" w:rsidRDefault="003A3278">
            <w:pPr>
              <w:pStyle w:val="a5"/>
              <w:spacing w:before="0" w:beforeAutospacing="0" w:after="0" w:afterAutospacing="0"/>
            </w:pPr>
            <w:r w:rsidRPr="003A3278">
              <w:t>47,</w:t>
            </w:r>
          </w:p>
          <w:p w:rsidR="003A3278" w:rsidRPr="003A3278" w:rsidRDefault="003A3278">
            <w:pPr>
              <w:pStyle w:val="a5"/>
              <w:spacing w:before="0" w:beforeAutospacing="0" w:after="0" w:afterAutospacing="0"/>
            </w:pPr>
            <w:r w:rsidRPr="003A3278">
              <w:t>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4 0</w:t>
            </w:r>
          </w:p>
          <w:p w:rsidR="003A3278" w:rsidRPr="003A3278" w:rsidRDefault="003A3278">
            <w:pPr>
              <w:pStyle w:val="a5"/>
              <w:spacing w:before="0" w:beforeAutospacing="0" w:after="0" w:afterAutospacing="0"/>
            </w:pPr>
            <w:r w:rsidRPr="003A3278">
              <w:t>14,</w:t>
            </w:r>
          </w:p>
          <w:p w:rsidR="003A3278" w:rsidRPr="003A3278" w:rsidRDefault="003A3278">
            <w:pPr>
              <w:pStyle w:val="a5"/>
              <w:spacing w:before="0" w:beforeAutospacing="0" w:after="0" w:afterAutospacing="0"/>
            </w:pPr>
            <w:r w:rsidRPr="003A3278">
              <w:t>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5 90</w:t>
            </w:r>
          </w:p>
          <w:p w:rsidR="003A3278" w:rsidRPr="003A3278" w:rsidRDefault="003A3278">
            <w:pPr>
              <w:pStyle w:val="a5"/>
              <w:spacing w:before="0" w:beforeAutospacing="0" w:after="0" w:afterAutospacing="0"/>
            </w:pPr>
            <w:r w:rsidRPr="003A3278">
              <w:t>2,</w:t>
            </w:r>
          </w:p>
          <w:p w:rsidR="003A3278" w:rsidRPr="003A3278" w:rsidRDefault="003A3278">
            <w:pPr>
              <w:pStyle w:val="a5"/>
              <w:spacing w:before="0" w:beforeAutospacing="0" w:after="0" w:afterAutospacing="0"/>
            </w:pPr>
            <w:r w:rsidRPr="003A3278">
              <w:t>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6 93</w:t>
            </w:r>
          </w:p>
          <w:p w:rsidR="003A3278" w:rsidRPr="003A3278" w:rsidRDefault="003A3278">
            <w:pPr>
              <w:pStyle w:val="a5"/>
              <w:spacing w:before="0" w:beforeAutospacing="0" w:after="0" w:afterAutospacing="0"/>
            </w:pPr>
            <w:r w:rsidRPr="003A3278">
              <w:t>7</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2 9</w:t>
            </w:r>
          </w:p>
          <w:p w:rsidR="003A3278" w:rsidRPr="003A3278" w:rsidRDefault="003A3278">
            <w:pPr>
              <w:pStyle w:val="a5"/>
              <w:spacing w:before="0" w:beforeAutospacing="0" w:after="0" w:afterAutospacing="0"/>
            </w:pPr>
            <w:r w:rsidRPr="003A3278">
              <w:t>18</w:t>
            </w:r>
          </w:p>
          <w:p w:rsidR="003A3278" w:rsidRPr="003A3278" w:rsidRDefault="003A3278">
            <w:pPr>
              <w:pStyle w:val="a5"/>
              <w:spacing w:before="0" w:beforeAutospacing="0" w:after="0" w:afterAutospacing="0"/>
            </w:pPr>
            <w:r w:rsidRPr="003A3278">
              <w:t>,37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1 83</w:t>
            </w:r>
          </w:p>
          <w:p w:rsidR="003A3278" w:rsidRPr="003A3278" w:rsidRDefault="003A3278">
            <w:pPr>
              <w:pStyle w:val="a5"/>
              <w:spacing w:before="0" w:beforeAutospacing="0" w:after="0" w:afterAutospacing="0"/>
            </w:pPr>
            <w:r w:rsidRPr="003A3278">
              <w:t>3,</w:t>
            </w:r>
          </w:p>
          <w:p w:rsidR="003A3278" w:rsidRPr="003A3278" w:rsidRDefault="003A3278">
            <w:pPr>
              <w:pStyle w:val="a5"/>
              <w:spacing w:before="0" w:beforeAutospacing="0" w:after="0" w:afterAutospacing="0"/>
            </w:pPr>
            <w:r w:rsidRPr="003A3278">
              <w:t>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4 90</w:t>
            </w:r>
          </w:p>
          <w:p w:rsidR="003A3278" w:rsidRPr="003A3278" w:rsidRDefault="003A3278">
            <w:pPr>
              <w:pStyle w:val="a5"/>
              <w:spacing w:before="0" w:beforeAutospacing="0" w:after="0" w:afterAutospacing="0"/>
            </w:pPr>
            <w:r w:rsidRPr="003A3278">
              <w:t>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4 0</w:t>
            </w:r>
          </w:p>
          <w:p w:rsidR="003A3278" w:rsidRPr="003A3278" w:rsidRDefault="003A3278">
            <w:pPr>
              <w:pStyle w:val="a5"/>
              <w:spacing w:before="0" w:beforeAutospacing="0" w:after="0" w:afterAutospacing="0"/>
            </w:pPr>
            <w:r w:rsidRPr="003A3278">
              <w:t>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4 0</w:t>
            </w:r>
          </w:p>
          <w:p w:rsidR="003A3278" w:rsidRPr="003A3278" w:rsidRDefault="003A3278">
            <w:pPr>
              <w:pStyle w:val="a5"/>
              <w:spacing w:before="0" w:beforeAutospacing="0" w:after="0" w:afterAutospacing="0"/>
            </w:pPr>
            <w:r w:rsidRPr="003A3278">
              <w:t>00</w:t>
            </w:r>
          </w:p>
          <w:p w:rsidR="003A3278" w:rsidRPr="003A3278" w:rsidRDefault="003A3278">
            <w:pPr>
              <w:pStyle w:val="a5"/>
              <w:spacing w:before="0" w:beforeAutospacing="0" w:after="0" w:afterAutospacing="0"/>
            </w:pPr>
            <w:r w:rsidRPr="003A3278">
              <w:t>,00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 подпрог</w:t>
            </w:r>
          </w:p>
          <w:p w:rsidR="003A3278" w:rsidRPr="003A3278" w:rsidRDefault="003A3278">
            <w:pPr>
              <w:pStyle w:val="a5"/>
              <w:spacing w:before="0" w:beforeAutospacing="0" w:after="0" w:afterAutospacing="0"/>
            </w:pPr>
            <w:r w:rsidRPr="003A3278">
              <w:t>раммы 1 . Организация и содержа</w:t>
            </w:r>
          </w:p>
          <w:p w:rsidR="003A3278" w:rsidRPr="003A3278" w:rsidRDefault="003A3278">
            <w:pPr>
              <w:pStyle w:val="a5"/>
              <w:spacing w:before="0" w:beforeAutospacing="0" w:after="0" w:afterAutospacing="0"/>
            </w:pPr>
            <w:r w:rsidRPr="003A3278">
              <w:t xml:space="preserve">ние мест захоронения, </w:t>
            </w:r>
            <w:r w:rsidRPr="003A3278">
              <w:lastRenderedPageBreak/>
              <w:t>памятников</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6 0</w:t>
            </w:r>
          </w:p>
          <w:p w:rsidR="003A3278" w:rsidRPr="003A3278" w:rsidRDefault="003A3278">
            <w:pPr>
              <w:pStyle w:val="a5"/>
              <w:spacing w:before="0" w:beforeAutospacing="0" w:after="0" w:afterAutospacing="0"/>
            </w:pPr>
            <w:r w:rsidRPr="003A3278">
              <w:t>63</w:t>
            </w:r>
          </w:p>
          <w:p w:rsidR="003A3278" w:rsidRPr="003A3278" w:rsidRDefault="003A3278">
            <w:pPr>
              <w:pStyle w:val="a5"/>
              <w:spacing w:before="0" w:beforeAutospacing="0" w:after="0" w:afterAutospacing="0"/>
            </w:pPr>
            <w:r w:rsidRPr="003A3278">
              <w:t>,34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88</w:t>
            </w:r>
          </w:p>
          <w:p w:rsidR="003A3278" w:rsidRPr="003A3278" w:rsidRDefault="003A3278">
            <w:pPr>
              <w:pStyle w:val="a5"/>
              <w:spacing w:before="0" w:beforeAutospacing="0" w:after="0" w:afterAutospacing="0"/>
            </w:pPr>
            <w:r w:rsidRPr="003A3278">
              <w:t>0,80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1 395</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325,</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551,</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333</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227</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167,</w:t>
            </w:r>
          </w:p>
          <w:p w:rsidR="003A3278" w:rsidRPr="003A3278" w:rsidRDefault="003A3278">
            <w:pPr>
              <w:pStyle w:val="a5"/>
              <w:spacing w:before="0" w:beforeAutospacing="0" w:after="0" w:afterAutospacing="0"/>
            </w:pPr>
            <w:r w:rsidRPr="003A3278">
              <w:t>94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613,</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370,</w:t>
            </w:r>
          </w:p>
          <w:p w:rsidR="003A3278" w:rsidRPr="003A3278" w:rsidRDefault="003A3278">
            <w:pPr>
              <w:pStyle w:val="a5"/>
              <w:spacing w:before="0" w:beforeAutospacing="0" w:after="0" w:afterAutospacing="0"/>
            </w:pPr>
            <w:r w:rsidRPr="003A3278">
              <w:t>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3 подпрограммы 1. Озеленение, благоустройство территории населенных</w:t>
            </w:r>
          </w:p>
          <w:p w:rsidR="003A3278" w:rsidRPr="003A3278" w:rsidRDefault="003A3278">
            <w:pPr>
              <w:pStyle w:val="a5"/>
              <w:spacing w:before="0" w:beforeAutospacing="0" w:after="0" w:afterAutospacing="0"/>
            </w:pPr>
            <w:r w:rsidRPr="003A3278">
              <w:t>пунктов</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579</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w:t>
            </w:r>
          </w:p>
          <w:p w:rsidR="003A3278" w:rsidRPr="003A3278" w:rsidRDefault="003A3278">
            <w:pPr>
              <w:pStyle w:val="a5"/>
              <w:spacing w:before="0" w:beforeAutospacing="0" w:after="0" w:afterAutospacing="0"/>
            </w:pPr>
            <w:r w:rsidRPr="003A3278">
              <w:t>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p w:rsidR="003A3278" w:rsidRPr="003A3278" w:rsidRDefault="003A3278">
            <w:pPr>
              <w:pStyle w:val="a5"/>
              <w:spacing w:before="0" w:beforeAutospacing="0" w:after="0" w:afterAutospacing="0"/>
            </w:pPr>
            <w:r w:rsidRPr="003A3278">
              <w:t>,30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31</w:t>
            </w:r>
          </w:p>
          <w:p w:rsidR="003A3278" w:rsidRPr="003A3278" w:rsidRDefault="003A3278">
            <w:pPr>
              <w:pStyle w:val="a5"/>
              <w:spacing w:before="0" w:beforeAutospacing="0" w:after="0" w:afterAutospacing="0"/>
            </w:pPr>
            <w:r w:rsidRPr="003A3278">
              <w:t>,700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38,</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w:t>
            </w:r>
          </w:p>
          <w:p w:rsidR="003A3278" w:rsidRPr="003A3278" w:rsidRDefault="003A3278">
            <w:pPr>
              <w:pStyle w:val="a5"/>
              <w:spacing w:before="0" w:beforeAutospacing="0" w:after="0" w:afterAutospacing="0"/>
            </w:pPr>
            <w:r w:rsidRPr="003A3278">
              <w:t>,50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w:t>
            </w:r>
          </w:p>
          <w:p w:rsidR="003A3278" w:rsidRPr="003A3278" w:rsidRDefault="003A3278">
            <w:pPr>
              <w:pStyle w:val="a5"/>
              <w:spacing w:before="0" w:beforeAutospacing="0" w:after="0" w:afterAutospacing="0"/>
            </w:pPr>
            <w:r w:rsidRPr="003A3278">
              <w:t>6,50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w:t>
            </w:r>
          </w:p>
          <w:p w:rsidR="003A3278" w:rsidRPr="003A3278" w:rsidRDefault="003A3278">
            <w:pPr>
              <w:pStyle w:val="a5"/>
              <w:spacing w:before="0" w:beforeAutospacing="0" w:after="0" w:afterAutospacing="0"/>
            </w:pPr>
            <w:r w:rsidRPr="003A3278">
              <w:t>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w:t>
            </w:r>
          </w:p>
          <w:p w:rsidR="003A3278" w:rsidRPr="003A3278" w:rsidRDefault="003A3278">
            <w:pPr>
              <w:pStyle w:val="a5"/>
              <w:spacing w:before="0" w:beforeAutospacing="0" w:after="0" w:afterAutospacing="0"/>
            </w:pPr>
            <w:r w:rsidRPr="003A3278">
              <w:t>50,00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1.4</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4 подпрограммы 1 . Проведение мероприятий по благоустройству Боринского</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48</w:t>
            </w:r>
          </w:p>
          <w:p w:rsidR="003A3278" w:rsidRPr="003A3278" w:rsidRDefault="003A3278">
            <w:pPr>
              <w:pStyle w:val="a5"/>
              <w:spacing w:before="0" w:beforeAutospacing="0" w:after="0" w:afterAutospacing="0"/>
            </w:pPr>
            <w:r w:rsidRPr="003A3278">
              <w:t>178</w:t>
            </w:r>
          </w:p>
          <w:p w:rsidR="003A3278" w:rsidRPr="003A3278" w:rsidRDefault="003A3278">
            <w:pPr>
              <w:pStyle w:val="a5"/>
              <w:spacing w:before="0" w:beforeAutospacing="0" w:after="0" w:afterAutospacing="0"/>
            </w:pPr>
            <w:r w:rsidRPr="003A3278">
              <w:t>,03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1 15</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5 1</w:t>
            </w:r>
          </w:p>
          <w:p w:rsidR="003A3278" w:rsidRPr="003A3278" w:rsidRDefault="003A3278">
            <w:pPr>
              <w:pStyle w:val="a5"/>
              <w:spacing w:before="0" w:beforeAutospacing="0" w:after="0" w:afterAutospacing="0"/>
            </w:pPr>
            <w:r w:rsidRPr="003A3278">
              <w:t>18</w:t>
            </w:r>
          </w:p>
          <w:p w:rsidR="003A3278" w:rsidRPr="003A3278" w:rsidRDefault="003A3278">
            <w:pPr>
              <w:pStyle w:val="a5"/>
              <w:spacing w:before="0" w:beforeAutospacing="0" w:after="0" w:afterAutospacing="0"/>
            </w:pPr>
            <w:r w:rsidRPr="003A3278">
              <w:t>,40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7 04</w:t>
            </w:r>
          </w:p>
          <w:p w:rsidR="003A3278" w:rsidRPr="003A3278" w:rsidRDefault="003A3278">
            <w:pPr>
              <w:pStyle w:val="a5"/>
              <w:spacing w:before="0" w:beforeAutospacing="0" w:after="0" w:afterAutospacing="0"/>
            </w:pPr>
            <w:r w:rsidRPr="003A3278">
              <w:t>7,90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5 44</w:t>
            </w:r>
          </w:p>
          <w:p w:rsidR="003A3278" w:rsidRPr="003A3278" w:rsidRDefault="003A3278">
            <w:pPr>
              <w:pStyle w:val="a5"/>
              <w:spacing w:before="0" w:beforeAutospacing="0" w:after="0" w:afterAutospacing="0"/>
            </w:pPr>
            <w:r w:rsidRPr="003A3278">
              <w:t>0,70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4 53</w:t>
            </w:r>
          </w:p>
          <w:p w:rsidR="003A3278" w:rsidRPr="003A3278" w:rsidRDefault="003A3278">
            <w:pPr>
              <w:pStyle w:val="a5"/>
              <w:spacing w:before="0" w:beforeAutospacing="0" w:after="0" w:afterAutospacing="0"/>
            </w:pPr>
            <w:r w:rsidRPr="003A3278">
              <w:t>7,540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3 24</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2 55</w:t>
            </w:r>
          </w:p>
          <w:p w:rsidR="003A3278" w:rsidRPr="003A3278" w:rsidRDefault="003A3278">
            <w:pPr>
              <w:pStyle w:val="a5"/>
              <w:spacing w:before="0" w:beforeAutospacing="0" w:after="0" w:afterAutospacing="0"/>
            </w:pPr>
            <w:r w:rsidRPr="003A3278">
              <w:t>1,92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4 8</w:t>
            </w:r>
          </w:p>
          <w:p w:rsidR="003A3278" w:rsidRPr="003A3278" w:rsidRDefault="003A3278">
            <w:pPr>
              <w:pStyle w:val="a5"/>
              <w:spacing w:before="0" w:beforeAutospacing="0" w:after="0" w:afterAutospacing="0"/>
            </w:pPr>
            <w:r w:rsidRPr="003A3278">
              <w:t>23,00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7 746</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3 762</w:t>
            </w:r>
          </w:p>
          <w:p w:rsidR="003A3278" w:rsidRPr="003A3278" w:rsidRDefault="003A3278">
            <w:pPr>
              <w:pStyle w:val="a5"/>
              <w:spacing w:before="0" w:beforeAutospacing="0" w:after="0" w:afterAutospacing="0"/>
            </w:pPr>
            <w:r w:rsidRPr="003A3278">
              <w:t>,18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2 760</w:t>
            </w:r>
          </w:p>
          <w:p w:rsidR="003A3278" w:rsidRPr="003A3278" w:rsidRDefault="003A3278">
            <w:pPr>
              <w:pStyle w:val="a5"/>
              <w:spacing w:before="0" w:beforeAutospacing="0" w:after="0" w:afterAutospacing="0"/>
            </w:pPr>
            <w:r w:rsidRPr="003A3278">
              <w:t>,39</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5 подпрограммы 1 Организация</w:t>
            </w:r>
          </w:p>
          <w:p w:rsidR="003A3278" w:rsidRPr="003A3278" w:rsidRDefault="003A3278">
            <w:pPr>
              <w:pStyle w:val="a5"/>
              <w:spacing w:before="0" w:beforeAutospacing="0" w:after="0" w:afterAutospacing="0"/>
            </w:pPr>
            <w:r w:rsidRPr="003A3278">
              <w:t>сбора и вывоза бытовых</w:t>
            </w:r>
          </w:p>
          <w:p w:rsidR="003A3278" w:rsidRPr="003A3278" w:rsidRDefault="003A3278">
            <w:pPr>
              <w:pStyle w:val="a5"/>
              <w:spacing w:before="0" w:beforeAutospacing="0" w:after="0" w:afterAutospacing="0"/>
            </w:pPr>
            <w:r w:rsidRPr="003A3278">
              <w:t>отходов и мусора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7 85</w:t>
            </w:r>
          </w:p>
          <w:p w:rsidR="003A3278" w:rsidRPr="003A3278" w:rsidRDefault="003A3278">
            <w:pPr>
              <w:pStyle w:val="a5"/>
              <w:spacing w:before="0" w:beforeAutospacing="0" w:after="0" w:afterAutospacing="0"/>
            </w:pPr>
            <w:r w:rsidRPr="003A3278">
              <w:t>8,75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51</w:t>
            </w:r>
          </w:p>
          <w:p w:rsidR="003A3278" w:rsidRPr="003A3278" w:rsidRDefault="003A3278">
            <w:pPr>
              <w:pStyle w:val="a5"/>
              <w:spacing w:before="0" w:beforeAutospacing="0" w:after="0" w:afterAutospacing="0"/>
            </w:pPr>
            <w:r w:rsidRPr="003A3278">
              <w:t>4,80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73</w:t>
            </w:r>
          </w:p>
          <w:p w:rsidR="003A3278" w:rsidRPr="003A3278" w:rsidRDefault="003A3278">
            <w:pPr>
              <w:pStyle w:val="a5"/>
              <w:spacing w:before="0" w:beforeAutospacing="0" w:after="0" w:afterAutospacing="0"/>
            </w:pPr>
            <w:r w:rsidRPr="003A3278">
              <w:t>4,80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34</w:t>
            </w:r>
          </w:p>
          <w:p w:rsidR="003A3278" w:rsidRPr="003A3278" w:rsidRDefault="003A3278">
            <w:pPr>
              <w:pStyle w:val="a5"/>
              <w:spacing w:before="0" w:beforeAutospacing="0" w:after="0" w:afterAutospacing="0"/>
            </w:pPr>
            <w:r w:rsidRPr="003A3278">
              <w:t>3,400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44</w:t>
            </w:r>
          </w:p>
          <w:p w:rsidR="003A3278" w:rsidRPr="003A3278" w:rsidRDefault="003A3278">
            <w:pPr>
              <w:pStyle w:val="a5"/>
              <w:spacing w:before="0" w:beforeAutospacing="0" w:after="0" w:afterAutospacing="0"/>
            </w:pPr>
            <w:r w:rsidRPr="003A3278">
              <w:t>9,40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19</w:t>
            </w:r>
          </w:p>
          <w:p w:rsidR="003A3278" w:rsidRPr="003A3278" w:rsidRDefault="003A3278">
            <w:pPr>
              <w:pStyle w:val="a5"/>
              <w:spacing w:before="0" w:beforeAutospacing="0" w:after="0" w:afterAutospacing="0"/>
            </w:pPr>
            <w:r w:rsidRPr="003A3278">
              <w:t>1,15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1 1</w:t>
            </w:r>
          </w:p>
          <w:p w:rsidR="003A3278" w:rsidRPr="003A3278" w:rsidRDefault="003A3278">
            <w:pPr>
              <w:pStyle w:val="a5"/>
              <w:spacing w:before="0" w:beforeAutospacing="0" w:after="0" w:afterAutospacing="0"/>
            </w:pPr>
            <w:r w:rsidRPr="003A3278">
              <w:t>25,20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1 90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1 30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1 30</w:t>
            </w:r>
          </w:p>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6 подпрограммы 1 Организация мероприятий по благоустройству</w:t>
            </w:r>
          </w:p>
          <w:p w:rsidR="003A3278" w:rsidRPr="003A3278" w:rsidRDefault="003A3278">
            <w:pPr>
              <w:pStyle w:val="a5"/>
              <w:spacing w:before="0" w:beforeAutospacing="0" w:after="0" w:afterAutospacing="0"/>
            </w:pPr>
            <w:r w:rsidRPr="003A3278">
              <w:t>на условиях софинанси</w:t>
            </w:r>
          </w:p>
          <w:p w:rsidR="003A3278" w:rsidRPr="003A3278" w:rsidRDefault="003A3278">
            <w:pPr>
              <w:pStyle w:val="a5"/>
              <w:spacing w:before="0" w:beforeAutospacing="0" w:after="0" w:afterAutospacing="0"/>
            </w:pPr>
            <w:r w:rsidRPr="003A3278">
              <w:t>рования</w:t>
            </w:r>
          </w:p>
          <w:p w:rsidR="003A3278" w:rsidRPr="003A3278" w:rsidRDefault="003A3278">
            <w:pPr>
              <w:pStyle w:val="a5"/>
              <w:spacing w:before="0" w:beforeAutospacing="0" w:after="0" w:afterAutospacing="0"/>
            </w:pPr>
            <w:r w:rsidRPr="003A3278">
              <w:t xml:space="preserve">из </w:t>
            </w:r>
            <w:r w:rsidRPr="003A3278">
              <w:lastRenderedPageBreak/>
              <w:t>областного бюджета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157</w:t>
            </w:r>
          </w:p>
          <w:p w:rsidR="003A3278" w:rsidRPr="003A3278" w:rsidRDefault="003A3278">
            <w:pPr>
              <w:pStyle w:val="a5"/>
              <w:spacing w:before="0" w:beforeAutospacing="0" w:after="0" w:afterAutospacing="0"/>
            </w:pPr>
            <w:r w:rsidRPr="003A3278">
              <w:t>,60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w:t>
            </w:r>
          </w:p>
          <w:p w:rsidR="003A3278" w:rsidRPr="003A3278" w:rsidRDefault="003A3278">
            <w:pPr>
              <w:pStyle w:val="a5"/>
              <w:spacing w:before="0" w:beforeAutospacing="0" w:after="0" w:afterAutospacing="0"/>
            </w:pPr>
            <w:r w:rsidRPr="003A3278">
              <w:t>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24</w:t>
            </w:r>
          </w:p>
          <w:p w:rsidR="003A3278" w:rsidRPr="003A3278" w:rsidRDefault="003A3278">
            <w:pPr>
              <w:pStyle w:val="a5"/>
              <w:spacing w:before="0" w:beforeAutospacing="0" w:after="0" w:afterAutospacing="0"/>
            </w:pPr>
            <w:r w:rsidRPr="003A3278">
              <w:t>,600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1.7</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7 подпрограммы 1.Ограждение</w:t>
            </w:r>
          </w:p>
          <w:p w:rsidR="003A3278" w:rsidRPr="003A3278" w:rsidRDefault="003A3278">
            <w:pPr>
              <w:pStyle w:val="a5"/>
              <w:spacing w:before="0" w:beforeAutospacing="0" w:after="0" w:afterAutospacing="0"/>
            </w:pPr>
            <w:r w:rsidRPr="003A3278">
              <w:t>детских площадок</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1.8</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8 подпрограммы 1.Ограждение памятника</w:t>
            </w:r>
          </w:p>
          <w:p w:rsidR="003A3278" w:rsidRPr="003A3278" w:rsidRDefault="003A3278">
            <w:pPr>
              <w:pStyle w:val="a5"/>
              <w:spacing w:before="0" w:beforeAutospacing="0" w:after="0" w:afterAutospacing="0"/>
            </w:pPr>
            <w:r w:rsidRPr="003A3278">
              <w:t>летчикам в</w:t>
            </w:r>
          </w:p>
          <w:p w:rsidR="003A3278" w:rsidRPr="003A3278" w:rsidRDefault="003A3278">
            <w:pPr>
              <w:pStyle w:val="a5"/>
              <w:spacing w:before="0" w:beforeAutospacing="0" w:after="0" w:afterAutospacing="0"/>
            </w:pPr>
            <w:r w:rsidRPr="003A3278">
              <w:t>парке по ул.</w:t>
            </w:r>
          </w:p>
          <w:p w:rsidR="003A3278" w:rsidRPr="003A3278" w:rsidRDefault="003A3278">
            <w:pPr>
              <w:pStyle w:val="a5"/>
              <w:spacing w:before="0" w:beforeAutospacing="0" w:after="0" w:afterAutospacing="0"/>
            </w:pPr>
            <w:r w:rsidRPr="003A3278">
              <w:t>Луначарского с. Боринское</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p w:rsidR="003A3278" w:rsidRPr="003A3278" w:rsidRDefault="003A3278">
            <w:pPr>
              <w:pStyle w:val="a5"/>
              <w:spacing w:before="0" w:beforeAutospacing="0" w:after="0" w:afterAutospacing="0"/>
            </w:pPr>
            <w:r w:rsidRPr="003A3278">
              <w:t>9,00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p w:rsidR="003A3278" w:rsidRPr="003A3278" w:rsidRDefault="003A3278">
            <w:pPr>
              <w:pStyle w:val="a5"/>
              <w:spacing w:before="0" w:beforeAutospacing="0" w:after="0" w:afterAutospacing="0"/>
            </w:pPr>
            <w:r w:rsidRPr="003A3278">
              <w:t>9,00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1.9</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9 подпрограммы 1.Капитальный ремонт</w:t>
            </w:r>
          </w:p>
          <w:p w:rsidR="003A3278" w:rsidRPr="003A3278" w:rsidRDefault="003A3278">
            <w:pPr>
              <w:pStyle w:val="a5"/>
              <w:spacing w:before="0" w:beforeAutospacing="0" w:after="0" w:afterAutospacing="0"/>
            </w:pPr>
            <w:r w:rsidRPr="003A3278">
              <w:t>площади по ул.Луначарского</w:t>
            </w:r>
          </w:p>
          <w:p w:rsidR="003A3278" w:rsidRPr="003A3278" w:rsidRDefault="003A3278">
            <w:pPr>
              <w:pStyle w:val="a5"/>
              <w:spacing w:before="0" w:beforeAutospacing="0" w:after="0" w:afterAutospacing="0"/>
            </w:pPr>
            <w:r w:rsidRPr="003A3278">
              <w:t>в с. Боринское</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1 08</w:t>
            </w:r>
          </w:p>
          <w:p w:rsidR="003A3278" w:rsidRPr="003A3278" w:rsidRDefault="003A3278">
            <w:pPr>
              <w:pStyle w:val="a5"/>
              <w:spacing w:before="0" w:beforeAutospacing="0" w:after="0" w:afterAutospacing="0"/>
            </w:pPr>
            <w:r w:rsidRPr="003A3278">
              <w:t>1,80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1 08</w:t>
            </w:r>
          </w:p>
          <w:p w:rsidR="003A3278" w:rsidRPr="003A3278" w:rsidRDefault="003A3278">
            <w:pPr>
              <w:pStyle w:val="a5"/>
              <w:spacing w:before="0" w:beforeAutospacing="0" w:after="0" w:afterAutospacing="0"/>
            </w:pPr>
            <w:r w:rsidRPr="003A3278">
              <w:t>1,80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1.10</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10 подпрограммы 1 Реконструкция площади по ул.Луначарского в с.Боринское</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97</w:t>
            </w:r>
          </w:p>
          <w:p w:rsidR="003A3278" w:rsidRPr="003A3278" w:rsidRDefault="003A3278">
            <w:pPr>
              <w:pStyle w:val="a5"/>
              <w:spacing w:before="0" w:beforeAutospacing="0" w:after="0" w:afterAutospacing="0"/>
            </w:pPr>
            <w:r w:rsidRPr="003A3278">
              <w:t>8,95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978</w:t>
            </w:r>
          </w:p>
          <w:p w:rsidR="003A3278" w:rsidRPr="003A3278" w:rsidRDefault="003A3278">
            <w:pPr>
              <w:pStyle w:val="a5"/>
              <w:spacing w:before="0" w:beforeAutospacing="0" w:after="0" w:afterAutospacing="0"/>
            </w:pPr>
            <w:r w:rsidRPr="003A3278">
              <w:t>,95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xml:space="preserve">Основное мероприятие 11 </w:t>
            </w:r>
            <w:r w:rsidRPr="003A3278">
              <w:lastRenderedPageBreak/>
              <w:t>подпрограммы 1 Строительство хоккейной</w:t>
            </w:r>
          </w:p>
          <w:p w:rsidR="003A3278" w:rsidRPr="003A3278" w:rsidRDefault="003A3278">
            <w:pPr>
              <w:pStyle w:val="a5"/>
              <w:spacing w:before="0" w:beforeAutospacing="0" w:after="0" w:afterAutospacing="0"/>
            </w:pPr>
            <w:r w:rsidRPr="003A3278">
              <w:t>площадки по ул.Дзержинского</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lastRenderedPageBreak/>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ХХ</w:t>
            </w:r>
          </w:p>
          <w:p w:rsidR="003A3278" w:rsidRPr="003A3278" w:rsidRDefault="003A3278">
            <w:pPr>
              <w:pStyle w:val="a5"/>
              <w:spacing w:before="0" w:beforeAutospacing="0" w:after="0" w:afterAutospacing="0"/>
            </w:pPr>
            <w:r w:rsidRPr="003A3278">
              <w:lastRenderedPageBreak/>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 Х</w:t>
            </w:r>
          </w:p>
          <w:p w:rsidR="003A3278" w:rsidRPr="003A3278" w:rsidRDefault="003A3278">
            <w:pPr>
              <w:pStyle w:val="a5"/>
              <w:spacing w:before="0" w:beforeAutospacing="0" w:after="0" w:afterAutospacing="0"/>
            </w:pPr>
            <w:r w:rsidRPr="003A3278">
              <w:lastRenderedPageBreak/>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574</w:t>
            </w:r>
          </w:p>
          <w:p w:rsidR="003A3278" w:rsidRPr="003A3278" w:rsidRDefault="003A3278">
            <w:pPr>
              <w:pStyle w:val="a5"/>
              <w:spacing w:before="0" w:beforeAutospacing="0" w:after="0" w:afterAutospacing="0"/>
            </w:pPr>
            <w:r w:rsidRPr="003A3278">
              <w:lastRenderedPageBreak/>
              <w:t>,73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574</w:t>
            </w:r>
          </w:p>
          <w:p w:rsidR="003A3278" w:rsidRPr="003A3278" w:rsidRDefault="003A3278">
            <w:pPr>
              <w:pStyle w:val="a5"/>
              <w:spacing w:before="0" w:beforeAutospacing="0" w:after="0" w:afterAutospacing="0"/>
            </w:pPr>
            <w:r w:rsidRPr="003A3278">
              <w:lastRenderedPageBreak/>
              <w:t>,73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1.12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12 подпрограммы 1 Устранение мест захламления на территории</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14</w:t>
            </w:r>
          </w:p>
          <w:p w:rsidR="003A3278" w:rsidRPr="003A3278" w:rsidRDefault="003A3278">
            <w:pPr>
              <w:pStyle w:val="a5"/>
              <w:spacing w:before="0" w:beforeAutospacing="0" w:after="0" w:afterAutospacing="0"/>
            </w:pPr>
            <w:r w:rsidRPr="003A3278">
              <w:t>9,70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149</w:t>
            </w:r>
          </w:p>
          <w:p w:rsidR="003A3278" w:rsidRPr="003A3278" w:rsidRDefault="003A3278">
            <w:pPr>
              <w:pStyle w:val="a5"/>
              <w:spacing w:before="0" w:beforeAutospacing="0" w:after="0" w:afterAutospacing="0"/>
            </w:pPr>
            <w:r w:rsidRPr="003A3278">
              <w:t>,70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13 подпрограммы 1 Приобретение цветочницы-Дуга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211</w:t>
            </w:r>
          </w:p>
          <w:p w:rsidR="003A3278" w:rsidRPr="003A3278" w:rsidRDefault="003A3278">
            <w:pPr>
              <w:pStyle w:val="a5"/>
              <w:spacing w:before="0" w:beforeAutospacing="0" w:after="0" w:afterAutospacing="0"/>
            </w:pPr>
            <w:r w:rsidRPr="003A3278">
              <w:t>,23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21</w:t>
            </w:r>
          </w:p>
          <w:p w:rsidR="003A3278" w:rsidRPr="003A3278" w:rsidRDefault="003A3278">
            <w:pPr>
              <w:pStyle w:val="a5"/>
              <w:spacing w:before="0" w:beforeAutospacing="0" w:after="0" w:afterAutospacing="0"/>
            </w:pPr>
            <w:r w:rsidRPr="003A3278">
              <w:t>1,230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1.14</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14 подпрограммы 1 Приобретение лавочки-Сиена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1.15</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15 подпрограммы 1 Приобретение</w:t>
            </w:r>
          </w:p>
          <w:p w:rsidR="003A3278" w:rsidRPr="003A3278" w:rsidRDefault="003A3278">
            <w:pPr>
              <w:pStyle w:val="a5"/>
              <w:spacing w:before="0" w:beforeAutospacing="0" w:after="0" w:afterAutospacing="0"/>
            </w:pPr>
            <w:r w:rsidRPr="003A3278">
              <w:t>отвала</w:t>
            </w:r>
          </w:p>
          <w:p w:rsidR="003A3278" w:rsidRPr="003A3278" w:rsidRDefault="003A3278">
            <w:pPr>
              <w:pStyle w:val="a5"/>
              <w:spacing w:before="0" w:beforeAutospacing="0" w:after="0" w:afterAutospacing="0"/>
            </w:pPr>
            <w:r w:rsidRPr="003A3278">
              <w:t>бульдозерно</w:t>
            </w:r>
            <w:r w:rsidRPr="003A3278">
              <w:lastRenderedPageBreak/>
              <w:t>го</w:t>
            </w:r>
          </w:p>
          <w:p w:rsidR="003A3278" w:rsidRPr="003A3278" w:rsidRDefault="003A3278">
            <w:pPr>
              <w:pStyle w:val="a5"/>
              <w:spacing w:before="0" w:beforeAutospacing="0" w:after="0" w:afterAutospacing="0"/>
            </w:pPr>
            <w:r w:rsidRPr="003A3278">
              <w:t>ОГ-2.0 с гидроповоротом</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lastRenderedPageBreak/>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1.16</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16 подпрограммы 1 Приобретение косилки роторной КРН-2.1</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98,50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98</w:t>
            </w:r>
          </w:p>
          <w:p w:rsidR="003A3278" w:rsidRPr="003A3278" w:rsidRDefault="003A3278">
            <w:pPr>
              <w:pStyle w:val="a5"/>
              <w:spacing w:before="0" w:beforeAutospacing="0" w:after="0" w:afterAutospacing="0"/>
            </w:pPr>
            <w:r w:rsidRPr="003A3278">
              <w:t>,500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1.17</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17 подпрограммы 1 «Приобретение травокосилок для содержания территории»</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26</w:t>
            </w:r>
          </w:p>
          <w:p w:rsidR="003A3278" w:rsidRPr="003A3278" w:rsidRDefault="003A3278">
            <w:pPr>
              <w:pStyle w:val="a5"/>
              <w:spacing w:before="0" w:beforeAutospacing="0" w:after="0" w:afterAutospacing="0"/>
            </w:pPr>
            <w:r w:rsidRPr="003A3278">
              <w:t>0,77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260,</w:t>
            </w:r>
          </w:p>
          <w:p w:rsidR="003A3278" w:rsidRPr="003A3278" w:rsidRDefault="003A3278">
            <w:pPr>
              <w:pStyle w:val="a5"/>
              <w:spacing w:before="0" w:beforeAutospacing="0" w:after="0" w:afterAutospacing="0"/>
            </w:pPr>
            <w:r w:rsidRPr="003A3278">
              <w:t>770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1.18</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18 подпрограммы 1 «Приобретение спортивного оборудования»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90</w:t>
            </w:r>
          </w:p>
          <w:p w:rsidR="003A3278" w:rsidRPr="003A3278" w:rsidRDefault="003A3278">
            <w:pPr>
              <w:pStyle w:val="a5"/>
              <w:spacing w:before="0" w:beforeAutospacing="0" w:after="0" w:afterAutospacing="0"/>
            </w:pPr>
            <w:r w:rsidRPr="003A3278">
              <w:t>0,90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900</w:t>
            </w:r>
          </w:p>
          <w:p w:rsidR="003A3278" w:rsidRPr="003A3278" w:rsidRDefault="003A3278">
            <w:pPr>
              <w:pStyle w:val="a5"/>
              <w:spacing w:before="0" w:beforeAutospacing="0" w:after="0" w:afterAutospacing="0"/>
            </w:pPr>
            <w:r w:rsidRPr="003A3278">
              <w:t>,900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1.19</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19 подпрограммы 1 «Приобретение контейнеров для твердых коммунальных отходов»</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99,96</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99,</w:t>
            </w:r>
          </w:p>
          <w:p w:rsidR="003A3278" w:rsidRPr="003A3278" w:rsidRDefault="003A3278">
            <w:pPr>
              <w:pStyle w:val="a5"/>
              <w:spacing w:before="0" w:beforeAutospacing="0" w:after="0" w:afterAutospacing="0"/>
            </w:pPr>
            <w:r w:rsidRPr="003A3278">
              <w:t>960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w:t>
            </w:r>
            <w:r w:rsidRPr="003A3278">
              <w:lastRenderedPageBreak/>
              <w:t>.20</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xml:space="preserve">Основное </w:t>
            </w:r>
            <w:r w:rsidRPr="003A3278">
              <w:lastRenderedPageBreak/>
              <w:t>мероприятие 20 подпрограммы 1 "Организация пешеходных коммуникаций ул.Ударников с.Боринское"</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lastRenderedPageBreak/>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 xml:space="preserve"> 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 xml:space="preserve"> 678,14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 xml:space="preserve"> 678</w:t>
            </w:r>
          </w:p>
          <w:p w:rsidR="003A3278" w:rsidRPr="003A3278" w:rsidRDefault="003A3278">
            <w:pPr>
              <w:pStyle w:val="a5"/>
              <w:spacing w:before="0" w:beforeAutospacing="0" w:after="0" w:afterAutospacing="0"/>
            </w:pPr>
            <w:r w:rsidRPr="003A3278">
              <w:t>,14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1.21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21 подпрограммы 1 "Обустройство зон спортивных площадок"</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8,43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8,43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22 подпрограммы 1 "Организация освещения пешеходной</w:t>
            </w:r>
          </w:p>
          <w:p w:rsidR="003A3278" w:rsidRPr="003A3278" w:rsidRDefault="003A3278">
            <w:pPr>
              <w:pStyle w:val="a5"/>
              <w:spacing w:before="0" w:beforeAutospacing="0" w:after="0" w:afterAutospacing="0"/>
            </w:pPr>
            <w:r w:rsidRPr="003A3278">
              <w:t>дорожки</w:t>
            </w:r>
          </w:p>
          <w:p w:rsidR="003A3278" w:rsidRPr="003A3278" w:rsidRDefault="003A3278">
            <w:pPr>
              <w:pStyle w:val="a5"/>
              <w:spacing w:before="0" w:beforeAutospacing="0" w:after="0" w:afterAutospacing="0"/>
            </w:pPr>
            <w:r w:rsidRPr="003A3278">
              <w:t>ул.Ударников с.Боринское"</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23 подпрограммы 1 "Капитальный</w:t>
            </w:r>
          </w:p>
          <w:p w:rsidR="003A3278" w:rsidRPr="003A3278" w:rsidRDefault="003A3278">
            <w:pPr>
              <w:pStyle w:val="a5"/>
              <w:spacing w:before="0" w:beforeAutospacing="0" w:after="0" w:afterAutospacing="0"/>
            </w:pPr>
            <w:r w:rsidRPr="003A3278">
              <w:t>ремонт</w:t>
            </w:r>
          </w:p>
          <w:p w:rsidR="003A3278" w:rsidRPr="003A3278" w:rsidRDefault="003A3278">
            <w:pPr>
              <w:pStyle w:val="a5"/>
              <w:spacing w:before="0" w:beforeAutospacing="0" w:after="0" w:afterAutospacing="0"/>
            </w:pPr>
            <w:r w:rsidRPr="003A3278">
              <w:t>спортивного</w:t>
            </w:r>
          </w:p>
          <w:p w:rsidR="003A3278" w:rsidRPr="003A3278" w:rsidRDefault="003A3278">
            <w:pPr>
              <w:pStyle w:val="a5"/>
              <w:spacing w:before="0" w:beforeAutospacing="0" w:after="0" w:afterAutospacing="0"/>
            </w:pPr>
            <w:r w:rsidRPr="003A3278">
              <w:t>стадиона по ул.Толстого в с.Боринское Липецкого муниципального района Липецкой области"</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51</w:t>
            </w:r>
          </w:p>
          <w:p w:rsidR="003A3278" w:rsidRPr="003A3278" w:rsidRDefault="003A3278">
            <w:pPr>
              <w:pStyle w:val="a5"/>
              <w:spacing w:before="0" w:beforeAutospacing="0" w:after="0" w:afterAutospacing="0"/>
            </w:pPr>
            <w:r w:rsidRPr="003A3278">
              <w:t>041</w:t>
            </w:r>
          </w:p>
          <w:p w:rsidR="003A3278" w:rsidRPr="003A3278" w:rsidRDefault="003A3278">
            <w:pPr>
              <w:pStyle w:val="a5"/>
              <w:spacing w:before="0" w:beforeAutospacing="0" w:after="0" w:afterAutospacing="0"/>
            </w:pPr>
            <w:r w:rsidRPr="003A3278">
              <w:t>,38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51 041,38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w:t>
            </w:r>
            <w:r w:rsidRPr="003A3278">
              <w:lastRenderedPageBreak/>
              <w:t>.24</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xml:space="preserve">Основное </w:t>
            </w:r>
            <w:r w:rsidRPr="003A3278">
              <w:lastRenderedPageBreak/>
              <w:t>мероприятие 24 подпрограммы 1 "Обустройство и восстановление воинских захоронений, находящихся в государственной собственности (предоставление субсидий местным бюджетам на реализацию муниципальных программ в части организации благоустройства, ремонта и восстановления (реконструкции) воинских</w:t>
            </w:r>
          </w:p>
          <w:p w:rsidR="003A3278" w:rsidRPr="003A3278" w:rsidRDefault="003A3278">
            <w:pPr>
              <w:pStyle w:val="a5"/>
              <w:spacing w:before="0" w:beforeAutospacing="0" w:after="0" w:afterAutospacing="0"/>
            </w:pPr>
            <w:r w:rsidRPr="003A3278">
              <w:t>захоронений</w:t>
            </w:r>
          </w:p>
          <w:p w:rsidR="003A3278" w:rsidRPr="003A3278" w:rsidRDefault="003A3278">
            <w:pPr>
              <w:pStyle w:val="a5"/>
              <w:spacing w:before="0" w:beforeAutospacing="0" w:after="0" w:afterAutospacing="0"/>
            </w:pPr>
            <w:r w:rsidRPr="003A3278">
              <w:t>Великой Отечественной</w:t>
            </w:r>
          </w:p>
          <w:p w:rsidR="003A3278" w:rsidRPr="003A3278" w:rsidRDefault="003A3278">
            <w:pPr>
              <w:pStyle w:val="a5"/>
              <w:spacing w:before="0" w:beforeAutospacing="0" w:after="0" w:afterAutospacing="0"/>
            </w:pPr>
            <w:r w:rsidRPr="003A3278">
              <w:t>войны</w:t>
            </w:r>
          </w:p>
          <w:p w:rsidR="003A3278" w:rsidRPr="003A3278" w:rsidRDefault="003A3278">
            <w:pPr>
              <w:pStyle w:val="a5"/>
              <w:spacing w:before="0" w:beforeAutospacing="0" w:after="0" w:afterAutospacing="0"/>
            </w:pPr>
            <w:r w:rsidRPr="003A3278">
              <w:t>1941-1945 годов"</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r w:rsidRPr="003A3278">
              <w:lastRenderedPageBreak/>
              <w:t>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 xml:space="preserve">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w:t>
            </w:r>
            <w:r w:rsidRPr="003A3278">
              <w:lastRenderedPageBreak/>
              <w:t>1</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60,00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50,00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1.25</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25 подпрограммы 1 "Прочие расходы</w:t>
            </w:r>
          </w:p>
          <w:p w:rsidR="003A3278" w:rsidRPr="003A3278" w:rsidRDefault="003A3278">
            <w:pPr>
              <w:pStyle w:val="a5"/>
              <w:spacing w:before="0" w:beforeAutospacing="0" w:after="0" w:afterAutospacing="0"/>
            </w:pPr>
            <w:r w:rsidRPr="003A3278">
              <w:t>по</w:t>
            </w:r>
          </w:p>
          <w:p w:rsidR="003A3278" w:rsidRPr="003A3278" w:rsidRDefault="003A3278">
            <w:pPr>
              <w:pStyle w:val="a5"/>
              <w:spacing w:before="0" w:beforeAutospacing="0" w:after="0" w:afterAutospacing="0"/>
            </w:pPr>
            <w:r w:rsidRPr="003A3278">
              <w:t>благоустройству, отлов</w:t>
            </w:r>
          </w:p>
          <w:p w:rsidR="003A3278" w:rsidRPr="003A3278" w:rsidRDefault="003A3278">
            <w:pPr>
              <w:pStyle w:val="a5"/>
              <w:spacing w:before="0" w:beforeAutospacing="0" w:after="0" w:afterAutospacing="0"/>
            </w:pPr>
            <w:r w:rsidRPr="003A3278">
              <w:t>безнадзорных животных"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 </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1.26</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xml:space="preserve">Основное мероприятие 26 </w:t>
            </w:r>
            <w:r w:rsidRPr="003A3278">
              <w:lastRenderedPageBreak/>
              <w:t>подпрограммы 1 "Организация пешеходных коммуникаций ул. Луначарского - ул. Советская с. Боринское</w:t>
            </w:r>
          </w:p>
          <w:p w:rsidR="003A3278" w:rsidRPr="003A3278" w:rsidRDefault="003A3278">
            <w:pPr>
              <w:pStyle w:val="a5"/>
              <w:spacing w:before="0" w:beforeAutospacing="0" w:after="0" w:afterAutospacing="0"/>
            </w:pPr>
            <w:r w:rsidRPr="003A3278">
              <w:t>Липецкого муниципального района"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lastRenderedPageBreak/>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ХХ</w:t>
            </w:r>
          </w:p>
          <w:p w:rsidR="003A3278" w:rsidRPr="003A3278" w:rsidRDefault="003A3278">
            <w:pPr>
              <w:pStyle w:val="a5"/>
              <w:spacing w:before="0" w:beforeAutospacing="0" w:after="0" w:afterAutospacing="0"/>
            </w:pPr>
            <w:r w:rsidRPr="003A3278">
              <w:lastRenderedPageBreak/>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 Х</w:t>
            </w:r>
          </w:p>
          <w:p w:rsidR="003A3278" w:rsidRPr="003A3278" w:rsidRDefault="003A3278">
            <w:pPr>
              <w:pStyle w:val="a5"/>
              <w:spacing w:before="0" w:beforeAutospacing="0" w:after="0" w:afterAutospacing="0"/>
            </w:pPr>
            <w:r w:rsidRPr="003A3278">
              <w:lastRenderedPageBreak/>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2 79</w:t>
            </w:r>
          </w:p>
          <w:p w:rsidR="003A3278" w:rsidRPr="003A3278" w:rsidRDefault="003A3278">
            <w:pPr>
              <w:pStyle w:val="a5"/>
              <w:spacing w:before="0" w:beforeAutospacing="0" w:after="0" w:afterAutospacing="0"/>
            </w:pPr>
            <w:r w:rsidRPr="003A3278">
              <w:lastRenderedPageBreak/>
              <w:t>7,44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2 79</w:t>
            </w:r>
          </w:p>
          <w:p w:rsidR="003A3278" w:rsidRPr="003A3278" w:rsidRDefault="003A3278">
            <w:pPr>
              <w:pStyle w:val="a5"/>
              <w:spacing w:before="0" w:beforeAutospacing="0" w:after="0" w:afterAutospacing="0"/>
            </w:pPr>
            <w:r w:rsidRPr="003A3278">
              <w:lastRenderedPageBreak/>
              <w:t>7,44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1.27</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27 подпрограммы 1 "Устройство</w:t>
            </w:r>
          </w:p>
          <w:p w:rsidR="003A3278" w:rsidRPr="003A3278" w:rsidRDefault="003A3278">
            <w:pPr>
              <w:pStyle w:val="a5"/>
              <w:spacing w:before="0" w:beforeAutospacing="0" w:after="0" w:afterAutospacing="0"/>
            </w:pPr>
            <w:r w:rsidRPr="003A3278">
              <w:t>тротуара от ул. Ленина до Дзержинского с. Боринское</w:t>
            </w:r>
          </w:p>
          <w:p w:rsidR="003A3278" w:rsidRPr="003A3278" w:rsidRDefault="003A3278">
            <w:pPr>
              <w:pStyle w:val="a5"/>
              <w:spacing w:before="0" w:beforeAutospacing="0" w:after="0" w:afterAutospacing="0"/>
            </w:pPr>
            <w:r w:rsidRPr="003A3278">
              <w:t>Липецкого муниципального района"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1 67</w:t>
            </w:r>
          </w:p>
          <w:p w:rsidR="003A3278" w:rsidRPr="003A3278" w:rsidRDefault="003A3278">
            <w:pPr>
              <w:pStyle w:val="a5"/>
              <w:spacing w:before="0" w:beforeAutospacing="0" w:after="0" w:afterAutospacing="0"/>
            </w:pPr>
            <w:r w:rsidRPr="003A3278">
              <w:t>3,31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1 67</w:t>
            </w:r>
          </w:p>
          <w:p w:rsidR="003A3278" w:rsidRPr="003A3278" w:rsidRDefault="003A3278">
            <w:pPr>
              <w:pStyle w:val="a5"/>
              <w:spacing w:before="0" w:beforeAutospacing="0" w:after="0" w:afterAutospacing="0"/>
            </w:pPr>
            <w:r w:rsidRPr="003A3278">
              <w:t>3,31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Подпрограмма 2 "Развитие</w:t>
            </w:r>
          </w:p>
          <w:p w:rsidR="003A3278" w:rsidRPr="003A3278" w:rsidRDefault="003A3278">
            <w:pPr>
              <w:pStyle w:val="a5"/>
              <w:spacing w:before="0" w:beforeAutospacing="0" w:after="0" w:afterAutospacing="0"/>
            </w:pPr>
            <w:r w:rsidRPr="003A3278">
              <w:t>социальной</w:t>
            </w:r>
          </w:p>
          <w:p w:rsidR="003A3278" w:rsidRPr="003A3278" w:rsidRDefault="003A3278">
            <w:pPr>
              <w:pStyle w:val="a5"/>
              <w:spacing w:before="0" w:beforeAutospacing="0" w:after="0" w:afterAutospacing="0"/>
            </w:pPr>
            <w:r w:rsidRPr="003A3278">
              <w:t>сферы в сельском поселении</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 в</w:t>
            </w:r>
          </w:p>
          <w:p w:rsidR="003A3278" w:rsidRPr="003A3278" w:rsidRDefault="003A3278">
            <w:pPr>
              <w:pStyle w:val="a5"/>
              <w:spacing w:before="0" w:beforeAutospacing="0" w:after="0" w:afterAutospacing="0"/>
            </w:pPr>
            <w:r w:rsidRPr="003A3278">
              <w:t>2014-2024 годах"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Ответс</w:t>
            </w:r>
          </w:p>
          <w:p w:rsidR="003A3278" w:rsidRPr="003A3278" w:rsidRDefault="003A3278">
            <w:pPr>
              <w:pStyle w:val="a5"/>
              <w:spacing w:before="0" w:beforeAutospacing="0" w:after="0" w:afterAutospacing="0"/>
            </w:pPr>
            <w:r w:rsidRPr="003A3278">
              <w:t>твен</w:t>
            </w:r>
          </w:p>
          <w:p w:rsidR="003A3278" w:rsidRPr="003A3278" w:rsidRDefault="003A3278">
            <w:pPr>
              <w:pStyle w:val="a5"/>
              <w:spacing w:before="0" w:beforeAutospacing="0" w:after="0" w:afterAutospacing="0"/>
            </w:pPr>
            <w:r w:rsidRPr="003A3278">
              <w:t>ный</w:t>
            </w:r>
          </w:p>
          <w:p w:rsidR="003A3278" w:rsidRPr="003A3278" w:rsidRDefault="003A3278">
            <w:pPr>
              <w:pStyle w:val="a5"/>
              <w:spacing w:before="0" w:beforeAutospacing="0" w:after="0" w:afterAutospacing="0"/>
            </w:pPr>
            <w:r w:rsidRPr="003A3278">
              <w:t>испол</w:t>
            </w:r>
          </w:p>
          <w:p w:rsidR="003A3278" w:rsidRPr="003A3278" w:rsidRDefault="003A3278">
            <w:pPr>
              <w:pStyle w:val="a5"/>
              <w:spacing w:before="0" w:beforeAutospacing="0" w:after="0" w:afterAutospacing="0"/>
            </w:pPr>
            <w:r w:rsidRPr="003A3278">
              <w:t>нитель Адм</w:t>
            </w:r>
          </w:p>
          <w:p w:rsidR="003A3278" w:rsidRPr="003A3278" w:rsidRDefault="003A3278">
            <w:pPr>
              <w:pStyle w:val="a5"/>
              <w:spacing w:before="0" w:beforeAutospacing="0" w:after="0" w:afterAutospacing="0"/>
            </w:pPr>
            <w:r w:rsidRPr="003A3278">
              <w:t>инис</w:t>
            </w:r>
          </w:p>
          <w:p w:rsidR="003A3278" w:rsidRPr="003A3278" w:rsidRDefault="003A3278">
            <w:pPr>
              <w:pStyle w:val="a5"/>
              <w:spacing w:before="0" w:beforeAutospacing="0" w:after="0" w:afterAutospacing="0"/>
            </w:pPr>
            <w:r w:rsidRPr="003A3278">
              <w:t>трация сель</w:t>
            </w:r>
          </w:p>
          <w:p w:rsidR="003A3278" w:rsidRPr="003A3278" w:rsidRDefault="003A3278">
            <w:pPr>
              <w:pStyle w:val="a5"/>
              <w:spacing w:before="0" w:beforeAutospacing="0" w:after="0" w:afterAutospacing="0"/>
            </w:pPr>
            <w:r w:rsidRPr="003A3278">
              <w:t xml:space="preserve">ского </w:t>
            </w:r>
            <w:r w:rsidRPr="003A3278">
              <w:lastRenderedPageBreak/>
              <w:t>посел</w:t>
            </w:r>
          </w:p>
          <w:p w:rsidR="003A3278" w:rsidRPr="003A3278" w:rsidRDefault="003A3278">
            <w:pPr>
              <w:pStyle w:val="a5"/>
              <w:spacing w:before="0" w:beforeAutospacing="0" w:after="0" w:afterAutospacing="0"/>
            </w:pPr>
            <w:r w:rsidRPr="003A3278">
              <w:t>ения</w:t>
            </w:r>
          </w:p>
          <w:p w:rsidR="003A3278" w:rsidRPr="003A3278" w:rsidRDefault="003A3278">
            <w:pPr>
              <w:pStyle w:val="a5"/>
              <w:spacing w:before="0" w:beforeAutospacing="0" w:after="0" w:afterAutospacing="0"/>
            </w:pPr>
            <w:r w:rsidRPr="003A3278">
              <w:t>Бори</w:t>
            </w:r>
          </w:p>
          <w:p w:rsidR="003A3278" w:rsidRPr="003A3278" w:rsidRDefault="003A3278">
            <w:pPr>
              <w:pStyle w:val="a5"/>
              <w:spacing w:before="0" w:beforeAutospacing="0" w:after="0" w:afterAutospacing="0"/>
            </w:pPr>
            <w:r w:rsidRPr="003A3278">
              <w:t>нский</w:t>
            </w:r>
          </w:p>
          <w:p w:rsidR="003A3278" w:rsidRPr="003A3278" w:rsidRDefault="003A3278">
            <w:pPr>
              <w:pStyle w:val="a5"/>
              <w:spacing w:before="0" w:beforeAutospacing="0" w:after="0" w:afterAutospacing="0"/>
            </w:pPr>
            <w:r w:rsidRPr="003A3278">
              <w:t>сель</w:t>
            </w:r>
          </w:p>
          <w:p w:rsidR="003A3278" w:rsidRPr="003A3278" w:rsidRDefault="003A3278">
            <w:pPr>
              <w:pStyle w:val="a5"/>
              <w:spacing w:before="0" w:beforeAutospacing="0" w:after="0" w:afterAutospacing="0"/>
            </w:pPr>
            <w:r w:rsidRPr="003A3278">
              <w:t>совет</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901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01</w:t>
            </w:r>
          </w:p>
          <w:p w:rsidR="003A3278" w:rsidRPr="003A3278" w:rsidRDefault="003A3278">
            <w:pPr>
              <w:pStyle w:val="a5"/>
              <w:spacing w:before="0" w:beforeAutospacing="0" w:after="0" w:afterAutospacing="0"/>
            </w:pPr>
            <w:r w:rsidRPr="003A3278">
              <w:t>2 00 00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249</w:t>
            </w:r>
          </w:p>
          <w:p w:rsidR="003A3278" w:rsidRPr="003A3278" w:rsidRDefault="003A3278">
            <w:pPr>
              <w:pStyle w:val="a5"/>
              <w:spacing w:before="0" w:beforeAutospacing="0" w:after="0" w:afterAutospacing="0"/>
            </w:pPr>
            <w:r w:rsidRPr="003A3278">
              <w:t>05</w:t>
            </w:r>
          </w:p>
          <w:p w:rsidR="003A3278" w:rsidRPr="003A3278" w:rsidRDefault="003A3278">
            <w:pPr>
              <w:pStyle w:val="a5"/>
              <w:spacing w:before="0" w:beforeAutospacing="0" w:after="0" w:afterAutospacing="0"/>
            </w:pPr>
            <w:r w:rsidRPr="003A3278">
              <w:t>3,77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3 23</w:t>
            </w:r>
          </w:p>
          <w:p w:rsidR="003A3278" w:rsidRPr="003A3278" w:rsidRDefault="003A3278">
            <w:pPr>
              <w:pStyle w:val="a5"/>
              <w:spacing w:before="0" w:beforeAutospacing="0" w:after="0" w:afterAutospacing="0"/>
            </w:pPr>
            <w:r w:rsidRPr="003A3278">
              <w:t>9,80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3 73</w:t>
            </w:r>
          </w:p>
          <w:p w:rsidR="003A3278" w:rsidRPr="003A3278" w:rsidRDefault="003A3278">
            <w:pPr>
              <w:pStyle w:val="a5"/>
              <w:spacing w:before="0" w:beforeAutospacing="0" w:after="0" w:afterAutospacing="0"/>
            </w:pPr>
            <w:r w:rsidRPr="003A3278">
              <w:t>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5 32</w:t>
            </w:r>
          </w:p>
          <w:p w:rsidR="003A3278" w:rsidRPr="003A3278" w:rsidRDefault="003A3278">
            <w:pPr>
              <w:pStyle w:val="a5"/>
              <w:spacing w:before="0" w:beforeAutospacing="0" w:after="0" w:afterAutospacing="0"/>
            </w:pPr>
            <w:r w:rsidRPr="003A3278">
              <w:t>1,00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4 60</w:t>
            </w:r>
          </w:p>
          <w:p w:rsidR="003A3278" w:rsidRPr="003A3278" w:rsidRDefault="003A3278">
            <w:pPr>
              <w:pStyle w:val="a5"/>
              <w:spacing w:before="0" w:beforeAutospacing="0" w:after="0" w:afterAutospacing="0"/>
            </w:pPr>
            <w:r w:rsidRPr="003A3278">
              <w:t>8,30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10 74</w:t>
            </w:r>
          </w:p>
          <w:p w:rsidR="003A3278" w:rsidRPr="003A3278" w:rsidRDefault="003A3278">
            <w:pPr>
              <w:pStyle w:val="a5"/>
              <w:spacing w:before="0" w:beforeAutospacing="0" w:after="0" w:afterAutospacing="0"/>
            </w:pPr>
            <w:r w:rsidRPr="003A3278">
              <w:t>9,20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59 16</w:t>
            </w:r>
          </w:p>
          <w:p w:rsidR="003A3278" w:rsidRPr="003A3278" w:rsidRDefault="003A3278">
            <w:pPr>
              <w:pStyle w:val="a5"/>
              <w:spacing w:before="0" w:beforeAutospacing="0" w:after="0" w:afterAutospacing="0"/>
            </w:pPr>
            <w:r w:rsidRPr="003A3278">
              <w:t>5,10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91 87</w:t>
            </w:r>
          </w:p>
          <w:p w:rsidR="003A3278" w:rsidRPr="003A3278" w:rsidRDefault="003A3278">
            <w:pPr>
              <w:pStyle w:val="a5"/>
              <w:spacing w:before="0" w:beforeAutospacing="0" w:after="0" w:afterAutospacing="0"/>
            </w:pPr>
            <w:r w:rsidRPr="003A3278">
              <w:t>4,87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23 42</w:t>
            </w:r>
          </w:p>
          <w:p w:rsidR="003A3278" w:rsidRPr="003A3278" w:rsidRDefault="003A3278">
            <w:pPr>
              <w:pStyle w:val="a5"/>
              <w:spacing w:before="0" w:beforeAutospacing="0" w:after="0" w:afterAutospacing="0"/>
            </w:pPr>
            <w:r w:rsidRPr="003A3278">
              <w:t>8,80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27 5</w:t>
            </w:r>
          </w:p>
          <w:p w:rsidR="003A3278" w:rsidRPr="003A3278" w:rsidRDefault="003A3278">
            <w:pPr>
              <w:pStyle w:val="a5"/>
              <w:spacing w:before="0" w:beforeAutospacing="0" w:after="0" w:afterAutospacing="0"/>
            </w:pPr>
            <w:r w:rsidRPr="003A3278">
              <w:t>89,30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9 6</w:t>
            </w:r>
          </w:p>
          <w:p w:rsidR="003A3278" w:rsidRPr="003A3278" w:rsidRDefault="003A3278">
            <w:pPr>
              <w:pStyle w:val="a5"/>
              <w:spacing w:before="0" w:beforeAutospacing="0" w:after="0" w:afterAutospacing="0"/>
            </w:pPr>
            <w:r w:rsidRPr="003A3278">
              <w:t>72,20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9 6</w:t>
            </w:r>
          </w:p>
          <w:p w:rsidR="003A3278" w:rsidRPr="003A3278" w:rsidRDefault="003A3278">
            <w:pPr>
              <w:pStyle w:val="a5"/>
              <w:spacing w:before="0" w:beforeAutospacing="0" w:after="0" w:afterAutospacing="0"/>
            </w:pPr>
            <w:r w:rsidRPr="003A3278">
              <w:t>72,20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 подпрограммы 2 Развитие</w:t>
            </w:r>
          </w:p>
          <w:p w:rsidR="003A3278" w:rsidRPr="003A3278" w:rsidRDefault="003A3278">
            <w:pPr>
              <w:pStyle w:val="a5"/>
              <w:spacing w:before="0" w:beforeAutospacing="0" w:after="0" w:afterAutospacing="0"/>
            </w:pPr>
            <w:r w:rsidRPr="003A3278">
              <w:t>культуры</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 в т.ч.</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78 39</w:t>
            </w:r>
          </w:p>
          <w:p w:rsidR="003A3278" w:rsidRPr="003A3278" w:rsidRDefault="003A3278">
            <w:pPr>
              <w:pStyle w:val="a5"/>
              <w:spacing w:before="0" w:beforeAutospacing="0" w:after="0" w:afterAutospacing="0"/>
            </w:pPr>
            <w:r w:rsidRPr="003A3278">
              <w:t>2,78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3 19</w:t>
            </w:r>
          </w:p>
          <w:p w:rsidR="003A3278" w:rsidRPr="003A3278" w:rsidRDefault="003A3278">
            <w:pPr>
              <w:pStyle w:val="a5"/>
              <w:spacing w:before="0" w:beforeAutospacing="0" w:after="0" w:afterAutospacing="0"/>
            </w:pPr>
            <w:r w:rsidRPr="003A3278">
              <w:t>9,70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3 70</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5 24</w:t>
            </w:r>
          </w:p>
          <w:p w:rsidR="003A3278" w:rsidRPr="003A3278" w:rsidRDefault="003A3278">
            <w:pPr>
              <w:pStyle w:val="a5"/>
              <w:spacing w:before="0" w:beforeAutospacing="0" w:after="0" w:afterAutospacing="0"/>
            </w:pPr>
            <w:r w:rsidRPr="003A3278">
              <w:t>7,60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4 31</w:t>
            </w:r>
          </w:p>
          <w:p w:rsidR="003A3278" w:rsidRPr="003A3278" w:rsidRDefault="003A3278">
            <w:pPr>
              <w:pStyle w:val="a5"/>
              <w:spacing w:before="0" w:beforeAutospacing="0" w:after="0" w:afterAutospacing="0"/>
            </w:pPr>
            <w:r w:rsidRPr="003A3278">
              <w:t>3,10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4 48</w:t>
            </w:r>
          </w:p>
          <w:p w:rsidR="003A3278" w:rsidRPr="003A3278" w:rsidRDefault="003A3278">
            <w:pPr>
              <w:pStyle w:val="a5"/>
              <w:spacing w:before="0" w:beforeAutospacing="0" w:after="0" w:afterAutospacing="0"/>
            </w:pPr>
            <w:r w:rsidRPr="003A3278">
              <w:t>6,30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4 51</w:t>
            </w:r>
          </w:p>
          <w:p w:rsidR="003A3278" w:rsidRPr="003A3278" w:rsidRDefault="003A3278">
            <w:pPr>
              <w:pStyle w:val="a5"/>
              <w:spacing w:before="0" w:beforeAutospacing="0" w:after="0" w:afterAutospacing="0"/>
            </w:pPr>
            <w:r w:rsidRPr="003A3278">
              <w:t>1,40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4 080</w:t>
            </w:r>
          </w:p>
          <w:p w:rsidR="003A3278" w:rsidRPr="003A3278" w:rsidRDefault="003A3278">
            <w:pPr>
              <w:pStyle w:val="a5"/>
              <w:spacing w:before="0" w:beforeAutospacing="0" w:after="0" w:afterAutospacing="0"/>
            </w:pPr>
            <w:r w:rsidRPr="003A3278">
              <w:t>,68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7 27</w:t>
            </w:r>
          </w:p>
          <w:p w:rsidR="003A3278" w:rsidRPr="003A3278" w:rsidRDefault="003A3278">
            <w:pPr>
              <w:pStyle w:val="a5"/>
              <w:spacing w:before="0" w:beforeAutospacing="0" w:after="0" w:afterAutospacing="0"/>
            </w:pPr>
            <w:r w:rsidRPr="003A3278">
              <w:t>7,30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26 87</w:t>
            </w:r>
          </w:p>
          <w:p w:rsidR="003A3278" w:rsidRPr="003A3278" w:rsidRDefault="003A3278">
            <w:pPr>
              <w:pStyle w:val="a5"/>
              <w:spacing w:before="0" w:beforeAutospacing="0" w:after="0" w:afterAutospacing="0"/>
            </w:pPr>
            <w:r w:rsidRPr="003A3278">
              <w:t>6,70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7 35</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7 3</w:t>
            </w:r>
          </w:p>
          <w:p w:rsidR="003A3278" w:rsidRPr="003A3278" w:rsidRDefault="003A3278">
            <w:pPr>
              <w:pStyle w:val="a5"/>
              <w:spacing w:before="0" w:beforeAutospacing="0" w:after="0" w:afterAutospacing="0"/>
            </w:pPr>
            <w:r w:rsidRPr="003A3278">
              <w:t>50,00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Ремонт здания Центра культуры</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2 33</w:t>
            </w:r>
          </w:p>
          <w:p w:rsidR="003A3278" w:rsidRPr="003A3278" w:rsidRDefault="003A3278">
            <w:pPr>
              <w:pStyle w:val="a5"/>
              <w:spacing w:before="0" w:beforeAutospacing="0" w:after="0" w:afterAutospacing="0"/>
            </w:pPr>
            <w:r w:rsidRPr="003A3278">
              <w:t>5,50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454</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1 8</w:t>
            </w:r>
          </w:p>
          <w:p w:rsidR="003A3278" w:rsidRPr="003A3278" w:rsidRDefault="003A3278">
            <w:pPr>
              <w:pStyle w:val="a5"/>
              <w:spacing w:before="0" w:beforeAutospacing="0" w:after="0" w:afterAutospacing="0"/>
            </w:pPr>
            <w:r w:rsidRPr="003A3278">
              <w:t>81,40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 подпрограммы 2 Строительство центра культурного развития по ул.Линейная в с.Боринское Липецкого района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136 85</w:t>
            </w:r>
          </w:p>
          <w:p w:rsidR="003A3278" w:rsidRPr="003A3278" w:rsidRDefault="003A3278">
            <w:pPr>
              <w:pStyle w:val="a5"/>
              <w:spacing w:before="0" w:beforeAutospacing="0" w:after="0" w:afterAutospacing="0"/>
            </w:pPr>
            <w:r w:rsidRPr="003A3278">
              <w:t>0,82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2 520</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53 52</w:t>
            </w:r>
          </w:p>
          <w:p w:rsidR="003A3278" w:rsidRPr="003A3278" w:rsidRDefault="003A3278">
            <w:pPr>
              <w:pStyle w:val="a5"/>
              <w:spacing w:before="0" w:beforeAutospacing="0" w:after="0" w:afterAutospacing="0"/>
            </w:pPr>
            <w:r w:rsidRPr="003A3278">
              <w:t>2,10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80 808</w:t>
            </w:r>
          </w:p>
          <w:p w:rsidR="003A3278" w:rsidRPr="003A3278" w:rsidRDefault="003A3278">
            <w:pPr>
              <w:pStyle w:val="a5"/>
              <w:spacing w:before="0" w:beforeAutospacing="0" w:after="0" w:afterAutospacing="0"/>
            </w:pPr>
            <w:r w:rsidRPr="003A3278">
              <w:t>,52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2.2.1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xml:space="preserve">Основное мероприятие 3 подпрограммы 2 </w:t>
            </w:r>
            <w:r w:rsidRPr="003A3278">
              <w:lastRenderedPageBreak/>
              <w:t>Расходы на</w:t>
            </w:r>
          </w:p>
          <w:p w:rsidR="003A3278" w:rsidRPr="003A3278" w:rsidRDefault="003A3278">
            <w:pPr>
              <w:pStyle w:val="a5"/>
              <w:spacing w:before="0" w:beforeAutospacing="0" w:after="0" w:afterAutospacing="0"/>
            </w:pPr>
            <w:r w:rsidRPr="003A3278">
              <w:t>о</w:t>
            </w:r>
            <w:r w:rsidRPr="003A3278">
              <w:rPr>
                <w:shd w:val="clear" w:color="auto" w:fill="FFFFFF"/>
              </w:rPr>
              <w:t>плату проектно-сметной документации и предстроительных работ по строительству</w:t>
            </w:r>
          </w:p>
          <w:p w:rsidR="003A3278" w:rsidRPr="003A3278" w:rsidRDefault="003A3278">
            <w:pPr>
              <w:pStyle w:val="a5"/>
              <w:spacing w:before="0" w:beforeAutospacing="0" w:after="0" w:afterAutospacing="0"/>
            </w:pPr>
            <w:r w:rsidRPr="003A3278">
              <w:t>Центра культурного развития в сельских поселениях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r w:rsidRPr="003A3278">
              <w:lastRenderedPageBreak/>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 Х</w:t>
            </w:r>
          </w:p>
          <w:p w:rsidR="003A3278" w:rsidRPr="003A3278" w:rsidRDefault="003A3278">
            <w:pPr>
              <w:pStyle w:val="a5"/>
              <w:spacing w:before="0" w:beforeAutospacing="0" w:after="0" w:afterAutospacing="0"/>
            </w:pPr>
            <w:r w:rsidRPr="003A3278">
              <w:t>Х</w:t>
            </w:r>
            <w:r w:rsidRPr="003A3278">
              <w:lastRenderedPageBreak/>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7 22</w:t>
            </w:r>
          </w:p>
          <w:p w:rsidR="003A3278" w:rsidRPr="003A3278" w:rsidRDefault="003A3278">
            <w:pPr>
              <w:pStyle w:val="a5"/>
              <w:spacing w:before="0" w:beforeAutospacing="0" w:after="0" w:afterAutospacing="0"/>
            </w:pPr>
            <w:r w:rsidRPr="003A3278">
              <w:t>4</w:t>
            </w:r>
            <w:r w:rsidRPr="003A3278">
              <w:lastRenderedPageBreak/>
              <w:t>,64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3 653,</w:t>
            </w:r>
          </w:p>
          <w:p w:rsidR="003A3278" w:rsidRPr="003A3278" w:rsidRDefault="003A3278">
            <w:pPr>
              <w:pStyle w:val="a5"/>
              <w:spacing w:before="0" w:beforeAutospacing="0" w:after="0" w:afterAutospacing="0"/>
            </w:pPr>
            <w:r w:rsidRPr="003A3278">
              <w:t>9</w:t>
            </w:r>
            <w:r w:rsidRPr="003A3278">
              <w:lastRenderedPageBreak/>
              <w:t>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1 014</w:t>
            </w:r>
          </w:p>
          <w:p w:rsidR="003A3278" w:rsidRPr="003A3278" w:rsidRDefault="003A3278">
            <w:pPr>
              <w:pStyle w:val="a5"/>
              <w:spacing w:before="0" w:beforeAutospacing="0" w:after="0" w:afterAutospacing="0"/>
            </w:pPr>
            <w:r w:rsidRPr="003A3278">
              <w:t>,</w:t>
            </w:r>
            <w:r w:rsidRPr="003A3278">
              <w:lastRenderedPageBreak/>
              <w:t>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2 55</w:t>
            </w:r>
          </w:p>
          <w:p w:rsidR="003A3278" w:rsidRPr="003A3278" w:rsidRDefault="003A3278">
            <w:pPr>
              <w:pStyle w:val="a5"/>
              <w:spacing w:before="0" w:beforeAutospacing="0" w:after="0" w:afterAutospacing="0"/>
            </w:pPr>
            <w:r w:rsidRPr="003A3278">
              <w:t>6</w:t>
            </w:r>
            <w:r w:rsidRPr="003A3278">
              <w:lastRenderedPageBreak/>
              <w:t>,34</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2.2.2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4 подпрограммы 2 Расходы на материально-техническую</w:t>
            </w:r>
          </w:p>
          <w:p w:rsidR="003A3278" w:rsidRPr="003A3278" w:rsidRDefault="003A3278">
            <w:pPr>
              <w:pStyle w:val="a5"/>
              <w:spacing w:before="0" w:beforeAutospacing="0" w:after="0" w:afterAutospacing="0"/>
            </w:pPr>
            <w:r w:rsidRPr="003A3278">
              <w:t>базу (МТБ)</w:t>
            </w:r>
          </w:p>
          <w:p w:rsidR="003A3278" w:rsidRPr="003A3278" w:rsidRDefault="003A3278">
            <w:pPr>
              <w:pStyle w:val="a5"/>
              <w:spacing w:before="0" w:beforeAutospacing="0" w:after="0" w:afterAutospacing="0"/>
            </w:pPr>
            <w:r w:rsidRPr="003A3278">
              <w:t>построенных</w:t>
            </w:r>
          </w:p>
          <w:p w:rsidR="003A3278" w:rsidRPr="003A3278" w:rsidRDefault="003A3278">
            <w:pPr>
              <w:pStyle w:val="a5"/>
              <w:spacing w:before="0" w:beforeAutospacing="0" w:after="0" w:afterAutospacing="0"/>
            </w:pPr>
            <w:r w:rsidRPr="003A3278">
              <w:t>домов культуры - Центра</w:t>
            </w:r>
          </w:p>
          <w:p w:rsidR="003A3278" w:rsidRPr="003A3278" w:rsidRDefault="003A3278">
            <w:pPr>
              <w:pStyle w:val="a5"/>
              <w:spacing w:before="0" w:beforeAutospacing="0" w:after="0" w:afterAutospacing="0"/>
            </w:pPr>
            <w:r w:rsidRPr="003A3278">
              <w:t>культурного</w:t>
            </w:r>
          </w:p>
          <w:p w:rsidR="003A3278" w:rsidRPr="003A3278" w:rsidRDefault="003A3278">
            <w:pPr>
              <w:pStyle w:val="a5"/>
              <w:spacing w:before="0" w:beforeAutospacing="0" w:after="0" w:afterAutospacing="0"/>
            </w:pPr>
            <w:r w:rsidRPr="003A3278">
              <w:t>развития в</w:t>
            </w:r>
          </w:p>
          <w:p w:rsidR="003A3278" w:rsidRPr="003A3278" w:rsidRDefault="003A3278">
            <w:pPr>
              <w:pStyle w:val="a5"/>
              <w:spacing w:before="0" w:beforeAutospacing="0" w:after="0" w:afterAutospacing="0"/>
            </w:pPr>
            <w:r w:rsidRPr="003A3278">
              <w:t>сельских</w:t>
            </w:r>
          </w:p>
          <w:p w:rsidR="003A3278" w:rsidRPr="003A3278" w:rsidRDefault="003A3278">
            <w:pPr>
              <w:pStyle w:val="a5"/>
              <w:spacing w:before="0" w:beforeAutospacing="0" w:after="0" w:afterAutospacing="0"/>
            </w:pPr>
            <w:r w:rsidRPr="003A3278">
              <w:t>поселениях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4 411</w:t>
            </w:r>
          </w:p>
          <w:p w:rsidR="003A3278" w:rsidRPr="003A3278" w:rsidRDefault="003A3278">
            <w:pPr>
              <w:pStyle w:val="a5"/>
              <w:spacing w:before="0" w:beforeAutospacing="0" w:after="0" w:afterAutospacing="0"/>
            </w:pPr>
            <w:r w:rsidRPr="003A3278">
              <w:t>,25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16 11</w:t>
            </w:r>
          </w:p>
          <w:p w:rsidR="003A3278" w:rsidRPr="003A3278" w:rsidRDefault="003A3278">
            <w:pPr>
              <w:pStyle w:val="a5"/>
              <w:spacing w:before="0" w:beforeAutospacing="0" w:after="0" w:afterAutospacing="0"/>
            </w:pPr>
            <w:r w:rsidRPr="003A3278">
              <w:t>3,10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612</w:t>
            </w:r>
          </w:p>
          <w:p w:rsidR="003A3278" w:rsidRPr="003A3278" w:rsidRDefault="003A3278">
            <w:pPr>
              <w:pStyle w:val="a5"/>
              <w:spacing w:before="0" w:beforeAutospacing="0" w:after="0" w:afterAutospacing="0"/>
            </w:pPr>
            <w:r w:rsidRPr="003A3278">
              <w:t>,60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2 22</w:t>
            </w:r>
          </w:p>
          <w:p w:rsidR="003A3278" w:rsidRPr="003A3278" w:rsidRDefault="003A3278">
            <w:pPr>
              <w:pStyle w:val="a5"/>
              <w:spacing w:before="0" w:beforeAutospacing="0" w:after="0" w:afterAutospacing="0"/>
            </w:pPr>
            <w:r w:rsidRPr="003A3278">
              <w:t>2,20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2 22</w:t>
            </w:r>
          </w:p>
          <w:p w:rsidR="003A3278" w:rsidRPr="003A3278" w:rsidRDefault="003A3278">
            <w:pPr>
              <w:pStyle w:val="a5"/>
              <w:spacing w:before="0" w:beforeAutospacing="0" w:after="0" w:afterAutospacing="0"/>
            </w:pPr>
            <w:r w:rsidRPr="003A3278">
              <w:t>2,20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3 подпрограммы 2 Развитие</w:t>
            </w:r>
          </w:p>
          <w:p w:rsidR="003A3278" w:rsidRPr="003A3278" w:rsidRDefault="003A3278">
            <w:pPr>
              <w:pStyle w:val="a5"/>
              <w:spacing w:before="0" w:beforeAutospacing="0" w:after="0" w:afterAutospacing="0"/>
            </w:pPr>
            <w:r w:rsidRPr="003A3278">
              <w:t>физической</w:t>
            </w:r>
          </w:p>
          <w:p w:rsidR="003A3278" w:rsidRPr="003A3278" w:rsidRDefault="003A3278">
            <w:pPr>
              <w:pStyle w:val="a5"/>
              <w:spacing w:before="0" w:beforeAutospacing="0" w:after="0" w:afterAutospacing="0"/>
            </w:pPr>
            <w:r w:rsidRPr="003A3278">
              <w:t>культуры и</w:t>
            </w:r>
          </w:p>
          <w:p w:rsidR="003A3278" w:rsidRPr="003A3278" w:rsidRDefault="003A3278">
            <w:pPr>
              <w:pStyle w:val="a5"/>
              <w:spacing w:before="0" w:beforeAutospacing="0" w:after="0" w:afterAutospacing="0"/>
            </w:pPr>
            <w:r w:rsidRPr="003A3278">
              <w:t>спорта в</w:t>
            </w:r>
          </w:p>
          <w:p w:rsidR="003A3278" w:rsidRPr="003A3278" w:rsidRDefault="003A3278">
            <w:pPr>
              <w:pStyle w:val="a5"/>
              <w:spacing w:before="0" w:beforeAutospacing="0" w:after="0" w:afterAutospacing="0"/>
            </w:pPr>
            <w:r w:rsidRPr="003A3278">
              <w:t>сельском п</w:t>
            </w:r>
          </w:p>
          <w:p w:rsidR="003A3278" w:rsidRPr="003A3278" w:rsidRDefault="003A3278">
            <w:pPr>
              <w:pStyle w:val="a5"/>
              <w:spacing w:before="0" w:beforeAutospacing="0" w:after="0" w:afterAutospacing="0"/>
            </w:pPr>
            <w:r w:rsidRPr="003A3278">
              <w:t>оселении</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1 004</w:t>
            </w:r>
          </w:p>
          <w:p w:rsidR="003A3278" w:rsidRPr="003A3278" w:rsidRDefault="003A3278">
            <w:pPr>
              <w:pStyle w:val="a5"/>
              <w:spacing w:before="0" w:beforeAutospacing="0" w:after="0" w:afterAutospacing="0"/>
            </w:pPr>
            <w:r w:rsidRPr="003A3278">
              <w:t>,18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40,10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73,40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295,20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88,80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117,20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18,08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38,40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w:t>
            </w:r>
            <w:r w:rsidRPr="003A3278">
              <w:lastRenderedPageBreak/>
              <w:t>.</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Подпрограм</w:t>
            </w:r>
            <w:r w:rsidRPr="003A3278">
              <w:lastRenderedPageBreak/>
              <w:t>ма 3 "Обеспечение безопасности человека на территории</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 в 2014-2024</w:t>
            </w:r>
          </w:p>
          <w:p w:rsidR="003A3278" w:rsidRPr="003A3278" w:rsidRDefault="003A3278">
            <w:pPr>
              <w:pStyle w:val="a5"/>
              <w:spacing w:before="0" w:beforeAutospacing="0" w:after="0" w:afterAutospacing="0"/>
            </w:pPr>
            <w:r w:rsidRPr="003A3278">
              <w:t>годах"</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О</w:t>
            </w:r>
            <w:r w:rsidRPr="003A3278">
              <w:lastRenderedPageBreak/>
              <w:t>твет</w:t>
            </w:r>
          </w:p>
          <w:p w:rsidR="003A3278" w:rsidRPr="003A3278" w:rsidRDefault="003A3278">
            <w:pPr>
              <w:pStyle w:val="a5"/>
              <w:spacing w:before="0" w:beforeAutospacing="0" w:after="0" w:afterAutospacing="0"/>
            </w:pPr>
            <w:r w:rsidRPr="003A3278">
              <w:t>ствен</w:t>
            </w:r>
          </w:p>
          <w:p w:rsidR="003A3278" w:rsidRPr="003A3278" w:rsidRDefault="003A3278">
            <w:pPr>
              <w:pStyle w:val="a5"/>
              <w:spacing w:before="0" w:beforeAutospacing="0" w:after="0" w:afterAutospacing="0"/>
            </w:pPr>
            <w:r w:rsidRPr="003A3278">
              <w:t>ный</w:t>
            </w:r>
          </w:p>
          <w:p w:rsidR="003A3278" w:rsidRPr="003A3278" w:rsidRDefault="003A3278">
            <w:pPr>
              <w:pStyle w:val="a5"/>
              <w:spacing w:before="0" w:beforeAutospacing="0" w:after="0" w:afterAutospacing="0"/>
            </w:pPr>
            <w:r w:rsidRPr="003A3278">
              <w:t>испол</w:t>
            </w:r>
          </w:p>
          <w:p w:rsidR="003A3278" w:rsidRPr="003A3278" w:rsidRDefault="003A3278">
            <w:pPr>
              <w:pStyle w:val="a5"/>
              <w:spacing w:before="0" w:beforeAutospacing="0" w:after="0" w:afterAutospacing="0"/>
            </w:pPr>
            <w:r w:rsidRPr="003A3278">
              <w:t>нитель Адми</w:t>
            </w:r>
          </w:p>
          <w:p w:rsidR="003A3278" w:rsidRPr="003A3278" w:rsidRDefault="003A3278">
            <w:pPr>
              <w:pStyle w:val="a5"/>
              <w:spacing w:before="0" w:beforeAutospacing="0" w:after="0" w:afterAutospacing="0"/>
            </w:pPr>
            <w:r w:rsidRPr="003A3278">
              <w:t>ни</w:t>
            </w:r>
          </w:p>
          <w:p w:rsidR="003A3278" w:rsidRPr="003A3278" w:rsidRDefault="003A3278">
            <w:pPr>
              <w:pStyle w:val="a5"/>
              <w:spacing w:before="0" w:beforeAutospacing="0" w:after="0" w:afterAutospacing="0"/>
            </w:pPr>
            <w:r w:rsidRPr="003A3278">
              <w:t>стра</w:t>
            </w:r>
          </w:p>
          <w:p w:rsidR="003A3278" w:rsidRPr="003A3278" w:rsidRDefault="003A3278">
            <w:pPr>
              <w:pStyle w:val="a5"/>
              <w:spacing w:before="0" w:beforeAutospacing="0" w:after="0" w:afterAutospacing="0"/>
            </w:pPr>
            <w:r w:rsidRPr="003A3278">
              <w:t>ция</w:t>
            </w:r>
          </w:p>
          <w:p w:rsidR="003A3278" w:rsidRPr="003A3278" w:rsidRDefault="003A3278">
            <w:pPr>
              <w:pStyle w:val="a5"/>
              <w:spacing w:before="0" w:beforeAutospacing="0" w:after="0" w:afterAutospacing="0"/>
            </w:pPr>
            <w:r w:rsidRPr="003A3278">
              <w:t>сельс</w:t>
            </w:r>
          </w:p>
          <w:p w:rsidR="003A3278" w:rsidRPr="003A3278" w:rsidRDefault="003A3278">
            <w:pPr>
              <w:pStyle w:val="a5"/>
              <w:spacing w:before="0" w:beforeAutospacing="0" w:after="0" w:afterAutospacing="0"/>
            </w:pPr>
            <w:r w:rsidRPr="003A3278">
              <w:t>кого</w:t>
            </w:r>
          </w:p>
          <w:p w:rsidR="003A3278" w:rsidRPr="003A3278" w:rsidRDefault="003A3278">
            <w:pPr>
              <w:pStyle w:val="a5"/>
              <w:spacing w:before="0" w:beforeAutospacing="0" w:after="0" w:afterAutospacing="0"/>
            </w:pPr>
            <w:r w:rsidRPr="003A3278">
              <w:t>посе</w:t>
            </w:r>
          </w:p>
          <w:p w:rsidR="003A3278" w:rsidRPr="003A3278" w:rsidRDefault="003A3278">
            <w:pPr>
              <w:pStyle w:val="a5"/>
              <w:spacing w:before="0" w:beforeAutospacing="0" w:after="0" w:afterAutospacing="0"/>
            </w:pPr>
            <w:r w:rsidRPr="003A3278">
              <w:t>ления</w:t>
            </w:r>
          </w:p>
          <w:p w:rsidR="003A3278" w:rsidRPr="003A3278" w:rsidRDefault="003A3278">
            <w:pPr>
              <w:pStyle w:val="a5"/>
              <w:spacing w:before="0" w:beforeAutospacing="0" w:after="0" w:afterAutospacing="0"/>
            </w:pPr>
            <w:r w:rsidRPr="003A3278">
              <w:t>Бор</w:t>
            </w:r>
          </w:p>
          <w:p w:rsidR="003A3278" w:rsidRPr="003A3278" w:rsidRDefault="003A3278">
            <w:pPr>
              <w:pStyle w:val="a5"/>
              <w:spacing w:before="0" w:beforeAutospacing="0" w:after="0" w:afterAutospacing="0"/>
            </w:pPr>
            <w:r w:rsidRPr="003A3278">
              <w:t>инский сель</w:t>
            </w:r>
          </w:p>
          <w:p w:rsidR="003A3278" w:rsidRPr="003A3278" w:rsidRDefault="003A3278">
            <w:pPr>
              <w:pStyle w:val="a5"/>
              <w:spacing w:before="0" w:beforeAutospacing="0" w:after="0" w:afterAutospacing="0"/>
            </w:pPr>
            <w:r w:rsidRPr="003A3278">
              <w:t>совет</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w:t>
            </w:r>
            <w:r w:rsidRPr="003A3278">
              <w:lastRenderedPageBreak/>
              <w:t>0</w:t>
            </w:r>
          </w:p>
          <w:p w:rsidR="003A3278" w:rsidRPr="003A3278" w:rsidRDefault="003A3278">
            <w:pPr>
              <w:pStyle w:val="a5"/>
              <w:spacing w:before="0" w:beforeAutospacing="0" w:after="0" w:afterAutospacing="0"/>
            </w:pPr>
            <w:r w:rsidRPr="003A3278">
              <w:t>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1</w:t>
            </w:r>
          </w:p>
          <w:p w:rsidR="003A3278" w:rsidRPr="003A3278" w:rsidRDefault="003A3278">
            <w:pPr>
              <w:pStyle w:val="a5"/>
              <w:spacing w:before="0" w:beforeAutospacing="0" w:after="0" w:afterAutospacing="0"/>
            </w:pPr>
            <w:r w:rsidRPr="003A3278">
              <w:t>3 00 000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w:t>
            </w:r>
            <w:r w:rsidRPr="003A3278">
              <w:lastRenderedPageBreak/>
              <w:t xml:space="preserve"> 939</w:t>
            </w:r>
          </w:p>
          <w:p w:rsidR="003A3278" w:rsidRPr="003A3278" w:rsidRDefault="003A3278">
            <w:pPr>
              <w:pStyle w:val="a5"/>
              <w:spacing w:before="0" w:beforeAutospacing="0" w:after="0" w:afterAutospacing="0"/>
            </w:pPr>
            <w:r w:rsidRPr="003A3278">
              <w:t>,52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w:t>
            </w:r>
            <w:r w:rsidRPr="003A3278">
              <w:lastRenderedPageBreak/>
              <w:t>6,00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8</w:t>
            </w:r>
            <w:r w:rsidRPr="003A3278">
              <w:lastRenderedPageBreak/>
              <w:t>2,40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5</w:t>
            </w:r>
            <w:r w:rsidRPr="003A3278">
              <w:lastRenderedPageBreak/>
              <w:t>26,60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8</w:t>
            </w:r>
            <w:r w:rsidRPr="003A3278">
              <w:lastRenderedPageBreak/>
              <w:t>7,90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w:t>
            </w:r>
            <w:r w:rsidRPr="003A3278">
              <w:lastRenderedPageBreak/>
              <w:t>6,00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w:t>
            </w:r>
            <w:r w:rsidRPr="003A3278">
              <w:lastRenderedPageBreak/>
              <w:t>73,12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8</w:t>
            </w:r>
            <w:r w:rsidRPr="003A3278">
              <w:lastRenderedPageBreak/>
              <w:t>81,50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w:t>
            </w:r>
            <w:r w:rsidRPr="003A3278">
              <w:lastRenderedPageBreak/>
              <w:t>68,00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w:t>
            </w:r>
            <w:r w:rsidRPr="003A3278">
              <w:lastRenderedPageBreak/>
              <w:t>44,00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w:t>
            </w:r>
            <w:r w:rsidRPr="003A3278">
              <w:lastRenderedPageBreak/>
              <w:t>44,00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 подпрограммы 3 Пожарная безопасность на территории</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894,</w:t>
            </w:r>
          </w:p>
          <w:p w:rsidR="003A3278" w:rsidRPr="003A3278" w:rsidRDefault="003A3278">
            <w:pPr>
              <w:pStyle w:val="a5"/>
              <w:spacing w:before="0" w:beforeAutospacing="0" w:after="0" w:afterAutospacing="0"/>
            </w:pPr>
            <w:r w:rsidRPr="003A3278">
              <w:t>79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73,60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82,40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87,90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44,19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69,50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w:t>
            </w:r>
            <w:r w:rsidRPr="003A3278">
              <w:lastRenderedPageBreak/>
              <w:t>.2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xml:space="preserve">Основное </w:t>
            </w:r>
            <w:r w:rsidRPr="003A3278">
              <w:lastRenderedPageBreak/>
              <w:t>мероприятие 2 подпрограммы 3 Количество мест массового пребывания</w:t>
            </w:r>
          </w:p>
          <w:p w:rsidR="003A3278" w:rsidRPr="003A3278" w:rsidRDefault="003A3278">
            <w:pPr>
              <w:pStyle w:val="a5"/>
              <w:spacing w:before="0" w:beforeAutospacing="0" w:after="0" w:afterAutospacing="0"/>
            </w:pPr>
            <w:r w:rsidRPr="003A3278">
              <w:t>людей и</w:t>
            </w:r>
          </w:p>
          <w:p w:rsidR="003A3278" w:rsidRPr="003A3278" w:rsidRDefault="003A3278">
            <w:pPr>
              <w:pStyle w:val="a5"/>
              <w:spacing w:before="0" w:beforeAutospacing="0" w:after="0" w:afterAutospacing="0"/>
            </w:pPr>
            <w:r w:rsidRPr="003A3278">
              <w:t>других мест возможного совершения противоправных, террористических</w:t>
            </w:r>
          </w:p>
          <w:p w:rsidR="003A3278" w:rsidRPr="003A3278" w:rsidRDefault="003A3278">
            <w:pPr>
              <w:pStyle w:val="a5"/>
              <w:spacing w:before="0" w:beforeAutospacing="0" w:after="0" w:afterAutospacing="0"/>
            </w:pPr>
            <w:r w:rsidRPr="003A3278">
              <w:t>и экстремистских действий, оборудованных системами видеонаблюдения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lastRenderedPageBreak/>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Х</w:t>
            </w:r>
            <w:r w:rsidRPr="003A3278">
              <w:lastRenderedPageBreak/>
              <w:t xml:space="preserve">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 xml:space="preserve"> 364,</w:t>
            </w:r>
          </w:p>
          <w:p w:rsidR="003A3278" w:rsidRPr="003A3278" w:rsidRDefault="003A3278">
            <w:pPr>
              <w:pStyle w:val="a5"/>
              <w:spacing w:before="0" w:beforeAutospacing="0" w:after="0" w:afterAutospacing="0"/>
            </w:pPr>
            <w:r w:rsidRPr="003A3278">
              <w:t>73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w:t>
            </w:r>
            <w:r w:rsidRPr="003A3278">
              <w:lastRenderedPageBreak/>
              <w:t>2,40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5</w:t>
            </w:r>
            <w:r w:rsidRPr="003A3278">
              <w:lastRenderedPageBreak/>
              <w:t>13,40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w:t>
            </w:r>
            <w:r w:rsidRPr="003A3278">
              <w:lastRenderedPageBreak/>
              <w:t>6,00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w:t>
            </w:r>
            <w:r w:rsidRPr="003A3278">
              <w:lastRenderedPageBreak/>
              <w:t>28,93</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32,00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44,00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44,00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w:t>
            </w:r>
            <w:r w:rsidRPr="003A3278">
              <w:lastRenderedPageBreak/>
              <w:t>44,00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3 подпрограммы 3 Автомати</w:t>
            </w:r>
          </w:p>
          <w:p w:rsidR="003A3278" w:rsidRPr="003A3278" w:rsidRDefault="003A3278">
            <w:pPr>
              <w:pStyle w:val="a5"/>
              <w:spacing w:before="0" w:beforeAutospacing="0" w:after="0" w:afterAutospacing="0"/>
            </w:pPr>
            <w:r w:rsidRPr="003A3278">
              <w:t>зированная</w:t>
            </w:r>
          </w:p>
          <w:p w:rsidR="003A3278" w:rsidRPr="003A3278" w:rsidRDefault="003A3278">
            <w:pPr>
              <w:pStyle w:val="a5"/>
              <w:spacing w:before="0" w:beforeAutospacing="0" w:after="0" w:afterAutospacing="0"/>
            </w:pPr>
            <w:r w:rsidRPr="003A3278">
              <w:t>система</w:t>
            </w:r>
          </w:p>
          <w:p w:rsidR="003A3278" w:rsidRPr="003A3278" w:rsidRDefault="003A3278">
            <w:pPr>
              <w:pStyle w:val="a5"/>
              <w:spacing w:before="0" w:beforeAutospacing="0" w:after="0" w:afterAutospacing="0"/>
            </w:pPr>
            <w:r w:rsidRPr="003A3278">
              <w:t>оповещения</w:t>
            </w:r>
          </w:p>
          <w:p w:rsidR="003A3278" w:rsidRPr="003A3278" w:rsidRDefault="003A3278">
            <w:pPr>
              <w:pStyle w:val="a5"/>
              <w:spacing w:before="0" w:beforeAutospacing="0" w:after="0" w:afterAutospacing="0"/>
            </w:pPr>
            <w:r w:rsidRPr="003A3278">
              <w:t>на территории 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680,00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680,00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Подпрограмма 4 "Создание</w:t>
            </w:r>
          </w:p>
          <w:p w:rsidR="003A3278" w:rsidRPr="003A3278" w:rsidRDefault="003A3278">
            <w:pPr>
              <w:pStyle w:val="a5"/>
              <w:spacing w:before="0" w:beforeAutospacing="0" w:after="0" w:afterAutospacing="0"/>
            </w:pPr>
            <w:r w:rsidRPr="003A3278">
              <w:t>системы эффективного муниципального управления в сельском</w:t>
            </w:r>
          </w:p>
          <w:p w:rsidR="003A3278" w:rsidRPr="003A3278" w:rsidRDefault="003A3278">
            <w:pPr>
              <w:pStyle w:val="a5"/>
              <w:spacing w:before="0" w:beforeAutospacing="0" w:after="0" w:afterAutospacing="0"/>
            </w:pPr>
            <w:r w:rsidRPr="003A3278">
              <w:t>поселении</w:t>
            </w:r>
          </w:p>
          <w:p w:rsidR="003A3278" w:rsidRPr="003A3278" w:rsidRDefault="003A3278">
            <w:pPr>
              <w:pStyle w:val="a5"/>
              <w:spacing w:before="0" w:beforeAutospacing="0" w:after="0" w:afterAutospacing="0"/>
            </w:pPr>
            <w:r w:rsidRPr="003A3278">
              <w:t>Боринский</w:t>
            </w:r>
          </w:p>
          <w:p w:rsidR="003A3278" w:rsidRPr="003A3278" w:rsidRDefault="003A3278">
            <w:pPr>
              <w:pStyle w:val="a5"/>
              <w:spacing w:before="0" w:beforeAutospacing="0" w:after="0" w:afterAutospacing="0"/>
            </w:pPr>
            <w:r w:rsidRPr="003A3278">
              <w:t>сельсовет на</w:t>
            </w:r>
          </w:p>
          <w:p w:rsidR="003A3278" w:rsidRPr="003A3278" w:rsidRDefault="003A3278">
            <w:pPr>
              <w:pStyle w:val="a5"/>
              <w:spacing w:before="0" w:beforeAutospacing="0" w:after="0" w:afterAutospacing="0"/>
            </w:pPr>
            <w:r w:rsidRPr="003A3278">
              <w:t xml:space="preserve">2014-2024 </w:t>
            </w:r>
            <w:r w:rsidRPr="003A3278">
              <w:lastRenderedPageBreak/>
              <w:t>годы"</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Ответс</w:t>
            </w:r>
          </w:p>
          <w:p w:rsidR="003A3278" w:rsidRPr="003A3278" w:rsidRDefault="003A3278">
            <w:pPr>
              <w:pStyle w:val="a5"/>
              <w:spacing w:before="0" w:beforeAutospacing="0" w:after="0" w:afterAutospacing="0"/>
            </w:pPr>
            <w:r w:rsidRPr="003A3278">
              <w:t>твен</w:t>
            </w:r>
          </w:p>
          <w:p w:rsidR="003A3278" w:rsidRPr="003A3278" w:rsidRDefault="003A3278">
            <w:pPr>
              <w:pStyle w:val="a5"/>
              <w:spacing w:before="0" w:beforeAutospacing="0" w:after="0" w:afterAutospacing="0"/>
            </w:pPr>
            <w:r w:rsidRPr="003A3278">
              <w:t>ный исполн</w:t>
            </w:r>
          </w:p>
          <w:p w:rsidR="003A3278" w:rsidRPr="003A3278" w:rsidRDefault="003A3278">
            <w:pPr>
              <w:pStyle w:val="a5"/>
              <w:spacing w:before="0" w:beforeAutospacing="0" w:after="0" w:afterAutospacing="0"/>
            </w:pPr>
            <w:r w:rsidRPr="003A3278">
              <w:t>итель Админ</w:t>
            </w:r>
          </w:p>
          <w:p w:rsidR="003A3278" w:rsidRPr="003A3278" w:rsidRDefault="003A3278">
            <w:pPr>
              <w:pStyle w:val="a5"/>
              <w:spacing w:before="0" w:beforeAutospacing="0" w:after="0" w:afterAutospacing="0"/>
            </w:pPr>
            <w:r w:rsidRPr="003A3278">
              <w:t>ис</w:t>
            </w:r>
            <w:r w:rsidRPr="003A3278">
              <w:lastRenderedPageBreak/>
              <w:t>тр</w:t>
            </w:r>
          </w:p>
          <w:p w:rsidR="003A3278" w:rsidRPr="003A3278" w:rsidRDefault="003A3278">
            <w:pPr>
              <w:pStyle w:val="a5"/>
              <w:spacing w:before="0" w:beforeAutospacing="0" w:after="0" w:afterAutospacing="0"/>
            </w:pPr>
            <w:r w:rsidRPr="003A3278">
              <w:t>ация</w:t>
            </w:r>
          </w:p>
          <w:p w:rsidR="003A3278" w:rsidRPr="003A3278" w:rsidRDefault="003A3278">
            <w:pPr>
              <w:pStyle w:val="a5"/>
              <w:spacing w:before="0" w:beforeAutospacing="0" w:after="0" w:afterAutospacing="0"/>
            </w:pPr>
            <w:r w:rsidRPr="003A3278">
              <w:t>сель</w:t>
            </w:r>
          </w:p>
          <w:p w:rsidR="003A3278" w:rsidRPr="003A3278" w:rsidRDefault="003A3278">
            <w:pPr>
              <w:pStyle w:val="a5"/>
              <w:spacing w:before="0" w:beforeAutospacing="0" w:after="0" w:afterAutospacing="0"/>
            </w:pPr>
            <w:r w:rsidRPr="003A3278">
              <w:t>ского</w:t>
            </w:r>
          </w:p>
          <w:p w:rsidR="003A3278" w:rsidRPr="003A3278" w:rsidRDefault="003A3278">
            <w:pPr>
              <w:pStyle w:val="a5"/>
              <w:spacing w:before="0" w:beforeAutospacing="0" w:after="0" w:afterAutospacing="0"/>
            </w:pPr>
            <w:r w:rsidRPr="003A3278">
              <w:t>посе</w:t>
            </w:r>
          </w:p>
          <w:p w:rsidR="003A3278" w:rsidRPr="003A3278" w:rsidRDefault="003A3278">
            <w:pPr>
              <w:pStyle w:val="a5"/>
              <w:spacing w:before="0" w:beforeAutospacing="0" w:after="0" w:afterAutospacing="0"/>
            </w:pPr>
            <w:r w:rsidRPr="003A3278">
              <w:t>ления Бори</w:t>
            </w:r>
          </w:p>
          <w:p w:rsidR="003A3278" w:rsidRPr="003A3278" w:rsidRDefault="003A3278">
            <w:pPr>
              <w:pStyle w:val="a5"/>
              <w:spacing w:before="0" w:beforeAutospacing="0" w:after="0" w:afterAutospacing="0"/>
            </w:pPr>
            <w:r w:rsidRPr="003A3278">
              <w:t>нский</w:t>
            </w:r>
          </w:p>
          <w:p w:rsidR="003A3278" w:rsidRPr="003A3278" w:rsidRDefault="003A3278">
            <w:pPr>
              <w:pStyle w:val="a5"/>
              <w:spacing w:before="0" w:beforeAutospacing="0" w:after="0" w:afterAutospacing="0"/>
            </w:pPr>
            <w:r w:rsidRPr="003A3278">
              <w:t>сель</w:t>
            </w:r>
          </w:p>
          <w:p w:rsidR="003A3278" w:rsidRPr="003A3278" w:rsidRDefault="003A3278">
            <w:pPr>
              <w:pStyle w:val="a5"/>
              <w:spacing w:before="0" w:beforeAutospacing="0" w:after="0" w:afterAutospacing="0"/>
            </w:pPr>
            <w:r w:rsidRPr="003A3278">
              <w:t>совет</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90</w:t>
            </w:r>
          </w:p>
          <w:p w:rsidR="003A3278" w:rsidRPr="003A3278" w:rsidRDefault="003A3278">
            <w:pPr>
              <w:pStyle w:val="a5"/>
              <w:spacing w:before="0" w:beforeAutospacing="0" w:after="0" w:afterAutospacing="0"/>
            </w:pPr>
            <w:r w:rsidRPr="003A3278">
              <w:t>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01</w:t>
            </w:r>
          </w:p>
          <w:p w:rsidR="003A3278" w:rsidRPr="003A3278" w:rsidRDefault="003A3278">
            <w:pPr>
              <w:pStyle w:val="a5"/>
              <w:spacing w:before="0" w:beforeAutospacing="0" w:after="0" w:afterAutospacing="0"/>
            </w:pPr>
            <w:r w:rsidRPr="003A3278">
              <w:t>4 00 000</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92 419</w:t>
            </w:r>
          </w:p>
          <w:p w:rsidR="003A3278" w:rsidRPr="003A3278" w:rsidRDefault="003A3278">
            <w:pPr>
              <w:pStyle w:val="a5"/>
              <w:spacing w:before="0" w:beforeAutospacing="0" w:after="0" w:afterAutospacing="0"/>
            </w:pPr>
            <w:r w:rsidRPr="003A3278">
              <w:t>,91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727,30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7 467,10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8 529</w:t>
            </w:r>
          </w:p>
          <w:p w:rsidR="003A3278" w:rsidRPr="003A3278" w:rsidRDefault="003A3278">
            <w:pPr>
              <w:pStyle w:val="a5"/>
              <w:spacing w:before="0" w:beforeAutospacing="0" w:after="0" w:afterAutospacing="0"/>
            </w:pPr>
            <w:r w:rsidRPr="003A3278">
              <w:t>,60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7 685,</w:t>
            </w:r>
          </w:p>
          <w:p w:rsidR="003A3278" w:rsidRPr="003A3278" w:rsidRDefault="003A3278">
            <w:pPr>
              <w:pStyle w:val="a5"/>
              <w:spacing w:before="0" w:beforeAutospacing="0" w:after="0" w:afterAutospacing="0"/>
            </w:pPr>
            <w:r w:rsidRPr="003A3278">
              <w:t>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7 23</w:t>
            </w:r>
          </w:p>
          <w:p w:rsidR="003A3278" w:rsidRPr="003A3278" w:rsidRDefault="003A3278">
            <w:pPr>
              <w:pStyle w:val="a5"/>
              <w:spacing w:before="0" w:beforeAutospacing="0" w:after="0" w:afterAutospacing="0"/>
            </w:pPr>
            <w:r w:rsidRPr="003A3278">
              <w:t>6,30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8 0</w:t>
            </w:r>
          </w:p>
          <w:p w:rsidR="003A3278" w:rsidRPr="003A3278" w:rsidRDefault="003A3278">
            <w:pPr>
              <w:pStyle w:val="a5"/>
              <w:spacing w:before="0" w:beforeAutospacing="0" w:after="0" w:afterAutospacing="0"/>
            </w:pPr>
            <w:r w:rsidRPr="003A3278">
              <w:t>34,20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8 4</w:t>
            </w:r>
          </w:p>
          <w:p w:rsidR="003A3278" w:rsidRPr="003A3278" w:rsidRDefault="003A3278">
            <w:pPr>
              <w:pStyle w:val="a5"/>
              <w:spacing w:before="0" w:beforeAutospacing="0" w:after="0" w:afterAutospacing="0"/>
            </w:pPr>
            <w:r w:rsidRPr="003A3278">
              <w:t>21,30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11 73</w:t>
            </w:r>
          </w:p>
          <w:p w:rsidR="003A3278" w:rsidRPr="003A3278" w:rsidRDefault="003A3278">
            <w:pPr>
              <w:pStyle w:val="a5"/>
              <w:spacing w:before="0" w:beforeAutospacing="0" w:after="0" w:afterAutospacing="0"/>
            </w:pPr>
            <w:r w:rsidRPr="003A3278">
              <w:t>7,70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13 84</w:t>
            </w:r>
          </w:p>
          <w:p w:rsidR="003A3278" w:rsidRPr="003A3278" w:rsidRDefault="003A3278">
            <w:pPr>
              <w:pStyle w:val="a5"/>
              <w:spacing w:before="0" w:beforeAutospacing="0" w:after="0" w:afterAutospacing="0"/>
            </w:pPr>
            <w:r w:rsidRPr="003A3278">
              <w:t>1,17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9 37</w:t>
            </w:r>
          </w:p>
          <w:p w:rsidR="003A3278" w:rsidRPr="003A3278" w:rsidRDefault="003A3278">
            <w:pPr>
              <w:pStyle w:val="a5"/>
              <w:spacing w:before="0" w:beforeAutospacing="0" w:after="0" w:afterAutospacing="0"/>
            </w:pPr>
            <w:r w:rsidRPr="003A3278">
              <w:t>0,39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9 368</w:t>
            </w:r>
          </w:p>
          <w:p w:rsidR="003A3278" w:rsidRPr="003A3278" w:rsidRDefault="003A3278">
            <w:pPr>
              <w:pStyle w:val="a5"/>
              <w:spacing w:before="0" w:beforeAutospacing="0" w:after="0" w:afterAutospacing="0"/>
            </w:pPr>
            <w:r w:rsidRPr="003A3278">
              <w:t>,95</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 подпрограммы 4 Повышение квалификации муниципальных служащих</w:t>
            </w:r>
          </w:p>
          <w:p w:rsidR="003A3278" w:rsidRPr="003A3278" w:rsidRDefault="003A3278">
            <w:pPr>
              <w:pStyle w:val="a5"/>
              <w:spacing w:before="0" w:beforeAutospacing="0" w:after="0" w:afterAutospacing="0"/>
            </w:pPr>
            <w:r w:rsidRPr="003A3278">
              <w:t>органов местного самоуправления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167</w:t>
            </w:r>
          </w:p>
          <w:p w:rsidR="003A3278" w:rsidRPr="003A3278" w:rsidRDefault="003A3278">
            <w:pPr>
              <w:pStyle w:val="a5"/>
              <w:spacing w:before="0" w:beforeAutospacing="0" w:after="0" w:afterAutospacing="0"/>
            </w:pPr>
            <w:r w:rsidRPr="003A3278">
              <w:t>,60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42,50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25,00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4.2</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2 подпрограммы 4 Приобретение</w:t>
            </w:r>
          </w:p>
          <w:p w:rsidR="003A3278" w:rsidRPr="003A3278" w:rsidRDefault="003A3278">
            <w:pPr>
              <w:pStyle w:val="a5"/>
              <w:spacing w:before="0" w:beforeAutospacing="0" w:after="0" w:afterAutospacing="0"/>
            </w:pPr>
            <w:r w:rsidRPr="003A3278">
              <w:t>услуг по сопровождению сетевого программного обеспечения электронного</w:t>
            </w:r>
          </w:p>
          <w:p w:rsidR="003A3278" w:rsidRPr="003A3278" w:rsidRDefault="003A3278">
            <w:pPr>
              <w:pStyle w:val="a5"/>
              <w:spacing w:before="0" w:beforeAutospacing="0" w:after="0" w:afterAutospacing="0"/>
            </w:pPr>
            <w:r w:rsidRPr="003A3278">
              <w:t xml:space="preserve">ведения </w:t>
            </w:r>
            <w:r w:rsidRPr="003A3278">
              <w:lastRenderedPageBreak/>
              <w:t>похозяйственного учета</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177,30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27,20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43,40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4.3</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3 подпрограммы 4 Приобретение информационных услуг с использованием информационно-правовых систем</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831</w:t>
            </w:r>
          </w:p>
          <w:p w:rsidR="003A3278" w:rsidRPr="003A3278" w:rsidRDefault="003A3278">
            <w:pPr>
              <w:pStyle w:val="a5"/>
              <w:spacing w:before="0" w:beforeAutospacing="0" w:after="0" w:afterAutospacing="0"/>
            </w:pPr>
            <w:r w:rsidRPr="003A3278">
              <w:t>,66</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129,60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97,50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92,00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67,00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107,60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52,56</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45,40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4.4</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4 подпрограммы 4 Соверше</w:t>
            </w:r>
          </w:p>
          <w:p w:rsidR="003A3278" w:rsidRPr="003A3278" w:rsidRDefault="003A3278">
            <w:pPr>
              <w:pStyle w:val="a5"/>
              <w:spacing w:before="0" w:beforeAutospacing="0" w:after="0" w:afterAutospacing="0"/>
            </w:pPr>
            <w:r w:rsidRPr="003A3278">
              <w:t>нствование</w:t>
            </w:r>
          </w:p>
          <w:p w:rsidR="003A3278" w:rsidRPr="003A3278" w:rsidRDefault="003A3278">
            <w:pPr>
              <w:pStyle w:val="a5"/>
              <w:spacing w:before="0" w:beforeAutospacing="0" w:after="0" w:afterAutospacing="0"/>
            </w:pPr>
            <w:r w:rsidRPr="003A3278">
              <w:t>системы</w:t>
            </w:r>
          </w:p>
          <w:p w:rsidR="003A3278" w:rsidRPr="003A3278" w:rsidRDefault="003A3278">
            <w:pPr>
              <w:pStyle w:val="a5"/>
              <w:spacing w:before="0" w:beforeAutospacing="0" w:after="0" w:afterAutospacing="0"/>
            </w:pPr>
            <w:r w:rsidRPr="003A3278">
              <w:t>управления муниципальным имуществом и земельными участками</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 В т.ч.</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3 37</w:t>
            </w:r>
          </w:p>
          <w:p w:rsidR="003A3278" w:rsidRPr="003A3278" w:rsidRDefault="003A3278">
            <w:pPr>
              <w:pStyle w:val="a5"/>
              <w:spacing w:before="0" w:beforeAutospacing="0" w:after="0" w:afterAutospacing="0"/>
            </w:pPr>
            <w:r w:rsidRPr="003A3278">
              <w:t>0,47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528</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588</w:t>
            </w:r>
          </w:p>
          <w:p w:rsidR="003A3278" w:rsidRPr="003A3278" w:rsidRDefault="003A3278">
            <w:pPr>
              <w:pStyle w:val="a5"/>
              <w:spacing w:before="0" w:beforeAutospacing="0" w:after="0" w:afterAutospacing="0"/>
            </w:pPr>
            <w:r w:rsidRPr="003A3278">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552</w:t>
            </w:r>
          </w:p>
          <w:p w:rsidR="003A3278" w:rsidRPr="003A3278" w:rsidRDefault="003A3278">
            <w:pPr>
              <w:pStyle w:val="a5"/>
              <w:spacing w:before="0" w:beforeAutospacing="0" w:after="0" w:afterAutospacing="0"/>
            </w:pPr>
            <w:r w:rsidRPr="003A3278">
              <w:t>,40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49</w:t>
            </w:r>
          </w:p>
          <w:p w:rsidR="003A3278" w:rsidRPr="003A3278" w:rsidRDefault="003A3278">
            <w:pPr>
              <w:pStyle w:val="a5"/>
              <w:spacing w:before="0" w:beforeAutospacing="0" w:after="0" w:afterAutospacing="0"/>
            </w:pPr>
            <w:r w:rsidRPr="003A3278">
              <w:t>8,60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100,20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379,10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207,47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135,90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160,00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4.4.1</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Подготовка карт-планов для формирования</w:t>
            </w:r>
          </w:p>
          <w:p w:rsidR="003A3278" w:rsidRPr="003A3278" w:rsidRDefault="003A3278">
            <w:pPr>
              <w:pStyle w:val="a5"/>
              <w:spacing w:before="0" w:beforeAutospacing="0" w:after="0" w:afterAutospacing="0"/>
            </w:pPr>
            <w:r w:rsidRPr="003A3278">
              <w:t>границ территориальных</w:t>
            </w:r>
          </w:p>
          <w:p w:rsidR="003A3278" w:rsidRPr="003A3278" w:rsidRDefault="003A3278">
            <w:pPr>
              <w:pStyle w:val="a5"/>
              <w:spacing w:before="0" w:beforeAutospacing="0" w:after="0" w:afterAutospacing="0"/>
            </w:pPr>
            <w:r w:rsidRPr="003A3278">
              <w:t>зон сельского 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4.5</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xml:space="preserve">Основное мероприятие 5 подпрограммы 4 Расходы на содержание главы </w:t>
            </w:r>
            <w:r w:rsidRPr="003A3278">
              <w:lastRenderedPageBreak/>
              <w:t>сельского 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r w:rsidRPr="003A3278">
              <w:lastRenderedPageBreak/>
              <w:t>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9 903,22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759,</w:t>
            </w:r>
          </w:p>
          <w:p w:rsidR="003A3278" w:rsidRPr="003A3278" w:rsidRDefault="003A3278">
            <w:pPr>
              <w:pStyle w:val="a5"/>
              <w:spacing w:before="0" w:beforeAutospacing="0" w:after="0" w:afterAutospacing="0"/>
            </w:pPr>
            <w:r w:rsidRPr="003A3278">
              <w:t>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779,</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89</w:t>
            </w:r>
          </w:p>
          <w:p w:rsidR="003A3278" w:rsidRPr="003A3278" w:rsidRDefault="003A3278">
            <w:pPr>
              <w:pStyle w:val="a5"/>
              <w:spacing w:before="0" w:beforeAutospacing="0" w:after="0" w:afterAutospacing="0"/>
            </w:pPr>
            <w:r w:rsidRPr="003A3278">
              <w:t>3,50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w:t>
            </w:r>
          </w:p>
          <w:p w:rsidR="003A3278" w:rsidRPr="003A3278" w:rsidRDefault="003A3278">
            <w:pPr>
              <w:pStyle w:val="a5"/>
              <w:spacing w:before="0" w:beforeAutospacing="0" w:after="0" w:afterAutospacing="0"/>
            </w:pPr>
            <w:r w:rsidRPr="003A3278">
              <w:t>06,40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94</w:t>
            </w:r>
          </w:p>
          <w:p w:rsidR="003A3278" w:rsidRPr="003A3278" w:rsidRDefault="003A3278">
            <w:pPr>
              <w:pStyle w:val="a5"/>
              <w:spacing w:before="0" w:beforeAutospacing="0" w:after="0" w:afterAutospacing="0"/>
            </w:pPr>
            <w:r w:rsidRPr="003A3278">
              <w:t>6,70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99</w:t>
            </w:r>
          </w:p>
          <w:p w:rsidR="003A3278" w:rsidRPr="003A3278" w:rsidRDefault="003A3278">
            <w:pPr>
              <w:pStyle w:val="a5"/>
              <w:spacing w:before="0" w:beforeAutospacing="0" w:after="0" w:afterAutospacing="0"/>
            </w:pPr>
            <w:r w:rsidRPr="003A3278">
              <w:t>5,02</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1 24</w:t>
            </w:r>
          </w:p>
          <w:p w:rsidR="003A3278" w:rsidRPr="003A3278" w:rsidRDefault="003A3278">
            <w:pPr>
              <w:pStyle w:val="a5"/>
              <w:spacing w:before="0" w:beforeAutospacing="0" w:after="0" w:afterAutospacing="0"/>
            </w:pPr>
            <w:r w:rsidRPr="003A3278">
              <w:t>2,70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1 213,</w:t>
            </w:r>
          </w:p>
          <w:p w:rsidR="003A3278" w:rsidRPr="003A3278" w:rsidRDefault="003A3278">
            <w:pPr>
              <w:pStyle w:val="a5"/>
              <w:spacing w:before="0" w:beforeAutospacing="0" w:after="0" w:afterAutospacing="0"/>
            </w:pPr>
            <w:r w:rsidRPr="003A3278">
              <w:t>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1 033,</w:t>
            </w:r>
          </w:p>
          <w:p w:rsidR="003A3278" w:rsidRPr="003A3278" w:rsidRDefault="003A3278">
            <w:pPr>
              <w:pStyle w:val="a5"/>
              <w:spacing w:before="0" w:beforeAutospacing="0" w:after="0" w:afterAutospacing="0"/>
            </w:pPr>
            <w:r w:rsidRPr="003A3278">
              <w:t>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1 033</w:t>
            </w:r>
          </w:p>
          <w:p w:rsidR="003A3278" w:rsidRPr="003A3278" w:rsidRDefault="003A3278">
            <w:pPr>
              <w:pStyle w:val="a5"/>
              <w:spacing w:before="0" w:beforeAutospacing="0" w:after="0" w:afterAutospacing="0"/>
            </w:pPr>
            <w:r w:rsidRPr="003A3278">
              <w:t>,30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4.6</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6 подпрограммы 4 Расходы на содержание работников</w:t>
            </w:r>
          </w:p>
          <w:p w:rsidR="003A3278" w:rsidRPr="003A3278" w:rsidRDefault="003A3278">
            <w:pPr>
              <w:pStyle w:val="a5"/>
              <w:spacing w:before="0" w:beforeAutospacing="0" w:after="0" w:afterAutospacing="0"/>
            </w:pPr>
            <w:r w:rsidRPr="003A3278">
              <w:t>органов местного самоуправления Боринского</w:t>
            </w:r>
          </w:p>
          <w:p w:rsidR="003A3278" w:rsidRPr="003A3278" w:rsidRDefault="003A3278">
            <w:pPr>
              <w:pStyle w:val="a5"/>
              <w:spacing w:before="0" w:beforeAutospacing="0" w:after="0" w:afterAutospacing="0"/>
            </w:pPr>
            <w:r w:rsidRPr="003A3278">
              <w:t>сельского</w:t>
            </w:r>
          </w:p>
          <w:p w:rsidR="003A3278" w:rsidRPr="003A3278" w:rsidRDefault="003A3278">
            <w:pPr>
              <w:pStyle w:val="a5"/>
              <w:spacing w:before="0" w:beforeAutospacing="0" w:after="0" w:afterAutospacing="0"/>
            </w:pPr>
            <w:r w:rsidRPr="003A3278">
              <w:t>поселения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65 255,77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5 004</w:t>
            </w:r>
          </w:p>
          <w:p w:rsidR="003A3278" w:rsidRPr="003A3278" w:rsidRDefault="003A3278">
            <w:pPr>
              <w:pStyle w:val="a5"/>
              <w:spacing w:before="0" w:beforeAutospacing="0" w:after="0" w:afterAutospacing="0"/>
            </w:pPr>
            <w:r w:rsidRPr="003A3278">
              <w:t>,30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5 32</w:t>
            </w:r>
          </w:p>
          <w:p w:rsidR="003A3278" w:rsidRPr="003A3278" w:rsidRDefault="003A3278">
            <w:pPr>
              <w:pStyle w:val="a5"/>
              <w:spacing w:before="0" w:beforeAutospacing="0" w:after="0" w:afterAutospacing="0"/>
            </w:pPr>
            <w:r w:rsidRPr="003A3278">
              <w:t>1,90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5 528,</w:t>
            </w:r>
          </w:p>
          <w:p w:rsidR="003A3278" w:rsidRPr="003A3278" w:rsidRDefault="003A3278">
            <w:pPr>
              <w:pStyle w:val="a5"/>
              <w:spacing w:before="0" w:beforeAutospacing="0" w:after="0" w:afterAutospacing="0"/>
            </w:pPr>
            <w:r w:rsidRPr="003A3278">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5 4</w:t>
            </w:r>
          </w:p>
          <w:p w:rsidR="003A3278" w:rsidRPr="003A3278" w:rsidRDefault="003A3278">
            <w:pPr>
              <w:pStyle w:val="a5"/>
              <w:spacing w:before="0" w:beforeAutospacing="0" w:after="0" w:afterAutospacing="0"/>
            </w:pPr>
            <w:r w:rsidRPr="003A3278">
              <w:t>20,00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5 64</w:t>
            </w:r>
          </w:p>
          <w:p w:rsidR="003A3278" w:rsidRPr="003A3278" w:rsidRDefault="003A3278">
            <w:pPr>
              <w:pStyle w:val="a5"/>
              <w:spacing w:before="0" w:beforeAutospacing="0" w:after="0" w:afterAutospacing="0"/>
            </w:pPr>
            <w:r w:rsidRPr="003A3278">
              <w:t>9,90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6 02</w:t>
            </w:r>
          </w:p>
          <w:p w:rsidR="003A3278" w:rsidRPr="003A3278" w:rsidRDefault="003A3278">
            <w:pPr>
              <w:pStyle w:val="a5"/>
              <w:spacing w:before="0" w:beforeAutospacing="0" w:after="0" w:afterAutospacing="0"/>
            </w:pPr>
            <w:r w:rsidRPr="003A3278">
              <w:t>2,77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7 82</w:t>
            </w:r>
          </w:p>
          <w:p w:rsidR="003A3278" w:rsidRPr="003A3278" w:rsidRDefault="003A3278">
            <w:pPr>
              <w:pStyle w:val="a5"/>
              <w:spacing w:before="0" w:beforeAutospacing="0" w:after="0" w:afterAutospacing="0"/>
            </w:pPr>
            <w:r w:rsidRPr="003A3278">
              <w:t>5,20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9 9</w:t>
            </w:r>
          </w:p>
          <w:p w:rsidR="003A3278" w:rsidRPr="003A3278" w:rsidRDefault="003A3278">
            <w:pPr>
              <w:pStyle w:val="a5"/>
              <w:spacing w:before="0" w:beforeAutospacing="0" w:after="0" w:afterAutospacing="0"/>
            </w:pPr>
            <w:r w:rsidRPr="003A3278">
              <w:t>21,20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7 28</w:t>
            </w:r>
          </w:p>
          <w:p w:rsidR="003A3278" w:rsidRPr="003A3278" w:rsidRDefault="003A3278">
            <w:pPr>
              <w:pStyle w:val="a5"/>
              <w:spacing w:before="0" w:beforeAutospacing="0" w:after="0" w:afterAutospacing="0"/>
            </w:pPr>
            <w:r w:rsidRPr="003A3278">
              <w:t>1,20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7 28</w:t>
            </w:r>
          </w:p>
          <w:p w:rsidR="003A3278" w:rsidRPr="003A3278" w:rsidRDefault="003A3278">
            <w:pPr>
              <w:pStyle w:val="a5"/>
              <w:spacing w:before="0" w:beforeAutospacing="0" w:after="0" w:afterAutospacing="0"/>
            </w:pPr>
            <w:r w:rsidRPr="003A3278">
              <w:t>1,20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4.7</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7 подпрограммы 4 Социальная поддержка</w:t>
            </w:r>
          </w:p>
          <w:p w:rsidR="003A3278" w:rsidRPr="003A3278" w:rsidRDefault="003A3278">
            <w:pPr>
              <w:pStyle w:val="a5"/>
              <w:spacing w:before="0" w:beforeAutospacing="0" w:after="0" w:afterAutospacing="0"/>
            </w:pPr>
            <w:r w:rsidRPr="003A3278">
              <w:t>отдельных</w:t>
            </w:r>
          </w:p>
          <w:p w:rsidR="003A3278" w:rsidRPr="003A3278" w:rsidRDefault="003A3278">
            <w:pPr>
              <w:pStyle w:val="a5"/>
              <w:spacing w:before="0" w:beforeAutospacing="0" w:after="0" w:afterAutospacing="0"/>
            </w:pPr>
            <w:r w:rsidRPr="003A3278">
              <w:t>категорий граждан</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2 122,58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w:t>
            </w:r>
          </w:p>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w:t>
            </w:r>
          </w:p>
          <w:p w:rsidR="003A3278" w:rsidRPr="003A3278" w:rsidRDefault="003A3278">
            <w:pPr>
              <w:pStyle w:val="a5"/>
              <w:spacing w:before="0" w:beforeAutospacing="0" w:after="0" w:afterAutospacing="0"/>
            </w:pPr>
            <w:r w:rsidRPr="003A3278">
              <w:t>3,80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133,</w:t>
            </w:r>
          </w:p>
          <w:p w:rsidR="003A3278" w:rsidRPr="003A3278" w:rsidRDefault="003A3278">
            <w:pPr>
              <w:pStyle w:val="a5"/>
              <w:spacing w:before="0" w:beforeAutospacing="0" w:after="0" w:afterAutospacing="0"/>
            </w:pPr>
            <w:r w:rsidRPr="003A3278">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133,</w:t>
            </w:r>
          </w:p>
          <w:p w:rsidR="003A3278" w:rsidRPr="003A3278" w:rsidRDefault="003A3278">
            <w:pPr>
              <w:pStyle w:val="a5"/>
              <w:spacing w:before="0" w:beforeAutospacing="0" w:after="0" w:afterAutospacing="0"/>
            </w:pPr>
            <w:r w:rsidRPr="003A3278">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15</w:t>
            </w:r>
          </w:p>
          <w:p w:rsidR="003A3278" w:rsidRPr="003A3278" w:rsidRDefault="003A3278">
            <w:pPr>
              <w:pStyle w:val="a5"/>
              <w:spacing w:before="0" w:beforeAutospacing="0" w:after="0" w:afterAutospacing="0"/>
            </w:pPr>
            <w:r w:rsidRPr="003A3278">
              <w:t>7,90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w:t>
            </w:r>
          </w:p>
          <w:p w:rsidR="003A3278" w:rsidRPr="003A3278" w:rsidRDefault="003A3278">
            <w:pPr>
              <w:pStyle w:val="a5"/>
              <w:spacing w:before="0" w:beforeAutospacing="0" w:after="0" w:afterAutospacing="0"/>
            </w:pPr>
            <w:r w:rsidRPr="003A3278">
              <w:t>72,68</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272,</w:t>
            </w:r>
          </w:p>
          <w:p w:rsidR="003A3278" w:rsidRPr="003A3278" w:rsidRDefault="003A3278">
            <w:pPr>
              <w:pStyle w:val="a5"/>
              <w:spacing w:before="0" w:beforeAutospacing="0" w:after="0" w:afterAutospacing="0"/>
            </w:pPr>
            <w:r w:rsidRPr="003A3278">
              <w:t>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322</w:t>
            </w:r>
          </w:p>
          <w:p w:rsidR="003A3278" w:rsidRPr="003A3278" w:rsidRDefault="003A3278">
            <w:pPr>
              <w:pStyle w:val="a5"/>
              <w:spacing w:before="0" w:beforeAutospacing="0" w:after="0" w:afterAutospacing="0"/>
            </w:pPr>
            <w:r w:rsidRPr="003A3278">
              <w:t>,50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272</w:t>
            </w:r>
          </w:p>
          <w:p w:rsidR="003A3278" w:rsidRPr="003A3278" w:rsidRDefault="003A3278">
            <w:pPr>
              <w:pStyle w:val="a5"/>
              <w:spacing w:before="0" w:beforeAutospacing="0" w:after="0" w:afterAutospacing="0"/>
            </w:pPr>
            <w:r w:rsidRPr="003A3278">
              <w:t>,70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27</w:t>
            </w:r>
          </w:p>
          <w:p w:rsidR="003A3278" w:rsidRPr="003A3278" w:rsidRDefault="003A3278">
            <w:pPr>
              <w:pStyle w:val="a5"/>
              <w:spacing w:before="0" w:beforeAutospacing="0" w:after="0" w:afterAutospacing="0"/>
            </w:pPr>
            <w:r w:rsidRPr="003A3278">
              <w:t>2,70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4.8</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8 подпрограммы 4 Межбюджетные трансферты муниципальному району на</w:t>
            </w:r>
          </w:p>
          <w:p w:rsidR="003A3278" w:rsidRPr="003A3278" w:rsidRDefault="003A3278">
            <w:pPr>
              <w:pStyle w:val="a5"/>
              <w:spacing w:before="0" w:beforeAutospacing="0" w:after="0" w:afterAutospacing="0"/>
            </w:pPr>
            <w:r w:rsidRPr="003A3278">
              <w:t>передачу</w:t>
            </w:r>
          </w:p>
          <w:p w:rsidR="003A3278" w:rsidRPr="003A3278" w:rsidRDefault="003A3278">
            <w:pPr>
              <w:pStyle w:val="a5"/>
              <w:spacing w:before="0" w:beforeAutospacing="0" w:after="0" w:afterAutospacing="0"/>
            </w:pPr>
            <w:r w:rsidRPr="003A3278">
              <w:t>полномочий по вопросам</w:t>
            </w:r>
          </w:p>
          <w:p w:rsidR="003A3278" w:rsidRPr="003A3278" w:rsidRDefault="003A3278">
            <w:pPr>
              <w:pStyle w:val="a5"/>
              <w:spacing w:before="0" w:beforeAutospacing="0" w:after="0" w:afterAutospacing="0"/>
            </w:pPr>
            <w:r w:rsidRPr="003A3278">
              <w:t>местного</w:t>
            </w:r>
          </w:p>
          <w:p w:rsidR="003A3278" w:rsidRPr="003A3278" w:rsidRDefault="003A3278">
            <w:pPr>
              <w:pStyle w:val="a5"/>
              <w:spacing w:before="0" w:beforeAutospacing="0" w:after="0" w:afterAutospacing="0"/>
            </w:pPr>
            <w:r w:rsidRPr="003A3278">
              <w:t>значения</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2 004,95</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p w:rsidR="003A3278" w:rsidRPr="003A3278" w:rsidRDefault="003A3278">
            <w:pPr>
              <w:pStyle w:val="a5"/>
              <w:spacing w:before="0" w:beforeAutospacing="0" w:after="0" w:afterAutospacing="0"/>
            </w:pPr>
            <w:r w:rsidRPr="003A3278">
              <w:t>6,40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104</w:t>
            </w:r>
          </w:p>
          <w:p w:rsidR="003A3278" w:rsidRPr="003A3278" w:rsidRDefault="003A3278">
            <w:pPr>
              <w:pStyle w:val="a5"/>
              <w:spacing w:before="0" w:beforeAutospacing="0" w:after="0" w:afterAutospacing="0"/>
            </w:pPr>
            <w:r w:rsidRPr="003A3278">
              <w:t>,30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12</w:t>
            </w:r>
          </w:p>
          <w:p w:rsidR="003A3278" w:rsidRPr="003A3278" w:rsidRDefault="003A3278">
            <w:pPr>
              <w:pStyle w:val="a5"/>
              <w:spacing w:before="0" w:beforeAutospacing="0" w:after="0" w:afterAutospacing="0"/>
            </w:pPr>
            <w:r w:rsidRPr="003A3278">
              <w:t>0,60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17</w:t>
            </w:r>
          </w:p>
          <w:p w:rsidR="003A3278" w:rsidRPr="003A3278" w:rsidRDefault="003A3278">
            <w:pPr>
              <w:pStyle w:val="a5"/>
              <w:spacing w:before="0" w:beforeAutospacing="0" w:after="0" w:afterAutospacing="0"/>
            </w:pPr>
            <w:r w:rsidRPr="003A3278">
              <w:t>2,80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245</w:t>
            </w:r>
          </w:p>
          <w:p w:rsidR="003A3278" w:rsidRPr="003A3278" w:rsidRDefault="003A3278">
            <w:pPr>
              <w:pStyle w:val="a5"/>
              <w:spacing w:before="0" w:beforeAutospacing="0" w:after="0" w:afterAutospacing="0"/>
            </w:pPr>
            <w:r w:rsidRPr="003A3278">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29</w:t>
            </w:r>
          </w:p>
          <w:p w:rsidR="003A3278" w:rsidRPr="003A3278" w:rsidRDefault="003A3278">
            <w:pPr>
              <w:pStyle w:val="a5"/>
              <w:spacing w:before="0" w:beforeAutospacing="0" w:after="0" w:afterAutospacing="0"/>
            </w:pPr>
            <w:r w:rsidRPr="003A3278">
              <w:t>1,91</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354</w:t>
            </w:r>
          </w:p>
          <w:p w:rsidR="003A3278" w:rsidRPr="003A3278" w:rsidRDefault="003A3278">
            <w:pPr>
              <w:pStyle w:val="a5"/>
              <w:spacing w:before="0" w:beforeAutospacing="0" w:after="0" w:afterAutospacing="0"/>
            </w:pPr>
            <w:r w:rsidRPr="003A3278">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344</w:t>
            </w:r>
          </w:p>
          <w:p w:rsidR="003A3278" w:rsidRPr="003A3278" w:rsidRDefault="003A3278">
            <w:pPr>
              <w:pStyle w:val="a5"/>
              <w:spacing w:before="0" w:beforeAutospacing="0" w:after="0" w:afterAutospacing="0"/>
            </w:pPr>
            <w:r w:rsidRPr="003A3278">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98</w:t>
            </w:r>
          </w:p>
          <w:p w:rsidR="003A3278" w:rsidRPr="003A3278" w:rsidRDefault="003A3278">
            <w:pPr>
              <w:pStyle w:val="a5"/>
              <w:spacing w:before="0" w:beforeAutospacing="0" w:after="0" w:afterAutospacing="0"/>
            </w:pPr>
            <w:r w:rsidRPr="003A3278">
              <w:t>,19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96</w:t>
            </w:r>
          </w:p>
          <w:p w:rsidR="003A3278" w:rsidRPr="003A3278" w:rsidRDefault="003A3278">
            <w:pPr>
              <w:pStyle w:val="a5"/>
              <w:spacing w:before="0" w:beforeAutospacing="0" w:after="0" w:afterAutospacing="0"/>
            </w:pPr>
            <w:r w:rsidRPr="003A3278">
              <w:t>,75</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4.9</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xml:space="preserve">Основное мероприятие 9 подпрограммы 4 </w:t>
            </w:r>
            <w:r w:rsidRPr="003A3278">
              <w:lastRenderedPageBreak/>
              <w:t>Другие общегосу</w:t>
            </w:r>
          </w:p>
          <w:p w:rsidR="003A3278" w:rsidRPr="003A3278" w:rsidRDefault="003A3278">
            <w:pPr>
              <w:pStyle w:val="a5"/>
              <w:spacing w:before="0" w:beforeAutospacing="0" w:after="0" w:afterAutospacing="0"/>
            </w:pPr>
            <w:r w:rsidRPr="003A3278">
              <w:t>дарственные вопросы</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w:t>
            </w:r>
          </w:p>
          <w:p w:rsidR="003A3278" w:rsidRPr="003A3278" w:rsidRDefault="003A3278">
            <w:pPr>
              <w:pStyle w:val="a5"/>
              <w:spacing w:before="0" w:beforeAutospacing="0" w:after="0" w:afterAutospacing="0"/>
            </w:pPr>
            <w:r w:rsidRPr="003A3278">
              <w:t>Х</w:t>
            </w:r>
            <w:r w:rsidRPr="003A3278">
              <w:lastRenderedPageBreak/>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7 508</w:t>
            </w:r>
          </w:p>
          <w:p w:rsidR="003A3278" w:rsidRPr="003A3278" w:rsidRDefault="003A3278">
            <w:pPr>
              <w:pStyle w:val="a5"/>
              <w:spacing w:before="0" w:beforeAutospacing="0" w:after="0" w:afterAutospacing="0"/>
            </w:pPr>
            <w:r w:rsidRPr="003A3278">
              <w:t>,</w:t>
            </w:r>
            <w:r w:rsidRPr="003A3278">
              <w:lastRenderedPageBreak/>
              <w:t>09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66</w:t>
            </w:r>
          </w:p>
          <w:p w:rsidR="003A3278" w:rsidRPr="003A3278" w:rsidRDefault="003A3278">
            <w:pPr>
              <w:pStyle w:val="a5"/>
              <w:spacing w:before="0" w:beforeAutospacing="0" w:after="0" w:afterAutospacing="0"/>
            </w:pPr>
            <w:r w:rsidRPr="003A3278">
              <w:t>0</w:t>
            </w:r>
            <w:r w:rsidRPr="003A3278">
              <w:lastRenderedPageBreak/>
              <w:t>,20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1 520</w:t>
            </w:r>
          </w:p>
          <w:p w:rsidR="003A3278" w:rsidRPr="003A3278" w:rsidRDefault="003A3278">
            <w:pPr>
              <w:pStyle w:val="a5"/>
              <w:spacing w:before="0" w:beforeAutospacing="0" w:after="0" w:afterAutospacing="0"/>
            </w:pPr>
            <w:r w:rsidRPr="003A3278">
              <w:t>,</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353,</w:t>
            </w:r>
          </w:p>
          <w:p w:rsidR="003A3278" w:rsidRPr="003A3278" w:rsidRDefault="003A3278">
            <w:pPr>
              <w:pStyle w:val="a5"/>
              <w:spacing w:before="0" w:beforeAutospacing="0" w:after="0" w:afterAutospacing="0"/>
            </w:pPr>
            <w:r w:rsidRPr="003A3278">
              <w:t>9</w:t>
            </w:r>
            <w:r w:rsidRPr="003A3278">
              <w:lastRenderedPageBreak/>
              <w:t>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29</w:t>
            </w:r>
          </w:p>
          <w:p w:rsidR="003A3278" w:rsidRPr="003A3278" w:rsidRDefault="003A3278">
            <w:pPr>
              <w:pStyle w:val="a5"/>
              <w:spacing w:before="0" w:beforeAutospacing="0" w:after="0" w:afterAutospacing="0"/>
            </w:pPr>
            <w:r w:rsidRPr="003A3278">
              <w:t>8</w:t>
            </w:r>
            <w:r w:rsidRPr="003A3278">
              <w:lastRenderedPageBreak/>
              <w:t>,10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454</w:t>
            </w:r>
          </w:p>
          <w:p w:rsidR="003A3278" w:rsidRPr="003A3278" w:rsidRDefault="003A3278">
            <w:pPr>
              <w:pStyle w:val="a5"/>
              <w:spacing w:before="0" w:beforeAutospacing="0" w:after="0" w:afterAutospacing="0"/>
            </w:pPr>
            <w:r w:rsidRPr="003A3278">
              <w:t>,</w:t>
            </w:r>
            <w:r w:rsidRPr="003A3278">
              <w:lastRenderedPageBreak/>
              <w:t>30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56</w:t>
            </w:r>
          </w:p>
          <w:p w:rsidR="003A3278" w:rsidRPr="003A3278" w:rsidRDefault="003A3278">
            <w:pPr>
              <w:pStyle w:val="a5"/>
              <w:spacing w:before="0" w:beforeAutospacing="0" w:after="0" w:afterAutospacing="0"/>
            </w:pPr>
            <w:r w:rsidRPr="003A3278">
              <w:t>6</w:t>
            </w:r>
            <w:r w:rsidRPr="003A3278">
              <w:lastRenderedPageBreak/>
              <w:t>,79</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1 84</w:t>
            </w:r>
          </w:p>
          <w:p w:rsidR="003A3278" w:rsidRPr="003A3278" w:rsidRDefault="003A3278">
            <w:pPr>
              <w:pStyle w:val="a5"/>
              <w:spacing w:before="0" w:beforeAutospacing="0" w:after="0" w:afterAutospacing="0"/>
            </w:pPr>
            <w:r w:rsidRPr="003A3278">
              <w:t>8</w:t>
            </w:r>
            <w:r w:rsidRPr="003A3278">
              <w:lastRenderedPageBreak/>
              <w:t>,80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906</w:t>
            </w:r>
          </w:p>
          <w:p w:rsidR="003A3278" w:rsidRPr="003A3278" w:rsidRDefault="003A3278">
            <w:pPr>
              <w:pStyle w:val="a5"/>
              <w:spacing w:before="0" w:beforeAutospacing="0" w:after="0" w:afterAutospacing="0"/>
            </w:pPr>
            <w:r w:rsidRPr="003A3278">
              <w:t>,</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45</w:t>
            </w:r>
          </w:p>
          <w:p w:rsidR="003A3278" w:rsidRPr="003A3278" w:rsidRDefault="003A3278">
            <w:pPr>
              <w:pStyle w:val="a5"/>
              <w:spacing w:before="0" w:beforeAutospacing="0" w:after="0" w:afterAutospacing="0"/>
            </w:pPr>
            <w:r w:rsidRPr="003A3278">
              <w:t>0</w:t>
            </w:r>
            <w:r w:rsidRPr="003A3278">
              <w:lastRenderedPageBreak/>
              <w:t>,00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450</w:t>
            </w:r>
          </w:p>
          <w:p w:rsidR="003A3278" w:rsidRPr="003A3278" w:rsidRDefault="003A3278">
            <w:pPr>
              <w:pStyle w:val="a5"/>
              <w:spacing w:before="0" w:beforeAutospacing="0" w:after="0" w:afterAutospacing="0"/>
            </w:pPr>
            <w:r w:rsidRPr="003A3278">
              <w:t>,</w:t>
            </w:r>
            <w:r w:rsidRPr="003A3278">
              <w:lastRenderedPageBreak/>
              <w:t>00</w:t>
            </w:r>
          </w:p>
        </w:tc>
      </w:tr>
      <w:tr w:rsidR="003A3278" w:rsidRPr="003A3278" w:rsidTr="003A3278">
        <w:tc>
          <w:tcPr>
            <w:tcW w:w="285"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lastRenderedPageBreak/>
              <w:t>4.10</w:t>
            </w:r>
          </w:p>
        </w:tc>
        <w:tc>
          <w:tcPr>
            <w:tcW w:w="180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Основное мероприятие 10 подпрограммы 4 Подготовка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 Липецкой области</w:t>
            </w:r>
          </w:p>
        </w:tc>
        <w:tc>
          <w:tcPr>
            <w:tcW w:w="1560" w:type="dxa"/>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 </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Х ХХХ</w:t>
            </w:r>
          </w:p>
          <w:p w:rsidR="003A3278" w:rsidRPr="003A3278" w:rsidRDefault="003A3278">
            <w:pPr>
              <w:pStyle w:val="a5"/>
              <w:spacing w:before="0" w:beforeAutospacing="0" w:after="0" w:afterAutospacing="0"/>
            </w:pPr>
            <w:r w:rsidRPr="003A3278">
              <w:t>Х</w:t>
            </w:r>
          </w:p>
          <w:p w:rsidR="003A3278" w:rsidRPr="003A3278" w:rsidRDefault="003A3278">
            <w:pPr>
              <w:pStyle w:val="a5"/>
              <w:spacing w:before="0" w:beforeAutospacing="0" w:after="0" w:afterAutospacing="0"/>
            </w:pPr>
            <w:r w:rsidRPr="003A3278">
              <w:t>ХХ</w:t>
            </w:r>
          </w:p>
          <w:p w:rsidR="003A3278" w:rsidRPr="003A3278" w:rsidRDefault="003A3278">
            <w:pPr>
              <w:pStyle w:val="a5"/>
              <w:spacing w:before="0" w:beforeAutospacing="0" w:after="0" w:afterAutospacing="0"/>
            </w:pPr>
            <w:r w:rsidRPr="003A3278">
              <w:t>ХХ</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99</w:t>
            </w:r>
          </w:p>
          <w:p w:rsidR="003A3278" w:rsidRPr="003A3278" w:rsidRDefault="003A3278">
            <w:pPr>
              <w:pStyle w:val="a5"/>
              <w:spacing w:before="0" w:beforeAutospacing="0" w:after="0" w:afterAutospacing="0"/>
            </w:pPr>
            <w:r w:rsidRPr="003A3278">
              <w:t>8,27</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0,00</w:t>
            </w:r>
          </w:p>
        </w:tc>
        <w:tc>
          <w:tcPr>
            <w:tcW w:w="0" w:type="auto"/>
            <w:tcBorders>
              <w:top w:val="single" w:sz="6" w:space="0" w:color="000000"/>
              <w:left w:val="single" w:sz="6" w:space="0" w:color="000000"/>
              <w:bottom w:val="single" w:sz="6" w:space="0" w:color="000000"/>
              <w:right w:val="single" w:sz="6" w:space="0" w:color="000000"/>
            </w:tcBorders>
            <w:hideMark/>
          </w:tcPr>
          <w:p w:rsidR="003A3278" w:rsidRPr="003A3278" w:rsidRDefault="003A3278">
            <w:pPr>
              <w:pStyle w:val="a5"/>
              <w:spacing w:before="0" w:beforeAutospacing="0" w:after="0" w:afterAutospacing="0"/>
            </w:pPr>
            <w:r w:rsidRPr="003A3278">
              <w:t>998</w:t>
            </w:r>
          </w:p>
          <w:p w:rsidR="003A3278" w:rsidRPr="003A3278" w:rsidRDefault="003A3278">
            <w:pPr>
              <w:pStyle w:val="a5"/>
              <w:spacing w:before="0" w:beforeAutospacing="0" w:after="0" w:afterAutospacing="0"/>
            </w:pPr>
            <w:r w:rsidRPr="003A3278">
              <w:t>,27</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0,00</w:t>
            </w:r>
          </w:p>
        </w:tc>
      </w:tr>
    </w:tbl>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14) Приложение 6 к муниципальной программе "Устойчивое развитие сельского поселения Боринский сельсовет на 2014-2024 годы" изложить в новой редакции:</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63"/>
        <w:gridCol w:w="2433"/>
        <w:gridCol w:w="1742"/>
        <w:gridCol w:w="1023"/>
        <w:gridCol w:w="895"/>
        <w:gridCol w:w="899"/>
        <w:gridCol w:w="899"/>
        <w:gridCol w:w="899"/>
        <w:gridCol w:w="899"/>
        <w:gridCol w:w="899"/>
        <w:gridCol w:w="903"/>
        <w:gridCol w:w="899"/>
        <w:gridCol w:w="899"/>
        <w:gridCol w:w="899"/>
        <w:gridCol w:w="944"/>
      </w:tblGrid>
      <w:tr w:rsidR="003A3278" w:rsidRPr="003A3278" w:rsidTr="003A3278">
        <w:tc>
          <w:tcPr>
            <w:tcW w:w="0" w:type="auto"/>
            <w:gridSpan w:val="15"/>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rPr>
                <w:b/>
                <w:bCs/>
              </w:rPr>
              <w:t>Прогнозная оценка расходов по источникам ресурсного обеспечения на реализацию муниципальной программы "Устойчивое развитие сельского поселения Боринский сельсовет на 2014-2024 годы"</w:t>
            </w:r>
          </w:p>
        </w:tc>
      </w:tr>
      <w:tr w:rsidR="003A3278" w:rsidRPr="003A3278" w:rsidTr="003A3278">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nil"/>
              <w:right w:val="nil"/>
            </w:tcBorders>
            <w:tcMar>
              <w:top w:w="0" w:type="dxa"/>
              <w:left w:w="0" w:type="dxa"/>
              <w:bottom w:w="0" w:type="dxa"/>
              <w:right w:w="0" w:type="dxa"/>
            </w:tcMar>
            <w:hideMark/>
          </w:tcPr>
          <w:p w:rsidR="003A3278" w:rsidRPr="003A3278" w:rsidRDefault="003A3278">
            <w:pPr>
              <w:pStyle w:val="a5"/>
              <w:spacing w:before="0" w:beforeAutospacing="0" w:after="0" w:afterAutospacing="0"/>
            </w:pPr>
            <w:r w:rsidRPr="003A3278">
              <w:t> </w:t>
            </w:r>
          </w:p>
        </w:tc>
      </w:tr>
      <w:tr w:rsidR="003A3278" w:rsidRPr="003A3278" w:rsidTr="003A327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Наименование подпрограмм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Источники ресурсного обеспечения</w:t>
            </w:r>
          </w:p>
        </w:tc>
        <w:tc>
          <w:tcPr>
            <w:tcW w:w="0" w:type="auto"/>
            <w:gridSpan w:val="12"/>
            <w:tcBorders>
              <w:top w:val="single" w:sz="6" w:space="0" w:color="000000"/>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Расходы(тыс.руб.)</w:t>
            </w:r>
          </w:p>
        </w:tc>
      </w:tr>
      <w:tr w:rsidR="003A3278" w:rsidRPr="003A3278" w:rsidTr="003A327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Всего</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2014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2015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2016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2017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2018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2019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2020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2021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2022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2023 год</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2024год</w:t>
            </w:r>
          </w:p>
        </w:tc>
      </w:tr>
      <w:tr w:rsidR="003A3278" w:rsidRPr="003A3278" w:rsidTr="003A3278">
        <w:tc>
          <w:tcPr>
            <w:tcW w:w="0" w:type="auto"/>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3</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4</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5</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6</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8</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9</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11</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12</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13</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14</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15</w:t>
            </w:r>
          </w:p>
        </w:tc>
      </w:tr>
      <w:tr w:rsidR="003A3278" w:rsidRPr="003A3278" w:rsidTr="003A3278">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lastRenderedPageBreak/>
              <w:t>1</w:t>
            </w:r>
          </w:p>
        </w:tc>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Муниципальная программа "Устойчивое развитие сельского поселения Боринский сельсовет на 2014-2024 годы"</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rPr>
                <w:b/>
                <w:bCs/>
              </w:rPr>
              <w:t>Всего</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509 928,637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8 129,90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21 193,90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25 868,78</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23 140,60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30 736,90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78 127,10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108 097,74</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44 579,80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57 227,47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84 710,91</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28 115,54</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федеральный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41 224,60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850,00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40 374,60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областной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121 325,92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490,20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1 205,70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1 703,38</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1 121,10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3 219,73</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41 667,00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64 010,10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1 663,62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4 125,08</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2 120,00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бюджет поселения</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331 303,78</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7 639,70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19 988,20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24 165,40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22 019,50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27 127,04</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36 460,10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42 581,14</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43 539,00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54 371,85</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27 416,32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25 995,54</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средства внебюджетных источников</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16 074,34</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390,13</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656,50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1 040,80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1 192,00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12 794,91</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2</w:t>
            </w:r>
          </w:p>
        </w:tc>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Подпрограмма 1 "Повышение уровня благоустройства на территории сельского поселения Боринский сельсовет в 2014-2024 годах"</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rPr>
                <w:b/>
                <w:bCs/>
              </w:rPr>
              <w:t>Всего</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165 515,43</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4 066,80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9 911,40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11 491,58</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10 758,50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12 751,40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10 891,80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7 528,45</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8 531,80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15 529,00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65 324,32</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8 730,39</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федеральный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41 224,60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850,00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40 374,60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областной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8 047,69</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100,00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1 200,00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1 703,38</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1 121,10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1 203,53</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330,60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144,00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2 125,08</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120,00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бюджет поселения</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100 816,70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3 966,80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8 711,40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9 788,20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9 637,40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11 157,74</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10 891,80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5 963,55</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7 866,70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14 193,00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10 029,73</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8 610,39</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средства внебюджетных источников</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15 426,44</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390,13</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384,30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665,10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1 192,00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12 794,91</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3</w:t>
            </w:r>
          </w:p>
        </w:tc>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Подпрограмма 2 "Развитие социальной сферы в сельском поселении Боринский сельсовет в 2014-2024 годах"</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rPr>
                <w:b/>
                <w:bCs/>
              </w:rPr>
              <w:t>Всего</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249 053,77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3 239,80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3 733,00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5 321,00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4 608,30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10 749,20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59 165,10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91 874,87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23 428,80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27 589,30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9 672,20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9 672,20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федеральный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xml:space="preserve">областной </w:t>
            </w:r>
            <w:r w:rsidRPr="003A3278">
              <w:lastRenderedPageBreak/>
              <w:t>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11</w:t>
            </w:r>
            <w:r w:rsidRPr="003A3278">
              <w:lastRenderedPageBreak/>
              <w:t>2 226,90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3</w:t>
            </w:r>
            <w:r w:rsidRPr="003A3278">
              <w:lastRenderedPageBreak/>
              <w:t>12,90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 xml:space="preserve">2 </w:t>
            </w:r>
            <w:r w:rsidRPr="003A3278">
              <w:lastRenderedPageBreak/>
              <w:t>016,20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4</w:t>
            </w:r>
            <w:r w:rsidRPr="003A3278">
              <w:lastRenderedPageBreak/>
              <w:t>1 667,00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6</w:t>
            </w:r>
            <w:r w:rsidRPr="003A3278">
              <w:lastRenderedPageBreak/>
              <w:t>3 679,50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w:t>
            </w:r>
            <w:r w:rsidRPr="003A3278">
              <w:lastRenderedPageBreak/>
              <w:t>51,30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 xml:space="preserve">2 </w:t>
            </w:r>
            <w:r w:rsidRPr="003A3278">
              <w:lastRenderedPageBreak/>
              <w:t>000,00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lastRenderedPageBreak/>
              <w:t xml:space="preserve">2 </w:t>
            </w:r>
            <w:r w:rsidRPr="003A3278">
              <w:lastRenderedPageBreak/>
              <w:t>000,00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бюджет поселения</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136 343,87</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2 926,90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3 733,00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5 321,00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4 608,30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8 733,00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17 498,10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28 063,07</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23 078,10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27 038,00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7 672,20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7 672,20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средства внебюджетных источников</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483,00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132,30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350,70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4</w:t>
            </w:r>
          </w:p>
        </w:tc>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Подпрограмма 3 "Обеспечение безопасности человека на территории сельского поселения Боринский сельсовет в 2014-2024 годах"</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Всего</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2 939,52</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96,00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82,40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526,60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87,90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36,00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273,12</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881,50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268,00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344,00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344,00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федеральный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областной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бюджет поселения</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2 854,62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96,00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82,40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526,60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87,90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36,00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188,22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881,50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268,00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344,00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344,00</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средства внебюджетных источников</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84,90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84,90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5</w:t>
            </w:r>
          </w:p>
        </w:tc>
        <w:tc>
          <w:tcPr>
            <w:tcW w:w="0" w:type="auto"/>
            <w:vMerge w:val="restart"/>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t>Подпрограмма 4 "Создание системы эффективного муниципального управления в сельском поселении Боринский сельсовет на 2014-2024 годы"</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Всего</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92 419,91</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727,30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7 467,10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8 529,60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7 685,90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7 236,30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8 034,20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8 421,30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11 737,70</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13 841,17</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9 370,39</w:t>
            </w:r>
          </w:p>
        </w:tc>
        <w:tc>
          <w:tcPr>
            <w:tcW w:w="0" w:type="auto"/>
            <w:tcBorders>
              <w:top w:val="nil"/>
              <w:left w:val="nil"/>
              <w:bottom w:val="single" w:sz="6" w:space="0" w:color="000000"/>
              <w:right w:val="single" w:sz="6" w:space="0" w:color="000000"/>
            </w:tcBorders>
            <w:tcMar>
              <w:top w:w="0" w:type="dxa"/>
              <w:left w:w="115" w:type="dxa"/>
              <w:bottom w:w="0" w:type="dxa"/>
              <w:right w:w="115" w:type="dxa"/>
            </w:tcMar>
            <w:hideMark/>
          </w:tcPr>
          <w:p w:rsidR="003A3278" w:rsidRPr="003A3278" w:rsidRDefault="003A3278">
            <w:pPr>
              <w:pStyle w:val="a5"/>
              <w:spacing w:before="0" w:beforeAutospacing="0" w:after="0" w:afterAutospacing="0"/>
            </w:pPr>
            <w:r w:rsidRPr="003A3278">
              <w:rPr>
                <w:b/>
                <w:bCs/>
              </w:rPr>
              <w:t>9 368,95</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федеральный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областной бюджет</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1 051,32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77,30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968,32</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бюджет поселения</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91 288,59</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650,00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7 461,40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8 529,60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7 685,90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7 236,30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8 034,20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8 366,30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11 712,70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12 872,85</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9 370,39</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9 368,95</w:t>
            </w:r>
          </w:p>
        </w:tc>
      </w:tr>
      <w:tr w:rsidR="003A3278" w:rsidRPr="003A3278" w:rsidTr="003A3278">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vMerge/>
            <w:tcBorders>
              <w:top w:val="nil"/>
              <w:left w:val="single" w:sz="6" w:space="0" w:color="000000"/>
              <w:bottom w:val="single" w:sz="6" w:space="0" w:color="000000"/>
              <w:right w:val="single" w:sz="6" w:space="0" w:color="000000"/>
            </w:tcBorders>
            <w:vAlign w:val="center"/>
            <w:hideMark/>
          </w:tcPr>
          <w:p w:rsidR="003A3278" w:rsidRPr="003A3278" w:rsidRDefault="003A3278">
            <w:pPr>
              <w:rPr>
                <w:rFonts w:ascii="Times New Roman" w:hAnsi="Times New Roman"/>
              </w:rPr>
            </w:pP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средства внебюджетных источников</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80,00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55,00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25,00</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c>
          <w:tcPr>
            <w:tcW w:w="0" w:type="auto"/>
            <w:tcBorders>
              <w:top w:val="nil"/>
              <w:left w:val="nil"/>
              <w:bottom w:val="single" w:sz="6" w:space="0" w:color="000000"/>
              <w:right w:val="single" w:sz="6" w:space="0" w:color="000000"/>
            </w:tcBorders>
            <w:tcMar>
              <w:top w:w="0" w:type="dxa"/>
              <w:left w:w="0" w:type="dxa"/>
              <w:bottom w:w="0" w:type="dxa"/>
              <w:right w:w="115" w:type="dxa"/>
            </w:tcMar>
            <w:hideMark/>
          </w:tcPr>
          <w:p w:rsidR="003A3278" w:rsidRPr="003A3278" w:rsidRDefault="003A3278">
            <w:pPr>
              <w:pStyle w:val="a5"/>
              <w:spacing w:before="0" w:beforeAutospacing="0" w:after="0" w:afterAutospacing="0"/>
            </w:pPr>
            <w:r w:rsidRPr="003A3278">
              <w:t>-</w:t>
            </w:r>
          </w:p>
        </w:tc>
      </w:tr>
    </w:tbl>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2. Разместить настоящее постановление на официальном сайте администрации сельского поселения Боринский сельсовет Липецкого муниципального района в информационно-телекоммуникационной сети "Интернет".</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lastRenderedPageBreak/>
        <w:t>3.  Настоящее постановление вступает в силу со дня официального обнародования.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 </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И.о главы сельского поселения</w:t>
      </w:r>
    </w:p>
    <w:p w:rsidR="003A3278" w:rsidRPr="003A3278" w:rsidRDefault="003A3278" w:rsidP="003A3278">
      <w:pPr>
        <w:pStyle w:val="a5"/>
        <w:shd w:val="clear" w:color="auto" w:fill="FFFFFF"/>
        <w:spacing w:before="0" w:beforeAutospacing="0" w:after="0" w:afterAutospacing="0"/>
        <w:textAlignment w:val="top"/>
        <w:rPr>
          <w:color w:val="000000"/>
        </w:rPr>
      </w:pPr>
      <w:r w:rsidRPr="003A3278">
        <w:rPr>
          <w:color w:val="000000"/>
        </w:rPr>
        <w:t>Боринский сельсовет</w:t>
      </w:r>
    </w:p>
    <w:p w:rsidR="003A3278" w:rsidRPr="003A3278" w:rsidRDefault="003A3278" w:rsidP="003A3278">
      <w:pPr>
        <w:pStyle w:val="a5"/>
        <w:shd w:val="clear" w:color="auto" w:fill="E3EFF9"/>
        <w:spacing w:before="0" w:beforeAutospacing="0" w:after="0" w:afterAutospacing="0"/>
        <w:textAlignment w:val="top"/>
        <w:rPr>
          <w:color w:val="000000"/>
        </w:rPr>
      </w:pPr>
      <w:r w:rsidRPr="003A3278">
        <w:rPr>
          <w:color w:val="000000"/>
        </w:rPr>
        <w:t>Липецкого муниципального района Н.С.Бунеева</w:t>
      </w:r>
    </w:p>
    <w:p w:rsidR="00600B00" w:rsidRPr="003A3278" w:rsidRDefault="00600B00" w:rsidP="003A3278">
      <w:pPr>
        <w:pStyle w:val="af0"/>
        <w:spacing w:after="0"/>
        <w:ind w:firstLine="567"/>
        <w:jc w:val="center"/>
        <w:rPr>
          <w:sz w:val="22"/>
          <w:szCs w:val="22"/>
        </w:rPr>
      </w:pPr>
    </w:p>
    <w:sectPr w:rsidR="00600B00" w:rsidRPr="003A3278" w:rsidSect="00D52EED">
      <w:pgSz w:w="16838" w:h="11906" w:orient="landscape"/>
      <w:pgMar w:top="426" w:right="284" w:bottom="14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9F" w:rsidRDefault="009A729F" w:rsidP="00C5552A">
      <w:r>
        <w:separator/>
      </w:r>
    </w:p>
  </w:endnote>
  <w:endnote w:type="continuationSeparator" w:id="1">
    <w:p w:rsidR="009A729F" w:rsidRDefault="009A729F" w:rsidP="00C55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9F" w:rsidRDefault="009A729F" w:rsidP="00C5552A">
      <w:r>
        <w:separator/>
      </w:r>
    </w:p>
  </w:footnote>
  <w:footnote w:type="continuationSeparator" w:id="1">
    <w:p w:rsidR="009A729F" w:rsidRDefault="009A729F" w:rsidP="00C55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4B"/>
    <w:multiLevelType w:val="hybridMultilevel"/>
    <w:tmpl w:val="E564BAB4"/>
    <w:lvl w:ilvl="0" w:tplc="2C5AF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D47884"/>
    <w:multiLevelType w:val="hybridMultilevel"/>
    <w:tmpl w:val="3594FEA6"/>
    <w:lvl w:ilvl="0" w:tplc="8DDA80F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A561F"/>
    <w:multiLevelType w:val="hybridMultilevel"/>
    <w:tmpl w:val="DF240474"/>
    <w:lvl w:ilvl="0" w:tplc="D8327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C03468"/>
    <w:multiLevelType w:val="hybridMultilevel"/>
    <w:tmpl w:val="E3D6418C"/>
    <w:lvl w:ilvl="0" w:tplc="7F6CC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203D95"/>
    <w:multiLevelType w:val="hybridMultilevel"/>
    <w:tmpl w:val="EFB0F90C"/>
    <w:lvl w:ilvl="0" w:tplc="FC0A921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596D98"/>
    <w:multiLevelType w:val="hybridMultilevel"/>
    <w:tmpl w:val="A2ECA324"/>
    <w:lvl w:ilvl="0" w:tplc="9CB2F9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211527"/>
    <w:multiLevelType w:val="hybridMultilevel"/>
    <w:tmpl w:val="FD5EB52A"/>
    <w:lvl w:ilvl="0" w:tplc="6C9E7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3"/>
  </w:num>
  <w:num w:numId="4">
    <w:abstractNumId w:val="5"/>
  </w:num>
  <w:num w:numId="5">
    <w:abstractNumId w:val="0"/>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4B11E0"/>
    <w:rsid w:val="00000722"/>
    <w:rsid w:val="00002C9A"/>
    <w:rsid w:val="0000637C"/>
    <w:rsid w:val="000126CB"/>
    <w:rsid w:val="00032AA5"/>
    <w:rsid w:val="000331F6"/>
    <w:rsid w:val="000358F2"/>
    <w:rsid w:val="00035D65"/>
    <w:rsid w:val="00042EF6"/>
    <w:rsid w:val="00045758"/>
    <w:rsid w:val="00053EF8"/>
    <w:rsid w:val="00064545"/>
    <w:rsid w:val="0006603D"/>
    <w:rsid w:val="0006684E"/>
    <w:rsid w:val="0007068A"/>
    <w:rsid w:val="000731A6"/>
    <w:rsid w:val="000746D6"/>
    <w:rsid w:val="00077A48"/>
    <w:rsid w:val="00082273"/>
    <w:rsid w:val="000943C8"/>
    <w:rsid w:val="000A1C0D"/>
    <w:rsid w:val="000A261D"/>
    <w:rsid w:val="000A3E64"/>
    <w:rsid w:val="000A6B40"/>
    <w:rsid w:val="000B1855"/>
    <w:rsid w:val="000C2B18"/>
    <w:rsid w:val="000C755D"/>
    <w:rsid w:val="000D0257"/>
    <w:rsid w:val="000D10F0"/>
    <w:rsid w:val="000D373C"/>
    <w:rsid w:val="000D5481"/>
    <w:rsid w:val="000D7814"/>
    <w:rsid w:val="000E3B63"/>
    <w:rsid w:val="000F5B35"/>
    <w:rsid w:val="001017DE"/>
    <w:rsid w:val="0010294F"/>
    <w:rsid w:val="00106B8A"/>
    <w:rsid w:val="0011793E"/>
    <w:rsid w:val="00120608"/>
    <w:rsid w:val="001209AE"/>
    <w:rsid w:val="00127433"/>
    <w:rsid w:val="00133658"/>
    <w:rsid w:val="0014450D"/>
    <w:rsid w:val="00153D2F"/>
    <w:rsid w:val="00162A19"/>
    <w:rsid w:val="00175671"/>
    <w:rsid w:val="0017599A"/>
    <w:rsid w:val="001926DC"/>
    <w:rsid w:val="001942E9"/>
    <w:rsid w:val="001A3BB1"/>
    <w:rsid w:val="001B26A6"/>
    <w:rsid w:val="001B771B"/>
    <w:rsid w:val="001C1A81"/>
    <w:rsid w:val="001C3183"/>
    <w:rsid w:val="001C39FE"/>
    <w:rsid w:val="001C58A3"/>
    <w:rsid w:val="00206556"/>
    <w:rsid w:val="00212F5F"/>
    <w:rsid w:val="0021489C"/>
    <w:rsid w:val="002238B9"/>
    <w:rsid w:val="00231939"/>
    <w:rsid w:val="0023305F"/>
    <w:rsid w:val="00233E1F"/>
    <w:rsid w:val="0023428E"/>
    <w:rsid w:val="00247D3A"/>
    <w:rsid w:val="00276923"/>
    <w:rsid w:val="0027730D"/>
    <w:rsid w:val="002808F5"/>
    <w:rsid w:val="00293969"/>
    <w:rsid w:val="002B29BF"/>
    <w:rsid w:val="002B445C"/>
    <w:rsid w:val="002B4F88"/>
    <w:rsid w:val="002C7E48"/>
    <w:rsid w:val="002D3143"/>
    <w:rsid w:val="002E601F"/>
    <w:rsid w:val="00303787"/>
    <w:rsid w:val="003102A8"/>
    <w:rsid w:val="0031380C"/>
    <w:rsid w:val="00320327"/>
    <w:rsid w:val="0032138B"/>
    <w:rsid w:val="003314AB"/>
    <w:rsid w:val="00333631"/>
    <w:rsid w:val="00372091"/>
    <w:rsid w:val="00383DAD"/>
    <w:rsid w:val="003965C0"/>
    <w:rsid w:val="003A3278"/>
    <w:rsid w:val="003B4F45"/>
    <w:rsid w:val="003B6DB2"/>
    <w:rsid w:val="003C1603"/>
    <w:rsid w:val="003C5C3E"/>
    <w:rsid w:val="003E13DB"/>
    <w:rsid w:val="003E1416"/>
    <w:rsid w:val="003E16FC"/>
    <w:rsid w:val="003E64D9"/>
    <w:rsid w:val="003F0180"/>
    <w:rsid w:val="0040244C"/>
    <w:rsid w:val="0040690C"/>
    <w:rsid w:val="00410924"/>
    <w:rsid w:val="00410B3B"/>
    <w:rsid w:val="00420087"/>
    <w:rsid w:val="00421FDA"/>
    <w:rsid w:val="00426EA4"/>
    <w:rsid w:val="00427131"/>
    <w:rsid w:val="00434883"/>
    <w:rsid w:val="004476F2"/>
    <w:rsid w:val="00456DC1"/>
    <w:rsid w:val="004571B9"/>
    <w:rsid w:val="004775F4"/>
    <w:rsid w:val="00483B3A"/>
    <w:rsid w:val="00495D93"/>
    <w:rsid w:val="004A5CC4"/>
    <w:rsid w:val="004B0692"/>
    <w:rsid w:val="004B11E0"/>
    <w:rsid w:val="004B1718"/>
    <w:rsid w:val="004B4568"/>
    <w:rsid w:val="004B4761"/>
    <w:rsid w:val="004B64FF"/>
    <w:rsid w:val="004C1EA1"/>
    <w:rsid w:val="004C5F59"/>
    <w:rsid w:val="004C78A4"/>
    <w:rsid w:val="004D52D1"/>
    <w:rsid w:val="004E2E28"/>
    <w:rsid w:val="005016DA"/>
    <w:rsid w:val="00506D11"/>
    <w:rsid w:val="00511FBB"/>
    <w:rsid w:val="00513F25"/>
    <w:rsid w:val="00521729"/>
    <w:rsid w:val="00545066"/>
    <w:rsid w:val="005534D5"/>
    <w:rsid w:val="0055692E"/>
    <w:rsid w:val="005650DF"/>
    <w:rsid w:val="0056620A"/>
    <w:rsid w:val="005819B5"/>
    <w:rsid w:val="00582DBC"/>
    <w:rsid w:val="00584967"/>
    <w:rsid w:val="005A03BA"/>
    <w:rsid w:val="005A56E9"/>
    <w:rsid w:val="005D2163"/>
    <w:rsid w:val="005D4779"/>
    <w:rsid w:val="005F755E"/>
    <w:rsid w:val="00600B00"/>
    <w:rsid w:val="00604DF0"/>
    <w:rsid w:val="006254FD"/>
    <w:rsid w:val="00626973"/>
    <w:rsid w:val="00627106"/>
    <w:rsid w:val="00627896"/>
    <w:rsid w:val="00650141"/>
    <w:rsid w:val="006548FF"/>
    <w:rsid w:val="0066413E"/>
    <w:rsid w:val="00666A25"/>
    <w:rsid w:val="0067208C"/>
    <w:rsid w:val="00675D1E"/>
    <w:rsid w:val="00680821"/>
    <w:rsid w:val="00697166"/>
    <w:rsid w:val="006A2DAF"/>
    <w:rsid w:val="006A3EDD"/>
    <w:rsid w:val="006A463E"/>
    <w:rsid w:val="006C1813"/>
    <w:rsid w:val="006C578D"/>
    <w:rsid w:val="006C7FF5"/>
    <w:rsid w:val="006D54D8"/>
    <w:rsid w:val="006D7FB9"/>
    <w:rsid w:val="006E567F"/>
    <w:rsid w:val="00710817"/>
    <w:rsid w:val="007131CF"/>
    <w:rsid w:val="00715588"/>
    <w:rsid w:val="00731B96"/>
    <w:rsid w:val="00737FF4"/>
    <w:rsid w:val="00744431"/>
    <w:rsid w:val="00767DDB"/>
    <w:rsid w:val="00770067"/>
    <w:rsid w:val="00775537"/>
    <w:rsid w:val="00780AB1"/>
    <w:rsid w:val="007910BA"/>
    <w:rsid w:val="007922EB"/>
    <w:rsid w:val="007A07A8"/>
    <w:rsid w:val="007A73D6"/>
    <w:rsid w:val="007A7DCE"/>
    <w:rsid w:val="007B182D"/>
    <w:rsid w:val="007B1DB9"/>
    <w:rsid w:val="007C0980"/>
    <w:rsid w:val="007C44DF"/>
    <w:rsid w:val="007C531A"/>
    <w:rsid w:val="007D35DA"/>
    <w:rsid w:val="007E05DE"/>
    <w:rsid w:val="007F268F"/>
    <w:rsid w:val="007F4C28"/>
    <w:rsid w:val="00811E68"/>
    <w:rsid w:val="00814BC3"/>
    <w:rsid w:val="0081684D"/>
    <w:rsid w:val="00821631"/>
    <w:rsid w:val="008242E2"/>
    <w:rsid w:val="0083633B"/>
    <w:rsid w:val="00840995"/>
    <w:rsid w:val="00846962"/>
    <w:rsid w:val="00847503"/>
    <w:rsid w:val="008605C4"/>
    <w:rsid w:val="00861070"/>
    <w:rsid w:val="00861462"/>
    <w:rsid w:val="008619BB"/>
    <w:rsid w:val="008633FC"/>
    <w:rsid w:val="008661F8"/>
    <w:rsid w:val="00877357"/>
    <w:rsid w:val="008807FD"/>
    <w:rsid w:val="008925A7"/>
    <w:rsid w:val="00897A16"/>
    <w:rsid w:val="008A0E40"/>
    <w:rsid w:val="008A2CE9"/>
    <w:rsid w:val="008B335C"/>
    <w:rsid w:val="008B4B43"/>
    <w:rsid w:val="008F3D50"/>
    <w:rsid w:val="008F4DAD"/>
    <w:rsid w:val="008F73F5"/>
    <w:rsid w:val="00900547"/>
    <w:rsid w:val="00901129"/>
    <w:rsid w:val="009024A9"/>
    <w:rsid w:val="00906971"/>
    <w:rsid w:val="00906BF0"/>
    <w:rsid w:val="00907CF9"/>
    <w:rsid w:val="0091198B"/>
    <w:rsid w:val="00912FD2"/>
    <w:rsid w:val="00927226"/>
    <w:rsid w:val="009331C5"/>
    <w:rsid w:val="00945073"/>
    <w:rsid w:val="00950348"/>
    <w:rsid w:val="0095169C"/>
    <w:rsid w:val="009531B5"/>
    <w:rsid w:val="009533FE"/>
    <w:rsid w:val="00955778"/>
    <w:rsid w:val="00963728"/>
    <w:rsid w:val="00965621"/>
    <w:rsid w:val="009665A6"/>
    <w:rsid w:val="00971008"/>
    <w:rsid w:val="009736B6"/>
    <w:rsid w:val="009805A2"/>
    <w:rsid w:val="00982817"/>
    <w:rsid w:val="00986677"/>
    <w:rsid w:val="009866D9"/>
    <w:rsid w:val="00992F64"/>
    <w:rsid w:val="009A2734"/>
    <w:rsid w:val="009A724E"/>
    <w:rsid w:val="009A729F"/>
    <w:rsid w:val="009B2148"/>
    <w:rsid w:val="009C5C8E"/>
    <w:rsid w:val="009D0F18"/>
    <w:rsid w:val="009F2BE5"/>
    <w:rsid w:val="009F4BAB"/>
    <w:rsid w:val="00A01635"/>
    <w:rsid w:val="00A02797"/>
    <w:rsid w:val="00A0495F"/>
    <w:rsid w:val="00A1029F"/>
    <w:rsid w:val="00A1605E"/>
    <w:rsid w:val="00A17DA9"/>
    <w:rsid w:val="00A477E8"/>
    <w:rsid w:val="00A5000C"/>
    <w:rsid w:val="00A56DF3"/>
    <w:rsid w:val="00A63960"/>
    <w:rsid w:val="00A669D4"/>
    <w:rsid w:val="00A72C3A"/>
    <w:rsid w:val="00A77005"/>
    <w:rsid w:val="00A845EE"/>
    <w:rsid w:val="00A92726"/>
    <w:rsid w:val="00AA4A74"/>
    <w:rsid w:val="00AB7636"/>
    <w:rsid w:val="00AC1629"/>
    <w:rsid w:val="00AC550F"/>
    <w:rsid w:val="00AC5ABB"/>
    <w:rsid w:val="00AC66BB"/>
    <w:rsid w:val="00AD788D"/>
    <w:rsid w:val="00AD7D09"/>
    <w:rsid w:val="00AE2FB6"/>
    <w:rsid w:val="00AE4354"/>
    <w:rsid w:val="00AE57DF"/>
    <w:rsid w:val="00AE72C0"/>
    <w:rsid w:val="00AF1C83"/>
    <w:rsid w:val="00B04D20"/>
    <w:rsid w:val="00B06483"/>
    <w:rsid w:val="00B22245"/>
    <w:rsid w:val="00B24E34"/>
    <w:rsid w:val="00B57C03"/>
    <w:rsid w:val="00B60A78"/>
    <w:rsid w:val="00B65952"/>
    <w:rsid w:val="00B704F2"/>
    <w:rsid w:val="00B756AE"/>
    <w:rsid w:val="00B8262A"/>
    <w:rsid w:val="00B83930"/>
    <w:rsid w:val="00B85913"/>
    <w:rsid w:val="00BB69A8"/>
    <w:rsid w:val="00BC01C3"/>
    <w:rsid w:val="00BC544B"/>
    <w:rsid w:val="00BE1BC3"/>
    <w:rsid w:val="00BF4B0F"/>
    <w:rsid w:val="00BF602A"/>
    <w:rsid w:val="00C03B39"/>
    <w:rsid w:val="00C31843"/>
    <w:rsid w:val="00C32320"/>
    <w:rsid w:val="00C42523"/>
    <w:rsid w:val="00C429E3"/>
    <w:rsid w:val="00C45496"/>
    <w:rsid w:val="00C53567"/>
    <w:rsid w:val="00C5552A"/>
    <w:rsid w:val="00C57CFB"/>
    <w:rsid w:val="00C60619"/>
    <w:rsid w:val="00C6239E"/>
    <w:rsid w:val="00C635BB"/>
    <w:rsid w:val="00C64A38"/>
    <w:rsid w:val="00C71E10"/>
    <w:rsid w:val="00C8248D"/>
    <w:rsid w:val="00CA6C51"/>
    <w:rsid w:val="00CC6AA2"/>
    <w:rsid w:val="00CE4248"/>
    <w:rsid w:val="00CE78F7"/>
    <w:rsid w:val="00D00AFF"/>
    <w:rsid w:val="00D01CE3"/>
    <w:rsid w:val="00D02754"/>
    <w:rsid w:val="00D031E9"/>
    <w:rsid w:val="00D0384F"/>
    <w:rsid w:val="00D11FEA"/>
    <w:rsid w:val="00D15A80"/>
    <w:rsid w:val="00D249F6"/>
    <w:rsid w:val="00D24ECB"/>
    <w:rsid w:val="00D2788E"/>
    <w:rsid w:val="00D427CF"/>
    <w:rsid w:val="00D429B5"/>
    <w:rsid w:val="00D52EED"/>
    <w:rsid w:val="00D530D0"/>
    <w:rsid w:val="00D5350B"/>
    <w:rsid w:val="00D74B41"/>
    <w:rsid w:val="00D9216D"/>
    <w:rsid w:val="00DA492C"/>
    <w:rsid w:val="00DA4F3A"/>
    <w:rsid w:val="00DA5EFF"/>
    <w:rsid w:val="00DC29C1"/>
    <w:rsid w:val="00DC5BAA"/>
    <w:rsid w:val="00DD7E59"/>
    <w:rsid w:val="00DE094C"/>
    <w:rsid w:val="00DE2D5A"/>
    <w:rsid w:val="00DE4CC6"/>
    <w:rsid w:val="00DF3826"/>
    <w:rsid w:val="00E14C3A"/>
    <w:rsid w:val="00E1513D"/>
    <w:rsid w:val="00E223B3"/>
    <w:rsid w:val="00E25457"/>
    <w:rsid w:val="00E25530"/>
    <w:rsid w:val="00E3696C"/>
    <w:rsid w:val="00E400FA"/>
    <w:rsid w:val="00E44447"/>
    <w:rsid w:val="00E45FD0"/>
    <w:rsid w:val="00E504F0"/>
    <w:rsid w:val="00E63E2E"/>
    <w:rsid w:val="00E71B3A"/>
    <w:rsid w:val="00E85FA1"/>
    <w:rsid w:val="00EA57E2"/>
    <w:rsid w:val="00EA5BB4"/>
    <w:rsid w:val="00EB2E85"/>
    <w:rsid w:val="00EB7F48"/>
    <w:rsid w:val="00EC4793"/>
    <w:rsid w:val="00EC7508"/>
    <w:rsid w:val="00EF3FD7"/>
    <w:rsid w:val="00F03918"/>
    <w:rsid w:val="00F173D0"/>
    <w:rsid w:val="00F21ACD"/>
    <w:rsid w:val="00F23F33"/>
    <w:rsid w:val="00F307E6"/>
    <w:rsid w:val="00F33ACB"/>
    <w:rsid w:val="00F364B9"/>
    <w:rsid w:val="00F36686"/>
    <w:rsid w:val="00F43301"/>
    <w:rsid w:val="00F4628E"/>
    <w:rsid w:val="00F46C35"/>
    <w:rsid w:val="00F61855"/>
    <w:rsid w:val="00F66422"/>
    <w:rsid w:val="00F76C96"/>
    <w:rsid w:val="00F82633"/>
    <w:rsid w:val="00FA4881"/>
    <w:rsid w:val="00FA5E5B"/>
    <w:rsid w:val="00FB2107"/>
    <w:rsid w:val="00FB4CE4"/>
    <w:rsid w:val="00FC3B3A"/>
    <w:rsid w:val="00FC7D83"/>
    <w:rsid w:val="00FD2393"/>
    <w:rsid w:val="00FD2555"/>
    <w:rsid w:val="00FD4F6C"/>
    <w:rsid w:val="00FF05A4"/>
    <w:rsid w:val="00FF1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5552A"/>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
    <w:qFormat/>
    <w:rsid w:val="00C5552A"/>
    <w:pPr>
      <w:jc w:val="center"/>
      <w:outlineLvl w:val="0"/>
    </w:pPr>
    <w:rPr>
      <w:b/>
      <w:bCs/>
      <w:kern w:val="32"/>
      <w:sz w:val="32"/>
      <w:szCs w:val="32"/>
    </w:rPr>
  </w:style>
  <w:style w:type="paragraph" w:styleId="2">
    <w:name w:val="heading 2"/>
    <w:aliases w:val="!Разделы документа"/>
    <w:basedOn w:val="a"/>
    <w:link w:val="20"/>
    <w:qFormat/>
    <w:rsid w:val="00C5552A"/>
    <w:pPr>
      <w:jc w:val="center"/>
      <w:outlineLvl w:val="1"/>
    </w:pPr>
    <w:rPr>
      <w:b/>
      <w:bCs/>
      <w:iCs/>
      <w:sz w:val="30"/>
      <w:szCs w:val="28"/>
    </w:rPr>
  </w:style>
  <w:style w:type="paragraph" w:styleId="3">
    <w:name w:val="heading 3"/>
    <w:aliases w:val="!Главы документа"/>
    <w:basedOn w:val="a"/>
    <w:link w:val="30"/>
    <w:qFormat/>
    <w:rsid w:val="00C5552A"/>
    <w:pPr>
      <w:outlineLvl w:val="2"/>
    </w:pPr>
    <w:rPr>
      <w:b/>
      <w:bCs/>
      <w:sz w:val="28"/>
      <w:szCs w:val="26"/>
    </w:rPr>
  </w:style>
  <w:style w:type="paragraph" w:styleId="4">
    <w:name w:val="heading 4"/>
    <w:aliases w:val="!Параграфы/Статьи документа"/>
    <w:basedOn w:val="a"/>
    <w:link w:val="40"/>
    <w:qFormat/>
    <w:rsid w:val="00C5552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C5552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C5552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5552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5552A"/>
    <w:rPr>
      <w:rFonts w:ascii="Arial" w:eastAsia="Times New Roman" w:hAnsi="Arial"/>
      <w:b/>
      <w:bCs/>
      <w:sz w:val="26"/>
      <w:szCs w:val="28"/>
    </w:rPr>
  </w:style>
  <w:style w:type="character" w:styleId="a3">
    <w:name w:val="Hyperlink"/>
    <w:uiPriority w:val="99"/>
    <w:rsid w:val="00C5552A"/>
    <w:rPr>
      <w:color w:val="0000FF"/>
      <w:u w:val="none"/>
    </w:rPr>
  </w:style>
  <w:style w:type="character" w:styleId="a4">
    <w:name w:val="FollowedHyperlink"/>
    <w:uiPriority w:val="99"/>
    <w:semiHidden/>
    <w:unhideWhenUsed/>
    <w:rsid w:val="00C5552A"/>
    <w:rPr>
      <w:color w:val="800080"/>
      <w:u w:val="single"/>
    </w:rPr>
  </w:style>
  <w:style w:type="paragraph" w:styleId="HTML">
    <w:name w:val="HTML Preformatted"/>
    <w:basedOn w:val="a"/>
    <w:link w:val="HTML0"/>
    <w:semiHidden/>
    <w:unhideWhenUsed/>
    <w:rsid w:val="00C55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rsid w:val="00C5552A"/>
    <w:rPr>
      <w:rFonts w:ascii="Courier New" w:eastAsia="Times New Roman" w:hAnsi="Courier New"/>
    </w:rPr>
  </w:style>
  <w:style w:type="paragraph" w:styleId="a5">
    <w:name w:val="Normal (Web)"/>
    <w:basedOn w:val="a"/>
    <w:uiPriority w:val="99"/>
    <w:unhideWhenUsed/>
    <w:rsid w:val="00C5552A"/>
    <w:pPr>
      <w:spacing w:before="100" w:beforeAutospacing="1" w:after="100" w:afterAutospacing="1"/>
    </w:pPr>
    <w:rPr>
      <w:rFonts w:ascii="Times New Roman" w:hAnsi="Times New Roman"/>
    </w:rPr>
  </w:style>
  <w:style w:type="paragraph" w:styleId="a6">
    <w:name w:val="footnote text"/>
    <w:basedOn w:val="a"/>
    <w:link w:val="a7"/>
    <w:semiHidden/>
    <w:unhideWhenUsed/>
    <w:rsid w:val="00C5552A"/>
    <w:pPr>
      <w:spacing w:line="480" w:lineRule="atLeast"/>
      <w:ind w:firstLine="851"/>
    </w:pPr>
    <w:rPr>
      <w:rFonts w:ascii="Times New Roman" w:hAnsi="Times New Roman"/>
      <w:sz w:val="20"/>
      <w:szCs w:val="20"/>
    </w:rPr>
  </w:style>
  <w:style w:type="character" w:customStyle="1" w:styleId="a7">
    <w:name w:val="Текст сноски Знак"/>
    <w:link w:val="a6"/>
    <w:semiHidden/>
    <w:rsid w:val="00C5552A"/>
    <w:rPr>
      <w:rFonts w:ascii="Times New Roman" w:eastAsia="Times New Roman" w:hAnsi="Times New Roman"/>
    </w:rPr>
  </w:style>
  <w:style w:type="paragraph" w:styleId="a8">
    <w:name w:val="header"/>
    <w:basedOn w:val="a"/>
    <w:link w:val="a9"/>
    <w:unhideWhenUsed/>
    <w:rsid w:val="00C5552A"/>
    <w:pPr>
      <w:tabs>
        <w:tab w:val="center" w:pos="4252"/>
        <w:tab w:val="right" w:pos="8504"/>
      </w:tabs>
      <w:spacing w:after="240" w:line="480" w:lineRule="atLeast"/>
      <w:jc w:val="center"/>
    </w:pPr>
    <w:rPr>
      <w:rFonts w:ascii="Times New Roman" w:hAnsi="Times New Roman"/>
      <w:sz w:val="28"/>
      <w:szCs w:val="20"/>
    </w:rPr>
  </w:style>
  <w:style w:type="character" w:customStyle="1" w:styleId="a9">
    <w:name w:val="Верхний колонтитул Знак"/>
    <w:link w:val="a8"/>
    <w:rsid w:val="00C5552A"/>
    <w:rPr>
      <w:rFonts w:ascii="Times New Roman" w:eastAsia="Times New Roman" w:hAnsi="Times New Roman"/>
      <w:sz w:val="28"/>
    </w:rPr>
  </w:style>
  <w:style w:type="paragraph" w:styleId="aa">
    <w:name w:val="footer"/>
    <w:basedOn w:val="a"/>
    <w:link w:val="ab"/>
    <w:unhideWhenUsed/>
    <w:rsid w:val="00C5552A"/>
    <w:pPr>
      <w:tabs>
        <w:tab w:val="center" w:pos="4252"/>
        <w:tab w:val="right" w:pos="8504"/>
      </w:tabs>
      <w:spacing w:line="240" w:lineRule="atLeast"/>
      <w:jc w:val="right"/>
    </w:pPr>
    <w:rPr>
      <w:rFonts w:ascii="Times New Roman" w:hAnsi="Times New Roman"/>
      <w:sz w:val="10"/>
      <w:szCs w:val="20"/>
    </w:rPr>
  </w:style>
  <w:style w:type="character" w:customStyle="1" w:styleId="ab">
    <w:name w:val="Нижний колонтитул Знак"/>
    <w:link w:val="aa"/>
    <w:rsid w:val="00C5552A"/>
    <w:rPr>
      <w:rFonts w:ascii="Times New Roman" w:eastAsia="Times New Roman" w:hAnsi="Times New Roman"/>
      <w:sz w:val="10"/>
    </w:rPr>
  </w:style>
  <w:style w:type="paragraph" w:styleId="ac">
    <w:name w:val="endnote text"/>
    <w:basedOn w:val="a"/>
    <w:link w:val="ad"/>
    <w:semiHidden/>
    <w:unhideWhenUsed/>
    <w:rsid w:val="00C5552A"/>
    <w:pPr>
      <w:spacing w:line="480" w:lineRule="atLeast"/>
      <w:ind w:firstLine="851"/>
    </w:pPr>
    <w:rPr>
      <w:rFonts w:ascii="Times New Roman" w:hAnsi="Times New Roman"/>
      <w:sz w:val="20"/>
      <w:szCs w:val="20"/>
    </w:rPr>
  </w:style>
  <w:style w:type="character" w:customStyle="1" w:styleId="ad">
    <w:name w:val="Текст концевой сноски Знак"/>
    <w:link w:val="ac"/>
    <w:semiHidden/>
    <w:rsid w:val="00C5552A"/>
    <w:rPr>
      <w:rFonts w:ascii="Times New Roman" w:eastAsia="Times New Roman" w:hAnsi="Times New Roman"/>
    </w:rPr>
  </w:style>
  <w:style w:type="paragraph" w:styleId="ae">
    <w:name w:val="Title"/>
    <w:basedOn w:val="a"/>
    <w:link w:val="af"/>
    <w:qFormat/>
    <w:rsid w:val="00C5552A"/>
    <w:pPr>
      <w:jc w:val="center"/>
    </w:pPr>
    <w:rPr>
      <w:rFonts w:ascii="Times New Roman" w:hAnsi="Times New Roman"/>
      <w:sz w:val="32"/>
      <w:szCs w:val="20"/>
    </w:rPr>
  </w:style>
  <w:style w:type="character" w:customStyle="1" w:styleId="af">
    <w:name w:val="Название Знак"/>
    <w:link w:val="ae"/>
    <w:rsid w:val="00C5552A"/>
    <w:rPr>
      <w:rFonts w:ascii="Times New Roman" w:eastAsia="Times New Roman" w:hAnsi="Times New Roman"/>
      <w:sz w:val="32"/>
    </w:rPr>
  </w:style>
  <w:style w:type="paragraph" w:styleId="af0">
    <w:name w:val="Body Text"/>
    <w:basedOn w:val="a"/>
    <w:link w:val="af1"/>
    <w:unhideWhenUsed/>
    <w:rsid w:val="00C5552A"/>
    <w:pPr>
      <w:spacing w:after="120" w:line="480" w:lineRule="atLeast"/>
      <w:ind w:firstLine="851"/>
    </w:pPr>
    <w:rPr>
      <w:rFonts w:ascii="Times New Roman" w:hAnsi="Times New Roman"/>
      <w:sz w:val="28"/>
      <w:szCs w:val="20"/>
    </w:rPr>
  </w:style>
  <w:style w:type="character" w:customStyle="1" w:styleId="af1">
    <w:name w:val="Основной текст Знак"/>
    <w:link w:val="af0"/>
    <w:semiHidden/>
    <w:rsid w:val="00C5552A"/>
    <w:rPr>
      <w:rFonts w:ascii="Times New Roman" w:eastAsia="Times New Roman" w:hAnsi="Times New Roman"/>
      <w:sz w:val="28"/>
    </w:rPr>
  </w:style>
  <w:style w:type="paragraph" w:styleId="af2">
    <w:name w:val="Body Text Indent"/>
    <w:basedOn w:val="a"/>
    <w:link w:val="af3"/>
    <w:uiPriority w:val="99"/>
    <w:semiHidden/>
    <w:unhideWhenUsed/>
    <w:rsid w:val="00C5552A"/>
    <w:pPr>
      <w:spacing w:after="120"/>
      <w:ind w:left="283"/>
    </w:pPr>
    <w:rPr>
      <w:rFonts w:ascii="Times New Roman" w:hAnsi="Times New Roman"/>
    </w:rPr>
  </w:style>
  <w:style w:type="character" w:customStyle="1" w:styleId="af3">
    <w:name w:val="Основной текст с отступом Знак"/>
    <w:link w:val="af2"/>
    <w:uiPriority w:val="99"/>
    <w:semiHidden/>
    <w:rsid w:val="00C5552A"/>
    <w:rPr>
      <w:rFonts w:ascii="Times New Roman" w:eastAsia="Times New Roman" w:hAnsi="Times New Roman"/>
      <w:sz w:val="24"/>
      <w:szCs w:val="24"/>
    </w:rPr>
  </w:style>
  <w:style w:type="paragraph" w:styleId="31">
    <w:name w:val="Body Text Indent 3"/>
    <w:basedOn w:val="a"/>
    <w:link w:val="32"/>
    <w:semiHidden/>
    <w:unhideWhenUsed/>
    <w:rsid w:val="00C5552A"/>
    <w:pPr>
      <w:spacing w:after="120" w:line="480" w:lineRule="atLeast"/>
      <w:ind w:left="283" w:firstLine="851"/>
    </w:pPr>
    <w:rPr>
      <w:rFonts w:ascii="Times New Roman" w:hAnsi="Times New Roman"/>
      <w:sz w:val="16"/>
      <w:szCs w:val="16"/>
    </w:rPr>
  </w:style>
  <w:style w:type="character" w:customStyle="1" w:styleId="32">
    <w:name w:val="Основной текст с отступом 3 Знак"/>
    <w:link w:val="31"/>
    <w:semiHidden/>
    <w:rsid w:val="00C5552A"/>
    <w:rPr>
      <w:rFonts w:ascii="Times New Roman" w:eastAsia="Times New Roman" w:hAnsi="Times New Roman"/>
      <w:sz w:val="16"/>
      <w:szCs w:val="16"/>
    </w:rPr>
  </w:style>
  <w:style w:type="paragraph" w:styleId="af4">
    <w:name w:val="Document Map"/>
    <w:basedOn w:val="a"/>
    <w:link w:val="af5"/>
    <w:semiHidden/>
    <w:unhideWhenUsed/>
    <w:rsid w:val="00C5552A"/>
    <w:pPr>
      <w:shd w:val="clear" w:color="auto" w:fill="000080"/>
      <w:spacing w:line="480" w:lineRule="atLeast"/>
      <w:ind w:firstLine="851"/>
    </w:pPr>
    <w:rPr>
      <w:rFonts w:ascii="Tahoma" w:hAnsi="Tahoma"/>
      <w:sz w:val="20"/>
      <w:szCs w:val="20"/>
    </w:rPr>
  </w:style>
  <w:style w:type="character" w:customStyle="1" w:styleId="af5">
    <w:name w:val="Схема документа Знак"/>
    <w:link w:val="af4"/>
    <w:semiHidden/>
    <w:rsid w:val="00C5552A"/>
    <w:rPr>
      <w:rFonts w:ascii="Tahoma" w:eastAsia="Times New Roman" w:hAnsi="Tahoma" w:cs="Tahoma"/>
      <w:shd w:val="clear" w:color="auto" w:fill="000080"/>
    </w:rPr>
  </w:style>
  <w:style w:type="paragraph" w:styleId="af6">
    <w:name w:val="Balloon Text"/>
    <w:basedOn w:val="a"/>
    <w:link w:val="af7"/>
    <w:uiPriority w:val="99"/>
    <w:semiHidden/>
    <w:unhideWhenUsed/>
    <w:rsid w:val="00C5552A"/>
    <w:pPr>
      <w:spacing w:line="480" w:lineRule="atLeast"/>
      <w:ind w:firstLine="851"/>
    </w:pPr>
    <w:rPr>
      <w:rFonts w:ascii="Tahoma" w:hAnsi="Tahoma"/>
      <w:sz w:val="16"/>
      <w:szCs w:val="16"/>
    </w:rPr>
  </w:style>
  <w:style w:type="character" w:customStyle="1" w:styleId="af7">
    <w:name w:val="Текст выноски Знак"/>
    <w:link w:val="af6"/>
    <w:uiPriority w:val="99"/>
    <w:semiHidden/>
    <w:rsid w:val="00C5552A"/>
    <w:rPr>
      <w:rFonts w:ascii="Tahoma" w:eastAsia="Times New Roman" w:hAnsi="Tahoma"/>
      <w:sz w:val="16"/>
      <w:szCs w:val="16"/>
    </w:rPr>
  </w:style>
  <w:style w:type="character" w:customStyle="1" w:styleId="af8">
    <w:name w:val="Без интервала Знак"/>
    <w:link w:val="af9"/>
    <w:uiPriority w:val="1"/>
    <w:locked/>
    <w:rsid w:val="00C5552A"/>
    <w:rPr>
      <w:rFonts w:cs="Calibri"/>
      <w:sz w:val="22"/>
      <w:szCs w:val="22"/>
      <w:lang w:val="ru-RU" w:eastAsia="en-US" w:bidi="ar-SA"/>
    </w:rPr>
  </w:style>
  <w:style w:type="paragraph" w:styleId="af9">
    <w:name w:val="No Spacing"/>
    <w:link w:val="af8"/>
    <w:uiPriority w:val="1"/>
    <w:qFormat/>
    <w:rsid w:val="00C5552A"/>
    <w:rPr>
      <w:rFonts w:cs="Calibri"/>
      <w:sz w:val="22"/>
      <w:szCs w:val="22"/>
      <w:lang w:eastAsia="en-US"/>
    </w:rPr>
  </w:style>
  <w:style w:type="paragraph" w:styleId="afa">
    <w:name w:val="List Paragraph"/>
    <w:basedOn w:val="a"/>
    <w:uiPriority w:val="34"/>
    <w:qFormat/>
    <w:rsid w:val="00C5552A"/>
    <w:pPr>
      <w:spacing w:line="480" w:lineRule="atLeast"/>
      <w:ind w:left="708" w:firstLine="851"/>
    </w:pPr>
    <w:rPr>
      <w:rFonts w:ascii="Times New Roman" w:hAnsi="Times New Roman"/>
      <w:sz w:val="28"/>
      <w:szCs w:val="20"/>
    </w:rPr>
  </w:style>
  <w:style w:type="paragraph" w:customStyle="1" w:styleId="CharChar1CharChar1CharChar">
    <w:name w:val="Char Char Знак Знак1 Char Char1 Знак Знак Char Char"/>
    <w:basedOn w:val="a"/>
    <w:next w:val="a"/>
    <w:rsid w:val="00C5552A"/>
    <w:pPr>
      <w:spacing w:before="100" w:beforeAutospacing="1" w:after="100" w:afterAutospacing="1"/>
    </w:pPr>
    <w:rPr>
      <w:rFonts w:ascii="Tahoma" w:hAnsi="Tahoma"/>
      <w:sz w:val="20"/>
      <w:szCs w:val="20"/>
      <w:lang w:val="en-US"/>
    </w:rPr>
  </w:style>
  <w:style w:type="paragraph" w:customStyle="1" w:styleId="afb">
    <w:name w:val="подпись"/>
    <w:basedOn w:val="a"/>
    <w:rsid w:val="00C5552A"/>
    <w:pPr>
      <w:tabs>
        <w:tab w:val="left" w:pos="6804"/>
      </w:tabs>
      <w:spacing w:line="240" w:lineRule="atLeast"/>
      <w:ind w:right="4820"/>
    </w:pPr>
    <w:rPr>
      <w:rFonts w:ascii="Times New Roman" w:hAnsi="Times New Roman"/>
      <w:sz w:val="28"/>
      <w:szCs w:val="20"/>
    </w:rPr>
  </w:style>
  <w:style w:type="paragraph" w:customStyle="1" w:styleId="21">
    <w:name w:val="Основной текст с отступом 21"/>
    <w:basedOn w:val="a"/>
    <w:rsid w:val="00C5552A"/>
    <w:pPr>
      <w:widowControl w:val="0"/>
      <w:overflowPunct w:val="0"/>
      <w:autoSpaceDE w:val="0"/>
      <w:autoSpaceDN w:val="0"/>
      <w:adjustRightInd w:val="0"/>
      <w:ind w:firstLine="709"/>
    </w:pPr>
    <w:rPr>
      <w:rFonts w:ascii="Times New Roman CYR" w:hAnsi="Times New Roman CYR"/>
      <w:szCs w:val="20"/>
    </w:rPr>
  </w:style>
  <w:style w:type="paragraph" w:customStyle="1" w:styleId="211">
    <w:name w:val="Знак2 Знак Знак1 Знак1 Знак Знак Знак Знак Знак Знак Знак Знак Знак Знак Знак Знак"/>
    <w:basedOn w:val="a"/>
    <w:rsid w:val="00C5552A"/>
    <w:pPr>
      <w:spacing w:after="160" w:line="240" w:lineRule="exact"/>
    </w:pPr>
    <w:rPr>
      <w:rFonts w:ascii="Verdana" w:hAnsi="Verdana"/>
      <w:sz w:val="20"/>
      <w:szCs w:val="20"/>
      <w:lang w:val="en-US"/>
    </w:rPr>
  </w:style>
  <w:style w:type="paragraph" w:customStyle="1" w:styleId="afc">
    <w:name w:val="Знак"/>
    <w:basedOn w:val="a"/>
    <w:rsid w:val="00C5552A"/>
    <w:pPr>
      <w:spacing w:after="160" w:line="240" w:lineRule="exact"/>
    </w:pPr>
    <w:rPr>
      <w:rFonts w:ascii="Verdana" w:hAnsi="Verdana"/>
      <w:sz w:val="20"/>
      <w:szCs w:val="20"/>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C5552A"/>
    <w:pPr>
      <w:widowControl w:val="0"/>
      <w:adjustRightInd w:val="0"/>
      <w:spacing w:after="160" w:line="240" w:lineRule="exact"/>
      <w:jc w:val="right"/>
    </w:pPr>
    <w:rPr>
      <w:rFonts w:ascii="Times New Roman" w:hAnsi="Times New Roman"/>
      <w:sz w:val="20"/>
      <w:szCs w:val="20"/>
      <w:lang w:val="en-GB"/>
    </w:rPr>
  </w:style>
  <w:style w:type="paragraph" w:customStyle="1" w:styleId="11">
    <w:name w:val="Знак1"/>
    <w:basedOn w:val="a"/>
    <w:semiHidden/>
    <w:rsid w:val="00C5552A"/>
    <w:pPr>
      <w:spacing w:after="160" w:line="240" w:lineRule="exact"/>
    </w:pPr>
    <w:rPr>
      <w:rFonts w:ascii="Verdana" w:hAnsi="Verdana"/>
      <w:sz w:val="20"/>
      <w:szCs w:val="20"/>
      <w:lang w:val="en-GB"/>
    </w:rPr>
  </w:style>
  <w:style w:type="paragraph" w:customStyle="1" w:styleId="afd">
    <w:name w:val="адрес"/>
    <w:basedOn w:val="a"/>
    <w:rsid w:val="00C5552A"/>
    <w:pPr>
      <w:spacing w:line="240" w:lineRule="atLeast"/>
      <w:ind w:left="5103"/>
    </w:pPr>
    <w:rPr>
      <w:rFonts w:ascii="Times New Roman" w:hAnsi="Times New Roman"/>
      <w:sz w:val="28"/>
      <w:szCs w:val="20"/>
    </w:rPr>
  </w:style>
  <w:style w:type="paragraph" w:customStyle="1" w:styleId="2114">
    <w:name w:val="Знак2 Знак Знак1 Знак1 Знак Знак Знак Знак Знак Знак Знак Знак Знак Знак Знак Знак4"/>
    <w:basedOn w:val="a"/>
    <w:rsid w:val="00C5552A"/>
    <w:pPr>
      <w:spacing w:after="160" w:line="240" w:lineRule="exact"/>
    </w:pPr>
    <w:rPr>
      <w:rFonts w:ascii="Verdana" w:hAnsi="Verdana"/>
      <w:sz w:val="20"/>
      <w:szCs w:val="20"/>
      <w:lang w:val="en-US"/>
    </w:rPr>
  </w:style>
  <w:style w:type="paragraph" w:customStyle="1" w:styleId="12">
    <w:name w:val="Абзац списка1"/>
    <w:basedOn w:val="a"/>
    <w:rsid w:val="00C5552A"/>
    <w:pPr>
      <w:spacing w:line="480" w:lineRule="atLeast"/>
      <w:ind w:left="720" w:firstLine="851"/>
      <w:contextualSpacing/>
    </w:pPr>
    <w:rPr>
      <w:rFonts w:ascii="Times New Roman" w:hAnsi="Times New Roman"/>
      <w:sz w:val="28"/>
      <w:szCs w:val="20"/>
    </w:rPr>
  </w:style>
  <w:style w:type="paragraph" w:customStyle="1" w:styleId="2113">
    <w:name w:val="Знак2 Знак Знак1 Знак1 Знак Знак Знак Знак Знак Знак Знак Знак Знак Знак Знак Знак3"/>
    <w:basedOn w:val="a"/>
    <w:rsid w:val="00C5552A"/>
    <w:pPr>
      <w:spacing w:after="160" w:line="240" w:lineRule="exact"/>
    </w:pPr>
    <w:rPr>
      <w:rFonts w:ascii="Verdana" w:hAnsi="Verdana"/>
      <w:sz w:val="20"/>
      <w:szCs w:val="20"/>
      <w:lang w:val="en-US"/>
    </w:rPr>
  </w:style>
  <w:style w:type="paragraph" w:customStyle="1" w:styleId="2112">
    <w:name w:val="Знак2 Знак Знак1 Знак1 Знак Знак Знак Знак Знак Знак Знак Знак Знак Знак Знак Знак2"/>
    <w:basedOn w:val="a"/>
    <w:rsid w:val="00C5552A"/>
    <w:pPr>
      <w:spacing w:after="160" w:line="240" w:lineRule="exact"/>
    </w:pPr>
    <w:rPr>
      <w:rFonts w:ascii="Verdana" w:hAnsi="Verdana"/>
      <w:sz w:val="20"/>
      <w:szCs w:val="20"/>
      <w:lang w:val="en-US"/>
    </w:rPr>
  </w:style>
  <w:style w:type="paragraph" w:customStyle="1" w:styleId="2111">
    <w:name w:val="Знак2 Знак Знак1 Знак1 Знак Знак Знак Знак Знак Знак Знак Знак Знак Знак Знак Знак1"/>
    <w:basedOn w:val="a"/>
    <w:rsid w:val="00C5552A"/>
    <w:pPr>
      <w:spacing w:after="160" w:line="240" w:lineRule="exact"/>
    </w:pPr>
    <w:rPr>
      <w:rFonts w:ascii="Verdana" w:hAnsi="Verdana"/>
      <w:sz w:val="20"/>
      <w:szCs w:val="20"/>
      <w:lang w:val="en-US"/>
    </w:rPr>
  </w:style>
  <w:style w:type="paragraph" w:customStyle="1" w:styleId="11Char">
    <w:name w:val="Знак1 Знак Знак Знак Знак Знак Знак Знак Знак1 Char"/>
    <w:basedOn w:val="a"/>
    <w:rsid w:val="00C5552A"/>
    <w:pPr>
      <w:spacing w:after="160" w:line="240" w:lineRule="exact"/>
    </w:pPr>
    <w:rPr>
      <w:rFonts w:ascii="Verdana" w:hAnsi="Verdana"/>
      <w:sz w:val="20"/>
      <w:szCs w:val="20"/>
      <w:lang w:val="en-US"/>
    </w:rPr>
  </w:style>
  <w:style w:type="paragraph" w:customStyle="1" w:styleId="ListParagraph1">
    <w:name w:val="List Paragraph1"/>
    <w:basedOn w:val="a"/>
    <w:rsid w:val="00C5552A"/>
    <w:pPr>
      <w:ind w:left="720"/>
      <w:contextualSpacing/>
    </w:pPr>
  </w:style>
  <w:style w:type="paragraph" w:customStyle="1" w:styleId="ConsPlusNormal">
    <w:name w:val="ConsPlusNormal"/>
    <w:rsid w:val="00C5552A"/>
    <w:pPr>
      <w:autoSpaceDE w:val="0"/>
      <w:autoSpaceDN w:val="0"/>
      <w:adjustRightInd w:val="0"/>
      <w:ind w:firstLine="720"/>
    </w:pPr>
    <w:rPr>
      <w:rFonts w:ascii="Arial" w:eastAsia="Times New Roman" w:hAnsi="Arial" w:cs="Arial"/>
    </w:rPr>
  </w:style>
  <w:style w:type="paragraph" w:customStyle="1" w:styleId="13">
    <w:name w:val="Знак Знак Знак1 Знак Знак Знак Знак Знак Знак Знак"/>
    <w:basedOn w:val="a"/>
    <w:autoRedefine/>
    <w:rsid w:val="00C5552A"/>
    <w:pPr>
      <w:spacing w:after="160" w:line="240" w:lineRule="exact"/>
    </w:pPr>
    <w:rPr>
      <w:rFonts w:ascii="Times New Roman" w:eastAsia="SimSun" w:hAnsi="Times New Roman"/>
      <w:b/>
      <w:sz w:val="28"/>
      <w:lang w:val="en-US"/>
    </w:rPr>
  </w:style>
  <w:style w:type="paragraph" w:customStyle="1" w:styleId="ConsPlusNonformat">
    <w:name w:val="ConsPlusNonformat"/>
    <w:rsid w:val="00C5552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5552A"/>
    <w:pPr>
      <w:widowControl w:val="0"/>
      <w:autoSpaceDE w:val="0"/>
      <w:autoSpaceDN w:val="0"/>
      <w:adjustRightInd w:val="0"/>
    </w:pPr>
    <w:rPr>
      <w:rFonts w:ascii="Arial" w:eastAsia="Times New Roman" w:hAnsi="Arial" w:cs="Arial"/>
      <w:b/>
      <w:bCs/>
    </w:rPr>
  </w:style>
  <w:style w:type="paragraph" w:customStyle="1" w:styleId="xl22">
    <w:name w:val="xl22"/>
    <w:basedOn w:val="a"/>
    <w:rsid w:val="00C5552A"/>
    <w:pPr>
      <w:pBdr>
        <w:bottom w:val="single" w:sz="4" w:space="0" w:color="auto"/>
        <w:right w:val="single" w:sz="4" w:space="0" w:color="auto"/>
      </w:pBdr>
      <w:spacing w:before="100" w:beforeAutospacing="1" w:after="100" w:afterAutospacing="1"/>
      <w:jc w:val="center"/>
    </w:pPr>
    <w:rPr>
      <w:rFonts w:ascii="Times New Roman" w:eastAsia="Arial Unicode MS" w:hAnsi="Times New Roman"/>
    </w:rPr>
  </w:style>
  <w:style w:type="paragraph" w:customStyle="1" w:styleId="afe">
    <w:name w:val="Прижатый влево"/>
    <w:basedOn w:val="a"/>
    <w:next w:val="a"/>
    <w:uiPriority w:val="99"/>
    <w:rsid w:val="00C5552A"/>
    <w:pPr>
      <w:autoSpaceDE w:val="0"/>
      <w:autoSpaceDN w:val="0"/>
      <w:adjustRightInd w:val="0"/>
    </w:pPr>
    <w:rPr>
      <w:rFonts w:cs="Arial"/>
    </w:rPr>
  </w:style>
  <w:style w:type="character" w:styleId="aff">
    <w:name w:val="footnote reference"/>
    <w:semiHidden/>
    <w:unhideWhenUsed/>
    <w:rsid w:val="00C5552A"/>
    <w:rPr>
      <w:vertAlign w:val="superscript"/>
    </w:rPr>
  </w:style>
  <w:style w:type="character" w:styleId="aff0">
    <w:name w:val="page number"/>
    <w:semiHidden/>
    <w:unhideWhenUsed/>
    <w:rsid w:val="00C5552A"/>
    <w:rPr>
      <w:rFonts w:ascii="Times New Roman" w:hAnsi="Times New Roman" w:cs="Times New Roman" w:hint="default"/>
    </w:rPr>
  </w:style>
  <w:style w:type="character" w:styleId="aff1">
    <w:name w:val="endnote reference"/>
    <w:semiHidden/>
    <w:unhideWhenUsed/>
    <w:rsid w:val="00C5552A"/>
    <w:rPr>
      <w:vertAlign w:val="superscript"/>
    </w:rPr>
  </w:style>
  <w:style w:type="character" w:customStyle="1" w:styleId="grame">
    <w:name w:val="grame"/>
    <w:rsid w:val="00C5552A"/>
  </w:style>
  <w:style w:type="character" w:customStyle="1" w:styleId="aff2">
    <w:name w:val="Цветовое выделение"/>
    <w:rsid w:val="00C5552A"/>
    <w:rPr>
      <w:b/>
      <w:bCs/>
      <w:color w:val="000080"/>
    </w:rPr>
  </w:style>
  <w:style w:type="table" w:styleId="aff3">
    <w:name w:val="Table Grid"/>
    <w:basedOn w:val="a1"/>
    <w:uiPriority w:val="59"/>
    <w:rsid w:val="00C5552A"/>
    <w:pPr>
      <w:spacing w:line="480" w:lineRule="atLeast"/>
      <w:ind w:firstLine="85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rsid w:val="00C5552A"/>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C5552A"/>
    <w:rPr>
      <w:rFonts w:ascii="Courier" w:hAnsi="Courier"/>
      <w:sz w:val="22"/>
      <w:szCs w:val="20"/>
    </w:rPr>
  </w:style>
  <w:style w:type="character" w:customStyle="1" w:styleId="aff5">
    <w:name w:val="Текст примечания Знак"/>
    <w:aliases w:val="!Равноширинный текст документа Знак"/>
    <w:link w:val="aff4"/>
    <w:semiHidden/>
    <w:rsid w:val="00C5552A"/>
    <w:rPr>
      <w:rFonts w:ascii="Courier" w:eastAsia="Times New Roman" w:hAnsi="Courier"/>
      <w:sz w:val="22"/>
    </w:rPr>
  </w:style>
  <w:style w:type="paragraph" w:customStyle="1" w:styleId="Title">
    <w:name w:val="Title!Название НПА"/>
    <w:basedOn w:val="a"/>
    <w:rsid w:val="00C5552A"/>
    <w:pPr>
      <w:spacing w:before="240" w:after="60"/>
      <w:jc w:val="center"/>
      <w:outlineLvl w:val="0"/>
    </w:pPr>
    <w:rPr>
      <w:rFonts w:cs="Arial"/>
      <w:b/>
      <w:bCs/>
      <w:kern w:val="28"/>
      <w:sz w:val="32"/>
      <w:szCs w:val="32"/>
    </w:rPr>
  </w:style>
  <w:style w:type="paragraph" w:customStyle="1" w:styleId="TableContents">
    <w:name w:val="Table Contents"/>
    <w:basedOn w:val="af0"/>
    <w:qFormat/>
    <w:rsid w:val="005A03BA"/>
    <w:pPr>
      <w:widowControl w:val="0"/>
      <w:spacing w:after="283" w:line="240" w:lineRule="auto"/>
      <w:ind w:left="150" w:right="150" w:firstLine="0"/>
      <w:jc w:val="left"/>
    </w:pPr>
    <w:rPr>
      <w:rFonts w:ascii="Arial" w:eastAsia="DejaVu Sans" w:hAnsi="Arial" w:cs="DejaVu Sans"/>
      <w:color w:val="000000"/>
      <w:sz w:val="24"/>
      <w:szCs w:val="24"/>
      <w:lang w:eastAsia="zh-CN" w:bidi="hi-IN"/>
    </w:rPr>
  </w:style>
  <w:style w:type="character" w:customStyle="1" w:styleId="StrongEmphasis">
    <w:name w:val="Strong Emphasis"/>
    <w:qFormat/>
    <w:rsid w:val="000F5B35"/>
    <w:rPr>
      <w:b/>
      <w:bCs/>
    </w:rPr>
  </w:style>
  <w:style w:type="paragraph" w:customStyle="1" w:styleId="TextBody">
    <w:name w:val="Text Body"/>
    <w:basedOn w:val="a"/>
    <w:rsid w:val="007910BA"/>
    <w:pPr>
      <w:widowControl w:val="0"/>
      <w:suppressAutoHyphens/>
      <w:spacing w:after="283" w:line="276" w:lineRule="auto"/>
      <w:ind w:left="150" w:right="150" w:firstLine="0"/>
      <w:jc w:val="left"/>
    </w:pPr>
    <w:rPr>
      <w:rFonts w:eastAsia="AR PL UMing HK" w:cs="Lohit Devanagari"/>
      <w:color w:val="000000"/>
      <w:lang w:eastAsia="zh-CN" w:bidi="hi-IN"/>
    </w:rPr>
  </w:style>
  <w:style w:type="paragraph" w:customStyle="1" w:styleId="xl63">
    <w:name w:val="xl63"/>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4">
    <w:name w:val="xl64"/>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5">
    <w:name w:val="xl65"/>
    <w:basedOn w:val="a"/>
    <w:rsid w:val="00127433"/>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6">
    <w:name w:val="xl66"/>
    <w:basedOn w:val="a"/>
    <w:rsid w:val="00127433"/>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7">
    <w:name w:val="xl67"/>
    <w:basedOn w:val="a"/>
    <w:rsid w:val="00127433"/>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8">
    <w:name w:val="xl68"/>
    <w:basedOn w:val="a"/>
    <w:rsid w:val="00127433"/>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69">
    <w:name w:val="xl69"/>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hAnsi="Times New Roman"/>
      <w:color w:val="000000"/>
    </w:rPr>
  </w:style>
  <w:style w:type="paragraph" w:customStyle="1" w:styleId="xl70">
    <w:name w:val="xl70"/>
    <w:basedOn w:val="a"/>
    <w:rsid w:val="00127433"/>
    <w:pPr>
      <w:pBdr>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hAnsi="Times New Roman"/>
      <w:color w:val="000000"/>
    </w:rPr>
  </w:style>
  <w:style w:type="paragraph" w:customStyle="1" w:styleId="xl71">
    <w:name w:val="xl71"/>
    <w:basedOn w:val="a"/>
    <w:rsid w:val="00127433"/>
    <w:pPr>
      <w:pBdr>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hAnsi="Times New Roman"/>
      <w:b/>
      <w:bCs/>
      <w:i/>
      <w:iCs/>
      <w:color w:val="000000"/>
    </w:rPr>
  </w:style>
  <w:style w:type="paragraph" w:customStyle="1" w:styleId="xl72">
    <w:name w:val="xl72"/>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73">
    <w:name w:val="xl73"/>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i/>
      <w:iCs/>
    </w:rPr>
  </w:style>
  <w:style w:type="paragraph" w:customStyle="1" w:styleId="xl74">
    <w:name w:val="xl74"/>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i/>
      <w:iCs/>
      <w:u w:val="single"/>
    </w:rPr>
  </w:style>
  <w:style w:type="paragraph" w:customStyle="1" w:styleId="xl75">
    <w:name w:val="xl75"/>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76">
    <w:name w:val="xl76"/>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i/>
      <w:iCs/>
    </w:rPr>
  </w:style>
  <w:style w:type="paragraph" w:customStyle="1" w:styleId="xl77">
    <w:name w:val="xl77"/>
    <w:basedOn w:val="a"/>
    <w:rsid w:val="00127433"/>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i/>
      <w:iCs/>
    </w:rPr>
  </w:style>
  <w:style w:type="paragraph" w:customStyle="1" w:styleId="xl78">
    <w:name w:val="xl78"/>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79">
    <w:name w:val="xl79"/>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0">
    <w:name w:val="xl80"/>
    <w:basedOn w:val="a"/>
    <w:rsid w:val="00127433"/>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1">
    <w:name w:val="xl81"/>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2">
    <w:name w:val="xl82"/>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3">
    <w:name w:val="xl83"/>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84">
    <w:name w:val="xl84"/>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85">
    <w:name w:val="xl85"/>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86">
    <w:name w:val="xl86"/>
    <w:basedOn w:val="a"/>
    <w:rsid w:val="00127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87">
    <w:name w:val="xl87"/>
    <w:basedOn w:val="a"/>
    <w:rsid w:val="00127433"/>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rPr>
  </w:style>
  <w:style w:type="paragraph" w:customStyle="1" w:styleId="xl88">
    <w:name w:val="xl88"/>
    <w:basedOn w:val="a"/>
    <w:rsid w:val="00127433"/>
    <w:pPr>
      <w:pBdr>
        <w:top w:val="single" w:sz="4" w:space="0" w:color="auto"/>
        <w:bottom w:val="single" w:sz="4" w:space="0" w:color="auto"/>
      </w:pBdr>
      <w:spacing w:before="100" w:beforeAutospacing="1" w:after="100" w:afterAutospacing="1"/>
      <w:ind w:firstLine="0"/>
      <w:jc w:val="center"/>
    </w:pPr>
    <w:rPr>
      <w:rFonts w:ascii="Times New Roman" w:hAnsi="Times New Roman"/>
    </w:rPr>
  </w:style>
  <w:style w:type="paragraph" w:customStyle="1" w:styleId="xl89">
    <w:name w:val="xl89"/>
    <w:basedOn w:val="a"/>
    <w:rsid w:val="00127433"/>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E25530"/>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Heading1">
    <w:name w:val="Heading 1"/>
    <w:basedOn w:val="a"/>
    <w:next w:val="af0"/>
    <w:qFormat/>
    <w:rsid w:val="004D52D1"/>
    <w:pPr>
      <w:keepNext/>
      <w:widowControl w:val="0"/>
      <w:spacing w:before="240" w:after="283"/>
      <w:ind w:left="150" w:right="150" w:firstLine="0"/>
      <w:jc w:val="left"/>
    </w:pPr>
    <w:rPr>
      <w:rFonts w:ascii="Thorndale" w:eastAsia="Liberation Sans" w:hAnsi="Thorndale" w:cs="DejaVu Sans"/>
      <w:b/>
      <w:bCs/>
      <w:color w:val="000000"/>
      <w:sz w:val="48"/>
      <w:szCs w:val="44"/>
      <w:lang w:eastAsia="zh-CN" w:bidi="hi-IN"/>
    </w:rPr>
  </w:style>
  <w:style w:type="character" w:customStyle="1" w:styleId="InternetLink">
    <w:name w:val="Internet Link"/>
    <w:rsid w:val="004D52D1"/>
    <w:rPr>
      <w:color w:val="000080"/>
      <w:u w:val="single"/>
    </w:rPr>
  </w:style>
  <w:style w:type="paragraph" w:customStyle="1" w:styleId="Heading4">
    <w:name w:val="Heading 4"/>
    <w:basedOn w:val="a"/>
    <w:next w:val="af0"/>
    <w:qFormat/>
    <w:rsid w:val="00B22245"/>
    <w:pPr>
      <w:keepNext/>
      <w:widowControl w:val="0"/>
      <w:spacing w:before="120" w:after="120"/>
      <w:ind w:left="150" w:right="150" w:firstLine="0"/>
      <w:jc w:val="left"/>
      <w:outlineLvl w:val="3"/>
    </w:pPr>
    <w:rPr>
      <w:rFonts w:eastAsia="Liberation Sans" w:cs="DejaVu Sans"/>
      <w:b/>
      <w:bCs/>
      <w:color w:val="000000"/>
      <w:lang w:eastAsia="zh-CN" w:bidi="hi-IN"/>
    </w:rPr>
  </w:style>
  <w:style w:type="paragraph" w:customStyle="1" w:styleId="xl91">
    <w:name w:val="xl91"/>
    <w:basedOn w:val="a"/>
    <w:rsid w:val="00650141"/>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92">
    <w:name w:val="xl92"/>
    <w:basedOn w:val="a"/>
    <w:rsid w:val="0065014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rPr>
  </w:style>
  <w:style w:type="paragraph" w:customStyle="1" w:styleId="xl93">
    <w:name w:val="xl93"/>
    <w:basedOn w:val="a"/>
    <w:rsid w:val="00650141"/>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rPr>
  </w:style>
  <w:style w:type="paragraph" w:customStyle="1" w:styleId="xl94">
    <w:name w:val="xl94"/>
    <w:basedOn w:val="a"/>
    <w:rsid w:val="00650141"/>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color w:val="000000"/>
    </w:rPr>
  </w:style>
  <w:style w:type="paragraph" w:customStyle="1" w:styleId="xl95">
    <w:name w:val="xl95"/>
    <w:basedOn w:val="a"/>
    <w:rsid w:val="00650141"/>
    <w:pPr>
      <w:spacing w:before="100" w:beforeAutospacing="1" w:after="100" w:afterAutospacing="1"/>
      <w:ind w:firstLine="0"/>
      <w:jc w:val="center"/>
    </w:pPr>
    <w:rPr>
      <w:rFonts w:ascii="Times New Roman" w:hAnsi="Times New Roman"/>
      <w:b/>
      <w:bCs/>
      <w:i/>
      <w:iCs/>
      <w:sz w:val="36"/>
      <w:szCs w:val="36"/>
    </w:rPr>
  </w:style>
  <w:style w:type="paragraph" w:customStyle="1" w:styleId="xl96">
    <w:name w:val="xl96"/>
    <w:basedOn w:val="a"/>
    <w:rsid w:val="00650141"/>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rPr>
  </w:style>
  <w:style w:type="paragraph" w:customStyle="1" w:styleId="xl97">
    <w:name w:val="xl97"/>
    <w:basedOn w:val="a"/>
    <w:rsid w:val="00650141"/>
    <w:pPr>
      <w:pBdr>
        <w:top w:val="single" w:sz="4" w:space="0" w:color="auto"/>
        <w:bottom w:val="single" w:sz="4" w:space="0" w:color="auto"/>
      </w:pBdr>
      <w:spacing w:before="100" w:beforeAutospacing="1" w:after="100" w:afterAutospacing="1"/>
      <w:ind w:firstLine="0"/>
      <w:jc w:val="center"/>
    </w:pPr>
    <w:rPr>
      <w:rFonts w:ascii="Times New Roman" w:hAnsi="Times New Roman"/>
    </w:rPr>
  </w:style>
  <w:style w:type="paragraph" w:customStyle="1" w:styleId="xl98">
    <w:name w:val="xl98"/>
    <w:basedOn w:val="a"/>
    <w:rsid w:val="00650141"/>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147239">
      <w:bodyDiv w:val="1"/>
      <w:marLeft w:val="0"/>
      <w:marRight w:val="0"/>
      <w:marTop w:val="0"/>
      <w:marBottom w:val="0"/>
      <w:divBdr>
        <w:top w:val="none" w:sz="0" w:space="0" w:color="auto"/>
        <w:left w:val="none" w:sz="0" w:space="0" w:color="auto"/>
        <w:bottom w:val="none" w:sz="0" w:space="0" w:color="auto"/>
        <w:right w:val="none" w:sz="0" w:space="0" w:color="auto"/>
      </w:divBdr>
    </w:div>
    <w:div w:id="108009723">
      <w:bodyDiv w:val="1"/>
      <w:marLeft w:val="0"/>
      <w:marRight w:val="0"/>
      <w:marTop w:val="0"/>
      <w:marBottom w:val="0"/>
      <w:divBdr>
        <w:top w:val="none" w:sz="0" w:space="0" w:color="auto"/>
        <w:left w:val="none" w:sz="0" w:space="0" w:color="auto"/>
        <w:bottom w:val="none" w:sz="0" w:space="0" w:color="auto"/>
        <w:right w:val="none" w:sz="0" w:space="0" w:color="auto"/>
      </w:divBdr>
    </w:div>
    <w:div w:id="134152563">
      <w:bodyDiv w:val="1"/>
      <w:marLeft w:val="0"/>
      <w:marRight w:val="0"/>
      <w:marTop w:val="0"/>
      <w:marBottom w:val="0"/>
      <w:divBdr>
        <w:top w:val="none" w:sz="0" w:space="0" w:color="auto"/>
        <w:left w:val="none" w:sz="0" w:space="0" w:color="auto"/>
        <w:bottom w:val="none" w:sz="0" w:space="0" w:color="auto"/>
        <w:right w:val="none" w:sz="0" w:space="0" w:color="auto"/>
      </w:divBdr>
    </w:div>
    <w:div w:id="191502594">
      <w:bodyDiv w:val="1"/>
      <w:marLeft w:val="0"/>
      <w:marRight w:val="0"/>
      <w:marTop w:val="0"/>
      <w:marBottom w:val="0"/>
      <w:divBdr>
        <w:top w:val="none" w:sz="0" w:space="0" w:color="auto"/>
        <w:left w:val="none" w:sz="0" w:space="0" w:color="auto"/>
        <w:bottom w:val="none" w:sz="0" w:space="0" w:color="auto"/>
        <w:right w:val="none" w:sz="0" w:space="0" w:color="auto"/>
      </w:divBdr>
    </w:div>
    <w:div w:id="386105330">
      <w:bodyDiv w:val="1"/>
      <w:marLeft w:val="0"/>
      <w:marRight w:val="0"/>
      <w:marTop w:val="0"/>
      <w:marBottom w:val="0"/>
      <w:divBdr>
        <w:top w:val="none" w:sz="0" w:space="0" w:color="auto"/>
        <w:left w:val="none" w:sz="0" w:space="0" w:color="auto"/>
        <w:bottom w:val="none" w:sz="0" w:space="0" w:color="auto"/>
        <w:right w:val="none" w:sz="0" w:space="0" w:color="auto"/>
      </w:divBdr>
    </w:div>
    <w:div w:id="426579738">
      <w:bodyDiv w:val="1"/>
      <w:marLeft w:val="0"/>
      <w:marRight w:val="0"/>
      <w:marTop w:val="0"/>
      <w:marBottom w:val="0"/>
      <w:divBdr>
        <w:top w:val="none" w:sz="0" w:space="0" w:color="auto"/>
        <w:left w:val="none" w:sz="0" w:space="0" w:color="auto"/>
        <w:bottom w:val="none" w:sz="0" w:space="0" w:color="auto"/>
        <w:right w:val="none" w:sz="0" w:space="0" w:color="auto"/>
      </w:divBdr>
    </w:div>
    <w:div w:id="463011947">
      <w:bodyDiv w:val="1"/>
      <w:marLeft w:val="0"/>
      <w:marRight w:val="0"/>
      <w:marTop w:val="0"/>
      <w:marBottom w:val="0"/>
      <w:divBdr>
        <w:top w:val="none" w:sz="0" w:space="0" w:color="auto"/>
        <w:left w:val="none" w:sz="0" w:space="0" w:color="auto"/>
        <w:bottom w:val="none" w:sz="0" w:space="0" w:color="auto"/>
        <w:right w:val="none" w:sz="0" w:space="0" w:color="auto"/>
      </w:divBdr>
    </w:div>
    <w:div w:id="649871770">
      <w:bodyDiv w:val="1"/>
      <w:marLeft w:val="0"/>
      <w:marRight w:val="0"/>
      <w:marTop w:val="0"/>
      <w:marBottom w:val="0"/>
      <w:divBdr>
        <w:top w:val="none" w:sz="0" w:space="0" w:color="auto"/>
        <w:left w:val="none" w:sz="0" w:space="0" w:color="auto"/>
        <w:bottom w:val="none" w:sz="0" w:space="0" w:color="auto"/>
        <w:right w:val="none" w:sz="0" w:space="0" w:color="auto"/>
      </w:divBdr>
    </w:div>
    <w:div w:id="676230521">
      <w:bodyDiv w:val="1"/>
      <w:marLeft w:val="0"/>
      <w:marRight w:val="0"/>
      <w:marTop w:val="0"/>
      <w:marBottom w:val="0"/>
      <w:divBdr>
        <w:top w:val="none" w:sz="0" w:space="0" w:color="auto"/>
        <w:left w:val="none" w:sz="0" w:space="0" w:color="auto"/>
        <w:bottom w:val="none" w:sz="0" w:space="0" w:color="auto"/>
        <w:right w:val="none" w:sz="0" w:space="0" w:color="auto"/>
      </w:divBdr>
    </w:div>
    <w:div w:id="741021631">
      <w:bodyDiv w:val="1"/>
      <w:marLeft w:val="0"/>
      <w:marRight w:val="0"/>
      <w:marTop w:val="0"/>
      <w:marBottom w:val="0"/>
      <w:divBdr>
        <w:top w:val="none" w:sz="0" w:space="0" w:color="auto"/>
        <w:left w:val="none" w:sz="0" w:space="0" w:color="auto"/>
        <w:bottom w:val="none" w:sz="0" w:space="0" w:color="auto"/>
        <w:right w:val="none" w:sz="0" w:space="0" w:color="auto"/>
      </w:divBdr>
    </w:div>
    <w:div w:id="801928100">
      <w:bodyDiv w:val="1"/>
      <w:marLeft w:val="0"/>
      <w:marRight w:val="0"/>
      <w:marTop w:val="0"/>
      <w:marBottom w:val="0"/>
      <w:divBdr>
        <w:top w:val="none" w:sz="0" w:space="0" w:color="auto"/>
        <w:left w:val="none" w:sz="0" w:space="0" w:color="auto"/>
        <w:bottom w:val="none" w:sz="0" w:space="0" w:color="auto"/>
        <w:right w:val="none" w:sz="0" w:space="0" w:color="auto"/>
      </w:divBdr>
    </w:div>
    <w:div w:id="850291722">
      <w:bodyDiv w:val="1"/>
      <w:marLeft w:val="0"/>
      <w:marRight w:val="0"/>
      <w:marTop w:val="0"/>
      <w:marBottom w:val="0"/>
      <w:divBdr>
        <w:top w:val="none" w:sz="0" w:space="0" w:color="auto"/>
        <w:left w:val="none" w:sz="0" w:space="0" w:color="auto"/>
        <w:bottom w:val="none" w:sz="0" w:space="0" w:color="auto"/>
        <w:right w:val="none" w:sz="0" w:space="0" w:color="auto"/>
      </w:divBdr>
    </w:div>
    <w:div w:id="1035151928">
      <w:bodyDiv w:val="1"/>
      <w:marLeft w:val="0"/>
      <w:marRight w:val="0"/>
      <w:marTop w:val="0"/>
      <w:marBottom w:val="0"/>
      <w:divBdr>
        <w:top w:val="none" w:sz="0" w:space="0" w:color="auto"/>
        <w:left w:val="none" w:sz="0" w:space="0" w:color="auto"/>
        <w:bottom w:val="none" w:sz="0" w:space="0" w:color="auto"/>
        <w:right w:val="none" w:sz="0" w:space="0" w:color="auto"/>
      </w:divBdr>
    </w:div>
    <w:div w:id="1071196739">
      <w:bodyDiv w:val="1"/>
      <w:marLeft w:val="0"/>
      <w:marRight w:val="0"/>
      <w:marTop w:val="0"/>
      <w:marBottom w:val="0"/>
      <w:divBdr>
        <w:top w:val="none" w:sz="0" w:space="0" w:color="auto"/>
        <w:left w:val="none" w:sz="0" w:space="0" w:color="auto"/>
        <w:bottom w:val="none" w:sz="0" w:space="0" w:color="auto"/>
        <w:right w:val="none" w:sz="0" w:space="0" w:color="auto"/>
      </w:divBdr>
    </w:div>
    <w:div w:id="1184704932">
      <w:bodyDiv w:val="1"/>
      <w:marLeft w:val="0"/>
      <w:marRight w:val="0"/>
      <w:marTop w:val="0"/>
      <w:marBottom w:val="0"/>
      <w:divBdr>
        <w:top w:val="none" w:sz="0" w:space="0" w:color="auto"/>
        <w:left w:val="none" w:sz="0" w:space="0" w:color="auto"/>
        <w:bottom w:val="none" w:sz="0" w:space="0" w:color="auto"/>
        <w:right w:val="none" w:sz="0" w:space="0" w:color="auto"/>
      </w:divBdr>
    </w:div>
    <w:div w:id="1339848731">
      <w:bodyDiv w:val="1"/>
      <w:marLeft w:val="0"/>
      <w:marRight w:val="0"/>
      <w:marTop w:val="0"/>
      <w:marBottom w:val="0"/>
      <w:divBdr>
        <w:top w:val="none" w:sz="0" w:space="0" w:color="auto"/>
        <w:left w:val="none" w:sz="0" w:space="0" w:color="auto"/>
        <w:bottom w:val="none" w:sz="0" w:space="0" w:color="auto"/>
        <w:right w:val="none" w:sz="0" w:space="0" w:color="auto"/>
      </w:divBdr>
    </w:div>
    <w:div w:id="1541212521">
      <w:bodyDiv w:val="1"/>
      <w:marLeft w:val="0"/>
      <w:marRight w:val="0"/>
      <w:marTop w:val="0"/>
      <w:marBottom w:val="0"/>
      <w:divBdr>
        <w:top w:val="none" w:sz="0" w:space="0" w:color="auto"/>
        <w:left w:val="none" w:sz="0" w:space="0" w:color="auto"/>
        <w:bottom w:val="none" w:sz="0" w:space="0" w:color="auto"/>
        <w:right w:val="none" w:sz="0" w:space="0" w:color="auto"/>
      </w:divBdr>
    </w:div>
    <w:div w:id="1557475461">
      <w:bodyDiv w:val="1"/>
      <w:marLeft w:val="0"/>
      <w:marRight w:val="0"/>
      <w:marTop w:val="0"/>
      <w:marBottom w:val="0"/>
      <w:divBdr>
        <w:top w:val="none" w:sz="0" w:space="0" w:color="auto"/>
        <w:left w:val="none" w:sz="0" w:space="0" w:color="auto"/>
        <w:bottom w:val="none" w:sz="0" w:space="0" w:color="auto"/>
        <w:right w:val="none" w:sz="0" w:space="0" w:color="auto"/>
      </w:divBdr>
    </w:div>
    <w:div w:id="1592544937">
      <w:bodyDiv w:val="1"/>
      <w:marLeft w:val="0"/>
      <w:marRight w:val="0"/>
      <w:marTop w:val="0"/>
      <w:marBottom w:val="0"/>
      <w:divBdr>
        <w:top w:val="none" w:sz="0" w:space="0" w:color="auto"/>
        <w:left w:val="none" w:sz="0" w:space="0" w:color="auto"/>
        <w:bottom w:val="none" w:sz="0" w:space="0" w:color="auto"/>
        <w:right w:val="none" w:sz="0" w:space="0" w:color="auto"/>
      </w:divBdr>
    </w:div>
    <w:div w:id="1719628384">
      <w:bodyDiv w:val="1"/>
      <w:marLeft w:val="0"/>
      <w:marRight w:val="0"/>
      <w:marTop w:val="0"/>
      <w:marBottom w:val="0"/>
      <w:divBdr>
        <w:top w:val="none" w:sz="0" w:space="0" w:color="auto"/>
        <w:left w:val="none" w:sz="0" w:space="0" w:color="auto"/>
        <w:bottom w:val="none" w:sz="0" w:space="0" w:color="auto"/>
        <w:right w:val="none" w:sz="0" w:space="0" w:color="auto"/>
      </w:divBdr>
    </w:div>
    <w:div w:id="1729568670">
      <w:bodyDiv w:val="1"/>
      <w:marLeft w:val="0"/>
      <w:marRight w:val="0"/>
      <w:marTop w:val="0"/>
      <w:marBottom w:val="0"/>
      <w:divBdr>
        <w:top w:val="none" w:sz="0" w:space="0" w:color="auto"/>
        <w:left w:val="none" w:sz="0" w:space="0" w:color="auto"/>
        <w:bottom w:val="none" w:sz="0" w:space="0" w:color="auto"/>
        <w:right w:val="none" w:sz="0" w:space="0" w:color="auto"/>
      </w:divBdr>
    </w:div>
    <w:div w:id="1838957892">
      <w:bodyDiv w:val="1"/>
      <w:marLeft w:val="0"/>
      <w:marRight w:val="0"/>
      <w:marTop w:val="0"/>
      <w:marBottom w:val="0"/>
      <w:divBdr>
        <w:top w:val="none" w:sz="0" w:space="0" w:color="auto"/>
        <w:left w:val="none" w:sz="0" w:space="0" w:color="auto"/>
        <w:bottom w:val="none" w:sz="0" w:space="0" w:color="auto"/>
        <w:right w:val="none" w:sz="0" w:space="0" w:color="auto"/>
      </w:divBdr>
    </w:div>
    <w:div w:id="1850872609">
      <w:bodyDiv w:val="1"/>
      <w:marLeft w:val="0"/>
      <w:marRight w:val="0"/>
      <w:marTop w:val="0"/>
      <w:marBottom w:val="0"/>
      <w:divBdr>
        <w:top w:val="none" w:sz="0" w:space="0" w:color="auto"/>
        <w:left w:val="none" w:sz="0" w:space="0" w:color="auto"/>
        <w:bottom w:val="none" w:sz="0" w:space="0" w:color="auto"/>
        <w:right w:val="none" w:sz="0" w:space="0" w:color="auto"/>
      </w:divBdr>
    </w:div>
    <w:div w:id="1922447210">
      <w:bodyDiv w:val="1"/>
      <w:marLeft w:val="0"/>
      <w:marRight w:val="0"/>
      <w:marTop w:val="0"/>
      <w:marBottom w:val="0"/>
      <w:divBdr>
        <w:top w:val="none" w:sz="0" w:space="0" w:color="auto"/>
        <w:left w:val="none" w:sz="0" w:space="0" w:color="auto"/>
        <w:bottom w:val="none" w:sz="0" w:space="0" w:color="auto"/>
        <w:right w:val="none" w:sz="0" w:space="0" w:color="auto"/>
      </w:divBdr>
      <w:divsChild>
        <w:div w:id="360057536">
          <w:marLeft w:val="0"/>
          <w:marRight w:val="0"/>
          <w:marTop w:val="0"/>
          <w:marBottom w:val="0"/>
          <w:divBdr>
            <w:top w:val="none" w:sz="0" w:space="0" w:color="157FCC"/>
            <w:left w:val="none" w:sz="0" w:space="0" w:color="157FCC"/>
            <w:bottom w:val="none" w:sz="0" w:space="0" w:color="157FCC"/>
            <w:right w:val="none" w:sz="0" w:space="0" w:color="157FCC"/>
          </w:divBdr>
          <w:divsChild>
            <w:div w:id="1693608571">
              <w:marLeft w:val="0"/>
              <w:marRight w:val="0"/>
              <w:marTop w:val="0"/>
              <w:marBottom w:val="0"/>
              <w:divBdr>
                <w:top w:val="single" w:sz="6" w:space="0" w:color="157FCC"/>
                <w:left w:val="single" w:sz="6" w:space="0" w:color="157FCC"/>
                <w:bottom w:val="single" w:sz="6" w:space="0" w:color="157FCC"/>
                <w:right w:val="single" w:sz="6" w:space="0" w:color="157FCC"/>
              </w:divBdr>
              <w:divsChild>
                <w:div w:id="1186946070">
                  <w:marLeft w:val="0"/>
                  <w:marRight w:val="0"/>
                  <w:marTop w:val="0"/>
                  <w:marBottom w:val="0"/>
                  <w:divBdr>
                    <w:top w:val="none" w:sz="0" w:space="0" w:color="157FCC"/>
                    <w:left w:val="none" w:sz="0" w:space="0" w:color="157FCC"/>
                    <w:bottom w:val="none" w:sz="0" w:space="0" w:color="157FCC"/>
                    <w:right w:val="none" w:sz="0" w:space="0" w:color="157FCC"/>
                  </w:divBdr>
                  <w:divsChild>
                    <w:div w:id="268246677">
                      <w:marLeft w:val="0"/>
                      <w:marRight w:val="0"/>
                      <w:marTop w:val="0"/>
                      <w:marBottom w:val="0"/>
                      <w:divBdr>
                        <w:top w:val="single" w:sz="6" w:space="0" w:color="157FCC"/>
                        <w:left w:val="single" w:sz="6" w:space="0" w:color="157FCC"/>
                        <w:bottom w:val="single" w:sz="6" w:space="0" w:color="157FCC"/>
                        <w:right w:val="single" w:sz="6" w:space="0" w:color="157FCC"/>
                      </w:divBdr>
                      <w:divsChild>
                        <w:div w:id="1707026198">
                          <w:marLeft w:val="0"/>
                          <w:marRight w:val="0"/>
                          <w:marTop w:val="0"/>
                          <w:marBottom w:val="0"/>
                          <w:divBdr>
                            <w:top w:val="none" w:sz="0" w:space="0" w:color="157FCC"/>
                            <w:left w:val="none" w:sz="0" w:space="0" w:color="157FCC"/>
                            <w:bottom w:val="none" w:sz="0" w:space="0" w:color="157FCC"/>
                            <w:right w:val="none" w:sz="0" w:space="0" w:color="157FCC"/>
                          </w:divBdr>
                          <w:divsChild>
                            <w:div w:id="1055931252">
                              <w:marLeft w:val="0"/>
                              <w:marRight w:val="0"/>
                              <w:marTop w:val="0"/>
                              <w:marBottom w:val="0"/>
                              <w:divBdr>
                                <w:top w:val="single" w:sz="6" w:space="0" w:color="157FCC"/>
                                <w:left w:val="single" w:sz="6" w:space="0" w:color="157FCC"/>
                                <w:bottom w:val="single" w:sz="6" w:space="0" w:color="157FCC"/>
                                <w:right w:val="single" w:sz="6" w:space="0" w:color="157FCC"/>
                              </w:divBdr>
                              <w:divsChild>
                                <w:div w:id="582491840">
                                  <w:marLeft w:val="0"/>
                                  <w:marRight w:val="0"/>
                                  <w:marTop w:val="0"/>
                                  <w:marBottom w:val="0"/>
                                  <w:divBdr>
                                    <w:top w:val="none" w:sz="0" w:space="0" w:color="auto"/>
                                    <w:left w:val="none" w:sz="0" w:space="0" w:color="auto"/>
                                    <w:bottom w:val="none" w:sz="0" w:space="0" w:color="auto"/>
                                    <w:right w:val="none" w:sz="0" w:space="0" w:color="auto"/>
                                  </w:divBdr>
                                  <w:divsChild>
                                    <w:div w:id="1737435073">
                                      <w:marLeft w:val="0"/>
                                      <w:marRight w:val="0"/>
                                      <w:marTop w:val="0"/>
                                      <w:marBottom w:val="0"/>
                                      <w:divBdr>
                                        <w:top w:val="none" w:sz="0" w:space="0" w:color="157FCC"/>
                                        <w:left w:val="none" w:sz="0" w:space="0" w:color="157FCC"/>
                                        <w:bottom w:val="none" w:sz="0" w:space="0" w:color="157FCC"/>
                                        <w:right w:val="none" w:sz="0" w:space="0" w:color="157FCC"/>
                                      </w:divBdr>
                                      <w:divsChild>
                                        <w:div w:id="1081946698">
                                          <w:marLeft w:val="0"/>
                                          <w:marRight w:val="0"/>
                                          <w:marTop w:val="0"/>
                                          <w:marBottom w:val="0"/>
                                          <w:divBdr>
                                            <w:top w:val="single" w:sz="6" w:space="0" w:color="157FCC"/>
                                            <w:left w:val="single" w:sz="6" w:space="0" w:color="157FCC"/>
                                            <w:bottom w:val="single" w:sz="6" w:space="0" w:color="157FCC"/>
                                            <w:right w:val="single" w:sz="6" w:space="0" w:color="157FCC"/>
                                          </w:divBdr>
                                          <w:divsChild>
                                            <w:div w:id="892426518">
                                              <w:marLeft w:val="0"/>
                                              <w:marRight w:val="0"/>
                                              <w:marTop w:val="0"/>
                                              <w:marBottom w:val="0"/>
                                              <w:divBdr>
                                                <w:top w:val="none" w:sz="0" w:space="0" w:color="auto"/>
                                                <w:left w:val="none" w:sz="0" w:space="0" w:color="auto"/>
                                                <w:bottom w:val="none" w:sz="0" w:space="0" w:color="auto"/>
                                                <w:right w:val="none" w:sz="0" w:space="0" w:color="auto"/>
                                              </w:divBdr>
                                              <w:divsChild>
                                                <w:div w:id="13103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178792">
      <w:bodyDiv w:val="1"/>
      <w:marLeft w:val="0"/>
      <w:marRight w:val="0"/>
      <w:marTop w:val="0"/>
      <w:marBottom w:val="0"/>
      <w:divBdr>
        <w:top w:val="none" w:sz="0" w:space="0" w:color="auto"/>
        <w:left w:val="none" w:sz="0" w:space="0" w:color="auto"/>
        <w:bottom w:val="none" w:sz="0" w:space="0" w:color="auto"/>
        <w:right w:val="none" w:sz="0" w:space="0" w:color="auto"/>
      </w:divBdr>
    </w:div>
    <w:div w:id="1973899379">
      <w:bodyDiv w:val="1"/>
      <w:marLeft w:val="0"/>
      <w:marRight w:val="0"/>
      <w:marTop w:val="0"/>
      <w:marBottom w:val="0"/>
      <w:divBdr>
        <w:top w:val="none" w:sz="0" w:space="0" w:color="auto"/>
        <w:left w:val="none" w:sz="0" w:space="0" w:color="auto"/>
        <w:bottom w:val="none" w:sz="0" w:space="0" w:color="auto"/>
        <w:right w:val="none" w:sz="0" w:space="0" w:color="auto"/>
      </w:divBdr>
    </w:div>
    <w:div w:id="2004507883">
      <w:bodyDiv w:val="1"/>
      <w:marLeft w:val="0"/>
      <w:marRight w:val="0"/>
      <w:marTop w:val="0"/>
      <w:marBottom w:val="0"/>
      <w:divBdr>
        <w:top w:val="none" w:sz="0" w:space="0" w:color="auto"/>
        <w:left w:val="none" w:sz="0" w:space="0" w:color="auto"/>
        <w:bottom w:val="none" w:sz="0" w:space="0" w:color="auto"/>
        <w:right w:val="none" w:sz="0" w:space="0" w:color="auto"/>
      </w:divBdr>
    </w:div>
    <w:div w:id="2032754173">
      <w:bodyDiv w:val="1"/>
      <w:marLeft w:val="0"/>
      <w:marRight w:val="0"/>
      <w:marTop w:val="0"/>
      <w:marBottom w:val="0"/>
      <w:divBdr>
        <w:top w:val="none" w:sz="0" w:space="0" w:color="auto"/>
        <w:left w:val="none" w:sz="0" w:space="0" w:color="auto"/>
        <w:bottom w:val="none" w:sz="0" w:space="0" w:color="auto"/>
        <w:right w:val="none" w:sz="0" w:space="0" w:color="auto"/>
      </w:divBdr>
    </w:div>
    <w:div w:id="2036151859">
      <w:bodyDiv w:val="1"/>
      <w:marLeft w:val="0"/>
      <w:marRight w:val="0"/>
      <w:marTop w:val="0"/>
      <w:marBottom w:val="0"/>
      <w:divBdr>
        <w:top w:val="none" w:sz="0" w:space="0" w:color="auto"/>
        <w:left w:val="none" w:sz="0" w:space="0" w:color="auto"/>
        <w:bottom w:val="none" w:sz="0" w:space="0" w:color="auto"/>
        <w:right w:val="none" w:sz="0" w:space="0" w:color="auto"/>
      </w:divBdr>
    </w:div>
    <w:div w:id="20654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79A1-8DBC-4CD0-ABB4-22AD977C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TotalTime>
  <Pages>27</Pages>
  <Words>5203</Words>
  <Characters>29662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БОРИНСКИЙ СЕЛЬСОВЕТ ЛИПЕЦКОГО МУНИЦИПАЛЬНОГО РАЙОНА ЛИПЕЦКОЙ ОБЛАСТИ</vt:lpstr>
    </vt:vector>
  </TitlesOfParts>
  <Company>Администрация</Company>
  <LinksUpToDate>false</LinksUpToDate>
  <CharactersWithSpaces>34796</CharactersWithSpaces>
  <SharedDoc>false</SharedDoc>
  <HLinks>
    <vt:vector size="12" baseType="variant">
      <vt:variant>
        <vt:i4>3145787</vt:i4>
      </vt:variant>
      <vt:variant>
        <vt:i4>3</vt:i4>
      </vt:variant>
      <vt:variant>
        <vt:i4>0</vt:i4>
      </vt:variant>
      <vt:variant>
        <vt:i4>5</vt:i4>
      </vt:variant>
      <vt:variant>
        <vt:lpwstr>/content/act/8f21b21c-a408-42c4-b9fe-a939b863c84a.html</vt:lpwstr>
      </vt:variant>
      <vt:variant>
        <vt:lpwstr/>
      </vt:variant>
      <vt:variant>
        <vt:i4>3866678</vt:i4>
      </vt:variant>
      <vt:variant>
        <vt:i4>0</vt:i4>
      </vt:variant>
      <vt:variant>
        <vt:i4>0</vt:i4>
      </vt:variant>
      <vt:variant>
        <vt:i4>5</vt:i4>
      </vt:variant>
      <vt:variant>
        <vt:lpwstr>/content/act/d921655b-c65a-4a77-80e4-708e8835217a.html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БОРИНСКИЙ СЕЛЬСОВЕТ ЛИПЕЦКОГО МУНИЦИПАЛЬНОГО РАЙОНА ЛИПЕЦКОЙ ОБЛАСТИ</dc:title>
  <dc:creator>Юрист</dc:creator>
  <cp:lastModifiedBy>Admin</cp:lastModifiedBy>
  <cp:revision>5</cp:revision>
  <cp:lastPrinted>2022-09-15T09:47:00Z</cp:lastPrinted>
  <dcterms:created xsi:type="dcterms:W3CDTF">2022-09-15T09:49:00Z</dcterms:created>
  <dcterms:modified xsi:type="dcterms:W3CDTF">2022-09-20T08:21:00Z</dcterms:modified>
</cp:coreProperties>
</file>