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EB" w:rsidRDefault="00D515EB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D515EB" w:rsidRDefault="00D515EB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D515EB" w:rsidRDefault="00D515EB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D515EB" w:rsidRDefault="00D515EB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D515EB" w:rsidRDefault="00D515EB" w:rsidP="00A42F90"/>
    <w:p w:rsidR="00D515EB" w:rsidRDefault="00D515EB" w:rsidP="00A42F90">
      <w:pPr>
        <w:jc w:val="center"/>
        <w:rPr>
          <w:b/>
          <w:bCs/>
        </w:rPr>
      </w:pPr>
    </w:p>
    <w:p w:rsidR="00D515EB" w:rsidRDefault="00D515EB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D515EB" w:rsidRDefault="00D515EB" w:rsidP="00A42F90"/>
    <w:p w:rsidR="00D515EB" w:rsidRDefault="00D515EB" w:rsidP="00A42F90">
      <w:r>
        <w:t>от __  _________  2018 года                    п. Путь Ильича                                               № ____</w:t>
      </w:r>
    </w:p>
    <w:p w:rsidR="00D515EB" w:rsidRDefault="00D515EB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D515EB" w:rsidRPr="00BA5C76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515EB" w:rsidRPr="001C19D1" w:rsidRDefault="00D515EB" w:rsidP="001C19D1">
            <w:pPr>
              <w:tabs>
                <w:tab w:val="left" w:pos="4500"/>
              </w:tabs>
              <w:jc w:val="both"/>
              <w:rPr>
                <w:b/>
                <w:bCs/>
              </w:rPr>
            </w:pPr>
            <w:r w:rsidRPr="001C19D1">
              <w:rPr>
                <w:b/>
                <w:bCs/>
                <w:lang w:eastAsia="en-US"/>
              </w:rPr>
              <w:t>О внесении изменений и дополнений в Постановление</w:t>
            </w:r>
            <w:r w:rsidRPr="001C19D1">
              <w:rPr>
                <w:lang w:eastAsia="en-US"/>
              </w:rPr>
              <w:t xml:space="preserve"> </w:t>
            </w:r>
            <w:r w:rsidRPr="001C19D1">
              <w:rPr>
                <w:b/>
                <w:bCs/>
                <w:lang w:eastAsia="en-US"/>
              </w:rPr>
              <w:t>№ 13/3 от 12.03.2012г</w:t>
            </w:r>
            <w:r w:rsidRPr="001C19D1">
              <w:rPr>
                <w:lang w:eastAsia="en-US"/>
              </w:rPr>
              <w:t>.</w:t>
            </w:r>
            <w:r w:rsidRPr="001C19D1">
              <w:rPr>
                <w:b/>
                <w:bCs/>
              </w:rPr>
              <w:t xml:space="preserve"> Об утверждении административного регламента исполнения муниципальной услуги «Предоставление информации о порядке предоставления жилищно-коммунальных услуг населению»  </w:t>
            </w:r>
          </w:p>
          <w:p w:rsidR="00D515EB" w:rsidRPr="001C19D1" w:rsidRDefault="00D515EB" w:rsidP="001C19D1">
            <w:pPr>
              <w:jc w:val="both"/>
              <w:rPr>
                <w:b/>
                <w:bCs/>
              </w:rPr>
            </w:pPr>
            <w:r w:rsidRPr="001C19D1">
              <w:rPr>
                <w:b/>
                <w:bCs/>
              </w:rPr>
              <w:t xml:space="preserve"> (в редакции постановлений  № </w:t>
            </w:r>
            <w:r>
              <w:rPr>
                <w:b/>
                <w:bCs/>
              </w:rPr>
              <w:t>14/2</w:t>
            </w:r>
            <w:r w:rsidRPr="001C19D1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26.03.</w:t>
            </w:r>
            <w:r w:rsidRPr="001C19D1">
              <w:rPr>
                <w:b/>
                <w:bCs/>
              </w:rPr>
              <w:t xml:space="preserve">2012г., № </w:t>
            </w:r>
            <w:r>
              <w:rPr>
                <w:b/>
                <w:bCs/>
              </w:rPr>
              <w:t>18/4</w:t>
            </w:r>
            <w:r w:rsidRPr="001C19D1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10.05.2012</w:t>
            </w:r>
            <w:r w:rsidRPr="001C19D1">
              <w:rPr>
                <w:b/>
                <w:bCs/>
              </w:rPr>
              <w:t xml:space="preserve"> г. , № </w:t>
            </w:r>
            <w:r>
              <w:rPr>
                <w:b/>
                <w:bCs/>
              </w:rPr>
              <w:t>3</w:t>
            </w:r>
            <w:r w:rsidRPr="001C19D1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12.</w:t>
            </w:r>
            <w:r w:rsidRPr="001C19D1">
              <w:rPr>
                <w:b/>
                <w:bCs/>
              </w:rPr>
              <w:t>01.2016г</w:t>
            </w:r>
            <w:r>
              <w:rPr>
                <w:b/>
                <w:bCs/>
              </w:rPr>
              <w:t>.)</w:t>
            </w:r>
          </w:p>
          <w:p w:rsidR="00D515EB" w:rsidRPr="001C19D1" w:rsidRDefault="00D515EB" w:rsidP="0014480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D515EB" w:rsidRDefault="00D515EB" w:rsidP="00A42F90"/>
    <w:p w:rsidR="00D515EB" w:rsidRPr="00B12E4B" w:rsidRDefault="00D515EB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D515EB" w:rsidRDefault="00D515EB" w:rsidP="00C93F0E">
      <w:pPr>
        <w:ind w:firstLine="540"/>
        <w:rPr>
          <w:b/>
          <w:bCs/>
        </w:rPr>
      </w:pPr>
    </w:p>
    <w:p w:rsidR="00D515EB" w:rsidRDefault="00D515EB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D515EB" w:rsidRDefault="00D515EB" w:rsidP="00A42F90">
      <w:pPr>
        <w:ind w:firstLine="540"/>
        <w:jc w:val="center"/>
        <w:rPr>
          <w:b/>
          <w:bCs/>
        </w:rPr>
      </w:pPr>
    </w:p>
    <w:p w:rsidR="00D515EB" w:rsidRPr="001C19D1" w:rsidRDefault="00D515EB" w:rsidP="001C19D1">
      <w:pPr>
        <w:tabs>
          <w:tab w:val="left" w:pos="4500"/>
        </w:tabs>
        <w:jc w:val="both"/>
      </w:pPr>
      <w:r>
        <w:rPr>
          <w:b/>
          <w:bCs/>
        </w:rPr>
        <w:t xml:space="preserve">       </w:t>
      </w:r>
      <w:r w:rsidRPr="00E33836">
        <w:t xml:space="preserve"> 1. Внести изменения и дополнения в Постановление Администрации </w:t>
      </w:r>
      <w:r>
        <w:t xml:space="preserve">Приозерного </w:t>
      </w:r>
      <w:r w:rsidRPr="00E33836">
        <w:t>сельского поселения</w:t>
      </w:r>
      <w:r>
        <w:t xml:space="preserve"> </w:t>
      </w:r>
      <w:r w:rsidRPr="001C19D1">
        <w:rPr>
          <w:lang w:eastAsia="en-US"/>
        </w:rPr>
        <w:t>№ 13/3 от 12.03.2012г.</w:t>
      </w:r>
      <w:r w:rsidRPr="001C19D1">
        <w:t xml:space="preserve"> Об утверждении административного регламента исполнения муниципальной услуги «Предоставление информации о порядке предоставления жилищно-коммунальных услуг населению»  (в редакции постановлений  № 14/2 от 26.03.2012г., № 18/4 от 10.05.2012 г. , № 3 от 12.01.2016г.)</w:t>
      </w:r>
    </w:p>
    <w:p w:rsidR="00D515EB" w:rsidRPr="00C77943" w:rsidRDefault="00D515EB" w:rsidP="00763B29">
      <w:pPr>
        <w:jc w:val="both"/>
      </w:pPr>
      <w:r w:rsidRPr="00E33836">
        <w:rPr>
          <w:b/>
          <w:bCs/>
          <w:sz w:val="22"/>
          <w:szCs w:val="22"/>
          <w:lang w:eastAsia="en-US"/>
        </w:rPr>
        <w:t xml:space="preserve"> </w:t>
      </w:r>
      <w:r w:rsidRPr="00E33836">
        <w:rPr>
          <w:sz w:val="22"/>
          <w:szCs w:val="22"/>
          <w:lang w:eastAsia="en-US"/>
        </w:rPr>
        <w:t>(далее- Постановление)</w:t>
      </w:r>
    </w:p>
    <w:p w:rsidR="00D515EB" w:rsidRPr="00CD3B8B" w:rsidRDefault="00D515EB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D515EB" w:rsidRPr="007808A6" w:rsidRDefault="00D515EB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515EB" w:rsidRPr="007808A6" w:rsidRDefault="00D515EB" w:rsidP="00763B29">
      <w:pPr>
        <w:autoSpaceDE w:val="0"/>
        <w:ind w:right="-16"/>
        <w:jc w:val="center"/>
      </w:pPr>
    </w:p>
    <w:p w:rsidR="00D515EB" w:rsidRPr="007808A6" w:rsidRDefault="00D515EB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D515EB" w:rsidRPr="007808A6" w:rsidRDefault="00D515E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D515EB" w:rsidRPr="007808A6" w:rsidRDefault="00D515E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D515EB" w:rsidRPr="007808A6" w:rsidRDefault="00D515EB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D515EB" w:rsidRPr="007808A6" w:rsidRDefault="00D515EB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515EB" w:rsidRPr="007808A6" w:rsidRDefault="00D515E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D515EB" w:rsidRPr="007808A6" w:rsidRDefault="00D515EB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515EB" w:rsidRPr="007808A6" w:rsidRDefault="00D515EB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D515EB" w:rsidRPr="007808A6" w:rsidRDefault="00D515EB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D515EB" w:rsidRDefault="00D515E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D515EB" w:rsidRPr="005B0789" w:rsidRDefault="00D515EB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D515EB" w:rsidRPr="007808A6" w:rsidRDefault="00D515E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D515EB" w:rsidRPr="007808A6" w:rsidRDefault="00D515EB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515EB" w:rsidRPr="007808A6" w:rsidRDefault="00D515E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515EB" w:rsidRPr="007808A6" w:rsidRDefault="00D515E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515EB" w:rsidRPr="007808A6" w:rsidRDefault="00D515EB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515EB" w:rsidRPr="007808A6" w:rsidRDefault="00D515EB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D515EB" w:rsidRPr="007808A6" w:rsidRDefault="00D515EB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515EB" w:rsidRPr="007808A6" w:rsidRDefault="00D515EB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15EB" w:rsidRPr="007808A6" w:rsidRDefault="00D515EB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D515EB" w:rsidRPr="007808A6" w:rsidRDefault="00D515EB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515EB" w:rsidRPr="007808A6" w:rsidRDefault="00D515EB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D515EB" w:rsidRPr="007808A6" w:rsidRDefault="00D515EB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D515EB" w:rsidRPr="007808A6" w:rsidRDefault="00D515E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515EB" w:rsidRPr="007808A6" w:rsidRDefault="00D515EB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515EB" w:rsidRPr="007808A6" w:rsidRDefault="00D515EB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515EB" w:rsidRPr="007808A6" w:rsidRDefault="00D515EB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515EB" w:rsidRPr="007808A6" w:rsidRDefault="00D515EB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515EB" w:rsidRPr="007808A6" w:rsidRDefault="00D515EB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515EB" w:rsidRPr="007808A6" w:rsidRDefault="00D515EB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515EB" w:rsidRPr="007808A6" w:rsidRDefault="00D515EB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515EB" w:rsidRPr="007808A6" w:rsidRDefault="00D515E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515EB" w:rsidRPr="007808A6" w:rsidRDefault="00D515EB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D515EB" w:rsidRPr="007808A6" w:rsidRDefault="00D515EB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515EB" w:rsidRPr="007808A6" w:rsidRDefault="00D515EB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D515EB" w:rsidRPr="007808A6" w:rsidRDefault="00D515EB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D515EB" w:rsidRPr="007808A6" w:rsidRDefault="00D515EB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515EB" w:rsidRPr="007808A6" w:rsidRDefault="00D515EB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D515EB" w:rsidRPr="007808A6" w:rsidRDefault="00D515EB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515EB" w:rsidRDefault="00D515EB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15EB" w:rsidRPr="005B0789" w:rsidRDefault="00D515EB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15EB" w:rsidRPr="005B0789" w:rsidRDefault="00D515EB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15EB" w:rsidRPr="007808A6" w:rsidRDefault="00D515EB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515EB" w:rsidRPr="007808A6" w:rsidRDefault="00D515EB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D515EB" w:rsidRPr="00256064" w:rsidRDefault="00D515EB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D515EB" w:rsidRDefault="00D515EB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D515EB" w:rsidRDefault="00D515EB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D515EB" w:rsidRPr="00D10ACD" w:rsidRDefault="00D515EB" w:rsidP="00D10ACD">
      <w:pPr>
        <w:tabs>
          <w:tab w:val="num" w:pos="0"/>
        </w:tabs>
      </w:pPr>
    </w:p>
    <w:p w:rsidR="00D515EB" w:rsidRDefault="00D515EB" w:rsidP="00A42F90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r>
        <w:t>Приозерного</w:t>
      </w:r>
      <w:r>
        <w:rPr>
          <w:b/>
          <w:bCs/>
        </w:rPr>
        <w:t xml:space="preserve">                                                                       В.Н.Галичкин</w:t>
      </w:r>
    </w:p>
    <w:p w:rsidR="00D515EB" w:rsidRPr="00B80AD5" w:rsidRDefault="00D515EB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D515EB" w:rsidRPr="004260A1" w:rsidRDefault="00D515EB" w:rsidP="00763B29">
      <w:r>
        <w:t>Рег. № ___/2018г.</w:t>
      </w:r>
    </w:p>
    <w:p w:rsidR="00D515EB" w:rsidRPr="004260A1" w:rsidRDefault="00D515EB" w:rsidP="00763B29"/>
    <w:p w:rsidR="00D515EB" w:rsidRPr="004260A1" w:rsidRDefault="00D515EB" w:rsidP="00763B29"/>
    <w:p w:rsidR="00D515EB" w:rsidRPr="004260A1" w:rsidRDefault="00D515EB" w:rsidP="00763B29"/>
    <w:p w:rsidR="00D515EB" w:rsidRPr="004260A1" w:rsidRDefault="00D515EB" w:rsidP="00763B29"/>
    <w:p w:rsidR="00D515EB" w:rsidRPr="004260A1" w:rsidRDefault="00D515EB" w:rsidP="00763B29"/>
    <w:p w:rsidR="00D515EB" w:rsidRPr="004260A1" w:rsidRDefault="00D515EB" w:rsidP="00763B29"/>
    <w:p w:rsidR="00D515EB" w:rsidRPr="004260A1" w:rsidRDefault="00D515EB" w:rsidP="00763B29"/>
    <w:p w:rsidR="00D515EB" w:rsidRPr="004260A1" w:rsidRDefault="00D515EB" w:rsidP="00763B29"/>
    <w:p w:rsidR="00D515EB" w:rsidRDefault="00D515EB"/>
    <w:sectPr w:rsidR="00D515EB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6342"/>
    <w:rsid w:val="00064B04"/>
    <w:rsid w:val="00067454"/>
    <w:rsid w:val="0007198B"/>
    <w:rsid w:val="00086465"/>
    <w:rsid w:val="000A756C"/>
    <w:rsid w:val="000D5EE5"/>
    <w:rsid w:val="000F0B5E"/>
    <w:rsid w:val="000F1F66"/>
    <w:rsid w:val="000F2B9F"/>
    <w:rsid w:val="00117660"/>
    <w:rsid w:val="00144808"/>
    <w:rsid w:val="00146C5C"/>
    <w:rsid w:val="00173C27"/>
    <w:rsid w:val="00183745"/>
    <w:rsid w:val="001A6D03"/>
    <w:rsid w:val="001B2044"/>
    <w:rsid w:val="001B3A3D"/>
    <w:rsid w:val="001C19D1"/>
    <w:rsid w:val="001D1B36"/>
    <w:rsid w:val="002142A7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2E6E40"/>
    <w:rsid w:val="0031095C"/>
    <w:rsid w:val="0032224D"/>
    <w:rsid w:val="00335222"/>
    <w:rsid w:val="00337914"/>
    <w:rsid w:val="00354949"/>
    <w:rsid w:val="003726B0"/>
    <w:rsid w:val="00380A99"/>
    <w:rsid w:val="0038143A"/>
    <w:rsid w:val="003A1C3A"/>
    <w:rsid w:val="003A3A1E"/>
    <w:rsid w:val="003B3F82"/>
    <w:rsid w:val="003C453E"/>
    <w:rsid w:val="003E3B04"/>
    <w:rsid w:val="003F0885"/>
    <w:rsid w:val="003F224D"/>
    <w:rsid w:val="00421D02"/>
    <w:rsid w:val="004260A1"/>
    <w:rsid w:val="00437050"/>
    <w:rsid w:val="00440DFA"/>
    <w:rsid w:val="00460CC8"/>
    <w:rsid w:val="00466A17"/>
    <w:rsid w:val="004A5D20"/>
    <w:rsid w:val="004E6257"/>
    <w:rsid w:val="004F30C4"/>
    <w:rsid w:val="005063C3"/>
    <w:rsid w:val="00535D2E"/>
    <w:rsid w:val="005377FF"/>
    <w:rsid w:val="00544BF5"/>
    <w:rsid w:val="005465D8"/>
    <w:rsid w:val="00560F96"/>
    <w:rsid w:val="00564DC2"/>
    <w:rsid w:val="00570664"/>
    <w:rsid w:val="00591AF4"/>
    <w:rsid w:val="005A3B41"/>
    <w:rsid w:val="005B0789"/>
    <w:rsid w:val="006125BD"/>
    <w:rsid w:val="00623F06"/>
    <w:rsid w:val="00633C98"/>
    <w:rsid w:val="00654B84"/>
    <w:rsid w:val="00666BE6"/>
    <w:rsid w:val="006A5A58"/>
    <w:rsid w:val="006F740E"/>
    <w:rsid w:val="00706E88"/>
    <w:rsid w:val="00712019"/>
    <w:rsid w:val="00733630"/>
    <w:rsid w:val="00763B29"/>
    <w:rsid w:val="007808A6"/>
    <w:rsid w:val="00784128"/>
    <w:rsid w:val="00796D19"/>
    <w:rsid w:val="007976A8"/>
    <w:rsid w:val="007A716C"/>
    <w:rsid w:val="007D45B7"/>
    <w:rsid w:val="007E448E"/>
    <w:rsid w:val="00824B07"/>
    <w:rsid w:val="008468EA"/>
    <w:rsid w:val="00855662"/>
    <w:rsid w:val="00866B80"/>
    <w:rsid w:val="00892401"/>
    <w:rsid w:val="008A53A0"/>
    <w:rsid w:val="008A57FF"/>
    <w:rsid w:val="008B11A9"/>
    <w:rsid w:val="008B5A2D"/>
    <w:rsid w:val="008C1F72"/>
    <w:rsid w:val="008D0EE4"/>
    <w:rsid w:val="008D1EEB"/>
    <w:rsid w:val="008D69BE"/>
    <w:rsid w:val="00901DAA"/>
    <w:rsid w:val="00920F81"/>
    <w:rsid w:val="00921FC6"/>
    <w:rsid w:val="0092680E"/>
    <w:rsid w:val="00927681"/>
    <w:rsid w:val="00952973"/>
    <w:rsid w:val="0095619D"/>
    <w:rsid w:val="00961260"/>
    <w:rsid w:val="009B0640"/>
    <w:rsid w:val="009D270C"/>
    <w:rsid w:val="00A01DD1"/>
    <w:rsid w:val="00A20CB4"/>
    <w:rsid w:val="00A35F4F"/>
    <w:rsid w:val="00A36322"/>
    <w:rsid w:val="00A42F90"/>
    <w:rsid w:val="00A441F6"/>
    <w:rsid w:val="00A63007"/>
    <w:rsid w:val="00A713CC"/>
    <w:rsid w:val="00AA7C7B"/>
    <w:rsid w:val="00AB33E2"/>
    <w:rsid w:val="00AC3F63"/>
    <w:rsid w:val="00AC49F3"/>
    <w:rsid w:val="00AD115C"/>
    <w:rsid w:val="00AD5FA9"/>
    <w:rsid w:val="00AF1264"/>
    <w:rsid w:val="00AF63B9"/>
    <w:rsid w:val="00AF76DD"/>
    <w:rsid w:val="00B12E4B"/>
    <w:rsid w:val="00B61B84"/>
    <w:rsid w:val="00B80AD5"/>
    <w:rsid w:val="00B80DC2"/>
    <w:rsid w:val="00B82F0B"/>
    <w:rsid w:val="00B95F7C"/>
    <w:rsid w:val="00BA5C76"/>
    <w:rsid w:val="00BC0456"/>
    <w:rsid w:val="00BE4576"/>
    <w:rsid w:val="00C617C5"/>
    <w:rsid w:val="00C63BAF"/>
    <w:rsid w:val="00C64814"/>
    <w:rsid w:val="00C6629F"/>
    <w:rsid w:val="00C77943"/>
    <w:rsid w:val="00C93F0E"/>
    <w:rsid w:val="00CB50C0"/>
    <w:rsid w:val="00CD1251"/>
    <w:rsid w:val="00CD3B8B"/>
    <w:rsid w:val="00CE345F"/>
    <w:rsid w:val="00CF2EF0"/>
    <w:rsid w:val="00D10ACD"/>
    <w:rsid w:val="00D34AF3"/>
    <w:rsid w:val="00D377DC"/>
    <w:rsid w:val="00D515EB"/>
    <w:rsid w:val="00D51CB8"/>
    <w:rsid w:val="00D5353E"/>
    <w:rsid w:val="00D57659"/>
    <w:rsid w:val="00DA2759"/>
    <w:rsid w:val="00DE173A"/>
    <w:rsid w:val="00DE61D9"/>
    <w:rsid w:val="00E30D49"/>
    <w:rsid w:val="00E3197F"/>
    <w:rsid w:val="00E33836"/>
    <w:rsid w:val="00E818C6"/>
    <w:rsid w:val="00E844B8"/>
    <w:rsid w:val="00E8678E"/>
    <w:rsid w:val="00E965D6"/>
    <w:rsid w:val="00EE07E6"/>
    <w:rsid w:val="00EE4009"/>
    <w:rsid w:val="00F05849"/>
    <w:rsid w:val="00F13377"/>
    <w:rsid w:val="00F301EB"/>
    <w:rsid w:val="00F548F3"/>
    <w:rsid w:val="00F56804"/>
    <w:rsid w:val="00F7193B"/>
    <w:rsid w:val="00F731F9"/>
    <w:rsid w:val="00F77D72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3045</Words>
  <Characters>17363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5</cp:revision>
  <cp:lastPrinted>2018-09-20T12:06:00Z</cp:lastPrinted>
  <dcterms:created xsi:type="dcterms:W3CDTF">2018-10-04T11:34:00Z</dcterms:created>
  <dcterms:modified xsi:type="dcterms:W3CDTF">2018-10-04T13:02:00Z</dcterms:modified>
</cp:coreProperties>
</file>