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F8" w:rsidRPr="008A1018" w:rsidRDefault="00AA42F8" w:rsidP="008A1018">
      <w:pPr>
        <w:jc w:val="center"/>
        <w:rPr>
          <w:rFonts w:ascii="Times New Roman" w:hAnsi="Times New Roman"/>
          <w:b/>
          <w:szCs w:val="28"/>
        </w:rPr>
      </w:pPr>
      <w:r w:rsidRPr="008A1018">
        <w:rPr>
          <w:rFonts w:ascii="Times New Roman" w:hAnsi="Times New Roman"/>
          <w:b/>
          <w:szCs w:val="28"/>
        </w:rPr>
        <w:t>АДМИНИСТРАЦИЯ</w:t>
      </w:r>
      <w:r>
        <w:rPr>
          <w:rFonts w:ascii="Times New Roman" w:hAnsi="Times New Roman"/>
          <w:b/>
          <w:szCs w:val="28"/>
        </w:rPr>
        <w:t xml:space="preserve"> ПЕСКОВСКОГО СЕЛЬСКОГО ПОСЕЛЕНИЯ </w:t>
      </w:r>
      <w:r>
        <w:rPr>
          <w:rFonts w:ascii="Times New Roman" w:hAnsi="Times New Roman"/>
          <w:b/>
          <w:szCs w:val="28"/>
        </w:rPr>
        <w:br/>
        <w:t xml:space="preserve">ПОВОРИНСКОГО МУНИЦИПАЛЬНОГО РАЙОНА </w:t>
      </w:r>
      <w:r>
        <w:rPr>
          <w:rFonts w:ascii="Times New Roman" w:hAnsi="Times New Roman"/>
          <w:b/>
          <w:szCs w:val="28"/>
        </w:rPr>
        <w:br/>
        <w:t>ВОРОНЕЖСКОЙ ОБЛАСТИ</w:t>
      </w:r>
    </w:p>
    <w:p w:rsidR="00AA42F8" w:rsidRPr="008A1018" w:rsidRDefault="00AA42F8" w:rsidP="008A1018">
      <w:pPr>
        <w:jc w:val="center"/>
        <w:rPr>
          <w:rFonts w:ascii="Times New Roman" w:hAnsi="Times New Roman"/>
          <w:szCs w:val="28"/>
        </w:rPr>
      </w:pPr>
    </w:p>
    <w:p w:rsidR="00AA42F8" w:rsidRPr="008A1018" w:rsidRDefault="00AA42F8" w:rsidP="008A1018">
      <w:pPr>
        <w:jc w:val="center"/>
        <w:rPr>
          <w:rFonts w:ascii="Times New Roman" w:hAnsi="Times New Roman"/>
          <w:spacing w:val="20"/>
          <w:szCs w:val="28"/>
        </w:rPr>
      </w:pPr>
      <w:r w:rsidRPr="008A1018">
        <w:rPr>
          <w:rFonts w:ascii="Times New Roman" w:hAnsi="Times New Roman"/>
          <w:spacing w:val="20"/>
          <w:szCs w:val="28"/>
        </w:rPr>
        <w:t>ПОСТАНОВЛЕНИЕ</w:t>
      </w:r>
    </w:p>
    <w:p w:rsidR="00AA42F8" w:rsidRPr="008A1018" w:rsidRDefault="00AA42F8" w:rsidP="008A1018">
      <w:pPr>
        <w:jc w:val="both"/>
        <w:rPr>
          <w:rFonts w:ascii="Times New Roman" w:hAnsi="Times New Roman"/>
          <w:szCs w:val="28"/>
        </w:rPr>
      </w:pPr>
    </w:p>
    <w:p w:rsidR="00AA42F8" w:rsidRDefault="00AA42F8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22.02.</w:t>
      </w:r>
      <w:r w:rsidRPr="008A1018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9</w:t>
      </w:r>
      <w:r w:rsidRPr="008A1018">
        <w:rPr>
          <w:rFonts w:ascii="Times New Roman" w:hAnsi="Times New Roman"/>
          <w:szCs w:val="28"/>
        </w:rPr>
        <w:t xml:space="preserve">г.      </w:t>
      </w:r>
      <w:r>
        <w:rPr>
          <w:rFonts w:ascii="Times New Roman" w:hAnsi="Times New Roman"/>
          <w:szCs w:val="28"/>
        </w:rPr>
        <w:t>№ 23</w:t>
      </w:r>
    </w:p>
    <w:p w:rsidR="00AA42F8" w:rsidRPr="008A1018" w:rsidRDefault="00AA42F8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Pr="008A1018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</w:p>
    <w:p w:rsidR="00AA42F8" w:rsidRDefault="00AA42F8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«Об утверждении плана мероприятий </w:t>
      </w:r>
    </w:p>
    <w:p w:rsidR="00AA42F8" w:rsidRDefault="00AA42F8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противодействия злоупотреблению  </w:t>
      </w:r>
    </w:p>
    <w:p w:rsidR="00AA42F8" w:rsidRDefault="00AA42F8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наркотиками и их незаконному обороту  </w:t>
      </w:r>
    </w:p>
    <w:p w:rsidR="00AA42F8" w:rsidRPr="008A1018" w:rsidRDefault="00AA42F8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территории поселения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Cs w:val="28"/>
          </w:rPr>
          <w:t>2019 г</w:t>
        </w:r>
      </w:smartTag>
      <w:r w:rsidRPr="008A1018">
        <w:rPr>
          <w:rFonts w:ascii="Times New Roman" w:hAnsi="Times New Roman"/>
          <w:szCs w:val="28"/>
        </w:rPr>
        <w:t>.»</w:t>
      </w:r>
    </w:p>
    <w:p w:rsidR="00AA42F8" w:rsidRPr="008A1018" w:rsidRDefault="00AA42F8" w:rsidP="008A1018">
      <w:pPr>
        <w:jc w:val="both"/>
        <w:rPr>
          <w:rFonts w:ascii="Times New Roman" w:hAnsi="Times New Roman"/>
          <w:szCs w:val="28"/>
        </w:rPr>
      </w:pPr>
    </w:p>
    <w:p w:rsidR="00AA42F8" w:rsidRPr="008A1018" w:rsidRDefault="00AA42F8" w:rsidP="008A1018">
      <w:pPr>
        <w:jc w:val="both"/>
        <w:rPr>
          <w:rFonts w:ascii="Times New Roman" w:hAnsi="Times New Roman"/>
          <w:szCs w:val="28"/>
        </w:rPr>
      </w:pPr>
    </w:p>
    <w:p w:rsidR="00AA42F8" w:rsidRPr="008A1018" w:rsidRDefault="00AA42F8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>В соответствии с Федеральным законом от 08.01.1998 года № 3-ФЗ «О наркотических средствах и психотропных веществах», Указом Президента РФ от 09.06.2010 года № 690, а также в</w:t>
      </w:r>
      <w:r w:rsidRPr="008A1018">
        <w:rPr>
          <w:rFonts w:ascii="Times New Roman" w:hAnsi="Times New Roman"/>
          <w:szCs w:val="28"/>
        </w:rPr>
        <w:t xml:space="preserve"> целях создания единой системы профилактики злоупотребления наркотиками различными категориями населения, борьбы с незаконным оборотом наркотиков и связанных  с ними негативных социальных явлений на территории </w:t>
      </w:r>
      <w:r>
        <w:rPr>
          <w:rFonts w:ascii="Times New Roman" w:hAnsi="Times New Roman"/>
          <w:szCs w:val="28"/>
        </w:rPr>
        <w:t xml:space="preserve">Песковского сельского поселения, администрация Песковского сельского поселения </w:t>
      </w:r>
    </w:p>
    <w:p w:rsidR="00AA42F8" w:rsidRPr="008A1018" w:rsidRDefault="00AA42F8" w:rsidP="008A1018">
      <w:pPr>
        <w:jc w:val="both"/>
        <w:rPr>
          <w:rFonts w:ascii="Times New Roman" w:hAnsi="Times New Roman"/>
          <w:szCs w:val="28"/>
        </w:rPr>
      </w:pPr>
    </w:p>
    <w:p w:rsidR="00AA42F8" w:rsidRDefault="00AA42F8" w:rsidP="004E2A00">
      <w:pPr>
        <w:jc w:val="center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>Постановля</w:t>
      </w:r>
      <w:r>
        <w:rPr>
          <w:rFonts w:ascii="Times New Roman" w:hAnsi="Times New Roman"/>
          <w:szCs w:val="28"/>
        </w:rPr>
        <w:t>ет</w:t>
      </w:r>
      <w:r w:rsidRPr="008A1018">
        <w:rPr>
          <w:rFonts w:ascii="Times New Roman" w:hAnsi="Times New Roman"/>
          <w:szCs w:val="28"/>
        </w:rPr>
        <w:t>:</w:t>
      </w:r>
    </w:p>
    <w:p w:rsidR="00AA42F8" w:rsidRDefault="00AA42F8" w:rsidP="004E2A00">
      <w:pPr>
        <w:jc w:val="center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     </w:t>
      </w:r>
      <w:r w:rsidRPr="00A8233E">
        <w:rPr>
          <w:rFonts w:ascii="Times New Roman" w:hAnsi="Times New Roman"/>
          <w:szCs w:val="28"/>
        </w:rPr>
        <w:t xml:space="preserve"> Создать антинаркотическую комиссию при администрации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 (Приложение 1).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     </w:t>
      </w:r>
      <w:r w:rsidRPr="00A8233E">
        <w:rPr>
          <w:rFonts w:ascii="Times New Roman" w:hAnsi="Times New Roman"/>
          <w:szCs w:val="28"/>
        </w:rPr>
        <w:t>Утвердить Положение об антинаркотической комиссии при администрации</w:t>
      </w:r>
      <w:r>
        <w:rPr>
          <w:rFonts w:ascii="Times New Roman" w:hAnsi="Times New Roman"/>
          <w:szCs w:val="28"/>
        </w:rPr>
        <w:t xml:space="preserve"> Песковского </w:t>
      </w:r>
      <w:r w:rsidRPr="00A8233E">
        <w:rPr>
          <w:rFonts w:ascii="Times New Roman" w:hAnsi="Times New Roman"/>
          <w:szCs w:val="28"/>
        </w:rPr>
        <w:t>сельского поселения (Приложение 2).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     </w:t>
      </w:r>
      <w:r w:rsidRPr="008A1018">
        <w:rPr>
          <w:rFonts w:ascii="Times New Roman" w:hAnsi="Times New Roman"/>
          <w:szCs w:val="28"/>
        </w:rPr>
        <w:t xml:space="preserve">Утвердить прилагаемый план мероприятий противодействия злоупотреблению  наркотиками и их незаконному обороту  на территории поселения на </w:t>
      </w:r>
      <w:smartTag w:uri="urn:schemas-microsoft-com:office:smarttags" w:element="metricconverter">
        <w:smartTagPr>
          <w:attr w:name="ProductID" w:val="2019 г"/>
        </w:smartTagPr>
        <w:r w:rsidRPr="008A1018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>9 г</w:t>
        </w:r>
      </w:smartTag>
      <w:r>
        <w:rPr>
          <w:rFonts w:ascii="Times New Roman" w:hAnsi="Times New Roman"/>
          <w:szCs w:val="28"/>
        </w:rPr>
        <w:t>.</w:t>
      </w:r>
      <w:r w:rsidRPr="008A101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(приложение № 3).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     </w:t>
      </w:r>
      <w:r w:rsidRPr="008A1018">
        <w:rPr>
          <w:rFonts w:ascii="Times New Roman" w:hAnsi="Times New Roman"/>
          <w:szCs w:val="28"/>
        </w:rPr>
        <w:t>Рекомендовать учреждениям и организациям поселения принять активное участие</w:t>
      </w:r>
      <w:r>
        <w:rPr>
          <w:rFonts w:ascii="Times New Roman" w:hAnsi="Times New Roman"/>
          <w:szCs w:val="28"/>
        </w:rPr>
        <w:t xml:space="preserve"> в реализации Плана мероприятий.</w:t>
      </w:r>
    </w:p>
    <w:p w:rsidR="00AA42F8" w:rsidRPr="008A101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     </w:t>
      </w:r>
      <w:r w:rsidRPr="008A1018">
        <w:rPr>
          <w:rFonts w:ascii="Times New Roman" w:hAnsi="Times New Roman"/>
          <w:szCs w:val="28"/>
        </w:rPr>
        <w:t xml:space="preserve">Контроль за </w:t>
      </w:r>
      <w:r>
        <w:rPr>
          <w:rFonts w:ascii="Times New Roman" w:hAnsi="Times New Roman"/>
          <w:szCs w:val="28"/>
        </w:rPr>
        <w:t>исполнение настоящего п</w:t>
      </w:r>
      <w:r w:rsidRPr="008A1018">
        <w:rPr>
          <w:rFonts w:ascii="Times New Roman" w:hAnsi="Times New Roman"/>
          <w:szCs w:val="28"/>
        </w:rPr>
        <w:t>остановления возложить на заместителя главы администрации Песковск</w:t>
      </w:r>
      <w:r>
        <w:rPr>
          <w:rFonts w:ascii="Times New Roman" w:hAnsi="Times New Roman"/>
          <w:szCs w:val="28"/>
        </w:rPr>
        <w:t>ого сельского поселения Гладун А.В.</w:t>
      </w:r>
    </w:p>
    <w:p w:rsidR="00AA42F8" w:rsidRPr="008A1018" w:rsidRDefault="00AA42F8" w:rsidP="008A1018">
      <w:pPr>
        <w:ind w:left="360"/>
        <w:jc w:val="both"/>
        <w:rPr>
          <w:rFonts w:ascii="Times New Roman" w:hAnsi="Times New Roman"/>
          <w:szCs w:val="28"/>
        </w:rPr>
      </w:pPr>
    </w:p>
    <w:p w:rsidR="00AA42F8" w:rsidRDefault="00AA42F8" w:rsidP="008A1018">
      <w:pPr>
        <w:jc w:val="both"/>
        <w:rPr>
          <w:rFonts w:ascii="Times New Roman" w:hAnsi="Times New Roman"/>
          <w:szCs w:val="28"/>
        </w:rPr>
      </w:pPr>
    </w:p>
    <w:p w:rsidR="00AA42F8" w:rsidRPr="008A1018" w:rsidRDefault="00AA42F8" w:rsidP="008A1018">
      <w:pPr>
        <w:jc w:val="both"/>
        <w:rPr>
          <w:rFonts w:ascii="Times New Roman" w:hAnsi="Times New Roman"/>
          <w:szCs w:val="28"/>
        </w:rPr>
      </w:pPr>
    </w:p>
    <w:p w:rsidR="00AA42F8" w:rsidRDefault="00AA42F8" w:rsidP="00A8233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Песковского сельского поселения                                           С.Ю. Петров</w:t>
      </w:r>
    </w:p>
    <w:p w:rsidR="00AA42F8" w:rsidRDefault="00AA42F8" w:rsidP="00A8233E">
      <w:pPr>
        <w:jc w:val="both"/>
        <w:rPr>
          <w:rFonts w:ascii="Times New Roman" w:hAnsi="Times New Roman"/>
          <w:szCs w:val="28"/>
        </w:rPr>
      </w:pPr>
    </w:p>
    <w:p w:rsidR="00AA42F8" w:rsidRDefault="00AA42F8" w:rsidP="00A8233E">
      <w:pPr>
        <w:jc w:val="both"/>
        <w:rPr>
          <w:rFonts w:ascii="Times New Roman" w:hAnsi="Times New Roman"/>
          <w:szCs w:val="28"/>
        </w:rPr>
      </w:pPr>
    </w:p>
    <w:p w:rsidR="00AA42F8" w:rsidRDefault="00AA42F8" w:rsidP="00A8233E">
      <w:pPr>
        <w:jc w:val="both"/>
        <w:rPr>
          <w:rFonts w:ascii="Times New Roman" w:hAnsi="Times New Roman"/>
          <w:szCs w:val="28"/>
        </w:rPr>
      </w:pPr>
    </w:p>
    <w:p w:rsidR="00AA42F8" w:rsidRDefault="00AA42F8" w:rsidP="00A8233E">
      <w:pPr>
        <w:jc w:val="both"/>
        <w:rPr>
          <w:rFonts w:ascii="Times New Roman" w:hAnsi="Times New Roman"/>
          <w:szCs w:val="28"/>
        </w:rPr>
      </w:pPr>
    </w:p>
    <w:p w:rsidR="00AA42F8" w:rsidRDefault="00AA42F8" w:rsidP="00A8233E">
      <w:pPr>
        <w:jc w:val="both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Приложение № 1</w:t>
      </w:r>
    </w:p>
    <w:p w:rsidR="00AA42F8" w:rsidRPr="00A8233E" w:rsidRDefault="00AA42F8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к Постановлению администрации</w:t>
      </w:r>
    </w:p>
    <w:p w:rsidR="00AA42F8" w:rsidRPr="00A8233E" w:rsidRDefault="00AA42F8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</w:t>
      </w:r>
      <w:r w:rsidRPr="00A8233E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</w:p>
    <w:p w:rsidR="00AA42F8" w:rsidRDefault="00AA42F8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22</w:t>
      </w:r>
      <w:r w:rsidRPr="00A8233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02</w:t>
      </w:r>
      <w:r w:rsidRPr="00A8233E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9</w:t>
      </w:r>
      <w:r w:rsidRPr="00A8233E">
        <w:rPr>
          <w:rFonts w:ascii="Times New Roman" w:hAnsi="Times New Roman"/>
          <w:szCs w:val="28"/>
        </w:rPr>
        <w:t xml:space="preserve"> г. №</w:t>
      </w:r>
      <w:r>
        <w:rPr>
          <w:rFonts w:ascii="Times New Roman" w:hAnsi="Times New Roman"/>
          <w:szCs w:val="28"/>
        </w:rPr>
        <w:t xml:space="preserve"> 23</w:t>
      </w:r>
    </w:p>
    <w:p w:rsidR="00AA42F8" w:rsidRDefault="00AA42F8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A8233E">
        <w:rPr>
          <w:rFonts w:ascii="Times New Roman" w:hAnsi="Times New Roman"/>
          <w:b/>
          <w:szCs w:val="28"/>
        </w:rPr>
        <w:t xml:space="preserve">Состав антинаркотической комиссии </w:t>
      </w:r>
    </w:p>
    <w:p w:rsidR="00AA42F8" w:rsidRDefault="00AA42F8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A8233E">
        <w:rPr>
          <w:rFonts w:ascii="Times New Roman" w:hAnsi="Times New Roman"/>
          <w:b/>
          <w:szCs w:val="28"/>
        </w:rPr>
        <w:t>при администрации Песковского</w:t>
      </w:r>
      <w:r>
        <w:rPr>
          <w:rFonts w:ascii="Times New Roman" w:hAnsi="Times New Roman"/>
          <w:b/>
          <w:szCs w:val="28"/>
        </w:rPr>
        <w:t xml:space="preserve"> </w:t>
      </w:r>
      <w:r w:rsidRPr="00A8233E">
        <w:rPr>
          <w:rFonts w:ascii="Times New Roman" w:hAnsi="Times New Roman"/>
          <w:b/>
          <w:szCs w:val="28"/>
        </w:rPr>
        <w:t>сельского поселения</w:t>
      </w:r>
    </w:p>
    <w:p w:rsidR="00AA42F8" w:rsidRPr="00A8233E" w:rsidRDefault="00AA42F8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  <w:u w:val="single"/>
        </w:rPr>
        <w:t>Председатель комиссии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Петров Сергей Юрьевич</w:t>
      </w:r>
      <w:r w:rsidRPr="00A8233E">
        <w:rPr>
          <w:rFonts w:ascii="Times New Roman" w:hAnsi="Times New Roman"/>
          <w:szCs w:val="28"/>
        </w:rPr>
        <w:t xml:space="preserve"> – глава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Песковского сельского поселения 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  <w:u w:val="single"/>
        </w:rPr>
        <w:t>Заместитель председателя комиссии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 Гладун Алексей Владимирович –</w:t>
      </w:r>
      <w:r w:rsidRPr="00A8233E">
        <w:rPr>
          <w:rFonts w:ascii="Times New Roman" w:hAnsi="Times New Roman"/>
          <w:szCs w:val="28"/>
        </w:rPr>
        <w:t xml:space="preserve"> заместитель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главы </w:t>
      </w:r>
      <w:r>
        <w:rPr>
          <w:rFonts w:ascii="Times New Roman" w:hAnsi="Times New Roman"/>
          <w:szCs w:val="28"/>
        </w:rPr>
        <w:t xml:space="preserve">администрации 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</w:t>
      </w:r>
      <w:r w:rsidRPr="00A8233E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  <w:u w:val="single"/>
        </w:rPr>
        <w:t>Секретарь комиссии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– Бобылев Александр Николаевич </w:t>
      </w:r>
      <w:r w:rsidRPr="00A8233E">
        <w:rPr>
          <w:rFonts w:ascii="Times New Roman" w:hAnsi="Times New Roman"/>
          <w:szCs w:val="28"/>
        </w:rPr>
        <w:t xml:space="preserve"> – ведущий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юрист </w:t>
      </w:r>
      <w:r w:rsidRPr="00A8233E"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hAnsi="Times New Roman"/>
          <w:szCs w:val="28"/>
        </w:rPr>
        <w:t xml:space="preserve">Песковского сельского поселения 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  <w:u w:val="single"/>
        </w:rPr>
        <w:t>Члены комиссии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Кривенцева Екатерина Викторовна – </w:t>
      </w:r>
      <w:r w:rsidRPr="00A8233E">
        <w:rPr>
          <w:rFonts w:ascii="Times New Roman" w:hAnsi="Times New Roman"/>
          <w:szCs w:val="28"/>
        </w:rPr>
        <w:t xml:space="preserve">специалист </w:t>
      </w:r>
      <w:r>
        <w:rPr>
          <w:rFonts w:ascii="Times New Roman" w:hAnsi="Times New Roman"/>
          <w:szCs w:val="28"/>
        </w:rPr>
        <w:t xml:space="preserve">1 категории </w:t>
      </w:r>
      <w:r w:rsidRPr="00A8233E"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 поселения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Семенов Иван Николаевич </w:t>
      </w:r>
      <w:r w:rsidRPr="00A8233E">
        <w:rPr>
          <w:rFonts w:ascii="Times New Roman" w:hAnsi="Times New Roman"/>
          <w:szCs w:val="28"/>
        </w:rPr>
        <w:t xml:space="preserve"> –</w:t>
      </w: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участковый уполномоченный полиции</w:t>
      </w: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ОМВД России </w:t>
      </w:r>
      <w:r>
        <w:rPr>
          <w:rFonts w:ascii="Times New Roman" w:hAnsi="Times New Roman"/>
          <w:szCs w:val="28"/>
        </w:rPr>
        <w:t xml:space="preserve">по Поворинскому муниципальному району </w:t>
      </w:r>
      <w:r w:rsidRPr="00A8233E">
        <w:rPr>
          <w:rFonts w:ascii="Times New Roman" w:hAnsi="Times New Roman"/>
          <w:szCs w:val="28"/>
        </w:rPr>
        <w:t>(по согласованию)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Ряскина Светлана Ивановна </w:t>
      </w:r>
      <w:r w:rsidRPr="00A8233E">
        <w:rPr>
          <w:rFonts w:ascii="Times New Roman" w:hAnsi="Times New Roman"/>
          <w:szCs w:val="28"/>
        </w:rPr>
        <w:t xml:space="preserve"> -</w:t>
      </w: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директор М</w:t>
      </w:r>
      <w:r>
        <w:rPr>
          <w:rFonts w:ascii="Times New Roman" w:hAnsi="Times New Roman"/>
          <w:szCs w:val="28"/>
        </w:rPr>
        <w:t>К</w:t>
      </w:r>
      <w:r w:rsidRPr="00A8233E">
        <w:rPr>
          <w:rFonts w:ascii="Times New Roman" w:hAnsi="Times New Roman"/>
          <w:szCs w:val="28"/>
        </w:rPr>
        <w:t xml:space="preserve">УК </w:t>
      </w:r>
      <w:r>
        <w:rPr>
          <w:rFonts w:ascii="Times New Roman" w:hAnsi="Times New Roman"/>
          <w:szCs w:val="28"/>
        </w:rPr>
        <w:t>«ДЦ Песковского сельского поселения</w:t>
      </w:r>
      <w:r w:rsidRPr="00A8233E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(по согласованию)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Селиванова Е.А.</w:t>
      </w:r>
      <w:r w:rsidRPr="00A8233E">
        <w:rPr>
          <w:rFonts w:ascii="Times New Roman" w:hAnsi="Times New Roman"/>
          <w:szCs w:val="28"/>
        </w:rPr>
        <w:t xml:space="preserve"> -</w:t>
      </w: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директор М</w:t>
      </w:r>
      <w:r>
        <w:rPr>
          <w:rFonts w:ascii="Times New Roman" w:hAnsi="Times New Roman"/>
          <w:szCs w:val="28"/>
        </w:rPr>
        <w:t>К</w:t>
      </w:r>
      <w:r w:rsidRPr="00A8233E">
        <w:rPr>
          <w:rFonts w:ascii="Times New Roman" w:hAnsi="Times New Roman"/>
          <w:szCs w:val="28"/>
        </w:rPr>
        <w:t>ОУ «</w:t>
      </w:r>
      <w:r>
        <w:rPr>
          <w:rFonts w:ascii="Times New Roman" w:hAnsi="Times New Roman"/>
          <w:szCs w:val="28"/>
        </w:rPr>
        <w:t>Песковская</w:t>
      </w:r>
      <w:r w:rsidRPr="00A8233E">
        <w:rPr>
          <w:rFonts w:ascii="Times New Roman" w:hAnsi="Times New Roman"/>
          <w:szCs w:val="28"/>
        </w:rPr>
        <w:t xml:space="preserve"> СОШ»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(по согласованию)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A8233E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A8233E" w:rsidRDefault="00AA42F8" w:rsidP="0040504B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Приложение № 2</w:t>
      </w:r>
    </w:p>
    <w:p w:rsidR="00AA42F8" w:rsidRPr="00A8233E" w:rsidRDefault="00AA42F8" w:rsidP="0040504B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к Постановлению администрации</w:t>
      </w:r>
    </w:p>
    <w:p w:rsidR="00AA42F8" w:rsidRPr="00A8233E" w:rsidRDefault="00AA42F8" w:rsidP="0040504B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</w:t>
      </w:r>
      <w:r w:rsidRPr="00A8233E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</w:p>
    <w:p w:rsidR="00AA42F8" w:rsidRPr="00A8233E" w:rsidRDefault="00AA42F8" w:rsidP="0040504B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22.02</w:t>
      </w:r>
      <w:r w:rsidRPr="00A8233E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9</w:t>
      </w:r>
      <w:r w:rsidRPr="00A8233E">
        <w:rPr>
          <w:rFonts w:ascii="Times New Roman" w:hAnsi="Times New Roman"/>
          <w:szCs w:val="28"/>
        </w:rPr>
        <w:t xml:space="preserve"> г. № </w:t>
      </w:r>
      <w:r>
        <w:rPr>
          <w:rFonts w:ascii="Times New Roman" w:hAnsi="Times New Roman"/>
          <w:szCs w:val="28"/>
        </w:rPr>
        <w:t>23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40504B" w:rsidRDefault="00AA42F8" w:rsidP="0040504B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40504B">
        <w:rPr>
          <w:rFonts w:ascii="Times New Roman" w:hAnsi="Times New Roman"/>
          <w:b/>
          <w:szCs w:val="28"/>
        </w:rPr>
        <w:t>ПОЛОЖЕНИЕ</w:t>
      </w:r>
    </w:p>
    <w:p w:rsidR="00AA42F8" w:rsidRPr="0040504B" w:rsidRDefault="00AA42F8" w:rsidP="0040504B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40504B">
        <w:rPr>
          <w:rFonts w:ascii="Times New Roman" w:hAnsi="Times New Roman"/>
          <w:b/>
          <w:szCs w:val="28"/>
        </w:rPr>
        <w:t>об антинаркотической комиссии Песковского сельского поселения</w:t>
      </w:r>
    </w:p>
    <w:p w:rsidR="00AA42F8" w:rsidRPr="0040504B" w:rsidRDefault="00AA42F8" w:rsidP="0040504B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40504B">
        <w:rPr>
          <w:rFonts w:ascii="Times New Roman" w:hAnsi="Times New Roman"/>
          <w:b/>
          <w:szCs w:val="28"/>
        </w:rPr>
        <w:t>Поворинского муниципального района Воронежской области</w:t>
      </w:r>
    </w:p>
    <w:p w:rsidR="00AA42F8" w:rsidRDefault="00AA42F8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1. Антинаркотическая комиссия </w:t>
      </w:r>
      <w:r>
        <w:rPr>
          <w:rFonts w:ascii="Times New Roman" w:hAnsi="Times New Roman"/>
          <w:szCs w:val="28"/>
        </w:rPr>
        <w:t xml:space="preserve">Песковского сельского поселения Поворинского  </w:t>
      </w:r>
      <w:r w:rsidRPr="00A8233E">
        <w:rPr>
          <w:rFonts w:ascii="Times New Roman" w:hAnsi="Times New Roman"/>
          <w:szCs w:val="28"/>
        </w:rPr>
        <w:t xml:space="preserve">муниципального района </w:t>
      </w:r>
      <w:r>
        <w:rPr>
          <w:rFonts w:ascii="Times New Roman" w:hAnsi="Times New Roman"/>
          <w:szCs w:val="28"/>
        </w:rPr>
        <w:t xml:space="preserve">Воронежской </w:t>
      </w:r>
      <w:r w:rsidRPr="00A8233E">
        <w:rPr>
          <w:rFonts w:ascii="Times New Roman" w:hAnsi="Times New Roman"/>
          <w:szCs w:val="28"/>
        </w:rPr>
        <w:t>области (далее – Комиссия) является органом,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осуществляющим деятельность по профилактике наркомании, а также минимизации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и ликвидации последствий её проявлений. Комиссия имеет сокращенное название -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АНК.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2. Комиссия в своей деятельности руководствуется Конституцией Российской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Федерации, федеральными конституционными законами, федеральными законами,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указами Президента Российской Федерации, постановлениями и распоряжениями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Правительства Российской Федерации, иными нормативными правовыми актами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Российской Федерации, законами и нормативными правовыми актами </w:t>
      </w:r>
      <w:r>
        <w:rPr>
          <w:rFonts w:ascii="Times New Roman" w:hAnsi="Times New Roman"/>
          <w:szCs w:val="28"/>
        </w:rPr>
        <w:t xml:space="preserve">Воронежской </w:t>
      </w:r>
      <w:r w:rsidRPr="00A8233E">
        <w:rPr>
          <w:rFonts w:ascii="Times New Roman" w:hAnsi="Times New Roman"/>
          <w:szCs w:val="28"/>
        </w:rPr>
        <w:t>области, решениями Государственного антинаркотического комитета, нормативно-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правовыми актами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 xml:space="preserve">сельского поселения, решениями АНК </w:t>
      </w:r>
      <w:r>
        <w:rPr>
          <w:rFonts w:ascii="Times New Roman" w:hAnsi="Times New Roman"/>
          <w:szCs w:val="28"/>
        </w:rPr>
        <w:t>Воронежской об</w:t>
      </w:r>
      <w:r w:rsidRPr="00A8233E">
        <w:rPr>
          <w:rFonts w:ascii="Times New Roman" w:hAnsi="Times New Roman"/>
          <w:szCs w:val="28"/>
        </w:rPr>
        <w:t xml:space="preserve">ласти и АНК </w:t>
      </w:r>
      <w:r>
        <w:rPr>
          <w:rFonts w:ascii="Times New Roman" w:hAnsi="Times New Roman"/>
          <w:szCs w:val="28"/>
        </w:rPr>
        <w:t xml:space="preserve">Поворинского </w:t>
      </w:r>
      <w:r w:rsidRPr="00A8233E">
        <w:rPr>
          <w:rFonts w:ascii="Times New Roman" w:hAnsi="Times New Roman"/>
          <w:szCs w:val="28"/>
        </w:rPr>
        <w:t>муниципального района, а также настоящим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Положением.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3. Комиссия осуществляет свою деятельность во взаимодействии с</w:t>
      </w:r>
    </w:p>
    <w:p w:rsidR="00AA42F8" w:rsidRPr="00A8233E" w:rsidRDefault="00AA42F8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антинаркотической комиссией </w:t>
      </w:r>
      <w:r>
        <w:rPr>
          <w:rFonts w:ascii="Times New Roman" w:hAnsi="Times New Roman"/>
          <w:szCs w:val="28"/>
        </w:rPr>
        <w:t xml:space="preserve">Поворинского </w:t>
      </w:r>
      <w:r w:rsidRPr="00A8233E">
        <w:rPr>
          <w:rFonts w:ascii="Times New Roman" w:hAnsi="Times New Roman"/>
          <w:szCs w:val="28"/>
        </w:rPr>
        <w:t>муниципального района,</w:t>
      </w:r>
    </w:p>
    <w:p w:rsidR="00AA42F8" w:rsidRPr="00A8233E" w:rsidRDefault="00AA42F8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правоохранительными органами </w:t>
      </w:r>
      <w:r>
        <w:rPr>
          <w:rFonts w:ascii="Times New Roman" w:hAnsi="Times New Roman"/>
          <w:szCs w:val="28"/>
        </w:rPr>
        <w:t xml:space="preserve">Поворинского </w:t>
      </w:r>
      <w:r w:rsidRPr="00A8233E">
        <w:rPr>
          <w:rFonts w:ascii="Times New Roman" w:hAnsi="Times New Roman"/>
          <w:szCs w:val="28"/>
        </w:rPr>
        <w:t>района, учреждениями образования 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здравоохранения, общественными объединениями и организациями.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4. Руководителем Комиссии является глава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5. Основными задачами Комиссии являются: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а) деятельность по профилактике наркомании, а также по минимизации и ликвидации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последствий её проявлений;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б) участие в реализации на территории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государственной политики в области противодействия наркомании;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в) разработка мер по профилактике наркомании, устранению причин и условий,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способствующих её проявлению, осуществление контроля за реализацией этих мер;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г) анализ эффективности работы на территории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 по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профилактике наркомании, а также минимизация и ликвидация последствий её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проявлений, подготовка решений Комиссии по совершенствованию этой работы;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д) решение иных задач, предусмотренных законодательством Российской Федерации,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 противодействию наркомании.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6. Для осуществления своих задач Комиссия имеет право: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а) принимать в пределах своей компетенции решения, касающиеся организации,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координации и совершенствования деятель</w:t>
      </w:r>
      <w:r>
        <w:rPr>
          <w:rFonts w:ascii="Times New Roman" w:hAnsi="Times New Roman"/>
          <w:szCs w:val="28"/>
        </w:rPr>
        <w:t xml:space="preserve">ности на территории Песковского  </w:t>
      </w:r>
      <w:r w:rsidRPr="00A8233E">
        <w:rPr>
          <w:rFonts w:ascii="Times New Roman" w:hAnsi="Times New Roman"/>
          <w:szCs w:val="28"/>
        </w:rPr>
        <w:t>сельского поселения по профилактике наркомании, минимизации и ликвидации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последствий её проявления, а также осуществлять контроль над их исполнением;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б) привлекать для участия в работе Комиссии должностных лиц и специалистов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поселения, а также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представителей организаций и общественных </w:t>
      </w:r>
      <w:r>
        <w:rPr>
          <w:rFonts w:ascii="Times New Roman" w:hAnsi="Times New Roman"/>
          <w:szCs w:val="28"/>
        </w:rPr>
        <w:t>о</w:t>
      </w:r>
      <w:r w:rsidRPr="00A8233E">
        <w:rPr>
          <w:rFonts w:ascii="Times New Roman" w:hAnsi="Times New Roman"/>
          <w:szCs w:val="28"/>
        </w:rPr>
        <w:t>бъединений (с их согласия);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в) запрашивать и получать в установленном порядке необходимые материалы 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информацию от общественных объединений, организаций и должностных л</w:t>
      </w:r>
      <w:r>
        <w:rPr>
          <w:rFonts w:ascii="Times New Roman" w:hAnsi="Times New Roman"/>
          <w:szCs w:val="28"/>
        </w:rPr>
        <w:t>и</w:t>
      </w:r>
      <w:r w:rsidRPr="00A8233E">
        <w:rPr>
          <w:rFonts w:ascii="Times New Roman" w:hAnsi="Times New Roman"/>
          <w:szCs w:val="28"/>
        </w:rPr>
        <w:t>ц на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территории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7. Комиссия осуществляет свою деятельность в соответствии с планом,</w:t>
      </w:r>
    </w:p>
    <w:p w:rsidR="00AA42F8" w:rsidRPr="00A8233E" w:rsidRDefault="00AA42F8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утвержденным главой Песковского </w:t>
      </w:r>
      <w:r w:rsidRPr="00A8233E">
        <w:rPr>
          <w:rFonts w:ascii="Times New Roman" w:hAnsi="Times New Roman"/>
          <w:szCs w:val="28"/>
        </w:rPr>
        <w:t>сельского поселения.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8. Заседания Комиссии проводятся не реже одного раза в квартал. В случае</w:t>
      </w:r>
    </w:p>
    <w:p w:rsidR="00AA42F8" w:rsidRPr="00A8233E" w:rsidRDefault="00AA42F8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необходимости по решению председателя Комиссии могут проводиться</w:t>
      </w:r>
    </w:p>
    <w:p w:rsidR="00AA42F8" w:rsidRPr="00A8233E" w:rsidRDefault="00AA42F8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внеочередные заседания Комиссии.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9. Присутствие членов Комиссии на её заседаниях обязательно. Члены Комиссии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не вправе делегировать свои полномочия иным лицам. В случае невозможности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присутствия члена Комиссии на заседании он обязан заблаговременно известить об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этом председателя Комиссии. В случае невозможности присутствия члена Комиссии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на заседании лицо, исполняющее его обязанности, после согласования с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председателем Комиссии может присутствовать на заседании с правом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совещательного голоса.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10. Заседание Комиссии считается правомочным, если на нем присутствует более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половины её членов. Члены Комиссии обладают равными правами при обсуждении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рассматриваемых на заседании вопросов. В зависимости от вопросов,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рассматриваемых на заседаниях Комиссии, к участию в них могут привлекаться иные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лица.</w:t>
      </w:r>
    </w:p>
    <w:p w:rsidR="00AA42F8" w:rsidRPr="00A8233E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11. Решение Комиссии оформляется протоколом, который подписывается</w:t>
      </w:r>
    </w:p>
    <w:p w:rsidR="00AA42F8" w:rsidRPr="00A8233E" w:rsidRDefault="00AA42F8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председателем Комиссии.</w:t>
      </w:r>
    </w:p>
    <w:p w:rsidR="00AA42F8" w:rsidRDefault="00AA42F8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  <w:sectPr w:rsidR="00AA42F8" w:rsidSect="0099315A">
          <w:pgSz w:w="11906" w:h="16838"/>
          <w:pgMar w:top="1134" w:right="851" w:bottom="1134" w:left="902" w:header="709" w:footer="709" w:gutter="0"/>
          <w:cols w:space="720"/>
        </w:sectPr>
      </w:pPr>
      <w:r w:rsidRPr="00A8233E">
        <w:rPr>
          <w:rFonts w:ascii="Times New Roman" w:hAnsi="Times New Roman"/>
          <w:szCs w:val="28"/>
        </w:rPr>
        <w:t>12. Организационное и материально-техническое обеспечение деятельности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Комиссии осуществляется </w:t>
      </w:r>
      <w:r>
        <w:rPr>
          <w:rFonts w:ascii="Times New Roman" w:hAnsi="Times New Roman"/>
          <w:szCs w:val="28"/>
        </w:rPr>
        <w:t>за счет средств бюджета Песковского сельского поселения .</w:t>
      </w:r>
    </w:p>
    <w:p w:rsidR="00AA42F8" w:rsidRDefault="00AA42F8"/>
    <w:p w:rsidR="00AA42F8" w:rsidRDefault="00AA42F8" w:rsidP="00B25B85">
      <w:pPr>
        <w:tabs>
          <w:tab w:val="decimal" w:pos="5387"/>
          <w:tab w:val="decimal" w:pos="5529"/>
        </w:tabs>
        <w:ind w:firstLine="7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</w:t>
      </w:r>
    </w:p>
    <w:p w:rsidR="00AA42F8" w:rsidRPr="00B25B85" w:rsidRDefault="00AA42F8" w:rsidP="00B25B85">
      <w:pPr>
        <w:tabs>
          <w:tab w:val="decimal" w:pos="5387"/>
          <w:tab w:val="decimal" w:pos="5529"/>
        </w:tabs>
        <w:ind w:firstLine="7980"/>
        <w:rPr>
          <w:rFonts w:ascii="Times New Roman" w:hAnsi="Times New Roman"/>
        </w:rPr>
      </w:pPr>
      <w:r w:rsidRPr="00B25B85">
        <w:rPr>
          <w:rFonts w:ascii="Times New Roman" w:hAnsi="Times New Roman"/>
        </w:rPr>
        <w:t>Утверждён постановлением</w:t>
      </w:r>
    </w:p>
    <w:p w:rsidR="00AA42F8" w:rsidRPr="00B25B85" w:rsidRDefault="00AA42F8" w:rsidP="00B25B85">
      <w:pPr>
        <w:tabs>
          <w:tab w:val="decimal" w:pos="5387"/>
          <w:tab w:val="decimal" w:pos="5529"/>
        </w:tabs>
        <w:ind w:firstLine="798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B25B85">
        <w:rPr>
          <w:rFonts w:ascii="Times New Roman" w:hAnsi="Times New Roman"/>
        </w:rPr>
        <w:t xml:space="preserve">дминистрации Песковского сельского поселения </w:t>
      </w:r>
    </w:p>
    <w:p w:rsidR="00AA42F8" w:rsidRPr="00B25B85" w:rsidRDefault="00AA42F8" w:rsidP="00B25B85">
      <w:pPr>
        <w:tabs>
          <w:tab w:val="decimal" w:pos="5387"/>
          <w:tab w:val="decimal" w:pos="5529"/>
        </w:tabs>
        <w:ind w:firstLine="7980"/>
        <w:rPr>
          <w:rFonts w:ascii="Times New Roman" w:hAnsi="Times New Roman"/>
        </w:rPr>
      </w:pPr>
      <w:r w:rsidRPr="00B25B8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B25B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февраля </w:t>
      </w:r>
      <w:smartTag w:uri="urn:schemas-microsoft-com:office:smarttags" w:element="metricconverter">
        <w:smartTagPr>
          <w:attr w:name="ProductID" w:val="2019 г"/>
        </w:smartTagPr>
        <w:r w:rsidRPr="00B25B85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9</w:t>
        </w:r>
        <w:r w:rsidRPr="00B25B85">
          <w:rPr>
            <w:rFonts w:ascii="Times New Roman" w:hAnsi="Times New Roman"/>
          </w:rPr>
          <w:t xml:space="preserve"> г</w:t>
        </w:r>
      </w:smartTag>
      <w:r w:rsidRPr="00B25B85">
        <w:rPr>
          <w:rFonts w:ascii="Times New Roman" w:hAnsi="Times New Roman"/>
        </w:rPr>
        <w:t>.   №</w:t>
      </w:r>
      <w:r>
        <w:rPr>
          <w:rFonts w:ascii="Times New Roman" w:hAnsi="Times New Roman"/>
        </w:rPr>
        <w:t xml:space="preserve"> 23</w:t>
      </w:r>
      <w:r w:rsidRPr="00B25B85">
        <w:rPr>
          <w:rFonts w:ascii="Times New Roman" w:hAnsi="Times New Roman"/>
        </w:rPr>
        <w:t xml:space="preserve"> </w:t>
      </w:r>
    </w:p>
    <w:p w:rsidR="00AA42F8" w:rsidRDefault="00AA42F8" w:rsidP="0099315A">
      <w:pPr>
        <w:tabs>
          <w:tab w:val="decimal" w:pos="5387"/>
          <w:tab w:val="decimal" w:pos="5529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</w:t>
      </w:r>
    </w:p>
    <w:p w:rsidR="00AA42F8" w:rsidRPr="00B25B85" w:rsidRDefault="00AA42F8" w:rsidP="00B25B85">
      <w:pPr>
        <w:ind w:left="6372" w:firstLine="708"/>
        <w:rPr>
          <w:rFonts w:ascii="Times New Roman" w:hAnsi="Times New Roman"/>
        </w:rPr>
      </w:pPr>
      <w:r w:rsidRPr="00B25B85">
        <w:rPr>
          <w:rFonts w:ascii="Times New Roman" w:hAnsi="Times New Roman"/>
        </w:rPr>
        <w:t>План</w:t>
      </w:r>
    </w:p>
    <w:p w:rsidR="00AA42F8" w:rsidRPr="00B25B85" w:rsidRDefault="00AA42F8" w:rsidP="00B25B85">
      <w:pPr>
        <w:ind w:left="1416"/>
        <w:jc w:val="center"/>
        <w:rPr>
          <w:rFonts w:ascii="Times New Roman" w:hAnsi="Times New Roman"/>
        </w:rPr>
      </w:pPr>
      <w:r w:rsidRPr="00B25B85">
        <w:rPr>
          <w:rFonts w:ascii="Times New Roman" w:hAnsi="Times New Roman"/>
        </w:rPr>
        <w:t>мероприятий противодействия злоупотреблению наркотиками и их незаконному обороту</w:t>
      </w:r>
    </w:p>
    <w:p w:rsidR="00AA42F8" w:rsidRPr="00B25B85" w:rsidRDefault="00AA42F8" w:rsidP="00B25B85">
      <w:pPr>
        <w:ind w:left="1416"/>
        <w:jc w:val="center"/>
        <w:rPr>
          <w:rFonts w:ascii="Times New Roman" w:hAnsi="Times New Roman"/>
        </w:rPr>
      </w:pPr>
      <w:r w:rsidRPr="00B25B85">
        <w:rPr>
          <w:rFonts w:ascii="Times New Roman" w:hAnsi="Times New Roman"/>
        </w:rPr>
        <w:t>на территории Песковског</w:t>
      </w:r>
      <w:r>
        <w:rPr>
          <w:rFonts w:ascii="Times New Roman" w:hAnsi="Times New Roman"/>
        </w:rPr>
        <w:t xml:space="preserve">о сельского поселения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 г</w:t>
        </w:r>
      </w:smartTag>
      <w:r>
        <w:rPr>
          <w:rFonts w:ascii="Times New Roman" w:hAnsi="Times New Roman"/>
        </w:rPr>
        <w:t>.</w:t>
      </w:r>
    </w:p>
    <w:p w:rsidR="00AA42F8" w:rsidRPr="00B25B85" w:rsidRDefault="00AA42F8" w:rsidP="00B25B8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6384"/>
        <w:gridCol w:w="3697"/>
        <w:gridCol w:w="3698"/>
      </w:tblGrid>
      <w:tr w:rsidR="00AA42F8" w:rsidRPr="00B25B85" w:rsidTr="003A7E4B">
        <w:tc>
          <w:tcPr>
            <w:tcW w:w="899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84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Содержание мероприятия</w:t>
            </w:r>
          </w:p>
        </w:tc>
        <w:tc>
          <w:tcPr>
            <w:tcW w:w="3697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3698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AA42F8" w:rsidRPr="00B25B85" w:rsidTr="003A7E4B">
        <w:tc>
          <w:tcPr>
            <w:tcW w:w="14678" w:type="dxa"/>
            <w:gridSpan w:val="4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1. Подготовка к проведению мероприятий, направленных на борьбу с незаконным оборотом наркотиков</w:t>
            </w:r>
          </w:p>
        </w:tc>
      </w:tr>
      <w:tr w:rsidR="00AA42F8" w:rsidRPr="00B25B85" w:rsidTr="003A7E4B">
        <w:tc>
          <w:tcPr>
            <w:tcW w:w="14678" w:type="dxa"/>
            <w:gridSpan w:val="4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42F8" w:rsidRPr="00B25B85" w:rsidTr="003A7E4B">
        <w:tc>
          <w:tcPr>
            <w:tcW w:w="899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384" w:type="dxa"/>
          </w:tcPr>
          <w:p w:rsidR="00AA42F8" w:rsidRDefault="00AA42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антинаркотической комисии</w:t>
            </w:r>
          </w:p>
        </w:tc>
        <w:tc>
          <w:tcPr>
            <w:tcW w:w="3697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3698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</w:t>
            </w:r>
          </w:p>
        </w:tc>
      </w:tr>
      <w:tr w:rsidR="00AA42F8" w:rsidRPr="00B25B85" w:rsidTr="003A7E4B">
        <w:tc>
          <w:tcPr>
            <w:tcW w:w="899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6384" w:type="dxa"/>
          </w:tcPr>
          <w:p w:rsidR="00AA42F8" w:rsidRPr="00B25B85" w:rsidRDefault="00AA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Сбор, обобщение и анализ информации о фактах распространения наркотических средств в местах проведения культрно-массовых и досуговых молодежных мероприятий</w:t>
            </w:r>
            <w:r w:rsidRPr="00B25B85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98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</w:tr>
      <w:tr w:rsidR="00AA42F8" w:rsidRPr="00B25B85" w:rsidTr="003A7E4B">
        <w:tc>
          <w:tcPr>
            <w:tcW w:w="899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6384" w:type="dxa"/>
          </w:tcPr>
          <w:p w:rsidR="00AA42F8" w:rsidRPr="00B25B85" w:rsidRDefault="00AA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Изготовление и приобретение  агитационного материала</w:t>
            </w:r>
            <w:r>
              <w:rPr>
                <w:rFonts w:ascii="Times New Roman" w:hAnsi="Times New Roman"/>
              </w:rPr>
              <w:t xml:space="preserve"> (листовок, брошюр)</w:t>
            </w:r>
            <w:r w:rsidRPr="00B25B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профилактике потребления наркотических средств и психотропных веществ, а также содержащих и</w:t>
            </w:r>
            <w:r w:rsidRPr="00B25B85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ю</w:t>
            </w:r>
            <w:r w:rsidRPr="00B25B85">
              <w:rPr>
                <w:rFonts w:ascii="Times New Roman" w:hAnsi="Times New Roman"/>
              </w:rPr>
              <w:t xml:space="preserve"> о вреде наркотиков, с призывами вести здоровый образ жизни</w:t>
            </w:r>
          </w:p>
        </w:tc>
        <w:tc>
          <w:tcPr>
            <w:tcW w:w="3697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АНК</w:t>
            </w:r>
            <w:r w:rsidRPr="00B25B85">
              <w:rPr>
                <w:rFonts w:ascii="Times New Roman" w:hAnsi="Times New Roman"/>
              </w:rPr>
              <w:t>, библиотекари, клубные работники</w:t>
            </w:r>
          </w:p>
        </w:tc>
      </w:tr>
      <w:tr w:rsidR="00AA42F8" w:rsidRPr="00B25B85" w:rsidTr="003A7E4B">
        <w:tc>
          <w:tcPr>
            <w:tcW w:w="899" w:type="dxa"/>
          </w:tcPr>
          <w:p w:rsidR="00AA42F8" w:rsidRPr="003A7E4B" w:rsidRDefault="00AA42F8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1.4</w:t>
            </w:r>
          </w:p>
        </w:tc>
        <w:tc>
          <w:tcPr>
            <w:tcW w:w="6384" w:type="dxa"/>
          </w:tcPr>
          <w:p w:rsidR="00AA42F8" w:rsidRPr="003A7E4B" w:rsidRDefault="00AA42F8">
            <w:pPr>
              <w:jc w:val="both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Проведение цикла бесед в школах, СДК и библиотек и вреде наркомании и ее последствиях</w:t>
            </w:r>
          </w:p>
        </w:tc>
        <w:tc>
          <w:tcPr>
            <w:tcW w:w="3697" w:type="dxa"/>
          </w:tcPr>
          <w:p w:rsidR="00AA42F8" w:rsidRPr="003A7E4B" w:rsidRDefault="00AA42F8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3698" w:type="dxa"/>
          </w:tcPr>
          <w:p w:rsidR="00AA42F8" w:rsidRPr="003A7E4B" w:rsidRDefault="00AA42F8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Директора школ, заведующие СДК, библиотекари</w:t>
            </w:r>
          </w:p>
        </w:tc>
      </w:tr>
      <w:tr w:rsidR="00AA42F8" w:rsidRPr="00B25B85" w:rsidTr="003A7E4B">
        <w:tc>
          <w:tcPr>
            <w:tcW w:w="899" w:type="dxa"/>
          </w:tcPr>
          <w:p w:rsidR="00AA42F8" w:rsidRPr="003A7E4B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6384" w:type="dxa"/>
          </w:tcPr>
          <w:p w:rsidR="00AA42F8" w:rsidRPr="003A7E4B" w:rsidRDefault="00AA42F8">
            <w:pPr>
              <w:jc w:val="both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 xml:space="preserve">Принятие мер по пресечению рекламы запрещенных курительных смесей  и смесей не отвечающих требованиям безопасности жизни и здоровья граждан </w:t>
            </w:r>
          </w:p>
        </w:tc>
        <w:tc>
          <w:tcPr>
            <w:tcW w:w="3697" w:type="dxa"/>
          </w:tcPr>
          <w:p w:rsidR="00AA42F8" w:rsidRPr="003A7E4B" w:rsidRDefault="00AA42F8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3698" w:type="dxa"/>
          </w:tcPr>
          <w:p w:rsidR="00AA42F8" w:rsidRPr="003A7E4B" w:rsidRDefault="00AA42F8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АНК</w:t>
            </w:r>
          </w:p>
        </w:tc>
      </w:tr>
      <w:tr w:rsidR="00AA42F8" w:rsidRPr="00B25B85" w:rsidTr="003A7E4B">
        <w:tc>
          <w:tcPr>
            <w:tcW w:w="899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6384" w:type="dxa"/>
          </w:tcPr>
          <w:p w:rsidR="00AA42F8" w:rsidRPr="003A7E4B" w:rsidRDefault="00AA42F8">
            <w:pPr>
              <w:jc w:val="both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Патронаж семей  с несовершеннолетними детьми, находящихся  в социально опасном  положении  или иной трудной жизненной ситуации</w:t>
            </w:r>
          </w:p>
        </w:tc>
        <w:tc>
          <w:tcPr>
            <w:tcW w:w="3697" w:type="dxa"/>
          </w:tcPr>
          <w:p w:rsidR="00AA42F8" w:rsidRPr="003A7E4B" w:rsidRDefault="00AA42F8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98" w:type="dxa"/>
          </w:tcPr>
          <w:p w:rsidR="00AA42F8" w:rsidRPr="003A7E4B" w:rsidRDefault="00AA42F8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АНК</w:t>
            </w:r>
          </w:p>
        </w:tc>
      </w:tr>
      <w:tr w:rsidR="00AA42F8" w:rsidRPr="00B25B85" w:rsidTr="003A7E4B">
        <w:tc>
          <w:tcPr>
            <w:tcW w:w="14678" w:type="dxa"/>
            <w:gridSpan w:val="4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2F8" w:rsidRPr="00B25B85" w:rsidRDefault="00AA4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2. Антинаркотические мероприятия</w:t>
            </w:r>
          </w:p>
        </w:tc>
      </w:tr>
      <w:tr w:rsidR="00AA42F8" w:rsidRPr="00B25B85" w:rsidTr="003A7E4B">
        <w:tc>
          <w:tcPr>
            <w:tcW w:w="899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384" w:type="dxa"/>
          </w:tcPr>
          <w:p w:rsidR="00AA42F8" w:rsidRPr="00B25B85" w:rsidRDefault="00AA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3697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 xml:space="preserve">й </w:t>
            </w:r>
            <w:r w:rsidRPr="00B25B85">
              <w:rPr>
                <w:rFonts w:ascii="Times New Roman" w:hAnsi="Times New Roman"/>
              </w:rPr>
              <w:t>- декабрь</w:t>
            </w:r>
          </w:p>
        </w:tc>
        <w:tc>
          <w:tcPr>
            <w:tcW w:w="3698" w:type="dxa"/>
          </w:tcPr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Зам. Главы администрации поселения, специалисты поселения, библиотекари, клубные работники</w:t>
            </w:r>
          </w:p>
          <w:p w:rsidR="00AA42F8" w:rsidRPr="00B25B85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2F8" w:rsidRPr="00B25B85" w:rsidTr="003A7E4B">
        <w:tc>
          <w:tcPr>
            <w:tcW w:w="899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384" w:type="dxa"/>
          </w:tcPr>
          <w:p w:rsidR="00AA42F8" w:rsidRPr="00D2034D" w:rsidRDefault="00AA42F8">
            <w:pPr>
              <w:jc w:val="both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Анализ ситуации, связанной с выявлением  и уничтожением наркотикоседержащих растений</w:t>
            </w:r>
          </w:p>
        </w:tc>
        <w:tc>
          <w:tcPr>
            <w:tcW w:w="3697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98" w:type="dxa"/>
          </w:tcPr>
          <w:p w:rsidR="00AA42F8" w:rsidRPr="00D2034D" w:rsidRDefault="00AA42F8" w:rsidP="00902CE2">
            <w:pPr>
              <w:jc w:val="center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АНК</w:t>
            </w:r>
          </w:p>
        </w:tc>
      </w:tr>
      <w:tr w:rsidR="00AA42F8" w:rsidRPr="00B67064" w:rsidTr="003A7E4B">
        <w:tc>
          <w:tcPr>
            <w:tcW w:w="899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B67064">
              <w:rPr>
                <w:rFonts w:ascii="Times New Roman" w:hAnsi="Times New Roman"/>
              </w:rPr>
              <w:t>3</w:t>
            </w:r>
          </w:p>
        </w:tc>
        <w:tc>
          <w:tcPr>
            <w:tcW w:w="6384" w:type="dxa"/>
          </w:tcPr>
          <w:p w:rsidR="00AA42F8" w:rsidRPr="00B67064" w:rsidRDefault="00AA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Обеспечение информационного наполнения вкладок на сайте администрации поселения о результатах проводимых мероприятий</w:t>
            </w:r>
          </w:p>
        </w:tc>
        <w:tc>
          <w:tcPr>
            <w:tcW w:w="3697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Май -ноябрь</w:t>
            </w:r>
          </w:p>
        </w:tc>
        <w:tc>
          <w:tcPr>
            <w:tcW w:w="3698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специалисты администрации поселения</w:t>
            </w:r>
          </w:p>
          <w:p w:rsidR="00AA42F8" w:rsidRPr="00B67064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2F8" w:rsidRPr="00B67064" w:rsidTr="003A7E4B">
        <w:tc>
          <w:tcPr>
            <w:tcW w:w="899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384" w:type="dxa"/>
          </w:tcPr>
          <w:p w:rsidR="00AA42F8" w:rsidRPr="00B67064" w:rsidRDefault="00AA42F8">
            <w:pPr>
              <w:jc w:val="both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 xml:space="preserve">Проведение проверок сельскохозяйственных угодий с целью выявления и уничтожения наркотикосодержащих растений </w:t>
            </w:r>
          </w:p>
        </w:tc>
        <w:tc>
          <w:tcPr>
            <w:tcW w:w="3697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Май -сентябрь</w:t>
            </w:r>
          </w:p>
        </w:tc>
        <w:tc>
          <w:tcPr>
            <w:tcW w:w="3698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АНК, инспектор -землеустроитель администрации</w:t>
            </w:r>
          </w:p>
        </w:tc>
      </w:tr>
      <w:tr w:rsidR="00AA42F8" w:rsidRPr="00B67064" w:rsidTr="003A7E4B">
        <w:tc>
          <w:tcPr>
            <w:tcW w:w="899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384" w:type="dxa"/>
          </w:tcPr>
          <w:p w:rsidR="00AA42F8" w:rsidRPr="00B67064" w:rsidRDefault="00AA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Контроль за неиспользуемыми земельными участками, в целях недопущения произрастания очагов дикорастущей конопли</w:t>
            </w:r>
          </w:p>
        </w:tc>
        <w:tc>
          <w:tcPr>
            <w:tcW w:w="3697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Май -сентябрь</w:t>
            </w:r>
          </w:p>
        </w:tc>
        <w:tc>
          <w:tcPr>
            <w:tcW w:w="3698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 xml:space="preserve">АНК, инспектор -землеустроитель администрации </w:t>
            </w:r>
          </w:p>
        </w:tc>
      </w:tr>
      <w:tr w:rsidR="00AA42F8" w:rsidRPr="00B67064" w:rsidTr="003A7E4B">
        <w:tc>
          <w:tcPr>
            <w:tcW w:w="899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384" w:type="dxa"/>
          </w:tcPr>
          <w:p w:rsidR="00AA42F8" w:rsidRPr="00B67064" w:rsidRDefault="00AA42F8">
            <w:pPr>
              <w:jc w:val="both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Проведение проверок земельных участков, принадлежащим лицам, склонным к употреблению наркотиков, на предмет выявления  культивирования  наркотикосодержащих растений и их уничтожения</w:t>
            </w:r>
          </w:p>
        </w:tc>
        <w:tc>
          <w:tcPr>
            <w:tcW w:w="3697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Ежемесячно (Июнь – октябрь)</w:t>
            </w:r>
          </w:p>
        </w:tc>
        <w:tc>
          <w:tcPr>
            <w:tcW w:w="3698" w:type="dxa"/>
          </w:tcPr>
          <w:p w:rsidR="00AA42F8" w:rsidRPr="00B67064" w:rsidRDefault="00AA42F8">
            <w:pPr>
              <w:jc w:val="center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АНК, участковые уполномоченные полиции</w:t>
            </w:r>
          </w:p>
        </w:tc>
      </w:tr>
      <w:tr w:rsidR="00AA42F8" w:rsidRPr="00D2034D" w:rsidTr="003A7E4B">
        <w:tc>
          <w:tcPr>
            <w:tcW w:w="899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2.7</w:t>
            </w:r>
          </w:p>
        </w:tc>
        <w:tc>
          <w:tcPr>
            <w:tcW w:w="6384" w:type="dxa"/>
          </w:tcPr>
          <w:p w:rsidR="00AA42F8" w:rsidRPr="00D2034D" w:rsidRDefault="00AA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Разъяснительная работа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средства, и непринятие мер по их уничтожению.</w:t>
            </w:r>
          </w:p>
        </w:tc>
        <w:tc>
          <w:tcPr>
            <w:tcW w:w="3697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Май - сентябрь</w:t>
            </w:r>
          </w:p>
        </w:tc>
        <w:tc>
          <w:tcPr>
            <w:tcW w:w="3698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 xml:space="preserve">АНК, инспектор -землеустроитель администрации </w:t>
            </w:r>
          </w:p>
        </w:tc>
      </w:tr>
      <w:tr w:rsidR="00AA42F8" w:rsidRPr="00D2034D" w:rsidTr="003A7E4B">
        <w:tc>
          <w:tcPr>
            <w:tcW w:w="899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2.8</w:t>
            </w:r>
          </w:p>
        </w:tc>
        <w:tc>
          <w:tcPr>
            <w:tcW w:w="6384" w:type="dxa"/>
          </w:tcPr>
          <w:p w:rsidR="00AA42F8" w:rsidRPr="00D2034D" w:rsidRDefault="00AA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3697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Май - декабрь</w:t>
            </w:r>
          </w:p>
        </w:tc>
        <w:tc>
          <w:tcPr>
            <w:tcW w:w="3698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Глава поселения</w:t>
            </w:r>
          </w:p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2F8" w:rsidRPr="00D2034D" w:rsidTr="003A7E4B">
        <w:tc>
          <w:tcPr>
            <w:tcW w:w="899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2.9</w:t>
            </w:r>
          </w:p>
        </w:tc>
        <w:tc>
          <w:tcPr>
            <w:tcW w:w="6384" w:type="dxa"/>
          </w:tcPr>
          <w:p w:rsidR="00AA42F8" w:rsidRPr="00D2034D" w:rsidRDefault="00AA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Участие представителей администрации поселения в рейдах по выявлению фактов произрастания или незаконного культивирования наркосодержащих растений.</w:t>
            </w:r>
          </w:p>
        </w:tc>
        <w:tc>
          <w:tcPr>
            <w:tcW w:w="3697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Июль-сентябрь</w:t>
            </w:r>
          </w:p>
        </w:tc>
        <w:tc>
          <w:tcPr>
            <w:tcW w:w="3698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Глава поселений</w:t>
            </w:r>
          </w:p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2F8" w:rsidRPr="00D2034D" w:rsidTr="003A7E4B">
        <w:tc>
          <w:tcPr>
            <w:tcW w:w="899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2.10</w:t>
            </w:r>
          </w:p>
        </w:tc>
        <w:tc>
          <w:tcPr>
            <w:tcW w:w="6384" w:type="dxa"/>
          </w:tcPr>
          <w:p w:rsidR="00AA42F8" w:rsidRPr="00D2034D" w:rsidRDefault="00AA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 xml:space="preserve">Беседа, игровая программа, видеопоказ для молодежи по профилактике наркомании </w:t>
            </w:r>
          </w:p>
        </w:tc>
        <w:tc>
          <w:tcPr>
            <w:tcW w:w="3697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Июль - сентябрь</w:t>
            </w:r>
          </w:p>
        </w:tc>
        <w:tc>
          <w:tcPr>
            <w:tcW w:w="3698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Зам.гла</w:t>
            </w:r>
            <w:r>
              <w:rPr>
                <w:rFonts w:ascii="Times New Roman" w:hAnsi="Times New Roman"/>
              </w:rPr>
              <w:t>в</w:t>
            </w:r>
            <w:r w:rsidRPr="00D2034D">
              <w:rPr>
                <w:rFonts w:ascii="Times New Roman" w:hAnsi="Times New Roman"/>
              </w:rPr>
              <w:t>ы администрации поселения, специалисты поселения, библиотекари, клубные работники</w:t>
            </w:r>
          </w:p>
        </w:tc>
      </w:tr>
      <w:tr w:rsidR="00AA42F8" w:rsidRPr="00B25B85" w:rsidTr="003A7E4B">
        <w:tc>
          <w:tcPr>
            <w:tcW w:w="899" w:type="dxa"/>
          </w:tcPr>
          <w:p w:rsidR="00AA42F8" w:rsidRPr="00D2034D" w:rsidRDefault="00AA42F8" w:rsidP="003A7E4B">
            <w:pPr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2.11</w:t>
            </w:r>
          </w:p>
        </w:tc>
        <w:tc>
          <w:tcPr>
            <w:tcW w:w="6384" w:type="dxa"/>
          </w:tcPr>
          <w:p w:rsidR="00AA42F8" w:rsidRPr="00D2034D" w:rsidRDefault="00AA42F8">
            <w:pPr>
              <w:jc w:val="both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Создание системы учета незаконных посевов  и очагов произрастания наркотикосодержащих растений</w:t>
            </w:r>
          </w:p>
        </w:tc>
        <w:tc>
          <w:tcPr>
            <w:tcW w:w="3697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Июнь 201</w:t>
            </w:r>
            <w:r>
              <w:rPr>
                <w:rFonts w:ascii="Times New Roman" w:hAnsi="Times New Roman"/>
              </w:rPr>
              <w:t>9</w:t>
            </w:r>
            <w:r w:rsidRPr="00D2034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98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АНК</w:t>
            </w:r>
          </w:p>
        </w:tc>
      </w:tr>
      <w:tr w:rsidR="00AA42F8" w:rsidRPr="00B25B85" w:rsidTr="003A7E4B">
        <w:tc>
          <w:tcPr>
            <w:tcW w:w="899" w:type="dxa"/>
          </w:tcPr>
          <w:p w:rsidR="00AA42F8" w:rsidRPr="00D2034D" w:rsidRDefault="00AA42F8" w:rsidP="003A7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6384" w:type="dxa"/>
          </w:tcPr>
          <w:p w:rsidR="00AA42F8" w:rsidRPr="00D2034D" w:rsidRDefault="00AA42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результатах проведенных мероприятий </w:t>
            </w:r>
          </w:p>
        </w:tc>
        <w:tc>
          <w:tcPr>
            <w:tcW w:w="3697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ноября 2019 года</w:t>
            </w:r>
          </w:p>
        </w:tc>
        <w:tc>
          <w:tcPr>
            <w:tcW w:w="3698" w:type="dxa"/>
          </w:tcPr>
          <w:p w:rsidR="00AA42F8" w:rsidRPr="00D2034D" w:rsidRDefault="00AA4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</w:t>
            </w:r>
          </w:p>
        </w:tc>
      </w:tr>
    </w:tbl>
    <w:p w:rsidR="00AA42F8" w:rsidRDefault="00AA42F8" w:rsidP="0099315A">
      <w:pPr>
        <w:rPr>
          <w:b/>
        </w:rPr>
        <w:sectPr w:rsidR="00AA42F8" w:rsidSect="0099315A">
          <w:pgSz w:w="16838" w:h="11906" w:orient="landscape"/>
          <w:pgMar w:top="902" w:right="1134" w:bottom="851" w:left="1134" w:header="709" w:footer="709" w:gutter="0"/>
          <w:cols w:space="720"/>
        </w:sectPr>
      </w:pPr>
    </w:p>
    <w:p w:rsidR="00AA42F8" w:rsidRDefault="00AA42F8" w:rsidP="00B25B85"/>
    <w:sectPr w:rsidR="00AA42F8" w:rsidSect="00993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990"/>
    <w:multiLevelType w:val="hybridMultilevel"/>
    <w:tmpl w:val="FEF23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A3A796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018"/>
    <w:rsid w:val="000626FD"/>
    <w:rsid w:val="000D555D"/>
    <w:rsid w:val="001551EE"/>
    <w:rsid w:val="00191E1C"/>
    <w:rsid w:val="002A39CE"/>
    <w:rsid w:val="00314856"/>
    <w:rsid w:val="003A7E4B"/>
    <w:rsid w:val="003E2849"/>
    <w:rsid w:val="0040504B"/>
    <w:rsid w:val="004E2A00"/>
    <w:rsid w:val="004F41A4"/>
    <w:rsid w:val="005A3D5F"/>
    <w:rsid w:val="005C42B0"/>
    <w:rsid w:val="00694A17"/>
    <w:rsid w:val="007205F5"/>
    <w:rsid w:val="007719AF"/>
    <w:rsid w:val="007761DD"/>
    <w:rsid w:val="007A732E"/>
    <w:rsid w:val="00851E12"/>
    <w:rsid w:val="008577E4"/>
    <w:rsid w:val="008A1018"/>
    <w:rsid w:val="00902CE2"/>
    <w:rsid w:val="009130CD"/>
    <w:rsid w:val="0099315A"/>
    <w:rsid w:val="00A51181"/>
    <w:rsid w:val="00A6648A"/>
    <w:rsid w:val="00A8233E"/>
    <w:rsid w:val="00AA42F8"/>
    <w:rsid w:val="00AB462F"/>
    <w:rsid w:val="00B25B85"/>
    <w:rsid w:val="00B67064"/>
    <w:rsid w:val="00B87660"/>
    <w:rsid w:val="00B907F5"/>
    <w:rsid w:val="00C04CA9"/>
    <w:rsid w:val="00C45D24"/>
    <w:rsid w:val="00CD40F3"/>
    <w:rsid w:val="00D2034D"/>
    <w:rsid w:val="00D561CE"/>
    <w:rsid w:val="00E61920"/>
    <w:rsid w:val="00EA6F7F"/>
    <w:rsid w:val="00F4358C"/>
    <w:rsid w:val="00F81F83"/>
    <w:rsid w:val="00FB37A8"/>
    <w:rsid w:val="00F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18"/>
    <w:rPr>
      <w:rFonts w:ascii="Arial" w:eastAsia="Times New Roman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8</Pages>
  <Words>1581</Words>
  <Characters>9014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2019-02-25T05:13:00Z</cp:lastPrinted>
  <dcterms:created xsi:type="dcterms:W3CDTF">2014-03-05T13:38:00Z</dcterms:created>
  <dcterms:modified xsi:type="dcterms:W3CDTF">2019-02-25T10:59:00Z</dcterms:modified>
</cp:coreProperties>
</file>