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72" w:rsidRPr="002D1D20" w:rsidRDefault="00C33372" w:rsidP="009C090B">
      <w:pPr>
        <w:pStyle w:val="2"/>
      </w:pPr>
      <w:r w:rsidRPr="002D1D20">
        <w:rPr>
          <w:noProof/>
        </w:rPr>
        <w:drawing>
          <wp:inline distT="0" distB="0" distL="0" distR="0" wp14:anchorId="4ECF7C82" wp14:editId="08E86112">
            <wp:extent cx="381000" cy="466725"/>
            <wp:effectExtent l="0" t="0" r="0" b="0"/>
            <wp:docPr id="1" name="Рисунок 1" descr="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72" w:rsidRPr="002D1D20" w:rsidRDefault="00C33372" w:rsidP="009C090B">
      <w:pPr>
        <w:jc w:val="center"/>
        <w:rPr>
          <w:rFonts w:cs="Arial"/>
        </w:rPr>
      </w:pPr>
      <w:r w:rsidRPr="002D1D20">
        <w:rPr>
          <w:rFonts w:cs="Arial"/>
        </w:rPr>
        <w:t>СОВЕТ НАРОДНЫХ ДЕПУТАТОВ СТРЕЛИЦКОГО ГОРОДСКОГО ПОСЕЛЕНИЯ</w:t>
      </w:r>
    </w:p>
    <w:p w:rsidR="00C33372" w:rsidRPr="002D1D20" w:rsidRDefault="00C33372" w:rsidP="009C090B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C33372" w:rsidRPr="002D1D20" w:rsidRDefault="002B42C5" w:rsidP="009C090B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 xml:space="preserve">СЕДЬМОГО </w:t>
      </w:r>
      <w:r w:rsidR="00C33372" w:rsidRPr="002D1D20">
        <w:rPr>
          <w:rFonts w:cs="Arial"/>
        </w:rPr>
        <w:t xml:space="preserve"> СОЗЫВА</w:t>
      </w:r>
    </w:p>
    <w:p w:rsidR="00C33372" w:rsidRPr="002D1D20" w:rsidRDefault="00C33372" w:rsidP="009C090B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>ул. Центральная, д.1, р.п.Стрелица, 396941</w:t>
      </w:r>
    </w:p>
    <w:p w:rsidR="00833E32" w:rsidRPr="00C019D1" w:rsidRDefault="00833E32" w:rsidP="009C090B">
      <w:pPr>
        <w:jc w:val="center"/>
        <w:rPr>
          <w:rFonts w:cs="Arial"/>
        </w:rPr>
      </w:pPr>
    </w:p>
    <w:p w:rsidR="00833E32" w:rsidRPr="00C019D1" w:rsidRDefault="00833E32" w:rsidP="009C090B">
      <w:pPr>
        <w:jc w:val="center"/>
        <w:rPr>
          <w:rFonts w:cs="Arial"/>
        </w:rPr>
      </w:pPr>
      <w:r w:rsidRPr="00C019D1">
        <w:rPr>
          <w:rFonts w:cs="Arial"/>
        </w:rPr>
        <w:t>РЕШЕНИЕ</w:t>
      </w:r>
    </w:p>
    <w:p w:rsidR="00833E32" w:rsidRPr="00C019D1" w:rsidRDefault="00833E32" w:rsidP="009C090B">
      <w:pPr>
        <w:rPr>
          <w:rFonts w:cs="Arial"/>
          <w:b/>
        </w:rPr>
      </w:pPr>
    </w:p>
    <w:p w:rsidR="00833E32" w:rsidRPr="00C019D1" w:rsidRDefault="00C019D1" w:rsidP="00A90C47">
      <w:pPr>
        <w:ind w:firstLine="0"/>
        <w:rPr>
          <w:rFonts w:cs="Arial"/>
        </w:rPr>
      </w:pPr>
      <w:r>
        <w:rPr>
          <w:rFonts w:cs="Arial"/>
        </w:rPr>
        <w:t>10</w:t>
      </w:r>
      <w:r w:rsidR="00833E32" w:rsidRPr="00C019D1">
        <w:rPr>
          <w:rFonts w:cs="Arial"/>
        </w:rPr>
        <w:t>.</w:t>
      </w:r>
      <w:r>
        <w:rPr>
          <w:rFonts w:cs="Arial"/>
        </w:rPr>
        <w:t>1</w:t>
      </w:r>
      <w:r w:rsidR="00833E32" w:rsidRPr="00C019D1">
        <w:rPr>
          <w:rFonts w:cs="Arial"/>
        </w:rPr>
        <w:t>0</w:t>
      </w:r>
      <w:r w:rsidR="002B42C5">
        <w:rPr>
          <w:rFonts w:cs="Arial"/>
        </w:rPr>
        <w:t>.2022 г. № 8</w:t>
      </w:r>
    </w:p>
    <w:p w:rsidR="00833E32" w:rsidRPr="00C019D1" w:rsidRDefault="00833E32" w:rsidP="009C090B">
      <w:pPr>
        <w:rPr>
          <w:rFonts w:cs="Arial"/>
        </w:rPr>
      </w:pPr>
    </w:p>
    <w:p w:rsidR="00833E32" w:rsidRPr="00C019D1" w:rsidRDefault="00833E32" w:rsidP="009C090B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C019D1">
        <w:rPr>
          <w:b w:val="0"/>
          <w:sz w:val="24"/>
          <w:szCs w:val="24"/>
        </w:rPr>
        <w:t xml:space="preserve">Об утверждении Порядка проведения конкурса </w:t>
      </w:r>
    </w:p>
    <w:p w:rsidR="00833E32" w:rsidRPr="00C019D1" w:rsidRDefault="00833E32" w:rsidP="009C090B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C019D1">
        <w:rPr>
          <w:b w:val="0"/>
          <w:sz w:val="24"/>
          <w:szCs w:val="24"/>
        </w:rPr>
        <w:t xml:space="preserve">на замещение должности главы администрации </w:t>
      </w:r>
    </w:p>
    <w:p w:rsidR="00833E32" w:rsidRPr="00C019D1" w:rsidRDefault="00C019D1" w:rsidP="009C090B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Стрелицкого городского</w:t>
      </w:r>
      <w:r w:rsidR="00833E32" w:rsidRPr="00C019D1">
        <w:rPr>
          <w:b w:val="0"/>
          <w:sz w:val="24"/>
          <w:szCs w:val="24"/>
        </w:rPr>
        <w:t xml:space="preserve"> поселения Семилукского </w:t>
      </w:r>
    </w:p>
    <w:p w:rsidR="00833E32" w:rsidRPr="00C019D1" w:rsidRDefault="00833E32" w:rsidP="009C090B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C019D1">
        <w:rPr>
          <w:b w:val="0"/>
          <w:sz w:val="24"/>
          <w:szCs w:val="24"/>
        </w:rPr>
        <w:t>муниципального района Воронежской области</w:t>
      </w:r>
    </w:p>
    <w:p w:rsidR="00833E32" w:rsidRPr="00C019D1" w:rsidRDefault="00833E32" w:rsidP="009C090B">
      <w:pPr>
        <w:autoSpaceDE w:val="0"/>
        <w:autoSpaceDN w:val="0"/>
        <w:adjustRightInd w:val="0"/>
        <w:rPr>
          <w:rFonts w:cs="Arial"/>
        </w:rPr>
      </w:pPr>
      <w:r w:rsidRPr="00C019D1">
        <w:rPr>
          <w:rFonts w:cs="Arial"/>
        </w:rPr>
        <w:t xml:space="preserve">          </w:t>
      </w:r>
    </w:p>
    <w:p w:rsidR="00833E32" w:rsidRPr="00C019D1" w:rsidRDefault="00C019D1" w:rsidP="009C090B">
      <w:pPr>
        <w:rPr>
          <w:rFonts w:cs="Arial"/>
        </w:rPr>
      </w:pPr>
      <w:r w:rsidRPr="00C019D1">
        <w:rPr>
          <w:rFonts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</w:t>
      </w:r>
      <w:r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Семилукского муниципального района Воронежской области, </w:t>
      </w:r>
      <w:r w:rsidRPr="00C019D1">
        <w:rPr>
          <w:rFonts w:cs="Arial"/>
          <w:bCs/>
        </w:rPr>
        <w:t xml:space="preserve">Совет народных депутатов </w:t>
      </w:r>
      <w:r>
        <w:rPr>
          <w:rFonts w:cs="Arial"/>
        </w:rPr>
        <w:t>Стрелицкого городского</w:t>
      </w:r>
      <w:r w:rsidRPr="00C019D1">
        <w:rPr>
          <w:rFonts w:cs="Arial"/>
          <w:bCs/>
        </w:rPr>
        <w:t xml:space="preserve"> поселения Семилукского муниципального района Воронежской области решил:</w:t>
      </w:r>
    </w:p>
    <w:p w:rsidR="00833E32" w:rsidRPr="00C019D1" w:rsidRDefault="00833E32" w:rsidP="009C090B">
      <w:pPr>
        <w:ind w:firstLine="387"/>
        <w:jc w:val="center"/>
        <w:rPr>
          <w:rFonts w:cs="Arial"/>
        </w:rPr>
      </w:pPr>
      <w:r w:rsidRPr="00C019D1">
        <w:rPr>
          <w:rFonts w:cs="Arial"/>
        </w:rPr>
        <w:t>Р Е Ш И Л:</w:t>
      </w:r>
    </w:p>
    <w:p w:rsidR="00833E32" w:rsidRPr="00C019D1" w:rsidRDefault="00833E32" w:rsidP="009C090B">
      <w:pPr>
        <w:ind w:firstLine="709"/>
        <w:jc w:val="center"/>
        <w:rPr>
          <w:rFonts w:cs="Arial"/>
        </w:rPr>
      </w:pPr>
    </w:p>
    <w:p w:rsidR="00C019D1" w:rsidRPr="00C019D1" w:rsidRDefault="00C019D1" w:rsidP="009C090B">
      <w:pPr>
        <w:shd w:val="clear" w:color="auto" w:fill="FFFFFF"/>
        <w:tabs>
          <w:tab w:val="left" w:pos="0"/>
          <w:tab w:val="left" w:pos="993"/>
        </w:tabs>
        <w:suppressAutoHyphens/>
        <w:ind w:firstLine="709"/>
        <w:rPr>
          <w:rFonts w:cs="Arial"/>
          <w:bCs/>
        </w:rPr>
      </w:pPr>
      <w:r>
        <w:rPr>
          <w:rFonts w:cs="Arial"/>
        </w:rPr>
        <w:t>1</w:t>
      </w:r>
      <w:r w:rsidRPr="00C019D1">
        <w:rPr>
          <w:rFonts w:cs="Arial"/>
          <w:bCs/>
        </w:rPr>
        <w:t xml:space="preserve">. Утвердить Порядок проведения конкурса на замещение должности главы администрации </w:t>
      </w:r>
      <w:r>
        <w:rPr>
          <w:rFonts w:cs="Arial"/>
        </w:rPr>
        <w:t>Стрелицкого городского</w:t>
      </w:r>
      <w:r w:rsidRPr="00C019D1">
        <w:rPr>
          <w:rFonts w:cs="Arial"/>
          <w:bCs/>
        </w:rPr>
        <w:t xml:space="preserve"> поселения Семилукского муниципального района Воронежской области согласно приложению.</w:t>
      </w:r>
    </w:p>
    <w:p w:rsidR="00C019D1" w:rsidRPr="00C019D1" w:rsidRDefault="00C019D1" w:rsidP="009C090B">
      <w:pPr>
        <w:shd w:val="clear" w:color="auto" w:fill="FFFFFF"/>
        <w:tabs>
          <w:tab w:val="left" w:pos="993"/>
        </w:tabs>
        <w:suppressAutoHyphens/>
        <w:ind w:firstLine="709"/>
        <w:rPr>
          <w:rFonts w:cs="Arial"/>
          <w:bCs/>
        </w:rPr>
      </w:pPr>
      <w:r w:rsidRPr="00C019D1">
        <w:rPr>
          <w:rFonts w:cs="Arial"/>
          <w:bCs/>
        </w:rPr>
        <w:t xml:space="preserve">2. Обнародовать настоящее решение в соответствии с Уставом </w:t>
      </w:r>
      <w:r>
        <w:rPr>
          <w:rFonts w:cs="Arial"/>
        </w:rPr>
        <w:t>Стрелицкого городского</w:t>
      </w:r>
      <w:r w:rsidRPr="00C019D1">
        <w:rPr>
          <w:rFonts w:cs="Arial"/>
          <w:bCs/>
        </w:rPr>
        <w:t xml:space="preserve"> поселения Семилукского муниципального района Воронежской области.</w:t>
      </w:r>
    </w:p>
    <w:p w:rsidR="00C019D1" w:rsidRPr="00C019D1" w:rsidRDefault="00C019D1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 xml:space="preserve">3. Признать </w:t>
      </w:r>
      <w:r w:rsidRPr="00991E44">
        <w:rPr>
          <w:rFonts w:cs="Arial"/>
          <w:bCs/>
        </w:rPr>
        <w:t xml:space="preserve">утратившим силу решение Совета народных депутатов Стрелицкого городского поселения от </w:t>
      </w:r>
      <w:r w:rsidR="00991E44" w:rsidRPr="00991E44">
        <w:rPr>
          <w:rFonts w:cs="Arial"/>
          <w:bCs/>
        </w:rPr>
        <w:t>15.09.2017 г. № 6</w:t>
      </w:r>
      <w:r w:rsidRPr="00991E44">
        <w:rPr>
          <w:rFonts w:cs="Arial"/>
          <w:bCs/>
        </w:rPr>
        <w:t xml:space="preserve"> «Об утверждении Порядка проведения конкурса на замещение должности главы администрации</w:t>
      </w:r>
      <w:r w:rsidRPr="00C019D1">
        <w:rPr>
          <w:rFonts w:cs="Arial"/>
          <w:bCs/>
        </w:rPr>
        <w:t xml:space="preserve"> </w:t>
      </w:r>
      <w:r>
        <w:rPr>
          <w:rFonts w:cs="Arial"/>
          <w:bCs/>
        </w:rPr>
        <w:t>Стрелицкого городского</w:t>
      </w:r>
      <w:r w:rsidRPr="00C019D1">
        <w:rPr>
          <w:rFonts w:cs="Arial"/>
          <w:bCs/>
        </w:rPr>
        <w:t xml:space="preserve"> поселения».</w:t>
      </w:r>
    </w:p>
    <w:p w:rsidR="00C019D1" w:rsidRPr="00C019D1" w:rsidRDefault="00C019D1" w:rsidP="009C090B">
      <w:pPr>
        <w:shd w:val="clear" w:color="auto" w:fill="FFFFFF"/>
        <w:tabs>
          <w:tab w:val="left" w:pos="0"/>
          <w:tab w:val="left" w:pos="993"/>
        </w:tabs>
        <w:suppressAutoHyphens/>
        <w:ind w:firstLine="709"/>
        <w:rPr>
          <w:rFonts w:cs="Arial"/>
          <w:bCs/>
        </w:rPr>
      </w:pPr>
      <w:r w:rsidRPr="00C019D1">
        <w:rPr>
          <w:rFonts w:cs="Arial"/>
          <w:bCs/>
        </w:rPr>
        <w:t>4. Настоящее решение вступает в силу с момента его официального обнародования.</w:t>
      </w:r>
    </w:p>
    <w:p w:rsidR="00C019D1" w:rsidRPr="00C019D1" w:rsidRDefault="00C019D1" w:rsidP="009C090B">
      <w:pPr>
        <w:shd w:val="clear" w:color="auto" w:fill="FFFFFF"/>
        <w:tabs>
          <w:tab w:val="left" w:pos="709"/>
          <w:tab w:val="left" w:pos="993"/>
        </w:tabs>
        <w:suppressAutoHyphens/>
        <w:ind w:firstLine="709"/>
        <w:rPr>
          <w:rFonts w:cs="Arial"/>
          <w:bCs/>
        </w:rPr>
      </w:pPr>
      <w:r w:rsidRPr="00C019D1">
        <w:rPr>
          <w:rFonts w:cs="Arial"/>
          <w:bCs/>
        </w:rPr>
        <w:t>5. Контроль исполнения настоящего решения оставляю за собой.</w:t>
      </w:r>
    </w:p>
    <w:p w:rsidR="00833E32" w:rsidRPr="00C019D1" w:rsidRDefault="00833E32" w:rsidP="009C090B">
      <w:pPr>
        <w:pStyle w:val="a3"/>
        <w:ind w:left="0"/>
        <w:rPr>
          <w:rFonts w:cs="Arial"/>
        </w:rPr>
      </w:pPr>
    </w:p>
    <w:p w:rsidR="00833E32" w:rsidRPr="00C019D1" w:rsidRDefault="00833E32" w:rsidP="009C090B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3E32" w:rsidRPr="00C019D1" w:rsidTr="006F00F7">
        <w:tc>
          <w:tcPr>
            <w:tcW w:w="4927" w:type="dxa"/>
            <w:shd w:val="clear" w:color="auto" w:fill="auto"/>
          </w:tcPr>
          <w:p w:rsidR="00833E32" w:rsidRPr="00C019D1" w:rsidRDefault="00833E32" w:rsidP="00A90C47">
            <w:pPr>
              <w:ind w:firstLine="0"/>
              <w:rPr>
                <w:rFonts w:cs="Arial"/>
              </w:rPr>
            </w:pPr>
            <w:r w:rsidRPr="00C019D1">
              <w:rPr>
                <w:rFonts w:cs="Arial"/>
              </w:rPr>
              <w:t xml:space="preserve">Глава Стрелицкого городского поселения </w:t>
            </w:r>
          </w:p>
          <w:p w:rsidR="00833E32" w:rsidRPr="00C019D1" w:rsidRDefault="00833E32" w:rsidP="009C090B">
            <w:pPr>
              <w:rPr>
                <w:rFonts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833E32" w:rsidRPr="00C019D1" w:rsidRDefault="00833E32" w:rsidP="009C090B">
            <w:pPr>
              <w:jc w:val="right"/>
              <w:rPr>
                <w:rFonts w:cs="Arial"/>
              </w:rPr>
            </w:pPr>
            <w:r w:rsidRPr="00C019D1">
              <w:rPr>
                <w:rFonts w:cs="Arial"/>
              </w:rPr>
              <w:t>Д.С. Беляков</w:t>
            </w:r>
          </w:p>
        </w:tc>
      </w:tr>
    </w:tbl>
    <w:p w:rsidR="005D7325" w:rsidRPr="00C019D1" w:rsidRDefault="005D7325" w:rsidP="009C090B">
      <w:pPr>
        <w:suppressAutoHyphens/>
        <w:ind w:left="5103" w:firstLine="0"/>
        <w:jc w:val="left"/>
        <w:rPr>
          <w:rFonts w:cs="Arial"/>
        </w:rPr>
      </w:pPr>
    </w:p>
    <w:p w:rsidR="00A87299" w:rsidRPr="00C019D1" w:rsidRDefault="005D7325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br w:type="page"/>
      </w:r>
      <w:r w:rsidR="00A87299" w:rsidRPr="00C019D1">
        <w:rPr>
          <w:rFonts w:cs="Arial"/>
        </w:rPr>
        <w:lastRenderedPageBreak/>
        <w:t>При</w:t>
      </w:r>
      <w:r w:rsidR="00C019D1" w:rsidRPr="00C019D1">
        <w:rPr>
          <w:rFonts w:cs="Arial"/>
        </w:rPr>
        <w:t>л</w:t>
      </w:r>
      <w:r w:rsidR="00A87299" w:rsidRPr="00C019D1">
        <w:rPr>
          <w:rFonts w:cs="Arial"/>
        </w:rPr>
        <w:t xml:space="preserve">ожение </w:t>
      </w:r>
    </w:p>
    <w:p w:rsidR="00AE3CCB" w:rsidRPr="00C019D1" w:rsidRDefault="00A87299" w:rsidP="009C090B">
      <w:pPr>
        <w:suppressAutoHyphens/>
        <w:ind w:left="5103" w:firstLine="0"/>
        <w:jc w:val="left"/>
        <w:rPr>
          <w:rFonts w:cs="Arial"/>
        </w:rPr>
      </w:pPr>
      <w:r w:rsidRPr="00C019D1">
        <w:rPr>
          <w:rFonts w:cs="Arial"/>
        </w:rPr>
        <w:t xml:space="preserve">к </w:t>
      </w:r>
      <w:r w:rsidR="00AE3CCB" w:rsidRPr="00C019D1">
        <w:rPr>
          <w:rFonts w:cs="Arial"/>
        </w:rPr>
        <w:t>решени</w:t>
      </w:r>
      <w:r w:rsidRPr="00C019D1">
        <w:rPr>
          <w:rFonts w:cs="Arial"/>
        </w:rPr>
        <w:t>ю</w:t>
      </w:r>
      <w:r w:rsidR="00AE3CCB" w:rsidRPr="00C019D1">
        <w:rPr>
          <w:rFonts w:cs="Arial"/>
        </w:rPr>
        <w:t xml:space="preserve"> Совета народных депутатов</w:t>
      </w:r>
      <w:r w:rsidRPr="00C019D1">
        <w:rPr>
          <w:rFonts w:cs="Arial"/>
        </w:rPr>
        <w:t xml:space="preserve"> </w:t>
      </w:r>
    </w:p>
    <w:p w:rsidR="00AE3CCB" w:rsidRPr="00C019D1" w:rsidRDefault="00C019D1" w:rsidP="009C090B">
      <w:pPr>
        <w:suppressAutoHyphens/>
        <w:ind w:left="5103" w:firstLine="0"/>
        <w:jc w:val="left"/>
        <w:rPr>
          <w:rFonts w:cs="Arial"/>
        </w:rPr>
      </w:pPr>
      <w:r>
        <w:rPr>
          <w:rFonts w:cs="Arial"/>
        </w:rPr>
        <w:t>Стрелицкого городского</w:t>
      </w:r>
      <w:r w:rsidR="00AE3CCB" w:rsidRPr="00C019D1">
        <w:rPr>
          <w:rFonts w:cs="Arial"/>
        </w:rPr>
        <w:t xml:space="preserve"> поселения</w:t>
      </w:r>
    </w:p>
    <w:p w:rsidR="00AE3CCB" w:rsidRPr="00C019D1" w:rsidRDefault="00A87299" w:rsidP="009C090B">
      <w:pPr>
        <w:suppressAutoHyphens/>
        <w:ind w:left="5103" w:firstLine="0"/>
        <w:jc w:val="left"/>
        <w:rPr>
          <w:rFonts w:cs="Arial"/>
        </w:rPr>
      </w:pPr>
      <w:r w:rsidRPr="00C019D1">
        <w:rPr>
          <w:rFonts w:cs="Arial"/>
        </w:rPr>
        <w:t>Семилукского</w:t>
      </w:r>
      <w:r w:rsidR="00AE3CCB" w:rsidRPr="00C019D1">
        <w:rPr>
          <w:rFonts w:cs="Arial"/>
        </w:rPr>
        <w:t xml:space="preserve"> муниципального района</w:t>
      </w:r>
    </w:p>
    <w:p w:rsidR="00AE3CCB" w:rsidRPr="00C019D1" w:rsidRDefault="00AE3CCB" w:rsidP="009C090B">
      <w:pPr>
        <w:suppressAutoHyphens/>
        <w:ind w:left="5103" w:firstLine="0"/>
        <w:jc w:val="left"/>
        <w:rPr>
          <w:rFonts w:cs="Arial"/>
        </w:rPr>
      </w:pPr>
      <w:r w:rsidRPr="00C019D1">
        <w:rPr>
          <w:rFonts w:cs="Arial"/>
        </w:rPr>
        <w:t>Воронежской области</w:t>
      </w:r>
    </w:p>
    <w:p w:rsidR="00AE3CCB" w:rsidRPr="00C019D1" w:rsidRDefault="00C55B68" w:rsidP="009C090B">
      <w:pPr>
        <w:suppressAutoHyphens/>
        <w:ind w:left="5103" w:firstLine="0"/>
        <w:jc w:val="left"/>
        <w:rPr>
          <w:rFonts w:cs="Arial"/>
        </w:rPr>
      </w:pPr>
      <w:r w:rsidRPr="00C019D1">
        <w:rPr>
          <w:rFonts w:cs="Arial"/>
        </w:rPr>
        <w:t xml:space="preserve">от </w:t>
      </w:r>
      <w:r w:rsidR="00C019D1">
        <w:rPr>
          <w:rFonts w:cs="Arial"/>
        </w:rPr>
        <w:t>10.10</w:t>
      </w:r>
      <w:r w:rsidR="00BA47F2" w:rsidRPr="00C019D1">
        <w:rPr>
          <w:rFonts w:cs="Arial"/>
        </w:rPr>
        <w:t>.</w:t>
      </w:r>
      <w:r w:rsidR="00C019D1">
        <w:rPr>
          <w:rFonts w:cs="Arial"/>
        </w:rPr>
        <w:t>2022</w:t>
      </w:r>
      <w:r w:rsidRPr="00C019D1">
        <w:rPr>
          <w:rFonts w:cs="Arial"/>
        </w:rPr>
        <w:t xml:space="preserve">г. № </w:t>
      </w:r>
      <w:r w:rsidR="002B42C5">
        <w:rPr>
          <w:rFonts w:cs="Arial"/>
        </w:rPr>
        <w:t>8</w:t>
      </w:r>
    </w:p>
    <w:p w:rsidR="00AE3CCB" w:rsidRPr="00C019D1" w:rsidRDefault="00AE3CCB" w:rsidP="009C090B">
      <w:pPr>
        <w:shd w:val="clear" w:color="auto" w:fill="FFFFFF"/>
        <w:tabs>
          <w:tab w:val="left" w:leader="underscore" w:pos="8117"/>
          <w:tab w:val="left" w:leader="underscore" w:pos="10915"/>
        </w:tabs>
        <w:suppressAutoHyphens/>
        <w:ind w:firstLine="709"/>
        <w:rPr>
          <w:rFonts w:cs="Arial"/>
          <w:bCs/>
        </w:rPr>
      </w:pPr>
    </w:p>
    <w:p w:rsidR="00AE3CCB" w:rsidRPr="00C019D1" w:rsidRDefault="00AE3CCB" w:rsidP="009C090B">
      <w:pPr>
        <w:ind w:firstLine="0"/>
        <w:jc w:val="center"/>
        <w:rPr>
          <w:rFonts w:cs="Arial"/>
        </w:rPr>
      </w:pPr>
      <w:r w:rsidRPr="00C019D1">
        <w:rPr>
          <w:rFonts w:cs="Arial"/>
        </w:rPr>
        <w:t>Порядок</w:t>
      </w:r>
    </w:p>
    <w:p w:rsidR="00AE3CCB" w:rsidRPr="00C019D1" w:rsidRDefault="00AE3CCB" w:rsidP="009C090B">
      <w:pPr>
        <w:ind w:firstLine="0"/>
        <w:jc w:val="center"/>
        <w:rPr>
          <w:rFonts w:cs="Arial"/>
        </w:rPr>
      </w:pPr>
      <w:r w:rsidRPr="00C019D1">
        <w:rPr>
          <w:rFonts w:cs="Arial"/>
        </w:rPr>
        <w:t>проведения конкурса на замещение должности</w:t>
      </w:r>
    </w:p>
    <w:p w:rsidR="00AE3CCB" w:rsidRPr="00C019D1" w:rsidRDefault="00AE3CCB" w:rsidP="009C090B">
      <w:pPr>
        <w:ind w:firstLine="0"/>
        <w:jc w:val="center"/>
        <w:rPr>
          <w:rFonts w:cs="Arial"/>
        </w:rPr>
      </w:pPr>
      <w:r w:rsidRPr="00C019D1">
        <w:rPr>
          <w:rFonts w:cs="Arial"/>
        </w:rPr>
        <w:t xml:space="preserve">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</w:t>
      </w:r>
    </w:p>
    <w:p w:rsidR="00AE3CCB" w:rsidRPr="00C019D1" w:rsidRDefault="00A87299" w:rsidP="009C090B">
      <w:pPr>
        <w:ind w:firstLine="0"/>
        <w:jc w:val="center"/>
        <w:rPr>
          <w:rFonts w:cs="Arial"/>
        </w:rPr>
      </w:pPr>
      <w:r w:rsidRPr="00C019D1">
        <w:rPr>
          <w:rFonts w:cs="Arial"/>
        </w:rPr>
        <w:t>Семилукского</w:t>
      </w:r>
      <w:r w:rsidR="00AE3CCB"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contextualSpacing/>
        <w:jc w:val="center"/>
        <w:rPr>
          <w:rFonts w:cs="Arial"/>
        </w:rPr>
      </w:pPr>
      <w:r w:rsidRPr="00C019D1">
        <w:rPr>
          <w:rFonts w:cs="Arial"/>
        </w:rPr>
        <w:t>1. Общие положения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1.1. Настоящий Порядок разработан в соответствии с Трудовым Кодексом РФ, Федеральным законом от 06.10.2003 г. № 131-ФЗ «Об общих принципах организации местного самоуправления в РФ», Федеральным законом от 02.03.2007 г. № 25-ФЗ "О муниципальной службе в Российской Федерации"», Законом Воронежской области от 28.10.2007 г. № 175-ОЗ «О муниципальной службе в Воронежской области», распоряжением Правительства РФ от 26.05.2005 г. № 667-р и Уставом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области.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1.2. Настоящим Порядком устанавливается проведение конкурса на замещение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 (далее - Конкурс).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</w:rPr>
      </w:pPr>
      <w:r w:rsidRPr="00C019D1">
        <w:rPr>
          <w:rFonts w:cs="Arial"/>
        </w:rPr>
        <w:t xml:space="preserve">1.3. Главой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 (далее – глава администрации) является лицо, назначаемое на должность главы администрации по контракту, заключаемому по результатам Конкурса на замещение указанной должности</w:t>
      </w:r>
      <w:bookmarkStart w:id="0" w:name="dst509"/>
      <w:bookmarkEnd w:id="0"/>
      <w:r w:rsidRPr="00C019D1">
        <w:rPr>
          <w:rFonts w:cs="Arial"/>
        </w:rPr>
        <w:t xml:space="preserve"> </w:t>
      </w:r>
      <w:r w:rsidRPr="00C019D1">
        <w:rPr>
          <w:rFonts w:cs="Arial"/>
          <w:bCs/>
        </w:rPr>
        <w:t xml:space="preserve">на срок полномочий Совета народных депутатов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bCs/>
        </w:rPr>
        <w:t xml:space="preserve"> поселения </w:t>
      </w:r>
      <w:r w:rsidR="00A87299" w:rsidRPr="00C019D1">
        <w:rPr>
          <w:rFonts w:cs="Arial"/>
          <w:bCs/>
        </w:rPr>
        <w:t>Семилукского</w:t>
      </w:r>
      <w:r w:rsidRPr="00C019D1">
        <w:rPr>
          <w:rFonts w:cs="Arial"/>
          <w:bCs/>
        </w:rPr>
        <w:t xml:space="preserve"> муниципального района Воронежской области (далее – Совет народных депутатов), </w:t>
      </w:r>
      <w:r w:rsidRPr="00C019D1">
        <w:rPr>
          <w:rFonts w:cs="Arial"/>
        </w:rPr>
        <w:t>но не менее чем на два года.</w:t>
      </w:r>
    </w:p>
    <w:p w:rsidR="00AE3CCB" w:rsidRPr="00C019D1" w:rsidRDefault="00AE3CCB" w:rsidP="009C090B">
      <w:pPr>
        <w:tabs>
          <w:tab w:val="left" w:pos="1985"/>
          <w:tab w:val="left" w:pos="4253"/>
          <w:tab w:val="left" w:pos="8080"/>
        </w:tabs>
        <w:ind w:firstLine="709"/>
        <w:rPr>
          <w:rFonts w:cs="Arial"/>
        </w:rPr>
      </w:pPr>
      <w:r w:rsidRPr="00C019D1">
        <w:rPr>
          <w:rFonts w:cs="Arial"/>
        </w:rPr>
        <w:t>1.4. Конкурс проводится при наличии вакантной должности главы администрации.</w:t>
      </w:r>
    </w:p>
    <w:p w:rsidR="00AE3CCB" w:rsidRPr="00C019D1" w:rsidRDefault="00AE3CCB" w:rsidP="009C090B">
      <w:pPr>
        <w:tabs>
          <w:tab w:val="left" w:pos="1985"/>
          <w:tab w:val="left" w:pos="4253"/>
          <w:tab w:val="left" w:pos="8080"/>
        </w:tabs>
        <w:ind w:firstLine="709"/>
        <w:rPr>
          <w:rFonts w:cs="Arial"/>
          <w:bCs/>
        </w:rPr>
      </w:pPr>
    </w:p>
    <w:p w:rsidR="00AE3CCB" w:rsidRPr="00C019D1" w:rsidRDefault="00AE3CCB" w:rsidP="009C090B">
      <w:pPr>
        <w:ind w:firstLine="709"/>
        <w:jc w:val="center"/>
        <w:rPr>
          <w:rFonts w:cs="Arial"/>
        </w:rPr>
      </w:pPr>
      <w:r w:rsidRPr="00C019D1">
        <w:rPr>
          <w:rFonts w:cs="Arial"/>
          <w:bCs/>
        </w:rPr>
        <w:t>2. Цель проведения конкурса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2.1. Обеспечение равных прав граждан РФ на замещение должности главы администрации.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2.2. Отбор кандидатов, наиболее подготовленных для замещения</w:t>
      </w:r>
      <w:r w:rsidR="00883B32" w:rsidRPr="00C019D1">
        <w:rPr>
          <w:rFonts w:cs="Arial"/>
        </w:rPr>
        <w:t xml:space="preserve"> </w:t>
      </w:r>
      <w:r w:rsidRPr="00C019D1">
        <w:rPr>
          <w:rFonts w:cs="Arial"/>
        </w:rPr>
        <w:t>должности главы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профессиональных и личных качеств.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jc w:val="center"/>
        <w:rPr>
          <w:rFonts w:cs="Arial"/>
        </w:rPr>
      </w:pPr>
      <w:r w:rsidRPr="00C019D1">
        <w:rPr>
          <w:rFonts w:cs="Arial"/>
          <w:bCs/>
        </w:rPr>
        <w:t>3. Лица, имеющие право на участие в конкурсе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tabs>
          <w:tab w:val="left" w:pos="900"/>
        </w:tabs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3.1. 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установленным законодательством Российской Федерации и Воронежской области о муниципальной службе. </w:t>
      </w:r>
    </w:p>
    <w:p w:rsidR="009F03C2" w:rsidRDefault="00AE3CCB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lastRenderedPageBreak/>
        <w:t xml:space="preserve">3.2. </w:t>
      </w:r>
      <w:r w:rsidR="009F03C2" w:rsidRPr="00C019D1">
        <w:rPr>
          <w:rFonts w:cs="Arial"/>
        </w:rPr>
        <w:t>К кандидатам на должность главы администрации предъявляются следующие квалификационные требования:</w:t>
      </w:r>
    </w:p>
    <w:p w:rsidR="00A90C47" w:rsidRDefault="009F03C2" w:rsidP="009C090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  <w:r w:rsidRPr="00C019D1">
        <w:rPr>
          <w:rFonts w:cs="Arial"/>
        </w:rPr>
        <w:t xml:space="preserve"> - </w:t>
      </w:r>
      <w:r w:rsidR="00E75A8D" w:rsidRPr="00C019D1">
        <w:rPr>
          <w:rFonts w:cs="Arial"/>
        </w:rPr>
        <w:t>наличие высшего образования</w:t>
      </w:r>
      <w:r w:rsidRPr="00C019D1">
        <w:rPr>
          <w:rFonts w:cs="Arial"/>
        </w:rPr>
        <w:t>;</w:t>
      </w:r>
      <w:r w:rsidR="005B2E16" w:rsidRPr="005B2E16">
        <w:t xml:space="preserve"> </w:t>
      </w:r>
    </w:p>
    <w:p w:rsidR="00831D57" w:rsidRPr="009C090B" w:rsidRDefault="00831D57" w:rsidP="009C090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Arial"/>
        </w:rPr>
      </w:pPr>
      <w:r w:rsidRPr="009C090B">
        <w:rPr>
          <w:rFonts w:cs="Arial"/>
        </w:rPr>
        <w:t>- наличие стажа муниципальной службы не менее двух лет или стажа работы по специальности, направлению подготовки;</w:t>
      </w:r>
    </w:p>
    <w:p w:rsidR="009C090B" w:rsidRPr="007C01B8" w:rsidRDefault="009C090B" w:rsidP="009C090B">
      <w:pPr>
        <w:ind w:firstLine="709"/>
        <w:rPr>
          <w:rFonts w:cs="Arial"/>
        </w:rPr>
      </w:pPr>
      <w:r w:rsidRPr="007C01B8">
        <w:rPr>
          <w:rFonts w:cs="Arial"/>
        </w:rPr>
        <w:t xml:space="preserve">-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 </w:t>
      </w:r>
    </w:p>
    <w:p w:rsidR="009C090B" w:rsidRPr="007C01B8" w:rsidRDefault="0051328B" w:rsidP="009C090B">
      <w:pPr>
        <w:ind w:firstLine="709"/>
        <w:rPr>
          <w:rFonts w:cs="Arial"/>
        </w:rPr>
      </w:pPr>
      <w:r w:rsidRPr="007C01B8">
        <w:rPr>
          <w:rFonts w:cs="Arial"/>
        </w:rPr>
        <w:t>- знание государственного языка Российской Федерации (русского языка);</w:t>
      </w:r>
    </w:p>
    <w:p w:rsidR="009F03C2" w:rsidRPr="00C019D1" w:rsidRDefault="009F03C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Arial"/>
        </w:rPr>
      </w:pPr>
      <w:r w:rsidRPr="00C019D1">
        <w:rPr>
          <w:rFonts w:cs="Arial"/>
        </w:rPr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</w:t>
      </w:r>
      <w:r w:rsidR="0051328B" w:rsidRPr="0051328B">
        <w:rPr>
          <w:rFonts w:cs="Arial"/>
        </w:rPr>
        <w:t xml:space="preserve"> </w:t>
      </w:r>
      <w:r w:rsidR="0051328B" w:rsidRPr="007C01B8">
        <w:rPr>
          <w:rFonts w:cs="Arial"/>
        </w:rPr>
        <w:t>законодательства о противодействии коррупции</w:t>
      </w:r>
      <w:r w:rsidR="0051328B">
        <w:rPr>
          <w:rFonts w:cs="Arial"/>
        </w:rPr>
        <w:t xml:space="preserve">, </w:t>
      </w:r>
      <w:r w:rsidRPr="00C019D1">
        <w:rPr>
          <w:rFonts w:cs="Arial"/>
        </w:rPr>
        <w:t xml:space="preserve">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</w:t>
      </w:r>
      <w:r w:rsidR="00C019D1">
        <w:rPr>
          <w:rFonts w:cs="Arial"/>
        </w:rPr>
        <w:t>Стрелицкого городского</w:t>
      </w:r>
      <w:r w:rsidR="001E7F0C" w:rsidRPr="00C019D1">
        <w:rPr>
          <w:rFonts w:cs="Arial"/>
        </w:rPr>
        <w:t xml:space="preserve"> поселения </w:t>
      </w:r>
      <w:r w:rsidRPr="00C019D1">
        <w:rPr>
          <w:rFonts w:cs="Arial"/>
        </w:rPr>
        <w:t>по профилю деятельности;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знание основ государственного и муниципального управления;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знание нормативных правовых документов, регламентирующих служебную деятельность;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навыки владения современными средствами, методами и технологией работы с информацией;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навыки саморазвития и организации личного труда;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навыки планирования рабочего времени;</w:t>
      </w:r>
    </w:p>
    <w:p w:rsidR="009F03C2" w:rsidRPr="00C019D1" w:rsidRDefault="009F03C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коммуникативные навыки;</w:t>
      </w:r>
    </w:p>
    <w:p w:rsidR="009F03C2" w:rsidRPr="00C019D1" w:rsidRDefault="009F03C2" w:rsidP="009C090B">
      <w:pPr>
        <w:widowControl w:val="0"/>
        <w:autoSpaceDE w:val="0"/>
        <w:autoSpaceDN w:val="0"/>
        <w:ind w:firstLine="720"/>
        <w:rPr>
          <w:rFonts w:cs="Arial"/>
        </w:rPr>
      </w:pPr>
      <w:r w:rsidRPr="00C019D1">
        <w:rPr>
          <w:rFonts w:cs="Arial"/>
        </w:rPr>
        <w:t xml:space="preserve"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</w:t>
      </w:r>
      <w:r w:rsidR="00F7463E" w:rsidRPr="00C019D1">
        <w:rPr>
          <w:rFonts w:cs="Arial"/>
          <w:shd w:val="clear" w:color="auto" w:fill="FFFFFF"/>
        </w:rPr>
        <w:t>главной</w:t>
      </w:r>
      <w:r w:rsidR="00B931AA" w:rsidRPr="00C019D1">
        <w:rPr>
          <w:rFonts w:cs="Arial"/>
          <w:shd w:val="clear" w:color="auto" w:fill="FFFFFF"/>
        </w:rPr>
        <w:t xml:space="preserve"> группы должностей</w:t>
      </w:r>
      <w:r w:rsidRPr="00C019D1">
        <w:rPr>
          <w:rFonts w:cs="Arial"/>
        </w:rPr>
        <w:t xml:space="preserve">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F03C2" w:rsidRPr="00C019D1" w:rsidRDefault="009F03C2" w:rsidP="009C090B">
      <w:pPr>
        <w:widowControl w:val="0"/>
        <w:autoSpaceDE w:val="0"/>
        <w:autoSpaceDN w:val="0"/>
        <w:ind w:firstLine="720"/>
        <w:rPr>
          <w:rFonts w:cs="Arial"/>
        </w:rPr>
      </w:pPr>
      <w:r w:rsidRPr="00C019D1">
        <w:rPr>
          <w:rFonts w:cs="Arial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</w:t>
      </w:r>
      <w:r w:rsidR="001E7F0C" w:rsidRPr="00C019D1">
        <w:rPr>
          <w:rFonts w:cs="Arial"/>
        </w:rPr>
        <w:t xml:space="preserve"> </w:t>
      </w:r>
      <w:r w:rsidR="00C019D1">
        <w:rPr>
          <w:rFonts w:cs="Arial"/>
        </w:rPr>
        <w:t>Стрелицкого городского</w:t>
      </w:r>
      <w:r w:rsidR="001E7F0C" w:rsidRPr="00C019D1">
        <w:rPr>
          <w:rFonts w:cs="Arial"/>
        </w:rPr>
        <w:t xml:space="preserve"> поселения</w:t>
      </w:r>
      <w:r w:rsidRPr="00C019D1">
        <w:rPr>
          <w:rFonts w:cs="Arial"/>
        </w:rPr>
        <w:t xml:space="preserve">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 </w:t>
      </w:r>
      <w:r w:rsidRPr="00C019D1">
        <w:rPr>
          <w:rFonts w:cs="Arial"/>
        </w:rPr>
        <w:lastRenderedPageBreak/>
        <w:t>других навыков, необходимых для исполнения должностных обязанностей.</w:t>
      </w:r>
    </w:p>
    <w:p w:rsidR="00AE3CCB" w:rsidRPr="00C019D1" w:rsidRDefault="004E7037" w:rsidP="009C090B">
      <w:pPr>
        <w:tabs>
          <w:tab w:val="left" w:pos="900"/>
        </w:tabs>
        <w:overflowPunct w:val="0"/>
        <w:ind w:firstLine="709"/>
        <w:rPr>
          <w:rFonts w:cs="Arial"/>
        </w:rPr>
      </w:pPr>
      <w:r w:rsidRPr="00C019D1">
        <w:rPr>
          <w:rFonts w:cs="Arial"/>
        </w:rPr>
        <w:t>Соответствие кандидата указанным требованиям устанавливается конкурсной ко</w:t>
      </w:r>
      <w:r w:rsidR="00DA6B5E" w:rsidRPr="00C019D1">
        <w:rPr>
          <w:rFonts w:cs="Arial"/>
        </w:rPr>
        <w:t>миссией при проведении Конкурса</w:t>
      </w:r>
      <w:r w:rsidRPr="00C019D1">
        <w:rPr>
          <w:rFonts w:cs="Arial"/>
        </w:rPr>
        <w:t>.</w:t>
      </w:r>
    </w:p>
    <w:p w:rsidR="004E7037" w:rsidRPr="00C019D1" w:rsidRDefault="004E7037" w:rsidP="009C090B">
      <w:pPr>
        <w:tabs>
          <w:tab w:val="left" w:pos="900"/>
        </w:tabs>
        <w:overflowPunct w:val="0"/>
        <w:ind w:firstLine="709"/>
        <w:rPr>
          <w:rFonts w:cs="Arial"/>
        </w:rPr>
      </w:pPr>
    </w:p>
    <w:p w:rsidR="00AE3CCB" w:rsidRPr="00C019D1" w:rsidRDefault="00AE3CCB" w:rsidP="009C090B">
      <w:pPr>
        <w:tabs>
          <w:tab w:val="num" w:pos="960"/>
        </w:tabs>
        <w:overflowPunct w:val="0"/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>4. Лица, не имеющие права участвовать в Конкурсе</w:t>
      </w:r>
    </w:p>
    <w:p w:rsidR="00AE3CCB" w:rsidRPr="00C019D1" w:rsidRDefault="00AE3CCB" w:rsidP="009C090B">
      <w:pPr>
        <w:overflowPunct w:val="0"/>
        <w:ind w:firstLine="709"/>
        <w:rPr>
          <w:rFonts w:cs="Arial"/>
          <w:bCs/>
        </w:rPr>
      </w:pP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4.1. Лицо не допускается к участию в конкурсе в случае: 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1) признания его недееспособным или ограниченно дееспособным решением суда, вступившим в законную силу;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 главы администрации связано с использованием таких сведений;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 xml:space="preserve">5) </w:t>
      </w:r>
      <w:r w:rsidR="000A613E" w:rsidRPr="00C019D1">
        <w:rPr>
          <w:rFonts w:cs="Arial"/>
          <w:lang w:eastAsia="en-US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F6489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 xml:space="preserve">6) </w:t>
      </w:r>
      <w:r w:rsidR="009F6489" w:rsidRPr="00C019D1">
        <w:rPr>
          <w:rFonts w:cs="Arial"/>
          <w:lang w:eastAsia="en-US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AE3CCB" w:rsidRPr="00C019D1" w:rsidRDefault="009F6489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 xml:space="preserve"> </w:t>
      </w:r>
      <w:r w:rsidR="00AE3CCB" w:rsidRPr="00C019D1">
        <w:rPr>
          <w:rFonts w:cs="Arial"/>
          <w:lang w:eastAsia="en-US"/>
        </w:rPr>
        <w:t>7) представления подложных документов или заведомо ложных сведений при поступлении на муниципальную службу;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 xml:space="preserve">8) непредставления </w:t>
      </w:r>
      <w:r w:rsidR="007C312F" w:rsidRPr="00C019D1">
        <w:rPr>
          <w:rFonts w:cs="Arial"/>
          <w:lang w:eastAsia="en-US"/>
        </w:rPr>
        <w:t xml:space="preserve">сведений, </w:t>
      </w:r>
      <w:r w:rsidRPr="00C019D1">
        <w:rPr>
          <w:rFonts w:cs="Arial"/>
          <w:lang w:eastAsia="en-US"/>
        </w:rPr>
        <w:t>предусмотренных Федеральным законом от 02.03.2007 г.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848FB" w:rsidRPr="00C019D1" w:rsidRDefault="004848F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9</w:t>
      </w:r>
      <w:r w:rsidR="00AE3CCB" w:rsidRPr="00C019D1">
        <w:rPr>
          <w:rFonts w:cs="Arial"/>
          <w:lang w:eastAsia="en-US"/>
        </w:rPr>
        <w:t xml:space="preserve">) непредставления сведений </w:t>
      </w:r>
      <w:r w:rsidRPr="00C019D1">
        <w:rPr>
          <w:rFonts w:cs="Arial"/>
          <w:lang w:eastAsia="en-US"/>
        </w:rPr>
        <w:t>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</w:t>
      </w:r>
      <w:r w:rsidR="002665C3" w:rsidRPr="00C019D1">
        <w:rPr>
          <w:rFonts w:cs="Arial"/>
          <w:lang w:eastAsia="en-US"/>
        </w:rPr>
        <w:t xml:space="preserve"> </w:t>
      </w:r>
      <w:r w:rsidRPr="00C019D1">
        <w:rPr>
          <w:rFonts w:cs="Arial"/>
          <w:lang w:eastAsia="en-US"/>
        </w:rPr>
        <w:t>2867-р;</w:t>
      </w:r>
    </w:p>
    <w:p w:rsidR="00AE3CCB" w:rsidRPr="00C019D1" w:rsidRDefault="004848FB" w:rsidP="009C090B">
      <w:pPr>
        <w:tabs>
          <w:tab w:val="left" w:pos="900"/>
        </w:tabs>
        <w:overflowPunct w:val="0"/>
        <w:ind w:firstLine="709"/>
        <w:rPr>
          <w:rFonts w:cs="Arial"/>
        </w:rPr>
      </w:pPr>
      <w:r w:rsidRPr="00C019D1">
        <w:rPr>
          <w:rFonts w:cs="Arial"/>
          <w:lang w:eastAsia="en-US"/>
        </w:rPr>
        <w:t>10</w:t>
      </w:r>
      <w:r w:rsidR="00AE3CCB" w:rsidRPr="00C019D1">
        <w:rPr>
          <w:rFonts w:cs="Arial"/>
          <w:lang w:eastAsia="en-US"/>
        </w:rPr>
        <w:t xml:space="preserve">) </w:t>
      </w:r>
      <w:r w:rsidR="00AE3CCB" w:rsidRPr="00C019D1">
        <w:rPr>
          <w:rFonts w:cs="Arial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</w:t>
      </w:r>
      <w:r w:rsidR="00AE3CCB" w:rsidRPr="00C019D1">
        <w:rPr>
          <w:rFonts w:cs="Arial"/>
        </w:rPr>
        <w:lastRenderedPageBreak/>
        <w:t>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1</w:t>
      </w:r>
      <w:r w:rsidR="004848FB" w:rsidRPr="00C019D1">
        <w:rPr>
          <w:rFonts w:cs="Arial"/>
          <w:lang w:eastAsia="en-US"/>
        </w:rPr>
        <w:t>1</w:t>
      </w:r>
      <w:r w:rsidRPr="00C019D1">
        <w:rPr>
          <w:rFonts w:cs="Arial"/>
          <w:lang w:eastAsia="en-US"/>
        </w:rPr>
        <w:t xml:space="preserve">)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en-US"/>
        </w:rPr>
        <w:t xml:space="preserve"> поселения,</w:t>
      </w:r>
      <w:r w:rsidRPr="00C019D1">
        <w:rPr>
          <w:rFonts w:cs="Arial"/>
        </w:rPr>
        <w:t xml:space="preserve"> </w:t>
      </w:r>
      <w:r w:rsidRPr="00C019D1">
        <w:rPr>
          <w:rFonts w:cs="Arial"/>
          <w:lang w:eastAsia="en-US"/>
        </w:rPr>
        <w:t>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1</w:t>
      </w:r>
      <w:r w:rsidR="004848FB" w:rsidRPr="00C019D1">
        <w:rPr>
          <w:rFonts w:cs="Arial"/>
          <w:lang w:eastAsia="en-US"/>
        </w:rPr>
        <w:t>2</w:t>
      </w:r>
      <w:r w:rsidRPr="00C019D1">
        <w:rPr>
          <w:rFonts w:cs="Arial"/>
          <w:lang w:eastAsia="en-US"/>
        </w:rPr>
        <w:t>) достижения возраста 65 лет - предельного возраста, установленного для замещения должности муниципальной службы.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>1</w:t>
      </w:r>
      <w:r w:rsidR="004848FB" w:rsidRPr="00C019D1">
        <w:rPr>
          <w:rFonts w:cs="Arial"/>
        </w:rPr>
        <w:t>3</w:t>
      </w:r>
      <w:r w:rsidRPr="00C019D1">
        <w:rPr>
          <w:rFonts w:cs="Arial"/>
        </w:rPr>
        <w:t>) несвоевременного или неполного представления документов, установленных разделом 5.4 настоящего Порядка;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 xml:space="preserve">5. Порядок </w:t>
      </w:r>
      <w:r w:rsidR="000E5229" w:rsidRPr="007C01B8">
        <w:rPr>
          <w:rFonts w:cs="Arial"/>
          <w:bCs/>
        </w:rPr>
        <w:t>объявления</w:t>
      </w:r>
      <w:r w:rsidRPr="00C019D1">
        <w:rPr>
          <w:rFonts w:cs="Arial"/>
          <w:bCs/>
        </w:rPr>
        <w:t xml:space="preserve"> конкурса и сроки представления документов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shd w:val="clear" w:color="auto" w:fill="FFFFFF"/>
        <w:ind w:firstLine="709"/>
        <w:rPr>
          <w:rFonts w:cs="Arial"/>
          <w:bCs/>
        </w:rPr>
      </w:pPr>
      <w:r w:rsidRPr="00C019D1">
        <w:rPr>
          <w:rFonts w:cs="Arial"/>
        </w:rPr>
        <w:t xml:space="preserve">5.1. </w:t>
      </w:r>
      <w:r w:rsidRPr="00C019D1">
        <w:rPr>
          <w:rFonts w:cs="Arial"/>
          <w:bCs/>
        </w:rPr>
        <w:t xml:space="preserve">Конкурс объявляется по решению Совета народных депутатов при наличии вакантной главной должности муниципальной службы – главы администрации, замещение которой в соответствии с Федеральным законом от 6 октября 2003 г. </w:t>
      </w:r>
      <w:r w:rsidR="005E1128" w:rsidRPr="00C019D1">
        <w:rPr>
          <w:rFonts w:cs="Arial"/>
          <w:bCs/>
        </w:rPr>
        <w:t>№</w:t>
      </w:r>
      <w:r w:rsidRPr="00C019D1">
        <w:rPr>
          <w:rFonts w:cs="Arial"/>
          <w:bCs/>
        </w:rPr>
        <w:t xml:space="preserve"> 131-ФЗ </w:t>
      </w:r>
      <w:r w:rsidR="005E1128" w:rsidRPr="00C019D1">
        <w:rPr>
          <w:rFonts w:cs="Arial"/>
          <w:bCs/>
        </w:rPr>
        <w:t>«</w:t>
      </w:r>
      <w:r w:rsidRPr="00C019D1">
        <w:rPr>
          <w:rFonts w:cs="Arial"/>
          <w:bCs/>
        </w:rPr>
        <w:t>Об общих принципах организации местного самоуправления в Российской Федерации</w:t>
      </w:r>
      <w:r w:rsidR="005E1128" w:rsidRPr="00C019D1">
        <w:rPr>
          <w:rFonts w:cs="Arial"/>
          <w:bCs/>
        </w:rPr>
        <w:t>»</w:t>
      </w:r>
      <w:r w:rsidRPr="00C019D1">
        <w:rPr>
          <w:rFonts w:cs="Arial"/>
          <w:bCs/>
        </w:rPr>
        <w:t xml:space="preserve"> производится на конкурсной основе.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>5.2. В решении Совета народных депутатов об объявлении Конкурса указываются: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 xml:space="preserve">- условия Конкурса; 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 xml:space="preserve">- состав конкурсной комиссии; 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>- сведения о дате, времени и месте проведения Конкурса;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>- место и время начала и окончания приема документов для участия в Конкурсе, подлежащих представлению в соответствии с п.5.4. настоящего Положения;</w:t>
      </w:r>
    </w:p>
    <w:p w:rsidR="00AE3CCB" w:rsidRPr="00C019D1" w:rsidRDefault="00AE3CCB" w:rsidP="009C090B">
      <w:pPr>
        <w:ind w:firstLine="709"/>
        <w:rPr>
          <w:rFonts w:cs="Arial"/>
          <w:bCs/>
        </w:rPr>
      </w:pPr>
      <w:r w:rsidRPr="00C019D1">
        <w:rPr>
          <w:rFonts w:cs="Arial"/>
          <w:bCs/>
        </w:rPr>
        <w:t>- проект контракта</w:t>
      </w:r>
      <w:r w:rsidRPr="00C019D1">
        <w:rPr>
          <w:rFonts w:cs="Arial"/>
        </w:rPr>
        <w:t xml:space="preserve"> </w:t>
      </w:r>
      <w:r w:rsidRPr="00C019D1">
        <w:rPr>
          <w:rFonts w:cs="Arial"/>
          <w:bCs/>
        </w:rPr>
        <w:t>с главой администрации.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  <w:bCs/>
        </w:rPr>
      </w:pPr>
      <w:r w:rsidRPr="00C019D1">
        <w:rPr>
          <w:rFonts w:cs="Arial"/>
          <w:bCs/>
        </w:rPr>
        <w:t>5.3. О</w:t>
      </w:r>
      <w:r w:rsidR="006C1EC8" w:rsidRPr="00C019D1">
        <w:rPr>
          <w:rFonts w:cs="Arial"/>
          <w:bCs/>
        </w:rPr>
        <w:t>публиковани</w:t>
      </w:r>
      <w:r w:rsidRPr="00C019D1">
        <w:rPr>
          <w:rFonts w:cs="Arial"/>
          <w:bCs/>
        </w:rPr>
        <w:t>е условий Конкурса, сведений о дате, времени и месте его проведения осуществляется одновременно с опубликованием проекта контракта не позднее, чем за 4</w:t>
      </w:r>
      <w:r w:rsidR="00DA6B5E" w:rsidRPr="00C019D1">
        <w:rPr>
          <w:rFonts w:cs="Arial"/>
          <w:bCs/>
        </w:rPr>
        <w:t>0</w:t>
      </w:r>
      <w:r w:rsidRPr="00C019D1">
        <w:rPr>
          <w:rFonts w:cs="Arial"/>
          <w:bCs/>
        </w:rPr>
        <w:t xml:space="preserve"> дней до дня проведения Конкурса.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  <w:bCs/>
        </w:rPr>
      </w:pPr>
      <w:r w:rsidRPr="00C019D1">
        <w:rPr>
          <w:rFonts w:cs="Arial"/>
          <w:bCs/>
          <w:shd w:val="clear" w:color="auto" w:fill="FFFFFF"/>
        </w:rPr>
        <w:t xml:space="preserve">5.4. В течение </w:t>
      </w:r>
      <w:r w:rsidR="00DA6B5E" w:rsidRPr="00C019D1">
        <w:rPr>
          <w:rFonts w:cs="Arial"/>
          <w:bCs/>
          <w:shd w:val="clear" w:color="auto" w:fill="FFFFFF"/>
        </w:rPr>
        <w:t>40</w:t>
      </w:r>
      <w:r w:rsidRPr="00C019D1">
        <w:rPr>
          <w:rFonts w:cs="Arial"/>
          <w:bCs/>
          <w:shd w:val="clear" w:color="auto" w:fill="FFFFFF"/>
        </w:rPr>
        <w:t xml:space="preserve"> дней с даты о</w:t>
      </w:r>
      <w:r w:rsidR="0094480F" w:rsidRPr="00C019D1">
        <w:rPr>
          <w:rFonts w:cs="Arial"/>
          <w:bCs/>
          <w:shd w:val="clear" w:color="auto" w:fill="FFFFFF"/>
        </w:rPr>
        <w:t>публикова</w:t>
      </w:r>
      <w:r w:rsidRPr="00C019D1">
        <w:rPr>
          <w:rFonts w:cs="Arial"/>
          <w:bCs/>
          <w:shd w:val="clear" w:color="auto" w:fill="FFFFFF"/>
        </w:rPr>
        <w:t>ния решения Совета народных</w:t>
      </w:r>
      <w:r w:rsidRPr="00C019D1">
        <w:rPr>
          <w:rFonts w:cs="Arial"/>
          <w:bCs/>
        </w:rPr>
        <w:t xml:space="preserve"> депутатов об объявлении Конкурса на замещение должности главы администрации,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AE3CCB" w:rsidRPr="00C019D1" w:rsidRDefault="00173A99" w:rsidP="009C090B">
      <w:pPr>
        <w:ind w:firstLine="709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 личное заявление, </w:t>
      </w:r>
      <w:r w:rsidR="00AE3CCB" w:rsidRPr="00C019D1">
        <w:rPr>
          <w:rFonts w:cs="Arial"/>
          <w:lang w:eastAsia="en-US"/>
        </w:rPr>
        <w:t>оформленное по форме согласно Приложению 1 к настоящему Порядку;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3) 2 фотографии 4х6 без уголка;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4) копию паспорта (соответствующий документ предъявляется лично по прибытии на конкурс);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5) копию трудовой книжки</w:t>
      </w:r>
      <w:r w:rsidR="007F7340" w:rsidRPr="00C019D1">
        <w:rPr>
          <w:rFonts w:cs="Arial"/>
          <w:lang w:eastAsia="en-US"/>
        </w:rPr>
        <w:t xml:space="preserve"> </w:t>
      </w:r>
      <w:r w:rsidR="004D18AE" w:rsidRPr="00C019D1">
        <w:rPr>
          <w:rFonts w:cs="Arial"/>
          <w:lang w:eastAsia="en-US"/>
        </w:rPr>
        <w:t>и (или) сведения о трудовой деятельности, оформленные в установленном законодательством порядке</w:t>
      </w:r>
      <w:r w:rsidR="00445A3A" w:rsidRPr="00C019D1">
        <w:rPr>
          <w:rFonts w:cs="Arial"/>
          <w:lang w:eastAsia="en-US"/>
        </w:rPr>
        <w:t>,</w:t>
      </w:r>
      <w:r w:rsidR="00445A3A" w:rsidRPr="00C019D1">
        <w:rPr>
          <w:rFonts w:cs="Arial"/>
        </w:rPr>
        <w:t xml:space="preserve"> </w:t>
      </w:r>
      <w:r w:rsidR="00445A3A" w:rsidRPr="00C019D1">
        <w:rPr>
          <w:rFonts w:cs="Arial"/>
          <w:lang w:eastAsia="en-US"/>
        </w:rPr>
        <w:t>за исключением случаев, когда трудовой договор (контракт) заключается впервые</w:t>
      </w:r>
      <w:r w:rsidRPr="00C019D1">
        <w:rPr>
          <w:rFonts w:cs="Arial"/>
          <w:lang w:eastAsia="en-US"/>
        </w:rPr>
        <w:t>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6) копию документа об образовании;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lastRenderedPageBreak/>
        <w:t xml:space="preserve">7) </w:t>
      </w:r>
      <w:r w:rsidR="00562675" w:rsidRPr="00C019D1">
        <w:rPr>
          <w:rFonts w:cs="Arial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C019D1">
        <w:rPr>
          <w:rFonts w:cs="Arial"/>
          <w:lang w:eastAsia="en-US"/>
        </w:rPr>
        <w:t>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9) копию документов воинского учета - для граждан, пребывающих в запасе, и лиц, подлежащих призыву на военную службу;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</w:rPr>
      </w:pPr>
      <w:r w:rsidRPr="00C019D1">
        <w:rPr>
          <w:rFonts w:cs="Arial"/>
        </w:rPr>
        <w:t xml:space="preserve">10) </w:t>
      </w:r>
      <w:r w:rsidR="007F7340" w:rsidRPr="00C019D1">
        <w:rPr>
          <w:rFonts w:cs="Arial"/>
        </w:rPr>
        <w:t xml:space="preserve">документ с отметкой о вручении либо почтовое уведомление о предоставлении </w:t>
      </w:r>
      <w:r w:rsidRPr="00C019D1">
        <w:rPr>
          <w:rFonts w:cs="Arial"/>
        </w:rPr>
        <w:t>сведени</w:t>
      </w:r>
      <w:r w:rsidR="007F7340" w:rsidRPr="00C019D1">
        <w:rPr>
          <w:rFonts w:cs="Arial"/>
        </w:rPr>
        <w:t>й</w:t>
      </w:r>
      <w:r w:rsidRPr="00C019D1">
        <w:rPr>
          <w:rFonts w:cs="Arial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  <w:r w:rsidR="007F7340" w:rsidRPr="00C019D1">
        <w:rPr>
          <w:rFonts w:cs="Arial"/>
        </w:rPr>
        <w:t>губернатору Воронежской области в порядке, предусмотренном Законом Воронежской области от 02.06.2017 № 45-ОЗ</w:t>
      </w:r>
      <w:r w:rsidRPr="00C019D1">
        <w:rPr>
          <w:rFonts w:cs="Arial"/>
        </w:rPr>
        <w:t>;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</w:rPr>
      </w:pPr>
      <w:bookmarkStart w:id="1" w:name="dst91"/>
      <w:bookmarkEnd w:id="1"/>
      <w:r w:rsidRPr="00C019D1">
        <w:rPr>
          <w:rFonts w:cs="Arial"/>
        </w:rPr>
        <w:t>11) заключение медицинской организации об отсутствии заболевания, препятствующего поступлению на муниципальную службу по форме, утвержденной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7C312F" w:rsidRPr="00C019D1" w:rsidRDefault="00AE3CCB" w:rsidP="009C090B">
      <w:pPr>
        <w:shd w:val="clear" w:color="auto" w:fill="FFFFFF"/>
        <w:ind w:firstLine="709"/>
        <w:rPr>
          <w:rFonts w:cs="Arial"/>
        </w:rPr>
      </w:pPr>
      <w:r w:rsidRPr="00C019D1">
        <w:rPr>
          <w:rFonts w:cs="Arial"/>
        </w:rPr>
        <w:t>12) сведения</w:t>
      </w:r>
      <w:r w:rsidR="007C312F" w:rsidRPr="00C019D1">
        <w:rPr>
          <w:rFonts w:cs="Arial"/>
        </w:rPr>
        <w:t xml:space="preserve">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№2867-р;</w:t>
      </w:r>
    </w:p>
    <w:p w:rsidR="00AE3CCB" w:rsidRPr="00C019D1" w:rsidRDefault="00AE3CCB" w:rsidP="009C090B">
      <w:pPr>
        <w:shd w:val="clear" w:color="auto" w:fill="FFFFFF"/>
        <w:ind w:firstLine="709"/>
        <w:rPr>
          <w:rFonts w:cs="Arial"/>
        </w:rPr>
      </w:pPr>
      <w:r w:rsidRPr="00C019D1">
        <w:rPr>
          <w:rFonts w:cs="Arial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66D40" w:rsidRPr="00C019D1" w:rsidRDefault="00A66D40" w:rsidP="009C090B">
      <w:pPr>
        <w:shd w:val="clear" w:color="auto" w:fill="FFFFFF"/>
        <w:ind w:firstLine="709"/>
        <w:rPr>
          <w:rFonts w:cs="Arial"/>
        </w:rPr>
      </w:pPr>
      <w:r w:rsidRPr="00C019D1">
        <w:rPr>
          <w:rFonts w:cs="Arial"/>
        </w:rPr>
        <w:t>14)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</w:t>
      </w:r>
      <w:r w:rsidR="00D40ED0" w:rsidRPr="00C019D1">
        <w:rPr>
          <w:rFonts w:cs="Arial"/>
        </w:rPr>
        <w:t>.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bookmarkStart w:id="2" w:name="dst92"/>
      <w:bookmarkEnd w:id="2"/>
      <w:r w:rsidRPr="00C019D1">
        <w:rPr>
          <w:rFonts w:cs="Arial"/>
          <w:lang w:eastAsia="en-US"/>
        </w:rPr>
        <w:t xml:space="preserve">Бланки заявления, анкеты, </w:t>
      </w:r>
      <w:r w:rsidR="00173A99">
        <w:rPr>
          <w:rFonts w:cs="Arial"/>
          <w:lang w:eastAsia="en-US"/>
        </w:rPr>
        <w:t xml:space="preserve">иные бланки </w:t>
      </w:r>
      <w:r w:rsidR="008520D7" w:rsidRPr="00C019D1">
        <w:rPr>
          <w:rFonts w:cs="Arial"/>
          <w:lang w:eastAsia="en-US"/>
        </w:rPr>
        <w:t>документов</w:t>
      </w:r>
      <w:r w:rsidR="00173A99">
        <w:rPr>
          <w:rFonts w:cs="Arial"/>
          <w:lang w:eastAsia="en-US"/>
        </w:rPr>
        <w:t>,</w:t>
      </w:r>
      <w:r w:rsidR="008520D7" w:rsidRPr="00C019D1">
        <w:rPr>
          <w:rFonts w:cs="Arial"/>
          <w:lang w:eastAsia="en-US"/>
        </w:rPr>
        <w:t xml:space="preserve"> </w:t>
      </w:r>
      <w:r w:rsidR="00A66D40" w:rsidRPr="00C019D1">
        <w:rPr>
          <w:rFonts w:cs="Arial"/>
          <w:lang w:eastAsia="en-US"/>
        </w:rPr>
        <w:t xml:space="preserve">указанные в настоящем пункте </w:t>
      </w:r>
      <w:r w:rsidRPr="00C019D1">
        <w:rPr>
          <w:rFonts w:cs="Arial"/>
          <w:lang w:eastAsia="en-US"/>
        </w:rPr>
        <w:t>могут быть получены гражданином, изъявившим желание принять участие в Конкурсе, у секретаря конкурсной комиссии.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 xml:space="preserve">5.5. Копии, указанных в пункте 5.4. настоящего Порядка документов подаются либо нотариально заверенные, либо при представлении подлинника документа. В этом случае их подлинность проверяется и заверяется секретарем конкурсной комиссии.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 5.6. Претендент может при желании представить в конкурсную комиссию иные документы, подтверждающие профессиональную подготовку, опыт работы и репутацию.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lastRenderedPageBreak/>
        <w:t>5.7. Представленные документы регистрируются в журнале учета участников Конкурса (Приложение 2 к Порядку).</w:t>
      </w:r>
    </w:p>
    <w:p w:rsidR="00F37104" w:rsidRPr="007C01B8" w:rsidRDefault="00AE3CCB" w:rsidP="00F37104">
      <w:pPr>
        <w:tabs>
          <w:tab w:val="left" w:pos="567"/>
        </w:tabs>
        <w:overflowPunct w:val="0"/>
        <w:ind w:firstLine="709"/>
        <w:rPr>
          <w:rFonts w:cs="Arial"/>
        </w:rPr>
      </w:pPr>
      <w:r w:rsidRPr="007C01B8">
        <w:rPr>
          <w:rFonts w:cs="Arial"/>
        </w:rPr>
        <w:t xml:space="preserve">5.8. Несвоевременное или неполное представление документов является основанием для отказа </w:t>
      </w:r>
      <w:r w:rsidR="00F37104" w:rsidRPr="007C01B8">
        <w:rPr>
          <w:rFonts w:cs="Arial"/>
        </w:rPr>
        <w:t>в допуске к участию в конкурсе.</w:t>
      </w:r>
    </w:p>
    <w:p w:rsidR="00114611" w:rsidRPr="00C019D1" w:rsidRDefault="00114611" w:rsidP="00F37104">
      <w:pPr>
        <w:tabs>
          <w:tab w:val="left" w:pos="567"/>
        </w:tabs>
        <w:overflowPunct w:val="0"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>5.9. Конкурсная комиссия в течение 5 дней по истечении срока приема необходимых для участия в Конкурсе документов,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регистрации.</w:t>
      </w:r>
    </w:p>
    <w:p w:rsidR="00114611" w:rsidRPr="00C019D1" w:rsidRDefault="00114611" w:rsidP="009C090B">
      <w:pPr>
        <w:tabs>
          <w:tab w:val="left" w:pos="919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5.10. В течение 2 дней с момента принятия конкурсной комиссией решения, указанного в пункте 5.9. настоящего Порядка, секретарь комиссии вручает гражданину лично или направляет заказным письмом с уведомлением копию решения конкурсной комиссии о регистрации гражданина кандидатом на должность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ar-SA"/>
        </w:rPr>
        <w:t xml:space="preserve"> поселения, а также о допуске гражданина к участию в Конкурсе, согласно приложению № 3 к настоящему Порядку.</w:t>
      </w:r>
    </w:p>
    <w:p w:rsidR="00114611" w:rsidRPr="00C019D1" w:rsidRDefault="00114611" w:rsidP="009C090B">
      <w:pPr>
        <w:tabs>
          <w:tab w:val="left" w:pos="919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При личном вручении гражданину решения комиссии о регистрации кандидатом на должность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ar-SA"/>
        </w:rPr>
        <w:t xml:space="preserve"> поселения, на вторых экземплярах документов гражданином ставится отметка о получении, подпись и дата.</w:t>
      </w:r>
    </w:p>
    <w:p w:rsidR="00114611" w:rsidRPr="00C019D1" w:rsidRDefault="00114611" w:rsidP="009C090B">
      <w:pPr>
        <w:tabs>
          <w:tab w:val="left" w:pos="919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>5.11. В случае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по форме согласно Приложению 4.</w:t>
      </w:r>
    </w:p>
    <w:p w:rsidR="004848FB" w:rsidRPr="00C019D1" w:rsidRDefault="004848FB" w:rsidP="009C090B">
      <w:pPr>
        <w:tabs>
          <w:tab w:val="left" w:pos="919"/>
        </w:tabs>
        <w:ind w:firstLine="709"/>
        <w:rPr>
          <w:rFonts w:cs="Arial"/>
        </w:rPr>
      </w:pPr>
      <w:r w:rsidRPr="00C019D1">
        <w:rPr>
          <w:rFonts w:cs="Arial"/>
        </w:rPr>
        <w:t>Уведомление об отказе в допуске к участию в конкурсе по отбору кандидатур на должность главы администрации вручается лично или направляется заказным письмом с уведомлением. При личном вручении на вторых экземплярах вручаемых документов ставиться отметка, которая содержит надпись «получено», фамилию, инициалы, подпись и дату получения.</w:t>
      </w:r>
    </w:p>
    <w:p w:rsidR="00114611" w:rsidRPr="00C019D1" w:rsidRDefault="00114611" w:rsidP="009C090B">
      <w:pPr>
        <w:tabs>
          <w:tab w:val="left" w:pos="567"/>
        </w:tabs>
        <w:overflowPunct w:val="0"/>
        <w:ind w:firstLine="709"/>
        <w:rPr>
          <w:rFonts w:cs="Arial"/>
        </w:rPr>
      </w:pPr>
    </w:p>
    <w:p w:rsidR="00AE3CCB" w:rsidRPr="00C019D1" w:rsidRDefault="00AE3CCB" w:rsidP="009C090B">
      <w:pPr>
        <w:overflowPunct w:val="0"/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>6. Состав, порядок формирования и полномочия конкурсной комиссии</w:t>
      </w:r>
    </w:p>
    <w:p w:rsidR="00AE3CCB" w:rsidRPr="00C019D1" w:rsidRDefault="00AE3CCB" w:rsidP="009C090B">
      <w:pPr>
        <w:overflowPunct w:val="0"/>
        <w:ind w:firstLine="709"/>
        <w:rPr>
          <w:rFonts w:cs="Arial"/>
          <w:bCs/>
        </w:rPr>
      </w:pP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6.1. Численный состав конкурсной комиссии устанавливается в количестве 6 человек.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6.2. При формировании конкурсной комиссии 50% ее членов назначаются Советом народных депутатов</w:t>
      </w:r>
      <w:r w:rsidR="00DA6B5E" w:rsidRPr="00C019D1">
        <w:rPr>
          <w:rFonts w:cs="Arial"/>
        </w:rPr>
        <w:t xml:space="preserve"> </w:t>
      </w:r>
      <w:r w:rsidR="00C019D1">
        <w:rPr>
          <w:rFonts w:cs="Arial"/>
        </w:rPr>
        <w:t>Стрелицкого городского</w:t>
      </w:r>
      <w:r w:rsidR="002C0319" w:rsidRPr="00C019D1">
        <w:rPr>
          <w:rFonts w:cs="Arial"/>
        </w:rPr>
        <w:t xml:space="preserve"> </w:t>
      </w:r>
      <w:r w:rsidR="00DA6B5E" w:rsidRPr="00C019D1">
        <w:rPr>
          <w:rFonts w:cs="Arial"/>
        </w:rPr>
        <w:t>поселения</w:t>
      </w:r>
      <w:r w:rsidRPr="00C019D1">
        <w:rPr>
          <w:rFonts w:cs="Arial"/>
        </w:rPr>
        <w:t xml:space="preserve">, а другие 50% - главой </w:t>
      </w:r>
      <w:r w:rsidR="00DA6B5E" w:rsidRPr="00C019D1">
        <w:rPr>
          <w:rFonts w:cs="Arial"/>
        </w:rPr>
        <w:t xml:space="preserve">администрации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</w:t>
      </w:r>
      <w:r w:rsidR="00173A99">
        <w:rPr>
          <w:rFonts w:cs="Arial"/>
        </w:rPr>
        <w:t xml:space="preserve"> Воронежской области. Глава город</w:t>
      </w:r>
      <w:r w:rsidRPr="00C019D1">
        <w:rPr>
          <w:rFonts w:cs="Arial"/>
        </w:rPr>
        <w:t>ского поселения</w:t>
      </w:r>
      <w:r w:rsidR="004E664C" w:rsidRPr="00C019D1">
        <w:rPr>
          <w:rFonts w:cs="Arial"/>
        </w:rPr>
        <w:t xml:space="preserve"> </w:t>
      </w:r>
      <w:r w:rsidRPr="00C019D1">
        <w:rPr>
          <w:rFonts w:cs="Arial"/>
        </w:rPr>
        <w:t xml:space="preserve">- председатель Совета народных депутатов входит в состав конкурсной комиссии в числе членов, назначенных Советом народных депутатов и возглавляет её. 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>6.3. В состав конкурсной комиссии могут включаться депутат</w:t>
      </w:r>
      <w:r w:rsidR="00173A99">
        <w:rPr>
          <w:rFonts w:cs="Arial"/>
        </w:rPr>
        <w:t>ы Совета народных депутатов город</w:t>
      </w:r>
      <w:r w:rsidRPr="00C019D1">
        <w:rPr>
          <w:rFonts w:cs="Arial"/>
        </w:rPr>
        <w:t>ского поселения, представители орга</w:t>
      </w:r>
      <w:r w:rsidR="00173A99">
        <w:rPr>
          <w:rFonts w:cs="Arial"/>
        </w:rPr>
        <w:t>нов местного самоуправления город</w:t>
      </w:r>
      <w:r w:rsidRPr="00C019D1">
        <w:rPr>
          <w:rFonts w:cs="Arial"/>
        </w:rPr>
        <w:t>ского поселения, руководите</w:t>
      </w:r>
      <w:r w:rsidR="00173A99">
        <w:rPr>
          <w:rFonts w:cs="Arial"/>
        </w:rPr>
        <w:t>ли предприятий и учреждений город</w:t>
      </w:r>
      <w:r w:rsidRPr="00C019D1">
        <w:rPr>
          <w:rFonts w:cs="Arial"/>
        </w:rPr>
        <w:t>ского поселения, представители общественных организаций и политических партий.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 xml:space="preserve">К работе в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AE3CCB" w:rsidRPr="00C019D1" w:rsidRDefault="00D04715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 xml:space="preserve">6.4. </w:t>
      </w:r>
      <w:r w:rsidR="00AE3CCB" w:rsidRPr="00C019D1">
        <w:rPr>
          <w:rFonts w:cs="Arial"/>
        </w:rPr>
        <w:t>Членами конкурсной комиссии не могут быть: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lastRenderedPageBreak/>
        <w:t>- кандидаты на должность главы администрации;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>- лица, которые находятся в непосредственном подчинении у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AE3CCB" w:rsidRPr="00C019D1" w:rsidRDefault="00AE3CCB" w:rsidP="009C090B">
      <w:pPr>
        <w:suppressAutoHyphens/>
        <w:ind w:firstLine="709"/>
        <w:rPr>
          <w:rFonts w:cs="Arial"/>
        </w:rPr>
      </w:pPr>
      <w:r w:rsidRPr="00C019D1">
        <w:rPr>
          <w:rFonts w:cs="Arial"/>
        </w:rPr>
        <w:t>6.</w:t>
      </w:r>
      <w:r w:rsidR="00D04715" w:rsidRPr="00C019D1">
        <w:rPr>
          <w:rFonts w:cs="Arial"/>
        </w:rPr>
        <w:t>5</w:t>
      </w:r>
      <w:r w:rsidRPr="00C019D1">
        <w:rPr>
          <w:rFonts w:cs="Arial"/>
        </w:rPr>
        <w:t xml:space="preserve">. </w:t>
      </w:r>
      <w:r w:rsidR="00D04715" w:rsidRPr="00C019D1">
        <w:rPr>
          <w:rFonts w:cs="Arial"/>
        </w:rPr>
        <w:t>З</w:t>
      </w:r>
      <w:r w:rsidRPr="00C019D1">
        <w:rPr>
          <w:rFonts w:cs="Arial"/>
        </w:rPr>
        <w:t>аместитель председателя, секретарь конкурсной комиссии, назначаются решением Совета народных депутатов.</w:t>
      </w:r>
    </w:p>
    <w:p w:rsidR="00D04715" w:rsidRPr="00C019D1" w:rsidRDefault="00D04715" w:rsidP="009C090B">
      <w:pPr>
        <w:ind w:firstLine="709"/>
        <w:rPr>
          <w:rFonts w:cs="Arial"/>
        </w:rPr>
      </w:pPr>
      <w:r w:rsidRPr="00C019D1">
        <w:rPr>
          <w:rFonts w:cs="Arial"/>
        </w:rPr>
        <w:t>6.6. Решение об объявлении конкурса и формировании конкурсной комиссии, не позднее дня, следующего за днем его принятия, направляется в адрес главы администрации муниципального района с предложением назначить трех членов конкурсной комиссии.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6.</w:t>
      </w:r>
      <w:r w:rsidR="00D04715" w:rsidRPr="00C019D1">
        <w:rPr>
          <w:rFonts w:cs="Arial"/>
        </w:rPr>
        <w:t>7</w:t>
      </w:r>
      <w:r w:rsidRPr="00C019D1">
        <w:rPr>
          <w:rFonts w:cs="Arial"/>
        </w:rPr>
        <w:t>. Конкурсная комиссия обладает следующими полномочиями: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- организует проведение Конкурса;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- обеспечивает соблюдение равенства прав кандидатов в соответствии с законодательством;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- рассматривает документы, представленные на Конкурс;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- рассматривает заявления и вопросы, возникающие в процессе подготовки и проведения Конкурса; </w:t>
      </w:r>
    </w:p>
    <w:p w:rsidR="00AE3CCB" w:rsidRPr="00C019D1" w:rsidRDefault="00AE3CCB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 xml:space="preserve">- принимает решения по итогам конкурса. 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6.</w:t>
      </w:r>
      <w:r w:rsidR="00D04715" w:rsidRPr="00C019D1">
        <w:rPr>
          <w:rFonts w:cs="Arial"/>
        </w:rPr>
        <w:t>8</w:t>
      </w:r>
      <w:r w:rsidRPr="00C019D1">
        <w:rPr>
          <w:rFonts w:cs="Arial"/>
        </w:rPr>
        <w:t>. Председатель конкурсной комиссии: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осуществляет общее руководство работой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созывает конкурсную комиссию по мере необходимости;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председательствует на заседаниях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распределяет обязанности между членами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- контролирует исполнение решений, принятых конкурсной комиссией; 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подписывает протоколы заседаний, принимаемые конкурсной комиссией;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выполняет иные полномочия.</w:t>
      </w:r>
    </w:p>
    <w:p w:rsidR="00AE3CCB" w:rsidRPr="00C019D1" w:rsidRDefault="00D04715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6.9. </w:t>
      </w:r>
      <w:r w:rsidR="00AE3CCB" w:rsidRPr="00C019D1">
        <w:rPr>
          <w:rFonts w:cs="Arial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E3CCB" w:rsidRPr="00C019D1" w:rsidRDefault="00D04715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6.10. </w:t>
      </w:r>
      <w:r w:rsidR="00AE3CCB" w:rsidRPr="00C019D1">
        <w:rPr>
          <w:rFonts w:cs="Arial"/>
        </w:rPr>
        <w:t>Секретарь конкурсной комиссии: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обеспечивает организационную деятельность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принимает поступающие в конкурсную комиссию документы;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ведет протоколы заседаний конкурсной комиссии, подписывает их;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выполняет иные поручения председателя конкурсной комиссии.</w:t>
      </w:r>
    </w:p>
    <w:p w:rsidR="00AE3CCB" w:rsidRPr="00C019D1" w:rsidRDefault="00D04715" w:rsidP="009C090B">
      <w:pPr>
        <w:ind w:firstLine="709"/>
        <w:rPr>
          <w:rFonts w:cs="Arial"/>
        </w:rPr>
      </w:pPr>
      <w:r w:rsidRPr="00C019D1">
        <w:rPr>
          <w:rFonts w:cs="Arial"/>
        </w:rPr>
        <w:lastRenderedPageBreak/>
        <w:t xml:space="preserve">6.11. </w:t>
      </w:r>
      <w:r w:rsidR="00AE3CCB" w:rsidRPr="00C019D1">
        <w:rPr>
          <w:rFonts w:cs="Arial"/>
        </w:rPr>
        <w:t>Член конкурсной комиссии вправе: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знакомиться с документами, представленными кандидатами для участия в Конкурсе;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- осуществлять иные полномочия в соответствии с настоящим Порядком.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</w:rPr>
        <w:t>6.</w:t>
      </w:r>
      <w:r w:rsidR="00D04715" w:rsidRPr="00C019D1">
        <w:rPr>
          <w:rFonts w:cs="Arial"/>
        </w:rPr>
        <w:t>12</w:t>
      </w:r>
      <w:r w:rsidRPr="00C019D1">
        <w:rPr>
          <w:rFonts w:cs="Arial"/>
        </w:rPr>
        <w:t xml:space="preserve">. </w:t>
      </w:r>
      <w:r w:rsidRPr="00C019D1">
        <w:rPr>
          <w:rFonts w:cs="Arial"/>
          <w:lang w:eastAsia="en-US"/>
        </w:rPr>
        <w:t>Заседание конкурсной комиссии считается правомочным, если на нем присутствует 2/3 от установленного числа конкурсной комиссии.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Члены конкурсной комиссии участвуют в её заседаниях лично и не вправе передавать свои полномочия другому лицу.</w:t>
      </w:r>
    </w:p>
    <w:p w:rsidR="00AE3CCB" w:rsidRPr="00C019D1" w:rsidRDefault="00AE3CCB" w:rsidP="009C090B">
      <w:pPr>
        <w:ind w:firstLine="709"/>
        <w:rPr>
          <w:rFonts w:cs="Arial"/>
          <w:lang w:eastAsia="en-US"/>
        </w:rPr>
      </w:pPr>
      <w:r w:rsidRPr="00C019D1">
        <w:rPr>
          <w:rFonts w:cs="Arial"/>
          <w:lang w:eastAsia="en-US"/>
        </w:rPr>
        <w:t>6.</w:t>
      </w:r>
      <w:r w:rsidR="00D04715" w:rsidRPr="00C019D1">
        <w:rPr>
          <w:rFonts w:cs="Arial"/>
          <w:lang w:eastAsia="en-US"/>
        </w:rPr>
        <w:t>13</w:t>
      </w:r>
      <w:r w:rsidRPr="00C019D1">
        <w:rPr>
          <w:rFonts w:cs="Arial"/>
          <w:lang w:eastAsia="en-US"/>
        </w:rPr>
        <w:t>. Решения конкурсной комиссии принимаются путем открытого голосования. Решение конкурсной комиссии считается принятым, если за него проголосовало более половины от числа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  <w:lang w:eastAsia="en-US"/>
        </w:rPr>
        <w:t>6.</w:t>
      </w:r>
      <w:r w:rsidR="00D04715" w:rsidRPr="00C019D1">
        <w:rPr>
          <w:rFonts w:cs="Arial"/>
          <w:lang w:eastAsia="en-US"/>
        </w:rPr>
        <w:t>14</w:t>
      </w:r>
      <w:r w:rsidRPr="00C019D1">
        <w:rPr>
          <w:rFonts w:cs="Arial"/>
          <w:lang w:eastAsia="en-US"/>
        </w:rPr>
        <w:t>. Конкурсная комиссия действует в течение времени проведения Конкурса и завершает свою деятельность через 10 дней после назначения лица на должность главы администрации.</w:t>
      </w:r>
    </w:p>
    <w:p w:rsidR="00AE3CCB" w:rsidRPr="00C019D1" w:rsidRDefault="00AE3CCB" w:rsidP="009C090B">
      <w:pPr>
        <w:shd w:val="clear" w:color="auto" w:fill="FFFFFF"/>
        <w:overflowPunct w:val="0"/>
        <w:ind w:firstLine="709"/>
        <w:rPr>
          <w:rFonts w:cs="Arial"/>
        </w:rPr>
      </w:pPr>
    </w:p>
    <w:p w:rsidR="00AE3CCB" w:rsidRPr="00C019D1" w:rsidRDefault="00AE3CCB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  <w:tab w:val="left" w:pos="2520"/>
          <w:tab w:val="left" w:pos="2700"/>
          <w:tab w:val="left" w:pos="2880"/>
          <w:tab w:val="left" w:pos="3420"/>
        </w:tabs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 xml:space="preserve">7. </w:t>
      </w:r>
      <w:r w:rsidR="0058219D" w:rsidRPr="00C019D1">
        <w:rPr>
          <w:rFonts w:cs="Arial"/>
          <w:bCs/>
        </w:rPr>
        <w:t>Порядок проведения конкурса и методы оценки кандидатов</w:t>
      </w:r>
    </w:p>
    <w:p w:rsidR="00174B11" w:rsidRPr="00C019D1" w:rsidRDefault="00174B11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  <w:tab w:val="left" w:pos="2520"/>
          <w:tab w:val="left" w:pos="2700"/>
          <w:tab w:val="left" w:pos="2880"/>
          <w:tab w:val="left" w:pos="3420"/>
        </w:tabs>
        <w:ind w:firstLine="709"/>
        <w:jc w:val="center"/>
        <w:rPr>
          <w:rFonts w:cs="Arial"/>
          <w:bCs/>
        </w:rPr>
      </w:pPr>
    </w:p>
    <w:p w:rsidR="00174B11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>7.1.</w:t>
      </w:r>
      <w:r w:rsidR="00E27370" w:rsidRPr="00C019D1">
        <w:rPr>
          <w:rFonts w:cs="Arial"/>
        </w:rPr>
        <w:t xml:space="preserve"> </w:t>
      </w:r>
      <w:r w:rsidR="00174B11" w:rsidRPr="00C019D1">
        <w:rPr>
          <w:rFonts w:cs="Arial"/>
        </w:rPr>
        <w:t>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</w:t>
      </w:r>
      <w:r w:rsidR="00E27370" w:rsidRPr="00C019D1">
        <w:rPr>
          <w:rFonts w:cs="Arial"/>
        </w:rPr>
        <w:t>.</w:t>
      </w:r>
    </w:p>
    <w:p w:rsidR="00486512" w:rsidRPr="00C019D1" w:rsidRDefault="00174B11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7.2. </w:t>
      </w:r>
      <w:r w:rsidR="00BA0FF8" w:rsidRPr="00C019D1">
        <w:rPr>
          <w:rFonts w:cs="Arial"/>
        </w:rPr>
        <w:t>При рассмотрении и обсуждении представленных документов кандидатов конкурсная комиссия оценивает кандидатов учитывая стаж практической работы кандидатов на соответствующих должностях (при этом преимущество отдается стажу практической работы на должностях в органах государственной власти и органах местного самоуправления).</w:t>
      </w:r>
    </w:p>
    <w:p w:rsidR="00486512" w:rsidRPr="00C019D1" w:rsidRDefault="00486512" w:rsidP="009C090B">
      <w:pPr>
        <w:shd w:val="clear" w:color="auto" w:fill="FFFFFF"/>
        <w:tabs>
          <w:tab w:val="left" w:pos="180"/>
          <w:tab w:val="left" w:pos="567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  <w:r w:rsidRPr="00C019D1">
        <w:rPr>
          <w:rFonts w:cs="Arial"/>
        </w:rPr>
        <w:t xml:space="preserve">7.3. </w:t>
      </w:r>
      <w:r w:rsidR="0038216D" w:rsidRPr="00C019D1">
        <w:rPr>
          <w:rFonts w:cs="Arial"/>
        </w:rPr>
        <w:t>Зарегистрированный кандидат на должность главы администрации вправе представить заявление о снятии своей кандидатуры с участия в Конкурсе. В этом случае конкурсная комиссия принимает решение об отмене его регистрации в качестве кандидата на должность главы администрации.</w:t>
      </w:r>
    </w:p>
    <w:p w:rsidR="0038216D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>7.</w:t>
      </w:r>
      <w:r w:rsidR="003007DC" w:rsidRPr="00C019D1">
        <w:rPr>
          <w:rFonts w:cs="Arial"/>
        </w:rPr>
        <w:t>4</w:t>
      </w:r>
      <w:r w:rsidRPr="00C019D1">
        <w:rPr>
          <w:rFonts w:cs="Arial"/>
        </w:rPr>
        <w:t xml:space="preserve">. </w:t>
      </w:r>
      <w:r w:rsidR="0038216D" w:rsidRPr="00C019D1">
        <w:rPr>
          <w:rFonts w:cs="Arial"/>
        </w:rPr>
        <w:t>Собеседование с зарегистрированными кандидатами на должность главы администрации проводится на итоговом заседании конкурсной комиссии.</w:t>
      </w:r>
    </w:p>
    <w:p w:rsidR="0038216D" w:rsidRPr="00C019D1" w:rsidRDefault="0038216D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Кандидаты участвуют в собеседовании по очередности, в алфавитном порядке по фамилии.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  <w:shd w:val="clear" w:color="auto" w:fill="FFFFFF"/>
        </w:rPr>
        <w:t>7.</w:t>
      </w:r>
      <w:r w:rsidR="0038216D" w:rsidRPr="00C019D1">
        <w:rPr>
          <w:rFonts w:cs="Arial"/>
          <w:shd w:val="clear" w:color="auto" w:fill="FFFFFF"/>
        </w:rPr>
        <w:t>5</w:t>
      </w:r>
      <w:r w:rsidRPr="00C019D1">
        <w:rPr>
          <w:rFonts w:cs="Arial"/>
          <w:shd w:val="clear" w:color="auto" w:fill="FFFFFF"/>
        </w:rPr>
        <w:t>. На заседании председатель конкурсной комиссии представляет</w:t>
      </w:r>
      <w:r w:rsidRPr="00C019D1">
        <w:rPr>
          <w:rFonts w:cs="Arial"/>
        </w:rPr>
        <w:t xml:space="preserve"> кандидата членам конкурсной комиссии и сообщает его анкетные данные.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7.</w:t>
      </w:r>
      <w:r w:rsidR="0038216D" w:rsidRPr="00C019D1">
        <w:rPr>
          <w:rFonts w:cs="Arial"/>
        </w:rPr>
        <w:t>6</w:t>
      </w:r>
      <w:r w:rsidRPr="00C019D1">
        <w:rPr>
          <w:rFonts w:cs="Arial"/>
        </w:rPr>
        <w:t xml:space="preserve">. Собеседование с кандидатом проводится на знание: 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- Конституции Российской Федерации; </w:t>
      </w:r>
    </w:p>
    <w:p w:rsidR="00486512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- Федерального закона от 06.10.2003 № 131-Ф3 «Об общих принципах организации местного самоуправления в Российской Федерации»; </w:t>
      </w:r>
    </w:p>
    <w:p w:rsidR="00A81F47" w:rsidRPr="00C019D1" w:rsidRDefault="00A81F47" w:rsidP="009C090B">
      <w:pPr>
        <w:tabs>
          <w:tab w:val="left" w:pos="709"/>
        </w:tabs>
        <w:ind w:firstLine="709"/>
        <w:rPr>
          <w:rFonts w:cs="Arial"/>
        </w:rPr>
      </w:pPr>
      <w:r w:rsidRPr="007C01B8">
        <w:rPr>
          <w:rFonts w:cs="Arial"/>
        </w:rPr>
        <w:t>- законодательства о противодействии коррупции;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- Устава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поселения;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lastRenderedPageBreak/>
        <w:t xml:space="preserve"> - текущего социально-экономического положения и перспектив развития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поселения, решения отдельных социально значимых проблем;</w:t>
      </w:r>
    </w:p>
    <w:p w:rsidR="00486512" w:rsidRPr="00C019D1" w:rsidRDefault="00486512" w:rsidP="009C090B">
      <w:pPr>
        <w:tabs>
          <w:tab w:val="left" w:pos="709"/>
        </w:tabs>
        <w:ind w:firstLine="709"/>
        <w:rPr>
          <w:rFonts w:cs="Arial"/>
        </w:rPr>
      </w:pPr>
      <w:r w:rsidRPr="00C019D1">
        <w:rPr>
          <w:rFonts w:cs="Arial"/>
        </w:rPr>
        <w:t xml:space="preserve"> - иным вопросам, входящим в компетенцию главы администрации. </w:t>
      </w:r>
    </w:p>
    <w:p w:rsidR="00486512" w:rsidRPr="00C019D1" w:rsidRDefault="00486512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При этом учитываются: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2) представления кандидата об основных должностных обязанностях по должности главы администрации;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6) наличие у кандидата стремления совершенствовать свои знания, умения и навыки, расширять кругозор;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7) наличие у кандидата организаторских способностей;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8) иные профессиональные и личностные качества кандидата.</w:t>
      </w:r>
    </w:p>
    <w:p w:rsidR="00FB5511" w:rsidRPr="00C019D1" w:rsidRDefault="00FB5511" w:rsidP="009C090B">
      <w:pPr>
        <w:autoSpaceDE w:val="0"/>
        <w:autoSpaceDN w:val="0"/>
        <w:adjustRightInd w:val="0"/>
        <w:ind w:firstLine="540"/>
        <w:rPr>
          <w:rFonts w:cs="Arial"/>
        </w:rPr>
      </w:pPr>
      <w:r w:rsidRPr="00C019D1">
        <w:rPr>
          <w:rFonts w:cs="Arial"/>
        </w:rPr>
        <w:t>7.7. Продолжительность собеседования с кандидатом устанавливается конкурсной комиссией самостоятельно, но не может превышать десять минут, а количество вопросов для каждого из кандидатов не должно превышать десяти. Вопросы, задаваемые в ходе собеседования, не должны содержать неоднозначных формулировок.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По завершению собеседования с зарегистрированными кандидатами конкурсная комиссия в режиме закрытого заседания проводит обсуждение кандидатур, каждый член конкурсной комиссии оценивает каждого кандидата и выставляет оценку по пятибалльной системе.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Критериями оценки кандидата на замещение вакантной должности главы администрации являются: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2 – «неудовлетворительно»;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3 – «удовлетворительно»;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4 – «хорошо»;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5 – «отлично»;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607C6D" w:rsidRPr="00C019D1" w:rsidRDefault="00607C6D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cs="Arial"/>
          <w:color w:val="000000"/>
        </w:rPr>
      </w:pPr>
      <w:r w:rsidRPr="00C019D1">
        <w:rPr>
          <w:rFonts w:cs="Arial"/>
          <w:color w:val="000000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на должности, на которую объявлен конкурс, четкие ответы на задаваемые вопросы;</w:t>
      </w:r>
    </w:p>
    <w:p w:rsidR="00607C6D" w:rsidRPr="00C019D1" w:rsidRDefault="00607C6D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color w:val="000000"/>
        </w:rPr>
      </w:pPr>
      <w:r w:rsidRPr="00C019D1">
        <w:rPr>
          <w:rFonts w:cs="Arial"/>
          <w:color w:val="000000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на должности, на которую объявлен конкурс, исчерпывающие ответы на задаваемые вопросы.</w:t>
      </w:r>
    </w:p>
    <w:p w:rsidR="00607C6D" w:rsidRPr="00C019D1" w:rsidRDefault="00607C6D" w:rsidP="009C090B">
      <w:pPr>
        <w:autoSpaceDE w:val="0"/>
        <w:autoSpaceDN w:val="0"/>
        <w:adjustRightInd w:val="0"/>
        <w:ind w:firstLine="540"/>
        <w:rPr>
          <w:rFonts w:cs="Arial"/>
        </w:rPr>
      </w:pPr>
      <w:r w:rsidRPr="00C019D1">
        <w:rPr>
          <w:rFonts w:cs="Arial"/>
        </w:rPr>
        <w:t>Оценка равна количеству баллов.</w:t>
      </w:r>
    </w:p>
    <w:p w:rsidR="00FB5511" w:rsidRPr="00C019D1" w:rsidRDefault="00C65673" w:rsidP="009C090B">
      <w:pPr>
        <w:autoSpaceDE w:val="0"/>
        <w:autoSpaceDN w:val="0"/>
        <w:adjustRightInd w:val="0"/>
        <w:ind w:firstLine="540"/>
        <w:rPr>
          <w:rFonts w:cs="Arial"/>
        </w:rPr>
      </w:pPr>
      <w:r w:rsidRPr="00C019D1">
        <w:rPr>
          <w:rFonts w:cs="Arial"/>
        </w:rPr>
        <w:lastRenderedPageBreak/>
        <w:t xml:space="preserve">Баллы </w:t>
      </w:r>
      <w:r w:rsidR="00FB5511" w:rsidRPr="00C019D1">
        <w:rPr>
          <w:rFonts w:cs="Arial"/>
        </w:rPr>
        <w:t>каждого члена комиссии заносятся в оценочную ведомость (приложение 5 к Порядку).</w:t>
      </w:r>
    </w:p>
    <w:p w:rsidR="00486512" w:rsidRPr="00C019D1" w:rsidRDefault="00486512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  <w:r w:rsidRPr="00C019D1">
        <w:rPr>
          <w:rFonts w:cs="Arial"/>
        </w:rPr>
        <w:t>7.</w:t>
      </w:r>
      <w:r w:rsidR="00C65673" w:rsidRPr="00C019D1">
        <w:rPr>
          <w:rFonts w:cs="Arial"/>
        </w:rPr>
        <w:t>8</w:t>
      </w:r>
      <w:r w:rsidRPr="00C019D1">
        <w:rPr>
          <w:rFonts w:cs="Arial"/>
        </w:rPr>
        <w:t>. При подведении итогов Конкурса конкурсная комиссия учитывает законность, целесообразность и осуществимость предложений кандидата на должность главы администрации, а также наличие у кандидата:</w:t>
      </w:r>
    </w:p>
    <w:p w:rsidR="00486512" w:rsidRPr="00C019D1" w:rsidRDefault="00486512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  <w:r w:rsidRPr="00C019D1">
        <w:rPr>
          <w:rFonts w:cs="Arial"/>
        </w:rPr>
        <w:t xml:space="preserve"> - ученой степени, научного звания;</w:t>
      </w:r>
    </w:p>
    <w:p w:rsidR="00486512" w:rsidRPr="00C019D1" w:rsidRDefault="00486512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  <w:r w:rsidRPr="00C019D1">
        <w:rPr>
          <w:rFonts w:cs="Arial"/>
        </w:rPr>
        <w:t>- научных публикаций в области управления, юриспруденции, экономики, социологии;</w:t>
      </w:r>
    </w:p>
    <w:p w:rsidR="00486512" w:rsidRPr="00C019D1" w:rsidRDefault="00486512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  <w:r w:rsidRPr="00C019D1">
        <w:rPr>
          <w:rFonts w:cs="Arial"/>
        </w:rPr>
        <w:t>- опыта работы на руководящих должностях в органах государственной власти или местного самоуправления.</w:t>
      </w:r>
    </w:p>
    <w:p w:rsidR="00562675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color w:val="000000"/>
        </w:rPr>
      </w:pPr>
      <w:r w:rsidRPr="00C019D1">
        <w:rPr>
          <w:rFonts w:cs="Arial"/>
          <w:color w:val="000000"/>
        </w:rPr>
        <w:t>7.</w:t>
      </w:r>
      <w:r w:rsidR="00C65673" w:rsidRPr="00C019D1">
        <w:rPr>
          <w:rFonts w:cs="Arial"/>
          <w:color w:val="000000"/>
        </w:rPr>
        <w:t>9</w:t>
      </w:r>
      <w:r w:rsidRPr="00C019D1">
        <w:rPr>
          <w:rFonts w:cs="Arial"/>
          <w:color w:val="000000"/>
        </w:rPr>
        <w:t xml:space="preserve">. По результатам открытого голосования членов конкурсной комиссии победителями Конкурса признаются </w:t>
      </w:r>
      <w:r w:rsidR="00562675" w:rsidRPr="00C019D1">
        <w:rPr>
          <w:rFonts w:cs="Arial"/>
          <w:color w:val="000000"/>
        </w:rPr>
        <w:t>два кандидата из числа лиц, набравших наибольшее количество бал</w:t>
      </w:r>
      <w:r w:rsidR="007E2603">
        <w:rPr>
          <w:rFonts w:cs="Arial"/>
          <w:color w:val="000000"/>
        </w:rPr>
        <w:t>л</w:t>
      </w:r>
      <w:r w:rsidR="00562675" w:rsidRPr="00C019D1">
        <w:rPr>
          <w:rFonts w:cs="Arial"/>
          <w:color w:val="000000"/>
        </w:rPr>
        <w:t>ов.</w:t>
      </w:r>
    </w:p>
    <w:p w:rsidR="003007DC" w:rsidRPr="00C019D1" w:rsidRDefault="003007DC" w:rsidP="009C090B">
      <w:pPr>
        <w:tabs>
          <w:tab w:val="left" w:pos="1198"/>
        </w:tabs>
        <w:ind w:firstLine="720"/>
        <w:rPr>
          <w:rFonts w:cs="Arial"/>
        </w:rPr>
      </w:pPr>
      <w:r w:rsidRPr="00C019D1">
        <w:rPr>
          <w:rFonts w:cs="Arial"/>
          <w:color w:val="000000"/>
        </w:rPr>
        <w:t>7.1</w:t>
      </w:r>
      <w:r w:rsidR="00C65673" w:rsidRPr="00C019D1">
        <w:rPr>
          <w:rFonts w:cs="Arial"/>
          <w:color w:val="000000"/>
        </w:rPr>
        <w:t>0</w:t>
      </w:r>
      <w:r w:rsidRPr="00C019D1">
        <w:rPr>
          <w:rFonts w:cs="Arial"/>
          <w:color w:val="000000"/>
        </w:rPr>
        <w:t xml:space="preserve">. </w:t>
      </w:r>
      <w:r w:rsidRPr="00C019D1">
        <w:rPr>
          <w:rFonts w:cs="Arial"/>
        </w:rPr>
        <w:t xml:space="preserve">По итогам конкурса конкурсной комиссией на рассмотрение Совета народных депутатов вносятся два кандидата, принявших участие в Конкурсе на должность главы администрации. </w:t>
      </w:r>
    </w:p>
    <w:p w:rsidR="00486512" w:rsidRPr="00C019D1" w:rsidRDefault="00486512" w:rsidP="009C090B">
      <w:pPr>
        <w:shd w:val="clear" w:color="auto" w:fill="FFFFFF"/>
        <w:tabs>
          <w:tab w:val="left" w:pos="610"/>
          <w:tab w:val="left" w:leader="underscore" w:pos="10915"/>
        </w:tabs>
        <w:suppressAutoHyphens/>
        <w:ind w:firstLine="709"/>
        <w:rPr>
          <w:rFonts w:cs="Arial"/>
        </w:rPr>
      </w:pPr>
      <w:r w:rsidRPr="00C019D1">
        <w:rPr>
          <w:rFonts w:cs="Arial"/>
        </w:rPr>
        <w:t>7.</w:t>
      </w:r>
      <w:r w:rsidR="003007DC" w:rsidRPr="00C019D1">
        <w:rPr>
          <w:rFonts w:cs="Arial"/>
        </w:rPr>
        <w:t>1</w:t>
      </w:r>
      <w:r w:rsidR="00C65673" w:rsidRPr="00C019D1">
        <w:rPr>
          <w:rFonts w:cs="Arial"/>
        </w:rPr>
        <w:t>1</w:t>
      </w:r>
      <w:r w:rsidRPr="00C019D1">
        <w:rPr>
          <w:rFonts w:cs="Arial"/>
        </w:rPr>
        <w:t>. Решение конкурсной комиссии принимается в отсутствии кандидатов. Результаты голосования членов конкурсной комиссии заносятся в итоговый протокол, который подписывается членами конкурсной комиссии, присутствующими на заседании (Приложение 6 к настоящему Порядку).</w:t>
      </w:r>
    </w:p>
    <w:p w:rsidR="00486512" w:rsidRPr="00C019D1" w:rsidRDefault="00486512" w:rsidP="009C090B">
      <w:pPr>
        <w:tabs>
          <w:tab w:val="left" w:pos="1198"/>
        </w:tabs>
        <w:ind w:firstLine="720"/>
        <w:rPr>
          <w:rFonts w:cs="Arial"/>
        </w:rPr>
      </w:pPr>
      <w:r w:rsidRPr="00C019D1">
        <w:rPr>
          <w:rFonts w:cs="Arial"/>
        </w:rPr>
        <w:t>7.1</w:t>
      </w:r>
      <w:r w:rsidR="00C65673" w:rsidRPr="00C019D1">
        <w:rPr>
          <w:rFonts w:cs="Arial"/>
        </w:rPr>
        <w:t>2</w:t>
      </w:r>
      <w:r w:rsidRPr="00C019D1">
        <w:rPr>
          <w:rFonts w:cs="Arial"/>
        </w:rPr>
        <w:t xml:space="preserve">. Решение конкурсной комиссии о результатах Конкурса оглашается лицам, принимавшим участие в Конкурсе, в день проведения Конкурса после его окончания, а также посредством размещения на официальном сайте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в информационно-телекоммуникационной сети «Интернет». Выписка из протокола конкурсной комиссии выдаётся лицам, участвующим в Конкурсе, по их желанию.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>7.1</w:t>
      </w:r>
      <w:r w:rsidR="00C65673" w:rsidRPr="00C019D1">
        <w:rPr>
          <w:rFonts w:cs="Arial"/>
        </w:rPr>
        <w:t>3</w:t>
      </w:r>
      <w:r w:rsidRPr="00C019D1">
        <w:rPr>
          <w:rFonts w:cs="Arial"/>
        </w:rPr>
        <w:t>. Материалы конкурсной комиссии (протокол заседания конкурсной комиссии, иные) направляются в Совет народных депутатов в течение 2 дней после проведения Конкурса.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</w:rPr>
      </w:pPr>
      <w:r w:rsidRPr="00C019D1">
        <w:rPr>
          <w:rFonts w:cs="Arial"/>
        </w:rPr>
        <w:t xml:space="preserve"> </w:t>
      </w:r>
      <w:r w:rsidRPr="00C019D1">
        <w:rPr>
          <w:rFonts w:cs="Arial"/>
          <w:iCs/>
        </w:rPr>
        <w:t>7.1</w:t>
      </w:r>
      <w:r w:rsidR="00C65673" w:rsidRPr="00C019D1">
        <w:rPr>
          <w:rFonts w:cs="Arial"/>
          <w:iCs/>
        </w:rPr>
        <w:t>4</w:t>
      </w:r>
      <w:r w:rsidRPr="00C019D1">
        <w:rPr>
          <w:rFonts w:cs="Arial"/>
          <w:iCs/>
        </w:rPr>
        <w:t>. Конкурс признается несостоявшимся в случаях: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  <w:iCs/>
        </w:rPr>
        <w:t xml:space="preserve"> - отсутствия заявлений на участие в конкурсе или подачи всеми кандидатами заявлений о снятии своих кандидатур;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  <w:r w:rsidRPr="00C019D1">
        <w:rPr>
          <w:rFonts w:cs="Arial"/>
          <w:iCs/>
        </w:rPr>
        <w:t>- признания всех кандидатов не соответствующими требованиям, предъявляемым к кандидатам на должность главы администрации;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  <w:r w:rsidRPr="00C019D1">
        <w:rPr>
          <w:rFonts w:cs="Arial"/>
          <w:iCs/>
        </w:rPr>
        <w:t>- подачи документов на участие в Конкурсе только одним кандидатом или регистрации одного кандидата на должность главы администрации.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  <w:r w:rsidRPr="00C019D1">
        <w:rPr>
          <w:rFonts w:cs="Arial"/>
          <w:iCs/>
        </w:rPr>
        <w:t>Неявка кандидата на заседание конкурсной комиссии является основанием для снятия его кандидатуры с участия в Конкурсе.</w:t>
      </w:r>
      <w:r w:rsidRPr="00C019D1">
        <w:rPr>
          <w:rFonts w:cs="Arial"/>
        </w:rPr>
        <w:t xml:space="preserve"> 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>7.1</w:t>
      </w:r>
      <w:r w:rsidR="00C65673" w:rsidRPr="00C019D1">
        <w:rPr>
          <w:rFonts w:cs="Arial"/>
        </w:rPr>
        <w:t>5</w:t>
      </w:r>
      <w:r w:rsidRPr="00C019D1">
        <w:rPr>
          <w:rFonts w:cs="Arial"/>
        </w:rPr>
        <w:t>. В случае признания конкурса несостоявшимся, Совет народных депутатов принимает решение об объявлении повторного конкурса с указанием даты, времени, места его проведения, условий Конкурса, состава конкурсной комиссии, места и времени начала и окончания приема заявлений и прилагаемых к ним документов, контактные телефоны, проекта контракта с главой администрации.</w:t>
      </w:r>
    </w:p>
    <w:p w:rsidR="00486512" w:rsidRPr="00C019D1" w:rsidRDefault="00486512" w:rsidP="009C09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>Повторно конкурс проводится в порядке, предусмотренном настоящим Порядком.</w:t>
      </w:r>
    </w:p>
    <w:p w:rsidR="00486512" w:rsidRPr="00C019D1" w:rsidRDefault="00486512" w:rsidP="009C090B">
      <w:pPr>
        <w:shd w:val="clear" w:color="auto" w:fill="FFFFFF"/>
        <w:tabs>
          <w:tab w:val="left" w:pos="0"/>
          <w:tab w:val="left" w:pos="1134"/>
          <w:tab w:val="left" w:pos="1843"/>
          <w:tab w:val="left" w:pos="2127"/>
          <w:tab w:val="left" w:pos="2410"/>
        </w:tabs>
        <w:ind w:firstLine="709"/>
        <w:rPr>
          <w:rFonts w:cs="Arial"/>
        </w:rPr>
      </w:pPr>
    </w:p>
    <w:p w:rsidR="00AE3CCB" w:rsidRPr="00C019D1" w:rsidRDefault="00DA6B5E" w:rsidP="009C090B">
      <w:pPr>
        <w:overflowPunct w:val="0"/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>8</w:t>
      </w:r>
      <w:r w:rsidR="00AE3CCB" w:rsidRPr="00C019D1">
        <w:rPr>
          <w:rFonts w:cs="Arial"/>
          <w:bCs/>
        </w:rPr>
        <w:t>. Заключительные положения</w:t>
      </w:r>
    </w:p>
    <w:p w:rsidR="00DA6B5E" w:rsidRPr="00C019D1" w:rsidRDefault="00DA6B5E" w:rsidP="009C090B">
      <w:pPr>
        <w:overflowPunct w:val="0"/>
        <w:ind w:firstLine="709"/>
        <w:jc w:val="center"/>
        <w:rPr>
          <w:rFonts w:cs="Arial"/>
          <w:bCs/>
        </w:rPr>
      </w:pPr>
    </w:p>
    <w:p w:rsidR="00AE3CCB" w:rsidRPr="00C019D1" w:rsidRDefault="00DA6B5E" w:rsidP="009C090B">
      <w:pPr>
        <w:ind w:firstLine="709"/>
        <w:rPr>
          <w:rFonts w:cs="Arial"/>
        </w:rPr>
      </w:pPr>
      <w:r w:rsidRPr="00C019D1">
        <w:rPr>
          <w:rFonts w:cs="Arial"/>
        </w:rPr>
        <w:lastRenderedPageBreak/>
        <w:t>8</w:t>
      </w:r>
      <w:r w:rsidR="00AE3CCB" w:rsidRPr="00C019D1">
        <w:rPr>
          <w:rFonts w:cs="Arial"/>
        </w:rPr>
        <w:t>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AE3CCB" w:rsidRPr="00C019D1" w:rsidRDefault="00DA6B5E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8</w:t>
      </w:r>
      <w:r w:rsidR="00AE3CCB" w:rsidRPr="00C019D1">
        <w:rPr>
          <w:rFonts w:cs="Arial"/>
        </w:rPr>
        <w:t xml:space="preserve">.2. Расходы, связанные с организацией проведения Конкурса, производятся за счет средств бюджета </w:t>
      </w:r>
      <w:r w:rsidR="00C019D1">
        <w:rPr>
          <w:rFonts w:cs="Arial"/>
        </w:rPr>
        <w:t>Стрелицкого городского</w:t>
      </w:r>
      <w:r w:rsidR="00AE3CCB" w:rsidRPr="00C019D1">
        <w:rPr>
          <w:rFonts w:cs="Arial"/>
        </w:rPr>
        <w:t xml:space="preserve"> поселения. </w:t>
      </w:r>
    </w:p>
    <w:p w:rsidR="00AE3CCB" w:rsidRPr="00C019D1" w:rsidRDefault="00DA6B5E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8</w:t>
      </w:r>
      <w:r w:rsidR="00AE3CCB" w:rsidRPr="00C019D1">
        <w:rPr>
          <w:rFonts w:cs="Arial"/>
        </w:rPr>
        <w:t xml:space="preserve">.3. Расходы на личное участие в Конкурсе каждый кандидат несет за свой счет. </w:t>
      </w:r>
    </w:p>
    <w:p w:rsidR="00AE3CCB" w:rsidRPr="00C019D1" w:rsidRDefault="00DA6B5E" w:rsidP="009C090B">
      <w:pPr>
        <w:overflowPunct w:val="0"/>
        <w:ind w:firstLine="709"/>
        <w:rPr>
          <w:rFonts w:cs="Arial"/>
        </w:rPr>
      </w:pPr>
      <w:r w:rsidRPr="00C019D1">
        <w:rPr>
          <w:rFonts w:cs="Arial"/>
        </w:rPr>
        <w:t>8</w:t>
      </w:r>
      <w:r w:rsidR="00AE3CCB" w:rsidRPr="00C019D1">
        <w:rPr>
          <w:rFonts w:cs="Arial"/>
        </w:rPr>
        <w:t>.4. Настоящий Порядок, изменения и дополнения к нему утверждаются Советом народных депутатов.</w:t>
      </w:r>
    </w:p>
    <w:p w:rsidR="00AE3CCB" w:rsidRPr="00C019D1" w:rsidRDefault="00AE3CCB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br w:type="page"/>
      </w:r>
      <w:r w:rsidRPr="00C019D1">
        <w:rPr>
          <w:rFonts w:cs="Arial"/>
        </w:rPr>
        <w:lastRenderedPageBreak/>
        <w:t>Приложение 1</w:t>
      </w:r>
    </w:p>
    <w:p w:rsidR="00AE3CCB" w:rsidRPr="00C019D1" w:rsidRDefault="00AE3CCB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t xml:space="preserve">к Порядку проведения конкурса на замещение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pBdr>
          <w:bottom w:val="single" w:sz="12" w:space="1" w:color="auto"/>
        </w:pBdr>
        <w:tabs>
          <w:tab w:val="left" w:pos="3969"/>
        </w:tabs>
        <w:ind w:left="2268" w:firstLine="0"/>
        <w:rPr>
          <w:rFonts w:cs="Arial"/>
        </w:rPr>
      </w:pPr>
      <w:r w:rsidRPr="00C019D1">
        <w:rPr>
          <w:rFonts w:cs="Arial"/>
        </w:rPr>
        <w:t xml:space="preserve">В конкурсную комиссию по проведению конкурса на замещение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</w:t>
      </w:r>
    </w:p>
    <w:p w:rsidR="003007DC" w:rsidRPr="007E2603" w:rsidRDefault="003007DC" w:rsidP="009C090B">
      <w:pPr>
        <w:pBdr>
          <w:bottom w:val="single" w:sz="12" w:space="1" w:color="auto"/>
        </w:pBdr>
        <w:tabs>
          <w:tab w:val="left" w:pos="3969"/>
        </w:tabs>
        <w:ind w:left="2268" w:firstLine="0"/>
        <w:rPr>
          <w:rFonts w:cs="Arial"/>
          <w:b/>
        </w:rPr>
      </w:pPr>
    </w:p>
    <w:p w:rsidR="003007DC" w:rsidRPr="007E2603" w:rsidRDefault="003007DC" w:rsidP="009C090B">
      <w:pPr>
        <w:pBdr>
          <w:bottom w:val="single" w:sz="12" w:space="7" w:color="auto"/>
        </w:pBdr>
        <w:ind w:left="2268" w:firstLine="0"/>
        <w:rPr>
          <w:rFonts w:cs="Arial"/>
          <w:b/>
        </w:rPr>
      </w:pPr>
    </w:p>
    <w:p w:rsidR="00DA6B5E" w:rsidRPr="007E2603" w:rsidRDefault="00DA6B5E" w:rsidP="009C090B">
      <w:pPr>
        <w:pBdr>
          <w:bottom w:val="single" w:sz="12" w:space="1" w:color="auto"/>
        </w:pBdr>
        <w:ind w:left="2268" w:firstLine="0"/>
        <w:rPr>
          <w:rFonts w:cs="Arial"/>
          <w:b/>
        </w:rPr>
      </w:pPr>
    </w:p>
    <w:p w:rsidR="003007DC" w:rsidRPr="007E2603" w:rsidRDefault="003007DC" w:rsidP="009C090B">
      <w:pPr>
        <w:pBdr>
          <w:bottom w:val="single" w:sz="12" w:space="7" w:color="auto"/>
        </w:pBdr>
        <w:ind w:left="2268" w:firstLine="0"/>
        <w:rPr>
          <w:rFonts w:cs="Arial"/>
          <w:b/>
        </w:rPr>
      </w:pPr>
    </w:p>
    <w:p w:rsidR="003007DC" w:rsidRPr="00C019D1" w:rsidRDefault="003007DC" w:rsidP="009C090B">
      <w:pPr>
        <w:ind w:firstLine="2268"/>
        <w:jc w:val="center"/>
        <w:rPr>
          <w:rFonts w:cs="Arial"/>
        </w:rPr>
      </w:pPr>
      <w:r w:rsidRPr="00C019D1">
        <w:rPr>
          <w:rFonts w:cs="Arial"/>
        </w:rPr>
        <w:t>(Ф.И.О., год рождения, образование, адрес места жительства, телефон)</w:t>
      </w:r>
    </w:p>
    <w:p w:rsidR="003007DC" w:rsidRPr="00C019D1" w:rsidRDefault="003007DC" w:rsidP="009C090B">
      <w:pPr>
        <w:pBdr>
          <w:bottom w:val="single" w:sz="12" w:space="7" w:color="auto"/>
        </w:pBdr>
        <w:ind w:firstLine="0"/>
        <w:jc w:val="center"/>
        <w:rPr>
          <w:rFonts w:cs="Arial"/>
        </w:rPr>
      </w:pPr>
    </w:p>
    <w:p w:rsidR="003007DC" w:rsidRPr="00C019D1" w:rsidRDefault="00AE3CCB" w:rsidP="009C090B">
      <w:pPr>
        <w:pBdr>
          <w:bottom w:val="single" w:sz="12" w:space="7" w:color="auto"/>
        </w:pBdr>
        <w:ind w:firstLine="0"/>
        <w:jc w:val="center"/>
        <w:rPr>
          <w:rFonts w:cs="Arial"/>
        </w:rPr>
      </w:pPr>
      <w:r w:rsidRPr="00C019D1">
        <w:rPr>
          <w:rFonts w:cs="Arial"/>
        </w:rPr>
        <w:t>ЗАЯВЛЕНИЕ</w:t>
      </w:r>
      <w:r w:rsidR="00DA6B5E" w:rsidRPr="00C019D1">
        <w:rPr>
          <w:rFonts w:cs="Arial"/>
        </w:rPr>
        <w:t>*</w:t>
      </w:r>
    </w:p>
    <w:p w:rsidR="007E2603" w:rsidRDefault="00DA6B5E" w:rsidP="009C090B">
      <w:pPr>
        <w:pBdr>
          <w:bottom w:val="single" w:sz="12" w:space="7" w:color="auto"/>
        </w:pBdr>
        <w:ind w:firstLine="0"/>
        <w:jc w:val="center"/>
        <w:rPr>
          <w:rFonts w:cs="Arial"/>
        </w:rPr>
      </w:pPr>
      <w:r w:rsidRPr="00C019D1">
        <w:rPr>
          <w:rFonts w:cs="Arial"/>
        </w:rPr>
        <w:t xml:space="preserve">Я, </w:t>
      </w:r>
      <w:r w:rsidR="00AE3CCB" w:rsidRPr="00C019D1">
        <w:rPr>
          <w:rFonts w:cs="Arial"/>
        </w:rPr>
        <w:t>____________________________________________________________,</w:t>
      </w:r>
      <w:r w:rsidR="00883B32" w:rsidRPr="00C019D1">
        <w:rPr>
          <w:rFonts w:cs="Arial"/>
        </w:rPr>
        <w:t xml:space="preserve"> </w:t>
      </w:r>
    </w:p>
    <w:p w:rsidR="00AE3CCB" w:rsidRPr="00C019D1" w:rsidRDefault="00AE3CCB" w:rsidP="009C090B">
      <w:pPr>
        <w:pBdr>
          <w:bottom w:val="single" w:sz="12" w:space="7" w:color="auto"/>
        </w:pBdr>
        <w:ind w:firstLine="0"/>
        <w:jc w:val="center"/>
        <w:rPr>
          <w:rFonts w:cs="Arial"/>
        </w:rPr>
      </w:pPr>
      <w:r w:rsidRPr="00C019D1">
        <w:rPr>
          <w:rFonts w:cs="Arial"/>
        </w:rPr>
        <w:t>(фамилия, имя, отчество)</w:t>
      </w:r>
    </w:p>
    <w:p w:rsidR="00AE3CCB" w:rsidRPr="00C019D1" w:rsidRDefault="00AE3CCB" w:rsidP="009C090B">
      <w:pPr>
        <w:ind w:firstLine="0"/>
        <w:rPr>
          <w:rFonts w:cs="Arial"/>
        </w:rPr>
      </w:pPr>
      <w:r w:rsidRPr="00C019D1">
        <w:rPr>
          <w:rFonts w:cs="Arial"/>
        </w:rPr>
        <w:t xml:space="preserve">желаю принять участие в конкурсе на замещение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области.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Настоящим подтверждаю, что я являюсь гражданином Российской Федерации; дееспособен, не ограничен в дееспособности; сведения, содержащиеся в документах, представляемых мной для участия в данном конкурсе, соответствуют действительности, являются достоверными, а сами документы не являются подложными; не нахожусь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поселения.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Мне известно, что исполнение должностных обязанностей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может быть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 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:rsidR="00E93485" w:rsidRPr="00C019D1" w:rsidRDefault="00E93485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Даю свое согласие членам конкурсной комиссии на обработку моих персональных данных: фамилия, имя, отчество (в т. ч. предыдущие), пол, возраст, дата и место рождения, паспортные данные или данные документа, удостоверяющего личность, гражданство, адрес регистрации по месту жительства и адрес фактического проживания, номер телефона (домашний, мобильный), фотоизображение, данные документов о профессиональном образовании, повышении квалификации, профессиональной переподготовки, стажировке, аттестации, квалификационного экзамена, данные документов о наличии </w:t>
      </w:r>
      <w:r w:rsidRPr="00C019D1">
        <w:rPr>
          <w:rFonts w:cs="Arial"/>
        </w:rPr>
        <w:lastRenderedPageBreak/>
        <w:t>специальных знаний и специальной подготовки,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семьи, отношение к воинской обязанности и иные сведения военного билета и приписного удостоверения, сведения о социальных льготах, пенсионном обеспечении и страховании, данные 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сведения о заработной плате (доходах), банковских счетах, картах, сведения об имуществе (имущественном положении), данные страхового свидетельства государственного пенсионного страхования (СНИЛС), данные свидетельства о постановке на учет в налоговом органе физического лица по месту жительства на территории РФ (ИНН), данные страхового медицинского полиса обязательного страхования, сведения о трудовой деятельности.</w:t>
      </w:r>
    </w:p>
    <w:p w:rsidR="006573D2" w:rsidRPr="00C019D1" w:rsidRDefault="006573D2" w:rsidP="009C090B">
      <w:pPr>
        <w:ind w:firstLine="709"/>
        <w:rPr>
          <w:rFonts w:cs="Arial"/>
        </w:rPr>
      </w:pPr>
      <w:r w:rsidRPr="00C019D1">
        <w:rPr>
          <w:rFonts w:cs="Arial"/>
        </w:rPr>
        <w:t>Настоящее согласие действует со дня его подписания до дня отзыва в письменной форме.</w:t>
      </w:r>
    </w:p>
    <w:p w:rsidR="00E93485" w:rsidRPr="00C019D1" w:rsidRDefault="00E93485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Приложение (перечень представленных документов):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1.__________________________, на ___________ листах;</w:t>
      </w: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2.__________________________, на___________ листах.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3.__________________________, на ___________ листах;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4.__________________________, на ___________ листах.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5.__________________________, на ___________ листах;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6.__________________________, на___________ листах.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7.__________________________, на ______</w:t>
      </w:r>
      <w:r w:rsidR="00BA5FFD" w:rsidRPr="00C019D1">
        <w:rPr>
          <w:rFonts w:cs="Arial"/>
        </w:rPr>
        <w:t>_</w:t>
      </w:r>
      <w:r w:rsidRPr="00C019D1">
        <w:rPr>
          <w:rFonts w:cs="Arial"/>
        </w:rPr>
        <w:t>____ листах;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8.__________________________, на_____</w:t>
      </w:r>
      <w:r w:rsidR="00BA5FFD" w:rsidRPr="00C019D1">
        <w:rPr>
          <w:rFonts w:cs="Arial"/>
        </w:rPr>
        <w:t>_</w:t>
      </w:r>
      <w:r w:rsidRPr="00C019D1">
        <w:rPr>
          <w:rFonts w:cs="Arial"/>
        </w:rPr>
        <w:t>_____ листах.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9.__________________________, на ___________ листах;</w:t>
      </w:r>
    </w:p>
    <w:p w:rsidR="00FB5D53" w:rsidRPr="00C019D1" w:rsidRDefault="00FB5D53" w:rsidP="009C090B">
      <w:pPr>
        <w:ind w:firstLine="709"/>
        <w:rPr>
          <w:rFonts w:cs="Arial"/>
        </w:rPr>
      </w:pPr>
      <w:r w:rsidRPr="00C019D1">
        <w:rPr>
          <w:rFonts w:cs="Arial"/>
        </w:rPr>
        <w:t>10.__________________________, на___________ листах.</w:t>
      </w:r>
    </w:p>
    <w:p w:rsidR="00E93485" w:rsidRPr="00C019D1" w:rsidRDefault="00E93485" w:rsidP="009C090B">
      <w:pPr>
        <w:ind w:firstLine="709"/>
        <w:rPr>
          <w:rFonts w:cs="Arial"/>
        </w:rPr>
      </w:pPr>
    </w:p>
    <w:p w:rsidR="00E93485" w:rsidRPr="00C019D1" w:rsidRDefault="00E93485" w:rsidP="009C090B">
      <w:pPr>
        <w:ind w:firstLine="709"/>
        <w:rPr>
          <w:rFonts w:cs="Arial"/>
        </w:rPr>
      </w:pPr>
    </w:p>
    <w:tbl>
      <w:tblPr>
        <w:tblW w:w="5252" w:type="pct"/>
        <w:jc w:val="center"/>
        <w:tblCellSpacing w:w="7" w:type="dxa"/>
        <w:tblLook w:val="00A0" w:firstRow="1" w:lastRow="0" w:firstColumn="1" w:lastColumn="0" w:noHBand="0" w:noVBand="0"/>
      </w:tblPr>
      <w:tblGrid>
        <w:gridCol w:w="4775"/>
        <w:gridCol w:w="2571"/>
        <w:gridCol w:w="2839"/>
      </w:tblGrid>
      <w:tr w:rsidR="00AE3CCB" w:rsidRPr="00C019D1" w:rsidTr="00DA6B5E">
        <w:trPr>
          <w:tblCellSpacing w:w="7" w:type="dxa"/>
          <w:jc w:val="center"/>
        </w:trPr>
        <w:tc>
          <w:tcPr>
            <w:tcW w:w="23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019D1">
              <w:rPr>
                <w:rFonts w:cs="Arial"/>
              </w:rPr>
              <w:t xml:space="preserve"> «_____»________20____ г. </w:t>
            </w:r>
          </w:p>
        </w:tc>
        <w:tc>
          <w:tcPr>
            <w:tcW w:w="1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left="1006" w:hanging="297"/>
              <w:rPr>
                <w:rFonts w:cs="Arial"/>
              </w:rPr>
            </w:pPr>
            <w:r w:rsidRPr="00C019D1">
              <w:rPr>
                <w:rFonts w:cs="Arial"/>
              </w:rPr>
              <w:t>____________</w:t>
            </w:r>
            <w:r w:rsidR="00883B32" w:rsidRPr="00C019D1">
              <w:rPr>
                <w:rFonts w:cs="Arial"/>
              </w:rPr>
              <w:t xml:space="preserve"> </w:t>
            </w:r>
            <w:r w:rsidR="00FB5D53" w:rsidRPr="00C019D1">
              <w:rPr>
                <w:rFonts w:cs="Arial"/>
              </w:rPr>
              <w:t xml:space="preserve">  </w:t>
            </w:r>
            <w:r w:rsidRPr="00C019D1">
              <w:rPr>
                <w:rFonts w:cs="Arial"/>
              </w:rPr>
              <w:t>(подпись)</w:t>
            </w:r>
            <w:r w:rsidR="00FB5D53" w:rsidRPr="00C019D1">
              <w:rPr>
                <w:rFonts w:cs="Arial"/>
              </w:rPr>
              <w:t xml:space="preserve">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CB" w:rsidRPr="00C019D1" w:rsidRDefault="00DA6B5E" w:rsidP="009C090B">
            <w:pPr>
              <w:widowControl w:val="0"/>
              <w:autoSpaceDE w:val="0"/>
              <w:autoSpaceDN w:val="0"/>
              <w:adjustRightInd w:val="0"/>
              <w:ind w:left="844" w:hanging="135"/>
              <w:rPr>
                <w:rFonts w:cs="Arial"/>
              </w:rPr>
            </w:pPr>
            <w:r w:rsidRPr="00C019D1">
              <w:rPr>
                <w:rFonts w:cs="Arial"/>
              </w:rPr>
              <w:t>______________</w:t>
            </w:r>
            <w:r w:rsidR="00883B32" w:rsidRPr="00C019D1">
              <w:rPr>
                <w:rFonts w:cs="Arial"/>
              </w:rPr>
              <w:t xml:space="preserve"> </w:t>
            </w:r>
            <w:r w:rsidR="00AE3CCB" w:rsidRPr="00C019D1">
              <w:rPr>
                <w:rFonts w:cs="Arial"/>
              </w:rPr>
              <w:t>(Ф.И.О.)</w:t>
            </w:r>
          </w:p>
        </w:tc>
      </w:tr>
    </w:tbl>
    <w:p w:rsidR="00DA6B5E" w:rsidRPr="00C019D1" w:rsidRDefault="00DA6B5E" w:rsidP="009C090B">
      <w:pPr>
        <w:rPr>
          <w:rFonts w:cs="Arial"/>
        </w:rPr>
      </w:pPr>
      <w:r w:rsidRPr="00C019D1">
        <w:rPr>
          <w:rFonts w:cs="Arial"/>
        </w:rPr>
        <w:t>*Заявление оформляется в рукописном виде.</w:t>
      </w:r>
    </w:p>
    <w:p w:rsidR="00DA6B5E" w:rsidRPr="00C019D1" w:rsidRDefault="00DA6B5E" w:rsidP="009C090B">
      <w:pPr>
        <w:rPr>
          <w:rFonts w:cs="Arial"/>
        </w:rPr>
        <w:sectPr w:rsidR="00DA6B5E" w:rsidRPr="00C019D1" w:rsidSect="00883B32">
          <w:pgSz w:w="11906" w:h="16838"/>
          <w:pgMar w:top="2268" w:right="567" w:bottom="567" w:left="1701" w:header="709" w:footer="709" w:gutter="0"/>
          <w:cols w:space="720"/>
          <w:docGrid w:linePitch="299"/>
        </w:sectPr>
      </w:pPr>
    </w:p>
    <w:p w:rsidR="00AE3CCB" w:rsidRPr="00C019D1" w:rsidRDefault="00AE3CCB" w:rsidP="009C090B">
      <w:pPr>
        <w:ind w:left="9072" w:firstLine="0"/>
        <w:jc w:val="left"/>
        <w:rPr>
          <w:rFonts w:cs="Arial"/>
        </w:rPr>
      </w:pPr>
      <w:r w:rsidRPr="00C019D1">
        <w:rPr>
          <w:rFonts w:cs="Arial"/>
        </w:rPr>
        <w:lastRenderedPageBreak/>
        <w:t>Приложение 2</w:t>
      </w:r>
    </w:p>
    <w:p w:rsidR="00AE3CCB" w:rsidRPr="00C019D1" w:rsidRDefault="00AE3CCB" w:rsidP="009C090B">
      <w:pPr>
        <w:ind w:left="9072" w:firstLine="0"/>
        <w:jc w:val="left"/>
        <w:rPr>
          <w:rFonts w:cs="Arial"/>
        </w:rPr>
      </w:pPr>
      <w:r w:rsidRPr="00C019D1">
        <w:rPr>
          <w:rFonts w:cs="Arial"/>
        </w:rPr>
        <w:t>к Порядку проведения конкурса на замещение должности главы администрации</w:t>
      </w:r>
    </w:p>
    <w:p w:rsidR="00AE3CCB" w:rsidRPr="00C019D1" w:rsidRDefault="00C019D1" w:rsidP="009C090B">
      <w:pPr>
        <w:ind w:left="9072" w:firstLine="0"/>
        <w:jc w:val="left"/>
        <w:rPr>
          <w:rFonts w:cs="Arial"/>
        </w:rPr>
      </w:pPr>
      <w:r>
        <w:rPr>
          <w:rFonts w:cs="Arial"/>
        </w:rPr>
        <w:t>Стрелицкого городского</w:t>
      </w:r>
      <w:r w:rsidR="00AE3CCB"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="00AE3CCB"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ЖУРНАЛ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регистрации документов, поступающих от граждан, изъявивших желание принять участие в Конкурсе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53"/>
        <w:gridCol w:w="3055"/>
        <w:gridCol w:w="4530"/>
        <w:gridCol w:w="2540"/>
        <w:gridCol w:w="1907"/>
      </w:tblGrid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AE3CCB" w:rsidP="009C090B">
            <w:pPr>
              <w:pStyle w:val="ad"/>
              <w:jc w:val="center"/>
            </w:pPr>
            <w:r w:rsidRPr="00C019D1">
              <w:br w:type="page"/>
            </w:r>
            <w:r w:rsidR="004A4C74" w:rsidRPr="00C019D1">
              <w:t>№п</w:t>
            </w:r>
            <w:r w:rsidR="004A4C74" w:rsidRPr="00C019D1">
              <w:rPr>
                <w:lang w:val="en-US"/>
              </w:rPr>
              <w:t>/</w:t>
            </w:r>
            <w:r w:rsidR="004A4C74" w:rsidRPr="00C019D1">
              <w:t>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4A4C74" w:rsidP="009C090B">
            <w:pPr>
              <w:pStyle w:val="ad"/>
              <w:jc w:val="center"/>
            </w:pPr>
            <w:r w:rsidRPr="00C019D1">
              <w:t>Дата приема документов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4A4C74" w:rsidP="009C090B">
            <w:pPr>
              <w:pStyle w:val="ad"/>
              <w:jc w:val="center"/>
            </w:pPr>
            <w:r w:rsidRPr="00C019D1">
              <w:t>Ф.И.О. гражданина, изъявившего желание принять участие в Конкурсе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4A4C74" w:rsidP="009C090B">
            <w:pPr>
              <w:pStyle w:val="ad"/>
              <w:jc w:val="center"/>
            </w:pPr>
            <w:r w:rsidRPr="00C019D1">
              <w:t>Перечень документов, сданных в конкурсную комиссию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4A4C74" w:rsidP="009C090B">
            <w:pPr>
              <w:pStyle w:val="ad"/>
              <w:jc w:val="center"/>
            </w:pPr>
            <w:r w:rsidRPr="00C019D1">
              <w:t>Роспись в получении документов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74" w:rsidRPr="00C019D1" w:rsidRDefault="004A4C74" w:rsidP="009C090B">
            <w:pPr>
              <w:pStyle w:val="ad"/>
              <w:jc w:val="center"/>
            </w:pPr>
            <w:r w:rsidRPr="00C019D1">
              <w:t>Роспись о сдаче документов</w:t>
            </w: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  <w:tr w:rsidR="004A4C74" w:rsidRPr="00C019D1" w:rsidTr="00A21C5A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74" w:rsidRPr="00C019D1" w:rsidRDefault="004A4C74" w:rsidP="009C090B">
            <w:pPr>
              <w:pStyle w:val="ad"/>
            </w:pPr>
          </w:p>
        </w:tc>
      </w:tr>
    </w:tbl>
    <w:p w:rsidR="00AE3CCB" w:rsidRPr="00C019D1" w:rsidRDefault="00AE3CCB" w:rsidP="009C090B">
      <w:pPr>
        <w:ind w:firstLine="0"/>
        <w:jc w:val="left"/>
        <w:rPr>
          <w:rFonts w:cs="Arial"/>
        </w:rPr>
      </w:pPr>
    </w:p>
    <w:p w:rsidR="004A4C74" w:rsidRPr="00C019D1" w:rsidRDefault="004A4C74" w:rsidP="009C090B">
      <w:pPr>
        <w:ind w:left="5103" w:firstLine="0"/>
        <w:jc w:val="left"/>
        <w:rPr>
          <w:rFonts w:cs="Arial"/>
        </w:rPr>
        <w:sectPr w:rsidR="004A4C74" w:rsidRPr="00C019D1" w:rsidSect="00883B32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DA3E5A" w:rsidRPr="00C019D1" w:rsidRDefault="00114611" w:rsidP="009C090B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  <w:r w:rsidRPr="00C019D1">
        <w:rPr>
          <w:rFonts w:cs="Arial"/>
          <w:lang w:eastAsia="ar-SA"/>
        </w:rPr>
        <w:lastRenderedPageBreak/>
        <w:t xml:space="preserve">Приложение 3 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  <w:r w:rsidRPr="00C019D1">
        <w:rPr>
          <w:rFonts w:cs="Arial"/>
          <w:lang w:eastAsia="ar-SA"/>
        </w:rPr>
        <w:t>к Порядку проведения конкурса на замещение должности главы администрации</w:t>
      </w:r>
    </w:p>
    <w:p w:rsidR="00114611" w:rsidRPr="00C019D1" w:rsidRDefault="00C019D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  <w:r>
        <w:rPr>
          <w:rFonts w:cs="Arial"/>
        </w:rPr>
        <w:t>Стрелицкого городского</w:t>
      </w:r>
      <w:r w:rsidR="007B055C" w:rsidRPr="00C019D1">
        <w:rPr>
          <w:rFonts w:cs="Arial"/>
          <w:lang w:eastAsia="ar-SA"/>
        </w:rPr>
        <w:t xml:space="preserve"> поселения Семилукского муниципального района Воронежской области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</w:p>
    <w:p w:rsidR="007B055C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УВЕДОМЛЕНИЕ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cs="Arial"/>
          <w:bCs/>
          <w:spacing w:val="4"/>
          <w:lang w:eastAsia="ar-SA"/>
        </w:rPr>
      </w:pPr>
      <w:r w:rsidRPr="00C019D1">
        <w:rPr>
          <w:rFonts w:cs="Arial"/>
          <w:lang w:eastAsia="ar-SA"/>
        </w:rPr>
        <w:t xml:space="preserve">о допуске к участию в конкурсе на замещение должности муниципальной службы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bCs/>
          <w:spacing w:val="4"/>
          <w:lang w:eastAsia="ar-SA"/>
        </w:rPr>
        <w:t xml:space="preserve"> поселения </w:t>
      </w:r>
      <w:r w:rsidR="007B055C" w:rsidRPr="00C019D1">
        <w:rPr>
          <w:rFonts w:cs="Arial"/>
          <w:bCs/>
          <w:spacing w:val="4"/>
          <w:lang w:eastAsia="ar-SA"/>
        </w:rPr>
        <w:t xml:space="preserve">Семилукского </w:t>
      </w:r>
      <w:r w:rsidRPr="00C019D1">
        <w:rPr>
          <w:rFonts w:cs="Arial"/>
          <w:bCs/>
          <w:spacing w:val="4"/>
          <w:lang w:eastAsia="ar-SA"/>
        </w:rPr>
        <w:t>муниципального района Воронежской области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cs="Arial"/>
          <w:lang w:eastAsia="ar-SA"/>
        </w:rPr>
      </w:pP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>Уважаемый (ая)___________________________________!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cs="Arial"/>
          <w:lang w:eastAsia="ar-SA"/>
        </w:rPr>
      </w:pP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Рассмотрев документы, представленные Вами для участия в конкурсе на замещение вакантной должности муниципальной службы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ar-SA"/>
        </w:rPr>
        <w:t xml:space="preserve"> поселения </w:t>
      </w:r>
      <w:r w:rsidR="007B055C" w:rsidRPr="00C019D1">
        <w:rPr>
          <w:rFonts w:cs="Arial"/>
          <w:lang w:eastAsia="ar-SA"/>
        </w:rPr>
        <w:t xml:space="preserve">Семилукского </w:t>
      </w:r>
      <w:r w:rsidRPr="00C019D1">
        <w:rPr>
          <w:rFonts w:cs="Arial"/>
          <w:bCs/>
          <w:spacing w:val="4"/>
          <w:lang w:eastAsia="ar-SA"/>
        </w:rPr>
        <w:t>муниципального Воронежской области района</w:t>
      </w:r>
      <w:r w:rsidRPr="00C019D1">
        <w:rPr>
          <w:rFonts w:cs="Arial"/>
          <w:lang w:eastAsia="ar-SA"/>
        </w:rPr>
        <w:t xml:space="preserve"> по контракту, сообщаем, что Вы допущены к участию в конкурсе.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Конкурс состоится в ___________________ «___» _________ 20___г. по адресу:___________________________________________________________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>Председатель конкурсной комиссии: __________ _____________________</w:t>
      </w:r>
    </w:p>
    <w:p w:rsidR="00114611" w:rsidRPr="00C019D1" w:rsidRDefault="00937A86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245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 </w:t>
      </w:r>
      <w:r w:rsidR="00114611" w:rsidRPr="00C019D1">
        <w:rPr>
          <w:rFonts w:cs="Arial"/>
          <w:lang w:eastAsia="ar-SA"/>
        </w:rPr>
        <w:t>(подпись)</w:t>
      </w:r>
      <w:r w:rsidRPr="00C019D1">
        <w:rPr>
          <w:rFonts w:cs="Arial"/>
          <w:lang w:eastAsia="ar-SA"/>
        </w:rPr>
        <w:t xml:space="preserve">   </w:t>
      </w:r>
      <w:r w:rsidR="00114611" w:rsidRPr="00C019D1">
        <w:rPr>
          <w:rFonts w:cs="Arial"/>
          <w:lang w:eastAsia="ar-SA"/>
        </w:rPr>
        <w:t xml:space="preserve">(расшифровка подписи)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Дата «_________»_____________________20__________г. </w:t>
      </w:r>
    </w:p>
    <w:p w:rsidR="007B055C" w:rsidRPr="00C019D1" w:rsidRDefault="00114611" w:rsidP="009C090B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  <w:r w:rsidRPr="00C019D1">
        <w:rPr>
          <w:rFonts w:cs="Arial"/>
          <w:lang w:eastAsia="ar-SA"/>
        </w:rPr>
        <w:br w:type="page"/>
      </w:r>
      <w:r w:rsidRPr="00C019D1">
        <w:rPr>
          <w:rFonts w:cs="Arial"/>
          <w:lang w:eastAsia="ar-SA"/>
        </w:rPr>
        <w:lastRenderedPageBreak/>
        <w:t xml:space="preserve">Приложение 4 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  <w:r w:rsidRPr="00C019D1">
        <w:rPr>
          <w:rFonts w:cs="Arial"/>
          <w:lang w:eastAsia="ar-SA"/>
        </w:rPr>
        <w:t>к Порядку проведения конкурса на замещение должности главы администрации</w:t>
      </w:r>
    </w:p>
    <w:p w:rsidR="007B055C" w:rsidRPr="00C019D1" w:rsidRDefault="00C019D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103" w:firstLine="0"/>
        <w:jc w:val="left"/>
        <w:rPr>
          <w:rFonts w:cs="Arial"/>
          <w:lang w:eastAsia="ar-SA"/>
        </w:rPr>
      </w:pPr>
      <w:r>
        <w:rPr>
          <w:rFonts w:cs="Arial"/>
        </w:rPr>
        <w:t>Стрелицкого городского</w:t>
      </w:r>
      <w:r w:rsidR="007B055C" w:rsidRPr="00C019D1">
        <w:rPr>
          <w:rFonts w:cs="Arial"/>
          <w:lang w:eastAsia="ar-SA"/>
        </w:rPr>
        <w:t xml:space="preserve"> поселения Семилукского муниципального района Воронежской области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</w:p>
    <w:p w:rsidR="007B055C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>УВЕДОМЛЕНИЕ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об отказе в допуске к участию в конкурсе на замещение должности муниципальной службы главы </w:t>
      </w:r>
      <w:r w:rsidR="00562675" w:rsidRPr="00C019D1">
        <w:rPr>
          <w:rFonts w:cs="Arial"/>
          <w:lang w:eastAsia="ar-SA"/>
        </w:rPr>
        <w:t xml:space="preserve">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ar-SA"/>
        </w:rPr>
        <w:t xml:space="preserve"> поселения</w:t>
      </w:r>
      <w:r w:rsidRPr="00C019D1">
        <w:rPr>
          <w:rFonts w:cs="Arial"/>
          <w:bCs/>
          <w:iCs/>
          <w:lang w:eastAsia="ar-SA"/>
        </w:rPr>
        <w:t xml:space="preserve"> </w:t>
      </w:r>
      <w:r w:rsidR="007B055C" w:rsidRPr="00C019D1">
        <w:rPr>
          <w:rFonts w:cs="Arial"/>
          <w:bCs/>
          <w:iCs/>
          <w:lang w:eastAsia="ar-SA"/>
        </w:rPr>
        <w:t xml:space="preserve">Семилукского </w:t>
      </w:r>
      <w:r w:rsidRPr="00C019D1">
        <w:rPr>
          <w:rFonts w:cs="Arial"/>
          <w:bCs/>
          <w:iCs/>
          <w:lang w:eastAsia="ar-SA"/>
        </w:rPr>
        <w:t>муниципального района</w:t>
      </w:r>
      <w:r w:rsidRPr="00C019D1">
        <w:rPr>
          <w:rFonts w:cs="Arial"/>
          <w:lang w:eastAsia="ar-SA"/>
        </w:rPr>
        <w:t xml:space="preserve"> Воронежской области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>Уважаемый (ая)___________________________________!</w:t>
      </w:r>
    </w:p>
    <w:p w:rsidR="007B055C" w:rsidRPr="00C019D1" w:rsidRDefault="007B055C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Рассмотрев документы, представленные Вами для участия в конкурсе на замещение вакантной должности муниципальной службы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lang w:eastAsia="ar-SA"/>
        </w:rPr>
        <w:t xml:space="preserve"> поселения</w:t>
      </w:r>
      <w:r w:rsidRPr="00C019D1">
        <w:rPr>
          <w:rFonts w:cs="Arial"/>
          <w:bCs/>
          <w:iCs/>
          <w:lang w:eastAsia="ar-SA"/>
        </w:rPr>
        <w:t xml:space="preserve"> </w:t>
      </w:r>
      <w:r w:rsidR="007B055C" w:rsidRPr="00C019D1">
        <w:rPr>
          <w:rFonts w:cs="Arial"/>
          <w:bCs/>
          <w:iCs/>
          <w:lang w:eastAsia="ar-SA"/>
        </w:rPr>
        <w:t>Сем</w:t>
      </w:r>
      <w:r w:rsidR="00937A86" w:rsidRPr="00C019D1">
        <w:rPr>
          <w:rFonts w:cs="Arial"/>
          <w:bCs/>
          <w:iCs/>
          <w:lang w:eastAsia="ar-SA"/>
        </w:rPr>
        <w:t>ил</w:t>
      </w:r>
      <w:r w:rsidR="007B055C" w:rsidRPr="00C019D1">
        <w:rPr>
          <w:rFonts w:cs="Arial"/>
          <w:bCs/>
          <w:iCs/>
          <w:lang w:eastAsia="ar-SA"/>
        </w:rPr>
        <w:t>у</w:t>
      </w:r>
      <w:r w:rsidR="00937A86" w:rsidRPr="00C019D1">
        <w:rPr>
          <w:rFonts w:cs="Arial"/>
          <w:bCs/>
          <w:iCs/>
          <w:lang w:eastAsia="ar-SA"/>
        </w:rPr>
        <w:t>к</w:t>
      </w:r>
      <w:r w:rsidR="007B055C" w:rsidRPr="00C019D1">
        <w:rPr>
          <w:rFonts w:cs="Arial"/>
          <w:bCs/>
          <w:iCs/>
          <w:lang w:eastAsia="ar-SA"/>
        </w:rPr>
        <w:t xml:space="preserve">ского </w:t>
      </w:r>
      <w:r w:rsidRPr="00C019D1">
        <w:rPr>
          <w:rFonts w:cs="Arial"/>
          <w:bCs/>
          <w:iCs/>
          <w:lang w:eastAsia="ar-SA"/>
        </w:rPr>
        <w:t>муниципального района</w:t>
      </w:r>
      <w:r w:rsidRPr="00C019D1">
        <w:rPr>
          <w:rFonts w:cs="Arial"/>
          <w:lang w:eastAsia="ar-SA"/>
        </w:rPr>
        <w:t xml:space="preserve"> Воронежской области по контракту, сообщаем, что Вам отказано в допуске к участию в конкурсе в связи с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rFonts w:cs="Arial"/>
          <w:lang w:eastAsia="ar-SA"/>
        </w:rPr>
      </w:pPr>
      <w:r w:rsidRPr="00C019D1">
        <w:rPr>
          <w:rFonts w:cs="Arial"/>
          <w:lang w:eastAsia="ar-SA"/>
        </w:rPr>
        <w:t>(указывается одно из оснований)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>Председатель конкурсной комис</w:t>
      </w:r>
      <w:r w:rsidR="00937A86" w:rsidRPr="00C019D1">
        <w:rPr>
          <w:rFonts w:cs="Arial"/>
          <w:lang w:eastAsia="ar-SA"/>
        </w:rPr>
        <w:t>сии ___________ _______________</w:t>
      </w:r>
      <w:r w:rsidRPr="00C019D1">
        <w:rPr>
          <w:rFonts w:cs="Arial"/>
          <w:lang w:eastAsia="ar-SA"/>
        </w:rPr>
        <w:t>_____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03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  <w:r w:rsidR="00937A86" w:rsidRPr="00C019D1">
        <w:rPr>
          <w:rFonts w:cs="Arial"/>
          <w:lang w:eastAsia="ar-SA"/>
        </w:rPr>
        <w:t xml:space="preserve">  </w:t>
      </w:r>
      <w:r w:rsidRPr="00C019D1">
        <w:rPr>
          <w:rFonts w:cs="Arial"/>
          <w:lang w:eastAsia="ar-SA"/>
        </w:rPr>
        <w:t>(подпись)</w:t>
      </w:r>
      <w:r w:rsidR="00937A86" w:rsidRPr="00C019D1">
        <w:rPr>
          <w:rFonts w:cs="Arial"/>
          <w:lang w:eastAsia="ar-SA"/>
        </w:rPr>
        <w:t xml:space="preserve">   </w:t>
      </w:r>
      <w:r w:rsidRPr="00C019D1">
        <w:rPr>
          <w:rFonts w:cs="Arial"/>
          <w:lang w:eastAsia="ar-SA"/>
        </w:rPr>
        <w:t xml:space="preserve"> (расшифровка подписи)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Дата «_________»_____________________20__________г. </w:t>
      </w:r>
    </w:p>
    <w:p w:rsidR="00114611" w:rsidRPr="00C019D1" w:rsidRDefault="00114611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cs="Arial"/>
          <w:lang w:eastAsia="ar-SA"/>
        </w:rPr>
      </w:pPr>
      <w:r w:rsidRPr="00C019D1">
        <w:rPr>
          <w:rFonts w:cs="Arial"/>
          <w:lang w:eastAsia="ar-SA"/>
        </w:rPr>
        <w:t xml:space="preserve"> </w:t>
      </w:r>
    </w:p>
    <w:p w:rsidR="00114611" w:rsidRPr="00C019D1" w:rsidRDefault="00114611" w:rsidP="009C090B">
      <w:pPr>
        <w:ind w:firstLine="0"/>
        <w:jc w:val="left"/>
        <w:rPr>
          <w:rFonts w:cs="Arial"/>
        </w:rPr>
      </w:pPr>
      <w:r w:rsidRPr="00C019D1">
        <w:rPr>
          <w:rFonts w:cs="Arial"/>
        </w:rPr>
        <w:br w:type="page"/>
      </w:r>
    </w:p>
    <w:p w:rsidR="00AE3CCB" w:rsidRPr="00C019D1" w:rsidRDefault="00AE3CCB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lastRenderedPageBreak/>
        <w:t>Приложение 5</w:t>
      </w:r>
    </w:p>
    <w:p w:rsidR="00AE3CCB" w:rsidRPr="00C019D1" w:rsidRDefault="00AE3CCB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t>к Порядку проведения конкурса на замещение должности главы администрации</w:t>
      </w:r>
    </w:p>
    <w:p w:rsidR="00AE3CCB" w:rsidRPr="00C019D1" w:rsidRDefault="00C019D1" w:rsidP="009C090B">
      <w:pPr>
        <w:ind w:left="5103" w:firstLine="0"/>
        <w:jc w:val="left"/>
        <w:rPr>
          <w:rFonts w:cs="Arial"/>
        </w:rPr>
      </w:pPr>
      <w:r>
        <w:rPr>
          <w:rFonts w:cs="Arial"/>
        </w:rPr>
        <w:t>Стрелицкого городского</w:t>
      </w:r>
      <w:r w:rsidR="00AE3CCB"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="00AE3CCB"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jc w:val="center"/>
        <w:rPr>
          <w:rFonts w:cs="Arial"/>
        </w:rPr>
      </w:pPr>
      <w:r w:rsidRPr="00C019D1">
        <w:rPr>
          <w:rFonts w:cs="Arial"/>
        </w:rPr>
        <w:t>Оценочная ведомость</w:t>
      </w:r>
    </w:p>
    <w:p w:rsidR="00AE3CCB" w:rsidRPr="00C019D1" w:rsidRDefault="00AE3CCB" w:rsidP="009C090B">
      <w:pPr>
        <w:ind w:firstLine="709"/>
        <w:jc w:val="center"/>
        <w:rPr>
          <w:rFonts w:cs="Arial"/>
          <w:bCs/>
        </w:rPr>
      </w:pPr>
      <w:r w:rsidRPr="00C019D1">
        <w:rPr>
          <w:rFonts w:cs="Arial"/>
        </w:rPr>
        <w:t xml:space="preserve">по итогам конкурса </w:t>
      </w:r>
      <w:r w:rsidRPr="00C019D1">
        <w:rPr>
          <w:rFonts w:cs="Arial"/>
          <w:bCs/>
        </w:rPr>
        <w:t xml:space="preserve">на замещение должности </w:t>
      </w:r>
    </w:p>
    <w:p w:rsidR="00AE3CCB" w:rsidRPr="00C019D1" w:rsidRDefault="00AE3CCB" w:rsidP="009C090B">
      <w:pPr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 xml:space="preserve">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  <w:bCs/>
        </w:rPr>
        <w:t xml:space="preserve"> поселения </w:t>
      </w:r>
    </w:p>
    <w:p w:rsidR="00AE3CCB" w:rsidRPr="00C019D1" w:rsidRDefault="00A87299" w:rsidP="009C090B">
      <w:pPr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>Семилукского</w:t>
      </w:r>
      <w:r w:rsidR="00AE3CCB" w:rsidRPr="00C019D1">
        <w:rPr>
          <w:rFonts w:cs="Arial"/>
          <w:bCs/>
        </w:rPr>
        <w:t xml:space="preserve"> муниципального района </w:t>
      </w:r>
    </w:p>
    <w:p w:rsidR="00AE3CCB" w:rsidRPr="00C019D1" w:rsidRDefault="00AE3CCB" w:rsidP="009C090B">
      <w:pPr>
        <w:ind w:firstLine="709"/>
        <w:jc w:val="center"/>
        <w:rPr>
          <w:rFonts w:cs="Arial"/>
          <w:bCs/>
        </w:rPr>
      </w:pPr>
      <w:r w:rsidRPr="00C019D1">
        <w:rPr>
          <w:rFonts w:cs="Arial"/>
          <w:bCs/>
        </w:rPr>
        <w:t>Воронежской области</w:t>
      </w:r>
    </w:p>
    <w:p w:rsidR="00AE3CCB" w:rsidRPr="00C019D1" w:rsidRDefault="00AE3CCB" w:rsidP="009C090B">
      <w:pPr>
        <w:ind w:firstLine="709"/>
        <w:jc w:val="center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Дата проведения конкурса: ___________________</w:t>
      </w:r>
    </w:p>
    <w:p w:rsidR="00AE3CCB" w:rsidRPr="00C019D1" w:rsidRDefault="00AE3CCB" w:rsidP="009C090B">
      <w:pPr>
        <w:ind w:firstLine="709"/>
        <w:jc w:val="center"/>
        <w:rPr>
          <w:rFonts w:cs="Arial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8"/>
        <w:gridCol w:w="1675"/>
        <w:gridCol w:w="2037"/>
      </w:tblGrid>
      <w:tr w:rsidR="00AE3CCB" w:rsidRPr="00C019D1" w:rsidTr="00AE3CCB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autoSpaceDN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ind w:firstLine="0"/>
              <w:jc w:val="center"/>
              <w:rPr>
                <w:rFonts w:cs="Arial"/>
              </w:rPr>
            </w:pPr>
          </w:p>
          <w:p w:rsidR="00AE3CCB" w:rsidRPr="00C019D1" w:rsidRDefault="00AE3CCB" w:rsidP="009C090B">
            <w:pPr>
              <w:autoSpaceDN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Ф.И.О. участника конкурса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autoSpaceDN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Количество баллов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ind w:firstLine="0"/>
              <w:jc w:val="center"/>
              <w:rPr>
                <w:rFonts w:cs="Arial"/>
              </w:rPr>
            </w:pPr>
          </w:p>
          <w:p w:rsidR="00AE3CCB" w:rsidRPr="00C019D1" w:rsidRDefault="00AE3CCB" w:rsidP="009C090B">
            <w:pPr>
              <w:autoSpaceDN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Примечание</w:t>
            </w:r>
          </w:p>
        </w:tc>
      </w:tr>
      <w:tr w:rsidR="00AE3CCB" w:rsidRPr="00C019D1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</w:tr>
      <w:tr w:rsidR="00AE3CCB" w:rsidRPr="00C019D1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autoSpaceDN w:val="0"/>
              <w:ind w:firstLine="0"/>
              <w:rPr>
                <w:rFonts w:cs="Arial"/>
              </w:rPr>
            </w:pPr>
          </w:p>
        </w:tc>
      </w:tr>
      <w:tr w:rsidR="00937A86" w:rsidRPr="00C019D1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</w:tr>
      <w:tr w:rsidR="00937A86" w:rsidRPr="00C019D1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</w:tr>
      <w:tr w:rsidR="00937A86" w:rsidRPr="00C019D1" w:rsidTr="00AE3C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86" w:rsidRPr="00C019D1" w:rsidRDefault="00937A86" w:rsidP="009C090B">
            <w:pPr>
              <w:autoSpaceDN w:val="0"/>
              <w:ind w:firstLine="0"/>
              <w:rPr>
                <w:rFonts w:cs="Arial"/>
              </w:rPr>
            </w:pPr>
          </w:p>
        </w:tc>
      </w:tr>
    </w:tbl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t>Член конкурсной комиссии:</w:t>
      </w:r>
    </w:p>
    <w:p w:rsidR="00AE3CCB" w:rsidRPr="00C019D1" w:rsidRDefault="00883B32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</w:p>
    <w:p w:rsidR="00AE3CCB" w:rsidRPr="00C019D1" w:rsidRDefault="00883B32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  <w:r w:rsidR="00AE3CCB" w:rsidRPr="00C019D1">
        <w:rPr>
          <w:rFonts w:cs="Arial"/>
        </w:rPr>
        <w:t>_______________________________ ____________________</w:t>
      </w:r>
    </w:p>
    <w:p w:rsidR="00AE3CCB" w:rsidRPr="00C019D1" w:rsidRDefault="00883B32" w:rsidP="009C090B">
      <w:pPr>
        <w:ind w:firstLine="709"/>
        <w:rPr>
          <w:rFonts w:cs="Arial"/>
        </w:rPr>
      </w:pPr>
      <w:r w:rsidRPr="00C019D1">
        <w:rPr>
          <w:rFonts w:cs="Arial"/>
        </w:rPr>
        <w:t xml:space="preserve"> </w:t>
      </w:r>
      <w:r w:rsidR="00AE3CCB" w:rsidRPr="00C019D1">
        <w:rPr>
          <w:rFonts w:cs="Arial"/>
        </w:rPr>
        <w:t>(подпись)</w:t>
      </w:r>
      <w:r w:rsidRPr="00C019D1">
        <w:rPr>
          <w:rFonts w:cs="Arial"/>
        </w:rPr>
        <w:t xml:space="preserve"> </w:t>
      </w:r>
      <w:r w:rsidR="00AE3CCB" w:rsidRPr="00C019D1">
        <w:rPr>
          <w:rFonts w:cs="Arial"/>
        </w:rPr>
        <w:t>Ф.И.О.</w:t>
      </w:r>
    </w:p>
    <w:p w:rsidR="00AE3CCB" w:rsidRPr="00C019D1" w:rsidRDefault="00AE3CCB" w:rsidP="009C090B">
      <w:pPr>
        <w:ind w:firstLine="709"/>
        <w:jc w:val="center"/>
        <w:rPr>
          <w:rFonts w:cs="Arial"/>
        </w:rPr>
      </w:pPr>
    </w:p>
    <w:p w:rsidR="00AE3CCB" w:rsidRPr="00C019D1" w:rsidRDefault="00AE3CCB" w:rsidP="009C090B">
      <w:pPr>
        <w:pBdr>
          <w:bottom w:val="single" w:sz="12" w:space="1" w:color="auto"/>
        </w:pBdr>
        <w:ind w:firstLine="709"/>
        <w:jc w:val="right"/>
        <w:rPr>
          <w:rFonts w:cs="Arial"/>
        </w:rPr>
      </w:pPr>
    </w:p>
    <w:p w:rsidR="00AE3CCB" w:rsidRPr="00C019D1" w:rsidRDefault="00AE3CCB" w:rsidP="009C090B">
      <w:pPr>
        <w:pBdr>
          <w:bottom w:val="single" w:sz="12" w:space="1" w:color="auto"/>
        </w:pBdr>
        <w:ind w:firstLine="709"/>
        <w:jc w:val="right"/>
        <w:rPr>
          <w:rFonts w:cs="Arial"/>
        </w:rPr>
      </w:pPr>
    </w:p>
    <w:p w:rsidR="00AE3CCB" w:rsidRPr="00C019D1" w:rsidRDefault="00AE3CCB" w:rsidP="009C090B">
      <w:pPr>
        <w:pBdr>
          <w:bottom w:val="single" w:sz="12" w:space="1" w:color="auto"/>
        </w:pBdr>
        <w:ind w:firstLine="709"/>
        <w:jc w:val="right"/>
        <w:rPr>
          <w:rFonts w:cs="Arial"/>
        </w:rPr>
      </w:pPr>
    </w:p>
    <w:p w:rsidR="00AE3CCB" w:rsidRPr="00C019D1" w:rsidRDefault="00AE3CCB" w:rsidP="009C090B">
      <w:pPr>
        <w:ind w:firstLine="709"/>
        <w:rPr>
          <w:rFonts w:cs="Arial"/>
        </w:rPr>
      </w:pPr>
      <w:r w:rsidRPr="00C019D1">
        <w:rPr>
          <w:rFonts w:cs="Arial"/>
        </w:rPr>
        <w:br w:type="page"/>
      </w:r>
    </w:p>
    <w:p w:rsidR="00AE3CCB" w:rsidRPr="00C019D1" w:rsidRDefault="00AE3CCB" w:rsidP="009C090B">
      <w:pPr>
        <w:ind w:left="5103" w:firstLine="0"/>
        <w:jc w:val="left"/>
        <w:rPr>
          <w:rFonts w:cs="Arial"/>
        </w:rPr>
      </w:pPr>
      <w:r w:rsidRPr="00C019D1">
        <w:rPr>
          <w:rFonts w:cs="Arial"/>
        </w:rPr>
        <w:lastRenderedPageBreak/>
        <w:t>Приложение 6</w:t>
      </w:r>
    </w:p>
    <w:p w:rsidR="00AE3CCB" w:rsidRPr="00C019D1" w:rsidRDefault="00AE3CCB" w:rsidP="009C090B">
      <w:pPr>
        <w:keepNext/>
        <w:ind w:left="5103" w:firstLine="0"/>
        <w:jc w:val="left"/>
        <w:rPr>
          <w:rFonts w:cs="Arial"/>
          <w:bCs/>
          <w:iCs/>
        </w:rPr>
      </w:pPr>
      <w:r w:rsidRPr="00C019D1">
        <w:rPr>
          <w:rFonts w:cs="Arial"/>
        </w:rPr>
        <w:t xml:space="preserve">к Порядку проведения конкурса на замещение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keepNext/>
        <w:ind w:firstLine="709"/>
        <w:jc w:val="center"/>
        <w:rPr>
          <w:rFonts w:cs="Arial"/>
          <w:bCs/>
          <w:iCs/>
        </w:rPr>
      </w:pP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КОНКУРСНАЯ КОМИССИЯ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ПО ПРОВЕДЕНИЮ КОНКУРСА НА ЗАМЕЩЕНИЕ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 xml:space="preserve">ВАКАНТНОЙ ДОЛЖНОСТИ ГЛАВЫ АДМИНИСТРАЦИИ </w:t>
      </w:r>
      <w:r w:rsidR="00C019D1">
        <w:rPr>
          <w:rFonts w:cs="Arial"/>
        </w:rPr>
        <w:t>СТРЕЛИЦКОГО ГОРОДСКОГО</w:t>
      </w:r>
      <w:r w:rsidRPr="00C019D1">
        <w:rPr>
          <w:rFonts w:cs="Arial"/>
        </w:rPr>
        <w:t xml:space="preserve"> ПОСЕЛЕНИЯ </w:t>
      </w:r>
      <w:r w:rsidR="00A87299" w:rsidRPr="00C019D1">
        <w:rPr>
          <w:rFonts w:cs="Arial"/>
        </w:rPr>
        <w:t>СЕМИЛУКСКОГО</w:t>
      </w:r>
      <w:r w:rsidRPr="00C019D1">
        <w:rPr>
          <w:rFonts w:cs="Arial"/>
        </w:rPr>
        <w:t xml:space="preserve"> МУНИЦИПАЛЬНОГО РАЙОНА ВОРОНЕЖСКОЙ ОБЛАСТИ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ИТОГОВЫЙ ПРОТОКОЛ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</w:rPr>
      </w:pPr>
      <w:r w:rsidRPr="00C019D1">
        <w:rPr>
          <w:rFonts w:cs="Arial"/>
        </w:rPr>
        <w:t>по результатам голосования членов конкурсной комиссии</w:t>
      </w: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</w:p>
    <w:p w:rsidR="00AE3CCB" w:rsidRPr="00C019D1" w:rsidRDefault="00AE3CCB" w:rsidP="009C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C019D1">
        <w:rPr>
          <w:rFonts w:cs="Arial"/>
        </w:rPr>
        <w:t xml:space="preserve">от «____»_________20____ г. № ______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221"/>
        <w:gridCol w:w="4086"/>
        <w:gridCol w:w="3689"/>
        <w:gridCol w:w="152"/>
      </w:tblGrid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1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Число членов комиссии, принявших участие в голосовании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2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 xml:space="preserve">Число зарегистрированных кандидатов на должность главы администрации </w:t>
            </w:r>
            <w:r w:rsidR="00C019D1">
              <w:rPr>
                <w:rFonts w:cs="Arial"/>
              </w:rPr>
              <w:t>Стрелицкого городского</w:t>
            </w:r>
            <w:r w:rsidRPr="00C019D1">
              <w:rPr>
                <w:rFonts w:cs="Arial"/>
              </w:rPr>
              <w:t xml:space="preserve"> поселения </w:t>
            </w:r>
            <w:r w:rsidR="00A87299" w:rsidRPr="00C019D1">
              <w:rPr>
                <w:rFonts w:cs="Arial"/>
              </w:rPr>
              <w:t>Семилукского</w:t>
            </w:r>
            <w:r w:rsidRPr="00C019D1">
              <w:rPr>
                <w:rFonts w:cs="Arial"/>
              </w:rPr>
              <w:t xml:space="preserve"> муниципального района Воронежской области 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3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Число зарегистрированных кандидатов, снявших свои кандидатуры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 xml:space="preserve">№ п.п. 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019D1">
              <w:rPr>
                <w:rFonts w:cs="Arial"/>
              </w:rPr>
              <w:t>Фамилии, имена, отчества зарегистрированных кандидатов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CB" w:rsidRPr="00A07A9E" w:rsidRDefault="009F41F9" w:rsidP="009C09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highlight w:val="yellow"/>
              </w:rPr>
            </w:pPr>
            <w:r w:rsidRPr="007C01B8">
              <w:rPr>
                <w:rFonts w:cs="Arial"/>
              </w:rPr>
              <w:t>Суммарная оценка членов комиссии за каждого зарегистрированного кандидата</w:t>
            </w: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AE3CCB" w:rsidRPr="00C019D1" w:rsidTr="00A5372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CB" w:rsidRPr="00C019D1" w:rsidRDefault="00AE3CCB" w:rsidP="009C09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3007DC" w:rsidRPr="00C019D1" w:rsidTr="00A53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8" w:type="pct"/>
          <w:trHeight w:val="2280"/>
        </w:trPr>
        <w:tc>
          <w:tcPr>
            <w:tcW w:w="938" w:type="pct"/>
            <w:gridSpan w:val="2"/>
          </w:tcPr>
          <w:p w:rsidR="00937A86" w:rsidRPr="00C019D1" w:rsidRDefault="00937A86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Председатель комиссии 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Заместитель председателя 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Секретарь комиссии </w:t>
            </w:r>
          </w:p>
          <w:p w:rsidR="003007DC" w:rsidRPr="00C019D1" w:rsidRDefault="003007DC" w:rsidP="00A53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>Члены комиссии</w:t>
            </w:r>
            <w:r w:rsidR="00937A86" w:rsidRPr="00C019D1">
              <w:rPr>
                <w:rFonts w:cs="Arial"/>
              </w:rPr>
              <w:t>:</w:t>
            </w:r>
            <w:r w:rsidRPr="00C019D1">
              <w:rPr>
                <w:rFonts w:cs="Arial"/>
              </w:rPr>
              <w:t xml:space="preserve"> </w:t>
            </w:r>
          </w:p>
        </w:tc>
        <w:tc>
          <w:tcPr>
            <w:tcW w:w="3984" w:type="pct"/>
            <w:gridSpan w:val="2"/>
            <w:shd w:val="clear" w:color="auto" w:fill="FFFFFF" w:themeFill="background1"/>
          </w:tcPr>
          <w:p w:rsidR="00937A86" w:rsidRPr="00C019D1" w:rsidRDefault="00937A86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_________________________Ф.И.О. 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_________________________ Ф.И.О. 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>_________________________ Ф.И.О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 xml:space="preserve">_________________________ Ф.И.О. </w:t>
            </w:r>
          </w:p>
          <w:p w:rsidR="003007DC" w:rsidRPr="00C019D1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>_________________________Ф.И.О.</w:t>
            </w:r>
          </w:p>
          <w:p w:rsidR="003007DC" w:rsidRDefault="003007DC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  <w:r w:rsidRPr="00C019D1">
              <w:rPr>
                <w:rFonts w:cs="Arial"/>
              </w:rPr>
              <w:t>_________________________Ф.И.О</w:t>
            </w:r>
            <w:r w:rsidR="00937A86" w:rsidRPr="00C019D1">
              <w:rPr>
                <w:rFonts w:cs="Arial"/>
              </w:rPr>
              <w:t>.</w:t>
            </w:r>
          </w:p>
          <w:p w:rsidR="00A53721" w:rsidRDefault="00A53721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  <w:p w:rsidR="00A53721" w:rsidRDefault="00A53721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  <w:p w:rsidR="00A53721" w:rsidRDefault="00A53721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  <w:p w:rsidR="00A53721" w:rsidRDefault="00A53721" w:rsidP="00A53721">
            <w:pPr>
              <w:ind w:firstLine="709"/>
              <w:rPr>
                <w:rFonts w:cs="Arial"/>
              </w:rPr>
            </w:pPr>
          </w:p>
          <w:p w:rsidR="00A53721" w:rsidRDefault="00A53721" w:rsidP="00A53721">
            <w:pPr>
              <w:ind w:firstLine="540"/>
              <w:rPr>
                <w:rFonts w:ascii="Times New Roman" w:hAnsi="Times New Roman"/>
              </w:rPr>
            </w:pPr>
          </w:p>
          <w:p w:rsidR="00A53721" w:rsidRPr="00C019D1" w:rsidRDefault="00A53721" w:rsidP="009C0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61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hanging="21"/>
              <w:rPr>
                <w:rFonts w:cs="Arial"/>
              </w:rPr>
            </w:pPr>
          </w:p>
        </w:tc>
      </w:tr>
    </w:tbl>
    <w:p w:rsidR="00A53721" w:rsidRDefault="00A53721" w:rsidP="00A53721">
      <w:pPr>
        <w:ind w:firstLine="0"/>
        <w:rPr>
          <w:rFonts w:cs="Arial"/>
        </w:rPr>
      </w:pPr>
    </w:p>
    <w:p w:rsidR="00A53721" w:rsidRDefault="00A53721" w:rsidP="0053467D">
      <w:pPr>
        <w:ind w:firstLine="0"/>
        <w:jc w:val="left"/>
        <w:rPr>
          <w:rFonts w:ascii="Times New Roman" w:hAnsi="Times New Roman"/>
        </w:rPr>
      </w:pPr>
      <w:bookmarkStart w:id="3" w:name="_GoBack"/>
      <w:bookmarkEnd w:id="3"/>
    </w:p>
    <w:sectPr w:rsidR="00A53721" w:rsidSect="00937A86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59" w:rsidRDefault="00390A59" w:rsidP="009100ED">
      <w:r>
        <w:separator/>
      </w:r>
    </w:p>
  </w:endnote>
  <w:endnote w:type="continuationSeparator" w:id="0">
    <w:p w:rsidR="00390A59" w:rsidRDefault="00390A59" w:rsidP="009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59" w:rsidRDefault="00390A59" w:rsidP="009100ED">
      <w:r>
        <w:separator/>
      </w:r>
    </w:p>
  </w:footnote>
  <w:footnote w:type="continuationSeparator" w:id="0">
    <w:p w:rsidR="00390A59" w:rsidRDefault="00390A59" w:rsidP="0091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5"/>
    <w:rsid w:val="00011DF1"/>
    <w:rsid w:val="00026B60"/>
    <w:rsid w:val="000410C7"/>
    <w:rsid w:val="000475E8"/>
    <w:rsid w:val="0006452B"/>
    <w:rsid w:val="00092A15"/>
    <w:rsid w:val="000A613E"/>
    <w:rsid w:val="000E5229"/>
    <w:rsid w:val="00103DC2"/>
    <w:rsid w:val="00114611"/>
    <w:rsid w:val="001342F3"/>
    <w:rsid w:val="00143CA8"/>
    <w:rsid w:val="00154C64"/>
    <w:rsid w:val="00173A99"/>
    <w:rsid w:val="00174B11"/>
    <w:rsid w:val="001751C7"/>
    <w:rsid w:val="00181BC5"/>
    <w:rsid w:val="001A636C"/>
    <w:rsid w:val="001E7F0C"/>
    <w:rsid w:val="001F722A"/>
    <w:rsid w:val="00207245"/>
    <w:rsid w:val="002209A4"/>
    <w:rsid w:val="00226E5B"/>
    <w:rsid w:val="00232ED2"/>
    <w:rsid w:val="00247CB4"/>
    <w:rsid w:val="002665C3"/>
    <w:rsid w:val="002743D5"/>
    <w:rsid w:val="002941FB"/>
    <w:rsid w:val="002B42C5"/>
    <w:rsid w:val="002C0319"/>
    <w:rsid w:val="003004D2"/>
    <w:rsid w:val="003007DC"/>
    <w:rsid w:val="00317D5F"/>
    <w:rsid w:val="00364408"/>
    <w:rsid w:val="0038216D"/>
    <w:rsid w:val="00390A59"/>
    <w:rsid w:val="00392744"/>
    <w:rsid w:val="00394957"/>
    <w:rsid w:val="00397EB5"/>
    <w:rsid w:val="003C3E7A"/>
    <w:rsid w:val="003E3B57"/>
    <w:rsid w:val="00410A75"/>
    <w:rsid w:val="00422C3B"/>
    <w:rsid w:val="00431351"/>
    <w:rsid w:val="00445A3A"/>
    <w:rsid w:val="00446240"/>
    <w:rsid w:val="004848FB"/>
    <w:rsid w:val="00486512"/>
    <w:rsid w:val="004A4684"/>
    <w:rsid w:val="004A4C74"/>
    <w:rsid w:val="004D0F21"/>
    <w:rsid w:val="004D18AE"/>
    <w:rsid w:val="004E664C"/>
    <w:rsid w:val="004E7037"/>
    <w:rsid w:val="0051328B"/>
    <w:rsid w:val="00532D91"/>
    <w:rsid w:val="0053467D"/>
    <w:rsid w:val="00544EE8"/>
    <w:rsid w:val="00556124"/>
    <w:rsid w:val="00562675"/>
    <w:rsid w:val="00576492"/>
    <w:rsid w:val="0058219D"/>
    <w:rsid w:val="00592ED2"/>
    <w:rsid w:val="00595C1C"/>
    <w:rsid w:val="00595F25"/>
    <w:rsid w:val="005A1AE0"/>
    <w:rsid w:val="005A33D7"/>
    <w:rsid w:val="005A7340"/>
    <w:rsid w:val="005B2E16"/>
    <w:rsid w:val="005D7325"/>
    <w:rsid w:val="005E1128"/>
    <w:rsid w:val="00607C6D"/>
    <w:rsid w:val="00636470"/>
    <w:rsid w:val="00646795"/>
    <w:rsid w:val="006573D2"/>
    <w:rsid w:val="006C1EC8"/>
    <w:rsid w:val="006C6443"/>
    <w:rsid w:val="006E4112"/>
    <w:rsid w:val="00727489"/>
    <w:rsid w:val="00741619"/>
    <w:rsid w:val="00747B5E"/>
    <w:rsid w:val="007861D1"/>
    <w:rsid w:val="0079408F"/>
    <w:rsid w:val="0079628C"/>
    <w:rsid w:val="007A1060"/>
    <w:rsid w:val="007B055C"/>
    <w:rsid w:val="007C01B8"/>
    <w:rsid w:val="007C2937"/>
    <w:rsid w:val="007C312F"/>
    <w:rsid w:val="007C7311"/>
    <w:rsid w:val="007E2603"/>
    <w:rsid w:val="007F7340"/>
    <w:rsid w:val="007F750D"/>
    <w:rsid w:val="008013A5"/>
    <w:rsid w:val="008253B3"/>
    <w:rsid w:val="00831D57"/>
    <w:rsid w:val="008339BB"/>
    <w:rsid w:val="00833E32"/>
    <w:rsid w:val="00835018"/>
    <w:rsid w:val="008520D7"/>
    <w:rsid w:val="008756FE"/>
    <w:rsid w:val="00883B32"/>
    <w:rsid w:val="008B3315"/>
    <w:rsid w:val="008D6239"/>
    <w:rsid w:val="008F7078"/>
    <w:rsid w:val="008F73F1"/>
    <w:rsid w:val="009100ED"/>
    <w:rsid w:val="00925126"/>
    <w:rsid w:val="00937A86"/>
    <w:rsid w:val="0094309F"/>
    <w:rsid w:val="0094480F"/>
    <w:rsid w:val="00956087"/>
    <w:rsid w:val="00971CB5"/>
    <w:rsid w:val="00991E44"/>
    <w:rsid w:val="009962A5"/>
    <w:rsid w:val="009A512C"/>
    <w:rsid w:val="009C090B"/>
    <w:rsid w:val="009C3EFD"/>
    <w:rsid w:val="009D2B59"/>
    <w:rsid w:val="009E0CE2"/>
    <w:rsid w:val="009F03C2"/>
    <w:rsid w:val="009F41F9"/>
    <w:rsid w:val="009F6489"/>
    <w:rsid w:val="00A02F53"/>
    <w:rsid w:val="00A07A9E"/>
    <w:rsid w:val="00A21C5A"/>
    <w:rsid w:val="00A275D7"/>
    <w:rsid w:val="00A53721"/>
    <w:rsid w:val="00A55EFD"/>
    <w:rsid w:val="00A66D40"/>
    <w:rsid w:val="00A81F47"/>
    <w:rsid w:val="00A87299"/>
    <w:rsid w:val="00A90C47"/>
    <w:rsid w:val="00AB1D43"/>
    <w:rsid w:val="00AE3CCB"/>
    <w:rsid w:val="00AE4FEA"/>
    <w:rsid w:val="00B7306B"/>
    <w:rsid w:val="00B931AA"/>
    <w:rsid w:val="00BA0FF8"/>
    <w:rsid w:val="00BA47F2"/>
    <w:rsid w:val="00BA5FFD"/>
    <w:rsid w:val="00BC4FC2"/>
    <w:rsid w:val="00BD1CE9"/>
    <w:rsid w:val="00C019D1"/>
    <w:rsid w:val="00C12F8C"/>
    <w:rsid w:val="00C316ED"/>
    <w:rsid w:val="00C33372"/>
    <w:rsid w:val="00C55B68"/>
    <w:rsid w:val="00C56BF0"/>
    <w:rsid w:val="00C644E0"/>
    <w:rsid w:val="00C65673"/>
    <w:rsid w:val="00C678A4"/>
    <w:rsid w:val="00C9696B"/>
    <w:rsid w:val="00CC042C"/>
    <w:rsid w:val="00CE06DE"/>
    <w:rsid w:val="00D04715"/>
    <w:rsid w:val="00D0560F"/>
    <w:rsid w:val="00D140A1"/>
    <w:rsid w:val="00D301D9"/>
    <w:rsid w:val="00D40322"/>
    <w:rsid w:val="00D40ED0"/>
    <w:rsid w:val="00D74CF9"/>
    <w:rsid w:val="00D966EF"/>
    <w:rsid w:val="00DA3E5A"/>
    <w:rsid w:val="00DA4F81"/>
    <w:rsid w:val="00DA6B5E"/>
    <w:rsid w:val="00DC27BC"/>
    <w:rsid w:val="00DD057B"/>
    <w:rsid w:val="00DD2468"/>
    <w:rsid w:val="00DF24A1"/>
    <w:rsid w:val="00E27370"/>
    <w:rsid w:val="00E27782"/>
    <w:rsid w:val="00E43471"/>
    <w:rsid w:val="00E75A8D"/>
    <w:rsid w:val="00E77296"/>
    <w:rsid w:val="00E928B0"/>
    <w:rsid w:val="00E93485"/>
    <w:rsid w:val="00EA6000"/>
    <w:rsid w:val="00ED6BC5"/>
    <w:rsid w:val="00ED6F75"/>
    <w:rsid w:val="00EE3A04"/>
    <w:rsid w:val="00EE423E"/>
    <w:rsid w:val="00F1194B"/>
    <w:rsid w:val="00F20060"/>
    <w:rsid w:val="00F25EF4"/>
    <w:rsid w:val="00F37104"/>
    <w:rsid w:val="00F57198"/>
    <w:rsid w:val="00F67F8C"/>
    <w:rsid w:val="00F7463E"/>
    <w:rsid w:val="00FA3FA4"/>
    <w:rsid w:val="00FB5511"/>
    <w:rsid w:val="00FB5D53"/>
    <w:rsid w:val="00FE340E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5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5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5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5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5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C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AE3C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3C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3C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3C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5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06452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AE3C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645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06452B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00ED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00E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645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5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5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C2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2937"/>
    <w:rPr>
      <w:rFonts w:ascii="Tahoma" w:eastAsia="Times New Roman" w:hAnsi="Tahoma" w:cs="Tahoma"/>
      <w:sz w:val="16"/>
      <w:szCs w:val="16"/>
    </w:rPr>
  </w:style>
  <w:style w:type="paragraph" w:customStyle="1" w:styleId="ad">
    <w:name w:val="ТАБЛИЦА"/>
    <w:basedOn w:val="a"/>
    <w:link w:val="ae"/>
    <w:qFormat/>
    <w:rsid w:val="004A4C74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4A4C74"/>
    <w:rPr>
      <w:rFonts w:ascii="Arial" w:eastAsia="Times New Roman" w:hAnsi="Arial" w:cs="Arial"/>
      <w:sz w:val="24"/>
      <w:szCs w:val="24"/>
    </w:rPr>
  </w:style>
  <w:style w:type="paragraph" w:styleId="af">
    <w:name w:val="No Spacing"/>
    <w:qFormat/>
    <w:rsid w:val="007A106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5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5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5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5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52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C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AE3C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3CC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3CC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3CC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6452B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06452B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AE3CC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645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06452B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00ED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1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00E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0645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5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5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C2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2937"/>
    <w:rPr>
      <w:rFonts w:ascii="Tahoma" w:eastAsia="Times New Roman" w:hAnsi="Tahoma" w:cs="Tahoma"/>
      <w:sz w:val="16"/>
      <w:szCs w:val="16"/>
    </w:rPr>
  </w:style>
  <w:style w:type="paragraph" w:customStyle="1" w:styleId="ad">
    <w:name w:val="ТАБЛИЦА"/>
    <w:basedOn w:val="a"/>
    <w:link w:val="ae"/>
    <w:qFormat/>
    <w:rsid w:val="004A4C74"/>
    <w:pPr>
      <w:ind w:firstLine="0"/>
    </w:pPr>
    <w:rPr>
      <w:rFonts w:cs="Arial"/>
    </w:rPr>
  </w:style>
  <w:style w:type="character" w:customStyle="1" w:styleId="ae">
    <w:name w:val="ТАБЛИЦА Знак"/>
    <w:link w:val="ad"/>
    <w:rsid w:val="004A4C74"/>
    <w:rPr>
      <w:rFonts w:ascii="Arial" w:eastAsia="Times New Roman" w:hAnsi="Arial" w:cs="Arial"/>
      <w:sz w:val="24"/>
      <w:szCs w:val="24"/>
    </w:rPr>
  </w:style>
  <w:style w:type="paragraph" w:styleId="af">
    <w:name w:val="No Spacing"/>
    <w:qFormat/>
    <w:rsid w:val="007A10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271E-7D79-43E2-ADF7-AD5A27A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Пользователь</cp:lastModifiedBy>
  <cp:revision>4</cp:revision>
  <cp:lastPrinted>2022-10-14T05:07:00Z</cp:lastPrinted>
  <dcterms:created xsi:type="dcterms:W3CDTF">2022-10-14T05:47:00Z</dcterms:created>
  <dcterms:modified xsi:type="dcterms:W3CDTF">2022-10-14T06:21:00Z</dcterms:modified>
</cp:coreProperties>
</file>