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37" w:rsidRDefault="00480537" w:rsidP="00AC4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480537" w:rsidRDefault="00480537" w:rsidP="00AC4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480537" w:rsidRDefault="00480537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ПРИОЗЕРНОГО СЕЛЬСКОГО ПОСЕЛЕНИЯ</w:t>
      </w:r>
    </w:p>
    <w:p w:rsidR="00480537" w:rsidRDefault="00480537" w:rsidP="00E73D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0537" w:rsidRDefault="00480537" w:rsidP="00E73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480537" w:rsidRPr="00E73DB6" w:rsidRDefault="00480537" w:rsidP="00E73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0537" w:rsidRDefault="00480537" w:rsidP="00AC4D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19.12.2018 года                                     п. Путь Ильича                                                  № 65    </w:t>
      </w:r>
    </w:p>
    <w:p w:rsidR="00480537" w:rsidRDefault="00480537" w:rsidP="00AC4D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0537" w:rsidRDefault="00480537" w:rsidP="00AC4D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3"/>
      </w:tblGrid>
      <w:tr w:rsidR="00480537">
        <w:trPr>
          <w:trHeight w:val="1762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480537" w:rsidRDefault="00480537" w:rsidP="00896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</w:p>
          <w:p w:rsidR="00480537" w:rsidRDefault="00480537" w:rsidP="00896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7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35</w:t>
            </w:r>
            <w:r w:rsidRPr="000677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Pr="000677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октября 2018г.</w:t>
            </w:r>
            <w:r w:rsidRPr="0054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96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и дополнений </w:t>
            </w:r>
          </w:p>
          <w:p w:rsidR="00480537" w:rsidRDefault="00480537" w:rsidP="00896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Постановление № 8/3 от 29.04.2011г. «Об утверждении  Административного регламента исполнения муниципальной услуги «Прием заявлений, документов, а также постановка граждан на учет в качестве нуждающихся в жилых помещениях» (в редакции постановлений  № 14/3 от 26/03.2012г., № 34/4 от 17/09.2012 г. , № 3/1 от 16.01. 2014г. № 9 от 12.03.2014г. ,№ 21 от26.01.2016г., № 49 от 16.05.2016г., № 59 от 13.07.2016г.)</w:t>
            </w:r>
            <w:r w:rsidRPr="0054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80537" w:rsidRPr="00A37A21" w:rsidRDefault="00480537" w:rsidP="00896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80537" w:rsidRDefault="00480537" w:rsidP="00A3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480537" w:rsidRDefault="00480537" w:rsidP="00AC4D19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0537" w:rsidRDefault="00480537" w:rsidP="00A7188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480537" w:rsidRDefault="00480537" w:rsidP="00536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1.Внести изменения и дополнения в Постановление администрации Приозерного сельского поселения </w:t>
      </w:r>
      <w:r w:rsidRPr="004F78E9">
        <w:rPr>
          <w:rFonts w:ascii="Times New Roman" w:hAnsi="Times New Roman" w:cs="Times New Roman"/>
          <w:sz w:val="24"/>
          <w:szCs w:val="24"/>
          <w:lang w:eastAsia="ru-RU"/>
        </w:rPr>
        <w:t xml:space="preserve">№35 от 26 октября 2018г. «О внесении изменений и дополнений в Постановление № 8/3 от 29.04.2011г. «Об утверждении  Административного регламента исполнения муниципальной услуги «Прием заявлений, документов, а также постановка граждан на учет в качестве нуждающихся в жилых помещениях» (в редакции постановлений  № 14/3 от 26/03.2012г., № 34/4 от 17/09.2012 г. , № 3/1 от 16.01. 2014г. № 9 от 12.03.2014г. ,№ 21 от 26.01.2016г., № 49 от 16.05.2016г., № 59 от 13.07.2016г.)» </w:t>
      </w:r>
      <w:r>
        <w:rPr>
          <w:rFonts w:ascii="Times New Roman" w:hAnsi="Times New Roman" w:cs="Times New Roman"/>
        </w:rPr>
        <w:t xml:space="preserve">(далее- Постановление)  </w:t>
      </w:r>
    </w:p>
    <w:p w:rsidR="00480537" w:rsidRDefault="00480537" w:rsidP="00542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1.1Наименование постановления изложить в следующей редакции:</w:t>
      </w:r>
    </w:p>
    <w:p w:rsidR="00480537" w:rsidRPr="009C5970" w:rsidRDefault="00480537" w:rsidP="009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43B51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Постановление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14/3</w:t>
      </w:r>
      <w:r w:rsidRPr="00A43B51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26 марта</w:t>
      </w:r>
      <w:r w:rsidRPr="00A43B51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43B51">
        <w:rPr>
          <w:rFonts w:ascii="Times New Roman" w:hAnsi="Times New Roman" w:cs="Times New Roman"/>
          <w:sz w:val="24"/>
          <w:szCs w:val="24"/>
          <w:lang w:eastAsia="ru-RU"/>
        </w:rPr>
        <w:t xml:space="preserve"> года «</w:t>
      </w:r>
      <w:r w:rsidRPr="004D3829">
        <w:rPr>
          <w:rFonts w:ascii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исполнения муниципальной услуги «Прием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>» (в редакции постановлений № 34/4 от 17.09</w:t>
      </w:r>
      <w:r w:rsidRPr="004D3829">
        <w:rPr>
          <w:rFonts w:ascii="Times New Roman" w:hAnsi="Times New Roman" w:cs="Times New Roman"/>
          <w:sz w:val="24"/>
          <w:szCs w:val="24"/>
          <w:lang w:eastAsia="ru-RU"/>
        </w:rPr>
        <w:t>.2012 г. , № 3/1 от 16.01. 2014г. № 9 от 12.03.2014г. ,№ 21 от 26.01.2016г., № 49 от 16.05.2016г., № 59 от 13.07.2016г.</w:t>
      </w:r>
      <w:r w:rsidRPr="00A43B51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C59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0537" w:rsidRDefault="00480537" w:rsidP="00542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2F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92F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Пункт 1 постановления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изложить в следующей редакции:</w:t>
      </w:r>
    </w:p>
    <w:p w:rsidR="00480537" w:rsidRPr="007807D9" w:rsidRDefault="00480537" w:rsidP="00542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7D9">
        <w:rPr>
          <w:rFonts w:ascii="Times New Roman" w:hAnsi="Times New Roman" w:cs="Times New Roman"/>
          <w:sz w:val="24"/>
          <w:szCs w:val="24"/>
          <w:lang w:eastAsia="ru-RU"/>
        </w:rPr>
        <w:t xml:space="preserve">«1.Внести изменения и дополнения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7807D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3DB6">
        <w:rPr>
          <w:rFonts w:ascii="Times New Roman" w:hAnsi="Times New Roman" w:cs="Times New Roman"/>
          <w:sz w:val="24"/>
          <w:szCs w:val="24"/>
          <w:lang w:eastAsia="ru-RU"/>
        </w:rPr>
        <w:t>№ 14/3 от 26 марта 2012 года «Об утверждении административного регламента исполнения муниципальной услуги «Прием заявлений, документов, а также постановка граждан на учет в качестве нуждающихся в жилых помещениях» (в редакции постановлений № 34/4 от 17.09.2012 г. , № 3/1 от 16.01. 2014г. № 9 от 12.03.2014г. ,№ 21 от 26.01.2016г., № 49 от 16.05.2016г., № 59 от 13.07.2016г.)</w:t>
      </w:r>
      <w:r w:rsidRPr="007807D9">
        <w:rPr>
          <w:rFonts w:ascii="Times New Roman" w:hAnsi="Times New Roman" w:cs="Times New Roman"/>
          <w:sz w:val="24"/>
          <w:szCs w:val="24"/>
          <w:lang w:eastAsia="ru-RU"/>
        </w:rPr>
        <w:t>(далее- Постановление)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80537" w:rsidRDefault="00480537" w:rsidP="00AC4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10107"/>
      <w:r>
        <w:rPr>
          <w:rFonts w:ascii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480537" w:rsidRDefault="00480537" w:rsidP="00AC4D1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 момента официального опубликования (обнародования). </w:t>
      </w:r>
      <w:bookmarkEnd w:id="1"/>
    </w:p>
    <w:p w:rsidR="00480537" w:rsidRDefault="00480537" w:rsidP="00AC4D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Приозерного                                                    В.Н. Галичкин</w:t>
      </w:r>
    </w:p>
    <w:p w:rsidR="00480537" w:rsidRPr="00A71887" w:rsidRDefault="00480537" w:rsidP="00A718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480537" w:rsidRPr="00AC4D19" w:rsidRDefault="00480537" w:rsidP="00AC4D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 65/2018г.</w:t>
      </w:r>
    </w:p>
    <w:sectPr w:rsidR="00480537" w:rsidRPr="00AC4D19" w:rsidSect="00A37A2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D6F"/>
    <w:rsid w:val="00045B06"/>
    <w:rsid w:val="000677CB"/>
    <w:rsid w:val="0008766B"/>
    <w:rsid w:val="000A56F5"/>
    <w:rsid w:val="000F7D41"/>
    <w:rsid w:val="0011417A"/>
    <w:rsid w:val="00157123"/>
    <w:rsid w:val="002240D1"/>
    <w:rsid w:val="00372BF7"/>
    <w:rsid w:val="003D720F"/>
    <w:rsid w:val="00427AD4"/>
    <w:rsid w:val="004644A6"/>
    <w:rsid w:val="00480537"/>
    <w:rsid w:val="0048550B"/>
    <w:rsid w:val="004928F4"/>
    <w:rsid w:val="004B0D6F"/>
    <w:rsid w:val="004D3829"/>
    <w:rsid w:val="004F78E9"/>
    <w:rsid w:val="005069CB"/>
    <w:rsid w:val="005145B0"/>
    <w:rsid w:val="005230EF"/>
    <w:rsid w:val="00535AB5"/>
    <w:rsid w:val="00536D11"/>
    <w:rsid w:val="00542BF4"/>
    <w:rsid w:val="00582A63"/>
    <w:rsid w:val="005D4D23"/>
    <w:rsid w:val="005E020F"/>
    <w:rsid w:val="006E5921"/>
    <w:rsid w:val="007807D9"/>
    <w:rsid w:val="00792FF0"/>
    <w:rsid w:val="008416ED"/>
    <w:rsid w:val="00896701"/>
    <w:rsid w:val="008E4A47"/>
    <w:rsid w:val="009027C6"/>
    <w:rsid w:val="009806F8"/>
    <w:rsid w:val="00980C7E"/>
    <w:rsid w:val="009C5970"/>
    <w:rsid w:val="00A1501C"/>
    <w:rsid w:val="00A309B6"/>
    <w:rsid w:val="00A37A21"/>
    <w:rsid w:val="00A43B51"/>
    <w:rsid w:val="00A71887"/>
    <w:rsid w:val="00A93B1A"/>
    <w:rsid w:val="00AB2436"/>
    <w:rsid w:val="00AC4D19"/>
    <w:rsid w:val="00B71F4F"/>
    <w:rsid w:val="00D373DF"/>
    <w:rsid w:val="00D707A5"/>
    <w:rsid w:val="00DC3671"/>
    <w:rsid w:val="00E427E9"/>
    <w:rsid w:val="00E73DB6"/>
    <w:rsid w:val="00E96895"/>
    <w:rsid w:val="00FD1B55"/>
    <w:rsid w:val="00FD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C4D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5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467</Words>
  <Characters>2666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2</cp:revision>
  <cp:lastPrinted>2018-12-19T04:31:00Z</cp:lastPrinted>
  <dcterms:created xsi:type="dcterms:W3CDTF">2018-12-19T05:35:00Z</dcterms:created>
  <dcterms:modified xsi:type="dcterms:W3CDTF">2018-12-19T05:36:00Z</dcterms:modified>
</cp:coreProperties>
</file>