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F0" w:rsidRDefault="006D7420" w:rsidP="00C07EF0">
      <w:pPr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42" w:rsidRDefault="00763C42" w:rsidP="00C07EF0">
      <w:pPr>
        <w:jc w:val="center"/>
        <w:rPr>
          <w:b/>
          <w:i/>
          <w:sz w:val="36"/>
          <w:szCs w:val="36"/>
        </w:rPr>
      </w:pPr>
    </w:p>
    <w:p w:rsidR="006D7420" w:rsidRPr="00763C42" w:rsidRDefault="00C07EF0" w:rsidP="00C07EF0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763C42"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</w:p>
    <w:p w:rsidR="00763C42" w:rsidRDefault="006D7420" w:rsidP="00C07EF0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763C42">
        <w:rPr>
          <w:rFonts w:ascii="Times New Roman" w:hAnsi="Times New Roman"/>
          <w:b/>
          <w:i/>
          <w:sz w:val="36"/>
          <w:szCs w:val="36"/>
        </w:rPr>
        <w:t>Гвазденского</w:t>
      </w:r>
      <w:r w:rsidR="00C07EF0" w:rsidRPr="00763C42">
        <w:rPr>
          <w:rFonts w:ascii="Times New Roman" w:hAnsi="Times New Roman"/>
          <w:b/>
          <w:i/>
          <w:sz w:val="36"/>
          <w:szCs w:val="36"/>
        </w:rPr>
        <w:t xml:space="preserve"> сельского поселения </w:t>
      </w:r>
    </w:p>
    <w:p w:rsidR="00C07EF0" w:rsidRPr="00763C42" w:rsidRDefault="00C07EF0" w:rsidP="00C07EF0">
      <w:pPr>
        <w:jc w:val="center"/>
        <w:rPr>
          <w:rFonts w:ascii="Times New Roman" w:hAnsi="Times New Roman"/>
          <w:sz w:val="36"/>
          <w:szCs w:val="36"/>
        </w:rPr>
      </w:pPr>
      <w:r w:rsidRPr="00763C42"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</w:p>
    <w:p w:rsidR="00C07EF0" w:rsidRPr="00763C42" w:rsidRDefault="00C07EF0" w:rsidP="00C07EF0">
      <w:pPr>
        <w:jc w:val="center"/>
        <w:rPr>
          <w:rFonts w:ascii="Times New Roman" w:hAnsi="Times New Roman"/>
          <w:sz w:val="36"/>
          <w:szCs w:val="36"/>
        </w:rPr>
      </w:pPr>
      <w:r w:rsidRPr="00763C42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C07EF0" w:rsidRPr="00763C42" w:rsidRDefault="00C07EF0" w:rsidP="00C07EF0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07EF0" w:rsidRPr="00763C42" w:rsidRDefault="00C07EF0" w:rsidP="00C07EF0">
      <w:pPr>
        <w:jc w:val="center"/>
        <w:rPr>
          <w:rFonts w:ascii="Times New Roman" w:hAnsi="Times New Roman"/>
          <w:sz w:val="40"/>
          <w:szCs w:val="40"/>
        </w:rPr>
      </w:pPr>
      <w:r w:rsidRPr="00763C42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C07EF0" w:rsidRPr="00763C42" w:rsidRDefault="00C07EF0" w:rsidP="00C07EF0">
      <w:pPr>
        <w:ind w:left="1416" w:firstLine="708"/>
        <w:rPr>
          <w:rFonts w:ascii="Times New Roman" w:hAnsi="Times New Roman"/>
          <w:sz w:val="40"/>
          <w:szCs w:val="40"/>
        </w:rPr>
      </w:pPr>
    </w:p>
    <w:p w:rsidR="00C07EF0" w:rsidRPr="00F26A58" w:rsidRDefault="00C07EF0" w:rsidP="00C07EF0">
      <w:pPr>
        <w:rPr>
          <w:rFonts w:ascii="Times New Roman" w:hAnsi="Times New Roman"/>
          <w:b/>
          <w:sz w:val="28"/>
          <w:szCs w:val="28"/>
        </w:rPr>
      </w:pPr>
      <w:r w:rsidRPr="00F26A58">
        <w:rPr>
          <w:rFonts w:ascii="Times New Roman" w:hAnsi="Times New Roman"/>
          <w:b/>
          <w:sz w:val="28"/>
          <w:szCs w:val="28"/>
        </w:rPr>
        <w:t xml:space="preserve">от </w:t>
      </w:r>
      <w:r w:rsidR="00705AC4" w:rsidRPr="00F26A58">
        <w:rPr>
          <w:rFonts w:ascii="Times New Roman" w:hAnsi="Times New Roman"/>
          <w:b/>
          <w:sz w:val="28"/>
          <w:szCs w:val="28"/>
          <w:u w:val="single"/>
        </w:rPr>
        <w:t>23.01.2023г. № 06</w:t>
      </w:r>
    </w:p>
    <w:p w:rsidR="00037A8E" w:rsidRPr="00EB5F82" w:rsidRDefault="00037A8E" w:rsidP="00C07EF0">
      <w:pPr>
        <w:rPr>
          <w:rFonts w:ascii="Times New Roman" w:hAnsi="Times New Roman"/>
          <w:sz w:val="26"/>
          <w:szCs w:val="26"/>
        </w:rPr>
      </w:pPr>
    </w:p>
    <w:p w:rsidR="00EB5F82" w:rsidRDefault="00EB5F82" w:rsidP="00EB5F82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037A8E" w:rsidTr="00037A8E">
        <w:tc>
          <w:tcPr>
            <w:tcW w:w="6345" w:type="dxa"/>
          </w:tcPr>
          <w:p w:rsidR="00037A8E" w:rsidRDefault="00037A8E" w:rsidP="00037A8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5F82">
              <w:rPr>
                <w:rFonts w:ascii="Times New Roman" w:hAnsi="Times New Roman"/>
                <w:b/>
                <w:sz w:val="28"/>
                <w:szCs w:val="28"/>
              </w:rPr>
              <w:t>О подготовке проекта изменений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5F82">
              <w:rPr>
                <w:rFonts w:ascii="Times New Roman" w:hAnsi="Times New Roman"/>
                <w:b/>
                <w:sz w:val="28"/>
                <w:szCs w:val="28"/>
              </w:rPr>
              <w:t xml:space="preserve">генерального плана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Гвазденского </w:t>
            </w:r>
            <w:r w:rsidRPr="00EB5F82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Бутурлиновского  м</w:t>
            </w:r>
            <w:r w:rsidRPr="00EB5F82">
              <w:rPr>
                <w:rFonts w:ascii="Times New Roman" w:hAnsi="Times New Roman"/>
                <w:b/>
                <w:sz w:val="28"/>
                <w:szCs w:val="28"/>
              </w:rPr>
              <w:t>униципального района Воронежской области</w:t>
            </w:r>
          </w:p>
        </w:tc>
        <w:tc>
          <w:tcPr>
            <w:tcW w:w="3509" w:type="dxa"/>
          </w:tcPr>
          <w:p w:rsidR="00037A8E" w:rsidRDefault="00037A8E" w:rsidP="00EB5F82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7A8E" w:rsidRDefault="00037A8E" w:rsidP="00EB5F82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65167" w:rsidRPr="00B65167" w:rsidRDefault="00B65167" w:rsidP="00B65167">
      <w:pPr>
        <w:pStyle w:val="Title"/>
        <w:ind w:right="3969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B65167" w:rsidRPr="00763C42" w:rsidRDefault="00EB5F82" w:rsidP="00763C42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sz w:val="28"/>
          <w:szCs w:val="28"/>
        </w:rPr>
        <w:t xml:space="preserve">В соответствии со ст. 24 Градостроительного кодекса Российской Федерации, ст.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63C42">
          <w:rPr>
            <w:rFonts w:ascii="Times New Roman" w:hAnsi="Times New Roman"/>
            <w:sz w:val="28"/>
            <w:szCs w:val="28"/>
          </w:rPr>
          <w:t>2003 г</w:t>
        </w:r>
      </w:smartTag>
      <w:r w:rsidRPr="00763C42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ст. 28 Устава </w:t>
      </w:r>
      <w:r w:rsidR="006D7420" w:rsidRPr="00763C42">
        <w:rPr>
          <w:rFonts w:ascii="Times New Roman" w:hAnsi="Times New Roman"/>
          <w:sz w:val="28"/>
          <w:szCs w:val="28"/>
        </w:rPr>
        <w:t>Гвазденского</w:t>
      </w:r>
      <w:r w:rsidRPr="00763C4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EB5F82" w:rsidRPr="00763C42" w:rsidRDefault="00EB5F82" w:rsidP="00763C42">
      <w:pP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730F58" w:rsidRPr="00763C42" w:rsidRDefault="00B65167" w:rsidP="00763C42">
      <w:pPr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63C4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ПОСТАНОВЛЯЕТ:</w:t>
      </w:r>
    </w:p>
    <w:p w:rsidR="00EB5F82" w:rsidRPr="00763C42" w:rsidRDefault="00EB5F82" w:rsidP="00763C42">
      <w:pPr>
        <w:rPr>
          <w:rFonts w:ascii="Times New Roman" w:hAnsi="Times New Roman"/>
          <w:sz w:val="28"/>
          <w:szCs w:val="28"/>
        </w:rPr>
      </w:pPr>
    </w:p>
    <w:p w:rsidR="00EB5F82" w:rsidRPr="00763C42" w:rsidRDefault="00EB5F82" w:rsidP="00763C42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sz w:val="28"/>
          <w:szCs w:val="28"/>
        </w:rPr>
        <w:t xml:space="preserve">1. Приступить к подготовке проекта внесения изменений генерального плана </w:t>
      </w:r>
      <w:r w:rsidR="00EB3B8D" w:rsidRPr="00763C42">
        <w:rPr>
          <w:rFonts w:ascii="Times New Roman" w:hAnsi="Times New Roman"/>
          <w:sz w:val="28"/>
          <w:szCs w:val="28"/>
        </w:rPr>
        <w:t>Гвазденского</w:t>
      </w:r>
      <w:r w:rsidRPr="00763C4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</w:t>
      </w:r>
      <w:r w:rsidR="00763C42" w:rsidRPr="00763C42">
        <w:rPr>
          <w:rFonts w:ascii="Times New Roman" w:hAnsi="Times New Roman"/>
          <w:sz w:val="28"/>
          <w:szCs w:val="28"/>
        </w:rPr>
        <w:t>ного района Воронежской области:</w:t>
      </w:r>
    </w:p>
    <w:p w:rsidR="00CA78F8" w:rsidRPr="00763C42" w:rsidRDefault="00CA78F8" w:rsidP="00763C42">
      <w:pPr>
        <w:rPr>
          <w:rFonts w:ascii="Times New Roman" w:hAnsi="Times New Roman"/>
          <w:color w:val="000000"/>
          <w:sz w:val="28"/>
          <w:szCs w:val="28"/>
        </w:rPr>
      </w:pPr>
      <w:r w:rsidRPr="00763C42">
        <w:rPr>
          <w:rFonts w:ascii="Times New Roman" w:hAnsi="Times New Roman"/>
          <w:color w:val="000000"/>
          <w:sz w:val="28"/>
          <w:szCs w:val="28"/>
        </w:rPr>
        <w:t>а) в части приведения текстовых и графических материалов в соответствие действующему градостроительному законодательству;</w:t>
      </w:r>
    </w:p>
    <w:p w:rsidR="00CA78F8" w:rsidRPr="00763C42" w:rsidRDefault="00CA78F8" w:rsidP="00763C42">
      <w:pPr>
        <w:rPr>
          <w:rFonts w:ascii="Times New Roman" w:hAnsi="Times New Roman"/>
          <w:color w:val="000000"/>
          <w:sz w:val="28"/>
          <w:szCs w:val="28"/>
        </w:rPr>
      </w:pPr>
      <w:r w:rsidRPr="00763C42">
        <w:rPr>
          <w:rFonts w:ascii="Times New Roman" w:hAnsi="Times New Roman"/>
          <w:color w:val="000000"/>
          <w:sz w:val="28"/>
          <w:szCs w:val="28"/>
        </w:rPr>
        <w:t>б) в части актуализации сведений о существующих и планируемых объектах федерального, регионального и местного значения, расположенных на территории сельского поселения;</w:t>
      </w:r>
    </w:p>
    <w:p w:rsidR="00CA78F8" w:rsidRPr="00763C42" w:rsidRDefault="00CA78F8" w:rsidP="00763C42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color w:val="000000"/>
          <w:sz w:val="28"/>
          <w:szCs w:val="28"/>
        </w:rPr>
        <w:t>в) в части корректировки существующего функционального зонирования территории поселения и населенных пунктов в соответствии со сведениями, содержащимися в ЕГРН и фактическим использованием территории;</w:t>
      </w:r>
    </w:p>
    <w:p w:rsidR="00CA78F8" w:rsidRPr="00763C42" w:rsidRDefault="00CA78F8" w:rsidP="00763C42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color w:val="000000"/>
          <w:sz w:val="28"/>
          <w:szCs w:val="28"/>
        </w:rPr>
        <w:lastRenderedPageBreak/>
        <w:t>г) в части актуализации мероприятий по размещению объектов капитального строительства в соответствии с градостроительной документацией вышестоящего уровня;</w:t>
      </w:r>
    </w:p>
    <w:p w:rsidR="00CA78F8" w:rsidRPr="00763C42" w:rsidRDefault="00CA78F8" w:rsidP="00763C42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color w:val="000000"/>
          <w:sz w:val="28"/>
          <w:szCs w:val="28"/>
        </w:rPr>
        <w:t>д) в части актуализации мероприятий по размещению объектов местного значения на территории сельского поселения и определение мест размещения таких объектов, а также отображения инвестиционных проектов;</w:t>
      </w:r>
    </w:p>
    <w:p w:rsidR="00CA78F8" w:rsidRPr="00763C42" w:rsidRDefault="00CA78F8" w:rsidP="00763C42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color w:val="000000"/>
          <w:sz w:val="28"/>
          <w:szCs w:val="28"/>
        </w:rPr>
        <w:t>е) в части актуализации сведений о зонах с особыми условиями использования территории;</w:t>
      </w:r>
    </w:p>
    <w:p w:rsidR="00CA78F8" w:rsidRPr="00763C42" w:rsidRDefault="00CA78F8" w:rsidP="00763C42">
      <w:pPr>
        <w:rPr>
          <w:rFonts w:ascii="Times New Roman" w:hAnsi="Times New Roman"/>
          <w:color w:val="000000"/>
          <w:sz w:val="28"/>
          <w:szCs w:val="28"/>
        </w:rPr>
      </w:pPr>
      <w:r w:rsidRPr="00763C42">
        <w:rPr>
          <w:rFonts w:ascii="Times New Roman" w:hAnsi="Times New Roman"/>
          <w:color w:val="000000"/>
          <w:sz w:val="28"/>
          <w:szCs w:val="28"/>
        </w:rPr>
        <w:t xml:space="preserve">ж) в части приведения графических материалов в соответствие с приказом Минэкономразвития России от 09.01.2018 </w:t>
      </w:r>
      <w:r w:rsidRPr="00763C42">
        <w:rPr>
          <w:rFonts w:ascii="Times New Roman" w:hAnsi="Times New Roman"/>
          <w:iCs/>
          <w:color w:val="000000"/>
          <w:sz w:val="28"/>
          <w:szCs w:val="28"/>
        </w:rPr>
        <w:t>№</w:t>
      </w:r>
      <w:r w:rsidRPr="00763C42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763C42">
        <w:rPr>
          <w:rFonts w:ascii="Times New Roman" w:hAnsi="Times New Roman"/>
          <w:color w:val="000000"/>
          <w:sz w:val="28"/>
          <w:szCs w:val="28"/>
        </w:rPr>
        <w:t>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EB5F82" w:rsidRPr="00763C42" w:rsidRDefault="00EB5F82" w:rsidP="00763C42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sz w:val="28"/>
          <w:szCs w:val="28"/>
        </w:rPr>
        <w:t xml:space="preserve">2. Обеспечить подбор и передачу разработчику проекта исходных данных, необходимых для проектирования, в объеме сведений, имеющихся в администрации </w:t>
      </w:r>
      <w:r w:rsidR="00EB3B8D" w:rsidRPr="00763C42">
        <w:rPr>
          <w:rFonts w:ascii="Times New Roman" w:hAnsi="Times New Roman"/>
          <w:sz w:val="28"/>
          <w:szCs w:val="28"/>
        </w:rPr>
        <w:t>Гвазденского</w:t>
      </w:r>
      <w:r w:rsidRPr="00763C42">
        <w:rPr>
          <w:rFonts w:ascii="Times New Roman" w:hAnsi="Times New Roman"/>
          <w:sz w:val="28"/>
          <w:szCs w:val="28"/>
        </w:rPr>
        <w:t xml:space="preserve"> сельского поселения, а также в системе информационного обеспечения градостроительной деятельности муниципального района.</w:t>
      </w:r>
    </w:p>
    <w:p w:rsidR="00EB5F82" w:rsidRPr="00763C42" w:rsidRDefault="00EB5F82" w:rsidP="00763C42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sz w:val="28"/>
          <w:szCs w:val="28"/>
        </w:rPr>
        <w:t>2.1. Осуществлять контроль за подготовкой проекта и проверкой материалов проекта изменений генерального плана на соответствие его требованиям действующего законодательства и технического задания на его подготовку.</w:t>
      </w:r>
    </w:p>
    <w:p w:rsidR="00EB5F82" w:rsidRPr="00763C42" w:rsidRDefault="00037A8E" w:rsidP="00685FF5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sz w:val="28"/>
          <w:szCs w:val="28"/>
        </w:rPr>
        <w:t>3</w:t>
      </w:r>
      <w:r w:rsidR="00EB5F82" w:rsidRPr="00763C42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в официальном </w:t>
      </w:r>
      <w:r w:rsidR="00CA78F8" w:rsidRPr="00763C42">
        <w:rPr>
          <w:rFonts w:ascii="Times New Roman" w:hAnsi="Times New Roman"/>
          <w:sz w:val="28"/>
          <w:szCs w:val="28"/>
        </w:rPr>
        <w:t xml:space="preserve">сайте </w:t>
      </w:r>
      <w:r w:rsidR="00EB5F82" w:rsidRPr="00763C42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EB3B8D" w:rsidRPr="00763C42">
        <w:rPr>
          <w:rFonts w:ascii="Times New Roman" w:hAnsi="Times New Roman"/>
          <w:sz w:val="28"/>
          <w:szCs w:val="28"/>
        </w:rPr>
        <w:t>Гвазденского</w:t>
      </w:r>
      <w:r w:rsidR="00EB3B8D" w:rsidRPr="00763C42">
        <w:rPr>
          <w:rStyle w:val="FontStyle12"/>
          <w:sz w:val="28"/>
          <w:szCs w:val="28"/>
        </w:rPr>
        <w:t xml:space="preserve"> </w:t>
      </w:r>
      <w:r w:rsidR="00EB5F82" w:rsidRPr="00763C42">
        <w:rPr>
          <w:rStyle w:val="FontStyle12"/>
          <w:sz w:val="28"/>
          <w:szCs w:val="28"/>
        </w:rPr>
        <w:t xml:space="preserve">сельского поселения Бутурлиновского муниципального района Воронежской области </w:t>
      </w:r>
      <w:r w:rsidR="00EB5F82" w:rsidRPr="00763C42">
        <w:rPr>
          <w:rFonts w:ascii="Times New Roman" w:hAnsi="Times New Roman"/>
          <w:sz w:val="28"/>
          <w:szCs w:val="28"/>
        </w:rPr>
        <w:t xml:space="preserve"> </w:t>
      </w:r>
      <w:r w:rsidR="00CA78F8" w:rsidRPr="00763C42">
        <w:rPr>
          <w:rFonts w:ascii="Times New Roman" w:hAnsi="Times New Roman"/>
          <w:sz w:val="28"/>
          <w:szCs w:val="28"/>
        </w:rPr>
        <w:t xml:space="preserve">в сети «Интернет» </w:t>
      </w:r>
      <w:r w:rsidR="00EB5F82" w:rsidRPr="00763C42">
        <w:rPr>
          <w:rFonts w:ascii="Times New Roman" w:hAnsi="Times New Roman"/>
          <w:sz w:val="28"/>
          <w:szCs w:val="28"/>
        </w:rPr>
        <w:t>и вступает в силу со дня опубликования</w:t>
      </w:r>
      <w:r w:rsidR="00CA78F8" w:rsidRPr="00763C42">
        <w:rPr>
          <w:rFonts w:ascii="Times New Roman" w:hAnsi="Times New Roman"/>
          <w:sz w:val="28"/>
          <w:szCs w:val="28"/>
        </w:rPr>
        <w:t>.</w:t>
      </w:r>
      <w:r w:rsidR="00EB5F82" w:rsidRPr="00763C42">
        <w:rPr>
          <w:rFonts w:ascii="Times New Roman" w:hAnsi="Times New Roman"/>
          <w:b/>
          <w:sz w:val="28"/>
          <w:szCs w:val="28"/>
        </w:rPr>
        <w:t xml:space="preserve"> </w:t>
      </w:r>
    </w:p>
    <w:p w:rsidR="00EB5F82" w:rsidRPr="00763C42" w:rsidRDefault="00037A8E" w:rsidP="00685FF5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sz w:val="28"/>
          <w:szCs w:val="28"/>
        </w:rPr>
        <w:t>4</w:t>
      </w:r>
      <w:r w:rsidR="00EB5F82" w:rsidRPr="00763C42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B3B8D" w:rsidRPr="00763C42" w:rsidRDefault="00EB3B8D" w:rsidP="00763C42">
      <w:pPr>
        <w:rPr>
          <w:rFonts w:ascii="Times New Roman" w:hAnsi="Times New Roman"/>
          <w:sz w:val="28"/>
          <w:szCs w:val="28"/>
        </w:rPr>
      </w:pPr>
    </w:p>
    <w:p w:rsidR="00EB3B8D" w:rsidRPr="00763C42" w:rsidRDefault="00EB3B8D" w:rsidP="00763C42">
      <w:pPr>
        <w:rPr>
          <w:rFonts w:ascii="Times New Roman" w:hAnsi="Times New Roman"/>
          <w:sz w:val="28"/>
          <w:szCs w:val="28"/>
        </w:rPr>
      </w:pPr>
    </w:p>
    <w:p w:rsidR="00EB3B8D" w:rsidRPr="00763C42" w:rsidRDefault="004D3488" w:rsidP="00685F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Гвазденского сельского поселения ______________ Л.М. Богданова</w:t>
      </w:r>
    </w:p>
    <w:p w:rsidR="00EB5F82" w:rsidRPr="00763C42" w:rsidRDefault="00EB5F82" w:rsidP="00763C42">
      <w:pPr>
        <w:rPr>
          <w:rFonts w:ascii="Times New Roman" w:hAnsi="Times New Roman"/>
          <w:sz w:val="28"/>
          <w:szCs w:val="28"/>
        </w:rPr>
      </w:pPr>
    </w:p>
    <w:p w:rsidR="00730F58" w:rsidRPr="00B65167" w:rsidRDefault="00730F58" w:rsidP="00730F58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30F58" w:rsidRPr="00B65167" w:rsidRDefault="00730F58" w:rsidP="00CA78F8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</w:p>
    <w:sectPr w:rsidR="00730F58" w:rsidRPr="00B65167" w:rsidSect="00EB5F82">
      <w:footerReference w:type="even" r:id="rId9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9B" w:rsidRDefault="00440C9B">
      <w:r>
        <w:separator/>
      </w:r>
    </w:p>
  </w:endnote>
  <w:endnote w:type="continuationSeparator" w:id="1">
    <w:p w:rsidR="00440C9B" w:rsidRDefault="0044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4A" w:rsidRDefault="002A034A">
    <w:pPr>
      <w:pStyle w:val="ac"/>
    </w:pPr>
    <w:r>
      <w:rPr>
        <w:sz w:val="16"/>
        <w:szCs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9B" w:rsidRDefault="00440C9B">
      <w:r>
        <w:separator/>
      </w:r>
    </w:p>
  </w:footnote>
  <w:footnote w:type="continuationSeparator" w:id="1">
    <w:p w:rsidR="00440C9B" w:rsidRDefault="00440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835009"/>
    <w:multiLevelType w:val="hybridMultilevel"/>
    <w:tmpl w:val="DD72DD0C"/>
    <w:lvl w:ilvl="0" w:tplc="467449C8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C384274"/>
    <w:multiLevelType w:val="hybridMultilevel"/>
    <w:tmpl w:val="3710ED44"/>
    <w:lvl w:ilvl="0" w:tplc="3B1AE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104"/>
    <w:rsid w:val="00032EB9"/>
    <w:rsid w:val="00037A8E"/>
    <w:rsid w:val="00041680"/>
    <w:rsid w:val="00054223"/>
    <w:rsid w:val="00073D40"/>
    <w:rsid w:val="0009338C"/>
    <w:rsid w:val="000B619F"/>
    <w:rsid w:val="000D02F5"/>
    <w:rsid w:val="0010226F"/>
    <w:rsid w:val="001036EB"/>
    <w:rsid w:val="00134F84"/>
    <w:rsid w:val="00137DDD"/>
    <w:rsid w:val="00141548"/>
    <w:rsid w:val="001424B4"/>
    <w:rsid w:val="00142A34"/>
    <w:rsid w:val="00175615"/>
    <w:rsid w:val="001B71A0"/>
    <w:rsid w:val="001C3EA5"/>
    <w:rsid w:val="001E3420"/>
    <w:rsid w:val="001F2692"/>
    <w:rsid w:val="001F6F36"/>
    <w:rsid w:val="00200FB7"/>
    <w:rsid w:val="002157A6"/>
    <w:rsid w:val="0022763D"/>
    <w:rsid w:val="002523E9"/>
    <w:rsid w:val="00260230"/>
    <w:rsid w:val="00262CE7"/>
    <w:rsid w:val="00271589"/>
    <w:rsid w:val="002A034A"/>
    <w:rsid w:val="002C122D"/>
    <w:rsid w:val="002C188E"/>
    <w:rsid w:val="002E0600"/>
    <w:rsid w:val="002F68DD"/>
    <w:rsid w:val="00350104"/>
    <w:rsid w:val="00355BA4"/>
    <w:rsid w:val="003606F9"/>
    <w:rsid w:val="003809D1"/>
    <w:rsid w:val="00387A0F"/>
    <w:rsid w:val="00395CFE"/>
    <w:rsid w:val="003A1C65"/>
    <w:rsid w:val="003B3A57"/>
    <w:rsid w:val="003D07D2"/>
    <w:rsid w:val="003F34A3"/>
    <w:rsid w:val="00426679"/>
    <w:rsid w:val="00427210"/>
    <w:rsid w:val="00440C9B"/>
    <w:rsid w:val="004526D2"/>
    <w:rsid w:val="00461121"/>
    <w:rsid w:val="00470B03"/>
    <w:rsid w:val="00473526"/>
    <w:rsid w:val="0047386F"/>
    <w:rsid w:val="004806F4"/>
    <w:rsid w:val="00483D05"/>
    <w:rsid w:val="00486F1D"/>
    <w:rsid w:val="00495FB2"/>
    <w:rsid w:val="004D3488"/>
    <w:rsid w:val="004E23FC"/>
    <w:rsid w:val="004E7A9A"/>
    <w:rsid w:val="004F49F9"/>
    <w:rsid w:val="005132DD"/>
    <w:rsid w:val="00544C4F"/>
    <w:rsid w:val="00585460"/>
    <w:rsid w:val="005A2904"/>
    <w:rsid w:val="005A7384"/>
    <w:rsid w:val="005D5377"/>
    <w:rsid w:val="005E4AF3"/>
    <w:rsid w:val="005F2BE9"/>
    <w:rsid w:val="00603033"/>
    <w:rsid w:val="00603376"/>
    <w:rsid w:val="006069B5"/>
    <w:rsid w:val="00647842"/>
    <w:rsid w:val="006509EC"/>
    <w:rsid w:val="006543A3"/>
    <w:rsid w:val="00657999"/>
    <w:rsid w:val="00661FF8"/>
    <w:rsid w:val="00663FE1"/>
    <w:rsid w:val="00683D91"/>
    <w:rsid w:val="0068492F"/>
    <w:rsid w:val="00685FF5"/>
    <w:rsid w:val="00696519"/>
    <w:rsid w:val="006B6EF9"/>
    <w:rsid w:val="006D7420"/>
    <w:rsid w:val="006E3737"/>
    <w:rsid w:val="00705AC4"/>
    <w:rsid w:val="00725D5B"/>
    <w:rsid w:val="00730F58"/>
    <w:rsid w:val="00730F91"/>
    <w:rsid w:val="007401F2"/>
    <w:rsid w:val="00763C42"/>
    <w:rsid w:val="007725B8"/>
    <w:rsid w:val="00795FED"/>
    <w:rsid w:val="007A000B"/>
    <w:rsid w:val="007A5478"/>
    <w:rsid w:val="007D5160"/>
    <w:rsid w:val="007E4AFB"/>
    <w:rsid w:val="00813084"/>
    <w:rsid w:val="00844E04"/>
    <w:rsid w:val="008F22AC"/>
    <w:rsid w:val="008F5273"/>
    <w:rsid w:val="00947A5F"/>
    <w:rsid w:val="00960BC6"/>
    <w:rsid w:val="00961AF5"/>
    <w:rsid w:val="00965DF1"/>
    <w:rsid w:val="00973CE3"/>
    <w:rsid w:val="00996EDC"/>
    <w:rsid w:val="009A5838"/>
    <w:rsid w:val="009B51DD"/>
    <w:rsid w:val="009B6A68"/>
    <w:rsid w:val="009F2AC8"/>
    <w:rsid w:val="00A239B7"/>
    <w:rsid w:val="00A30EB7"/>
    <w:rsid w:val="00A40388"/>
    <w:rsid w:val="00A54254"/>
    <w:rsid w:val="00A54F14"/>
    <w:rsid w:val="00A66BE0"/>
    <w:rsid w:val="00A814DD"/>
    <w:rsid w:val="00AA24C1"/>
    <w:rsid w:val="00AD6290"/>
    <w:rsid w:val="00AD7672"/>
    <w:rsid w:val="00AD7F25"/>
    <w:rsid w:val="00AE293D"/>
    <w:rsid w:val="00AF4345"/>
    <w:rsid w:val="00B151AB"/>
    <w:rsid w:val="00B1734A"/>
    <w:rsid w:val="00B30C02"/>
    <w:rsid w:val="00B3403D"/>
    <w:rsid w:val="00B34CA5"/>
    <w:rsid w:val="00B54640"/>
    <w:rsid w:val="00B56EE1"/>
    <w:rsid w:val="00B65167"/>
    <w:rsid w:val="00B7533F"/>
    <w:rsid w:val="00B96AA2"/>
    <w:rsid w:val="00BA141B"/>
    <w:rsid w:val="00BA5A9B"/>
    <w:rsid w:val="00BD2809"/>
    <w:rsid w:val="00C00132"/>
    <w:rsid w:val="00C023B7"/>
    <w:rsid w:val="00C07EF0"/>
    <w:rsid w:val="00C20F38"/>
    <w:rsid w:val="00C474F1"/>
    <w:rsid w:val="00CA6277"/>
    <w:rsid w:val="00CA78F8"/>
    <w:rsid w:val="00CB3C68"/>
    <w:rsid w:val="00CC457A"/>
    <w:rsid w:val="00CF28F7"/>
    <w:rsid w:val="00D01026"/>
    <w:rsid w:val="00D16077"/>
    <w:rsid w:val="00D16AE1"/>
    <w:rsid w:val="00D24204"/>
    <w:rsid w:val="00D61B05"/>
    <w:rsid w:val="00D73955"/>
    <w:rsid w:val="00D80D40"/>
    <w:rsid w:val="00D906FF"/>
    <w:rsid w:val="00D97612"/>
    <w:rsid w:val="00DA0591"/>
    <w:rsid w:val="00DA2030"/>
    <w:rsid w:val="00DA6572"/>
    <w:rsid w:val="00DB0681"/>
    <w:rsid w:val="00DB1A74"/>
    <w:rsid w:val="00DB766A"/>
    <w:rsid w:val="00DE6ABB"/>
    <w:rsid w:val="00DF1BF1"/>
    <w:rsid w:val="00DF4C42"/>
    <w:rsid w:val="00E06132"/>
    <w:rsid w:val="00E079F6"/>
    <w:rsid w:val="00E11770"/>
    <w:rsid w:val="00E17B5C"/>
    <w:rsid w:val="00E47099"/>
    <w:rsid w:val="00E6192F"/>
    <w:rsid w:val="00E61FED"/>
    <w:rsid w:val="00E75186"/>
    <w:rsid w:val="00EB2B64"/>
    <w:rsid w:val="00EB3B8D"/>
    <w:rsid w:val="00EB5F82"/>
    <w:rsid w:val="00ED1109"/>
    <w:rsid w:val="00EE51A1"/>
    <w:rsid w:val="00EE54FD"/>
    <w:rsid w:val="00F20C90"/>
    <w:rsid w:val="00F26A58"/>
    <w:rsid w:val="00F306BB"/>
    <w:rsid w:val="00F43EA8"/>
    <w:rsid w:val="00F7691E"/>
    <w:rsid w:val="00F81B4A"/>
    <w:rsid w:val="00FA7D4D"/>
    <w:rsid w:val="00FD3370"/>
    <w:rsid w:val="00FE41E5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02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0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0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0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</w:pPr>
    <w:rPr>
      <w:rFonts w:eastAsia="Calibri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D01026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09338C"/>
    <w:pPr>
      <w:widowControl w:val="0"/>
      <w:snapToGrid w:val="0"/>
      <w:jc w:val="center"/>
    </w:pPr>
    <w:rPr>
      <w:rFonts w:ascii="Times New Roman" w:eastAsia="Times New Roman" w:hAnsi="Times New Roman"/>
      <w:sz w:val="32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032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32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7E4A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4A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4AF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4AF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01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0102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7E4A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7E4A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E4AF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0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0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0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0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026"/>
    <w:rPr>
      <w:sz w:val="28"/>
    </w:rPr>
  </w:style>
  <w:style w:type="character" w:customStyle="1" w:styleId="FontStyle12">
    <w:name w:val="Font Style12"/>
    <w:rsid w:val="00EB5F8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A78F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02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0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0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0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</w:pPr>
    <w:rPr>
      <w:rFonts w:eastAsia="Calibri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D01026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09338C"/>
    <w:pPr>
      <w:widowControl w:val="0"/>
      <w:snapToGrid w:val="0"/>
      <w:jc w:val="center"/>
    </w:pPr>
    <w:rPr>
      <w:rFonts w:ascii="Times New Roman" w:eastAsia="Times New Roman" w:hAnsi="Times New Roman"/>
      <w:sz w:val="32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032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32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7E4A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4A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4AF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4AF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01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0102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7E4A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7E4A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E4AF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0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0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0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0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0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436D-82F9-41A3-B4AF-38F3B855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10</cp:revision>
  <cp:lastPrinted>2023-01-24T06:01:00Z</cp:lastPrinted>
  <dcterms:created xsi:type="dcterms:W3CDTF">2023-01-23T07:34:00Z</dcterms:created>
  <dcterms:modified xsi:type="dcterms:W3CDTF">2023-01-24T06:02:00Z</dcterms:modified>
</cp:coreProperties>
</file>