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A2" w:rsidRDefault="000A3FA2" w:rsidP="00C666D3">
      <w:pPr>
        <w:shd w:val="clear" w:color="auto" w:fill="FFFFFF"/>
        <w:jc w:val="center"/>
        <w:rPr>
          <w:b/>
          <w:bCs/>
          <w:spacing w:val="9"/>
          <w:sz w:val="28"/>
          <w:szCs w:val="28"/>
        </w:rPr>
      </w:pPr>
    </w:p>
    <w:p w:rsidR="000A3FA2" w:rsidRDefault="000A3FA2" w:rsidP="00EB33F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Г о р о д с к а я   Д у м а       </w:t>
      </w:r>
    </w:p>
    <w:p w:rsidR="000A3FA2" w:rsidRDefault="000A3FA2" w:rsidP="00EB33F7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 образования городское поселение</w:t>
      </w:r>
    </w:p>
    <w:p w:rsidR="000A3FA2" w:rsidRDefault="000A3FA2" w:rsidP="00EB33F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«Город  Мосальск»</w:t>
      </w:r>
    </w:p>
    <w:p w:rsidR="000A3FA2" w:rsidRDefault="000A3FA2" w:rsidP="00EB33F7">
      <w:pPr>
        <w:jc w:val="center"/>
        <w:rPr>
          <w:sz w:val="36"/>
          <w:szCs w:val="36"/>
        </w:rPr>
      </w:pPr>
    </w:p>
    <w:p w:rsidR="000A3FA2" w:rsidRDefault="000A3FA2" w:rsidP="00EB33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0A3FA2" w:rsidRPr="00EB33F7" w:rsidRDefault="000A3FA2" w:rsidP="0046080B">
      <w:pPr>
        <w:shd w:val="clear" w:color="auto" w:fill="FFFFFF"/>
        <w:tabs>
          <w:tab w:val="left" w:pos="7416"/>
        </w:tabs>
        <w:spacing w:before="600"/>
        <w:rPr>
          <w:b/>
          <w:sz w:val="24"/>
          <w:szCs w:val="24"/>
        </w:rPr>
      </w:pPr>
      <w:r w:rsidRPr="00EB33F7">
        <w:rPr>
          <w:b/>
          <w:spacing w:val="12"/>
          <w:sz w:val="24"/>
          <w:szCs w:val="24"/>
        </w:rPr>
        <w:t>от 13 октября 2020  года</w:t>
      </w:r>
      <w:r w:rsidRPr="00EB33F7">
        <w:rPr>
          <w:b/>
          <w:sz w:val="24"/>
          <w:szCs w:val="24"/>
        </w:rPr>
        <w:tab/>
        <w:t xml:space="preserve">                                  №   8</w:t>
      </w:r>
    </w:p>
    <w:p w:rsidR="000A3FA2" w:rsidRPr="0024175A" w:rsidRDefault="000A3FA2" w:rsidP="001221DE">
      <w:pPr>
        <w:shd w:val="clear" w:color="auto" w:fill="FFFFFF"/>
        <w:tabs>
          <w:tab w:val="left" w:pos="1982"/>
          <w:tab w:val="left" w:pos="3523"/>
        </w:tabs>
        <w:spacing w:before="293" w:line="288" w:lineRule="exact"/>
        <w:ind w:right="3629"/>
      </w:pPr>
      <w:r>
        <w:rPr>
          <w:spacing w:val="4"/>
          <w:sz w:val="24"/>
          <w:szCs w:val="24"/>
        </w:rPr>
        <w:t xml:space="preserve">О </w:t>
      </w:r>
      <w:r w:rsidRPr="0024175A">
        <w:rPr>
          <w:spacing w:val="4"/>
          <w:sz w:val="24"/>
          <w:szCs w:val="24"/>
        </w:rPr>
        <w:t>проведении конкурса на</w:t>
      </w:r>
      <w:r>
        <w:rPr>
          <w:spacing w:val="4"/>
          <w:sz w:val="24"/>
          <w:szCs w:val="24"/>
        </w:rPr>
        <w:t xml:space="preserve"> </w:t>
      </w:r>
      <w:r w:rsidRPr="0024175A">
        <w:rPr>
          <w:spacing w:val="4"/>
          <w:sz w:val="24"/>
          <w:szCs w:val="24"/>
        </w:rPr>
        <w:t>замещение</w:t>
      </w:r>
      <w:r w:rsidRPr="0024175A">
        <w:rPr>
          <w:spacing w:val="4"/>
          <w:sz w:val="24"/>
          <w:szCs w:val="24"/>
        </w:rPr>
        <w:br/>
      </w:r>
      <w:r w:rsidRPr="0024175A">
        <w:rPr>
          <w:spacing w:val="-4"/>
          <w:sz w:val="24"/>
          <w:szCs w:val="24"/>
        </w:rPr>
        <w:t>должности</w:t>
      </w:r>
      <w:r>
        <w:rPr>
          <w:spacing w:val="-4"/>
          <w:sz w:val="24"/>
          <w:szCs w:val="24"/>
        </w:rPr>
        <w:t xml:space="preserve"> </w:t>
      </w:r>
      <w:r w:rsidRPr="0024175A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24175A">
        <w:rPr>
          <w:spacing w:val="-2"/>
          <w:sz w:val="24"/>
          <w:szCs w:val="24"/>
        </w:rPr>
        <w:t>администрации</w:t>
      </w:r>
      <w:r>
        <w:rPr>
          <w:spacing w:val="-2"/>
          <w:sz w:val="24"/>
          <w:szCs w:val="24"/>
        </w:rPr>
        <w:t xml:space="preserve"> </w:t>
      </w:r>
      <w:r w:rsidRPr="0024175A">
        <w:rPr>
          <w:spacing w:val="1"/>
          <w:sz w:val="24"/>
          <w:szCs w:val="24"/>
        </w:rPr>
        <w:t>муниципального        образования</w:t>
      </w:r>
      <w:r>
        <w:rPr>
          <w:spacing w:val="1"/>
          <w:sz w:val="24"/>
          <w:szCs w:val="24"/>
        </w:rPr>
        <w:t xml:space="preserve"> город</w:t>
      </w:r>
      <w:r w:rsidRPr="0024175A">
        <w:rPr>
          <w:spacing w:val="1"/>
          <w:sz w:val="24"/>
          <w:szCs w:val="24"/>
        </w:rPr>
        <w:t xml:space="preserve">ского </w:t>
      </w:r>
      <w:r w:rsidRPr="0024175A">
        <w:rPr>
          <w:sz w:val="24"/>
          <w:szCs w:val="24"/>
        </w:rPr>
        <w:t>поселения «</w:t>
      </w:r>
      <w:r>
        <w:rPr>
          <w:sz w:val="24"/>
          <w:szCs w:val="24"/>
        </w:rPr>
        <w:t>Город Мосальск»</w:t>
      </w:r>
    </w:p>
    <w:p w:rsidR="000A3FA2" w:rsidRDefault="000A3FA2" w:rsidP="00AA4E79">
      <w:pPr>
        <w:shd w:val="clear" w:color="auto" w:fill="FFFFFF"/>
        <w:spacing w:before="254" w:line="278" w:lineRule="exact"/>
        <w:ind w:right="19" w:firstLine="485"/>
        <w:jc w:val="both"/>
        <w:rPr>
          <w:spacing w:val="2"/>
          <w:sz w:val="24"/>
          <w:szCs w:val="24"/>
        </w:rPr>
      </w:pPr>
      <w:r w:rsidRPr="0024175A">
        <w:rPr>
          <w:spacing w:val="2"/>
          <w:sz w:val="24"/>
          <w:szCs w:val="24"/>
        </w:rPr>
        <w:t xml:space="preserve">В соответствии со ст. 37 Федерального закона от 6 октября 2003 года № 131-ФЗ </w:t>
      </w:r>
      <w:r w:rsidRPr="0024175A">
        <w:rPr>
          <w:spacing w:val="7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24175A">
        <w:rPr>
          <w:spacing w:val="1"/>
          <w:sz w:val="24"/>
          <w:szCs w:val="24"/>
        </w:rPr>
        <w:t xml:space="preserve">Федерации», на основании Устава муниципального образования </w:t>
      </w:r>
      <w:r>
        <w:rPr>
          <w:spacing w:val="1"/>
          <w:sz w:val="24"/>
          <w:szCs w:val="24"/>
        </w:rPr>
        <w:t>город</w:t>
      </w:r>
      <w:r w:rsidRPr="0024175A">
        <w:rPr>
          <w:spacing w:val="1"/>
          <w:sz w:val="24"/>
          <w:szCs w:val="24"/>
        </w:rPr>
        <w:t xml:space="preserve">ского поселения </w:t>
      </w:r>
      <w:r w:rsidRPr="0024175A">
        <w:rPr>
          <w:sz w:val="24"/>
          <w:szCs w:val="24"/>
        </w:rPr>
        <w:t>«</w:t>
      </w:r>
      <w:r>
        <w:rPr>
          <w:sz w:val="24"/>
          <w:szCs w:val="24"/>
        </w:rPr>
        <w:t xml:space="preserve">Город Мосальск» </w:t>
      </w:r>
      <w:r>
        <w:rPr>
          <w:spacing w:val="2"/>
          <w:sz w:val="24"/>
          <w:szCs w:val="24"/>
        </w:rPr>
        <w:t>Городс</w:t>
      </w:r>
      <w:r w:rsidRPr="0024175A">
        <w:rPr>
          <w:spacing w:val="2"/>
          <w:sz w:val="24"/>
          <w:szCs w:val="24"/>
        </w:rPr>
        <w:t>кая Дума</w:t>
      </w:r>
    </w:p>
    <w:p w:rsidR="000A3FA2" w:rsidRPr="00AA4E79" w:rsidRDefault="000A3FA2" w:rsidP="00AA4E79">
      <w:pPr>
        <w:shd w:val="clear" w:color="auto" w:fill="FFFFFF"/>
        <w:spacing w:before="254" w:line="278" w:lineRule="exact"/>
        <w:ind w:right="19" w:firstLine="485"/>
        <w:jc w:val="center"/>
        <w:rPr>
          <w:b/>
          <w:spacing w:val="2"/>
          <w:sz w:val="24"/>
          <w:szCs w:val="24"/>
        </w:rPr>
      </w:pPr>
      <w:r w:rsidRPr="00AA4E79">
        <w:rPr>
          <w:b/>
          <w:spacing w:val="2"/>
          <w:sz w:val="24"/>
          <w:szCs w:val="24"/>
        </w:rPr>
        <w:t>РЕШИЛА:</w:t>
      </w:r>
    </w:p>
    <w:p w:rsidR="000A3FA2" w:rsidRDefault="000A3FA2" w:rsidP="00C666D3">
      <w:pPr>
        <w:shd w:val="clear" w:color="auto" w:fill="FFFFFF"/>
        <w:spacing w:before="254" w:line="278" w:lineRule="exact"/>
        <w:ind w:right="19" w:firstLine="485"/>
        <w:jc w:val="both"/>
        <w:rPr>
          <w:spacing w:val="1"/>
          <w:sz w:val="24"/>
          <w:szCs w:val="24"/>
        </w:rPr>
      </w:pPr>
      <w:r>
        <w:rPr>
          <w:spacing w:val="7"/>
          <w:sz w:val="24"/>
          <w:szCs w:val="24"/>
        </w:rPr>
        <w:t xml:space="preserve">1. </w:t>
      </w:r>
      <w:r w:rsidRPr="0024175A">
        <w:rPr>
          <w:spacing w:val="7"/>
          <w:sz w:val="24"/>
          <w:szCs w:val="24"/>
        </w:rPr>
        <w:t>Объявить конкурс на замещение должности Главы администрации</w:t>
      </w:r>
      <w:r>
        <w:rPr>
          <w:spacing w:val="7"/>
          <w:sz w:val="24"/>
          <w:szCs w:val="24"/>
        </w:rPr>
        <w:t xml:space="preserve"> м</w:t>
      </w:r>
      <w:r w:rsidRPr="0024175A">
        <w:rPr>
          <w:spacing w:val="1"/>
          <w:sz w:val="24"/>
          <w:szCs w:val="24"/>
        </w:rPr>
        <w:t xml:space="preserve">униципального образования </w:t>
      </w:r>
      <w:r>
        <w:rPr>
          <w:spacing w:val="1"/>
          <w:sz w:val="24"/>
          <w:szCs w:val="24"/>
        </w:rPr>
        <w:t>город</w:t>
      </w:r>
      <w:r w:rsidRPr="0024175A">
        <w:rPr>
          <w:spacing w:val="1"/>
          <w:sz w:val="24"/>
          <w:szCs w:val="24"/>
        </w:rPr>
        <w:t xml:space="preserve">ского поселения </w:t>
      </w:r>
      <w:r w:rsidRPr="0024175A">
        <w:rPr>
          <w:sz w:val="24"/>
          <w:szCs w:val="24"/>
        </w:rPr>
        <w:t>«</w:t>
      </w:r>
      <w:r>
        <w:rPr>
          <w:sz w:val="24"/>
          <w:szCs w:val="24"/>
        </w:rPr>
        <w:t>Город Мосальск».</w:t>
      </w:r>
    </w:p>
    <w:p w:rsidR="000A3FA2" w:rsidRPr="0046080B" w:rsidRDefault="000A3FA2" w:rsidP="0046080B">
      <w:pPr>
        <w:shd w:val="clear" w:color="auto" w:fill="FFFFFF"/>
        <w:ind w:right="19" w:firstLine="48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2. </w:t>
      </w:r>
      <w:r w:rsidRPr="0046080B">
        <w:rPr>
          <w:spacing w:val="4"/>
          <w:sz w:val="24"/>
          <w:szCs w:val="24"/>
        </w:rPr>
        <w:t>Провести конкурс на замещение должности Главы администрации</w:t>
      </w:r>
      <w:r>
        <w:rPr>
          <w:spacing w:val="4"/>
          <w:sz w:val="24"/>
          <w:szCs w:val="24"/>
        </w:rPr>
        <w:t xml:space="preserve"> </w:t>
      </w:r>
      <w:r w:rsidRPr="0046080B">
        <w:rPr>
          <w:sz w:val="24"/>
          <w:szCs w:val="24"/>
        </w:rPr>
        <w:t xml:space="preserve">муниципального образования </w:t>
      </w:r>
      <w:r>
        <w:rPr>
          <w:spacing w:val="1"/>
          <w:sz w:val="24"/>
          <w:szCs w:val="24"/>
        </w:rPr>
        <w:t>город</w:t>
      </w:r>
      <w:r w:rsidRPr="0024175A">
        <w:rPr>
          <w:spacing w:val="1"/>
          <w:sz w:val="24"/>
          <w:szCs w:val="24"/>
        </w:rPr>
        <w:t xml:space="preserve">ского поселения </w:t>
      </w:r>
      <w:r w:rsidRPr="0024175A">
        <w:rPr>
          <w:sz w:val="24"/>
          <w:szCs w:val="24"/>
        </w:rPr>
        <w:t>«</w:t>
      </w:r>
      <w:r>
        <w:rPr>
          <w:sz w:val="24"/>
          <w:szCs w:val="24"/>
        </w:rPr>
        <w:t>Город Мосальск»10 ноября 2020</w:t>
      </w:r>
      <w:r w:rsidRPr="0046080B">
        <w:rPr>
          <w:spacing w:val="8"/>
          <w:sz w:val="24"/>
          <w:szCs w:val="24"/>
        </w:rPr>
        <w:t>года</w:t>
      </w:r>
      <w:r>
        <w:rPr>
          <w:spacing w:val="8"/>
          <w:sz w:val="24"/>
          <w:szCs w:val="24"/>
        </w:rPr>
        <w:t>. Время проведения конкурса - 14 ч. 00</w:t>
      </w:r>
      <w:r w:rsidRPr="0046080B">
        <w:rPr>
          <w:spacing w:val="8"/>
          <w:sz w:val="24"/>
          <w:szCs w:val="24"/>
        </w:rPr>
        <w:t xml:space="preserve"> мин. по адресу: Калужская область,</w:t>
      </w:r>
      <w:r>
        <w:rPr>
          <w:spacing w:val="8"/>
          <w:sz w:val="24"/>
          <w:szCs w:val="24"/>
        </w:rPr>
        <w:t xml:space="preserve"> </w:t>
      </w:r>
      <w:r w:rsidRPr="0046080B">
        <w:rPr>
          <w:sz w:val="24"/>
          <w:szCs w:val="24"/>
        </w:rPr>
        <w:t>Мосальский район,</w:t>
      </w:r>
      <w:r>
        <w:rPr>
          <w:sz w:val="24"/>
          <w:szCs w:val="24"/>
        </w:rPr>
        <w:t xml:space="preserve"> г. Мосальск, ул. Советская д. 7.</w:t>
      </w:r>
    </w:p>
    <w:p w:rsidR="000A3FA2" w:rsidRPr="0046080B" w:rsidRDefault="000A3FA2" w:rsidP="0046080B">
      <w:pPr>
        <w:shd w:val="clear" w:color="auto" w:fill="FFFFFF"/>
        <w:ind w:right="19" w:firstLine="48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6080B">
        <w:rPr>
          <w:sz w:val="24"/>
          <w:szCs w:val="24"/>
        </w:rPr>
        <w:t xml:space="preserve"> Документы на участие в конкурсе представляются кандидатом в течение  20 дней со дня </w:t>
      </w:r>
      <w:r>
        <w:rPr>
          <w:sz w:val="24"/>
          <w:szCs w:val="24"/>
        </w:rPr>
        <w:t xml:space="preserve">опубликования настоящего решения. </w:t>
      </w:r>
      <w:r w:rsidRPr="0046080B">
        <w:rPr>
          <w:bCs/>
          <w:sz w:val="24"/>
          <w:szCs w:val="24"/>
        </w:rPr>
        <w:t xml:space="preserve">Документы предоставляются в конкурсную комиссию на замещение должности </w:t>
      </w:r>
      <w:r w:rsidRPr="0046080B">
        <w:rPr>
          <w:sz w:val="24"/>
          <w:szCs w:val="24"/>
        </w:rPr>
        <w:t xml:space="preserve">Главы администрации </w:t>
      </w:r>
      <w:r w:rsidRPr="0046080B">
        <w:rPr>
          <w:bCs/>
          <w:sz w:val="24"/>
          <w:szCs w:val="24"/>
        </w:rPr>
        <w:t>(далее - конкурсная комиссия)по адресу: Калужская область, Мосальский район,</w:t>
      </w:r>
      <w:r>
        <w:rPr>
          <w:bCs/>
          <w:sz w:val="24"/>
          <w:szCs w:val="24"/>
        </w:rPr>
        <w:t xml:space="preserve"> г. Мосальск, ул. Советская д. 7</w:t>
      </w:r>
      <w:r w:rsidRPr="0046080B">
        <w:rPr>
          <w:bCs/>
          <w:sz w:val="24"/>
          <w:szCs w:val="24"/>
        </w:rPr>
        <w:t>: понедельник-четверг - с 08 ч. 00 мин. до 13 ч. 00 мин. и с 14 ч. 00 мин. до 16 ч. 00 мин., пятница - с 08 ч. 00 мин. до 13 ч. 00 мин. и с 14 ч. 00 мин. до 15 ч. 00 мин., суббота, воскресенье - выходные.</w:t>
      </w:r>
    </w:p>
    <w:p w:rsidR="000A3FA2" w:rsidRPr="0046080B" w:rsidRDefault="000A3FA2" w:rsidP="0046080B">
      <w:pPr>
        <w:shd w:val="clear" w:color="auto" w:fill="FFFFFF"/>
        <w:tabs>
          <w:tab w:val="left" w:pos="821"/>
        </w:tabs>
        <w:ind w:firstLine="488"/>
        <w:jc w:val="both"/>
        <w:rPr>
          <w:spacing w:val="-12"/>
          <w:sz w:val="24"/>
          <w:szCs w:val="24"/>
        </w:rPr>
      </w:pPr>
      <w:r>
        <w:rPr>
          <w:spacing w:val="1"/>
          <w:sz w:val="24"/>
          <w:szCs w:val="24"/>
        </w:rPr>
        <w:t xml:space="preserve">4. </w:t>
      </w:r>
      <w:r w:rsidRPr="0046080B">
        <w:rPr>
          <w:spacing w:val="1"/>
          <w:sz w:val="24"/>
          <w:szCs w:val="24"/>
        </w:rPr>
        <w:t>Назначить членами конкурсной комиссии:</w:t>
      </w:r>
    </w:p>
    <w:p w:rsidR="000A3FA2" w:rsidRDefault="000A3FA2" w:rsidP="0046080B">
      <w:pPr>
        <w:shd w:val="clear" w:color="auto" w:fill="FFFFFF"/>
        <w:ind w:firstLine="488"/>
        <w:jc w:val="both"/>
        <w:rPr>
          <w:spacing w:val="2"/>
          <w:sz w:val="24"/>
          <w:szCs w:val="24"/>
        </w:rPr>
      </w:pPr>
      <w:r w:rsidRPr="0046080B">
        <w:rPr>
          <w:spacing w:val="2"/>
          <w:sz w:val="24"/>
          <w:szCs w:val="24"/>
        </w:rPr>
        <w:t xml:space="preserve">-   Беркутова Лариса Евгеньевна управляющий делами </w:t>
      </w:r>
      <w:r w:rsidRPr="0046080B">
        <w:rPr>
          <w:spacing w:val="5"/>
          <w:sz w:val="24"/>
          <w:szCs w:val="24"/>
        </w:rPr>
        <w:t xml:space="preserve">администрации МР «Мосальский район» </w:t>
      </w:r>
      <w:r w:rsidRPr="0046080B">
        <w:rPr>
          <w:spacing w:val="2"/>
          <w:sz w:val="24"/>
          <w:szCs w:val="24"/>
        </w:rPr>
        <w:t xml:space="preserve"> (по согласованию</w:t>
      </w:r>
      <w:r>
        <w:rPr>
          <w:spacing w:val="2"/>
          <w:sz w:val="24"/>
          <w:szCs w:val="24"/>
        </w:rPr>
        <w:t>),</w:t>
      </w:r>
    </w:p>
    <w:p w:rsidR="000A3FA2" w:rsidRPr="00C666D3" w:rsidRDefault="000A3FA2" w:rsidP="0046080B">
      <w:pPr>
        <w:shd w:val="clear" w:color="auto" w:fill="FFFFFF"/>
        <w:ind w:firstLine="488"/>
        <w:jc w:val="both"/>
        <w:rPr>
          <w:spacing w:val="-1"/>
          <w:sz w:val="24"/>
          <w:szCs w:val="24"/>
        </w:rPr>
      </w:pPr>
      <w:r>
        <w:rPr>
          <w:spacing w:val="7"/>
          <w:sz w:val="24"/>
          <w:szCs w:val="24"/>
        </w:rPr>
        <w:t xml:space="preserve">-  </w:t>
      </w:r>
      <w:r>
        <w:rPr>
          <w:spacing w:val="7"/>
          <w:sz w:val="24"/>
          <w:szCs w:val="24"/>
        </w:rPr>
        <w:tab/>
        <w:t xml:space="preserve">Зайцев </w:t>
      </w:r>
      <w:r w:rsidRPr="00C666D3">
        <w:rPr>
          <w:spacing w:val="7"/>
          <w:sz w:val="24"/>
          <w:szCs w:val="24"/>
        </w:rPr>
        <w:t xml:space="preserve">Михаил Евгеньевич – заместитель главы администрации по экономическому развитию и финансов </w:t>
      </w:r>
      <w:r w:rsidRPr="00C666D3">
        <w:rPr>
          <w:spacing w:val="5"/>
          <w:sz w:val="24"/>
          <w:szCs w:val="24"/>
        </w:rPr>
        <w:t xml:space="preserve">администрации МР «Мосальский район» (по </w:t>
      </w:r>
      <w:r w:rsidRPr="00C666D3">
        <w:rPr>
          <w:spacing w:val="-1"/>
          <w:sz w:val="24"/>
          <w:szCs w:val="24"/>
        </w:rPr>
        <w:t>согласованию).</w:t>
      </w:r>
    </w:p>
    <w:p w:rsidR="000A3FA2" w:rsidRDefault="000A3FA2" w:rsidP="0089483C">
      <w:pPr>
        <w:jc w:val="both"/>
        <w:rPr>
          <w:spacing w:val="3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C666D3">
        <w:rPr>
          <w:spacing w:val="2"/>
          <w:sz w:val="24"/>
          <w:szCs w:val="24"/>
        </w:rPr>
        <w:t>-</w:t>
      </w:r>
      <w:r w:rsidRPr="00C666D3">
        <w:rPr>
          <w:spacing w:val="3"/>
          <w:sz w:val="24"/>
          <w:szCs w:val="24"/>
        </w:rPr>
        <w:t xml:space="preserve">Андреева Елена </w:t>
      </w:r>
      <w:r w:rsidRPr="0089483C">
        <w:rPr>
          <w:spacing w:val="3"/>
          <w:sz w:val="24"/>
          <w:szCs w:val="24"/>
        </w:rPr>
        <w:t xml:space="preserve">Владимировна - </w:t>
      </w:r>
      <w:r>
        <w:rPr>
          <w:sz w:val="28"/>
          <w:szCs w:val="28"/>
        </w:rPr>
        <w:t>з</w:t>
      </w:r>
      <w:r w:rsidRPr="0089483C">
        <w:rPr>
          <w:sz w:val="24"/>
          <w:szCs w:val="24"/>
        </w:rPr>
        <w:t>аместитель начальника отдела правового обеспечения и организационно - контрольной работы - юрист администрации муниципального района "Мосальский район"</w:t>
      </w:r>
      <w:r w:rsidRPr="00C666D3">
        <w:rPr>
          <w:spacing w:val="3"/>
          <w:sz w:val="24"/>
          <w:szCs w:val="24"/>
        </w:rPr>
        <w:t xml:space="preserve">(по согласованию), </w:t>
      </w:r>
    </w:p>
    <w:p w:rsidR="000A3FA2" w:rsidRDefault="000A3FA2" w:rsidP="0089483C">
      <w:pPr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ab/>
        <w:t xml:space="preserve">-Силакова Ольга Сергеевна – эксперт администрации </w:t>
      </w:r>
      <w:r w:rsidRPr="0046080B">
        <w:rPr>
          <w:sz w:val="24"/>
          <w:szCs w:val="24"/>
        </w:rPr>
        <w:t xml:space="preserve">муниципального образования </w:t>
      </w:r>
      <w:r>
        <w:rPr>
          <w:spacing w:val="1"/>
          <w:sz w:val="24"/>
          <w:szCs w:val="24"/>
        </w:rPr>
        <w:t>город</w:t>
      </w:r>
      <w:r w:rsidRPr="0024175A">
        <w:rPr>
          <w:spacing w:val="1"/>
          <w:sz w:val="24"/>
          <w:szCs w:val="24"/>
        </w:rPr>
        <w:t xml:space="preserve">ского поселения </w:t>
      </w:r>
      <w:r w:rsidRPr="0024175A">
        <w:rPr>
          <w:sz w:val="24"/>
          <w:szCs w:val="24"/>
        </w:rPr>
        <w:t>«</w:t>
      </w:r>
      <w:r>
        <w:rPr>
          <w:sz w:val="24"/>
          <w:szCs w:val="24"/>
        </w:rPr>
        <w:t>Город Мосальск»;</w:t>
      </w:r>
    </w:p>
    <w:p w:rsidR="000A3FA2" w:rsidRDefault="000A3FA2" w:rsidP="0089483C">
      <w:pPr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ab/>
        <w:t xml:space="preserve">- Кобяков Андрей Михайлович – депутат Городской Думы </w:t>
      </w:r>
      <w:r w:rsidRPr="0046080B">
        <w:rPr>
          <w:sz w:val="24"/>
          <w:szCs w:val="24"/>
        </w:rPr>
        <w:t xml:space="preserve">муниципального образования </w:t>
      </w:r>
      <w:r>
        <w:rPr>
          <w:spacing w:val="1"/>
          <w:sz w:val="24"/>
          <w:szCs w:val="24"/>
        </w:rPr>
        <w:t>город</w:t>
      </w:r>
      <w:r w:rsidRPr="0024175A">
        <w:rPr>
          <w:spacing w:val="1"/>
          <w:sz w:val="24"/>
          <w:szCs w:val="24"/>
        </w:rPr>
        <w:t xml:space="preserve">ского поселения </w:t>
      </w:r>
      <w:r w:rsidRPr="0024175A">
        <w:rPr>
          <w:sz w:val="24"/>
          <w:szCs w:val="24"/>
        </w:rPr>
        <w:t>«</w:t>
      </w:r>
      <w:r>
        <w:rPr>
          <w:sz w:val="24"/>
          <w:szCs w:val="24"/>
        </w:rPr>
        <w:t>Город Мосальск»;</w:t>
      </w:r>
    </w:p>
    <w:p w:rsidR="000A3FA2" w:rsidRDefault="000A3FA2" w:rsidP="00A945A5">
      <w:pPr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ab/>
        <w:t xml:space="preserve">-Челикова Лариса Николаевна - депутат Городской Думы </w:t>
      </w:r>
      <w:r w:rsidRPr="0046080B">
        <w:rPr>
          <w:sz w:val="24"/>
          <w:szCs w:val="24"/>
        </w:rPr>
        <w:t xml:space="preserve">муниципального образования </w:t>
      </w:r>
      <w:r>
        <w:rPr>
          <w:spacing w:val="1"/>
          <w:sz w:val="24"/>
          <w:szCs w:val="24"/>
        </w:rPr>
        <w:t>город</w:t>
      </w:r>
      <w:r w:rsidRPr="0024175A">
        <w:rPr>
          <w:spacing w:val="1"/>
          <w:sz w:val="24"/>
          <w:szCs w:val="24"/>
        </w:rPr>
        <w:t xml:space="preserve">ского поселения </w:t>
      </w:r>
      <w:r w:rsidRPr="0024175A">
        <w:rPr>
          <w:sz w:val="24"/>
          <w:szCs w:val="24"/>
        </w:rPr>
        <w:t>«</w:t>
      </w:r>
      <w:r>
        <w:rPr>
          <w:sz w:val="24"/>
          <w:szCs w:val="24"/>
        </w:rPr>
        <w:t>Город Мосальск».</w:t>
      </w:r>
    </w:p>
    <w:p w:rsidR="000A3FA2" w:rsidRPr="0046080B" w:rsidRDefault="000A3FA2" w:rsidP="0046080B">
      <w:pPr>
        <w:shd w:val="clear" w:color="auto" w:fill="FFFFFF"/>
        <w:spacing w:line="278" w:lineRule="exact"/>
        <w:ind w:firstLine="485"/>
        <w:jc w:val="both"/>
        <w:rPr>
          <w:spacing w:val="1"/>
          <w:sz w:val="24"/>
          <w:szCs w:val="24"/>
        </w:rPr>
      </w:pPr>
      <w:r>
        <w:rPr>
          <w:spacing w:val="2"/>
          <w:sz w:val="24"/>
          <w:szCs w:val="24"/>
        </w:rPr>
        <w:t xml:space="preserve">5.Утвердить проект контракта с </w:t>
      </w:r>
      <w:r w:rsidRPr="0024175A">
        <w:rPr>
          <w:sz w:val="24"/>
          <w:szCs w:val="24"/>
        </w:rPr>
        <w:t xml:space="preserve"> Главой администрации</w:t>
      </w:r>
      <w:r>
        <w:rPr>
          <w:sz w:val="24"/>
          <w:szCs w:val="24"/>
        </w:rPr>
        <w:t xml:space="preserve"> </w:t>
      </w:r>
      <w:r w:rsidRPr="0024175A">
        <w:rPr>
          <w:spacing w:val="1"/>
          <w:sz w:val="24"/>
          <w:szCs w:val="24"/>
        </w:rPr>
        <w:t xml:space="preserve">муниципального образования </w:t>
      </w:r>
      <w:r>
        <w:rPr>
          <w:spacing w:val="1"/>
          <w:sz w:val="24"/>
          <w:szCs w:val="24"/>
        </w:rPr>
        <w:t>город</w:t>
      </w:r>
      <w:r w:rsidRPr="0024175A">
        <w:rPr>
          <w:spacing w:val="1"/>
          <w:sz w:val="24"/>
          <w:szCs w:val="24"/>
        </w:rPr>
        <w:t xml:space="preserve">ского поселения </w:t>
      </w:r>
      <w:r w:rsidRPr="0024175A">
        <w:rPr>
          <w:sz w:val="24"/>
          <w:szCs w:val="24"/>
        </w:rPr>
        <w:t>«</w:t>
      </w:r>
      <w:r>
        <w:rPr>
          <w:sz w:val="24"/>
          <w:szCs w:val="24"/>
        </w:rPr>
        <w:t>Город Мосальск»</w:t>
      </w:r>
      <w:r w:rsidRPr="0024175A">
        <w:rPr>
          <w:spacing w:val="1"/>
          <w:sz w:val="24"/>
          <w:szCs w:val="24"/>
        </w:rPr>
        <w:t xml:space="preserve">  (приложение №</w:t>
      </w:r>
      <w:r>
        <w:rPr>
          <w:spacing w:val="3"/>
          <w:sz w:val="24"/>
          <w:szCs w:val="24"/>
        </w:rPr>
        <w:t>1</w:t>
      </w:r>
      <w:r w:rsidRPr="0024175A">
        <w:rPr>
          <w:spacing w:val="3"/>
          <w:sz w:val="24"/>
          <w:szCs w:val="24"/>
        </w:rPr>
        <w:t xml:space="preserve"> к настоящему решению)</w:t>
      </w:r>
      <w:r>
        <w:rPr>
          <w:spacing w:val="3"/>
          <w:sz w:val="24"/>
          <w:szCs w:val="24"/>
        </w:rPr>
        <w:t>.</w:t>
      </w:r>
    </w:p>
    <w:p w:rsidR="000A3FA2" w:rsidRDefault="000A3FA2" w:rsidP="0046080B">
      <w:pPr>
        <w:widowControl/>
        <w:ind w:firstLine="48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6. Опубликовать </w:t>
      </w:r>
      <w:r>
        <w:rPr>
          <w:sz w:val="24"/>
          <w:szCs w:val="24"/>
        </w:rPr>
        <w:t>настоящее решение в газете "Мосальская газета".</w:t>
      </w:r>
    </w:p>
    <w:p w:rsidR="000A3FA2" w:rsidRDefault="000A3FA2" w:rsidP="0046080B">
      <w:pPr>
        <w:shd w:val="clear" w:color="auto" w:fill="FFFFFF"/>
        <w:spacing w:line="278" w:lineRule="exact"/>
        <w:ind w:right="40"/>
        <w:jc w:val="right"/>
        <w:rPr>
          <w:spacing w:val="-1"/>
          <w:sz w:val="24"/>
          <w:szCs w:val="24"/>
        </w:rPr>
      </w:pPr>
    </w:p>
    <w:p w:rsidR="000A3FA2" w:rsidRPr="00917C39" w:rsidRDefault="000A3FA2" w:rsidP="00AE3ED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7C39">
        <w:rPr>
          <w:sz w:val="24"/>
          <w:szCs w:val="24"/>
        </w:rPr>
        <w:t>Глава МО городское поселение</w:t>
      </w:r>
    </w:p>
    <w:p w:rsidR="000A3FA2" w:rsidRPr="00917C39" w:rsidRDefault="000A3FA2" w:rsidP="00AE3ED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7C39">
        <w:rPr>
          <w:sz w:val="24"/>
          <w:szCs w:val="24"/>
        </w:rPr>
        <w:t>«Город  Мосальск»</w:t>
      </w:r>
      <w:r w:rsidRPr="00917C39">
        <w:rPr>
          <w:sz w:val="24"/>
          <w:szCs w:val="24"/>
        </w:rPr>
        <w:tab/>
      </w:r>
      <w:r w:rsidRPr="00917C39">
        <w:rPr>
          <w:sz w:val="24"/>
          <w:szCs w:val="24"/>
        </w:rPr>
        <w:tab/>
      </w:r>
      <w:r w:rsidRPr="00917C39">
        <w:rPr>
          <w:sz w:val="24"/>
          <w:szCs w:val="24"/>
        </w:rPr>
        <w:tab/>
      </w:r>
      <w:r w:rsidRPr="00917C39">
        <w:rPr>
          <w:sz w:val="24"/>
          <w:szCs w:val="24"/>
        </w:rPr>
        <w:tab/>
      </w:r>
      <w:r w:rsidRPr="00917C39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                               </w:t>
      </w:r>
      <w:r w:rsidRPr="00917C39">
        <w:rPr>
          <w:sz w:val="24"/>
          <w:szCs w:val="24"/>
        </w:rPr>
        <w:t>Н.А. Батовская</w:t>
      </w:r>
    </w:p>
    <w:p w:rsidR="000A3FA2" w:rsidRDefault="000A3FA2" w:rsidP="0046080B">
      <w:pPr>
        <w:shd w:val="clear" w:color="auto" w:fill="FFFFFF"/>
        <w:spacing w:line="278" w:lineRule="exact"/>
        <w:ind w:right="40"/>
        <w:jc w:val="right"/>
        <w:rPr>
          <w:sz w:val="24"/>
          <w:szCs w:val="24"/>
        </w:rPr>
      </w:pPr>
    </w:p>
    <w:p w:rsidR="000A3FA2" w:rsidRDefault="000A3FA2" w:rsidP="00AE6FA5">
      <w:pPr>
        <w:pStyle w:val="ConsPlusTitle"/>
        <w:widowControl/>
        <w:ind w:left="5103"/>
        <w:jc w:val="center"/>
        <w:outlineLvl w:val="0"/>
        <w:rPr>
          <w:b w:val="0"/>
        </w:rPr>
      </w:pPr>
    </w:p>
    <w:p w:rsidR="000A3FA2" w:rsidRDefault="000A3FA2" w:rsidP="00AE6FA5">
      <w:pPr>
        <w:pStyle w:val="ConsPlusTitle"/>
        <w:widowControl/>
        <w:ind w:left="5103"/>
        <w:jc w:val="center"/>
        <w:outlineLvl w:val="0"/>
        <w:rPr>
          <w:b w:val="0"/>
        </w:rPr>
      </w:pPr>
      <w:r>
        <w:rPr>
          <w:b w:val="0"/>
        </w:rPr>
        <w:t xml:space="preserve">         ПРИЛОЖЕНИЕ № 1</w:t>
      </w:r>
    </w:p>
    <w:p w:rsidR="000A3FA2" w:rsidRDefault="000A3FA2" w:rsidP="00AE6FA5">
      <w:pPr>
        <w:pStyle w:val="ConsPlusTitle"/>
        <w:widowControl/>
        <w:ind w:left="5103"/>
        <w:jc w:val="center"/>
        <w:outlineLvl w:val="0"/>
        <w:rPr>
          <w:b w:val="0"/>
        </w:rPr>
      </w:pPr>
      <w:r>
        <w:rPr>
          <w:b w:val="0"/>
        </w:rPr>
        <w:t xml:space="preserve">                       к решению Городской Думы </w:t>
      </w:r>
    </w:p>
    <w:p w:rsidR="000A3FA2" w:rsidRDefault="000A3FA2" w:rsidP="00EB33F7">
      <w:pPr>
        <w:pStyle w:val="ConsPlusTitle"/>
        <w:widowControl/>
        <w:ind w:left="5103"/>
        <w:jc w:val="center"/>
        <w:outlineLvl w:val="0"/>
        <w:rPr>
          <w:b w:val="0"/>
        </w:rPr>
      </w:pPr>
      <w:r>
        <w:rPr>
          <w:b w:val="0"/>
        </w:rPr>
        <w:t xml:space="preserve">             № 8 от 13.10.2020 года</w:t>
      </w:r>
    </w:p>
    <w:p w:rsidR="000A3FA2" w:rsidRPr="0024175A" w:rsidRDefault="000A3FA2" w:rsidP="00AE6FA5">
      <w:pPr>
        <w:pStyle w:val="ConsPlusTitle"/>
        <w:widowControl/>
        <w:ind w:left="5103"/>
        <w:jc w:val="center"/>
        <w:outlineLvl w:val="0"/>
        <w:rPr>
          <w:b w:val="0"/>
        </w:rPr>
      </w:pPr>
    </w:p>
    <w:p w:rsidR="000A3FA2" w:rsidRPr="000237A9" w:rsidRDefault="000A3FA2" w:rsidP="00AE6FA5">
      <w:pPr>
        <w:pStyle w:val="ConsPlusTitle"/>
        <w:widowControl/>
        <w:jc w:val="center"/>
        <w:outlineLvl w:val="0"/>
      </w:pPr>
      <w:r>
        <w:t xml:space="preserve">ПРОЕКТ </w:t>
      </w:r>
      <w:r w:rsidRPr="000237A9">
        <w:t>КОНТРАКТ</w:t>
      </w:r>
      <w:r>
        <w:t>А</w:t>
      </w:r>
    </w:p>
    <w:p w:rsidR="000A3FA2" w:rsidRPr="000237A9" w:rsidRDefault="000A3FA2" w:rsidP="00AE6FA5">
      <w:pPr>
        <w:pStyle w:val="ConsPlusTitle"/>
        <w:widowControl/>
        <w:jc w:val="center"/>
        <w:outlineLvl w:val="0"/>
      </w:pPr>
      <w:r w:rsidRPr="000237A9">
        <w:t xml:space="preserve">с лицом, назначаемым на должность главы администрации муниципального сообразования </w:t>
      </w:r>
      <w:r w:rsidRPr="002B59F4">
        <w:t>городского поселения «Город Мосальск»</w:t>
      </w:r>
    </w:p>
    <w:p w:rsidR="000A3FA2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"____" _______________20  года</w:t>
      </w: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</w:rPr>
      </w:pPr>
      <w:r w:rsidRPr="000237A9">
        <w:rPr>
          <w:rFonts w:ascii="Times New Roman" w:hAnsi="Times New Roman" w:cs="Times New Roman"/>
        </w:rPr>
        <w:t>(место заключения контракта)</w:t>
      </w: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3FA2" w:rsidRPr="000237A9" w:rsidRDefault="000A3FA2" w:rsidP="00AE6FA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2B59F4">
        <w:rPr>
          <w:rFonts w:ascii="Times New Roman" w:hAnsi="Times New Roman" w:cs="Times New Roman"/>
          <w:sz w:val="24"/>
          <w:szCs w:val="24"/>
        </w:rPr>
        <w:t>городского поселения «Город Мосальск»</w:t>
      </w:r>
      <w:r w:rsidRPr="000237A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237A9">
        <w:rPr>
          <w:rFonts w:ascii="Times New Roman" w:hAnsi="Times New Roman" w:cs="Times New Roman"/>
          <w:sz w:val="24"/>
          <w:szCs w:val="24"/>
        </w:rPr>
        <w:t xml:space="preserve">_________________, </w:t>
      </w:r>
    </w:p>
    <w:p w:rsidR="000A3FA2" w:rsidRPr="000237A9" w:rsidRDefault="000A3FA2" w:rsidP="00AE6FA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237A9">
        <w:rPr>
          <w:rFonts w:ascii="Times New Roman" w:hAnsi="Times New Roman" w:cs="Times New Roman"/>
        </w:rPr>
        <w:t>(Ф.И.О.)</w:t>
      </w: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действующий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МО городского поселения «__________________»</w:t>
      </w:r>
      <w:r w:rsidRPr="000237A9">
        <w:rPr>
          <w:rFonts w:ascii="Times New Roman" w:hAnsi="Times New Roman" w:cs="Times New Roman"/>
          <w:sz w:val="24"/>
          <w:szCs w:val="24"/>
        </w:rPr>
        <w:t>,именуемый в дальнейшем "Представитель нанимателя", и гражданин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237A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237A9">
        <w:rPr>
          <w:rFonts w:ascii="Times New Roman" w:hAnsi="Times New Roman" w:cs="Times New Roman"/>
          <w:sz w:val="24"/>
          <w:szCs w:val="24"/>
        </w:rPr>
        <w:t>, именуемый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дальнейшем "Глава администрации", назначенный  на должность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C56E6F">
        <w:rPr>
          <w:rFonts w:ascii="Times New Roman" w:hAnsi="Times New Roman" w:cs="Times New Roman"/>
          <w:sz w:val="24"/>
          <w:szCs w:val="24"/>
        </w:rPr>
        <w:t>городского поселения «Город Мосальск»</w:t>
      </w:r>
      <w:r w:rsidRPr="000237A9">
        <w:rPr>
          <w:rFonts w:ascii="Times New Roman" w:hAnsi="Times New Roman" w:cs="Times New Roman"/>
          <w:sz w:val="24"/>
          <w:szCs w:val="24"/>
        </w:rPr>
        <w:t>на основании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37A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A3FA2" w:rsidRPr="001B2AC7" w:rsidRDefault="000A3FA2" w:rsidP="00AE6FA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B2AC7">
        <w:rPr>
          <w:rFonts w:ascii="Times New Roman" w:hAnsi="Times New Roman" w:cs="Times New Roman"/>
        </w:rPr>
        <w:t>(указать дату и номер решения представительного органа муниципального образования)</w:t>
      </w: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заключили настоящий контракт о нижеследующем:</w:t>
      </w: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3FA2" w:rsidRPr="000237A9" w:rsidRDefault="000A3FA2" w:rsidP="00354D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1.1. Настоящий  контракт  заключен по результатам конкурса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 xml:space="preserve">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C56E6F">
        <w:rPr>
          <w:rFonts w:ascii="Times New Roman" w:hAnsi="Times New Roman" w:cs="Times New Roman"/>
          <w:sz w:val="24"/>
          <w:szCs w:val="24"/>
        </w:rPr>
        <w:t>городского поселения «Город Мосальск»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и имеет целью  определение  взаимных  прав,  обязанностей 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сторон в период действия контракта.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1.2. По настоящему контракту Глава администрации  берет на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обязательства, связанные с  прохождением  муниципальной службы в  Калужской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области, а  Представитель  нанимателя  обязуется  обеспечить  Главе администрации  прохождение  муниципальной  службы  в  Калужской  области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соответствии с  законодательством Российской  Федерации и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Калужской области о местном самоуправлении и муниципальной службе.</w:t>
      </w: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1.3. Глава администрации обязуется:</w:t>
      </w:r>
    </w:p>
    <w:p w:rsidR="000A3FA2" w:rsidRPr="00457555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исполнять должностные обязанности по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C56E6F">
        <w:rPr>
          <w:rFonts w:ascii="Times New Roman" w:hAnsi="Times New Roman" w:cs="Times New Roman"/>
          <w:sz w:val="24"/>
          <w:szCs w:val="24"/>
        </w:rPr>
        <w:t>городского поселения «Город Мосальск»</w:t>
      </w:r>
      <w:r w:rsidRPr="000237A9">
        <w:rPr>
          <w:rFonts w:ascii="Times New Roman" w:hAnsi="Times New Roman" w:cs="Times New Roman"/>
          <w:sz w:val="24"/>
          <w:szCs w:val="24"/>
        </w:rPr>
        <w:t>учрежденной в целях осуществления полномочий по решению вопросов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 xml:space="preserve">значения, определенных в Федеральном законе от 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237A9">
        <w:rPr>
          <w:rFonts w:ascii="Times New Roman" w:hAnsi="Times New Roman" w:cs="Times New Roman"/>
          <w:sz w:val="24"/>
          <w:szCs w:val="24"/>
        </w:rPr>
        <w:t xml:space="preserve"> 131-ФЗ"Об  общих  принципах  организации  местного  самоуправления  в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 xml:space="preserve">Федерации" и закрепленных в Уставе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810F4F">
        <w:rPr>
          <w:rFonts w:ascii="Times New Roman" w:hAnsi="Times New Roman" w:cs="Times New Roman"/>
          <w:sz w:val="24"/>
          <w:szCs w:val="24"/>
        </w:rPr>
        <w:t>городского поселения «Город Мосальск»</w:t>
      </w:r>
      <w:r w:rsidRPr="000237A9">
        <w:rPr>
          <w:rFonts w:ascii="Times New Roman" w:hAnsi="Times New Roman" w:cs="Times New Roman"/>
          <w:sz w:val="24"/>
          <w:szCs w:val="24"/>
        </w:rPr>
        <w:t>и осуществления отдельных государственных полномочий, переданных 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местного самоуправления федеральными законами, законами Калужской области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соответствии  с прилагаемой к настоящему контракту должностной инструкцией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810F4F">
        <w:rPr>
          <w:rFonts w:ascii="Times New Roman" w:hAnsi="Times New Roman" w:cs="Times New Roman"/>
          <w:sz w:val="24"/>
          <w:szCs w:val="24"/>
        </w:rPr>
        <w:t>городского поселения «Город Мосальск»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F4F">
        <w:rPr>
          <w:rFonts w:ascii="Times New Roman" w:hAnsi="Times New Roman" w:cs="Times New Roman"/>
          <w:sz w:val="24"/>
          <w:szCs w:val="24"/>
        </w:rPr>
        <w:t>городского поселения «Город Мосальск»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а Представитель нанимателя обязуется: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обеспечить Главе администрации замещение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муниципальной службы в Калужской области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 Калужской области о местном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самоуправлении и муниципальной службе;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своевременно и в полном объеме выплачивать 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денежное  содержание  и   предоставлять   ему  гарантии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  и  законодательством  Калужской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области  о   местном   самоуправлении  и   муниципальной   службе, 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муниципального образования, муниципальными правовыми актами.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1.4. Настоящий контракт заключается на срок </w:t>
      </w:r>
      <w:r>
        <w:rPr>
          <w:rFonts w:ascii="Times New Roman" w:hAnsi="Times New Roman" w:cs="Times New Roman"/>
          <w:sz w:val="24"/>
          <w:szCs w:val="24"/>
        </w:rPr>
        <w:t xml:space="preserve">полномочий Городской Думы </w:t>
      </w:r>
      <w:r w:rsidRPr="00353650">
        <w:rPr>
          <w:rFonts w:ascii="Times New Roman" w:hAnsi="Times New Roman" w:cs="Times New Roman"/>
          <w:sz w:val="24"/>
          <w:szCs w:val="24"/>
        </w:rPr>
        <w:t xml:space="preserve">принявшей решение о назначении лица на должность Главы администрации (до дня начала работы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353650">
        <w:rPr>
          <w:rFonts w:ascii="Times New Roman" w:hAnsi="Times New Roman" w:cs="Times New Roman"/>
          <w:sz w:val="24"/>
          <w:szCs w:val="24"/>
        </w:rPr>
        <w:t>ской Думы нового созыва), но не менее чем на два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1.5. Дата начала осуществления Главой администрации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полномочий ___________________________.</w:t>
      </w:r>
    </w:p>
    <w:p w:rsidR="000A3FA2" w:rsidRPr="00353650" w:rsidRDefault="000A3FA2" w:rsidP="00AE6FA5">
      <w:pPr>
        <w:pStyle w:val="ConsPlusNonformat"/>
        <w:widowControl/>
        <w:rPr>
          <w:rFonts w:ascii="Times New Roman" w:hAnsi="Times New Roman" w:cs="Times New Roman"/>
        </w:rPr>
      </w:pPr>
      <w:r w:rsidRPr="00353650">
        <w:rPr>
          <w:rFonts w:ascii="Times New Roman" w:hAnsi="Times New Roman" w:cs="Times New Roman"/>
        </w:rPr>
        <w:t xml:space="preserve">                  (число, месяц, год)</w:t>
      </w:r>
    </w:p>
    <w:p w:rsidR="000A3FA2" w:rsidRDefault="000A3FA2" w:rsidP="00AE6F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3FA2" w:rsidRPr="000237A9" w:rsidRDefault="000A3FA2" w:rsidP="00AE6F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37A9">
        <w:rPr>
          <w:rFonts w:ascii="Times New Roman" w:hAnsi="Times New Roman" w:cs="Times New Roman"/>
          <w:sz w:val="24"/>
          <w:szCs w:val="24"/>
        </w:rPr>
        <w:t>2. Права и обязанности Главы администрации</w:t>
      </w: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2.1. Глава администрации имеет  права, предусмотренные статьей11 Федерального закона от 2 марта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237A9">
        <w:rPr>
          <w:rFonts w:ascii="Times New Roman" w:hAnsi="Times New Roman" w:cs="Times New Roman"/>
          <w:sz w:val="24"/>
          <w:szCs w:val="24"/>
        </w:rPr>
        <w:t xml:space="preserve"> 25-ФЗ "О муниципальной 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в Российской  Федерации",  иными  нормативными  правовыми  актами о местном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самоуправлении  и  о  муниципальной  службе,  в том числе право расторгнуть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контракт  и  уволиться  с  муниципальной  службы  по  собственному желанию,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предупредив  об этом Представителя нанимателя в письменной форме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чем за две недели.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2.2.  Глава  администрации исполняет обязанности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 xml:space="preserve">служащего,  предусмотренные  статьей 12 Федерального закона от 2 марта 2007года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237A9">
        <w:rPr>
          <w:rFonts w:ascii="Times New Roman" w:hAnsi="Times New Roman" w:cs="Times New Roman"/>
          <w:sz w:val="24"/>
          <w:szCs w:val="24"/>
        </w:rPr>
        <w:t xml:space="preserve">  25-ФЗ  "О  муниципальной  службе  в Российской Федерации",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обязан  соблюдать  ограничения  и  не нарушать запреты, которые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соответственно статьями 13 и 14 указанного Федерального закона.</w:t>
      </w:r>
    </w:p>
    <w:p w:rsidR="000A3FA2" w:rsidRPr="00D32972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2972">
        <w:rPr>
          <w:rFonts w:ascii="Times New Roman" w:hAnsi="Times New Roman" w:cs="Times New Roman"/>
          <w:sz w:val="24"/>
          <w:szCs w:val="24"/>
        </w:rPr>
        <w:t>2.3. В целях решения вопросов местного значения Глава администрации имеет право на:</w:t>
      </w:r>
    </w:p>
    <w:p w:rsidR="000A3FA2" w:rsidRPr="00D32972" w:rsidRDefault="000A3FA2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ознакомление с документами, определяющими его права и обязанности по занимаемой должности;</w:t>
      </w:r>
    </w:p>
    <w:p w:rsidR="000A3FA2" w:rsidRPr="00D32972" w:rsidRDefault="000A3FA2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получение в установленном порядке информации и материалов, необходимых для исполнения должностных обязанностей;</w:t>
      </w:r>
    </w:p>
    <w:p w:rsidR="000A3FA2" w:rsidRPr="00D32972" w:rsidRDefault="000A3FA2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поощрения за успехи в работе, увеличение денежного содержания с учетом результатов и стажа его работы, уровня квалификации;</w:t>
      </w:r>
    </w:p>
    <w:p w:rsidR="000A3FA2" w:rsidRPr="00D32972" w:rsidRDefault="000A3FA2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 ознакомление со всеми материалами своего личного дела, отзывами о своей деятельности и  другими документами до внесения их в личное дело, приобщение к личному делу своих объяснений;</w:t>
      </w:r>
    </w:p>
    <w:p w:rsidR="000A3FA2" w:rsidRPr="00D32972" w:rsidRDefault="000A3FA2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переподготовку (переквалификацию) и повышение квалификации за счет средств местного бюджета.</w:t>
      </w:r>
    </w:p>
    <w:p w:rsidR="000A3FA2" w:rsidRPr="00D32972" w:rsidRDefault="000A3FA2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2.4. В целях решения вопросов местного значения Глава администрации обязан:</w:t>
      </w:r>
    </w:p>
    <w:p w:rsidR="000A3FA2" w:rsidRPr="00D32972" w:rsidRDefault="000A3FA2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добросовестно исполнять обязанности, предусмотренные должностной инструкцией и настоящим контрактом;</w:t>
      </w:r>
    </w:p>
    <w:p w:rsidR="000A3FA2" w:rsidRPr="00D32972" w:rsidRDefault="000A3FA2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исполнять обязанности, связанные с реализацией отдельных государственных полномочий, предусмотренных законодательством;</w:t>
      </w:r>
    </w:p>
    <w:p w:rsidR="000A3FA2" w:rsidRPr="00D32972" w:rsidRDefault="000A3FA2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поддерживать уровень квалификации, достаточный для исполнения своих должностных обязанностей;</w:t>
      </w:r>
    </w:p>
    <w:p w:rsidR="000A3FA2" w:rsidRPr="00D32972" w:rsidRDefault="000A3FA2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хранить государственную и иную охраняемую законом тайну, а также не разглашать ставших ему известными в связи с исполнением должностных обязанностей сведений, затрагивающих частную жизнь, честь и достоинство граждан;</w:t>
      </w:r>
    </w:p>
    <w:p w:rsidR="000A3FA2" w:rsidRPr="00D32972" w:rsidRDefault="000A3FA2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бережно относиться к имуществу, оборудованию и другим материальным ценностям, нести установленную законодательством Российской Федерации ответственность за их порчу и утрату;</w:t>
      </w:r>
    </w:p>
    <w:p w:rsidR="000A3FA2" w:rsidRPr="00D32972" w:rsidRDefault="000A3FA2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не использовать в неслужебных целях средства материально-технического, финансового и информационного обеспечения, другое муниципальное и государственное имущество и служебную информацию;</w:t>
      </w:r>
    </w:p>
    <w:p w:rsidR="000A3FA2" w:rsidRPr="00D32972" w:rsidRDefault="000A3FA2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возвратить при прекращении полномочий все документы, содержащие служебную информацию;</w:t>
      </w:r>
    </w:p>
    <w:p w:rsidR="000A3FA2" w:rsidRDefault="000A3FA2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 не заниматься предпринимательской и иной оплачиваемой деятельностью, кроме преподавательской и научной и иной творческой.</w:t>
      </w:r>
    </w:p>
    <w:p w:rsidR="000A3FA2" w:rsidRPr="00D32972" w:rsidRDefault="000A3FA2" w:rsidP="00AE6FA5">
      <w:pPr>
        <w:ind w:firstLine="540"/>
        <w:jc w:val="both"/>
        <w:outlineLvl w:val="1"/>
        <w:rPr>
          <w:sz w:val="24"/>
          <w:szCs w:val="24"/>
        </w:rPr>
      </w:pPr>
    </w:p>
    <w:p w:rsidR="000A3FA2" w:rsidRPr="000237A9" w:rsidRDefault="000A3FA2" w:rsidP="00AE6F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3. Права и обязанности Представителя нанимателя</w:t>
      </w: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3.1. Представитель нанимателя имеет право:</w:t>
      </w:r>
    </w:p>
    <w:p w:rsidR="000A3FA2" w:rsidRPr="00F97CBF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а)  требовать от Главы администрации исполнения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обязанностей, возложенных на него настоящим контрактом, должностной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инструкцией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37A9">
        <w:rPr>
          <w:rFonts w:ascii="Times New Roman" w:hAnsi="Times New Roman" w:cs="Times New Roman"/>
          <w:sz w:val="24"/>
          <w:szCs w:val="24"/>
        </w:rPr>
        <w:t>а также соблюдения правил внутреннего трудового распорядка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б) поощрять Главу администрации за безупречное и эффективное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исполнение должностных обязанностей;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в) привлекать Главу администрации к дисциплинарной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ответственности в соответствии с законодательством в случае совершения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дисциплинарного проступка;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г) реализовывать иные права, предусмотренные Федеральным законом от2 марта 2007 года </w:t>
      </w:r>
      <w:r>
        <w:rPr>
          <w:rFonts w:ascii="Times New Roman" w:hAnsi="Times New Roman" w:cs="Times New Roman"/>
          <w:sz w:val="24"/>
          <w:szCs w:val="24"/>
        </w:rPr>
        <w:t xml:space="preserve">             №</w:t>
      </w:r>
      <w:r w:rsidRPr="000237A9">
        <w:rPr>
          <w:rFonts w:ascii="Times New Roman" w:hAnsi="Times New Roman" w:cs="Times New Roman"/>
          <w:sz w:val="24"/>
          <w:szCs w:val="24"/>
        </w:rPr>
        <w:t xml:space="preserve"> 25-ФЗ  "О муниципальной службе в Российской Федерации",другими федеральными законами, законами  Калужской области, 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3.2. Представитель нанимателя обязан: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а) обеспечить Главе администрации организационно-технические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условия, необходимые для исполнения должностных обязанностей;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б) обеспечить предоставление Главе администрации гарантий,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установленных федеральным законодательством, законодательством Калужской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области, Уставом муниципального образования;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в) соблюдать законодательство Российской Федерации 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службе в Российской Федерации, законодательство Калужской области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муниципальной службе в Калужской области, соответствующие положения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муниципального образования, муниципальных правовых актов и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настоящего контракта;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г) исполнять иные обязанности, предусмотренные федеральными законами,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законами Калужской области и муниципальными правовыми актами.</w:t>
      </w: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3FA2" w:rsidRPr="000237A9" w:rsidRDefault="000A3FA2" w:rsidP="00AE6F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4. Оплата труда</w:t>
      </w: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4.1. Денежное содержание Главы администрации состоит из:</w:t>
      </w:r>
    </w:p>
    <w:p w:rsidR="000A3FA2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а) должностного оклада в соответствии с замещаемой должностью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администрации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237A9">
        <w:rPr>
          <w:rFonts w:ascii="Times New Roman" w:hAnsi="Times New Roman" w:cs="Times New Roman"/>
          <w:sz w:val="24"/>
          <w:szCs w:val="24"/>
        </w:rPr>
        <w:t xml:space="preserve">_____ в размере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237A9">
        <w:rPr>
          <w:rFonts w:ascii="Times New Roman" w:hAnsi="Times New Roman" w:cs="Times New Roman"/>
          <w:sz w:val="24"/>
          <w:szCs w:val="24"/>
        </w:rPr>
        <w:t>рублей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месяц;</w:t>
      </w:r>
    </w:p>
    <w:p w:rsidR="000A3FA2" w:rsidRPr="008A1DB9" w:rsidRDefault="000A3FA2" w:rsidP="00AE6FA5">
      <w:pPr>
        <w:pStyle w:val="ConsPlusNonformat"/>
        <w:widowControl/>
        <w:rPr>
          <w:rFonts w:ascii="Times New Roman" w:hAnsi="Times New Roman" w:cs="Times New Roman"/>
        </w:rPr>
      </w:pPr>
      <w:r w:rsidRPr="008A1DB9">
        <w:rPr>
          <w:rFonts w:ascii="Times New Roman" w:hAnsi="Times New Roman" w:cs="Times New Roman"/>
        </w:rPr>
        <w:t>(наименование муниципального образования)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б) ежемесячных и иных дополнительных выплат, определяемых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Калужской области "О муниципальной службе в Калужской области", а именно:</w:t>
      </w:r>
    </w:p>
    <w:p w:rsidR="000A3FA2" w:rsidRPr="00D32972" w:rsidRDefault="000A3FA2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ежемесячной надбавки к должностному окладу за выслугу лет на муниципальной службе в размере до 30 % должностного оклада;</w:t>
      </w:r>
    </w:p>
    <w:p w:rsidR="000A3FA2" w:rsidRPr="00D32972" w:rsidRDefault="000A3FA2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ежемесячной надбавки к должностному окладу за классный чин в соответствии с присвоенным классным чином;</w:t>
      </w:r>
    </w:p>
    <w:p w:rsidR="000A3FA2" w:rsidRPr="00D32972" w:rsidRDefault="000A3FA2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ежемесячной надбавки к должностному окладу за особые условия муниципальной службы в размере до 120 % должностного оклада;</w:t>
      </w:r>
    </w:p>
    <w:p w:rsidR="000A3FA2" w:rsidRPr="00D32972" w:rsidRDefault="000A3FA2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единовременной выплаты при предоставлении ежегодного оплачиваемого отпуска в размере двух должностных окладов год;</w:t>
      </w:r>
    </w:p>
    <w:p w:rsidR="000A3FA2" w:rsidRPr="00D32972" w:rsidRDefault="000A3FA2" w:rsidP="00AE6FA5">
      <w:pPr>
        <w:ind w:firstLine="540"/>
        <w:jc w:val="both"/>
        <w:outlineLvl w:val="1"/>
        <w:rPr>
          <w:sz w:val="24"/>
          <w:szCs w:val="24"/>
        </w:rPr>
      </w:pPr>
      <w:r w:rsidRPr="00D32972">
        <w:rPr>
          <w:sz w:val="24"/>
          <w:szCs w:val="24"/>
        </w:rPr>
        <w:t>- материальной помощи, а также премии за выполнение особо важных заданий .</w:t>
      </w: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3FA2" w:rsidRPr="000237A9" w:rsidRDefault="000A3FA2" w:rsidP="00AE6F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5. Рабочее (служебное) время и время отдыха</w:t>
      </w: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3FA2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5.1. Главе администрации в соответствии с Трудовым 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 xml:space="preserve">Российской Федерации устанавливается </w:t>
      </w:r>
      <w:r w:rsidRPr="00F91DB6">
        <w:rPr>
          <w:rFonts w:ascii="Times New Roman" w:hAnsi="Times New Roman" w:cs="Times New Roman"/>
          <w:sz w:val="24"/>
          <w:szCs w:val="24"/>
          <w:u w:val="single"/>
        </w:rPr>
        <w:t>ненормированный служебный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FA2" w:rsidRPr="00F91DB6" w:rsidRDefault="000A3FA2" w:rsidP="00AE6FA5">
      <w:pPr>
        <w:shd w:val="clear" w:color="auto" w:fill="FFFFFF"/>
        <w:tabs>
          <w:tab w:val="left" w:leader="underscore" w:pos="6586"/>
          <w:tab w:val="left" w:leader="underscore" w:pos="9706"/>
        </w:tabs>
        <w:ind w:left="11" w:firstLine="731"/>
        <w:jc w:val="center"/>
      </w:pPr>
      <w:r w:rsidRPr="00F91DB6">
        <w:t>(нормальная продолжительность служебного времени, ненормированный служебный день, сокращенная продолжительность служебного времени)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5.2. Главе администрации предоставляются: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а) ежегодный основной оплачиваемый отпуск продолжительностью 30календарных дней;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б) ежегодный дополнительный оплачиваемый отпуск за выслугу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продолжительность, порядок и условия предоставления которого определяются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соответствии  со  статьей 6 Закона Калужской области от 3 декабря 2007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237A9">
        <w:rPr>
          <w:rFonts w:ascii="Times New Roman" w:hAnsi="Times New Roman" w:cs="Times New Roman"/>
          <w:sz w:val="24"/>
          <w:szCs w:val="24"/>
        </w:rPr>
        <w:t xml:space="preserve"> 382-ОЗ "О муниципальной службе в Калужской области";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в) иные ежегодные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0237A9">
        <w:rPr>
          <w:rFonts w:ascii="Times New Roman" w:hAnsi="Times New Roman" w:cs="Times New Roman"/>
          <w:sz w:val="24"/>
          <w:szCs w:val="24"/>
        </w:rPr>
        <w:t>оплачиваемые отпуска в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предусмотренных федеральными законами и законами Калужской области;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г) отпуск без сохранения денежного содержания в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предусмотренных федеральными законами.</w:t>
      </w: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3FA2" w:rsidRPr="000237A9" w:rsidRDefault="000A3FA2" w:rsidP="00AE6F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6. Условия профессиональной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деятельности, гарантии, компенсации и льготы 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с профессиональной служебной деятельностью</w:t>
      </w: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6.1. Главе администрации обеспечиваются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надлежащие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организационно-технические условия, необходимые  для исполнения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обязанностей:</w:t>
      </w:r>
    </w:p>
    <w:p w:rsidR="000A3FA2" w:rsidRPr="00F6168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1689">
        <w:rPr>
          <w:rFonts w:ascii="Times New Roman" w:hAnsi="Times New Roman" w:cs="Times New Roman"/>
          <w:sz w:val="24"/>
          <w:szCs w:val="24"/>
        </w:rPr>
        <w:t>оборудование рабочего места средствами связи, оргтехникой, доступ к информационным системам и т.д.)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1689">
        <w:rPr>
          <w:rFonts w:ascii="Times New Roman" w:hAnsi="Times New Roman" w:cs="Times New Roman"/>
          <w:sz w:val="24"/>
          <w:szCs w:val="24"/>
        </w:rPr>
        <w:t xml:space="preserve">    6.2. Главе администрации</w:t>
      </w:r>
      <w:r w:rsidRPr="000237A9">
        <w:rPr>
          <w:rFonts w:ascii="Times New Roman" w:hAnsi="Times New Roman" w:cs="Times New Roman"/>
          <w:sz w:val="24"/>
          <w:szCs w:val="24"/>
        </w:rPr>
        <w:t xml:space="preserve"> предоставляются гарантии,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 xml:space="preserve">статье 23 Федерального закона от 2 марта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237A9">
        <w:rPr>
          <w:rFonts w:ascii="Times New Roman" w:hAnsi="Times New Roman" w:cs="Times New Roman"/>
          <w:sz w:val="24"/>
          <w:szCs w:val="24"/>
        </w:rPr>
        <w:t xml:space="preserve"> 25-ФЗ "О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службе в Российской Федерации", а также дополнительные гарантии,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предусмотренные законами Калужской области, Уставом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A3FA2" w:rsidRPr="000237A9" w:rsidRDefault="000A3FA2" w:rsidP="00AE6F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7. Иные условия контракта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7.1. Глава администрации подлежит обязательному страхованию,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предусмотренному законодательством Российской Федерации.</w:t>
      </w: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7.2. Иные условия контракта ___________________________________________</w:t>
      </w: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3FA2" w:rsidRDefault="000A3FA2" w:rsidP="00AE6F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8. Ответственность сторон контракта.</w:t>
      </w:r>
    </w:p>
    <w:p w:rsidR="000A3FA2" w:rsidRPr="000237A9" w:rsidRDefault="000A3FA2" w:rsidP="00AE6F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Изменение и дополнение контракта.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Прекращение контракта</w:t>
      </w:r>
    </w:p>
    <w:p w:rsidR="000A3FA2" w:rsidRPr="000237A9" w:rsidRDefault="000A3FA2" w:rsidP="00AE6F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8.1. В случае неисполнения или ненадлежащего исполнения обязанностей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настоящему контракту Представитель нанимателя и 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несут ответственность в соответствии с законодательством.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8.2. Запрещается требовать от Главы администрации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должностных обязанностей, не установленных настоящим контрактом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должностной инструкцией Главы администрации.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8.3. Изменения и дополнения могут быть внесены в настоящий контракт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соглашению сторон в следующих случаях: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а) при изменении законодательства Российской Федерации и Калужской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области;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б) по инициативе любой из сторон настоящего контракта.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При изменении Представителем нанимателя существенных условий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контракта  Глава  администрации уведомляется об этом 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форме не позднее чем за два месяца до их изменения.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8.4. Изменения и дополнения, вносимые в настоящий контракт, 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в виде письменных дополнительных соглашений, которые являются неотъемлемой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частью настоящего контракта.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8.5. Настоящий контракт может быть прекращен по основаниям,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статьей </w:t>
      </w:r>
      <w:r w:rsidRPr="000237A9">
        <w:rPr>
          <w:rFonts w:ascii="Times New Roman" w:hAnsi="Times New Roman" w:cs="Times New Roman"/>
          <w:sz w:val="24"/>
          <w:szCs w:val="24"/>
        </w:rPr>
        <w:t>37 Федерального закона от 6 октября  2003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237A9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 самоуправления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Российской Федерации".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3FA2" w:rsidRPr="000237A9" w:rsidRDefault="000A3FA2" w:rsidP="00530F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9. Разрешение споров и разногласий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Споры и разногласия по настоящему контракту разрешаются по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сторон, а в случае, если согласие не достигнуто, в порядке,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0A3FA2" w:rsidRPr="000237A9" w:rsidRDefault="000A3FA2" w:rsidP="00AE6F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 xml:space="preserve">    Настоящий контракт составлен в двух экземплярах. Один экземпляр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A9">
        <w:rPr>
          <w:rFonts w:ascii="Times New Roman" w:hAnsi="Times New Roman" w:cs="Times New Roman"/>
          <w:sz w:val="24"/>
          <w:szCs w:val="24"/>
        </w:rPr>
        <w:t>хранится Представителем нанимателя в личном деле Главы администрации, второй - у Главы администрации. Оба экземпляра имеютодинаковую юридическую силу.</w:t>
      </w:r>
    </w:p>
    <w:p w:rsidR="000A3FA2" w:rsidRPr="000237A9" w:rsidRDefault="000A3FA2" w:rsidP="00AE6F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7A9">
        <w:rPr>
          <w:rFonts w:ascii="Times New Roman" w:hAnsi="Times New Roman" w:cs="Times New Roman"/>
          <w:sz w:val="24"/>
          <w:szCs w:val="24"/>
        </w:rPr>
        <w:t>10. Подписи сторон</w:t>
      </w:r>
    </w:p>
    <w:tbl>
      <w:tblPr>
        <w:tblW w:w="97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50"/>
        <w:gridCol w:w="4714"/>
      </w:tblGrid>
      <w:tr w:rsidR="000A3FA2" w:rsidRPr="006F0569" w:rsidTr="00911BB3">
        <w:trPr>
          <w:trHeight w:hRule="exact" w:val="365"/>
        </w:trPr>
        <w:tc>
          <w:tcPr>
            <w:tcW w:w="5050" w:type="dxa"/>
            <w:shd w:val="clear" w:color="auto" w:fill="FFFFFF"/>
          </w:tcPr>
          <w:p w:rsidR="000A3FA2" w:rsidRPr="006F0569" w:rsidRDefault="000A3FA2" w:rsidP="00911BB3">
            <w:pPr>
              <w:shd w:val="clear" w:color="auto" w:fill="FFFFFF"/>
              <w:jc w:val="center"/>
            </w:pPr>
            <w:r w:rsidRPr="006F0569">
              <w:rPr>
                <w:b/>
                <w:bCs/>
              </w:rPr>
              <w:t>Представитель нанимателя</w:t>
            </w:r>
          </w:p>
        </w:tc>
        <w:tc>
          <w:tcPr>
            <w:tcW w:w="4714" w:type="dxa"/>
            <w:shd w:val="clear" w:color="auto" w:fill="FFFFFF"/>
          </w:tcPr>
          <w:p w:rsidR="000A3FA2" w:rsidRPr="006F0569" w:rsidRDefault="000A3FA2" w:rsidP="00911BB3">
            <w:pPr>
              <w:shd w:val="clear" w:color="auto" w:fill="FFFFFF"/>
              <w:jc w:val="center"/>
            </w:pPr>
            <w:r w:rsidRPr="006F0569">
              <w:rPr>
                <w:b/>
                <w:bCs/>
              </w:rPr>
              <w:t>Глава администрации</w:t>
            </w:r>
          </w:p>
        </w:tc>
      </w:tr>
      <w:tr w:rsidR="000A3FA2" w:rsidRPr="006F0569" w:rsidTr="00911BB3">
        <w:trPr>
          <w:trHeight w:val="990"/>
        </w:trPr>
        <w:tc>
          <w:tcPr>
            <w:tcW w:w="5050" w:type="dxa"/>
            <w:shd w:val="clear" w:color="auto" w:fill="FFFFFF"/>
          </w:tcPr>
          <w:p w:rsidR="000A3FA2" w:rsidRPr="006F0569" w:rsidRDefault="000A3FA2" w:rsidP="00911BB3">
            <w:pPr>
              <w:shd w:val="clear" w:color="auto" w:fill="FFFFFF"/>
            </w:pPr>
            <w:r w:rsidRPr="006F0569">
              <w:t xml:space="preserve">Глава муниципального образования </w:t>
            </w:r>
          </w:p>
          <w:p w:rsidR="000A3FA2" w:rsidRPr="006F0569" w:rsidRDefault="000A3FA2" w:rsidP="00911BB3">
            <w:pPr>
              <w:shd w:val="clear" w:color="auto" w:fill="FFFFFF"/>
            </w:pPr>
            <w:r w:rsidRPr="006F0569">
              <w:t>сельского поселения</w:t>
            </w:r>
          </w:p>
          <w:p w:rsidR="000A3FA2" w:rsidRPr="006F0569" w:rsidRDefault="000A3FA2" w:rsidP="00911BB3">
            <w:pPr>
              <w:shd w:val="clear" w:color="auto" w:fill="FFFFFF"/>
            </w:pPr>
            <w:r w:rsidRPr="006F0569">
              <w:t>________________                ______________</w:t>
            </w:r>
          </w:p>
          <w:p w:rsidR="000A3FA2" w:rsidRPr="006F0569" w:rsidRDefault="000A3FA2" w:rsidP="00911BB3">
            <w:pPr>
              <w:shd w:val="clear" w:color="auto" w:fill="FFFFFF"/>
              <w:ind w:left="221"/>
            </w:pPr>
          </w:p>
        </w:tc>
        <w:tc>
          <w:tcPr>
            <w:tcW w:w="4714" w:type="dxa"/>
            <w:shd w:val="clear" w:color="auto" w:fill="FFFFFF"/>
          </w:tcPr>
          <w:p w:rsidR="000A3FA2" w:rsidRPr="006F0569" w:rsidRDefault="000A3FA2" w:rsidP="00911BB3">
            <w:pPr>
              <w:shd w:val="clear" w:color="auto" w:fill="FFFFFF"/>
              <w:ind w:left="13"/>
            </w:pPr>
            <w:r w:rsidRPr="006F0569">
              <w:t>___________________________________</w:t>
            </w:r>
          </w:p>
          <w:p w:rsidR="000A3FA2" w:rsidRPr="006F0569" w:rsidRDefault="000A3FA2" w:rsidP="00911BB3">
            <w:pPr>
              <w:shd w:val="clear" w:color="auto" w:fill="FFFFFF"/>
              <w:ind w:left="13"/>
              <w:jc w:val="center"/>
            </w:pPr>
            <w:r w:rsidRPr="006F0569">
              <w:t>(фамилия, имя, отчество)</w:t>
            </w:r>
          </w:p>
          <w:p w:rsidR="000A3FA2" w:rsidRPr="006F0569" w:rsidRDefault="000A3FA2" w:rsidP="00911BB3">
            <w:pPr>
              <w:shd w:val="clear" w:color="auto" w:fill="FFFFFF"/>
              <w:ind w:left="13"/>
              <w:jc w:val="both"/>
            </w:pPr>
            <w:r w:rsidRPr="006F0569">
              <w:t>____________________________________</w:t>
            </w:r>
          </w:p>
          <w:p w:rsidR="000A3FA2" w:rsidRPr="006F0569" w:rsidRDefault="000A3FA2" w:rsidP="00911BB3">
            <w:pPr>
              <w:shd w:val="clear" w:color="auto" w:fill="FFFFFF"/>
              <w:ind w:left="13"/>
              <w:jc w:val="center"/>
            </w:pPr>
            <w:r w:rsidRPr="006F0569">
              <w:t>(подпись)</w:t>
            </w:r>
          </w:p>
        </w:tc>
      </w:tr>
      <w:tr w:rsidR="000A3FA2" w:rsidRPr="006F0569" w:rsidTr="00911BB3">
        <w:trPr>
          <w:trHeight w:hRule="exact" w:val="384"/>
        </w:trPr>
        <w:tc>
          <w:tcPr>
            <w:tcW w:w="5050" w:type="dxa"/>
            <w:shd w:val="clear" w:color="auto" w:fill="FFFFFF"/>
          </w:tcPr>
          <w:p w:rsidR="000A3FA2" w:rsidRPr="006F0569" w:rsidRDefault="000A3FA2" w:rsidP="00911BB3">
            <w:pPr>
              <w:shd w:val="clear" w:color="auto" w:fill="FFFFFF"/>
            </w:pPr>
            <w:r w:rsidRPr="006F0569">
              <w:t>«___» __________________   г.</w:t>
            </w:r>
          </w:p>
        </w:tc>
        <w:tc>
          <w:tcPr>
            <w:tcW w:w="4714" w:type="dxa"/>
            <w:shd w:val="clear" w:color="auto" w:fill="FFFFFF"/>
          </w:tcPr>
          <w:p w:rsidR="000A3FA2" w:rsidRPr="006F0569" w:rsidRDefault="000A3FA2" w:rsidP="00911BB3">
            <w:pPr>
              <w:shd w:val="clear" w:color="auto" w:fill="FFFFFF"/>
            </w:pPr>
            <w:r w:rsidRPr="006F0569">
              <w:t>«___» _________________________   г.</w:t>
            </w:r>
          </w:p>
        </w:tc>
      </w:tr>
      <w:tr w:rsidR="000A3FA2" w:rsidRPr="006F0569" w:rsidTr="00911BB3">
        <w:trPr>
          <w:trHeight w:hRule="exact" w:val="877"/>
        </w:trPr>
        <w:tc>
          <w:tcPr>
            <w:tcW w:w="5050" w:type="dxa"/>
            <w:shd w:val="clear" w:color="auto" w:fill="FFFFFF"/>
            <w:vAlign w:val="center"/>
          </w:tcPr>
          <w:p w:rsidR="000A3FA2" w:rsidRPr="006F0569" w:rsidRDefault="000A3FA2" w:rsidP="00911BB3">
            <w:pPr>
              <w:shd w:val="clear" w:color="auto" w:fill="FFFFFF"/>
            </w:pPr>
            <w:r w:rsidRPr="006F0569">
              <w:t>(Место печати)</w:t>
            </w:r>
          </w:p>
        </w:tc>
        <w:tc>
          <w:tcPr>
            <w:tcW w:w="4714" w:type="dxa"/>
            <w:shd w:val="clear" w:color="auto" w:fill="FFFFFF"/>
          </w:tcPr>
          <w:p w:rsidR="000A3FA2" w:rsidRPr="006F0569" w:rsidRDefault="000A3FA2" w:rsidP="00911BB3">
            <w:pPr>
              <w:shd w:val="clear" w:color="auto" w:fill="FFFFFF"/>
            </w:pPr>
            <w:r w:rsidRPr="006F0569">
              <w:t>Паспорт  .</w:t>
            </w:r>
          </w:p>
        </w:tc>
      </w:tr>
      <w:tr w:rsidR="000A3FA2" w:rsidRPr="006F0569" w:rsidTr="00911BB3">
        <w:trPr>
          <w:trHeight w:hRule="exact" w:val="874"/>
        </w:trPr>
        <w:tc>
          <w:tcPr>
            <w:tcW w:w="5050" w:type="dxa"/>
            <w:shd w:val="clear" w:color="auto" w:fill="FFFFFF"/>
          </w:tcPr>
          <w:p w:rsidR="000A3FA2" w:rsidRPr="006F0569" w:rsidRDefault="000A3FA2" w:rsidP="00911BB3">
            <w:pPr>
              <w:shd w:val="clear" w:color="auto" w:fill="FFFFFF"/>
            </w:pPr>
            <w:r w:rsidRPr="006F0569">
              <w:t xml:space="preserve">Адрес: </w:t>
            </w:r>
          </w:p>
        </w:tc>
        <w:tc>
          <w:tcPr>
            <w:tcW w:w="4714" w:type="dxa"/>
            <w:shd w:val="clear" w:color="auto" w:fill="FFFFFF"/>
          </w:tcPr>
          <w:p w:rsidR="000A3FA2" w:rsidRPr="006F0569" w:rsidRDefault="000A3FA2" w:rsidP="00354D96">
            <w:pPr>
              <w:shd w:val="clear" w:color="auto" w:fill="FFFFFF"/>
            </w:pPr>
            <w:r w:rsidRPr="006F0569">
              <w:t>Адрес:</w:t>
            </w:r>
          </w:p>
        </w:tc>
      </w:tr>
    </w:tbl>
    <w:p w:rsidR="000A3FA2" w:rsidRPr="000237A9" w:rsidRDefault="000A3FA2" w:rsidP="00AE6FA5">
      <w:pPr>
        <w:outlineLvl w:val="1"/>
      </w:pPr>
    </w:p>
    <w:p w:rsidR="000A3FA2" w:rsidRPr="0024175A" w:rsidRDefault="000A3FA2" w:rsidP="00AE6FA5">
      <w:pPr>
        <w:shd w:val="clear" w:color="auto" w:fill="FFFFFF"/>
        <w:spacing w:line="278" w:lineRule="exact"/>
        <w:ind w:right="40"/>
      </w:pPr>
    </w:p>
    <w:p w:rsidR="000A3FA2" w:rsidRDefault="000A3FA2" w:rsidP="0046080B">
      <w:pPr>
        <w:shd w:val="clear" w:color="auto" w:fill="FFFFFF"/>
        <w:spacing w:line="278" w:lineRule="exact"/>
        <w:ind w:right="40"/>
        <w:jc w:val="right"/>
        <w:rPr>
          <w:sz w:val="24"/>
          <w:szCs w:val="24"/>
        </w:rPr>
      </w:pPr>
    </w:p>
    <w:p w:rsidR="000A3FA2" w:rsidRDefault="000A3FA2" w:rsidP="0024175A">
      <w:pPr>
        <w:shd w:val="clear" w:color="auto" w:fill="FFFFFF"/>
        <w:spacing w:line="278" w:lineRule="exact"/>
        <w:ind w:right="40"/>
        <w:rPr>
          <w:sz w:val="24"/>
          <w:szCs w:val="24"/>
        </w:rPr>
      </w:pPr>
    </w:p>
    <w:sectPr w:rsidR="000A3FA2" w:rsidSect="0046080B">
      <w:type w:val="continuous"/>
      <w:pgSz w:w="11909" w:h="16834"/>
      <w:pgMar w:top="426" w:right="427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79EE"/>
    <w:multiLevelType w:val="singleLevel"/>
    <w:tmpl w:val="16D8DEAA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607128D9"/>
    <w:multiLevelType w:val="singleLevel"/>
    <w:tmpl w:val="C07A8778"/>
    <w:lvl w:ilvl="0">
      <w:start w:val="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200"/>
    <w:rsid w:val="000237A9"/>
    <w:rsid w:val="000618DE"/>
    <w:rsid w:val="000A3FA2"/>
    <w:rsid w:val="000A4A14"/>
    <w:rsid w:val="000C2A99"/>
    <w:rsid w:val="001063B8"/>
    <w:rsid w:val="001221DE"/>
    <w:rsid w:val="00124EBD"/>
    <w:rsid w:val="00153B12"/>
    <w:rsid w:val="00155D49"/>
    <w:rsid w:val="00160A1D"/>
    <w:rsid w:val="00194581"/>
    <w:rsid w:val="001958FE"/>
    <w:rsid w:val="001B2AC7"/>
    <w:rsid w:val="001B3803"/>
    <w:rsid w:val="001F460A"/>
    <w:rsid w:val="0021482A"/>
    <w:rsid w:val="0024175A"/>
    <w:rsid w:val="002B59F4"/>
    <w:rsid w:val="002F6ED0"/>
    <w:rsid w:val="00353650"/>
    <w:rsid w:val="00354D96"/>
    <w:rsid w:val="00395603"/>
    <w:rsid w:val="003F5200"/>
    <w:rsid w:val="00440CF4"/>
    <w:rsid w:val="00457555"/>
    <w:rsid w:val="0046080B"/>
    <w:rsid w:val="00463277"/>
    <w:rsid w:val="004C389F"/>
    <w:rsid w:val="004D482A"/>
    <w:rsid w:val="00523E98"/>
    <w:rsid w:val="00530F18"/>
    <w:rsid w:val="005B11DC"/>
    <w:rsid w:val="00606B63"/>
    <w:rsid w:val="0061562F"/>
    <w:rsid w:val="00635188"/>
    <w:rsid w:val="00635DBD"/>
    <w:rsid w:val="00662CAD"/>
    <w:rsid w:val="006F0569"/>
    <w:rsid w:val="00717653"/>
    <w:rsid w:val="00727507"/>
    <w:rsid w:val="0072760B"/>
    <w:rsid w:val="0075550D"/>
    <w:rsid w:val="007E128B"/>
    <w:rsid w:val="007E1E50"/>
    <w:rsid w:val="00810F4F"/>
    <w:rsid w:val="008160A4"/>
    <w:rsid w:val="00824CCB"/>
    <w:rsid w:val="00844C4B"/>
    <w:rsid w:val="0089483C"/>
    <w:rsid w:val="008A1DB9"/>
    <w:rsid w:val="008F06BE"/>
    <w:rsid w:val="00911BB3"/>
    <w:rsid w:val="00911C93"/>
    <w:rsid w:val="00917C39"/>
    <w:rsid w:val="00965FAE"/>
    <w:rsid w:val="00980493"/>
    <w:rsid w:val="0099597C"/>
    <w:rsid w:val="009B4774"/>
    <w:rsid w:val="009B65E9"/>
    <w:rsid w:val="009E0CAF"/>
    <w:rsid w:val="009E499B"/>
    <w:rsid w:val="00A945A5"/>
    <w:rsid w:val="00AA4E79"/>
    <w:rsid w:val="00AC4F82"/>
    <w:rsid w:val="00AE3ED0"/>
    <w:rsid w:val="00AE6FA5"/>
    <w:rsid w:val="00B42181"/>
    <w:rsid w:val="00B70B1B"/>
    <w:rsid w:val="00BC206F"/>
    <w:rsid w:val="00C56E6F"/>
    <w:rsid w:val="00C577F7"/>
    <w:rsid w:val="00C666D3"/>
    <w:rsid w:val="00C70532"/>
    <w:rsid w:val="00D32972"/>
    <w:rsid w:val="00D94BB7"/>
    <w:rsid w:val="00DA134A"/>
    <w:rsid w:val="00DD572B"/>
    <w:rsid w:val="00EA7FF7"/>
    <w:rsid w:val="00EB33F7"/>
    <w:rsid w:val="00F02DCB"/>
    <w:rsid w:val="00F61689"/>
    <w:rsid w:val="00F632C7"/>
    <w:rsid w:val="00F86A94"/>
    <w:rsid w:val="00F91DB6"/>
    <w:rsid w:val="00F97CBF"/>
    <w:rsid w:val="00FB7D3C"/>
    <w:rsid w:val="00FC4F43"/>
    <w:rsid w:val="00FD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8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1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175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">
    <w:name w:val="Текст (прав. подпись)"/>
    <w:basedOn w:val="Normal"/>
    <w:next w:val="Normal"/>
    <w:uiPriority w:val="99"/>
    <w:rsid w:val="0024175A"/>
    <w:pPr>
      <w:widowControl/>
      <w:jc w:val="right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C4F4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F43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C666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6</Pages>
  <Words>2331</Words>
  <Characters>13291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Exegate</cp:lastModifiedBy>
  <cp:revision>60</cp:revision>
  <cp:lastPrinted>2016-10-11T11:56:00Z</cp:lastPrinted>
  <dcterms:created xsi:type="dcterms:W3CDTF">2020-09-02T11:37:00Z</dcterms:created>
  <dcterms:modified xsi:type="dcterms:W3CDTF">2020-10-14T05:58:00Z</dcterms:modified>
</cp:coreProperties>
</file>