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C5" w:rsidRDefault="00D93AC5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      </w:t>
      </w:r>
      <w:r w:rsidRPr="00943234"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D93AC5" w:rsidRPr="00943234" w:rsidRDefault="00D93AC5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</w:p>
    <w:p w:rsidR="00D93AC5" w:rsidRDefault="00D93AC5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     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администрация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Красненского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сельского поселения Панинского муниципального района Воронежской области  информирует о возможности предоставления в аренду путем проведения аукциона для осуществления крестьянским (фермерским) хозяйством его деятельности следующ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его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 земельн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ого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участк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а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земли населенных пунктов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 государственная собственность на которые не разграничена:</w:t>
      </w:r>
    </w:p>
    <w:p w:rsidR="00D93AC5" w:rsidRPr="00F44192" w:rsidRDefault="00D93AC5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</w:p>
    <w:p w:rsidR="00D93AC5" w:rsidRDefault="00D93AC5" w:rsidP="00943234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>земельный участок, разрешенное использование –</w:t>
      </w:r>
      <w:r>
        <w:rPr>
          <w:rFonts w:ascii="Times New Roman" w:hAnsi="Times New Roman"/>
          <w:color w:val="000000"/>
          <w:sz w:val="25"/>
          <w:szCs w:val="25"/>
        </w:rPr>
        <w:t xml:space="preserve"> Сады, огороды</w:t>
      </w:r>
      <w:r w:rsidRPr="00F44192">
        <w:rPr>
          <w:rFonts w:ascii="Times New Roman" w:hAnsi="Times New Roman"/>
          <w:color w:val="000000"/>
          <w:sz w:val="25"/>
          <w:szCs w:val="25"/>
        </w:rPr>
        <w:t>,</w:t>
      </w:r>
      <w:r>
        <w:rPr>
          <w:rFonts w:ascii="Times New Roman" w:hAnsi="Times New Roman"/>
          <w:color w:val="000000"/>
          <w:sz w:val="25"/>
          <w:szCs w:val="25"/>
        </w:rPr>
        <w:t xml:space="preserve"> палисадники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площадь </w:t>
      </w:r>
      <w:r>
        <w:rPr>
          <w:rFonts w:ascii="Times New Roman" w:hAnsi="Times New Roman"/>
          <w:color w:val="000000"/>
          <w:sz w:val="25"/>
          <w:szCs w:val="25"/>
        </w:rPr>
        <w:t xml:space="preserve">65 582 </w:t>
      </w:r>
      <w:r w:rsidRPr="00F44192">
        <w:rPr>
          <w:rFonts w:ascii="Times New Roman" w:hAnsi="Times New Roman"/>
          <w:color w:val="000000"/>
          <w:sz w:val="25"/>
          <w:szCs w:val="25"/>
        </w:rPr>
        <w:t>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36:21:2400002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95</w:t>
      </w:r>
      <w:r w:rsidRPr="00F44192">
        <w:rPr>
          <w:rFonts w:ascii="Times New Roman" w:hAnsi="Times New Roman"/>
          <w:color w:val="000000"/>
          <w:sz w:val="25"/>
          <w:szCs w:val="25"/>
        </w:rPr>
        <w:t>, адрес (местонахождение) объекта: Воронежская область, Панинский район,</w:t>
      </w:r>
      <w:r>
        <w:rPr>
          <w:rFonts w:ascii="Times New Roman" w:hAnsi="Times New Roman"/>
          <w:color w:val="000000"/>
          <w:sz w:val="25"/>
          <w:szCs w:val="25"/>
        </w:rPr>
        <w:t xml:space="preserve"> с. Новоалександровка.</w:t>
      </w:r>
    </w:p>
    <w:p w:rsidR="00D93AC5" w:rsidRDefault="00D93AC5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</w:p>
    <w:p w:rsidR="00D93AC5" w:rsidRPr="00F44192" w:rsidRDefault="00D93AC5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Граждане и крестьянские (фермерские) хозяйства, заинтересованные в предоставлении данных  земельных участков для указанных целей,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данные земельные участки по адресу:  Воронежская область, Панинский район,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п.Перелешино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ул. Майская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33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. Дата окончания приема заявлений –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28.11.2016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г. </w:t>
      </w:r>
    </w:p>
    <w:p w:rsidR="00D93AC5" w:rsidRPr="00F44192" w:rsidRDefault="00D93AC5" w:rsidP="00943234">
      <w:pPr>
        <w:spacing w:line="240" w:lineRule="auto"/>
        <w:jc w:val="both"/>
        <w:rPr>
          <w:rFonts w:ascii="Times New Roman" w:hAnsi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br/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Дата публикации: 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28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10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.201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6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</w:t>
      </w:r>
    </w:p>
    <w:p w:rsidR="00D93AC5" w:rsidRPr="00F44192" w:rsidRDefault="00D93AC5">
      <w:pPr>
        <w:rPr>
          <w:rFonts w:ascii="Times New Roman" w:hAnsi="Times New Roman"/>
          <w:sz w:val="25"/>
          <w:szCs w:val="25"/>
        </w:rPr>
      </w:pPr>
    </w:p>
    <w:sectPr w:rsidR="00D93AC5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9A"/>
    <w:rsid w:val="00011C43"/>
    <w:rsid w:val="00013F93"/>
    <w:rsid w:val="000168F9"/>
    <w:rsid w:val="00017F98"/>
    <w:rsid w:val="00031959"/>
    <w:rsid w:val="00036564"/>
    <w:rsid w:val="00040649"/>
    <w:rsid w:val="00052E8A"/>
    <w:rsid w:val="000561D5"/>
    <w:rsid w:val="00060A6C"/>
    <w:rsid w:val="00070768"/>
    <w:rsid w:val="00073D2C"/>
    <w:rsid w:val="00077372"/>
    <w:rsid w:val="00095039"/>
    <w:rsid w:val="000A647B"/>
    <w:rsid w:val="000C3B40"/>
    <w:rsid w:val="000C48E3"/>
    <w:rsid w:val="000D4137"/>
    <w:rsid w:val="000D7569"/>
    <w:rsid w:val="000E2BCF"/>
    <w:rsid w:val="000F55BA"/>
    <w:rsid w:val="000F5FA8"/>
    <w:rsid w:val="000F7BBA"/>
    <w:rsid w:val="001034D9"/>
    <w:rsid w:val="001115C7"/>
    <w:rsid w:val="00112FC2"/>
    <w:rsid w:val="001250E9"/>
    <w:rsid w:val="001261FE"/>
    <w:rsid w:val="001332CE"/>
    <w:rsid w:val="0014593E"/>
    <w:rsid w:val="00154428"/>
    <w:rsid w:val="00161CC3"/>
    <w:rsid w:val="001633E4"/>
    <w:rsid w:val="0017064E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26524"/>
    <w:rsid w:val="00230899"/>
    <w:rsid w:val="002339C4"/>
    <w:rsid w:val="0023658A"/>
    <w:rsid w:val="00244E8D"/>
    <w:rsid w:val="0025089B"/>
    <w:rsid w:val="00256337"/>
    <w:rsid w:val="00256400"/>
    <w:rsid w:val="00270E73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536"/>
    <w:rsid w:val="002A5751"/>
    <w:rsid w:val="002B0242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40A24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24DE"/>
    <w:rsid w:val="00393E14"/>
    <w:rsid w:val="0039556F"/>
    <w:rsid w:val="003A00BF"/>
    <w:rsid w:val="003A099D"/>
    <w:rsid w:val="003A2B22"/>
    <w:rsid w:val="003B23E0"/>
    <w:rsid w:val="003C17C9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17A12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46DD"/>
    <w:rsid w:val="004C5798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4D9E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4F74"/>
    <w:rsid w:val="00725AD9"/>
    <w:rsid w:val="00737AEA"/>
    <w:rsid w:val="00737B29"/>
    <w:rsid w:val="00747EE7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339BB"/>
    <w:rsid w:val="00836F40"/>
    <w:rsid w:val="00841EF9"/>
    <w:rsid w:val="008438B2"/>
    <w:rsid w:val="00846844"/>
    <w:rsid w:val="00847716"/>
    <w:rsid w:val="008514A0"/>
    <w:rsid w:val="008535BD"/>
    <w:rsid w:val="00861B62"/>
    <w:rsid w:val="00884215"/>
    <w:rsid w:val="00885CC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99A"/>
    <w:rsid w:val="00977A0A"/>
    <w:rsid w:val="00981EA9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07A8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BE66C5"/>
    <w:rsid w:val="00C15AC6"/>
    <w:rsid w:val="00C16715"/>
    <w:rsid w:val="00C22ED3"/>
    <w:rsid w:val="00C30759"/>
    <w:rsid w:val="00C343F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3AC5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140B9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09BC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77448"/>
    <w:rsid w:val="00F813BB"/>
    <w:rsid w:val="00F84B5A"/>
    <w:rsid w:val="00F857EE"/>
    <w:rsid w:val="00FA04E3"/>
    <w:rsid w:val="00FA0A3D"/>
    <w:rsid w:val="00FA16D0"/>
    <w:rsid w:val="00FB0A47"/>
    <w:rsid w:val="00FD16BE"/>
    <w:rsid w:val="00FD47A4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/>
      <w:b/>
      <w:bCs/>
      <w:caps/>
      <w:color w:val="0B6EB3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689A"/>
    <w:rPr>
      <w:rFonts w:ascii="pf_din_text_cond_promedium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689A"/>
    <w:rPr>
      <w:rFonts w:ascii="pf_din_text_cond_promedium" w:hAnsi="pf_din_text_cond_pro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375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3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3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033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184</Words>
  <Characters>1054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ИНФОРМАЦИОННОЕ СООБЩЕНИЕ</dc:title>
  <dc:subject/>
  <dc:creator>comp</dc:creator>
  <cp:keywords/>
  <dc:description/>
  <cp:lastModifiedBy>Admin</cp:lastModifiedBy>
  <cp:revision>2</cp:revision>
  <cp:lastPrinted>2016-07-29T05:28:00Z</cp:lastPrinted>
  <dcterms:created xsi:type="dcterms:W3CDTF">2016-10-28T07:13:00Z</dcterms:created>
  <dcterms:modified xsi:type="dcterms:W3CDTF">2016-10-28T07:13:00Z</dcterms:modified>
</cp:coreProperties>
</file>