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19" w:rsidRPr="00780E19" w:rsidRDefault="00771ABE" w:rsidP="00780E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6.05pt;margin-top:-15.75pt;width:281.25pt;height:107.25pt;z-index:251664384;mso-width-relative:margin;mso-height-relative:margin" strokecolor="white [3212]">
            <v:textbox style="mso-next-textbox:#_x0000_s1033">
              <w:txbxContent>
                <w:p w:rsidR="00F4636A" w:rsidRPr="00F0731E" w:rsidRDefault="00F4636A" w:rsidP="00721ECF">
                  <w:pPr>
                    <w:pStyle w:val="a6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0731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изменений в постановление от 20.01.2017г. № 14 «Об утверждении плана-графика размещения заказов на поставки товаров, выполнения работ, оказания услуг для нужд заказчика на 2017 год»</w:t>
                  </w:r>
                </w:p>
                <w:p w:rsidR="00F4636A" w:rsidRPr="00D0032D" w:rsidRDefault="00F4636A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1" type="#_x0000_t202" style="position:absolute;left:0;text-align:left;margin-left:-16.05pt;margin-top:-64.5pt;width:136.5pt;height:27.8pt;z-index:251656191;mso-width-relative:margin;mso-height-relative:margin" strokecolor="white [3212]">
            <v:textbox style="mso-next-textbox:#_x0000_s1031">
              <w:txbxContent>
                <w:p w:rsidR="00F4636A" w:rsidRPr="00D0032D" w:rsidRDefault="00F4636A" w:rsidP="00970EC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05.10.2017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2" type="#_x0000_t202" style="position:absolute;left:0;text-align:left;margin-left:368.7pt;margin-top:-58.5pt;width:94.5pt;height:21.8pt;z-index:251662336;mso-width-relative:margin;mso-height-relative:margin" strokecolor="white [3212]">
            <v:textbox style="mso-next-textbox:#_x0000_s1032">
              <w:txbxContent>
                <w:p w:rsidR="00F4636A" w:rsidRPr="00EB5C50" w:rsidRDefault="00F4636A" w:rsidP="00EB5C5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273</w:t>
                  </w:r>
                </w:p>
              </w:txbxContent>
            </v:textbox>
          </v:shape>
        </w:pict>
      </w:r>
      <w:r w:rsidR="00CD371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486650" cy="4352925"/>
            <wp:effectExtent l="19050" t="0" r="0" b="0"/>
            <wp:wrapTight wrapText="bothSides">
              <wp:wrapPolygon edited="0">
                <wp:start x="-55" y="0"/>
                <wp:lineTo x="-55" y="21553"/>
                <wp:lineTo x="21600" y="21553"/>
                <wp:lineTo x="21600" y="0"/>
                <wp:lineTo x="-55" y="0"/>
              </wp:wrapPolygon>
            </wp:wrapTight>
            <wp:docPr id="6" name="Рисунок 1" descr="E:\ДИСТР\Фотошоп\проекты\поселение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ДИСТР\Фотошоп\проекты\поселение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E19" w:rsidRPr="00780E19" w:rsidRDefault="00780E19" w:rsidP="00780E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0E19" w:rsidRPr="00780E19" w:rsidRDefault="00780E19" w:rsidP="00780E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25B7B" w:rsidRDefault="00225B7B" w:rsidP="00225B7B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D2541" w:rsidRDefault="00ED2541" w:rsidP="00225B7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B5C50" w:rsidRPr="0096192D" w:rsidRDefault="00EB5C50" w:rsidP="00812E04">
      <w:pPr>
        <w:pStyle w:val="a6"/>
        <w:rPr>
          <w:rFonts w:ascii="Times New Roman" w:hAnsi="Times New Roman"/>
          <w:sz w:val="28"/>
          <w:szCs w:val="28"/>
        </w:rPr>
      </w:pPr>
    </w:p>
    <w:p w:rsidR="00721ECF" w:rsidRDefault="00721ECF" w:rsidP="00721ECF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721ECF">
          <w:rPr>
            <w:rStyle w:val="a9"/>
            <w:rFonts w:ascii="Times New Roman" w:hAnsi="Times New Roman"/>
            <w:color w:val="auto"/>
            <w:sz w:val="28"/>
            <w:szCs w:val="28"/>
          </w:rPr>
          <w:t>ч. 2 ст. 112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05.04.2013 N 44-ФЗ, </w:t>
      </w:r>
      <w:hyperlink r:id="rId8" w:history="1">
        <w:r w:rsidRPr="00721ECF">
          <w:rPr>
            <w:rStyle w:val="a9"/>
            <w:rFonts w:ascii="Times New Roman" w:hAnsi="Times New Roman"/>
            <w:color w:val="auto"/>
            <w:sz w:val="28"/>
            <w:szCs w:val="28"/>
          </w:rPr>
          <w:t>п. 15</w:t>
        </w:r>
      </w:hyperlink>
      <w:r w:rsidRPr="00721E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примечаний к форме планов-графиков размещения заказов на поставки товаров, выполнение работ, оказание услуг для нужд заказчиков, утвержденной Приказом Минэкономразвития России N 761, Казначейства России N 20н от 27.12.2011, в целях надлежащего осуществления закупок товаров (работ, услуг) для муниципальных нужд, администрация Частинского сельского поселения</w:t>
      </w:r>
      <w:proofErr w:type="gramEnd"/>
    </w:p>
    <w:p w:rsidR="00721ECF" w:rsidRPr="002A3955" w:rsidRDefault="00721ECF" w:rsidP="00721E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A3955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2A3955">
        <w:rPr>
          <w:rFonts w:ascii="Times New Roman" w:hAnsi="Times New Roman"/>
          <w:sz w:val="28"/>
          <w:szCs w:val="28"/>
        </w:rPr>
        <w:t>:</w:t>
      </w:r>
    </w:p>
    <w:p w:rsidR="00721ECF" w:rsidRPr="00F62191" w:rsidRDefault="00721ECF" w:rsidP="00721E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97951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Частинского сельского поселения  от </w:t>
      </w:r>
      <w:r>
        <w:rPr>
          <w:rFonts w:ascii="Times New Roman" w:hAnsi="Times New Roman"/>
          <w:sz w:val="28"/>
          <w:szCs w:val="28"/>
        </w:rPr>
        <w:t>20.01.2017г.  № 14</w:t>
      </w:r>
      <w:r w:rsidRPr="00E97951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плана-графика</w:t>
      </w:r>
      <w:r w:rsidRPr="00A3411D">
        <w:rPr>
          <w:rFonts w:ascii="Times New Roman" w:hAnsi="Times New Roman"/>
          <w:b/>
          <w:sz w:val="28"/>
          <w:szCs w:val="28"/>
        </w:rPr>
        <w:t xml:space="preserve"> </w:t>
      </w:r>
      <w:r w:rsidRPr="00A3411D">
        <w:rPr>
          <w:rFonts w:ascii="Times New Roman" w:hAnsi="Times New Roman"/>
          <w:sz w:val="28"/>
          <w:szCs w:val="28"/>
        </w:rPr>
        <w:t>размещения заказов на поставки товаров, выполнения работ, оказания услуг для нужд заказчика на 2017 год</w:t>
      </w:r>
      <w:r w:rsidRPr="00E9795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(в редакции от 02.03.2017 № 51, от 04.05.2017 № 124</w:t>
      </w:r>
      <w:r w:rsidR="00C9212A">
        <w:rPr>
          <w:rFonts w:ascii="Times New Roman" w:hAnsi="Times New Roman"/>
          <w:sz w:val="28"/>
          <w:szCs w:val="28"/>
        </w:rPr>
        <w:t>, от 17.05.2017 № 140</w:t>
      </w:r>
      <w:r w:rsidR="000626B6">
        <w:rPr>
          <w:rFonts w:ascii="Times New Roman" w:hAnsi="Times New Roman"/>
          <w:sz w:val="28"/>
          <w:szCs w:val="28"/>
        </w:rPr>
        <w:t>, от 05.06.2017 № 170</w:t>
      </w:r>
      <w:r>
        <w:rPr>
          <w:rFonts w:ascii="Times New Roman" w:hAnsi="Times New Roman"/>
          <w:sz w:val="28"/>
          <w:szCs w:val="28"/>
        </w:rPr>
        <w:t>):</w:t>
      </w:r>
    </w:p>
    <w:p w:rsidR="00721ECF" w:rsidRDefault="00721ECF" w:rsidP="00721ECF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1.1.План-график</w:t>
      </w:r>
      <w:r w:rsidRPr="00A3411D">
        <w:rPr>
          <w:rFonts w:ascii="Times New Roman" w:hAnsi="Times New Roman"/>
          <w:b/>
          <w:sz w:val="28"/>
          <w:szCs w:val="28"/>
        </w:rPr>
        <w:t xml:space="preserve"> </w:t>
      </w:r>
      <w:r w:rsidRPr="00A3411D">
        <w:rPr>
          <w:rFonts w:ascii="Times New Roman" w:hAnsi="Times New Roman"/>
          <w:sz w:val="28"/>
          <w:szCs w:val="28"/>
        </w:rPr>
        <w:t>размещения заказов на поставки товаров, выполнения работ, оказания услуг для нужд заказчика на 2017 год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1 к настоящему постановлению.</w:t>
      </w:r>
    </w:p>
    <w:p w:rsidR="00721ECF" w:rsidRDefault="00721ECF" w:rsidP="00721ECF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Контрактному управляющему администрации Частинского сельского поселения Вяткиной Наталье Федоровне 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новую редакцию плана-графика в </w:t>
      </w:r>
      <w:hyperlink r:id="rId9" w:history="1">
        <w:r w:rsidRPr="00233655">
          <w:rPr>
            <w:rStyle w:val="a9"/>
            <w:rFonts w:ascii="Times New Roman" w:hAnsi="Times New Roman"/>
            <w:color w:val="000000"/>
            <w:sz w:val="28"/>
            <w:szCs w:val="28"/>
          </w:rPr>
          <w:t>установленный законодательством срок</w:t>
        </w:r>
      </w:hyperlink>
      <w:r w:rsidR="00C9212A">
        <w:rPr>
          <w:rFonts w:ascii="Times New Roman" w:hAnsi="Times New Roman"/>
          <w:sz w:val="28"/>
          <w:szCs w:val="28"/>
        </w:rPr>
        <w:t xml:space="preserve"> до 08</w:t>
      </w:r>
      <w:r w:rsidR="000626B6">
        <w:rPr>
          <w:rFonts w:ascii="Times New Roman" w:hAnsi="Times New Roman"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>.2017г.</w:t>
      </w:r>
    </w:p>
    <w:p w:rsidR="00721ECF" w:rsidRDefault="00721ECF" w:rsidP="00721ECF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F62191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721ECF" w:rsidRPr="00F62191" w:rsidRDefault="00721ECF" w:rsidP="00721E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4.Настоящее постановление опубликовать (обнародовать) в порядке, установленном Уставом Частинского сельского поселения и разместить </w:t>
      </w:r>
      <w:r w:rsidRPr="007125D4">
        <w:rPr>
          <w:rFonts w:ascii="Times New Roman" w:hAnsi="Times New Roman"/>
          <w:sz w:val="28"/>
          <w:szCs w:val="28"/>
        </w:rPr>
        <w:t>на официальном сайте   Частинского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7125D4">
        <w:rPr>
          <w:rFonts w:ascii="Times New Roman" w:hAnsi="Times New Roman"/>
          <w:sz w:val="28"/>
          <w:szCs w:val="28"/>
        </w:rPr>
        <w:t xml:space="preserve"> поселения в сети «Интернет».</w:t>
      </w:r>
    </w:p>
    <w:p w:rsidR="00721ECF" w:rsidRDefault="00721ECF" w:rsidP="0072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3411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ED2541" w:rsidRDefault="00ED2541" w:rsidP="00ED254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D3127" w:rsidRDefault="003D3127" w:rsidP="00ED254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D3127" w:rsidRPr="00ED2541" w:rsidRDefault="003D3127" w:rsidP="00ED254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02A97" w:rsidRDefault="00702A97" w:rsidP="00F71599">
      <w:pPr>
        <w:pStyle w:val="a5"/>
        <w:spacing w:after="0"/>
        <w:ind w:left="720"/>
        <w:jc w:val="center"/>
        <w:rPr>
          <w:color w:val="000000"/>
          <w:sz w:val="28"/>
          <w:szCs w:val="28"/>
        </w:rPr>
      </w:pPr>
      <w:r w:rsidRPr="00EB5022">
        <w:rPr>
          <w:color w:val="000000"/>
          <w:sz w:val="28"/>
          <w:szCs w:val="28"/>
        </w:rPr>
        <w:t>Глава поселения</w:t>
      </w:r>
      <w:r w:rsidR="00EB5022" w:rsidRPr="00EB5022">
        <w:rPr>
          <w:color w:val="000000"/>
          <w:sz w:val="28"/>
          <w:szCs w:val="28"/>
        </w:rPr>
        <w:t xml:space="preserve">                      </w:t>
      </w:r>
      <w:r w:rsidR="00F71599">
        <w:rPr>
          <w:color w:val="000000"/>
          <w:sz w:val="28"/>
          <w:szCs w:val="28"/>
        </w:rPr>
        <w:t xml:space="preserve">                     </w:t>
      </w:r>
      <w:r w:rsidR="00EB5022" w:rsidRPr="00EB5022">
        <w:rPr>
          <w:color w:val="000000"/>
          <w:sz w:val="28"/>
          <w:szCs w:val="28"/>
        </w:rPr>
        <w:t xml:space="preserve">         </w:t>
      </w:r>
      <w:r w:rsidRPr="00EB5022">
        <w:rPr>
          <w:color w:val="000000"/>
          <w:sz w:val="28"/>
          <w:szCs w:val="28"/>
        </w:rPr>
        <w:t>П.А. Голдобин</w:t>
      </w:r>
    </w:p>
    <w:p w:rsidR="00CF7B85" w:rsidRDefault="00CF7B85" w:rsidP="00F71599">
      <w:pPr>
        <w:pStyle w:val="a5"/>
        <w:spacing w:after="0"/>
        <w:ind w:left="720"/>
        <w:jc w:val="center"/>
        <w:rPr>
          <w:color w:val="000000"/>
          <w:sz w:val="28"/>
          <w:szCs w:val="28"/>
        </w:rPr>
      </w:pPr>
    </w:p>
    <w:p w:rsidR="00CF7B85" w:rsidRDefault="00CF7B85" w:rsidP="00F71599">
      <w:pPr>
        <w:pStyle w:val="a5"/>
        <w:spacing w:after="0"/>
        <w:ind w:left="720"/>
        <w:jc w:val="center"/>
        <w:rPr>
          <w:color w:val="000000"/>
          <w:sz w:val="28"/>
          <w:szCs w:val="28"/>
        </w:rPr>
      </w:pPr>
    </w:p>
    <w:p w:rsidR="00CF7B85" w:rsidRDefault="00CF7B85" w:rsidP="00F71599">
      <w:pPr>
        <w:pStyle w:val="a5"/>
        <w:spacing w:after="0"/>
        <w:ind w:left="720"/>
        <w:jc w:val="center"/>
        <w:rPr>
          <w:color w:val="000000"/>
          <w:sz w:val="28"/>
          <w:szCs w:val="28"/>
        </w:rPr>
      </w:pPr>
    </w:p>
    <w:p w:rsidR="00CF7B85" w:rsidRDefault="00CF7B85" w:rsidP="00F71599">
      <w:pPr>
        <w:pStyle w:val="a5"/>
        <w:spacing w:after="0"/>
        <w:ind w:left="720"/>
        <w:jc w:val="center"/>
        <w:rPr>
          <w:color w:val="000000"/>
          <w:sz w:val="28"/>
          <w:szCs w:val="28"/>
        </w:rPr>
      </w:pPr>
    </w:p>
    <w:p w:rsidR="00CF7B85" w:rsidRDefault="00CF7B85" w:rsidP="00F71599">
      <w:pPr>
        <w:pStyle w:val="a5"/>
        <w:spacing w:after="0"/>
        <w:ind w:left="720"/>
        <w:jc w:val="center"/>
        <w:rPr>
          <w:color w:val="000000"/>
          <w:sz w:val="28"/>
          <w:szCs w:val="28"/>
        </w:rPr>
      </w:pPr>
    </w:p>
    <w:p w:rsidR="00CF7B85" w:rsidRDefault="00CF7B85" w:rsidP="00F71599">
      <w:pPr>
        <w:pStyle w:val="a5"/>
        <w:spacing w:after="0"/>
        <w:ind w:left="720"/>
        <w:jc w:val="center"/>
        <w:rPr>
          <w:color w:val="000000"/>
          <w:sz w:val="28"/>
          <w:szCs w:val="28"/>
        </w:rPr>
      </w:pPr>
    </w:p>
    <w:p w:rsidR="00CF7B85" w:rsidRDefault="00CF7B85" w:rsidP="00F71599">
      <w:pPr>
        <w:pStyle w:val="a5"/>
        <w:spacing w:after="0"/>
        <w:ind w:left="720"/>
        <w:jc w:val="center"/>
        <w:rPr>
          <w:color w:val="000000"/>
          <w:sz w:val="28"/>
          <w:szCs w:val="28"/>
        </w:rPr>
      </w:pPr>
    </w:p>
    <w:p w:rsidR="00CF7B85" w:rsidRDefault="00CF7B85" w:rsidP="00F71599">
      <w:pPr>
        <w:pStyle w:val="a5"/>
        <w:spacing w:after="0"/>
        <w:ind w:left="720"/>
        <w:jc w:val="center"/>
        <w:rPr>
          <w:color w:val="000000"/>
          <w:sz w:val="28"/>
          <w:szCs w:val="28"/>
        </w:rPr>
      </w:pPr>
    </w:p>
    <w:p w:rsidR="00CF7B85" w:rsidRDefault="00CF7B85" w:rsidP="00F71599">
      <w:pPr>
        <w:pStyle w:val="a5"/>
        <w:spacing w:after="0"/>
        <w:ind w:left="720"/>
        <w:jc w:val="center"/>
        <w:rPr>
          <w:color w:val="000000"/>
          <w:sz w:val="28"/>
          <w:szCs w:val="28"/>
        </w:rPr>
      </w:pPr>
    </w:p>
    <w:p w:rsidR="00CF7B85" w:rsidRDefault="00CF7B85" w:rsidP="00F71599">
      <w:pPr>
        <w:pStyle w:val="a5"/>
        <w:spacing w:after="0"/>
        <w:ind w:left="720"/>
        <w:jc w:val="center"/>
        <w:rPr>
          <w:color w:val="000000"/>
          <w:sz w:val="28"/>
          <w:szCs w:val="28"/>
        </w:rPr>
      </w:pPr>
    </w:p>
    <w:p w:rsidR="00CF7B85" w:rsidRDefault="00CF7B85" w:rsidP="00F71599">
      <w:pPr>
        <w:pStyle w:val="a5"/>
        <w:spacing w:after="0"/>
        <w:ind w:left="720"/>
        <w:jc w:val="center"/>
        <w:rPr>
          <w:color w:val="000000"/>
          <w:sz w:val="28"/>
          <w:szCs w:val="28"/>
        </w:rPr>
      </w:pPr>
    </w:p>
    <w:p w:rsidR="00CF7B85" w:rsidRDefault="00CF7B85" w:rsidP="00F71599">
      <w:pPr>
        <w:pStyle w:val="a5"/>
        <w:spacing w:after="0"/>
        <w:ind w:left="720"/>
        <w:jc w:val="center"/>
        <w:rPr>
          <w:color w:val="000000"/>
          <w:sz w:val="28"/>
          <w:szCs w:val="28"/>
        </w:rPr>
      </w:pPr>
    </w:p>
    <w:p w:rsidR="006D5113" w:rsidRDefault="006D5113" w:rsidP="006D5113">
      <w:pPr>
        <w:pStyle w:val="a6"/>
        <w:rPr>
          <w:rFonts w:ascii="Times New Roman" w:hAnsi="Times New Roman"/>
          <w:sz w:val="24"/>
          <w:szCs w:val="24"/>
        </w:rPr>
      </w:pPr>
    </w:p>
    <w:p w:rsidR="006D5113" w:rsidRDefault="006D5113" w:rsidP="006D5113">
      <w:pPr>
        <w:pStyle w:val="a6"/>
        <w:rPr>
          <w:rFonts w:ascii="Times New Roman" w:hAnsi="Times New Roman"/>
          <w:sz w:val="24"/>
          <w:szCs w:val="24"/>
        </w:rPr>
      </w:pPr>
    </w:p>
    <w:p w:rsidR="006D5113" w:rsidRDefault="006D5113" w:rsidP="006D5113">
      <w:pPr>
        <w:pStyle w:val="a6"/>
        <w:rPr>
          <w:rFonts w:ascii="Times New Roman" w:hAnsi="Times New Roman"/>
          <w:sz w:val="24"/>
          <w:szCs w:val="24"/>
        </w:rPr>
      </w:pPr>
    </w:p>
    <w:p w:rsidR="006D5113" w:rsidRDefault="006D5113" w:rsidP="006D5113">
      <w:pPr>
        <w:pStyle w:val="a6"/>
        <w:rPr>
          <w:rFonts w:ascii="Times New Roman" w:hAnsi="Times New Roman"/>
          <w:sz w:val="24"/>
          <w:szCs w:val="24"/>
        </w:rPr>
      </w:pPr>
    </w:p>
    <w:p w:rsidR="006D5113" w:rsidRDefault="006D5113" w:rsidP="006D5113">
      <w:pPr>
        <w:pStyle w:val="a6"/>
        <w:rPr>
          <w:rFonts w:ascii="Times New Roman" w:hAnsi="Times New Roman"/>
          <w:sz w:val="24"/>
          <w:szCs w:val="24"/>
        </w:rPr>
      </w:pPr>
    </w:p>
    <w:p w:rsidR="006D5113" w:rsidRDefault="006D5113" w:rsidP="006D5113">
      <w:pPr>
        <w:pStyle w:val="a6"/>
        <w:rPr>
          <w:rFonts w:ascii="Times New Roman" w:hAnsi="Times New Roman"/>
          <w:sz w:val="24"/>
          <w:szCs w:val="24"/>
        </w:rPr>
      </w:pPr>
    </w:p>
    <w:p w:rsidR="006D5113" w:rsidRDefault="006D5113" w:rsidP="006D5113">
      <w:pPr>
        <w:pStyle w:val="a6"/>
        <w:rPr>
          <w:rFonts w:ascii="Times New Roman" w:hAnsi="Times New Roman"/>
          <w:sz w:val="24"/>
          <w:szCs w:val="24"/>
        </w:rPr>
      </w:pPr>
    </w:p>
    <w:p w:rsidR="006D5113" w:rsidRDefault="006D5113" w:rsidP="006D5113">
      <w:pPr>
        <w:pStyle w:val="a6"/>
        <w:rPr>
          <w:rFonts w:ascii="Times New Roman" w:hAnsi="Times New Roman"/>
          <w:sz w:val="24"/>
          <w:szCs w:val="24"/>
        </w:rPr>
      </w:pPr>
    </w:p>
    <w:p w:rsidR="006D5113" w:rsidRDefault="006D5113" w:rsidP="006D5113">
      <w:pPr>
        <w:pStyle w:val="a6"/>
        <w:rPr>
          <w:rFonts w:ascii="Times New Roman" w:hAnsi="Times New Roman"/>
          <w:sz w:val="24"/>
          <w:szCs w:val="24"/>
        </w:rPr>
        <w:sectPr w:rsidR="006D5113" w:rsidSect="00812E0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D5113" w:rsidRPr="006D5113" w:rsidRDefault="006D5113" w:rsidP="006D5113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D511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D5113" w:rsidRPr="006D5113" w:rsidRDefault="006D5113" w:rsidP="006D5113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D5113">
        <w:rPr>
          <w:rFonts w:ascii="Times New Roman" w:hAnsi="Times New Roman"/>
          <w:sz w:val="24"/>
          <w:szCs w:val="24"/>
        </w:rPr>
        <w:t>к  постановлению администрации</w:t>
      </w:r>
    </w:p>
    <w:p w:rsidR="006D5113" w:rsidRPr="006D5113" w:rsidRDefault="006D5113" w:rsidP="006D5113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D5113">
        <w:rPr>
          <w:rFonts w:ascii="Times New Roman" w:hAnsi="Times New Roman"/>
          <w:sz w:val="24"/>
          <w:szCs w:val="24"/>
        </w:rPr>
        <w:t xml:space="preserve">Частинского сельского поселения </w:t>
      </w:r>
    </w:p>
    <w:p w:rsidR="006D5113" w:rsidRDefault="000626B6" w:rsidP="006D5113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05.10.2017 № 273</w:t>
      </w:r>
    </w:p>
    <w:tbl>
      <w:tblPr>
        <w:tblW w:w="8500" w:type="pct"/>
        <w:tblCellMar>
          <w:left w:w="0" w:type="dxa"/>
          <w:right w:w="0" w:type="dxa"/>
        </w:tblCellMar>
        <w:tblLook w:val="04A0"/>
      </w:tblPr>
      <w:tblGrid>
        <w:gridCol w:w="24769"/>
      </w:tblGrid>
      <w:tr w:rsidR="000626B6" w:rsidRPr="000626B6" w:rsidTr="000626B6"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0" w:name="_GoBack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ПЛАН-ГРАФИК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на </w:t>
            </w:r>
            <w:r w:rsidRPr="000626B6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2017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bookmarkEnd w:id="0"/>
    </w:tbl>
    <w:p w:rsidR="000626B6" w:rsidRPr="000626B6" w:rsidRDefault="000626B6" w:rsidP="000626B6">
      <w:pPr>
        <w:pStyle w:val="a6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5497" w:type="pct"/>
        <w:tblCellMar>
          <w:left w:w="0" w:type="dxa"/>
          <w:right w:w="0" w:type="dxa"/>
        </w:tblCellMar>
        <w:tblLook w:val="04A0"/>
      </w:tblPr>
      <w:tblGrid>
        <w:gridCol w:w="3928"/>
        <w:gridCol w:w="8131"/>
        <w:gridCol w:w="6"/>
        <w:gridCol w:w="1794"/>
        <w:gridCol w:w="2159"/>
      </w:tblGrid>
      <w:tr w:rsidR="000626B6" w:rsidRPr="000626B6" w:rsidTr="000626B6">
        <w:tc>
          <w:tcPr>
            <w:tcW w:w="1226" w:type="pct"/>
            <w:vMerge w:val="restar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538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ЧАСТИНСКОГО СЕЛЬСКОГО ПОСЕЛЕНИЯ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674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78874929 </w:t>
            </w:r>
          </w:p>
        </w:tc>
      </w:tr>
      <w:tr w:rsidR="000626B6" w:rsidRPr="000626B6" w:rsidTr="000626B6">
        <w:tc>
          <w:tcPr>
            <w:tcW w:w="1226" w:type="pct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38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674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5947015124</w:t>
            </w:r>
          </w:p>
        </w:tc>
      </w:tr>
      <w:tr w:rsidR="000626B6" w:rsidRPr="000626B6" w:rsidTr="000626B6">
        <w:tc>
          <w:tcPr>
            <w:tcW w:w="1226" w:type="pct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38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674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594701001</w:t>
            </w:r>
          </w:p>
        </w:tc>
      </w:tr>
      <w:tr w:rsidR="000626B6" w:rsidRPr="000626B6" w:rsidTr="000626B6">
        <w:tc>
          <w:tcPr>
            <w:tcW w:w="1226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538" w:type="pct"/>
            <w:tcBorders>
              <w:bottom w:val="single" w:sz="6" w:space="0" w:color="000000"/>
            </w:tcBorders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ОКОПФ </w:t>
            </w:r>
          </w:p>
        </w:tc>
        <w:tc>
          <w:tcPr>
            <w:tcW w:w="674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75404</w:t>
            </w:r>
          </w:p>
        </w:tc>
      </w:tr>
      <w:tr w:rsidR="000626B6" w:rsidRPr="000626B6" w:rsidTr="000626B6">
        <w:tc>
          <w:tcPr>
            <w:tcW w:w="1226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2538" w:type="pct"/>
            <w:tcBorders>
              <w:bottom w:val="single" w:sz="6" w:space="0" w:color="000000"/>
            </w:tcBorders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ОКФС </w:t>
            </w:r>
          </w:p>
        </w:tc>
        <w:tc>
          <w:tcPr>
            <w:tcW w:w="674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</w:tr>
      <w:tr w:rsidR="000626B6" w:rsidRPr="000626B6" w:rsidTr="000626B6">
        <w:tc>
          <w:tcPr>
            <w:tcW w:w="1226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2538" w:type="pct"/>
            <w:tcBorders>
              <w:bottom w:val="single" w:sz="6" w:space="0" w:color="000000"/>
            </w:tcBorders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vMerge w:val="restar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674" w:type="pct"/>
            <w:vMerge w:val="restar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57655425101</w:t>
            </w:r>
          </w:p>
        </w:tc>
      </w:tr>
      <w:tr w:rsidR="000626B6" w:rsidRPr="000626B6" w:rsidTr="000626B6">
        <w:tc>
          <w:tcPr>
            <w:tcW w:w="1226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538" w:type="pct"/>
            <w:tcBorders>
              <w:bottom w:val="single" w:sz="6" w:space="0" w:color="000000"/>
            </w:tcBorders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Российская Федерация, 617170, Пермский край, Частые с, </w:t>
            </w: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УЛ</w:t>
            </w:r>
            <w:proofErr w:type="gram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ЛЕНИНА, ДОМ 39, 7643-34268-21375, Gordinafin.ru@mail.ru</w:t>
            </w:r>
          </w:p>
        </w:tc>
        <w:tc>
          <w:tcPr>
            <w:tcW w:w="0" w:type="auto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26B6" w:rsidRPr="000626B6" w:rsidTr="000626B6">
        <w:tc>
          <w:tcPr>
            <w:tcW w:w="1226" w:type="pct"/>
            <w:vMerge w:val="restar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2538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0626B6" w:rsidRPr="000626B6" w:rsidTr="000626B6">
        <w:tc>
          <w:tcPr>
            <w:tcW w:w="1226" w:type="pct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38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дата изменения </w:t>
            </w:r>
          </w:p>
        </w:tc>
        <w:tc>
          <w:tcPr>
            <w:tcW w:w="674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06.10.2017</w:t>
            </w:r>
          </w:p>
        </w:tc>
      </w:tr>
      <w:tr w:rsidR="000626B6" w:rsidRPr="000626B6" w:rsidTr="000626B6">
        <w:tc>
          <w:tcPr>
            <w:tcW w:w="1226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Единица измерения: рубль </w:t>
            </w:r>
          </w:p>
        </w:tc>
        <w:tc>
          <w:tcPr>
            <w:tcW w:w="2538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674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383 </w:t>
            </w:r>
          </w:p>
        </w:tc>
      </w:tr>
      <w:tr w:rsidR="000626B6" w:rsidRPr="000626B6" w:rsidTr="000626B6">
        <w:tc>
          <w:tcPr>
            <w:tcW w:w="1226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2538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Совокупный годовой объем закупок (</w:t>
            </w:r>
            <w:proofErr w:type="spell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18948750.93</w:t>
            </w:r>
          </w:p>
        </w:tc>
      </w:tr>
    </w:tbl>
    <w:p w:rsidR="000626B6" w:rsidRPr="000626B6" w:rsidRDefault="000626B6" w:rsidP="000626B6">
      <w:pPr>
        <w:pStyle w:val="a6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4"/>
        <w:gridCol w:w="915"/>
        <w:gridCol w:w="996"/>
        <w:gridCol w:w="846"/>
        <w:gridCol w:w="645"/>
        <w:gridCol w:w="321"/>
        <w:gridCol w:w="352"/>
        <w:gridCol w:w="385"/>
        <w:gridCol w:w="238"/>
        <w:gridCol w:w="218"/>
        <w:gridCol w:w="411"/>
        <w:gridCol w:w="284"/>
        <w:gridCol w:w="204"/>
        <w:gridCol w:w="167"/>
        <w:gridCol w:w="385"/>
        <w:gridCol w:w="238"/>
        <w:gridCol w:w="218"/>
        <w:gridCol w:w="411"/>
        <w:gridCol w:w="499"/>
        <w:gridCol w:w="255"/>
        <w:gridCol w:w="361"/>
        <w:gridCol w:w="459"/>
        <w:gridCol w:w="361"/>
        <w:gridCol w:w="421"/>
        <w:gridCol w:w="499"/>
        <w:gridCol w:w="502"/>
        <w:gridCol w:w="462"/>
        <w:gridCol w:w="518"/>
        <w:gridCol w:w="454"/>
        <w:gridCol w:w="784"/>
        <w:gridCol w:w="501"/>
        <w:gridCol w:w="531"/>
        <w:gridCol w:w="445"/>
      </w:tblGrid>
      <w:tr w:rsidR="000626B6" w:rsidRPr="000626B6" w:rsidTr="00ED20CB">
        <w:tc>
          <w:tcPr>
            <w:tcW w:w="117" w:type="dxa"/>
            <w:vMerge w:val="restar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4" w:type="pct"/>
            <w:vMerge w:val="restar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632" w:type="pct"/>
            <w:gridSpan w:val="2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Объект закупки </w:t>
            </w:r>
          </w:p>
        </w:tc>
        <w:tc>
          <w:tcPr>
            <w:tcW w:w="735" w:type="dxa"/>
            <w:vMerge w:val="restar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363" w:type="dxa"/>
            <w:vMerge w:val="restar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Размер аванса, процентов </w:t>
            </w:r>
          </w:p>
        </w:tc>
        <w:tc>
          <w:tcPr>
            <w:tcW w:w="1816" w:type="dxa"/>
            <w:gridSpan w:val="5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Планируемые платежи </w:t>
            </w:r>
          </w:p>
        </w:tc>
        <w:tc>
          <w:tcPr>
            <w:tcW w:w="550" w:type="dxa"/>
            <w:gridSpan w:val="2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1604" w:type="dxa"/>
            <w:gridSpan w:val="5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697" w:type="dxa"/>
            <w:gridSpan w:val="2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Размер обеспечения </w:t>
            </w:r>
          </w:p>
        </w:tc>
        <w:tc>
          <w:tcPr>
            <w:tcW w:w="931" w:type="dxa"/>
            <w:gridSpan w:val="2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478" w:type="dxa"/>
            <w:vMerge w:val="restar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Преимущества, предоставля</w:t>
            </w: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закупок </w:t>
            </w: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товаров, работ, услуг для обеспечения государст</w:t>
            </w: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571" w:type="dxa"/>
            <w:vMerge w:val="restar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softHyphen/>
              <w:t>тельства и социально ориентирова</w:t>
            </w: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525" w:type="dxa"/>
            <w:vMerge w:val="restar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589" w:type="dxa"/>
            <w:vMerge w:val="restar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516" w:type="dxa"/>
            <w:vMerge w:val="restar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894" w:type="dxa"/>
            <w:vMerge w:val="restar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570" w:type="dxa"/>
            <w:vMerge w:val="restar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604" w:type="dxa"/>
            <w:vMerge w:val="restar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506" w:type="dxa"/>
            <w:vMerge w:val="restar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ED20CB" w:rsidRPr="000626B6" w:rsidTr="00ED20CB">
        <w:tc>
          <w:tcPr>
            <w:tcW w:w="117" w:type="dxa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vMerge w:val="restar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944" w:type="dxa"/>
            <w:vMerge w:val="restar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описание </w:t>
            </w:r>
          </w:p>
        </w:tc>
        <w:tc>
          <w:tcPr>
            <w:tcW w:w="735" w:type="dxa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dxa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Merge w:val="restar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37" w:type="dxa"/>
            <w:vMerge w:val="restar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на текущий финансовый год </w:t>
            </w:r>
          </w:p>
        </w:tc>
        <w:tc>
          <w:tcPr>
            <w:tcW w:w="513" w:type="dxa"/>
            <w:gridSpan w:val="2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467" w:type="dxa"/>
            <w:vMerge w:val="restar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321" w:type="dxa"/>
            <w:vMerge w:val="restar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229" w:type="dxa"/>
            <w:vMerge w:val="restar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код по ОКЕИ </w:t>
            </w:r>
          </w:p>
        </w:tc>
        <w:tc>
          <w:tcPr>
            <w:tcW w:w="187" w:type="dxa"/>
            <w:vMerge w:val="restar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437" w:type="dxa"/>
            <w:vMerge w:val="restar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на текущий финансовый год </w:t>
            </w:r>
          </w:p>
        </w:tc>
        <w:tc>
          <w:tcPr>
            <w:tcW w:w="513" w:type="dxa"/>
            <w:gridSpan w:val="2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467" w:type="dxa"/>
            <w:vMerge w:val="restar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567" w:type="dxa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vMerge w:val="restar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заявки </w:t>
            </w:r>
          </w:p>
        </w:tc>
        <w:tc>
          <w:tcPr>
            <w:tcW w:w="409" w:type="dxa"/>
            <w:vMerge w:val="restar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исполнения контракта </w:t>
            </w:r>
          </w:p>
        </w:tc>
        <w:tc>
          <w:tcPr>
            <w:tcW w:w="522" w:type="dxa"/>
            <w:vMerge w:val="restar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409" w:type="dxa"/>
            <w:vMerge w:val="restar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478" w:type="dxa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D20CB" w:rsidRPr="000626B6" w:rsidTr="00ED20CB">
        <w:tc>
          <w:tcPr>
            <w:tcW w:w="117" w:type="dxa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dxa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на первый год 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на второй год </w:t>
            </w:r>
          </w:p>
        </w:tc>
        <w:tc>
          <w:tcPr>
            <w:tcW w:w="467" w:type="dxa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" w:type="dxa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7" w:type="dxa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на первый год 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на второй год </w:t>
            </w:r>
          </w:p>
        </w:tc>
        <w:tc>
          <w:tcPr>
            <w:tcW w:w="467" w:type="dxa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D20CB" w:rsidRPr="000626B6" w:rsidTr="00ED20CB">
        <w:tc>
          <w:tcPr>
            <w:tcW w:w="117" w:type="dxa"/>
            <w:vAlign w:val="center"/>
            <w:hideMark/>
          </w:tcPr>
          <w:p w:rsidR="000626B6" w:rsidRPr="000626B6" w:rsidRDefault="000626B6" w:rsidP="000626B6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14" w:type="pct"/>
            <w:vAlign w:val="center"/>
            <w:hideMark/>
          </w:tcPr>
          <w:p w:rsidR="000626B6" w:rsidRPr="000626B6" w:rsidRDefault="000626B6" w:rsidP="000626B6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2" w:type="pct"/>
            <w:vAlign w:val="center"/>
            <w:hideMark/>
          </w:tcPr>
          <w:p w:rsidR="000626B6" w:rsidRPr="000626B6" w:rsidRDefault="000626B6" w:rsidP="000626B6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4" w:type="dxa"/>
            <w:vAlign w:val="center"/>
            <w:hideMark/>
          </w:tcPr>
          <w:p w:rsidR="000626B6" w:rsidRPr="000626B6" w:rsidRDefault="000626B6" w:rsidP="000626B6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5" w:type="dxa"/>
            <w:vAlign w:val="center"/>
            <w:hideMark/>
          </w:tcPr>
          <w:p w:rsidR="000626B6" w:rsidRPr="000626B6" w:rsidRDefault="000626B6" w:rsidP="000626B6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3" w:type="dxa"/>
            <w:vAlign w:val="center"/>
            <w:hideMark/>
          </w:tcPr>
          <w:p w:rsidR="000626B6" w:rsidRPr="000626B6" w:rsidRDefault="000626B6" w:rsidP="000626B6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9" w:type="dxa"/>
            <w:vAlign w:val="center"/>
            <w:hideMark/>
          </w:tcPr>
          <w:p w:rsidR="000626B6" w:rsidRPr="000626B6" w:rsidRDefault="000626B6" w:rsidP="000626B6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1" w:type="dxa"/>
            <w:vAlign w:val="center"/>
            <w:hideMark/>
          </w:tcPr>
          <w:p w:rsidR="000626B6" w:rsidRPr="000626B6" w:rsidRDefault="000626B6" w:rsidP="000626B6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9" w:type="dxa"/>
            <w:vAlign w:val="center"/>
            <w:hideMark/>
          </w:tcPr>
          <w:p w:rsidR="000626B6" w:rsidRPr="000626B6" w:rsidRDefault="000626B6" w:rsidP="000626B6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7" w:type="dxa"/>
            <w:vAlign w:val="center"/>
            <w:hideMark/>
          </w:tcPr>
          <w:p w:rsidR="000626B6" w:rsidRPr="000626B6" w:rsidRDefault="000626B6" w:rsidP="000626B6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8" w:type="dxa"/>
            <w:vAlign w:val="center"/>
            <w:hideMark/>
          </w:tcPr>
          <w:p w:rsidR="000626B6" w:rsidRPr="000626B6" w:rsidRDefault="000626B6" w:rsidP="000626B6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2" w:type="dxa"/>
            <w:vAlign w:val="center"/>
            <w:hideMark/>
          </w:tcPr>
          <w:p w:rsidR="000626B6" w:rsidRPr="000626B6" w:rsidRDefault="000626B6" w:rsidP="000626B6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78" w:type="dxa"/>
            <w:vAlign w:val="center"/>
            <w:hideMark/>
          </w:tcPr>
          <w:p w:rsidR="000626B6" w:rsidRPr="000626B6" w:rsidRDefault="000626B6" w:rsidP="000626B6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71" w:type="dxa"/>
            <w:vAlign w:val="center"/>
            <w:hideMark/>
          </w:tcPr>
          <w:p w:rsidR="000626B6" w:rsidRPr="000626B6" w:rsidRDefault="000626B6" w:rsidP="000626B6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5" w:type="dxa"/>
            <w:vAlign w:val="center"/>
            <w:hideMark/>
          </w:tcPr>
          <w:p w:rsidR="000626B6" w:rsidRPr="000626B6" w:rsidRDefault="000626B6" w:rsidP="000626B6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89" w:type="dxa"/>
            <w:vAlign w:val="center"/>
            <w:hideMark/>
          </w:tcPr>
          <w:p w:rsidR="000626B6" w:rsidRPr="000626B6" w:rsidRDefault="000626B6" w:rsidP="000626B6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16" w:type="dxa"/>
            <w:vAlign w:val="center"/>
            <w:hideMark/>
          </w:tcPr>
          <w:p w:rsidR="000626B6" w:rsidRPr="000626B6" w:rsidRDefault="000626B6" w:rsidP="000626B6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94" w:type="dxa"/>
            <w:vAlign w:val="center"/>
            <w:hideMark/>
          </w:tcPr>
          <w:p w:rsidR="000626B6" w:rsidRPr="000626B6" w:rsidRDefault="000626B6" w:rsidP="000626B6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70" w:type="dxa"/>
            <w:vAlign w:val="center"/>
            <w:hideMark/>
          </w:tcPr>
          <w:p w:rsidR="000626B6" w:rsidRPr="000626B6" w:rsidRDefault="000626B6" w:rsidP="000626B6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04" w:type="dxa"/>
            <w:vAlign w:val="center"/>
            <w:hideMark/>
          </w:tcPr>
          <w:p w:rsidR="000626B6" w:rsidRPr="000626B6" w:rsidRDefault="000626B6" w:rsidP="000626B6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6" w:type="dxa"/>
            <w:vAlign w:val="center"/>
            <w:hideMark/>
          </w:tcPr>
          <w:p w:rsidR="000626B6" w:rsidRPr="000626B6" w:rsidRDefault="000626B6" w:rsidP="000626B6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33</w:t>
            </w:r>
          </w:p>
        </w:tc>
      </w:tr>
      <w:tr w:rsidR="00ED20CB" w:rsidRPr="000626B6" w:rsidTr="00ED20CB">
        <w:tc>
          <w:tcPr>
            <w:tcW w:w="11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4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173594701512459470100100010014322411</w:t>
            </w:r>
          </w:p>
        </w:tc>
        <w:tc>
          <w:tcPr>
            <w:tcW w:w="342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Работы по монтажу водопроводных и канализационных систем прочие, не включенные в другие группировки</w:t>
            </w:r>
          </w:p>
        </w:tc>
        <w:tc>
          <w:tcPr>
            <w:tcW w:w="9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 программа "Развитие территории Частинского сельского поселения"</w:t>
            </w:r>
          </w:p>
        </w:tc>
        <w:tc>
          <w:tcPr>
            <w:tcW w:w="73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195000.00/195000.00</w:t>
            </w:r>
          </w:p>
        </w:tc>
        <w:tc>
          <w:tcPr>
            <w:tcW w:w="363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195000.00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195000.00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Периодичность поставки товаров (выполнения работ, о</w:t>
            </w:r>
            <w:r w:rsidR="00F463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казания услуг): Один раз в год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услуг): 04.2017 ПО 06.2017</w:t>
            </w:r>
          </w:p>
        </w:tc>
        <w:tc>
          <w:tcPr>
            <w:tcW w:w="28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04.2017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06.2017</w:t>
            </w:r>
          </w:p>
        </w:tc>
        <w:tc>
          <w:tcPr>
            <w:tcW w:w="47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0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20CB" w:rsidRPr="000626B6" w:rsidTr="00ED20CB">
        <w:tc>
          <w:tcPr>
            <w:tcW w:w="11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Работы по монтажу водопроводных и канализационных систем прочие,</w:t>
            </w:r>
          </w:p>
        </w:tc>
        <w:tc>
          <w:tcPr>
            <w:tcW w:w="73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ED20CB" w:rsidRPr="000626B6" w:rsidTr="00ED20CB">
        <w:tc>
          <w:tcPr>
            <w:tcW w:w="11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4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173594701512459470100100020023600244</w:t>
            </w:r>
          </w:p>
        </w:tc>
        <w:tc>
          <w:tcPr>
            <w:tcW w:w="342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Вода питьевая</w:t>
            </w:r>
          </w:p>
        </w:tc>
        <w:tc>
          <w:tcPr>
            <w:tcW w:w="9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деятельность: Обеспечение выполнения функций органов местного самоуправления </w:t>
            </w:r>
          </w:p>
        </w:tc>
        <w:tc>
          <w:tcPr>
            <w:tcW w:w="73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2520.00/2520.00</w:t>
            </w:r>
          </w:p>
        </w:tc>
        <w:tc>
          <w:tcPr>
            <w:tcW w:w="363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2520.00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2520.00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</w:t>
            </w:r>
            <w:r w:rsidR="00F463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: Ежемесячно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текущего года</w:t>
            </w:r>
          </w:p>
        </w:tc>
        <w:tc>
          <w:tcPr>
            <w:tcW w:w="28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01.2017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7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 соответствии с начальной (максимальной) ценой контракта, предусмотренной планом-графиком закупок, становится </w:t>
            </w:r>
            <w:r w:rsidR="00F4636A">
              <w:rPr>
                <w:rFonts w:ascii="Times New Roman" w:hAnsi="Times New Roman"/>
                <w:sz w:val="16"/>
                <w:szCs w:val="16"/>
                <w:lang w:eastAsia="ru-RU"/>
              </w:rPr>
              <w:t>невозможной</w:t>
            </w:r>
            <w:r w:rsidR="00F4636A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="00F4636A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Изменение закупки в позиции описание объекта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закупки стоимость "ноль"</w:t>
            </w:r>
          </w:p>
        </w:tc>
        <w:tc>
          <w:tcPr>
            <w:tcW w:w="60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20CB" w:rsidRPr="000626B6" w:rsidTr="00ED20CB">
        <w:tc>
          <w:tcPr>
            <w:tcW w:w="11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Вода питьевая</w:t>
            </w:r>
          </w:p>
        </w:tc>
        <w:tc>
          <w:tcPr>
            <w:tcW w:w="73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2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18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ED20CB" w:rsidRPr="000626B6" w:rsidTr="00ED20CB">
        <w:tc>
          <w:tcPr>
            <w:tcW w:w="11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4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173594701512459470100100030033511244</w:t>
            </w:r>
          </w:p>
        </w:tc>
        <w:tc>
          <w:tcPr>
            <w:tcW w:w="342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Электроэнергия, произведенная электростанциями общего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назначения</w:t>
            </w:r>
          </w:p>
        </w:tc>
        <w:tc>
          <w:tcPr>
            <w:tcW w:w="9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Муниципальная программа "Организация благоустро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йства территории Частинского сельского поселения"</w:t>
            </w:r>
          </w:p>
        </w:tc>
        <w:tc>
          <w:tcPr>
            <w:tcW w:w="73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1452000.00/1452000.00</w:t>
            </w:r>
          </w:p>
        </w:tc>
        <w:tc>
          <w:tcPr>
            <w:tcW w:w="363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1452000.00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1452000.00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Периодичность поставки товаро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 (выполнения рабо</w:t>
            </w:r>
            <w:r w:rsidR="00F463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т, оказания услуг): Ежемесячно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текущего года</w:t>
            </w:r>
          </w:p>
        </w:tc>
        <w:tc>
          <w:tcPr>
            <w:tcW w:w="28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01.2017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7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у единственного поста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вщика (подрядчика, исполнителя)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5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Изменение объема и (или) стоимости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планируемых к приобретению товаров, работ, услуг, выявленное в результате подг</w:t>
            </w:r>
            <w:r w:rsidR="00F463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отовки к осуществлению </w:t>
            </w:r>
            <w:proofErr w:type="spellStart"/>
            <w:r w:rsidR="00F4636A">
              <w:rPr>
                <w:rFonts w:ascii="Times New Roman" w:hAnsi="Times New Roman"/>
                <w:sz w:val="16"/>
                <w:szCs w:val="16"/>
                <w:lang w:eastAsia="ru-RU"/>
              </w:rPr>
              <w:t>закупки</w:t>
            </w:r>
            <w:proofErr w:type="gramStart"/>
            <w:r w:rsidR="00F4636A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следствие</w:t>
            </w:r>
            <w:proofErr w:type="spell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</w:t>
            </w:r>
            <w:r w:rsidR="00F4636A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к, становится невозможной</w:t>
            </w:r>
            <w:r w:rsidR="00F4636A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стоимость закупки "ноль"</w:t>
            </w:r>
          </w:p>
        </w:tc>
        <w:tc>
          <w:tcPr>
            <w:tcW w:w="60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20CB" w:rsidRPr="000626B6" w:rsidTr="00ED20CB">
        <w:tc>
          <w:tcPr>
            <w:tcW w:w="11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73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2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18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ED20CB" w:rsidRPr="000626B6" w:rsidTr="00ED20CB">
        <w:tc>
          <w:tcPr>
            <w:tcW w:w="11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4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173594701512459470100100040046110242</w:t>
            </w:r>
          </w:p>
        </w:tc>
        <w:tc>
          <w:tcPr>
            <w:tcW w:w="342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Услуги по передаче данных по проводным телекоммуникационным сетям прочие (интернет)</w:t>
            </w:r>
          </w:p>
        </w:tc>
        <w:tc>
          <w:tcPr>
            <w:tcW w:w="9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деятельность: Обеспечение выполнения функций органов местного самоуправления</w:t>
            </w:r>
          </w:p>
        </w:tc>
        <w:tc>
          <w:tcPr>
            <w:tcW w:w="73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22770.00/22770.00</w:t>
            </w:r>
          </w:p>
        </w:tc>
        <w:tc>
          <w:tcPr>
            <w:tcW w:w="363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22770.00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22770.00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Периодичность поставки товаров (выполнения рабо</w:t>
            </w:r>
            <w:r w:rsidR="00F463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т, оказания услуг): Ежемесячно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 течени</w:t>
            </w: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текущего года</w:t>
            </w:r>
          </w:p>
        </w:tc>
        <w:tc>
          <w:tcPr>
            <w:tcW w:w="28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01.2017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7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в, выполнение работ, оказание услуг в соответст</w:t>
            </w:r>
            <w:r w:rsidR="00F463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вии с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начальной (максимальной) ценой контракта, предусмотренной планом-графиком закупок, становится </w:t>
            </w:r>
            <w:r w:rsidR="00F4636A">
              <w:rPr>
                <w:rFonts w:ascii="Times New Roman" w:hAnsi="Times New Roman"/>
                <w:sz w:val="16"/>
                <w:szCs w:val="16"/>
                <w:lang w:eastAsia="ru-RU"/>
              </w:rPr>
              <w:t>невозможной</w:t>
            </w:r>
            <w:r w:rsidR="00F4636A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изменение стоимости</w:t>
            </w:r>
          </w:p>
        </w:tc>
        <w:tc>
          <w:tcPr>
            <w:tcW w:w="60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20CB" w:rsidRPr="000626B6" w:rsidTr="00ED20CB">
        <w:tc>
          <w:tcPr>
            <w:tcW w:w="11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интернет</w:t>
            </w:r>
          </w:p>
        </w:tc>
        <w:tc>
          <w:tcPr>
            <w:tcW w:w="73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2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18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ED20CB" w:rsidRPr="000626B6" w:rsidTr="00ED20CB">
        <w:tc>
          <w:tcPr>
            <w:tcW w:w="11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4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173594701512459470100100050056110242</w:t>
            </w:r>
          </w:p>
        </w:tc>
        <w:tc>
          <w:tcPr>
            <w:tcW w:w="342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Услуги по предоставлению внутризоновых, междугородных и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международных телефонных соединений (услуги связи)</w:t>
            </w:r>
          </w:p>
        </w:tc>
        <w:tc>
          <w:tcPr>
            <w:tcW w:w="9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непрограммная</w:t>
            </w:r>
            <w:proofErr w:type="spell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деятельность: Обеспечение выполнения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функций органов местного самоуправления </w:t>
            </w:r>
          </w:p>
        </w:tc>
        <w:tc>
          <w:tcPr>
            <w:tcW w:w="73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58230.00/58230.00</w:t>
            </w:r>
          </w:p>
        </w:tc>
        <w:tc>
          <w:tcPr>
            <w:tcW w:w="363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58230.00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58230.00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Периодичность поставки товаров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(выполнения рабо</w:t>
            </w:r>
            <w:r w:rsidR="00F463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т, оказания услуг): Ежемесячно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текущего года</w:t>
            </w:r>
          </w:p>
        </w:tc>
        <w:tc>
          <w:tcPr>
            <w:tcW w:w="28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01.2017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7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у единственного поставщик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5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Изменение объема и (или) стоимости планир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</w:t>
            </w:r>
            <w:r w:rsidR="00F4636A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к, становится невозможной</w:t>
            </w:r>
            <w:r w:rsidR="00F4636A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изменение стоимости</w:t>
            </w:r>
          </w:p>
        </w:tc>
        <w:tc>
          <w:tcPr>
            <w:tcW w:w="60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20CB" w:rsidRPr="000626B6" w:rsidTr="00ED20CB">
        <w:tc>
          <w:tcPr>
            <w:tcW w:w="11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телефонная связь</w:t>
            </w:r>
          </w:p>
        </w:tc>
        <w:tc>
          <w:tcPr>
            <w:tcW w:w="73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2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18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ED20CB" w:rsidRPr="000626B6" w:rsidTr="00ED20CB">
        <w:tc>
          <w:tcPr>
            <w:tcW w:w="11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4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173594701512459470100100060064211244</w:t>
            </w:r>
          </w:p>
        </w:tc>
        <w:tc>
          <w:tcPr>
            <w:tcW w:w="342" w:type="pct"/>
            <w:vAlign w:val="center"/>
            <w:hideMark/>
          </w:tcPr>
          <w:p w:rsidR="00F4636A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Текущий ремонт участка дороги в с</w:t>
            </w: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астые по ул.Мира от перекрестка с ул.Солнечная до дома № 16 В ( 400 п.м.), ул.Горького от перекрестка с ул.Ленина до дома № 2 Б ( 420 п.м.), ул.Заречная от перекрестка с ул.Нагорная до дома № 30 ( 700 п.м.), ул.Молодежная от перекрестка с ул.Нагорная до дома № 2"Б" ( 600 п.м.), ул</w:t>
            </w: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ольшевистская от дома № 1 до дома № 35 ( 700 п.м.),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ул.Советская от перекрестка с ул.Горького до ул.Производственная ( 540 п.м.), ул.Заводская от перекрестка с ул.Ленина до ул.Полев</w:t>
            </w:r>
            <w:r w:rsidR="00F4636A">
              <w:rPr>
                <w:rFonts w:ascii="Times New Roman" w:hAnsi="Times New Roman"/>
                <w:sz w:val="16"/>
                <w:szCs w:val="16"/>
                <w:lang w:eastAsia="ru-RU"/>
              </w:rPr>
              <w:t>ая ( 125 п.м.), ул.Юбилейная от</w:t>
            </w:r>
          </w:p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перекрестка с ул</w:t>
            </w: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.Ю</w:t>
            </w:r>
            <w:proofErr w:type="gram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жная до ул.Дорожная ( 620 п.м.) </w:t>
            </w:r>
          </w:p>
        </w:tc>
        <w:tc>
          <w:tcPr>
            <w:tcW w:w="9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Муниципальная программа "Развитие транспортной системы Частинского сельского поселения"</w:t>
            </w:r>
          </w:p>
        </w:tc>
        <w:tc>
          <w:tcPr>
            <w:tcW w:w="73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2262618.94/2262618.94</w:t>
            </w:r>
          </w:p>
        </w:tc>
        <w:tc>
          <w:tcPr>
            <w:tcW w:w="363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2262618.94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2262618.94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Периодичность поставки товаров (выполнения работ, о</w:t>
            </w:r>
            <w:r w:rsidR="00F463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казания услуг): Один раз в год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 07.2017 по 10.2017</w:t>
            </w:r>
          </w:p>
        </w:tc>
        <w:tc>
          <w:tcPr>
            <w:tcW w:w="28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22626.19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113130.95</w:t>
            </w:r>
          </w:p>
        </w:tc>
        <w:tc>
          <w:tcPr>
            <w:tcW w:w="52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07.2017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10.2017</w:t>
            </w:r>
          </w:p>
        </w:tc>
        <w:tc>
          <w:tcPr>
            <w:tcW w:w="47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Возникновение обстоятельств, предвидеть которые на дату утверждения плана-</w:t>
            </w:r>
            <w:r w:rsidR="00F4636A">
              <w:rPr>
                <w:rFonts w:ascii="Times New Roman" w:hAnsi="Times New Roman"/>
                <w:sz w:val="16"/>
                <w:szCs w:val="16"/>
                <w:lang w:eastAsia="ru-RU"/>
              </w:rPr>
              <w:t>графика закупок было невозможно</w:t>
            </w:r>
            <w:r w:rsidR="00F4636A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изменение наименование закупки</w:t>
            </w:r>
          </w:p>
        </w:tc>
        <w:tc>
          <w:tcPr>
            <w:tcW w:w="60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20CB" w:rsidRPr="000626B6" w:rsidTr="00ED20CB">
        <w:tc>
          <w:tcPr>
            <w:tcW w:w="11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Текущий ремонт участка дороги в с</w:t>
            </w: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астые по ул.Мира от перекрестка с ул.Солнечная до дома № 16 В ( 400 п.м.), ул.Горького от перекрестка с ул.Ленина до дома № 2 Б ( 420 п.м.), ул.Заречная от перекрестка с ул.Нагорная до дома № 30 ( 700 п.м.), ул.Молодежная от перекрестка с ул.Нагорная до дома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№ 2"Б" ( 600 п.м.), ул</w:t>
            </w: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ольшевистская от дома № 1 до дома № 35 ( 700 п.м.), ул.Советская от перекрестка с ул.Горького до ул.Производственная ( 540 п.м.), ул.Заводская от перекрестка с ул.Ленина до ул.Полевая ( 125 п.м.), ул.Юбилейная от перекрестка с ул.Южная до ул.Дорожная ( 620 п.м.)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согласно локальной смете</w:t>
            </w:r>
          </w:p>
        </w:tc>
        <w:tc>
          <w:tcPr>
            <w:tcW w:w="73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363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ED20CB" w:rsidRPr="000626B6" w:rsidTr="00ED20CB">
        <w:tc>
          <w:tcPr>
            <w:tcW w:w="11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314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173594701512459470100100070074211244</w:t>
            </w:r>
          </w:p>
        </w:tc>
        <w:tc>
          <w:tcPr>
            <w:tcW w:w="342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Работы строительные по строительству автомагистралей, автомобильных дорог,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улично-дорожной сети и прочих автомобильных или пешеходных дорог, и взлетно-посадочных полос аэродромов (Расчистка дорог от снега с</w:t>
            </w: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астые и Приморье)</w:t>
            </w:r>
          </w:p>
        </w:tc>
        <w:tc>
          <w:tcPr>
            <w:tcW w:w="9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Муниципальная программа "Развитие транспортной системы Частинского сельского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поселения"</w:t>
            </w:r>
          </w:p>
        </w:tc>
        <w:tc>
          <w:tcPr>
            <w:tcW w:w="73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413600.00/413600.00</w:t>
            </w:r>
          </w:p>
        </w:tc>
        <w:tc>
          <w:tcPr>
            <w:tcW w:w="363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413600.00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413600.00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Периодичность поставки товаров (выпол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нения работ, оказания услуг): 10.2017 по 12.2017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4 квартала 2017 года</w:t>
            </w:r>
          </w:p>
        </w:tc>
        <w:tc>
          <w:tcPr>
            <w:tcW w:w="28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10.2017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7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0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20CB" w:rsidRPr="000626B6" w:rsidTr="00ED20CB">
        <w:tc>
          <w:tcPr>
            <w:tcW w:w="11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Расчистка дорог от снега с</w:t>
            </w: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астые и Приморье</w:t>
            </w:r>
          </w:p>
        </w:tc>
        <w:tc>
          <w:tcPr>
            <w:tcW w:w="73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ED20CB" w:rsidRPr="000626B6" w:rsidTr="00ED20CB">
        <w:tc>
          <w:tcPr>
            <w:tcW w:w="11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4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173594701512459470100100080083511244</w:t>
            </w:r>
          </w:p>
        </w:tc>
        <w:tc>
          <w:tcPr>
            <w:tcW w:w="342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9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деятельность: Обеспечение выполнения функций органов местного самоуправления </w:t>
            </w:r>
          </w:p>
        </w:tc>
        <w:tc>
          <w:tcPr>
            <w:tcW w:w="73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30200.00/30200.00</w:t>
            </w:r>
          </w:p>
        </w:tc>
        <w:tc>
          <w:tcPr>
            <w:tcW w:w="363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30200.00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30200.00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="00F4636A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Ежемесячно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текущего года</w:t>
            </w:r>
          </w:p>
        </w:tc>
        <w:tc>
          <w:tcPr>
            <w:tcW w:w="28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01.2017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7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я)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5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Изменение объема и (или) стоимости планируемых к приобретению товаро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</w:t>
            </w:r>
            <w:r w:rsidR="00F4636A">
              <w:rPr>
                <w:rFonts w:ascii="Times New Roman" w:hAnsi="Times New Roman"/>
                <w:sz w:val="16"/>
                <w:szCs w:val="16"/>
                <w:lang w:eastAsia="ru-RU"/>
              </w:rPr>
              <w:t>закупок, становится невозможной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="00F4636A">
              <w:rPr>
                <w:rFonts w:ascii="Times New Roman" w:hAnsi="Times New Roman"/>
                <w:sz w:val="16"/>
                <w:szCs w:val="16"/>
                <w:lang w:eastAsia="ru-RU"/>
              </w:rPr>
              <w:t>Измен</w:t>
            </w:r>
            <w:r w:rsidR="00F4636A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ение закупки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в позиции стоимость "ноль"</w:t>
            </w:r>
          </w:p>
        </w:tc>
        <w:tc>
          <w:tcPr>
            <w:tcW w:w="60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20CB" w:rsidRPr="000626B6" w:rsidTr="00ED20CB">
        <w:tc>
          <w:tcPr>
            <w:tcW w:w="11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электроэнергия административного здания</w:t>
            </w:r>
          </w:p>
        </w:tc>
        <w:tc>
          <w:tcPr>
            <w:tcW w:w="73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2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18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ED20CB" w:rsidRPr="000626B6" w:rsidTr="00ED20CB">
        <w:tc>
          <w:tcPr>
            <w:tcW w:w="11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4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173594701512459470100100210164399244</w:t>
            </w:r>
          </w:p>
        </w:tc>
        <w:tc>
          <w:tcPr>
            <w:tcW w:w="342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Текущий ремонт участка дороги в с</w:t>
            </w: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астые по ул.Мира от дома № 18 до дома № 25 (280п.м) </w:t>
            </w:r>
          </w:p>
        </w:tc>
        <w:tc>
          <w:tcPr>
            <w:tcW w:w="9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Текущий ремонт участка дороги в с</w:t>
            </w: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астые по ул.Мира от дома № 18 до дома № 25 (280п.м)</w:t>
            </w:r>
          </w:p>
        </w:tc>
        <w:tc>
          <w:tcPr>
            <w:tcW w:w="73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1414210.53/1414210.53</w:t>
            </w:r>
          </w:p>
        </w:tc>
        <w:tc>
          <w:tcPr>
            <w:tcW w:w="363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1414210.53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1414210.53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полгода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06.2017 по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07.2017</w:t>
            </w:r>
          </w:p>
        </w:tc>
        <w:tc>
          <w:tcPr>
            <w:tcW w:w="28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14142.11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70710.53</w:t>
            </w:r>
          </w:p>
        </w:tc>
        <w:tc>
          <w:tcPr>
            <w:tcW w:w="52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06.2017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07.2017</w:t>
            </w:r>
          </w:p>
        </w:tc>
        <w:tc>
          <w:tcPr>
            <w:tcW w:w="47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0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20CB" w:rsidRPr="000626B6" w:rsidTr="00ED20CB">
        <w:tc>
          <w:tcPr>
            <w:tcW w:w="11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Текущий ремонт участка дороги в с</w:t>
            </w: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астые по ул.Мира от дома № 18 до дома № 25 (280п.м)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согласно локальной смете</w:t>
            </w:r>
          </w:p>
        </w:tc>
        <w:tc>
          <w:tcPr>
            <w:tcW w:w="73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22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18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ED20CB" w:rsidRPr="000626B6" w:rsidTr="00F4636A">
        <w:tc>
          <w:tcPr>
            <w:tcW w:w="11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173594701512459470100100290018690244</w:t>
            </w:r>
          </w:p>
        </w:tc>
        <w:tc>
          <w:tcPr>
            <w:tcW w:w="342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 на территории Частинского сельского поселения</w:t>
            </w:r>
          </w:p>
        </w:tc>
        <w:tc>
          <w:tcPr>
            <w:tcW w:w="9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 на территории Частинского сельского поселения</w:t>
            </w:r>
          </w:p>
        </w:tc>
        <w:tc>
          <w:tcPr>
            <w:tcW w:w="73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119600.00</w:t>
            </w:r>
          </w:p>
        </w:tc>
        <w:tc>
          <w:tcPr>
            <w:tcW w:w="363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119600.00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119600.00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 (выполнения работ, оказания услуг): </w:t>
            </w: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с даты заключения</w:t>
            </w:r>
            <w:proofErr w:type="gram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контракта по 31.12.2017г.</w:t>
            </w:r>
          </w:p>
        </w:tc>
        <w:tc>
          <w:tcPr>
            <w:tcW w:w="28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1196.00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11960.00</w:t>
            </w:r>
          </w:p>
        </w:tc>
        <w:tc>
          <w:tcPr>
            <w:tcW w:w="52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10.2017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7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БС </w:t>
            </w:r>
          </w:p>
        </w:tc>
        <w:tc>
          <w:tcPr>
            <w:tcW w:w="570" w:type="dxa"/>
            <w:hideMark/>
          </w:tcPr>
          <w:p w:rsidR="000626B6" w:rsidRPr="000626B6" w:rsidRDefault="000626B6" w:rsidP="00F4636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Изменение закупки</w:t>
            </w:r>
          </w:p>
        </w:tc>
        <w:tc>
          <w:tcPr>
            <w:tcW w:w="60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20CB" w:rsidRPr="000626B6" w:rsidTr="00ED20CB">
        <w:tc>
          <w:tcPr>
            <w:tcW w:w="11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Проведение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 на территории </w:t>
            </w:r>
            <w:r w:rsidR="001A707B">
              <w:rPr>
                <w:rFonts w:ascii="Times New Roman" w:hAnsi="Times New Roman"/>
                <w:sz w:val="16"/>
                <w:szCs w:val="16"/>
                <w:lang w:eastAsia="ru-RU"/>
              </w:rPr>
              <w:t>Частинского сельского поселения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согласно техническому заданию раздел 4 Аукционно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й документации</w:t>
            </w:r>
            <w:proofErr w:type="gramEnd"/>
          </w:p>
        </w:tc>
        <w:tc>
          <w:tcPr>
            <w:tcW w:w="73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363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22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18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ED20CB" w:rsidRPr="000626B6" w:rsidTr="00ED20CB">
        <w:tc>
          <w:tcPr>
            <w:tcW w:w="11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314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173594701512459470100100300123530244</w:t>
            </w:r>
          </w:p>
        </w:tc>
        <w:tc>
          <w:tcPr>
            <w:tcW w:w="342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9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деятельность</w:t>
            </w:r>
          </w:p>
        </w:tc>
        <w:tc>
          <w:tcPr>
            <w:tcW w:w="73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38539.80/38539.80</w:t>
            </w:r>
          </w:p>
        </w:tc>
        <w:tc>
          <w:tcPr>
            <w:tcW w:w="363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38539.80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38539.80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текущего года 2017</w:t>
            </w:r>
          </w:p>
        </w:tc>
        <w:tc>
          <w:tcPr>
            <w:tcW w:w="28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01.2017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7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0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20CB" w:rsidRPr="000626B6" w:rsidTr="00ED20CB">
        <w:tc>
          <w:tcPr>
            <w:tcW w:w="11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4" w:type="dxa"/>
            <w:vAlign w:val="center"/>
            <w:hideMark/>
          </w:tcPr>
          <w:p w:rsidR="000626B6" w:rsidRPr="000626B6" w:rsidRDefault="001A707B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Энергия тепловая</w:t>
            </w:r>
            <w:r w:rsidR="000626B6"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</w:t>
            </w:r>
            <w:r w:rsidR="000626B6"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ионные характеристики: обеспечение бесперебойного снабжения</w:t>
            </w:r>
          </w:p>
        </w:tc>
        <w:tc>
          <w:tcPr>
            <w:tcW w:w="73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363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ED20CB" w:rsidRPr="000626B6" w:rsidTr="00ED20CB">
        <w:tc>
          <w:tcPr>
            <w:tcW w:w="11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314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173594701512459470100100320014211244</w:t>
            </w:r>
          </w:p>
        </w:tc>
        <w:tc>
          <w:tcPr>
            <w:tcW w:w="342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Текущий ремонт участка дороги в с</w:t>
            </w: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астые по ул.Ленина от перекрестка с ул.Горького до ул.Производственной (400 п.м.), ул.Садовая от перекрестка с ул.Большевистская до дома № 2А по ул.Революции (1080 п.м.) ул.Южная от перекрестка с ул.Сосновая до перекрестка с ул.Аэродромная (450 п.м.0), ул.Заводская от перекрестка с ул.Ленина до ул</w:t>
            </w: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ольшевистская (195 п.м.)</w:t>
            </w:r>
          </w:p>
        </w:tc>
        <w:tc>
          <w:tcPr>
            <w:tcW w:w="9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Текущий ремонт участка дороги в с</w:t>
            </w: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астые по ул.Ленина от перекрестка с ул.Горького до ул.Производственной (400 п.м.), ул.Садовая от перекрестка с ул.Большевистская до дома № 2А по ул.Революции (1080 п.м.) ул.Южная от перекрестка с ул.Сосновая до перекрестка с ул.Аэродромная (450 п.м.0), ул.Заводская от перекрестка с ул.Ленина до ул</w:t>
            </w: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ольшевистская (195 п.м.)</w:t>
            </w:r>
          </w:p>
        </w:tc>
        <w:tc>
          <w:tcPr>
            <w:tcW w:w="73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1333333.34/1333333.34</w:t>
            </w:r>
          </w:p>
        </w:tc>
        <w:tc>
          <w:tcPr>
            <w:tcW w:w="363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1333333.34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1333333.34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 2017 г.</w:t>
            </w:r>
          </w:p>
        </w:tc>
        <w:tc>
          <w:tcPr>
            <w:tcW w:w="28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13333.33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66666.67</w:t>
            </w:r>
          </w:p>
        </w:tc>
        <w:tc>
          <w:tcPr>
            <w:tcW w:w="52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06.2017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08.2017</w:t>
            </w:r>
          </w:p>
        </w:tc>
        <w:tc>
          <w:tcPr>
            <w:tcW w:w="47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Требование к наличию финансовых ресурсов для исполнения контракта (в соответствии с пунктом 1 части 2 статьи 31 Федерального закона № 44-ФЗ)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Требование к наличию финансовых ресурсов для исполнения контракта (в соответствии с пунктом 1 части 2 статьи 31 </w:t>
            </w:r>
            <w:r w:rsidR="001A707B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Федерального закона № 44-ФЗ)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Требования к участникам закупок в соответствии с частью 2.1 статьи 31 Федерального закона № 44-ФЗ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согласно ау</w:t>
            </w:r>
            <w:r w:rsidR="001A707B">
              <w:rPr>
                <w:rFonts w:ascii="Times New Roman" w:hAnsi="Times New Roman"/>
                <w:sz w:val="16"/>
                <w:szCs w:val="16"/>
                <w:lang w:eastAsia="ru-RU"/>
              </w:rPr>
              <w:t>кционной документации Раздел 6</w:t>
            </w:r>
            <w:proofErr w:type="gramEnd"/>
          </w:p>
        </w:tc>
        <w:tc>
          <w:tcPr>
            <w:tcW w:w="51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введение новой закупки</w:t>
            </w:r>
          </w:p>
        </w:tc>
        <w:tc>
          <w:tcPr>
            <w:tcW w:w="60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20CB" w:rsidRPr="000626B6" w:rsidTr="00ED20CB">
        <w:tc>
          <w:tcPr>
            <w:tcW w:w="11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Текущий ремонт участка дороги в с</w:t>
            </w: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астые по ул.Ленина от перекрестка с ул.Горького до ул.Производственной (400 п.м.), ул.Садовая от перекрестка с ул.Большевистская до дома № 2А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по ул.Революции (1080 п.м.) ул.Южная от перекрестка с ул.Сосновая до перекрестка с ул.Аэродромная (450 п.м.0), ул.Заводская от перекрестка с ул.Ленина до ул</w:t>
            </w: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ольшевистская (195 п.м.)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согласно локальной смете</w:t>
            </w:r>
          </w:p>
        </w:tc>
        <w:tc>
          <w:tcPr>
            <w:tcW w:w="73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363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ED20CB" w:rsidRPr="000626B6" w:rsidTr="00ED20CB">
        <w:tc>
          <w:tcPr>
            <w:tcW w:w="11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314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173594701512459470100100330014211244</w:t>
            </w:r>
          </w:p>
        </w:tc>
        <w:tc>
          <w:tcPr>
            <w:tcW w:w="342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Ремонт участка дороги в с</w:t>
            </w: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астые по ул.Мира от дома № 25 до перекрестка с ул.Армейская (320 м), ул.Армейская от перекрестка с ул.Мира до дома № 4 (39м)</w:t>
            </w:r>
          </w:p>
        </w:tc>
        <w:tc>
          <w:tcPr>
            <w:tcW w:w="9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Ремонт участка дороги в с</w:t>
            </w: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астые по ул.Мира от дома № 25 до перекрестка с ул.Армейская (320 м), ул.Армейская от перекрестка с ул.Мира до дома №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4 (39м)</w:t>
            </w:r>
          </w:p>
        </w:tc>
        <w:tc>
          <w:tcPr>
            <w:tcW w:w="73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1640631.58/1640631.58</w:t>
            </w:r>
          </w:p>
        </w:tc>
        <w:tc>
          <w:tcPr>
            <w:tcW w:w="363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1640631.58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1640631.58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Периодичность поставки товаров (выполнения работ, о</w:t>
            </w:r>
            <w:r w:rsidR="001A707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казания услуг): Один раз в год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ИЮЛЬ 2017</w:t>
            </w:r>
          </w:p>
        </w:tc>
        <w:tc>
          <w:tcPr>
            <w:tcW w:w="28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16406.32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82031.58</w:t>
            </w:r>
          </w:p>
        </w:tc>
        <w:tc>
          <w:tcPr>
            <w:tcW w:w="52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06.2017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07.2017</w:t>
            </w:r>
          </w:p>
        </w:tc>
        <w:tc>
          <w:tcPr>
            <w:tcW w:w="47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Требование к наличию финансовых ресурсов для исполнения контракта (в соответствии с пункто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 1 части 2 статьи 31 Федерального закона № 44-ФЗ)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Требование к наличию финансовых ресурсов для исполнения контракта (в соответствии с пунктом 1 части 2 статьи 31 Федерального закона № 44-</w:t>
            </w:r>
            <w:r w:rsidR="00F463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ФЗ)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Требования к участникам закупок в соответствии с частью 2.1 статьи</w:t>
            </w:r>
            <w:r w:rsidR="00F463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31 Федерального закона № 44-ФЗ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раздел 6 аукционной </w:t>
            </w:r>
            <w:r w:rsidR="00F463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документации </w:t>
            </w:r>
            <w:proofErr w:type="gramEnd"/>
          </w:p>
        </w:tc>
        <w:tc>
          <w:tcPr>
            <w:tcW w:w="51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Возникновение обстоятельств, предвидеть которые на дату утверждения плана-</w:t>
            </w:r>
            <w:r w:rsidR="001A707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графика </w:t>
            </w:r>
            <w:r w:rsidR="001A707B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закупок было невозможно</w:t>
            </w:r>
            <w:r w:rsidR="001A707B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введение новой закупки</w:t>
            </w:r>
          </w:p>
        </w:tc>
        <w:tc>
          <w:tcPr>
            <w:tcW w:w="60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20CB" w:rsidRPr="000626B6" w:rsidTr="00ED20CB">
        <w:tc>
          <w:tcPr>
            <w:tcW w:w="11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Ремонт участка дороги в с</w:t>
            </w: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астые по ул.Мира от дома № 25 до перекрестка с ул.Армейская (320 м), ул.Армейская от перекрес</w:t>
            </w:r>
            <w:r w:rsidR="001A707B">
              <w:rPr>
                <w:rFonts w:ascii="Times New Roman" w:hAnsi="Times New Roman"/>
                <w:sz w:val="16"/>
                <w:szCs w:val="16"/>
                <w:lang w:eastAsia="ru-RU"/>
              </w:rPr>
              <w:t>тка с ул.Мира до дома № 4 (39м)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согласно локальной смете</w:t>
            </w:r>
          </w:p>
        </w:tc>
        <w:tc>
          <w:tcPr>
            <w:tcW w:w="73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ED20CB" w:rsidRPr="000626B6" w:rsidTr="001A707B">
        <w:tc>
          <w:tcPr>
            <w:tcW w:w="11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4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173594701512459470100100430091920244</w:t>
            </w:r>
          </w:p>
        </w:tc>
        <w:tc>
          <w:tcPr>
            <w:tcW w:w="342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Бензин автомобильный с октановым числом более 80, но не более 92 по исследовательскому методу вне классов</w:t>
            </w:r>
          </w:p>
        </w:tc>
        <w:tc>
          <w:tcPr>
            <w:tcW w:w="9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деятельность: Обеспечение выполнения функций органов местного самоуправления</w:t>
            </w:r>
          </w:p>
        </w:tc>
        <w:tc>
          <w:tcPr>
            <w:tcW w:w="73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0.00/0.00</w:t>
            </w:r>
          </w:p>
        </w:tc>
        <w:tc>
          <w:tcPr>
            <w:tcW w:w="363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Плани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руемый срок (сроки отдельных этапов) поставки товаров (выполнения работ, оказания услуг): в течени</w:t>
            </w: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текущего года</w:t>
            </w:r>
          </w:p>
        </w:tc>
        <w:tc>
          <w:tcPr>
            <w:tcW w:w="28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01.2017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78" w:type="dxa"/>
            <w:hideMark/>
          </w:tcPr>
          <w:p w:rsidR="000626B6" w:rsidRPr="000626B6" w:rsidRDefault="000626B6" w:rsidP="001A707B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Отмена заказчиком закупки, предусмотренной планом-графиком закупок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Отмен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а закупки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отмена</w:t>
            </w:r>
          </w:p>
        </w:tc>
        <w:tc>
          <w:tcPr>
            <w:tcW w:w="60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20CB" w:rsidRPr="000626B6" w:rsidTr="00ED20CB">
        <w:tc>
          <w:tcPr>
            <w:tcW w:w="11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бензин</w:t>
            </w:r>
          </w:p>
        </w:tc>
        <w:tc>
          <w:tcPr>
            <w:tcW w:w="73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ED20CB" w:rsidRPr="000626B6" w:rsidTr="00ED20CB">
        <w:tc>
          <w:tcPr>
            <w:tcW w:w="11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4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173594701512459470100100460101920244</w:t>
            </w:r>
          </w:p>
        </w:tc>
        <w:tc>
          <w:tcPr>
            <w:tcW w:w="342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Бензин автомобильный с октановым числом более 80, но не более 92 по исследовательскому методу вне классов</w:t>
            </w:r>
          </w:p>
        </w:tc>
        <w:tc>
          <w:tcPr>
            <w:tcW w:w="9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 программа" Организация благоустройства территории Частинского сельского поселения"</w:t>
            </w:r>
          </w:p>
        </w:tc>
        <w:tc>
          <w:tcPr>
            <w:tcW w:w="73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0.00/0.00</w:t>
            </w:r>
          </w:p>
        </w:tc>
        <w:tc>
          <w:tcPr>
            <w:tcW w:w="363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1A707B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Периодичность поставки товаров (выполнения рабо</w:t>
            </w:r>
            <w:r w:rsidR="001A707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т, оказания услуг): Ежемесячно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</w:t>
            </w:r>
            <w:proofErr w:type="spellStart"/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тов</w:t>
            </w:r>
            <w:proofErr w:type="spellEnd"/>
            <w:proofErr w:type="gramEnd"/>
          </w:p>
          <w:p w:rsidR="001A707B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аров (выполнения работ,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оказания услуг): в </w:t>
            </w:r>
            <w:proofErr w:type="spell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тече</w:t>
            </w:r>
            <w:proofErr w:type="spellEnd"/>
          </w:p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нии</w:t>
            </w:r>
            <w:proofErr w:type="spell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текущего года</w:t>
            </w:r>
          </w:p>
        </w:tc>
        <w:tc>
          <w:tcPr>
            <w:tcW w:w="28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01.2017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47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Отмена заказчиком закупки, предусмотренной планом-графиком закупок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60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20CB" w:rsidRPr="000626B6" w:rsidTr="00ED20CB">
        <w:tc>
          <w:tcPr>
            <w:tcW w:w="11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бензин</w:t>
            </w:r>
          </w:p>
        </w:tc>
        <w:tc>
          <w:tcPr>
            <w:tcW w:w="73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ED20CB" w:rsidRPr="000626B6" w:rsidTr="00ED20CB">
        <w:tc>
          <w:tcPr>
            <w:tcW w:w="11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gridSpan w:val="2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73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9965496.74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9965496.74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Возникновение обстоятельств, предвидеть которые на дату утверждения плана-</w:t>
            </w:r>
            <w:r w:rsidR="001A707B">
              <w:rPr>
                <w:rFonts w:ascii="Times New Roman" w:hAnsi="Times New Roman"/>
                <w:sz w:val="16"/>
                <w:szCs w:val="16"/>
                <w:lang w:eastAsia="ru-RU"/>
              </w:rPr>
              <w:t>графика закупок было невозможно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60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ED20CB" w:rsidRPr="000626B6" w:rsidTr="00ED20CB">
        <w:tc>
          <w:tcPr>
            <w:tcW w:w="11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173594701512459470100100120010024242</w:t>
            </w:r>
          </w:p>
        </w:tc>
        <w:tc>
          <w:tcPr>
            <w:tcW w:w="342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255000.00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255000.00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ED20CB" w:rsidRPr="000626B6" w:rsidTr="00ED20CB">
        <w:tc>
          <w:tcPr>
            <w:tcW w:w="11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173594701512459470100100130020024244</w:t>
            </w:r>
          </w:p>
        </w:tc>
        <w:tc>
          <w:tcPr>
            <w:tcW w:w="342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9710496.74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9710496.74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ED20CB" w:rsidRPr="000626B6" w:rsidTr="00ED20CB">
        <w:tc>
          <w:tcPr>
            <w:tcW w:w="3197" w:type="dxa"/>
            <w:gridSpan w:val="4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73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8983254.19</w:t>
            </w:r>
          </w:p>
        </w:tc>
        <w:tc>
          <w:tcPr>
            <w:tcW w:w="363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18948750.93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18948750.93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2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ED20CB" w:rsidRPr="000626B6" w:rsidTr="00ED20CB">
        <w:tc>
          <w:tcPr>
            <w:tcW w:w="3197" w:type="dxa"/>
            <w:gridSpan w:val="4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73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413600.00</w:t>
            </w:r>
          </w:p>
        </w:tc>
        <w:tc>
          <w:tcPr>
            <w:tcW w:w="363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413600.00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6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0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06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</w:tbl>
    <w:p w:rsidR="000626B6" w:rsidRPr="000626B6" w:rsidRDefault="000626B6" w:rsidP="000626B6">
      <w:pPr>
        <w:pStyle w:val="a6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54"/>
        <w:gridCol w:w="6757"/>
        <w:gridCol w:w="675"/>
        <w:gridCol w:w="2704"/>
        <w:gridCol w:w="676"/>
        <w:gridCol w:w="2704"/>
      </w:tblGrid>
      <w:tr w:rsidR="000626B6" w:rsidRPr="000626B6" w:rsidTr="000626B6"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глава поселения</w:t>
            </w:r>
          </w:p>
        </w:tc>
        <w:tc>
          <w:tcPr>
            <w:tcW w:w="250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Голдобин П. А. </w:t>
            </w:r>
          </w:p>
        </w:tc>
      </w:tr>
      <w:tr w:rsidR="000626B6" w:rsidRPr="000626B6" w:rsidTr="000626B6"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(расшифровка подписи) </w:t>
            </w:r>
          </w:p>
        </w:tc>
      </w:tr>
      <w:tr w:rsidR="000626B6" w:rsidRPr="000626B6" w:rsidTr="000626B6"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0626B6" w:rsidRPr="000626B6" w:rsidRDefault="000626B6" w:rsidP="000626B6">
      <w:pPr>
        <w:pStyle w:val="a6"/>
        <w:rPr>
          <w:rFonts w:ascii="Times New Roman" w:hAnsi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4"/>
        <w:gridCol w:w="143"/>
        <w:gridCol w:w="434"/>
        <w:gridCol w:w="144"/>
        <w:gridCol w:w="435"/>
        <w:gridCol w:w="160"/>
        <w:gridCol w:w="12820"/>
      </w:tblGrid>
      <w:tr w:rsidR="000626B6" w:rsidRPr="000626B6" w:rsidTr="000626B6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626B6" w:rsidRPr="000626B6" w:rsidRDefault="000626B6" w:rsidP="00ED20CB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«0</w:t>
            </w:r>
            <w:r w:rsidR="00ED20CB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</w:tbl>
    <w:p w:rsidR="00ED20CB" w:rsidRPr="000626B6" w:rsidRDefault="00ED20CB" w:rsidP="000626B6">
      <w:pPr>
        <w:pStyle w:val="a6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0626B6" w:rsidRPr="000626B6" w:rsidTr="000626B6">
        <w:tc>
          <w:tcPr>
            <w:tcW w:w="0" w:type="auto"/>
            <w:vAlign w:val="center"/>
            <w:hideMark/>
          </w:tcPr>
          <w:p w:rsidR="000626B6" w:rsidRPr="00ED20CB" w:rsidRDefault="00ED20CB" w:rsidP="00ED20CB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ФОРМА </w:t>
            </w:r>
            <w:r w:rsidR="000626B6" w:rsidRPr="00ED20CB">
              <w:rPr>
                <w:rFonts w:ascii="Times New Roman" w:hAnsi="Times New Roman"/>
                <w:sz w:val="16"/>
                <w:szCs w:val="16"/>
              </w:rPr>
              <w:br/>
              <w:t>обоснования закупок товаров, работ и услуг для обеспечения госуда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рственных и муниципальных нужд </w:t>
            </w:r>
            <w:r w:rsidR="000626B6" w:rsidRPr="00ED20CB">
              <w:rPr>
                <w:rFonts w:ascii="Times New Roman" w:hAnsi="Times New Roman"/>
                <w:sz w:val="16"/>
                <w:szCs w:val="16"/>
              </w:rPr>
              <w:br/>
              <w:t>при формировании и утверждении плана-графика закупок</w:t>
            </w:r>
          </w:p>
        </w:tc>
      </w:tr>
    </w:tbl>
    <w:p w:rsidR="000626B6" w:rsidRPr="000626B6" w:rsidRDefault="000626B6" w:rsidP="000626B6">
      <w:pPr>
        <w:pStyle w:val="a6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17"/>
        <w:gridCol w:w="2186"/>
        <w:gridCol w:w="1231"/>
        <w:gridCol w:w="136"/>
      </w:tblGrid>
      <w:tr w:rsidR="000626B6" w:rsidRPr="000626B6" w:rsidTr="000626B6"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0626B6" w:rsidRPr="000626B6" w:rsidTr="000626B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0626B6" w:rsidRPr="000626B6" w:rsidRDefault="000626B6" w:rsidP="000626B6">
      <w:pPr>
        <w:pStyle w:val="a6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31"/>
        <w:gridCol w:w="1186"/>
        <w:gridCol w:w="3727"/>
        <w:gridCol w:w="1658"/>
        <w:gridCol w:w="1325"/>
        <w:gridCol w:w="1681"/>
        <w:gridCol w:w="1344"/>
        <w:gridCol w:w="1049"/>
        <w:gridCol w:w="1071"/>
        <w:gridCol w:w="1298"/>
      </w:tblGrid>
      <w:tr w:rsidR="000626B6" w:rsidRPr="000626B6" w:rsidTr="00ED20CB">
        <w:tc>
          <w:tcPr>
            <w:tcW w:w="232" w:type="dxa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07" w:type="pct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279" w:type="pct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1658" w:type="dxa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325" w:type="dxa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1681" w:type="dxa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с единственным поставщиком (подрядчиком, исполнителем), не </w:t>
            </w:r>
            <w:proofErr w:type="gramStart"/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предусмотренного</w:t>
            </w:r>
            <w:proofErr w:type="gramEnd"/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частью 1 статьи 22 Федерального закона </w:t>
            </w:r>
          </w:p>
        </w:tc>
        <w:tc>
          <w:tcPr>
            <w:tcW w:w="1344" w:type="dxa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049" w:type="dxa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071" w:type="dxa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298" w:type="dxa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0626B6" w:rsidRPr="000626B6" w:rsidTr="00ED20CB">
        <w:tc>
          <w:tcPr>
            <w:tcW w:w="23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7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9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8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9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0626B6" w:rsidRPr="000626B6" w:rsidTr="00ED20CB">
        <w:tc>
          <w:tcPr>
            <w:tcW w:w="23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7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173594701512459470100100010014322411</w:t>
            </w:r>
          </w:p>
        </w:tc>
        <w:tc>
          <w:tcPr>
            <w:tcW w:w="1279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Работы по монтажу водопроводных и канализационных систем прочие, не включенные в другие группировки</w:t>
            </w:r>
          </w:p>
        </w:tc>
        <w:tc>
          <w:tcPr>
            <w:tcW w:w="165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195000.00/195000.00</w:t>
            </w:r>
          </w:p>
        </w:tc>
        <w:tc>
          <w:tcPr>
            <w:tcW w:w="13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168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ЛОКАЛЬНАЯ СМЕТА</w:t>
            </w:r>
          </w:p>
        </w:tc>
        <w:tc>
          <w:tcPr>
            <w:tcW w:w="104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Закупка у единственного поставщика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10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Закупка у единственного поставщика 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(подрядчика, исполнителя) </w:t>
            </w:r>
          </w:p>
        </w:tc>
        <w:tc>
          <w:tcPr>
            <w:tcW w:w="129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26B6" w:rsidRPr="000626B6" w:rsidTr="00ED20CB">
        <w:tc>
          <w:tcPr>
            <w:tcW w:w="23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407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173594701512459470100100020023600244</w:t>
            </w:r>
          </w:p>
        </w:tc>
        <w:tc>
          <w:tcPr>
            <w:tcW w:w="1279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Вода питьевая</w:t>
            </w:r>
          </w:p>
        </w:tc>
        <w:tc>
          <w:tcPr>
            <w:tcW w:w="165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2520.00/2520.00</w:t>
            </w:r>
          </w:p>
        </w:tc>
        <w:tc>
          <w:tcPr>
            <w:tcW w:w="13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168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тариф</w:t>
            </w:r>
          </w:p>
        </w:tc>
        <w:tc>
          <w:tcPr>
            <w:tcW w:w="104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Закупка у единственного поставщика (подрядчика, исполнителя) </w:t>
            </w:r>
          </w:p>
        </w:tc>
        <w:tc>
          <w:tcPr>
            <w:tcW w:w="129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26B6" w:rsidRPr="000626B6" w:rsidTr="00ED20CB">
        <w:tc>
          <w:tcPr>
            <w:tcW w:w="23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7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173594701512459470100100030033511244</w:t>
            </w:r>
          </w:p>
        </w:tc>
        <w:tc>
          <w:tcPr>
            <w:tcW w:w="1279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165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1452000.00/1452000.00</w:t>
            </w:r>
          </w:p>
        </w:tc>
        <w:tc>
          <w:tcPr>
            <w:tcW w:w="13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168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тариф</w:t>
            </w:r>
          </w:p>
        </w:tc>
        <w:tc>
          <w:tcPr>
            <w:tcW w:w="104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Закупка у единственного поставщика (подрядчика, исполнителя) </w:t>
            </w:r>
          </w:p>
        </w:tc>
        <w:tc>
          <w:tcPr>
            <w:tcW w:w="129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26B6" w:rsidRPr="000626B6" w:rsidTr="00ED20CB">
        <w:tc>
          <w:tcPr>
            <w:tcW w:w="23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7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173594701512459470100100040046110242</w:t>
            </w:r>
          </w:p>
        </w:tc>
        <w:tc>
          <w:tcPr>
            <w:tcW w:w="1279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Услуги по передаче данных по проводным телекоммуникационным сетям прочие (интернет)</w:t>
            </w:r>
          </w:p>
        </w:tc>
        <w:tc>
          <w:tcPr>
            <w:tcW w:w="165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22770.00/22770.00</w:t>
            </w:r>
          </w:p>
        </w:tc>
        <w:tc>
          <w:tcPr>
            <w:tcW w:w="13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168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тариф</w:t>
            </w:r>
          </w:p>
        </w:tc>
        <w:tc>
          <w:tcPr>
            <w:tcW w:w="104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Закупка у единственного поставщика (подрядчика, исполнителя) </w:t>
            </w:r>
          </w:p>
        </w:tc>
        <w:tc>
          <w:tcPr>
            <w:tcW w:w="129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26B6" w:rsidRPr="000626B6" w:rsidTr="00ED20CB">
        <w:tc>
          <w:tcPr>
            <w:tcW w:w="23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7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173594701512459470100100050056110242</w:t>
            </w:r>
          </w:p>
        </w:tc>
        <w:tc>
          <w:tcPr>
            <w:tcW w:w="1279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Услуги по предоставлению внутризоновых, междугородных и международных телефонных соединений (услуги связи)</w:t>
            </w:r>
          </w:p>
        </w:tc>
        <w:tc>
          <w:tcPr>
            <w:tcW w:w="165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58230.00/58230.00</w:t>
            </w:r>
          </w:p>
        </w:tc>
        <w:tc>
          <w:tcPr>
            <w:tcW w:w="13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168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тариф</w:t>
            </w:r>
          </w:p>
        </w:tc>
        <w:tc>
          <w:tcPr>
            <w:tcW w:w="104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Закупка у единственного поставщика (подрядчика, исполнителя) </w:t>
            </w:r>
          </w:p>
        </w:tc>
        <w:tc>
          <w:tcPr>
            <w:tcW w:w="129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26B6" w:rsidRPr="000626B6" w:rsidTr="00ED20CB">
        <w:tc>
          <w:tcPr>
            <w:tcW w:w="23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7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173594701512459470100100060064211244</w:t>
            </w:r>
          </w:p>
        </w:tc>
        <w:tc>
          <w:tcPr>
            <w:tcW w:w="1279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Текущий ремонт участка дороги в с</w:t>
            </w: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астые по ул.Мира от перекрестка с ул.Солнечная до дома № 16 В ( 400 п.м.), ул.Горького от перекрестка с ул.Ленина до дома № 2 Б ( 420 п.м.), ул.Заречная от перекрестка с ул.Нагорная до дома № 30 ( 700 п.м.), ул.Молодежная от перекрестка с ул.Нагорная до дома № 2"Б" ( 600 п.м.), ул</w:t>
            </w: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ольшевистская от дома № 1 до дома № 35 ( 700 п.м.), ул.Советская от перекрестка с ул.Горького до ул.Производственная ( 540 п.м.), ул.Заводская от перекрестка с ул.Ленина до ул.Полевая ( 125 п.м.), ул.Юбилейная от перекрестка с ул.Южная до ул.Дорожная ( 620 п.м.) </w:t>
            </w:r>
          </w:p>
        </w:tc>
        <w:tc>
          <w:tcPr>
            <w:tcW w:w="165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2262618.94/2262618.94</w:t>
            </w:r>
          </w:p>
        </w:tc>
        <w:tc>
          <w:tcPr>
            <w:tcW w:w="13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168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ЛОКАЛЬНАЯ СМЕТА</w:t>
            </w:r>
          </w:p>
        </w:tc>
        <w:tc>
          <w:tcPr>
            <w:tcW w:w="104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0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Электронный аукцион </w:t>
            </w:r>
          </w:p>
        </w:tc>
        <w:tc>
          <w:tcPr>
            <w:tcW w:w="129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26B6" w:rsidRPr="000626B6" w:rsidTr="00ED20CB">
        <w:tc>
          <w:tcPr>
            <w:tcW w:w="23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7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173594701512459470100100070074211244</w:t>
            </w:r>
          </w:p>
        </w:tc>
        <w:tc>
          <w:tcPr>
            <w:tcW w:w="1279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 (Расчистка дорог от снега с</w:t>
            </w: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астые и Приморье)</w:t>
            </w:r>
          </w:p>
        </w:tc>
        <w:tc>
          <w:tcPr>
            <w:tcW w:w="165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413600.00/413600.00</w:t>
            </w:r>
          </w:p>
        </w:tc>
        <w:tc>
          <w:tcPr>
            <w:tcW w:w="13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68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04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0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29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26B6" w:rsidRPr="000626B6" w:rsidTr="00ED20CB">
        <w:tc>
          <w:tcPr>
            <w:tcW w:w="23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7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173594701512459470100100080083511244</w:t>
            </w:r>
          </w:p>
        </w:tc>
        <w:tc>
          <w:tcPr>
            <w:tcW w:w="1279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165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30200.00/30200.00</w:t>
            </w:r>
          </w:p>
        </w:tc>
        <w:tc>
          <w:tcPr>
            <w:tcW w:w="13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168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тариф</w:t>
            </w:r>
          </w:p>
        </w:tc>
        <w:tc>
          <w:tcPr>
            <w:tcW w:w="104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Закупка у единственного поставщика (подрядчика, исполнителя) </w:t>
            </w:r>
          </w:p>
        </w:tc>
        <w:tc>
          <w:tcPr>
            <w:tcW w:w="129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26B6" w:rsidRPr="000626B6" w:rsidTr="00ED20CB">
        <w:tc>
          <w:tcPr>
            <w:tcW w:w="23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7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173594701512459470100100210164399244</w:t>
            </w:r>
          </w:p>
        </w:tc>
        <w:tc>
          <w:tcPr>
            <w:tcW w:w="1279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Текущий ремонт участка дороги в с</w:t>
            </w: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астые по ул.Мира от дома № 18 до дома № 25 (280п.м) </w:t>
            </w:r>
          </w:p>
        </w:tc>
        <w:tc>
          <w:tcPr>
            <w:tcW w:w="165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1414210.53/1414210.53</w:t>
            </w:r>
          </w:p>
        </w:tc>
        <w:tc>
          <w:tcPr>
            <w:tcW w:w="13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168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согласно локальной смете</w:t>
            </w:r>
          </w:p>
        </w:tc>
        <w:tc>
          <w:tcPr>
            <w:tcW w:w="104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0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согласно 44-фз</w:t>
            </w:r>
          </w:p>
        </w:tc>
        <w:tc>
          <w:tcPr>
            <w:tcW w:w="129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26B6" w:rsidRPr="000626B6" w:rsidTr="00ED20CB">
        <w:tc>
          <w:tcPr>
            <w:tcW w:w="23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7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173594701512459470100100290018690244</w:t>
            </w:r>
          </w:p>
        </w:tc>
        <w:tc>
          <w:tcPr>
            <w:tcW w:w="1279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 на территории Частинского сельского поселения</w:t>
            </w:r>
          </w:p>
        </w:tc>
        <w:tc>
          <w:tcPr>
            <w:tcW w:w="165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119600.00</w:t>
            </w:r>
          </w:p>
        </w:tc>
        <w:tc>
          <w:tcPr>
            <w:tcW w:w="13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68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согласно разделу V Аукционной документации</w:t>
            </w:r>
          </w:p>
        </w:tc>
        <w:tc>
          <w:tcPr>
            <w:tcW w:w="104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0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29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26B6" w:rsidRPr="000626B6" w:rsidTr="00ED20CB">
        <w:tc>
          <w:tcPr>
            <w:tcW w:w="23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407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173594701512459470100100300123530244</w:t>
            </w:r>
          </w:p>
        </w:tc>
        <w:tc>
          <w:tcPr>
            <w:tcW w:w="1279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165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38539.80/38539.80</w:t>
            </w:r>
          </w:p>
        </w:tc>
        <w:tc>
          <w:tcPr>
            <w:tcW w:w="13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168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тарифный метод</w:t>
            </w:r>
          </w:p>
        </w:tc>
        <w:tc>
          <w:tcPr>
            <w:tcW w:w="104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 согласно 44-ФЗ ст.93</w:t>
            </w:r>
          </w:p>
        </w:tc>
        <w:tc>
          <w:tcPr>
            <w:tcW w:w="129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26B6" w:rsidRPr="000626B6" w:rsidTr="00ED20CB">
        <w:tc>
          <w:tcPr>
            <w:tcW w:w="23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7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173594701512459470100100320014211244</w:t>
            </w:r>
          </w:p>
        </w:tc>
        <w:tc>
          <w:tcPr>
            <w:tcW w:w="1279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Текущий ремонт участка дороги в с</w:t>
            </w: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астые по ул.Ленина от перекрестка с ул.Горького до ул.Производственной (400 п.м.), ул.Садовая от перекрестка с ул.Большевистская до дома № 2А по ул.Революции (1080 п.м.) ул.Южная от перекрестка с ул.Сосновая до перекрестка с ул.Аэродромная (450 п.м.0), ул.Заводская от перекрестка с ул.Ленина до ул</w:t>
            </w: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ольшевистская (195 п.м.)</w:t>
            </w:r>
          </w:p>
        </w:tc>
        <w:tc>
          <w:tcPr>
            <w:tcW w:w="165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1333333.34/1333333.34</w:t>
            </w:r>
          </w:p>
        </w:tc>
        <w:tc>
          <w:tcPr>
            <w:tcW w:w="13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168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согласно локальной смете</w:t>
            </w:r>
          </w:p>
        </w:tc>
        <w:tc>
          <w:tcPr>
            <w:tcW w:w="104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0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электронный </w:t>
            </w:r>
            <w:proofErr w:type="spell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аукцио</w:t>
            </w:r>
            <w:proofErr w:type="spellEnd"/>
          </w:p>
        </w:tc>
        <w:tc>
          <w:tcPr>
            <w:tcW w:w="129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согласно аукционной документации Раздел 6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согласно аукционной документации Раздел 6</w:t>
            </w:r>
          </w:p>
        </w:tc>
      </w:tr>
      <w:tr w:rsidR="000626B6" w:rsidRPr="000626B6" w:rsidTr="00ED20CB">
        <w:tc>
          <w:tcPr>
            <w:tcW w:w="23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7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173594701512459470100100330014211244</w:t>
            </w:r>
          </w:p>
        </w:tc>
        <w:tc>
          <w:tcPr>
            <w:tcW w:w="1279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Ремонт участка дороги в с</w:t>
            </w: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астые по ул.Мира от дома № 25 до перекрестка с ул.Армейская (320 м), ул.Армейская от перекрестка с ул.Мира до дома № 4 (39м)</w:t>
            </w:r>
          </w:p>
        </w:tc>
        <w:tc>
          <w:tcPr>
            <w:tcW w:w="165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1640631.58/1640631.58</w:t>
            </w:r>
          </w:p>
        </w:tc>
        <w:tc>
          <w:tcPr>
            <w:tcW w:w="13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168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согласно локальной смете</w:t>
            </w:r>
          </w:p>
        </w:tc>
        <w:tc>
          <w:tcPr>
            <w:tcW w:w="104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0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29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согласно раздел 6 Аукционной документации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согласно раздел 6 Аукционной документации</w:t>
            </w:r>
          </w:p>
        </w:tc>
      </w:tr>
      <w:tr w:rsidR="000626B6" w:rsidRPr="000626B6" w:rsidTr="00ED20CB">
        <w:tc>
          <w:tcPr>
            <w:tcW w:w="23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7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173594701512459470100100430091920244</w:t>
            </w:r>
          </w:p>
        </w:tc>
        <w:tc>
          <w:tcPr>
            <w:tcW w:w="1279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Бензин автомобильный с октановым числом более 80, но не более 92 по исследовательскому методу вне классов</w:t>
            </w:r>
          </w:p>
        </w:tc>
        <w:tc>
          <w:tcPr>
            <w:tcW w:w="165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0.00/0.00</w:t>
            </w:r>
          </w:p>
        </w:tc>
        <w:tc>
          <w:tcPr>
            <w:tcW w:w="13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68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04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Закупка у единственного поставщика (подрядчика, исполнителя) </w:t>
            </w:r>
          </w:p>
        </w:tc>
        <w:tc>
          <w:tcPr>
            <w:tcW w:w="129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26B6" w:rsidRPr="000626B6" w:rsidTr="00ED20CB">
        <w:tc>
          <w:tcPr>
            <w:tcW w:w="23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7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173594701512459470100100460101920244</w:t>
            </w:r>
          </w:p>
        </w:tc>
        <w:tc>
          <w:tcPr>
            <w:tcW w:w="1279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Бензин автомобильный с октановым числом более 80, но не более 92 по исследовательскому методу вне классов</w:t>
            </w:r>
          </w:p>
        </w:tc>
        <w:tc>
          <w:tcPr>
            <w:tcW w:w="165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0.00/0.00</w:t>
            </w:r>
          </w:p>
        </w:tc>
        <w:tc>
          <w:tcPr>
            <w:tcW w:w="13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68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04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Закупка у единственного поставщика (подрядчика, исполнителя) </w:t>
            </w:r>
          </w:p>
        </w:tc>
        <w:tc>
          <w:tcPr>
            <w:tcW w:w="129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26B6" w:rsidRPr="000626B6" w:rsidTr="00ED20CB">
        <w:tc>
          <w:tcPr>
            <w:tcW w:w="232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7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173594701512459470100100120010024242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173594701512459470100100130020024244</w:t>
            </w:r>
          </w:p>
        </w:tc>
        <w:tc>
          <w:tcPr>
            <w:tcW w:w="1279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65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255000.00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9710496.74</w:t>
            </w:r>
          </w:p>
        </w:tc>
        <w:tc>
          <w:tcPr>
            <w:tcW w:w="1325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68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согласно Аукционной документации раздел V</w:t>
            </w:r>
          </w:p>
        </w:tc>
        <w:tc>
          <w:tcPr>
            <w:tcW w:w="1049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0626B6" w:rsidRPr="000626B6" w:rsidRDefault="000626B6" w:rsidP="000626B6">
      <w:pPr>
        <w:pStyle w:val="a6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25"/>
        <w:gridCol w:w="146"/>
        <w:gridCol w:w="1039"/>
        <w:gridCol w:w="1020"/>
        <w:gridCol w:w="497"/>
        <w:gridCol w:w="62"/>
        <w:gridCol w:w="2058"/>
        <w:gridCol w:w="62"/>
        <w:gridCol w:w="248"/>
        <w:gridCol w:w="248"/>
        <w:gridCol w:w="165"/>
      </w:tblGrid>
      <w:tr w:rsidR="000626B6" w:rsidRPr="000626B6" w:rsidTr="000626B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Голдобин Петр Александрович, глава поселения</w:t>
            </w:r>
          </w:p>
        </w:tc>
        <w:tc>
          <w:tcPr>
            <w:tcW w:w="50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626B6" w:rsidRPr="000626B6" w:rsidRDefault="000626B6" w:rsidP="0002208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«0</w:t>
            </w:r>
            <w:r w:rsidR="00022086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0626B6" w:rsidRPr="000626B6" w:rsidTr="000626B6"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26B6" w:rsidRPr="000626B6" w:rsidTr="000626B6"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26B6" w:rsidRPr="000626B6" w:rsidTr="000626B6"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26B6" w:rsidRPr="000626B6" w:rsidTr="000626B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>Голдобин Петр Александрович</w:t>
            </w: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26B6" w:rsidRPr="000626B6" w:rsidTr="000626B6"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26B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26B6" w:rsidRPr="000626B6" w:rsidRDefault="000626B6" w:rsidP="000626B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0626B6" w:rsidRPr="000626B6" w:rsidRDefault="000626B6" w:rsidP="000626B6">
      <w:pPr>
        <w:pStyle w:val="a6"/>
        <w:rPr>
          <w:rFonts w:ascii="Times New Roman" w:hAnsi="Times New Roman"/>
          <w:sz w:val="16"/>
          <w:szCs w:val="16"/>
        </w:rPr>
      </w:pPr>
    </w:p>
    <w:p w:rsidR="000626B6" w:rsidRDefault="000626B6" w:rsidP="00ED20CB">
      <w:pPr>
        <w:pStyle w:val="a6"/>
        <w:jc w:val="right"/>
        <w:rPr>
          <w:rFonts w:ascii="Times New Roman" w:hAnsi="Times New Roman"/>
          <w:sz w:val="24"/>
          <w:szCs w:val="24"/>
        </w:rPr>
      </w:pPr>
    </w:p>
    <w:sectPr w:rsidR="000626B6" w:rsidSect="00A468A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4EFF"/>
    <w:multiLevelType w:val="multilevel"/>
    <w:tmpl w:val="8E56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70823"/>
    <w:multiLevelType w:val="multilevel"/>
    <w:tmpl w:val="007C1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B16217"/>
    <w:multiLevelType w:val="hybridMultilevel"/>
    <w:tmpl w:val="8BEE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A7FAA"/>
    <w:multiLevelType w:val="multilevel"/>
    <w:tmpl w:val="D1E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D0032D"/>
    <w:rsid w:val="000115D9"/>
    <w:rsid w:val="00022086"/>
    <w:rsid w:val="000371FB"/>
    <w:rsid w:val="00037F89"/>
    <w:rsid w:val="000626B6"/>
    <w:rsid w:val="00082344"/>
    <w:rsid w:val="00085EF6"/>
    <w:rsid w:val="000D20D2"/>
    <w:rsid w:val="00125821"/>
    <w:rsid w:val="001471F9"/>
    <w:rsid w:val="001478F7"/>
    <w:rsid w:val="001869BA"/>
    <w:rsid w:val="001A685F"/>
    <w:rsid w:val="001A707B"/>
    <w:rsid w:val="001D1478"/>
    <w:rsid w:val="001E0606"/>
    <w:rsid w:val="001E2B5C"/>
    <w:rsid w:val="001E7235"/>
    <w:rsid w:val="001F4F88"/>
    <w:rsid w:val="00206812"/>
    <w:rsid w:val="00225B7B"/>
    <w:rsid w:val="00230850"/>
    <w:rsid w:val="00233655"/>
    <w:rsid w:val="00263990"/>
    <w:rsid w:val="002774C9"/>
    <w:rsid w:val="00284437"/>
    <w:rsid w:val="00286631"/>
    <w:rsid w:val="002A1527"/>
    <w:rsid w:val="002B39F2"/>
    <w:rsid w:val="002C2788"/>
    <w:rsid w:val="003C16BD"/>
    <w:rsid w:val="003C40D4"/>
    <w:rsid w:val="003D3127"/>
    <w:rsid w:val="003D345C"/>
    <w:rsid w:val="003E327D"/>
    <w:rsid w:val="003F26BB"/>
    <w:rsid w:val="003F75A3"/>
    <w:rsid w:val="0040518A"/>
    <w:rsid w:val="00411CB2"/>
    <w:rsid w:val="00424E72"/>
    <w:rsid w:val="0045579B"/>
    <w:rsid w:val="004610E3"/>
    <w:rsid w:val="0049129B"/>
    <w:rsid w:val="004A162E"/>
    <w:rsid w:val="004B1AA4"/>
    <w:rsid w:val="004E668E"/>
    <w:rsid w:val="005221D2"/>
    <w:rsid w:val="00557F66"/>
    <w:rsid w:val="005D1A29"/>
    <w:rsid w:val="005D72A2"/>
    <w:rsid w:val="005E33B3"/>
    <w:rsid w:val="005F7D02"/>
    <w:rsid w:val="00631BC2"/>
    <w:rsid w:val="00653249"/>
    <w:rsid w:val="00655C5E"/>
    <w:rsid w:val="006B6C3D"/>
    <w:rsid w:val="006C1E76"/>
    <w:rsid w:val="006D1AF1"/>
    <w:rsid w:val="006D5113"/>
    <w:rsid w:val="006E2E1C"/>
    <w:rsid w:val="00702A97"/>
    <w:rsid w:val="00721ECF"/>
    <w:rsid w:val="007225DC"/>
    <w:rsid w:val="00743A4A"/>
    <w:rsid w:val="00771ABE"/>
    <w:rsid w:val="00780E19"/>
    <w:rsid w:val="007C62C5"/>
    <w:rsid w:val="007F7DCB"/>
    <w:rsid w:val="008039C6"/>
    <w:rsid w:val="00812E04"/>
    <w:rsid w:val="008336FF"/>
    <w:rsid w:val="00865792"/>
    <w:rsid w:val="00884A59"/>
    <w:rsid w:val="008A37EA"/>
    <w:rsid w:val="008B2DC7"/>
    <w:rsid w:val="008E4F68"/>
    <w:rsid w:val="008F75F5"/>
    <w:rsid w:val="0091737D"/>
    <w:rsid w:val="00921031"/>
    <w:rsid w:val="00945448"/>
    <w:rsid w:val="00970EC1"/>
    <w:rsid w:val="00974680"/>
    <w:rsid w:val="009B3EB5"/>
    <w:rsid w:val="009D26B7"/>
    <w:rsid w:val="00A468A2"/>
    <w:rsid w:val="00AD5841"/>
    <w:rsid w:val="00AF3D38"/>
    <w:rsid w:val="00B04771"/>
    <w:rsid w:val="00B0692B"/>
    <w:rsid w:val="00B106FE"/>
    <w:rsid w:val="00B32C8D"/>
    <w:rsid w:val="00B52F8D"/>
    <w:rsid w:val="00B60A79"/>
    <w:rsid w:val="00B65387"/>
    <w:rsid w:val="00B809EC"/>
    <w:rsid w:val="00BA3CBF"/>
    <w:rsid w:val="00BD70E1"/>
    <w:rsid w:val="00C55893"/>
    <w:rsid w:val="00C9212A"/>
    <w:rsid w:val="00CD3718"/>
    <w:rsid w:val="00CE4D14"/>
    <w:rsid w:val="00CF7B85"/>
    <w:rsid w:val="00D0032D"/>
    <w:rsid w:val="00D22722"/>
    <w:rsid w:val="00DA3CC7"/>
    <w:rsid w:val="00E06CFC"/>
    <w:rsid w:val="00E269C1"/>
    <w:rsid w:val="00E34A27"/>
    <w:rsid w:val="00E61C6D"/>
    <w:rsid w:val="00E679A7"/>
    <w:rsid w:val="00EB134D"/>
    <w:rsid w:val="00EB5022"/>
    <w:rsid w:val="00EB5C50"/>
    <w:rsid w:val="00EC3179"/>
    <w:rsid w:val="00ED20CB"/>
    <w:rsid w:val="00ED24E4"/>
    <w:rsid w:val="00ED2541"/>
    <w:rsid w:val="00ED5C69"/>
    <w:rsid w:val="00F127AE"/>
    <w:rsid w:val="00F4636A"/>
    <w:rsid w:val="00F524C3"/>
    <w:rsid w:val="00F71599"/>
    <w:rsid w:val="00F85A9B"/>
    <w:rsid w:val="00FB3862"/>
    <w:rsid w:val="00FC5F14"/>
    <w:rsid w:val="00FD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F7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CF7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B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02A9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D2541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B39F2"/>
    <w:pPr>
      <w:ind w:left="720"/>
      <w:contextualSpacing/>
    </w:pPr>
  </w:style>
  <w:style w:type="paragraph" w:customStyle="1" w:styleId="21">
    <w:name w:val="Основной текст2"/>
    <w:basedOn w:val="a"/>
    <w:link w:val="a8"/>
    <w:rsid w:val="00EB5C50"/>
    <w:pPr>
      <w:shd w:val="clear" w:color="auto" w:fill="FFFFFF"/>
      <w:spacing w:before="540" w:after="0" w:line="466" w:lineRule="exact"/>
      <w:jc w:val="both"/>
    </w:pPr>
    <w:rPr>
      <w:rFonts w:ascii="Times New Roman" w:eastAsia="Times New Roman" w:hAnsi="Times New Roman"/>
      <w:kern w:val="1"/>
      <w:sz w:val="26"/>
      <w:szCs w:val="20"/>
      <w:shd w:val="clear" w:color="auto" w:fill="FFFFFF"/>
      <w:lang w:eastAsia="ar-SA"/>
    </w:rPr>
  </w:style>
  <w:style w:type="character" w:customStyle="1" w:styleId="a8">
    <w:name w:val="Основной текст_"/>
    <w:link w:val="21"/>
    <w:locked/>
    <w:rsid w:val="00EB5C50"/>
    <w:rPr>
      <w:rFonts w:ascii="Times New Roman" w:eastAsia="Times New Roman" w:hAnsi="Times New Roman"/>
      <w:kern w:val="1"/>
      <w:sz w:val="26"/>
      <w:shd w:val="clear" w:color="auto" w:fill="FFFFFF"/>
      <w:lang w:eastAsia="ar-SA"/>
    </w:rPr>
  </w:style>
  <w:style w:type="paragraph" w:customStyle="1" w:styleId="ConsPlusNormal">
    <w:name w:val="ConsPlusNormal"/>
    <w:rsid w:val="005E33B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CF7B85"/>
    <w:rPr>
      <w:rFonts w:ascii="Times New Roman" w:eastAsia="Times New Roman" w:hAnsi="Times New Roman"/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CF7B85"/>
    <w:rPr>
      <w:rFonts w:ascii="Times New Roman" w:eastAsia="Times New Roman" w:hAnsi="Times New Roman"/>
      <w:b/>
      <w:bCs/>
      <w:color w:val="383838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CF7B85"/>
  </w:style>
  <w:style w:type="character" w:styleId="a9">
    <w:name w:val="Hyperlink"/>
    <w:basedOn w:val="a0"/>
    <w:uiPriority w:val="99"/>
    <w:semiHidden/>
    <w:unhideWhenUsed/>
    <w:rsid w:val="00CF7B85"/>
    <w:rPr>
      <w:strike w:val="0"/>
      <w:dstrike w:val="0"/>
      <w:color w:val="0075C5"/>
      <w:u w:val="none"/>
      <w:effect w:val="none"/>
    </w:rPr>
  </w:style>
  <w:style w:type="character" w:styleId="aa">
    <w:name w:val="FollowedHyperlink"/>
    <w:basedOn w:val="a0"/>
    <w:uiPriority w:val="99"/>
    <w:semiHidden/>
    <w:unhideWhenUsed/>
    <w:rsid w:val="00CF7B85"/>
    <w:rPr>
      <w:strike w:val="0"/>
      <w:dstrike w:val="0"/>
      <w:color w:val="0075C5"/>
      <w:u w:val="none"/>
      <w:effect w:val="none"/>
    </w:rPr>
  </w:style>
  <w:style w:type="character" w:styleId="ab">
    <w:name w:val="Strong"/>
    <w:basedOn w:val="a0"/>
    <w:uiPriority w:val="22"/>
    <w:qFormat/>
    <w:rsid w:val="00CF7B85"/>
    <w:rPr>
      <w:b/>
      <w:bCs/>
    </w:rPr>
  </w:style>
  <w:style w:type="paragraph" w:customStyle="1" w:styleId="mainlink">
    <w:name w:val="mainlink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CF7B85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CF7B85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CF7B8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CF7B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CF7B8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CF7B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CF7B85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CF7B8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CF7B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CF7B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CF7B85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CF7B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CF7B8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CF7B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CF7B85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CF7B85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CF7B85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CF7B85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CF7B85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CF7B8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CF7B85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CF7B85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CF7B85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CF7B85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CF7B85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CF7B8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CF7B85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CF7B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CF7B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CF7B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CF7B85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CF7B85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CF7B85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CF7B85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CF7B85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CF7B85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CF7B85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F7B85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F7B8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CF7B85"/>
  </w:style>
  <w:style w:type="character" w:customStyle="1" w:styleId="dynatree-vline">
    <w:name w:val="dynatree-vline"/>
    <w:basedOn w:val="a0"/>
    <w:rsid w:val="00CF7B85"/>
  </w:style>
  <w:style w:type="character" w:customStyle="1" w:styleId="dynatree-connector">
    <w:name w:val="dynatree-connector"/>
    <w:basedOn w:val="a0"/>
    <w:rsid w:val="00CF7B85"/>
  </w:style>
  <w:style w:type="character" w:customStyle="1" w:styleId="dynatree-expander">
    <w:name w:val="dynatree-expander"/>
    <w:basedOn w:val="a0"/>
    <w:rsid w:val="00CF7B85"/>
  </w:style>
  <w:style w:type="character" w:customStyle="1" w:styleId="dynatree-icon">
    <w:name w:val="dynatree-icon"/>
    <w:basedOn w:val="a0"/>
    <w:rsid w:val="00CF7B85"/>
  </w:style>
  <w:style w:type="character" w:customStyle="1" w:styleId="dynatree-checkbox">
    <w:name w:val="dynatree-checkbox"/>
    <w:basedOn w:val="a0"/>
    <w:rsid w:val="00CF7B85"/>
  </w:style>
  <w:style w:type="character" w:customStyle="1" w:styleId="dynatree-radio">
    <w:name w:val="dynatree-radio"/>
    <w:basedOn w:val="a0"/>
    <w:rsid w:val="00CF7B85"/>
  </w:style>
  <w:style w:type="character" w:customStyle="1" w:styleId="dynatree-drag-helper-img">
    <w:name w:val="dynatree-drag-helper-img"/>
    <w:basedOn w:val="a0"/>
    <w:rsid w:val="00CF7B85"/>
  </w:style>
  <w:style w:type="character" w:customStyle="1" w:styleId="dynatree-drag-source">
    <w:name w:val="dynatree-drag-source"/>
    <w:basedOn w:val="a0"/>
    <w:rsid w:val="00CF7B85"/>
    <w:rPr>
      <w:shd w:val="clear" w:color="auto" w:fill="E0E0E0"/>
    </w:rPr>
  </w:style>
  <w:style w:type="paragraph" w:customStyle="1" w:styleId="mainlink1">
    <w:name w:val="mainlink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CF7B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CF7B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CF7B85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CF7B85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CF7B85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CF7B85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CF7B85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CF7B85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CF7B8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CF7B8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CF7B8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CF7B8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CF7B8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CF7B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CF7B8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CF7B85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CF7B8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CF7B8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CF7B85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CF7B85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CF7B85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CF7B85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CF7B8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CF7B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CF7B8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CF7B85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CF7B8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CF7B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CF7B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CF7B85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CF7B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CF7B85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CF7B8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CF7B8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CF7B85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CF7B8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CF7B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CF7B85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CF7B85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CF7B8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CF7B8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CF7B8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F7B85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F7B85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F7B85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CF7B8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CF7B8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F7B8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F7B8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F7B85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F7B8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F7B8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F7B8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CF7B85"/>
  </w:style>
  <w:style w:type="character" w:customStyle="1" w:styleId="dynatree-icon1">
    <w:name w:val="dynatree-icon1"/>
    <w:basedOn w:val="a0"/>
    <w:rsid w:val="00CF7B85"/>
  </w:style>
  <w:style w:type="paragraph" w:customStyle="1" w:styleId="confirmdialogheader1">
    <w:name w:val="confirmdialogheader1"/>
    <w:basedOn w:val="a"/>
    <w:rsid w:val="00CF7B85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CF7B85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CF7B85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F7B8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F7B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F7B8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CF7B85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F7B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">
    <w:name w:val="title"/>
    <w:basedOn w:val="a"/>
    <w:rsid w:val="00CF7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tn2">
    <w:name w:val="btn2"/>
    <w:basedOn w:val="a0"/>
    <w:rsid w:val="00CF7B85"/>
    <w:rPr>
      <w:bdr w:val="single" w:sz="6" w:space="0" w:color="E4E8EB" w:frame="1"/>
    </w:rPr>
  </w:style>
  <w:style w:type="paragraph" w:customStyle="1" w:styleId="14">
    <w:name w:val="Название1"/>
    <w:basedOn w:val="a"/>
    <w:rsid w:val="00A46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A468A2"/>
  </w:style>
  <w:style w:type="paragraph" w:customStyle="1" w:styleId="23">
    <w:name w:val="Нижний колонтитул2"/>
    <w:basedOn w:val="a"/>
    <w:rsid w:val="00A46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4">
    <w:name w:val="Верхний колонтитул2"/>
    <w:basedOn w:val="a"/>
    <w:rsid w:val="00A46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948B9CB3246FECDEDCA156A9E7CAFA0846C9A5E87AB226F504D30E9E7697A2ED5CC171DAA525D0d4s4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948B9CB3246FECDEDCA156A9E7CAFA0B42C0A7EB7DB226F504D30E9E7697A2ED5CC173dDs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948B9CB3246FECDEDCBD5CB9E7CAFA0841CBF3B62FB471AA54D55BDE3691F7AE18CE74dDsD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87;&#1086;&#1089;&#1090;&#1072;&#1085;&#1086;&#1074;&#1083;&#1077;&#1085;&#1080;&#1077;%20&#1086;&#1073;&#1088;&#1072;&#1079;&#1077;&#109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FC76-5272-4190-8B5F-DD09E8B4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образец.dotx</Template>
  <TotalTime>824</TotalTime>
  <Pages>29</Pages>
  <Words>4535</Words>
  <Characters>25854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Irbis</cp:lastModifiedBy>
  <cp:revision>77</cp:revision>
  <cp:lastPrinted>2017-10-09T06:21:00Z</cp:lastPrinted>
  <dcterms:created xsi:type="dcterms:W3CDTF">2013-01-14T06:04:00Z</dcterms:created>
  <dcterms:modified xsi:type="dcterms:W3CDTF">2017-10-09T06:25:00Z</dcterms:modified>
</cp:coreProperties>
</file>